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A650" w14:textId="5F60BD90" w:rsidR="004554FD" w:rsidRPr="00433216" w:rsidRDefault="00B41EC1" w:rsidP="004554FD">
      <w:pPr>
        <w:jc w:val="center"/>
      </w:pPr>
      <w:r w:rsidRPr="00433216">
        <w:rPr>
          <w:noProof/>
        </w:rPr>
        <w:drawing>
          <wp:inline distT="0" distB="0" distL="0" distR="0" wp14:anchorId="3C4B14B4" wp14:editId="3BF2743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ACC28F3" w14:textId="6A6D1BCB" w:rsidR="004554FD" w:rsidRPr="00433216" w:rsidRDefault="00E772AE" w:rsidP="004554FD">
      <w:pPr>
        <w:pStyle w:val="Title"/>
        <w:rPr>
          <w:rFonts w:cs="Times New Roman"/>
        </w:rPr>
      </w:pPr>
      <w:bookmarkStart w:id="0" w:name="OLE_LINK1"/>
      <w:bookmarkStart w:id="1" w:name="OLE_LINK2"/>
      <w:r>
        <w:rPr>
          <w:rFonts w:cs="Times New Roman"/>
        </w:rPr>
        <w:t xml:space="preserve">The Many </w:t>
      </w:r>
      <w:r w:rsidRPr="00381F7B">
        <w:rPr>
          <w:rFonts w:cs="Times New Roman"/>
        </w:rPr>
        <w:t>Purims</w:t>
      </w:r>
      <w:bookmarkEnd w:id="0"/>
      <w:bookmarkEnd w:id="1"/>
    </w:p>
    <w:p w14:paraId="754BBC9A" w14:textId="77777777" w:rsidR="004554FD" w:rsidRPr="00433216" w:rsidRDefault="004554FD" w:rsidP="004838A8">
      <w:pPr>
        <w:jc w:val="center"/>
      </w:pPr>
      <w:r w:rsidRPr="00433216">
        <w:t xml:space="preserve">By </w:t>
      </w:r>
      <w:r w:rsidR="004838A8" w:rsidRPr="004838A8">
        <w:t xml:space="preserve">Rabbi Dr. </w:t>
      </w:r>
      <w:r w:rsidRPr="00433216">
        <w:t xml:space="preserve">Hillel ben </w:t>
      </w:r>
      <w:r>
        <w:t>David</w:t>
      </w:r>
      <w:r w:rsidRPr="00433216">
        <w:t xml:space="preserve"> (Greg Killian)</w:t>
      </w:r>
    </w:p>
    <w:p w14:paraId="758F6756" w14:textId="0ADBF8A2" w:rsidR="004554FD" w:rsidRPr="00433216" w:rsidRDefault="00B41EC1" w:rsidP="004554FD">
      <w:pPr>
        <w:jc w:val="center"/>
      </w:pPr>
      <w:r w:rsidRPr="00433216">
        <w:rPr>
          <w:noProof/>
        </w:rPr>
        <w:drawing>
          <wp:inline distT="0" distB="0" distL="0" distR="0" wp14:anchorId="27660D6A" wp14:editId="30676D6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7C5724" w14:textId="77777777" w:rsidR="004554FD" w:rsidRPr="00433216" w:rsidRDefault="004554FD" w:rsidP="004554FD"/>
    <w:p w14:paraId="5227AE29" w14:textId="77777777" w:rsidR="004554FD" w:rsidRPr="00433216" w:rsidRDefault="004554FD" w:rsidP="004554FD">
      <w:pPr>
        <w:sectPr w:rsidR="004554FD" w:rsidRPr="00433216" w:rsidSect="00175407">
          <w:footerReference w:type="even" r:id="rId9"/>
          <w:footerReference w:type="default" r:id="rId10"/>
          <w:pgSz w:w="12240" w:h="15840"/>
          <w:pgMar w:top="720" w:right="720" w:bottom="720" w:left="1008" w:header="720" w:footer="720" w:gutter="0"/>
          <w:cols w:space="720"/>
          <w:docGrid w:linePitch="272"/>
          <w15:footnoteColumns w:val="1"/>
        </w:sectPr>
      </w:pPr>
    </w:p>
    <w:p w14:paraId="069B5905" w14:textId="0400DBB3" w:rsidR="00E51778" w:rsidRDefault="00ED73F1">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"2-3" \h \z \t "Heading 1,1" </w:instrText>
      </w:r>
      <w:r>
        <w:fldChar w:fldCharType="separate"/>
      </w:r>
      <w:hyperlink w:anchor="_Toc161304607" w:history="1">
        <w:r w:rsidR="00E51778" w:rsidRPr="00C7676F">
          <w:rPr>
            <w:rStyle w:val="Hyperlink"/>
            <w:noProof/>
          </w:rPr>
          <w:t>My Question:</w:t>
        </w:r>
        <w:r w:rsidR="00E51778">
          <w:rPr>
            <w:noProof/>
            <w:webHidden/>
          </w:rPr>
          <w:tab/>
        </w:r>
        <w:r w:rsidR="00E51778">
          <w:rPr>
            <w:noProof/>
            <w:webHidden/>
          </w:rPr>
          <w:fldChar w:fldCharType="begin"/>
        </w:r>
        <w:r w:rsidR="00E51778">
          <w:rPr>
            <w:noProof/>
            <w:webHidden/>
          </w:rPr>
          <w:instrText xml:space="preserve"> PAGEREF _Toc161304607 \h </w:instrText>
        </w:r>
        <w:r w:rsidR="00E51778">
          <w:rPr>
            <w:noProof/>
            <w:webHidden/>
          </w:rPr>
        </w:r>
        <w:r w:rsidR="00E51778">
          <w:rPr>
            <w:noProof/>
            <w:webHidden/>
          </w:rPr>
          <w:fldChar w:fldCharType="separate"/>
        </w:r>
        <w:r w:rsidR="00E51778">
          <w:rPr>
            <w:noProof/>
            <w:webHidden/>
          </w:rPr>
          <w:t>1</w:t>
        </w:r>
        <w:r w:rsidR="00E51778">
          <w:rPr>
            <w:noProof/>
            <w:webHidden/>
          </w:rPr>
          <w:fldChar w:fldCharType="end"/>
        </w:r>
      </w:hyperlink>
    </w:p>
    <w:p w14:paraId="10B2BD22" w14:textId="3453FFEA"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08" w:history="1">
        <w:r w:rsidRPr="00C7676F">
          <w:rPr>
            <w:rStyle w:val="Hyperlink"/>
            <w:noProof/>
          </w:rPr>
          <w:t>Introduction</w:t>
        </w:r>
        <w:r>
          <w:rPr>
            <w:noProof/>
            <w:webHidden/>
          </w:rPr>
          <w:tab/>
        </w:r>
        <w:r>
          <w:rPr>
            <w:noProof/>
            <w:webHidden/>
          </w:rPr>
          <w:fldChar w:fldCharType="begin"/>
        </w:r>
        <w:r>
          <w:rPr>
            <w:noProof/>
            <w:webHidden/>
          </w:rPr>
          <w:instrText xml:space="preserve"> PAGEREF _Toc161304608 \h </w:instrText>
        </w:r>
        <w:r>
          <w:rPr>
            <w:noProof/>
            <w:webHidden/>
          </w:rPr>
        </w:r>
        <w:r>
          <w:rPr>
            <w:noProof/>
            <w:webHidden/>
          </w:rPr>
          <w:fldChar w:fldCharType="separate"/>
        </w:r>
        <w:r>
          <w:rPr>
            <w:noProof/>
            <w:webHidden/>
          </w:rPr>
          <w:t>1</w:t>
        </w:r>
        <w:r>
          <w:rPr>
            <w:noProof/>
            <w:webHidden/>
          </w:rPr>
          <w:fldChar w:fldCharType="end"/>
        </w:r>
      </w:hyperlink>
    </w:p>
    <w:p w14:paraId="340E6A30" w14:textId="419D5740"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09" w:history="1">
        <w:r w:rsidRPr="00C7676F">
          <w:rPr>
            <w:rStyle w:val="Hyperlink"/>
            <w:noProof/>
          </w:rPr>
          <w:t>Second Purims (Purim sheni – Purim katan)</w:t>
        </w:r>
        <w:r>
          <w:rPr>
            <w:noProof/>
            <w:webHidden/>
          </w:rPr>
          <w:tab/>
        </w:r>
        <w:r>
          <w:rPr>
            <w:noProof/>
            <w:webHidden/>
          </w:rPr>
          <w:fldChar w:fldCharType="begin"/>
        </w:r>
        <w:r>
          <w:rPr>
            <w:noProof/>
            <w:webHidden/>
          </w:rPr>
          <w:instrText xml:space="preserve"> PAGEREF _Toc161304609 \h </w:instrText>
        </w:r>
        <w:r>
          <w:rPr>
            <w:noProof/>
            <w:webHidden/>
          </w:rPr>
        </w:r>
        <w:r>
          <w:rPr>
            <w:noProof/>
            <w:webHidden/>
          </w:rPr>
          <w:fldChar w:fldCharType="separate"/>
        </w:r>
        <w:r>
          <w:rPr>
            <w:noProof/>
            <w:webHidden/>
          </w:rPr>
          <w:t>3</w:t>
        </w:r>
        <w:r>
          <w:rPr>
            <w:noProof/>
            <w:webHidden/>
          </w:rPr>
          <w:fldChar w:fldCharType="end"/>
        </w:r>
      </w:hyperlink>
    </w:p>
    <w:p w14:paraId="280C8D0E" w14:textId="667C5C15"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0" w:history="1">
        <w:r w:rsidRPr="00C7676F">
          <w:rPr>
            <w:rStyle w:val="Hyperlink"/>
            <w:noProof/>
          </w:rPr>
          <w:t xml:space="preserve">Yom Kippurim Katan - </w:t>
        </w:r>
        <w:r w:rsidRPr="00C7676F">
          <w:rPr>
            <w:rStyle w:val="Hyperlink"/>
            <w:noProof/>
            <w:rtl/>
          </w:rPr>
          <w:t>קטן</w:t>
        </w:r>
        <w:r w:rsidRPr="00C7676F">
          <w:rPr>
            <w:rStyle w:val="Hyperlink"/>
            <w:noProof/>
          </w:rPr>
          <w:t xml:space="preserve"> </w:t>
        </w:r>
        <w:r w:rsidRPr="00C7676F">
          <w:rPr>
            <w:rStyle w:val="Hyperlink"/>
            <w:noProof/>
            <w:rtl/>
          </w:rPr>
          <w:t>יום כיפורים</w:t>
        </w:r>
        <w:r>
          <w:rPr>
            <w:noProof/>
            <w:webHidden/>
          </w:rPr>
          <w:tab/>
        </w:r>
        <w:r>
          <w:rPr>
            <w:noProof/>
            <w:webHidden/>
          </w:rPr>
          <w:fldChar w:fldCharType="begin"/>
        </w:r>
        <w:r>
          <w:rPr>
            <w:noProof/>
            <w:webHidden/>
          </w:rPr>
          <w:instrText xml:space="preserve"> PAGEREF _Toc161304610 \h </w:instrText>
        </w:r>
        <w:r>
          <w:rPr>
            <w:noProof/>
            <w:webHidden/>
          </w:rPr>
        </w:r>
        <w:r>
          <w:rPr>
            <w:noProof/>
            <w:webHidden/>
          </w:rPr>
          <w:fldChar w:fldCharType="separate"/>
        </w:r>
        <w:r>
          <w:rPr>
            <w:noProof/>
            <w:webHidden/>
          </w:rPr>
          <w:t>5</w:t>
        </w:r>
        <w:r>
          <w:rPr>
            <w:noProof/>
            <w:webHidden/>
          </w:rPr>
          <w:fldChar w:fldCharType="end"/>
        </w:r>
      </w:hyperlink>
    </w:p>
    <w:p w14:paraId="048C0EDB" w14:textId="208FA7D5"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1" w:history="1">
        <w:r w:rsidRPr="00C7676F">
          <w:rPr>
            <w:rStyle w:val="Hyperlink"/>
            <w:noProof/>
          </w:rPr>
          <w:t xml:space="preserve">Purim Katan - </w:t>
        </w:r>
        <w:r w:rsidRPr="00C7676F">
          <w:rPr>
            <w:rStyle w:val="Hyperlink"/>
            <w:noProof/>
            <w:rtl/>
          </w:rPr>
          <w:t>קטן</w:t>
        </w:r>
        <w:r w:rsidRPr="00C7676F">
          <w:rPr>
            <w:rStyle w:val="Hyperlink"/>
            <w:noProof/>
          </w:rPr>
          <w:t xml:space="preserve"> </w:t>
        </w:r>
        <w:r w:rsidRPr="00C7676F">
          <w:rPr>
            <w:rStyle w:val="Hyperlink"/>
            <w:noProof/>
            <w:rtl/>
          </w:rPr>
          <w:t>פורים</w:t>
        </w:r>
        <w:r>
          <w:rPr>
            <w:noProof/>
            <w:webHidden/>
          </w:rPr>
          <w:tab/>
        </w:r>
        <w:r>
          <w:rPr>
            <w:noProof/>
            <w:webHidden/>
          </w:rPr>
          <w:fldChar w:fldCharType="begin"/>
        </w:r>
        <w:r>
          <w:rPr>
            <w:noProof/>
            <w:webHidden/>
          </w:rPr>
          <w:instrText xml:space="preserve"> PAGEREF _Toc161304611 \h </w:instrText>
        </w:r>
        <w:r>
          <w:rPr>
            <w:noProof/>
            <w:webHidden/>
          </w:rPr>
        </w:r>
        <w:r>
          <w:rPr>
            <w:noProof/>
            <w:webHidden/>
          </w:rPr>
          <w:fldChar w:fldCharType="separate"/>
        </w:r>
        <w:r>
          <w:rPr>
            <w:noProof/>
            <w:webHidden/>
          </w:rPr>
          <w:t>5</w:t>
        </w:r>
        <w:r>
          <w:rPr>
            <w:noProof/>
            <w:webHidden/>
          </w:rPr>
          <w:fldChar w:fldCharType="end"/>
        </w:r>
      </w:hyperlink>
    </w:p>
    <w:p w14:paraId="0C22A6F4" w14:textId="26D0C474" w:rsidR="00E51778" w:rsidRDefault="00E51778">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1304612" w:history="1">
        <w:r w:rsidRPr="00C7676F">
          <w:rPr>
            <w:rStyle w:val="Hyperlink"/>
            <w:noProof/>
          </w:rPr>
          <w:t>Communal and Personal</w:t>
        </w:r>
        <w:r>
          <w:rPr>
            <w:noProof/>
            <w:webHidden/>
          </w:rPr>
          <w:tab/>
        </w:r>
        <w:r>
          <w:rPr>
            <w:noProof/>
            <w:webHidden/>
          </w:rPr>
          <w:fldChar w:fldCharType="begin"/>
        </w:r>
        <w:r>
          <w:rPr>
            <w:noProof/>
            <w:webHidden/>
          </w:rPr>
          <w:instrText xml:space="preserve"> PAGEREF _Toc161304612 \h </w:instrText>
        </w:r>
        <w:r>
          <w:rPr>
            <w:noProof/>
            <w:webHidden/>
          </w:rPr>
        </w:r>
        <w:r>
          <w:rPr>
            <w:noProof/>
            <w:webHidden/>
          </w:rPr>
          <w:fldChar w:fldCharType="separate"/>
        </w:r>
        <w:r>
          <w:rPr>
            <w:noProof/>
            <w:webHidden/>
          </w:rPr>
          <w:t>6</w:t>
        </w:r>
        <w:r>
          <w:rPr>
            <w:noProof/>
            <w:webHidden/>
          </w:rPr>
          <w:fldChar w:fldCharType="end"/>
        </w:r>
      </w:hyperlink>
    </w:p>
    <w:p w14:paraId="286B8561" w14:textId="56DF9D02"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3" w:history="1">
        <w:r w:rsidRPr="00C7676F">
          <w:rPr>
            <w:rStyle w:val="Hyperlink"/>
            <w:noProof/>
          </w:rPr>
          <w:t xml:space="preserve">Shushan Purim Katan - </w:t>
        </w:r>
        <w:r w:rsidRPr="00C7676F">
          <w:rPr>
            <w:rStyle w:val="Hyperlink"/>
            <w:noProof/>
            <w:rtl/>
          </w:rPr>
          <w:t>קטן</w:t>
        </w:r>
        <w:r w:rsidRPr="00C7676F">
          <w:rPr>
            <w:rStyle w:val="Hyperlink"/>
            <w:noProof/>
          </w:rPr>
          <w:t xml:space="preserve"> </w:t>
        </w:r>
        <w:r w:rsidRPr="00C7676F">
          <w:rPr>
            <w:rStyle w:val="Hyperlink"/>
            <w:noProof/>
            <w:rtl/>
          </w:rPr>
          <w:t>שושן פורים</w:t>
        </w:r>
        <w:r>
          <w:rPr>
            <w:noProof/>
            <w:webHidden/>
          </w:rPr>
          <w:tab/>
        </w:r>
        <w:r>
          <w:rPr>
            <w:noProof/>
            <w:webHidden/>
          </w:rPr>
          <w:fldChar w:fldCharType="begin"/>
        </w:r>
        <w:r>
          <w:rPr>
            <w:noProof/>
            <w:webHidden/>
          </w:rPr>
          <w:instrText xml:space="preserve"> PAGEREF _Toc161304613 \h </w:instrText>
        </w:r>
        <w:r>
          <w:rPr>
            <w:noProof/>
            <w:webHidden/>
          </w:rPr>
        </w:r>
        <w:r>
          <w:rPr>
            <w:noProof/>
            <w:webHidden/>
          </w:rPr>
          <w:fldChar w:fldCharType="separate"/>
        </w:r>
        <w:r>
          <w:rPr>
            <w:noProof/>
            <w:webHidden/>
          </w:rPr>
          <w:t>6</w:t>
        </w:r>
        <w:r>
          <w:rPr>
            <w:noProof/>
            <w:webHidden/>
          </w:rPr>
          <w:fldChar w:fldCharType="end"/>
        </w:r>
      </w:hyperlink>
    </w:p>
    <w:p w14:paraId="3FE8B08E" w14:textId="5716E711"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4" w:history="1">
        <w:r w:rsidRPr="00C7676F">
          <w:rPr>
            <w:rStyle w:val="Hyperlink"/>
            <w:noProof/>
          </w:rPr>
          <w:t xml:space="preserve">Purim - </w:t>
        </w:r>
        <w:r w:rsidRPr="00C7676F">
          <w:rPr>
            <w:rStyle w:val="Hyperlink"/>
            <w:noProof/>
            <w:rtl/>
          </w:rPr>
          <w:t>פורים</w:t>
        </w:r>
        <w:r>
          <w:rPr>
            <w:noProof/>
            <w:webHidden/>
          </w:rPr>
          <w:tab/>
        </w:r>
        <w:r>
          <w:rPr>
            <w:noProof/>
            <w:webHidden/>
          </w:rPr>
          <w:fldChar w:fldCharType="begin"/>
        </w:r>
        <w:r>
          <w:rPr>
            <w:noProof/>
            <w:webHidden/>
          </w:rPr>
          <w:instrText xml:space="preserve"> PAGEREF _Toc161304614 \h </w:instrText>
        </w:r>
        <w:r>
          <w:rPr>
            <w:noProof/>
            <w:webHidden/>
          </w:rPr>
        </w:r>
        <w:r>
          <w:rPr>
            <w:noProof/>
            <w:webHidden/>
          </w:rPr>
          <w:fldChar w:fldCharType="separate"/>
        </w:r>
        <w:r>
          <w:rPr>
            <w:noProof/>
            <w:webHidden/>
          </w:rPr>
          <w:t>6</w:t>
        </w:r>
        <w:r>
          <w:rPr>
            <w:noProof/>
            <w:webHidden/>
          </w:rPr>
          <w:fldChar w:fldCharType="end"/>
        </w:r>
      </w:hyperlink>
    </w:p>
    <w:p w14:paraId="5CCA1B04" w14:textId="20C5C5B2"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5" w:history="1">
        <w:r w:rsidRPr="00C7676F">
          <w:rPr>
            <w:rStyle w:val="Hyperlink"/>
            <w:noProof/>
          </w:rPr>
          <w:t xml:space="preserve">Shushan Purim - </w:t>
        </w:r>
        <w:r w:rsidRPr="00C7676F">
          <w:rPr>
            <w:rStyle w:val="Hyperlink"/>
            <w:noProof/>
            <w:rtl/>
          </w:rPr>
          <w:t>שושן פורים</w:t>
        </w:r>
        <w:r>
          <w:rPr>
            <w:noProof/>
            <w:webHidden/>
          </w:rPr>
          <w:tab/>
        </w:r>
        <w:r>
          <w:rPr>
            <w:noProof/>
            <w:webHidden/>
          </w:rPr>
          <w:fldChar w:fldCharType="begin"/>
        </w:r>
        <w:r>
          <w:rPr>
            <w:noProof/>
            <w:webHidden/>
          </w:rPr>
          <w:instrText xml:space="preserve"> PAGEREF _Toc161304615 \h </w:instrText>
        </w:r>
        <w:r>
          <w:rPr>
            <w:noProof/>
            <w:webHidden/>
          </w:rPr>
        </w:r>
        <w:r>
          <w:rPr>
            <w:noProof/>
            <w:webHidden/>
          </w:rPr>
          <w:fldChar w:fldCharType="separate"/>
        </w:r>
        <w:r>
          <w:rPr>
            <w:noProof/>
            <w:webHidden/>
          </w:rPr>
          <w:t>7</w:t>
        </w:r>
        <w:r>
          <w:rPr>
            <w:noProof/>
            <w:webHidden/>
          </w:rPr>
          <w:fldChar w:fldCharType="end"/>
        </w:r>
      </w:hyperlink>
    </w:p>
    <w:p w14:paraId="507B43B7" w14:textId="5A11DC76"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6" w:history="1">
        <w:r w:rsidRPr="00C7676F">
          <w:rPr>
            <w:rStyle w:val="Hyperlink"/>
            <w:noProof/>
          </w:rPr>
          <w:t xml:space="preserve">Yom Kippurim - </w:t>
        </w:r>
        <w:r w:rsidRPr="00C7676F">
          <w:rPr>
            <w:rStyle w:val="Hyperlink"/>
            <w:noProof/>
            <w:rtl/>
          </w:rPr>
          <w:t>יוֹם כִפורים</w:t>
        </w:r>
        <w:r>
          <w:rPr>
            <w:noProof/>
            <w:webHidden/>
          </w:rPr>
          <w:tab/>
        </w:r>
        <w:r>
          <w:rPr>
            <w:noProof/>
            <w:webHidden/>
          </w:rPr>
          <w:fldChar w:fldCharType="begin"/>
        </w:r>
        <w:r>
          <w:rPr>
            <w:noProof/>
            <w:webHidden/>
          </w:rPr>
          <w:instrText xml:space="preserve"> PAGEREF _Toc161304616 \h </w:instrText>
        </w:r>
        <w:r>
          <w:rPr>
            <w:noProof/>
            <w:webHidden/>
          </w:rPr>
        </w:r>
        <w:r>
          <w:rPr>
            <w:noProof/>
            <w:webHidden/>
          </w:rPr>
          <w:fldChar w:fldCharType="separate"/>
        </w:r>
        <w:r>
          <w:rPr>
            <w:noProof/>
            <w:webHidden/>
          </w:rPr>
          <w:t>7</w:t>
        </w:r>
        <w:r>
          <w:rPr>
            <w:noProof/>
            <w:webHidden/>
          </w:rPr>
          <w:fldChar w:fldCharType="end"/>
        </w:r>
      </w:hyperlink>
    </w:p>
    <w:p w14:paraId="23E1A676" w14:textId="3F4B2298" w:rsidR="00E51778" w:rsidRDefault="00E51778">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1304617" w:history="1">
        <w:r w:rsidRPr="00C7676F">
          <w:rPr>
            <w:rStyle w:val="Hyperlink"/>
            <w:noProof/>
          </w:rPr>
          <w:t>Garden of Eden</w:t>
        </w:r>
        <w:r>
          <w:rPr>
            <w:noProof/>
            <w:webHidden/>
          </w:rPr>
          <w:tab/>
        </w:r>
        <w:r>
          <w:rPr>
            <w:noProof/>
            <w:webHidden/>
          </w:rPr>
          <w:fldChar w:fldCharType="begin"/>
        </w:r>
        <w:r>
          <w:rPr>
            <w:noProof/>
            <w:webHidden/>
          </w:rPr>
          <w:instrText xml:space="preserve"> PAGEREF _Toc161304617 \h </w:instrText>
        </w:r>
        <w:r>
          <w:rPr>
            <w:noProof/>
            <w:webHidden/>
          </w:rPr>
        </w:r>
        <w:r>
          <w:rPr>
            <w:noProof/>
            <w:webHidden/>
          </w:rPr>
          <w:fldChar w:fldCharType="separate"/>
        </w:r>
        <w:r>
          <w:rPr>
            <w:noProof/>
            <w:webHidden/>
          </w:rPr>
          <w:t>10</w:t>
        </w:r>
        <w:r>
          <w:rPr>
            <w:noProof/>
            <w:webHidden/>
          </w:rPr>
          <w:fldChar w:fldCharType="end"/>
        </w:r>
      </w:hyperlink>
    </w:p>
    <w:p w14:paraId="22BBD4AF" w14:textId="7B0A95FF"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8" w:history="1">
        <w:r w:rsidRPr="00C7676F">
          <w:rPr>
            <w:rStyle w:val="Hyperlink"/>
            <w:noProof/>
          </w:rPr>
          <w:t>Purim vs. Shushan Purim</w:t>
        </w:r>
        <w:r>
          <w:rPr>
            <w:noProof/>
            <w:webHidden/>
          </w:rPr>
          <w:tab/>
        </w:r>
        <w:r>
          <w:rPr>
            <w:noProof/>
            <w:webHidden/>
          </w:rPr>
          <w:fldChar w:fldCharType="begin"/>
        </w:r>
        <w:r>
          <w:rPr>
            <w:noProof/>
            <w:webHidden/>
          </w:rPr>
          <w:instrText xml:space="preserve"> PAGEREF _Toc161304618 \h </w:instrText>
        </w:r>
        <w:r>
          <w:rPr>
            <w:noProof/>
            <w:webHidden/>
          </w:rPr>
        </w:r>
        <w:r>
          <w:rPr>
            <w:noProof/>
            <w:webHidden/>
          </w:rPr>
          <w:fldChar w:fldCharType="separate"/>
        </w:r>
        <w:r>
          <w:rPr>
            <w:noProof/>
            <w:webHidden/>
          </w:rPr>
          <w:t>11</w:t>
        </w:r>
        <w:r>
          <w:rPr>
            <w:noProof/>
            <w:webHidden/>
          </w:rPr>
          <w:fldChar w:fldCharType="end"/>
        </w:r>
      </w:hyperlink>
    </w:p>
    <w:p w14:paraId="1ADB12EC" w14:textId="10F48F4D"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19" w:history="1">
        <w:r w:rsidRPr="00C7676F">
          <w:rPr>
            <w:rStyle w:val="Hyperlink"/>
            <w:noProof/>
          </w:rPr>
          <w:t>Other Festivals</w:t>
        </w:r>
        <w:r>
          <w:rPr>
            <w:noProof/>
            <w:webHidden/>
          </w:rPr>
          <w:tab/>
        </w:r>
        <w:r>
          <w:rPr>
            <w:noProof/>
            <w:webHidden/>
          </w:rPr>
          <w:fldChar w:fldCharType="begin"/>
        </w:r>
        <w:r>
          <w:rPr>
            <w:noProof/>
            <w:webHidden/>
          </w:rPr>
          <w:instrText xml:space="preserve"> PAGEREF _Toc161304619 \h </w:instrText>
        </w:r>
        <w:r>
          <w:rPr>
            <w:noProof/>
            <w:webHidden/>
          </w:rPr>
        </w:r>
        <w:r>
          <w:rPr>
            <w:noProof/>
            <w:webHidden/>
          </w:rPr>
          <w:fldChar w:fldCharType="separate"/>
        </w:r>
        <w:r>
          <w:rPr>
            <w:noProof/>
            <w:webHidden/>
          </w:rPr>
          <w:t>11</w:t>
        </w:r>
        <w:r>
          <w:rPr>
            <w:noProof/>
            <w:webHidden/>
          </w:rPr>
          <w:fldChar w:fldCharType="end"/>
        </w:r>
      </w:hyperlink>
    </w:p>
    <w:p w14:paraId="617196F0" w14:textId="58615FE3"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20" w:history="1">
        <w:r w:rsidRPr="00C7676F">
          <w:rPr>
            <w:rStyle w:val="Hyperlink"/>
            <w:noProof/>
          </w:rPr>
          <w:t>The End of Days</w:t>
        </w:r>
        <w:r>
          <w:rPr>
            <w:noProof/>
            <w:webHidden/>
          </w:rPr>
          <w:tab/>
        </w:r>
        <w:r>
          <w:rPr>
            <w:noProof/>
            <w:webHidden/>
          </w:rPr>
          <w:fldChar w:fldCharType="begin"/>
        </w:r>
        <w:r>
          <w:rPr>
            <w:noProof/>
            <w:webHidden/>
          </w:rPr>
          <w:instrText xml:space="preserve"> PAGEREF _Toc161304620 \h </w:instrText>
        </w:r>
        <w:r>
          <w:rPr>
            <w:noProof/>
            <w:webHidden/>
          </w:rPr>
        </w:r>
        <w:r>
          <w:rPr>
            <w:noProof/>
            <w:webHidden/>
          </w:rPr>
          <w:fldChar w:fldCharType="separate"/>
        </w:r>
        <w:r>
          <w:rPr>
            <w:noProof/>
            <w:webHidden/>
          </w:rPr>
          <w:t>11</w:t>
        </w:r>
        <w:r>
          <w:rPr>
            <w:noProof/>
            <w:webHidden/>
          </w:rPr>
          <w:fldChar w:fldCharType="end"/>
        </w:r>
      </w:hyperlink>
    </w:p>
    <w:p w14:paraId="5DB85FA9" w14:textId="73B5D4AC"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21" w:history="1">
        <w:r w:rsidRPr="00C7676F">
          <w:rPr>
            <w:rStyle w:val="Hyperlink"/>
            <w:noProof/>
          </w:rPr>
          <w:t xml:space="preserve">Shoshanat Yaakov - </w:t>
        </w:r>
        <w:r w:rsidRPr="00C7676F">
          <w:rPr>
            <w:rStyle w:val="Hyperlink"/>
            <w:noProof/>
            <w:rtl/>
          </w:rPr>
          <w:t>שושנת יעקב</w:t>
        </w:r>
        <w:r>
          <w:rPr>
            <w:noProof/>
            <w:webHidden/>
          </w:rPr>
          <w:tab/>
        </w:r>
        <w:r>
          <w:rPr>
            <w:noProof/>
            <w:webHidden/>
          </w:rPr>
          <w:fldChar w:fldCharType="begin"/>
        </w:r>
        <w:r>
          <w:rPr>
            <w:noProof/>
            <w:webHidden/>
          </w:rPr>
          <w:instrText xml:space="preserve"> PAGEREF _Toc161304621 \h </w:instrText>
        </w:r>
        <w:r>
          <w:rPr>
            <w:noProof/>
            <w:webHidden/>
          </w:rPr>
        </w:r>
        <w:r>
          <w:rPr>
            <w:noProof/>
            <w:webHidden/>
          </w:rPr>
          <w:fldChar w:fldCharType="separate"/>
        </w:r>
        <w:r>
          <w:rPr>
            <w:noProof/>
            <w:webHidden/>
          </w:rPr>
          <w:t>12</w:t>
        </w:r>
        <w:r>
          <w:rPr>
            <w:noProof/>
            <w:webHidden/>
          </w:rPr>
          <w:fldChar w:fldCharType="end"/>
        </w:r>
      </w:hyperlink>
    </w:p>
    <w:p w14:paraId="053AB482" w14:textId="098E859E"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22" w:history="1">
        <w:r w:rsidRPr="00C7676F">
          <w:rPr>
            <w:rStyle w:val="Hyperlink"/>
            <w:noProof/>
          </w:rPr>
          <w:t>Conclusion</w:t>
        </w:r>
        <w:r>
          <w:rPr>
            <w:noProof/>
            <w:webHidden/>
          </w:rPr>
          <w:tab/>
        </w:r>
        <w:r>
          <w:rPr>
            <w:noProof/>
            <w:webHidden/>
          </w:rPr>
          <w:fldChar w:fldCharType="begin"/>
        </w:r>
        <w:r>
          <w:rPr>
            <w:noProof/>
            <w:webHidden/>
          </w:rPr>
          <w:instrText xml:space="preserve"> PAGEREF _Toc161304622 \h </w:instrText>
        </w:r>
        <w:r>
          <w:rPr>
            <w:noProof/>
            <w:webHidden/>
          </w:rPr>
        </w:r>
        <w:r>
          <w:rPr>
            <w:noProof/>
            <w:webHidden/>
          </w:rPr>
          <w:fldChar w:fldCharType="separate"/>
        </w:r>
        <w:r>
          <w:rPr>
            <w:noProof/>
            <w:webHidden/>
          </w:rPr>
          <w:t>13</w:t>
        </w:r>
        <w:r>
          <w:rPr>
            <w:noProof/>
            <w:webHidden/>
          </w:rPr>
          <w:fldChar w:fldCharType="end"/>
        </w:r>
      </w:hyperlink>
    </w:p>
    <w:p w14:paraId="382B9819" w14:textId="77A433F1"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23" w:history="1">
        <w:r w:rsidRPr="00C7676F">
          <w:rPr>
            <w:rStyle w:val="Hyperlink"/>
            <w:noProof/>
          </w:rPr>
          <w:t>Additional Notes:</w:t>
        </w:r>
        <w:r>
          <w:rPr>
            <w:noProof/>
            <w:webHidden/>
          </w:rPr>
          <w:tab/>
        </w:r>
        <w:r>
          <w:rPr>
            <w:noProof/>
            <w:webHidden/>
          </w:rPr>
          <w:fldChar w:fldCharType="begin"/>
        </w:r>
        <w:r>
          <w:rPr>
            <w:noProof/>
            <w:webHidden/>
          </w:rPr>
          <w:instrText xml:space="preserve"> PAGEREF _Toc161304623 \h </w:instrText>
        </w:r>
        <w:r>
          <w:rPr>
            <w:noProof/>
            <w:webHidden/>
          </w:rPr>
        </w:r>
        <w:r>
          <w:rPr>
            <w:noProof/>
            <w:webHidden/>
          </w:rPr>
          <w:fldChar w:fldCharType="separate"/>
        </w:r>
        <w:r>
          <w:rPr>
            <w:noProof/>
            <w:webHidden/>
          </w:rPr>
          <w:t>15</w:t>
        </w:r>
        <w:r>
          <w:rPr>
            <w:noProof/>
            <w:webHidden/>
          </w:rPr>
          <w:fldChar w:fldCharType="end"/>
        </w:r>
      </w:hyperlink>
    </w:p>
    <w:p w14:paraId="7B76CBBF" w14:textId="7FAECF5F" w:rsidR="00E51778" w:rsidRDefault="00E5177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304624" w:history="1">
        <w:r w:rsidRPr="00C7676F">
          <w:rPr>
            <w:rStyle w:val="Hyperlink"/>
            <w:noProof/>
          </w:rPr>
          <w:t>Bibliography:</w:t>
        </w:r>
        <w:r>
          <w:rPr>
            <w:noProof/>
            <w:webHidden/>
          </w:rPr>
          <w:tab/>
        </w:r>
        <w:r>
          <w:rPr>
            <w:noProof/>
            <w:webHidden/>
          </w:rPr>
          <w:fldChar w:fldCharType="begin"/>
        </w:r>
        <w:r>
          <w:rPr>
            <w:noProof/>
            <w:webHidden/>
          </w:rPr>
          <w:instrText xml:space="preserve"> PAGEREF _Toc161304624 \h </w:instrText>
        </w:r>
        <w:r>
          <w:rPr>
            <w:noProof/>
            <w:webHidden/>
          </w:rPr>
        </w:r>
        <w:r>
          <w:rPr>
            <w:noProof/>
            <w:webHidden/>
          </w:rPr>
          <w:fldChar w:fldCharType="separate"/>
        </w:r>
        <w:r>
          <w:rPr>
            <w:noProof/>
            <w:webHidden/>
          </w:rPr>
          <w:t>15</w:t>
        </w:r>
        <w:r>
          <w:rPr>
            <w:noProof/>
            <w:webHidden/>
          </w:rPr>
          <w:fldChar w:fldCharType="end"/>
        </w:r>
      </w:hyperlink>
    </w:p>
    <w:p w14:paraId="3A92480B" w14:textId="17736855" w:rsidR="004554FD" w:rsidRDefault="00ED73F1" w:rsidP="002C2161">
      <w:pPr>
        <w:pStyle w:val="BodyText"/>
      </w:pPr>
      <w:r>
        <w:fldChar w:fldCharType="end"/>
      </w:r>
      <w:r w:rsidRPr="00433216">
        <w:rPr>
          <w:noProof/>
        </w:rPr>
        <w:drawing>
          <wp:inline distT="0" distB="0" distL="0" distR="0" wp14:anchorId="6221CE0D" wp14:editId="79C7CFFC">
            <wp:extent cx="3108960" cy="31832"/>
            <wp:effectExtent l="0" t="0" r="0" b="6350"/>
            <wp:docPr id="950448893" name="Picture 95044889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18E29F4C" w14:textId="77777777" w:rsidR="006B36EF" w:rsidRDefault="006B36EF" w:rsidP="004554FD">
      <w:pPr>
        <w:pStyle w:val="BodyText"/>
      </w:pPr>
    </w:p>
    <w:p w14:paraId="4905DD28" w14:textId="77777777" w:rsidR="0057756A" w:rsidRDefault="0057756A" w:rsidP="0057756A">
      <w:pPr>
        <w:pStyle w:val="Heading1"/>
      </w:pPr>
      <w:bookmarkStart w:id="2" w:name="_Toc345360575"/>
      <w:bookmarkStart w:id="3" w:name="_Toc19730965"/>
      <w:bookmarkStart w:id="4" w:name="_Toc150488229"/>
      <w:bookmarkStart w:id="5" w:name="_Toc161304607"/>
      <w:r>
        <w:t>My Question:</w:t>
      </w:r>
      <w:bookmarkEnd w:id="2"/>
      <w:bookmarkEnd w:id="3"/>
      <w:bookmarkEnd w:id="4"/>
      <w:bookmarkEnd w:id="5"/>
    </w:p>
    <w:p w14:paraId="01022A5E" w14:textId="77777777" w:rsidR="0057756A" w:rsidRDefault="0057756A" w:rsidP="0057756A">
      <w:pPr>
        <w:pStyle w:val="BodyText"/>
      </w:pPr>
    </w:p>
    <w:p w14:paraId="4B1FFBAA" w14:textId="2100FEBC" w:rsidR="0057756A" w:rsidRDefault="0057756A" w:rsidP="005D04A2">
      <w:pPr>
        <w:pStyle w:val="BodyText"/>
      </w:pPr>
      <w:r>
        <w:t xml:space="preserve">In this </w:t>
      </w:r>
      <w:r w:rsidRPr="00ED73F1">
        <w:t>study</w:t>
      </w:r>
      <w:r>
        <w:t xml:space="preserve"> I would like to answer the following question: </w:t>
      </w:r>
      <w:r w:rsidRPr="0057756A">
        <w:t xml:space="preserve">Why are so many major and minor </w:t>
      </w:r>
      <w:r w:rsidRPr="00ED73F1">
        <w:t>festivals</w:t>
      </w:r>
      <w:r w:rsidRPr="0057756A">
        <w:t xml:space="preserve"> associated with the </w:t>
      </w:r>
      <w:r w:rsidRPr="00ED73F1">
        <w:t>name</w:t>
      </w:r>
      <w:r w:rsidRPr="0057756A">
        <w:t xml:space="preserve"> “</w:t>
      </w:r>
      <w:r w:rsidR="00CC5EC0" w:rsidRPr="00ED73F1">
        <w:t>Purim</w:t>
      </w:r>
      <w:r w:rsidRPr="0057756A">
        <w:t xml:space="preserve">” somewhere in their </w:t>
      </w:r>
      <w:r w:rsidRPr="00ED73F1">
        <w:t>name</w:t>
      </w:r>
      <w:r w:rsidRPr="0057756A">
        <w:t xml:space="preserve">? Why is </w:t>
      </w:r>
      <w:r w:rsidR="005D04A2" w:rsidRPr="00ED73F1">
        <w:t>P</w:t>
      </w:r>
      <w:r w:rsidRPr="00ED73F1">
        <w:t>urim</w:t>
      </w:r>
      <w:r w:rsidRPr="0057756A">
        <w:t xml:space="preserve"> special in this way?</w:t>
      </w:r>
    </w:p>
    <w:p w14:paraId="25068659" w14:textId="77777777" w:rsidR="0057756A" w:rsidRDefault="0057756A" w:rsidP="0057756A">
      <w:pPr>
        <w:pStyle w:val="BodyText"/>
      </w:pPr>
    </w:p>
    <w:p w14:paraId="065CBE41" w14:textId="47F2DB88" w:rsidR="0057756A" w:rsidRDefault="0057756A" w:rsidP="0057756A">
      <w:pPr>
        <w:pStyle w:val="BodyText"/>
      </w:pPr>
      <w:r>
        <w:t xml:space="preserve">I have </w:t>
      </w:r>
      <w:r w:rsidRPr="00ED73F1">
        <w:t>studied</w:t>
      </w:r>
      <w:r>
        <w:t xml:space="preserve"> for a long </w:t>
      </w:r>
      <w:r w:rsidRPr="00ED73F1">
        <w:t>time</w:t>
      </w:r>
      <w:r>
        <w:t xml:space="preserve">, but this is the </w:t>
      </w:r>
      <w:r w:rsidRPr="00ED73F1">
        <w:t>first</w:t>
      </w:r>
      <w:r>
        <w:t xml:space="preserve"> </w:t>
      </w:r>
      <w:r w:rsidRPr="00ED73F1">
        <w:t>time</w:t>
      </w:r>
      <w:r>
        <w:t xml:space="preserve"> that I have been struck by the seemingly pervasive nature of </w:t>
      </w:r>
      <w:r w:rsidRPr="00ED73F1">
        <w:t>Purim</w:t>
      </w:r>
      <w:r w:rsidR="00E30C27">
        <w:t>;</w:t>
      </w:r>
      <w:r>
        <w:t xml:space="preserve"> and</w:t>
      </w:r>
      <w:r w:rsidR="00644CE5">
        <w:t xml:space="preserve"> that</w:t>
      </w:r>
      <w:r>
        <w:t xml:space="preserve"> it </w:t>
      </w:r>
      <w:r w:rsidR="00644CE5">
        <w:t>seems to suffuse</w:t>
      </w:r>
      <w:r>
        <w:t xml:space="preserve"> the entire year. Because of the pervasive nature of </w:t>
      </w:r>
      <w:r w:rsidRPr="00ED73F1">
        <w:t>Purim</w:t>
      </w:r>
      <w:r>
        <w:t xml:space="preserve">, I am convinced that there is a </w:t>
      </w:r>
      <w:r>
        <w:t>whole lot more to the story than I have previously seen.</w:t>
      </w:r>
    </w:p>
    <w:p w14:paraId="2EFB86C0" w14:textId="77777777" w:rsidR="0057756A" w:rsidRDefault="0057756A" w:rsidP="0057756A">
      <w:pPr>
        <w:pStyle w:val="BodyText"/>
      </w:pPr>
    </w:p>
    <w:p w14:paraId="026D4401" w14:textId="0ED5C343" w:rsidR="0057756A" w:rsidRDefault="0057756A" w:rsidP="0057756A">
      <w:pPr>
        <w:pStyle w:val="BodyText"/>
      </w:pPr>
      <w:r w:rsidRPr="00ED73F1">
        <w:t>Purim</w:t>
      </w:r>
      <w:r>
        <w:t xml:space="preserve"> seems to serve as the revelation of </w:t>
      </w:r>
      <w:r w:rsidRPr="00ED73F1">
        <w:t>Mashiach</w:t>
      </w:r>
      <w:r w:rsidR="003875FA">
        <w:t xml:space="preserve"> ben David</w:t>
      </w:r>
      <w:r>
        <w:t>,</w:t>
      </w:r>
      <w:r w:rsidR="00E30C27">
        <w:rPr>
          <w:rStyle w:val="FootnoteReference"/>
        </w:rPr>
        <w:footnoteReference w:id="1"/>
      </w:r>
      <w:r>
        <w:t xml:space="preserve"> the destruction of </w:t>
      </w:r>
      <w:r w:rsidRPr="00ED73F1">
        <w:t>wickedness</w:t>
      </w:r>
      <w:r>
        <w:t xml:space="preserve">, and the </w:t>
      </w:r>
      <w:r w:rsidRPr="00ED73F1">
        <w:t>wedding</w:t>
      </w:r>
      <w:r>
        <w:t xml:space="preserve"> feast of </w:t>
      </w:r>
      <w:r w:rsidRPr="00ED73F1">
        <w:t>Mashiach</w:t>
      </w:r>
      <w:r>
        <w:t>.</w:t>
      </w:r>
    </w:p>
    <w:p w14:paraId="34D67C15" w14:textId="77777777" w:rsidR="0057756A" w:rsidRDefault="0057756A" w:rsidP="0057756A">
      <w:pPr>
        <w:pStyle w:val="BodyText"/>
      </w:pPr>
    </w:p>
    <w:p w14:paraId="2363016F" w14:textId="006721D2" w:rsidR="0057756A" w:rsidRDefault="0057756A" w:rsidP="0057756A">
      <w:pPr>
        <w:pStyle w:val="BodyText"/>
      </w:pPr>
      <w:r w:rsidRPr="00ED73F1">
        <w:t>Purim</w:t>
      </w:r>
      <w:r>
        <w:t xml:space="preserve"> is a very profound </w:t>
      </w:r>
      <w:r w:rsidRPr="00ED73F1">
        <w:t>festival</w:t>
      </w:r>
      <w:r>
        <w:t xml:space="preserve"> with cosmic implications! In case you have not noticed, </w:t>
      </w:r>
      <w:r w:rsidRPr="00ED73F1">
        <w:t>Purim</w:t>
      </w:r>
      <w:r w:rsidR="00795078">
        <w:t xml:space="preserve"> and its counterparts will tap you on the </w:t>
      </w:r>
      <w:r w:rsidR="00795078" w:rsidRPr="006A6E04">
        <w:t>shoulder</w:t>
      </w:r>
      <w:r w:rsidR="00795078">
        <w:t xml:space="preserve"> at regular intervals and demand your attention. If you are sensitive to her call, </w:t>
      </w:r>
      <w:r w:rsidR="00795078" w:rsidRPr="00ED73F1">
        <w:t>Purim</w:t>
      </w:r>
      <w:r w:rsidR="00795078">
        <w:t xml:space="preserve"> will reveal </w:t>
      </w:r>
      <w:r w:rsidR="00795078" w:rsidRPr="00ED73F1">
        <w:t>Mashiach</w:t>
      </w:r>
      <w:r w:rsidR="00795078">
        <w:t xml:space="preserve"> and the </w:t>
      </w:r>
      <w:r w:rsidR="00795078" w:rsidRPr="00ED73F1">
        <w:t>end of days</w:t>
      </w:r>
      <w:r w:rsidR="00795078">
        <w:t>.</w:t>
      </w:r>
    </w:p>
    <w:p w14:paraId="283AB49A" w14:textId="77777777" w:rsidR="00795078" w:rsidRDefault="00795078" w:rsidP="0057756A">
      <w:pPr>
        <w:pStyle w:val="BodyText"/>
      </w:pPr>
    </w:p>
    <w:p w14:paraId="6F2F310A" w14:textId="6077BA83" w:rsidR="00795078" w:rsidRDefault="00795078" w:rsidP="0057756A">
      <w:pPr>
        <w:pStyle w:val="BodyText"/>
      </w:pPr>
      <w:r>
        <w:t xml:space="preserve">Buckle your seatbelt, it is about to get </w:t>
      </w:r>
      <w:r w:rsidR="00CC5EC0">
        <w:t>really</w:t>
      </w:r>
      <w:r>
        <w:t xml:space="preserve"> interesting!</w:t>
      </w:r>
    </w:p>
    <w:p w14:paraId="0E732EFD" w14:textId="77777777" w:rsidR="00A8697B" w:rsidRDefault="00A8697B" w:rsidP="0057756A">
      <w:pPr>
        <w:pStyle w:val="BodyText"/>
      </w:pPr>
    </w:p>
    <w:p w14:paraId="00793636" w14:textId="77777777" w:rsidR="0057756A" w:rsidRDefault="0057756A" w:rsidP="0057756A">
      <w:pPr>
        <w:pStyle w:val="BodyText"/>
      </w:pPr>
    </w:p>
    <w:p w14:paraId="4521668C" w14:textId="77777777" w:rsidR="0057756A" w:rsidRDefault="0057756A" w:rsidP="0057756A">
      <w:pPr>
        <w:pStyle w:val="Heading1"/>
      </w:pPr>
      <w:bookmarkStart w:id="6" w:name="_Toc345360576"/>
      <w:bookmarkStart w:id="7" w:name="_Toc19730966"/>
      <w:bookmarkStart w:id="8" w:name="_Toc150488230"/>
      <w:bookmarkStart w:id="9" w:name="_Toc161304608"/>
      <w:r>
        <w:t>Introduction</w:t>
      </w:r>
      <w:bookmarkEnd w:id="6"/>
      <w:bookmarkEnd w:id="7"/>
      <w:bookmarkEnd w:id="8"/>
      <w:bookmarkEnd w:id="9"/>
    </w:p>
    <w:p w14:paraId="2D67D3CA" w14:textId="77777777" w:rsidR="00BE7947" w:rsidRDefault="00BE7947" w:rsidP="00BE7947">
      <w:pPr>
        <w:pStyle w:val="BodyText"/>
      </w:pPr>
    </w:p>
    <w:p w14:paraId="0334C3E7" w14:textId="5270669B" w:rsidR="00BE7947" w:rsidRDefault="00BE7947" w:rsidP="00BE7947">
      <w:pPr>
        <w:pStyle w:val="BodyText"/>
      </w:pPr>
      <w:r>
        <w:t xml:space="preserve">On </w:t>
      </w:r>
      <w:r w:rsidRPr="00ED73F1">
        <w:t>Purim</w:t>
      </w:r>
      <w:r>
        <w:t xml:space="preserve"> we read the </w:t>
      </w:r>
      <w:r w:rsidR="00CC5EC0">
        <w:t>Megillah</w:t>
      </w:r>
      <w:r>
        <w:t xml:space="preserve"> of </w:t>
      </w:r>
      <w:r w:rsidRPr="00ED73F1">
        <w:t>Esther</w:t>
      </w:r>
      <w:r>
        <w:t xml:space="preserve">. The </w:t>
      </w:r>
      <w:r w:rsidR="00CC5EC0">
        <w:t>Megillah</w:t>
      </w:r>
      <w:r>
        <w:t xml:space="preserve">, as we shall see, is the blueprint for the </w:t>
      </w:r>
      <w:r w:rsidRPr="00ED73F1">
        <w:t>end of days</w:t>
      </w:r>
      <w:r>
        <w:t>.</w:t>
      </w:r>
    </w:p>
    <w:p w14:paraId="1A4C2E64" w14:textId="77777777" w:rsidR="00BE7947" w:rsidRDefault="00BE7947" w:rsidP="00BE7947">
      <w:pPr>
        <w:pStyle w:val="BodyText"/>
      </w:pPr>
    </w:p>
    <w:p w14:paraId="779C7204" w14:textId="636EA2F7" w:rsidR="00BE7947" w:rsidRDefault="00BE7947" w:rsidP="00BE7947">
      <w:pPr>
        <w:pStyle w:val="BodyText"/>
        <w:rPr>
          <w:lang w:bidi="he-IL"/>
        </w:rPr>
      </w:pPr>
      <w:r w:rsidRPr="00ED73F1">
        <w:rPr>
          <w:lang w:bidi="he-IL"/>
        </w:rPr>
        <w:t>Esther</w:t>
      </w:r>
      <w:r w:rsidRPr="00BE7947">
        <w:rPr>
          <w:lang w:bidi="he-IL"/>
        </w:rPr>
        <w:t xml:space="preserve"> is related to the word “nistar”, which means hidden, and the word </w:t>
      </w:r>
      <w:r w:rsidRPr="00BE7947">
        <w:rPr>
          <w:i/>
          <w:iCs/>
          <w:lang w:bidi="he-IL"/>
        </w:rPr>
        <w:t>Megillah</w:t>
      </w:r>
      <w:r>
        <w:rPr>
          <w:rStyle w:val="FootnoteReference"/>
          <w:i/>
          <w:iCs/>
          <w:lang w:bidi="he-IL"/>
        </w:rPr>
        <w:footnoteReference w:id="2"/>
      </w:r>
      <w:r w:rsidRPr="00BE7947">
        <w:rPr>
          <w:lang w:bidi="he-IL"/>
        </w:rPr>
        <w:t xml:space="preserve"> which is related to the word “megaleh”, which means “to reveal”. </w:t>
      </w:r>
      <w:r w:rsidR="00CC5EC0" w:rsidRPr="00BE7947">
        <w:rPr>
          <w:lang w:bidi="he-IL"/>
        </w:rPr>
        <w:t>Thus,</w:t>
      </w:r>
      <w:r w:rsidRPr="00BE7947">
        <w:rPr>
          <w:lang w:bidi="he-IL"/>
        </w:rPr>
        <w:t xml:space="preserve"> the Megillah of </w:t>
      </w:r>
      <w:r w:rsidRPr="00ED73F1">
        <w:rPr>
          <w:lang w:bidi="he-IL"/>
        </w:rPr>
        <w:t>Esther</w:t>
      </w:r>
      <w:r w:rsidRPr="00BE7947">
        <w:rPr>
          <w:lang w:bidi="he-IL"/>
        </w:rPr>
        <w:t xml:space="preserve"> can be literally translated as “</w:t>
      </w:r>
      <w:r>
        <w:rPr>
          <w:i/>
          <w:iCs/>
          <w:color w:val="C00000"/>
          <w:lang w:bidi="he-IL"/>
        </w:rPr>
        <w:t>Revelation of the H</w:t>
      </w:r>
      <w:r w:rsidRPr="00BE7947">
        <w:rPr>
          <w:i/>
          <w:iCs/>
          <w:color w:val="C00000"/>
          <w:lang w:bidi="he-IL"/>
        </w:rPr>
        <w:t>idden</w:t>
      </w:r>
      <w:r w:rsidRPr="00BE7947">
        <w:rPr>
          <w:lang w:bidi="he-IL"/>
        </w:rPr>
        <w:t>”.</w:t>
      </w:r>
      <w:r w:rsidR="00B05491">
        <w:rPr>
          <w:rStyle w:val="FootnoteReference"/>
          <w:lang w:bidi="he-IL"/>
        </w:rPr>
        <w:footnoteReference w:id="3"/>
      </w:r>
    </w:p>
    <w:p w14:paraId="47CF036E" w14:textId="77777777" w:rsidR="0057756A" w:rsidRDefault="0057756A" w:rsidP="004554FD">
      <w:pPr>
        <w:pStyle w:val="BodyText"/>
      </w:pPr>
    </w:p>
    <w:p w14:paraId="6BC37617" w14:textId="7CA3DBF0" w:rsidR="008B5040" w:rsidRDefault="008B5040" w:rsidP="00BE7947">
      <w:pPr>
        <w:pStyle w:val="BodyText"/>
      </w:pPr>
      <w:r w:rsidRPr="00ED73F1">
        <w:t>Purim</w:t>
      </w:r>
      <w:r w:rsidRPr="008B5040">
        <w:t xml:space="preserve"> has been held in high esteem by the </w:t>
      </w:r>
      <w:r w:rsidRPr="00ED73F1">
        <w:t>Jewish</w:t>
      </w:r>
      <w:r w:rsidRPr="008B5040">
        <w:t xml:space="preserve"> </w:t>
      </w:r>
      <w:r w:rsidRPr="00ED73F1">
        <w:t>community</w:t>
      </w:r>
      <w:r w:rsidRPr="008B5040">
        <w:t xml:space="preserve"> at all </w:t>
      </w:r>
      <w:r w:rsidRPr="006A6E04">
        <w:t>times</w:t>
      </w:r>
      <w:r>
        <w:t xml:space="preserve">. This high esteem is unusual given that </w:t>
      </w:r>
      <w:r w:rsidRPr="00ED73F1">
        <w:t>Purim</w:t>
      </w:r>
      <w:r>
        <w:t xml:space="preserve"> is Rabbinically ordained based on the </w:t>
      </w:r>
      <w:r w:rsidR="00CC5EC0" w:rsidRPr="006A6E04">
        <w:t>Megillah</w:t>
      </w:r>
      <w:r w:rsidRPr="006A6E04">
        <w:t xml:space="preserve"> of </w:t>
      </w:r>
      <w:r w:rsidRPr="00ED73F1">
        <w:t>Esther</w:t>
      </w:r>
      <w:r>
        <w:t>. What is even more unusual is that we have so many major and minor holy days that have ‘</w:t>
      </w:r>
      <w:r w:rsidR="00CC5EC0" w:rsidRPr="00ED73F1">
        <w:t>Purim</w:t>
      </w:r>
      <w:r>
        <w:t xml:space="preserve">’ as part of their </w:t>
      </w:r>
      <w:r w:rsidRPr="00ED73F1">
        <w:t>name</w:t>
      </w:r>
      <w:r>
        <w:t>.</w:t>
      </w:r>
    </w:p>
    <w:p w14:paraId="4496361C" w14:textId="77777777" w:rsidR="0045209D" w:rsidRDefault="0045209D" w:rsidP="008B5040">
      <w:pPr>
        <w:pStyle w:val="BodyText"/>
      </w:pPr>
    </w:p>
    <w:p w14:paraId="51A69D6C" w14:textId="363E1C85" w:rsidR="0045209D" w:rsidRDefault="0045209D" w:rsidP="008B5040">
      <w:pPr>
        <w:pStyle w:val="BodyText"/>
      </w:pPr>
      <w:r w:rsidRPr="0045209D">
        <w:rPr>
          <w:i/>
          <w:iCs/>
        </w:rPr>
        <w:lastRenderedPageBreak/>
        <w:t xml:space="preserve">The story of </w:t>
      </w:r>
      <w:r w:rsidRPr="00ED73F1">
        <w:rPr>
          <w:i/>
          <w:iCs/>
        </w:rPr>
        <w:t>Purim</w:t>
      </w:r>
      <w:r w:rsidRPr="0045209D">
        <w:rPr>
          <w:i/>
          <w:iCs/>
        </w:rPr>
        <w:t xml:space="preserve"> is, essentially, another chapter in the ongoing conflict between </w:t>
      </w:r>
      <w:r w:rsidR="00A410E8">
        <w:rPr>
          <w:i/>
          <w:iCs/>
        </w:rPr>
        <w:t xml:space="preserve">the Bne </w:t>
      </w:r>
      <w:r w:rsidRPr="0045209D">
        <w:rPr>
          <w:i/>
          <w:iCs/>
        </w:rPr>
        <w:t xml:space="preserve">Israel and </w:t>
      </w:r>
      <w:r w:rsidRPr="00ED73F1">
        <w:rPr>
          <w:i/>
          <w:iCs/>
        </w:rPr>
        <w:t>Amalek</w:t>
      </w:r>
      <w:r>
        <w:t>.</w:t>
      </w:r>
      <w:r>
        <w:rPr>
          <w:rStyle w:val="FootnoteReference"/>
        </w:rPr>
        <w:footnoteReference w:id="4"/>
      </w:r>
    </w:p>
    <w:p w14:paraId="7FF21C7C" w14:textId="77777777" w:rsidR="00BE7947" w:rsidRDefault="00BE7947" w:rsidP="00BE7947">
      <w:pPr>
        <w:pStyle w:val="BodyText"/>
      </w:pPr>
    </w:p>
    <w:p w14:paraId="063BC29A" w14:textId="251015EF" w:rsidR="000D29A6" w:rsidRDefault="000D29A6" w:rsidP="002512D0">
      <w:pPr>
        <w:pStyle w:val="BodyText"/>
      </w:pPr>
      <w:r>
        <w:t xml:space="preserve">Chazal, </w:t>
      </w:r>
      <w:r w:rsidRPr="000D29A6">
        <w:t>our Sages</w:t>
      </w:r>
      <w:r>
        <w:t xml:space="preserve">, </w:t>
      </w:r>
      <w:r w:rsidRPr="00ED73F1">
        <w:t>teach</w:t>
      </w:r>
      <w:r w:rsidRPr="000D29A6">
        <w:t xml:space="preserve"> that, “All </w:t>
      </w:r>
      <w:r w:rsidRPr="00ED73F1">
        <w:t>festivals</w:t>
      </w:r>
      <w:r w:rsidRPr="000D29A6">
        <w:t xml:space="preserve"> will </w:t>
      </w:r>
      <w:r w:rsidRPr="00ED73F1">
        <w:t>one</w:t>
      </w:r>
      <w:r w:rsidRPr="000D29A6">
        <w:t xml:space="preserve"> day cease, but the d</w:t>
      </w:r>
      <w:r>
        <w:t xml:space="preserve">ays of </w:t>
      </w:r>
      <w:r w:rsidRPr="00ED73F1">
        <w:t>Purim</w:t>
      </w:r>
      <w:r>
        <w:t xml:space="preserve"> will never cease”</w:t>
      </w:r>
      <w:r w:rsidRPr="000D29A6">
        <w:t>.</w:t>
      </w:r>
      <w:r>
        <w:rPr>
          <w:rStyle w:val="FootnoteReference"/>
        </w:rPr>
        <w:footnoteReference w:id="5"/>
      </w:r>
      <w:r w:rsidRPr="000D29A6">
        <w:t xml:space="preserve"> Since </w:t>
      </w:r>
      <w:r w:rsidRPr="00ED73F1">
        <w:t>Purim</w:t>
      </w:r>
      <w:r w:rsidRPr="000D29A6">
        <w:t xml:space="preserve"> contains within it the major themes and influences of all the other </w:t>
      </w:r>
      <w:r w:rsidR="002512D0" w:rsidRPr="00ED73F1">
        <w:t>festivals</w:t>
      </w:r>
      <w:r w:rsidRPr="000D29A6">
        <w:t xml:space="preserve">, the influence of </w:t>
      </w:r>
      <w:r w:rsidRPr="00ED73F1">
        <w:rPr>
          <w:i/>
          <w:iCs/>
        </w:rPr>
        <w:t>Purim</w:t>
      </w:r>
      <w:r w:rsidRPr="002512D0">
        <w:rPr>
          <w:i/>
          <w:iCs/>
          <w:color w:val="C00000"/>
        </w:rPr>
        <w:t xml:space="preserve"> is a concentrated culmination of them all</w:t>
      </w:r>
      <w:r w:rsidRPr="000D29A6">
        <w:t xml:space="preserve">. Once the final </w:t>
      </w:r>
      <w:r w:rsidRPr="00ED73F1">
        <w:t>redemption</w:t>
      </w:r>
      <w:r w:rsidRPr="000D29A6">
        <w:t xml:space="preserve"> occurs, </w:t>
      </w:r>
      <w:r w:rsidRPr="006A6E04">
        <w:t xml:space="preserve">all the </w:t>
      </w:r>
      <w:r w:rsidRPr="00ED73F1">
        <w:t>festivals</w:t>
      </w:r>
      <w:r w:rsidRPr="000D29A6">
        <w:t xml:space="preserve"> of the Torah will be observed through their portended progeny</w:t>
      </w:r>
      <w:r>
        <w:t>,</w:t>
      </w:r>
      <w:r w:rsidRPr="000D29A6">
        <w:t xml:space="preserve"> </w:t>
      </w:r>
      <w:r w:rsidRPr="00ED73F1">
        <w:t>Purim</w:t>
      </w:r>
      <w:r w:rsidRPr="000D29A6">
        <w:t>.</w:t>
      </w:r>
    </w:p>
    <w:p w14:paraId="3DA543AB" w14:textId="77777777" w:rsidR="00C86D79" w:rsidRDefault="00C86D79" w:rsidP="002512D0">
      <w:pPr>
        <w:pStyle w:val="BodyText"/>
      </w:pPr>
    </w:p>
    <w:p w14:paraId="0821DA08" w14:textId="537DF991" w:rsidR="00C86D79" w:rsidRDefault="00C86D79" w:rsidP="00C86D79">
      <w:pPr>
        <w:pStyle w:val="BodyText"/>
      </w:pPr>
      <w:r w:rsidRPr="00C86D79">
        <w:t xml:space="preserve">This is actually alluded to in </w:t>
      </w:r>
      <w:r>
        <w:t>Megillat</w:t>
      </w:r>
      <w:r w:rsidRPr="00C86D79">
        <w:t xml:space="preserve"> </w:t>
      </w:r>
      <w:r w:rsidRPr="00ED73F1">
        <w:t>Esther</w:t>
      </w:r>
      <w:r w:rsidRPr="00C86D79">
        <w:t xml:space="preserve"> </w:t>
      </w:r>
      <w:r>
        <w:t>itself</w:t>
      </w:r>
      <w:r w:rsidRPr="00C86D79">
        <w:t xml:space="preserve">: </w:t>
      </w:r>
    </w:p>
    <w:p w14:paraId="15B60F65" w14:textId="77777777" w:rsidR="00C86D79" w:rsidRDefault="00C86D79" w:rsidP="00C86D79">
      <w:pPr>
        <w:pStyle w:val="BodyText"/>
      </w:pPr>
    </w:p>
    <w:p w14:paraId="047948CC" w14:textId="07247BBB" w:rsidR="00C86D79" w:rsidRPr="00C86D79" w:rsidRDefault="00C86D79" w:rsidP="00C86D79">
      <w:pPr>
        <w:pStyle w:val="BodyText"/>
        <w:ind w:left="288" w:right="288"/>
        <w:rPr>
          <w:i/>
          <w:iCs/>
        </w:rPr>
      </w:pPr>
      <w:r w:rsidRPr="00ED73F1">
        <w:rPr>
          <w:b/>
          <w:bCs/>
          <w:i/>
          <w:iCs/>
        </w:rPr>
        <w:t>Esther</w:t>
      </w:r>
      <w:r w:rsidRPr="00C86D79">
        <w:rPr>
          <w:b/>
          <w:bCs/>
          <w:i/>
          <w:iCs/>
        </w:rPr>
        <w:t xml:space="preserve"> 9:28</w:t>
      </w:r>
      <w:r w:rsidRPr="00C86D79">
        <w:rPr>
          <w:i/>
          <w:iCs/>
        </w:rPr>
        <w:t xml:space="preserve"> And these days of </w:t>
      </w:r>
      <w:r w:rsidRPr="00ED73F1">
        <w:rPr>
          <w:i/>
          <w:iCs/>
        </w:rPr>
        <w:t>Purim</w:t>
      </w:r>
      <w:r w:rsidRPr="00C86D79">
        <w:rPr>
          <w:i/>
          <w:iCs/>
        </w:rPr>
        <w:t xml:space="preserve"> shall never pass from among the </w:t>
      </w:r>
      <w:r w:rsidRPr="00ED73F1">
        <w:rPr>
          <w:i/>
          <w:iCs/>
        </w:rPr>
        <w:t>Jews</w:t>
      </w:r>
      <w:r w:rsidRPr="00C86D79">
        <w:rPr>
          <w:i/>
          <w:iCs/>
        </w:rPr>
        <w:t xml:space="preserve"> nor shall their commemoration ever cease from among their </w:t>
      </w:r>
      <w:r w:rsidRPr="00ED73F1">
        <w:rPr>
          <w:i/>
          <w:iCs/>
        </w:rPr>
        <w:t>seed</w:t>
      </w:r>
      <w:r w:rsidRPr="00C86D79">
        <w:rPr>
          <w:i/>
          <w:iCs/>
        </w:rPr>
        <w:t>.</w:t>
      </w:r>
    </w:p>
    <w:p w14:paraId="3BEA68F1" w14:textId="77777777" w:rsidR="00BC4045" w:rsidRDefault="00BC4045" w:rsidP="000D29A6">
      <w:pPr>
        <w:pStyle w:val="BodyText"/>
      </w:pPr>
    </w:p>
    <w:p w14:paraId="2AC8AD2F" w14:textId="13126ED9" w:rsidR="00BC4045" w:rsidRDefault="00BC4045" w:rsidP="000D29A6">
      <w:pPr>
        <w:pStyle w:val="BodyText"/>
      </w:pPr>
      <w:r>
        <w:t xml:space="preserve">After the final </w:t>
      </w:r>
      <w:r w:rsidRPr="00ED73F1">
        <w:t>redemption</w:t>
      </w:r>
      <w:r>
        <w:t xml:space="preserve">, </w:t>
      </w:r>
      <w:r w:rsidRPr="00ED73F1">
        <w:t>Purim</w:t>
      </w:r>
      <w:r>
        <w:t xml:space="preserve">’s miracles will be seen as being greater than all the earlier miracles, for by means of </w:t>
      </w:r>
      <w:r w:rsidRPr="00ED73F1">
        <w:t>Purim</w:t>
      </w:r>
      <w:r>
        <w:t xml:space="preserve">’s miracles our </w:t>
      </w:r>
      <w:r w:rsidRPr="00ED73F1">
        <w:t>nation</w:t>
      </w:r>
      <w:r>
        <w:t xml:space="preserve"> </w:t>
      </w:r>
      <w:r w:rsidRPr="002512D0">
        <w:rPr>
          <w:i/>
          <w:iCs/>
        </w:rPr>
        <w:t>remained</w:t>
      </w:r>
      <w:r>
        <w:t xml:space="preserve"> in existence to witness the final </w:t>
      </w:r>
      <w:r w:rsidRPr="00ED73F1">
        <w:t>redemption</w:t>
      </w:r>
      <w:r>
        <w:t>.</w:t>
      </w:r>
    </w:p>
    <w:p w14:paraId="6FA8B06C" w14:textId="77777777" w:rsidR="00A30DD2" w:rsidRDefault="00A30DD2" w:rsidP="000D29A6">
      <w:pPr>
        <w:pStyle w:val="BodyText"/>
      </w:pPr>
    </w:p>
    <w:p w14:paraId="358522F6" w14:textId="26888940" w:rsidR="00A30DD2" w:rsidRDefault="00A30DD2" w:rsidP="000D29A6">
      <w:pPr>
        <w:pStyle w:val="BodyText"/>
      </w:pPr>
      <w:r>
        <w:t xml:space="preserve">The </w:t>
      </w:r>
      <w:r w:rsidRPr="00ED73F1">
        <w:t>Gemara</w:t>
      </w:r>
      <w:r>
        <w:t xml:space="preserve"> makes a curious statement that may be </w:t>
      </w:r>
      <w:r w:rsidR="00CC5EC0">
        <w:t>apropos</w:t>
      </w:r>
      <w:r>
        <w:t xml:space="preserve"> to this </w:t>
      </w:r>
      <w:r w:rsidRPr="00ED73F1">
        <w:t>study</w:t>
      </w:r>
      <w:r>
        <w:t>:</w:t>
      </w:r>
    </w:p>
    <w:p w14:paraId="4F9AF76E" w14:textId="77777777" w:rsidR="00A30DD2" w:rsidRDefault="00A30DD2" w:rsidP="000D29A6">
      <w:pPr>
        <w:pStyle w:val="BodyText"/>
      </w:pPr>
    </w:p>
    <w:p w14:paraId="07131C6B" w14:textId="7284D9B9" w:rsidR="00A30DD2" w:rsidRPr="00A30DD2" w:rsidRDefault="00CC5EC0" w:rsidP="00A30DD2">
      <w:pPr>
        <w:ind w:left="288" w:right="288"/>
        <w:rPr>
          <w:i/>
          <w:iCs/>
        </w:rPr>
      </w:pPr>
      <w:r w:rsidRPr="00A30DD2">
        <w:rPr>
          <w:b/>
          <w:bCs/>
          <w:i/>
          <w:iCs/>
        </w:rPr>
        <w:t>Megillah</w:t>
      </w:r>
      <w:r w:rsidR="00A30DD2" w:rsidRPr="00A30DD2">
        <w:rPr>
          <w:b/>
          <w:bCs/>
          <w:i/>
          <w:iCs/>
        </w:rPr>
        <w:t xml:space="preserve"> 2a</w:t>
      </w:r>
      <w:r w:rsidR="00A30DD2" w:rsidRPr="00A30DD2">
        <w:rPr>
          <w:i/>
          <w:iCs/>
        </w:rPr>
        <w:t xml:space="preserve"> R. Shaman b. Abba replied in the </w:t>
      </w:r>
      <w:r w:rsidR="00A30DD2" w:rsidRPr="00ED73F1">
        <w:rPr>
          <w:i/>
          <w:iCs/>
        </w:rPr>
        <w:t>name</w:t>
      </w:r>
      <w:r w:rsidR="00A30DD2" w:rsidRPr="00A30DD2">
        <w:rPr>
          <w:i/>
          <w:iCs/>
        </w:rPr>
        <w:t xml:space="preserve"> of R. Johanan: Scripture says, To confirm these days of </w:t>
      </w:r>
      <w:r w:rsidR="00A30DD2" w:rsidRPr="00ED73F1">
        <w:rPr>
          <w:i/>
          <w:iCs/>
        </w:rPr>
        <w:t>Purim</w:t>
      </w:r>
      <w:r w:rsidR="00A30DD2" w:rsidRPr="00A30DD2">
        <w:rPr>
          <w:i/>
          <w:iCs/>
        </w:rPr>
        <w:t xml:space="preserve"> in their times.</w:t>
      </w:r>
      <w:r w:rsidR="00A30DD2" w:rsidRPr="00A30DD2">
        <w:rPr>
          <w:rStyle w:val="FootnoteReference"/>
          <w:i/>
          <w:iCs/>
        </w:rPr>
        <w:footnoteReference w:id="6"/>
      </w:r>
      <w:r w:rsidR="00A30DD2" w:rsidRPr="00A30DD2">
        <w:rPr>
          <w:i/>
          <w:iCs/>
        </w:rPr>
        <w:t xml:space="preserve"> [which indicates that] </w:t>
      </w:r>
      <w:r w:rsidR="00A30DD2" w:rsidRPr="00A30DD2">
        <w:rPr>
          <w:i/>
          <w:iCs/>
          <w:u w:val="single"/>
        </w:rPr>
        <w:t>they laid down many ‘times’ for them</w:t>
      </w:r>
      <w:r w:rsidR="00A30DD2" w:rsidRPr="00A30DD2">
        <w:rPr>
          <w:i/>
          <w:iCs/>
        </w:rPr>
        <w:t>. But this text is required for its literal meaning?</w:t>
      </w:r>
      <w:r w:rsidR="00A30DD2" w:rsidRPr="00A30DD2">
        <w:rPr>
          <w:rStyle w:val="FootnoteReference"/>
          <w:i/>
          <w:iCs/>
        </w:rPr>
        <w:footnoteReference w:id="7"/>
      </w:r>
      <w:r w:rsidR="00A30DD2" w:rsidRPr="00A30DD2">
        <w:rPr>
          <w:i/>
          <w:iCs/>
        </w:rPr>
        <w:t xml:space="preserve"> — If that were all, Scripture could say simply ‘at the [</w:t>
      </w:r>
      <w:r w:rsidR="00A30DD2" w:rsidRPr="00ED73F1">
        <w:rPr>
          <w:i/>
          <w:iCs/>
        </w:rPr>
        <w:t>appointed</w:t>
      </w:r>
      <w:r w:rsidR="00A30DD2" w:rsidRPr="00A30DD2">
        <w:rPr>
          <w:i/>
          <w:iCs/>
        </w:rPr>
        <w:t xml:space="preserve">] </w:t>
      </w:r>
      <w:r w:rsidR="00A30DD2" w:rsidRPr="00ED73F1">
        <w:rPr>
          <w:i/>
          <w:iCs/>
        </w:rPr>
        <w:t>time</w:t>
      </w:r>
      <w:r w:rsidR="00A30DD2" w:rsidRPr="00A30DD2">
        <w:rPr>
          <w:i/>
          <w:iCs/>
        </w:rPr>
        <w:t xml:space="preserve">’. What then is implied by ‘their times’? </w:t>
      </w:r>
      <w:r w:rsidR="00A30DD2" w:rsidRPr="00A30DD2">
        <w:rPr>
          <w:i/>
          <w:iCs/>
          <w:u w:val="single"/>
        </w:rPr>
        <w:t xml:space="preserve">A large </w:t>
      </w:r>
      <w:r w:rsidR="00A30DD2" w:rsidRPr="00ED73F1">
        <w:rPr>
          <w:i/>
          <w:iCs/>
        </w:rPr>
        <w:t>number</w:t>
      </w:r>
      <w:r w:rsidR="00A30DD2" w:rsidRPr="00A30DD2">
        <w:rPr>
          <w:i/>
          <w:iCs/>
          <w:u w:val="single"/>
        </w:rPr>
        <w:t xml:space="preserve"> of ‘times’!</w:t>
      </w:r>
      <w:r w:rsidR="00A30DD2" w:rsidRPr="00A30DD2">
        <w:rPr>
          <w:i/>
          <w:iCs/>
        </w:rPr>
        <w:t xml:space="preserve"> But still I may say that [the expression ‘their’ times’] is required to indicate that the </w:t>
      </w:r>
      <w:r w:rsidR="00A30DD2" w:rsidRPr="00ED73F1">
        <w:rPr>
          <w:i/>
          <w:iCs/>
        </w:rPr>
        <w:t>time</w:t>
      </w:r>
      <w:r w:rsidR="00A30DD2" w:rsidRPr="00A30DD2">
        <w:rPr>
          <w:i/>
          <w:iCs/>
        </w:rPr>
        <w:t xml:space="preserve"> of </w:t>
      </w:r>
      <w:r w:rsidR="00A30DD2" w:rsidRPr="00ED73F1">
        <w:rPr>
          <w:i/>
          <w:iCs/>
        </w:rPr>
        <w:t>one</w:t>
      </w:r>
      <w:r w:rsidR="00A30DD2" w:rsidRPr="00A30DD2">
        <w:rPr>
          <w:i/>
          <w:iCs/>
        </w:rPr>
        <w:t xml:space="preserve"> is not the same as the </w:t>
      </w:r>
      <w:r w:rsidR="00A30DD2" w:rsidRPr="00ED73F1">
        <w:rPr>
          <w:i/>
          <w:iCs/>
        </w:rPr>
        <w:t>time</w:t>
      </w:r>
      <w:r w:rsidR="00A30DD2" w:rsidRPr="00A30DD2">
        <w:rPr>
          <w:i/>
          <w:iCs/>
        </w:rPr>
        <w:t xml:space="preserve"> of the other?</w:t>
      </w:r>
      <w:r w:rsidR="00A30DD2" w:rsidRPr="00A30DD2">
        <w:rPr>
          <w:rStyle w:val="FootnoteReference"/>
          <w:i/>
          <w:iCs/>
        </w:rPr>
        <w:footnoteReference w:id="8"/>
      </w:r>
      <w:r w:rsidR="00A30DD2" w:rsidRPr="00A30DD2">
        <w:rPr>
          <w:i/>
          <w:iCs/>
        </w:rPr>
        <w:t xml:space="preserve"> — In that case, Scripture should say [simply], ‘their </w:t>
      </w:r>
      <w:r w:rsidR="00A30DD2" w:rsidRPr="00ED73F1">
        <w:rPr>
          <w:i/>
          <w:iCs/>
        </w:rPr>
        <w:t>time</w:t>
      </w:r>
      <w:r w:rsidR="00A30DD2" w:rsidRPr="00A30DD2">
        <w:rPr>
          <w:i/>
          <w:iCs/>
        </w:rPr>
        <w:t xml:space="preserve">’. Why does it say ‘their times’? So that you may infer from this all of them. But </w:t>
      </w:r>
      <w:r w:rsidR="00A30DD2" w:rsidRPr="00A30DD2">
        <w:rPr>
          <w:i/>
          <w:iCs/>
        </w:rPr>
        <w:t>cannot I say that ‘their times’ means ‘</w:t>
      </w:r>
      <w:r w:rsidR="00A30DD2" w:rsidRPr="00A30DD2">
        <w:rPr>
          <w:i/>
          <w:iCs/>
          <w:u w:val="single"/>
        </w:rPr>
        <w:t>numerous times</w:t>
      </w:r>
      <w:r w:rsidR="00A30DD2" w:rsidRPr="00A30DD2">
        <w:rPr>
          <w:i/>
          <w:iCs/>
        </w:rPr>
        <w:t>’?</w:t>
      </w:r>
    </w:p>
    <w:p w14:paraId="0335E61A" w14:textId="77777777" w:rsidR="00B267CC" w:rsidRDefault="00B267CC" w:rsidP="008B5040">
      <w:pPr>
        <w:pStyle w:val="BodyText"/>
      </w:pPr>
    </w:p>
    <w:p w14:paraId="45C933E2" w14:textId="50C63142" w:rsidR="00A30DD2" w:rsidRDefault="00A30DD2" w:rsidP="008B5040">
      <w:pPr>
        <w:pStyle w:val="BodyText"/>
      </w:pPr>
      <w:r>
        <w:t xml:space="preserve">It seems the </w:t>
      </w:r>
      <w:r w:rsidRPr="00ED73F1">
        <w:t>Gemara</w:t>
      </w:r>
      <w:r>
        <w:t xml:space="preserve"> hints that there are many ‘</w:t>
      </w:r>
      <w:r w:rsidRPr="00ED73F1">
        <w:t>Purims</w:t>
      </w:r>
      <w:r>
        <w:t>’.</w:t>
      </w:r>
    </w:p>
    <w:p w14:paraId="52D84709" w14:textId="77777777" w:rsidR="00A30DD2" w:rsidRDefault="00A30DD2" w:rsidP="008B5040">
      <w:pPr>
        <w:pStyle w:val="BodyText"/>
      </w:pPr>
    </w:p>
    <w:p w14:paraId="4E29FE42" w14:textId="4E340819" w:rsidR="00B267CC" w:rsidRDefault="00B267CC" w:rsidP="002512D0">
      <w:pPr>
        <w:pStyle w:val="BodyText"/>
      </w:pPr>
      <w:r>
        <w:t xml:space="preserve">The following lists shows the major and minor </w:t>
      </w:r>
      <w:r w:rsidRPr="00ED73F1">
        <w:t>festivals</w:t>
      </w:r>
      <w:r>
        <w:t xml:space="preserve"> which have ‘</w:t>
      </w:r>
      <w:r w:rsidR="00CC5EC0" w:rsidRPr="00ED73F1">
        <w:t>Purim</w:t>
      </w:r>
      <w:r>
        <w:t xml:space="preserve">’ as part of their </w:t>
      </w:r>
      <w:r w:rsidRPr="00ED73F1">
        <w:t>name</w:t>
      </w:r>
      <w:r w:rsidR="00FA0510">
        <w:t>. I have carefully arranged them in the order in which they are encountered. Because they are ‘</w:t>
      </w:r>
      <w:r w:rsidR="00FA0510" w:rsidRPr="00ED73F1">
        <w:t>festivals</w:t>
      </w:r>
      <w:r w:rsidR="00FA0510">
        <w:t>’, they are arranged according to the months. This order is very important, as we shall see.</w:t>
      </w:r>
    </w:p>
    <w:p w14:paraId="3C0C0996" w14:textId="77777777" w:rsidR="005B55BE" w:rsidRDefault="005B55BE" w:rsidP="005B55BE">
      <w:pPr>
        <w:pStyle w:val="BodyText"/>
      </w:pPr>
    </w:p>
    <w:p w14:paraId="34D890A4" w14:textId="53129DAB" w:rsidR="005B55BE" w:rsidRPr="00AC3F70" w:rsidRDefault="005B55BE" w:rsidP="00FE30E7">
      <w:pPr>
        <w:pStyle w:val="BodyText"/>
        <w:keepNext/>
        <w:keepLines/>
        <w:rPr>
          <w:b/>
          <w:bCs/>
        </w:rPr>
      </w:pPr>
      <w:r w:rsidRPr="00AC3F70">
        <w:rPr>
          <w:b/>
          <w:bCs/>
        </w:rPr>
        <w:t xml:space="preserve">Yom </w:t>
      </w:r>
      <w:r w:rsidR="00E865B4">
        <w:rPr>
          <w:b/>
          <w:bCs/>
        </w:rPr>
        <w:t>Kip</w:t>
      </w:r>
      <w:r w:rsidR="00E865B4" w:rsidRPr="00ED73F1">
        <w:rPr>
          <w:b/>
          <w:bCs/>
        </w:rPr>
        <w:t>purim</w:t>
      </w:r>
      <w:r w:rsidRPr="00ED73F1">
        <w:rPr>
          <w:b/>
          <w:bCs/>
        </w:rPr>
        <w:t xml:space="preserve"> Katan</w:t>
      </w:r>
      <w:r w:rsidRPr="00AC3F70">
        <w:rPr>
          <w:b/>
          <w:bCs/>
        </w:rPr>
        <w:t xml:space="preserve"> </w:t>
      </w:r>
      <w:r w:rsidRPr="00ED73F1">
        <w:rPr>
          <w:b/>
          <w:bCs/>
        </w:rPr>
        <w:t>Nisan</w:t>
      </w:r>
    </w:p>
    <w:p w14:paraId="7331B28D" w14:textId="7F11A2CB"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Iyar</w:t>
      </w:r>
    </w:p>
    <w:p w14:paraId="549BB64B" w14:textId="1E07C887"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Sivan</w:t>
      </w:r>
    </w:p>
    <w:p w14:paraId="74AD4AD0" w14:textId="2D93C0E1"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Tammuz</w:t>
      </w:r>
    </w:p>
    <w:p w14:paraId="371BF929" w14:textId="2AE9BF0D"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Av</w:t>
      </w:r>
    </w:p>
    <w:p w14:paraId="47326D71" w14:textId="1C67447E"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Elul</w:t>
      </w:r>
    </w:p>
    <w:p w14:paraId="749D4FD4" w14:textId="5B155C38"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Tishri</w:t>
      </w:r>
    </w:p>
    <w:p w14:paraId="520C78AB" w14:textId="77777777" w:rsidR="005B55BE" w:rsidRDefault="005B55BE" w:rsidP="00FE30E7">
      <w:pPr>
        <w:pStyle w:val="BodyText"/>
        <w:keepNext/>
        <w:keepLines/>
      </w:pPr>
    </w:p>
    <w:p w14:paraId="437E0D51" w14:textId="21830A7F" w:rsidR="005B55BE" w:rsidRPr="00AC3F70" w:rsidRDefault="005B55BE" w:rsidP="00FE30E7">
      <w:pPr>
        <w:pStyle w:val="BodyText"/>
        <w:keepNext/>
        <w:keepLines/>
        <w:rPr>
          <w:b/>
          <w:bCs/>
        </w:rPr>
      </w:pPr>
      <w:r w:rsidRPr="00ED73F1">
        <w:rPr>
          <w:b/>
          <w:bCs/>
        </w:rPr>
        <w:t xml:space="preserve">Yom </w:t>
      </w:r>
      <w:r w:rsidR="00FE30E7" w:rsidRPr="00ED73F1">
        <w:rPr>
          <w:b/>
          <w:bCs/>
        </w:rPr>
        <w:t>Kippur</w:t>
      </w:r>
      <w:r w:rsidR="00FE30E7" w:rsidRPr="00FE30E7">
        <w:rPr>
          <w:b/>
          <w:bCs/>
          <w:color w:val="7030A0"/>
        </w:rPr>
        <w:t>im</w:t>
      </w:r>
      <w:r w:rsidR="00FE30E7" w:rsidRPr="00AC3F70">
        <w:rPr>
          <w:b/>
          <w:bCs/>
        </w:rPr>
        <w:t xml:space="preserve"> </w:t>
      </w:r>
      <w:r w:rsidRPr="00AC3F70">
        <w:rPr>
          <w:b/>
          <w:bCs/>
        </w:rPr>
        <w:t xml:space="preserve">- </w:t>
      </w:r>
      <w:r w:rsidRPr="00AC3F70">
        <w:rPr>
          <w:b/>
          <w:bCs/>
          <w:rtl/>
        </w:rPr>
        <w:t>יוֹם כִּפּוּר</w:t>
      </w:r>
      <w:r w:rsidRPr="00AC3F70">
        <w:rPr>
          <w:b/>
          <w:bCs/>
        </w:rPr>
        <w:t xml:space="preserve"> </w:t>
      </w:r>
    </w:p>
    <w:p w14:paraId="55D1A40E" w14:textId="77777777" w:rsidR="005B55BE" w:rsidRDefault="005B55BE" w:rsidP="00FE30E7">
      <w:pPr>
        <w:pStyle w:val="BodyText"/>
        <w:keepNext/>
        <w:keepLines/>
      </w:pPr>
    </w:p>
    <w:p w14:paraId="668F9FCD" w14:textId="33C31BDD"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Heshvan</w:t>
      </w:r>
    </w:p>
    <w:p w14:paraId="2EF258D6" w14:textId="0CF2A5AF" w:rsidR="005B55BE" w:rsidRPr="00AC3F70" w:rsidRDefault="005B55BE" w:rsidP="00FE30E7">
      <w:pPr>
        <w:pStyle w:val="BodyText"/>
        <w:keepNext/>
        <w:keepLines/>
        <w:rPr>
          <w:b/>
          <w:bCs/>
          <w:color w:val="7030A0"/>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Kislev</w:t>
      </w:r>
    </w:p>
    <w:p w14:paraId="2246C9A8" w14:textId="6AD5E080"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Tebet</w:t>
      </w:r>
    </w:p>
    <w:p w14:paraId="10B3098D" w14:textId="2F1F7CF9" w:rsidR="005B55BE" w:rsidRPr="00AC3F70" w:rsidRDefault="005B55BE"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Shevat</w:t>
      </w:r>
    </w:p>
    <w:p w14:paraId="3F821FB1" w14:textId="0006C5E1" w:rsidR="00FA0510" w:rsidRPr="00AC3F70" w:rsidRDefault="00FA0510"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Adar</w:t>
      </w:r>
      <w:r w:rsidRPr="00AC3F70">
        <w:rPr>
          <w:b/>
          <w:bCs/>
        </w:rPr>
        <w:t xml:space="preserve"> I</w:t>
      </w:r>
    </w:p>
    <w:p w14:paraId="7E06AF5A" w14:textId="77777777" w:rsidR="008B5040" w:rsidRDefault="008B5040" w:rsidP="00FE30E7">
      <w:pPr>
        <w:pStyle w:val="BodyText"/>
        <w:keepNext/>
        <w:keepLines/>
      </w:pPr>
    </w:p>
    <w:p w14:paraId="6181F8AB" w14:textId="56245BEF" w:rsidR="00E772AE" w:rsidRPr="00AC3F70" w:rsidRDefault="00E772AE" w:rsidP="00FE30E7">
      <w:pPr>
        <w:pStyle w:val="BodyText"/>
        <w:keepNext/>
        <w:keepLines/>
        <w:rPr>
          <w:b/>
          <w:bCs/>
        </w:rPr>
      </w:pPr>
      <w:r w:rsidRPr="00ED73F1">
        <w:rPr>
          <w:b/>
          <w:bCs/>
        </w:rPr>
        <w:t>Purim</w:t>
      </w:r>
      <w:r w:rsidRPr="00AC3F70">
        <w:rPr>
          <w:b/>
          <w:bCs/>
        </w:rPr>
        <w:t xml:space="preserve"> Katan</w:t>
      </w:r>
    </w:p>
    <w:p w14:paraId="522DA464" w14:textId="5F2E13CB" w:rsidR="00E772AE" w:rsidRDefault="00E772AE" w:rsidP="00FE30E7">
      <w:pPr>
        <w:pStyle w:val="BodyText"/>
        <w:keepNext/>
        <w:keepLines/>
        <w:rPr>
          <w:b/>
          <w:bCs/>
        </w:rPr>
      </w:pPr>
      <w:r w:rsidRPr="00AC3F70">
        <w:rPr>
          <w:b/>
          <w:bCs/>
        </w:rPr>
        <w:t xml:space="preserve">Shushan </w:t>
      </w:r>
      <w:r w:rsidRPr="00ED73F1">
        <w:rPr>
          <w:b/>
          <w:bCs/>
        </w:rPr>
        <w:t>Purim</w:t>
      </w:r>
      <w:r w:rsidRPr="00AC3F70">
        <w:rPr>
          <w:b/>
          <w:bCs/>
        </w:rPr>
        <w:t xml:space="preserve"> Katan</w:t>
      </w:r>
    </w:p>
    <w:p w14:paraId="3C087C3A" w14:textId="77777777" w:rsidR="00FA0510" w:rsidRPr="00AC3F70" w:rsidRDefault="00FA0510" w:rsidP="00FE30E7">
      <w:pPr>
        <w:pStyle w:val="BodyText"/>
        <w:keepNext/>
        <w:keepLines/>
        <w:rPr>
          <w:b/>
          <w:bCs/>
        </w:rPr>
      </w:pPr>
    </w:p>
    <w:p w14:paraId="2C928620" w14:textId="2DD50B9F" w:rsidR="00FA0510" w:rsidRPr="00AC3F70" w:rsidRDefault="00FA0510" w:rsidP="00FE30E7">
      <w:pPr>
        <w:pStyle w:val="BodyText"/>
        <w:keepNext/>
        <w:keepLines/>
        <w:rPr>
          <w:b/>
          <w:bCs/>
        </w:rPr>
      </w:pPr>
      <w:r w:rsidRPr="00AC3F70">
        <w:rPr>
          <w:b/>
          <w:bCs/>
        </w:rPr>
        <w:t xml:space="preserve">Yom </w:t>
      </w:r>
      <w:r w:rsidR="00FE30E7">
        <w:rPr>
          <w:b/>
          <w:bCs/>
        </w:rPr>
        <w:t>Kip</w:t>
      </w:r>
      <w:r w:rsidR="00FE30E7" w:rsidRPr="00ED73F1">
        <w:rPr>
          <w:b/>
          <w:bCs/>
        </w:rPr>
        <w:t xml:space="preserve">purim </w:t>
      </w:r>
      <w:r w:rsidRPr="00ED73F1">
        <w:rPr>
          <w:b/>
          <w:bCs/>
        </w:rPr>
        <w:t>Katan</w:t>
      </w:r>
      <w:r w:rsidRPr="00AC3F70">
        <w:rPr>
          <w:b/>
          <w:bCs/>
        </w:rPr>
        <w:t xml:space="preserve"> </w:t>
      </w:r>
      <w:r w:rsidRPr="00ED73F1">
        <w:rPr>
          <w:b/>
          <w:bCs/>
        </w:rPr>
        <w:t>Adar</w:t>
      </w:r>
      <w:r w:rsidRPr="00AC3F70">
        <w:rPr>
          <w:b/>
          <w:bCs/>
        </w:rPr>
        <w:t xml:space="preserve"> II</w:t>
      </w:r>
    </w:p>
    <w:p w14:paraId="0C30574A" w14:textId="77777777" w:rsidR="00E772AE" w:rsidRDefault="00E772AE" w:rsidP="00FE30E7">
      <w:pPr>
        <w:pStyle w:val="BodyText"/>
        <w:keepNext/>
        <w:keepLines/>
      </w:pPr>
    </w:p>
    <w:p w14:paraId="3591674F" w14:textId="6A48047A" w:rsidR="00E772AE" w:rsidRPr="00AC3F70" w:rsidRDefault="00E772AE" w:rsidP="00FE30E7">
      <w:pPr>
        <w:pStyle w:val="BodyText"/>
        <w:keepNext/>
        <w:keepLines/>
        <w:rPr>
          <w:b/>
          <w:bCs/>
          <w:color w:val="7030A0"/>
        </w:rPr>
      </w:pPr>
      <w:r w:rsidRPr="00ED73F1">
        <w:rPr>
          <w:b/>
          <w:bCs/>
        </w:rPr>
        <w:t>Purim</w:t>
      </w:r>
    </w:p>
    <w:p w14:paraId="263508BC" w14:textId="27DB4999" w:rsidR="00E772AE" w:rsidRPr="00AC3F70" w:rsidRDefault="00E772AE" w:rsidP="00FE30E7">
      <w:pPr>
        <w:pStyle w:val="BodyText"/>
        <w:keepNext/>
        <w:keepLines/>
        <w:rPr>
          <w:b/>
          <w:bCs/>
        </w:rPr>
      </w:pPr>
      <w:r w:rsidRPr="00AC3F70">
        <w:rPr>
          <w:b/>
          <w:bCs/>
        </w:rPr>
        <w:t xml:space="preserve">Shushan </w:t>
      </w:r>
      <w:r w:rsidRPr="00ED73F1">
        <w:rPr>
          <w:b/>
          <w:bCs/>
        </w:rPr>
        <w:t>Purim</w:t>
      </w:r>
    </w:p>
    <w:p w14:paraId="5B9CCF44" w14:textId="77777777" w:rsidR="000D29A6" w:rsidRDefault="000D29A6" w:rsidP="00FA255B"/>
    <w:p w14:paraId="29C83BAC" w14:textId="123B4EB4" w:rsidR="00B34186" w:rsidRPr="00B34186" w:rsidRDefault="00B34186" w:rsidP="00B34186">
      <w:r>
        <w:t>Some great Hakhamim</w:t>
      </w:r>
      <w:r w:rsidR="002512D0">
        <w:rPr>
          <w:rStyle w:val="FootnoteReference"/>
        </w:rPr>
        <w:footnoteReference w:id="9"/>
      </w:r>
      <w:r>
        <w:t xml:space="preserve"> have said that </w:t>
      </w:r>
      <w:r w:rsidRPr="00ED73F1">
        <w:t>Purim</w:t>
      </w:r>
      <w:r w:rsidRPr="00B34186">
        <w:t xml:space="preserve"> is as great as the day on which the Torah was given on </w:t>
      </w:r>
      <w:r w:rsidRPr="00ED73F1">
        <w:t>Sinai</w:t>
      </w:r>
      <w:r w:rsidRPr="00B34186">
        <w:t>.</w:t>
      </w:r>
      <w:r>
        <w:rPr>
          <w:rStyle w:val="FootnoteReference"/>
        </w:rPr>
        <w:footnoteReference w:id="10"/>
      </w:r>
      <w:r w:rsidR="0057756A">
        <w:t xml:space="preserve"> How can this be?</w:t>
      </w:r>
    </w:p>
    <w:p w14:paraId="01A5F268" w14:textId="572F0915" w:rsidR="00FA255B" w:rsidRDefault="00B34186" w:rsidP="000F1461">
      <w:r w:rsidRPr="00B34186">
        <w:br/>
      </w:r>
      <w:r w:rsidR="00FA255B" w:rsidRPr="00FA255B">
        <w:t xml:space="preserve">How can a relatively minor </w:t>
      </w:r>
      <w:r w:rsidR="00FA255B" w:rsidRPr="00ED73F1">
        <w:t>holiday</w:t>
      </w:r>
      <w:r w:rsidR="00FA255B" w:rsidRPr="00FA255B">
        <w:t xml:space="preserve">, which many think of as a kind of </w:t>
      </w:r>
      <w:r w:rsidR="00FA255B" w:rsidRPr="00ED73F1">
        <w:t>Jewish</w:t>
      </w:r>
      <w:r w:rsidR="00FA255B" w:rsidRPr="00FA255B">
        <w:t xml:space="preserve"> </w:t>
      </w:r>
      <w:r w:rsidR="00C06F07">
        <w:t>H</w:t>
      </w:r>
      <w:r w:rsidR="00C06F07" w:rsidRPr="00FA255B">
        <w:t>alloween</w:t>
      </w:r>
      <w:r w:rsidR="00FA255B" w:rsidRPr="00FA255B">
        <w:t xml:space="preserve">, be afforded this measure of veneration? According to the </w:t>
      </w:r>
      <w:r w:rsidR="00FA255B" w:rsidRPr="00ED73F1">
        <w:lastRenderedPageBreak/>
        <w:t>Talmud</w:t>
      </w:r>
      <w:r w:rsidR="00FA255B" w:rsidRPr="00FA255B">
        <w:t xml:space="preserve">, it derives from a line in the Megillah: </w:t>
      </w:r>
      <w:r w:rsidR="005F3CD6">
        <w:t>“</w:t>
      </w:r>
      <w:r w:rsidR="00FA255B" w:rsidRPr="00FA255B">
        <w:t xml:space="preserve">The memory of </w:t>
      </w:r>
      <w:r w:rsidR="00FA255B" w:rsidRPr="00ED73F1">
        <w:t>Purim</w:t>
      </w:r>
      <w:r w:rsidR="00FA255B" w:rsidRPr="00FA255B">
        <w:t xml:space="preserve"> will never cease from among their descendants.</w:t>
      </w:r>
      <w:r w:rsidR="005F3CD6">
        <w:t>”</w:t>
      </w:r>
      <w:r w:rsidR="005F3CD6">
        <w:rPr>
          <w:rStyle w:val="FootnoteReference"/>
        </w:rPr>
        <w:footnoteReference w:id="11"/>
      </w:r>
    </w:p>
    <w:p w14:paraId="565126BE" w14:textId="0D178EAE" w:rsidR="00FA255B" w:rsidRDefault="00FA255B" w:rsidP="00CB4DDF">
      <w:r w:rsidRPr="00FA255B">
        <w:br/>
        <w:t xml:space="preserve">The reason for this lies with </w:t>
      </w:r>
      <w:r w:rsidRPr="00ED73F1">
        <w:t>Esther</w:t>
      </w:r>
      <w:r w:rsidRPr="00FA255B">
        <w:t xml:space="preserve">, the heroine of the </w:t>
      </w:r>
      <w:r w:rsidR="00CC5EC0">
        <w:t>Megillah</w:t>
      </w:r>
      <w:r w:rsidR="00CB4DDF">
        <w:t xml:space="preserve"> of </w:t>
      </w:r>
      <w:r w:rsidR="00CB4DDF" w:rsidRPr="00ED73F1">
        <w:t>Esther</w:t>
      </w:r>
      <w:r w:rsidRPr="00FA255B">
        <w:t xml:space="preserve">. Her </w:t>
      </w:r>
      <w:r w:rsidRPr="00ED73F1">
        <w:t>name</w:t>
      </w:r>
      <w:r w:rsidR="005F3CD6">
        <w:t>,</w:t>
      </w:r>
      <w:r w:rsidRPr="00FA255B">
        <w:t xml:space="preserve"> in </w:t>
      </w:r>
      <w:r w:rsidRPr="00ED73F1">
        <w:t>Hebrew</w:t>
      </w:r>
      <w:r w:rsidR="005F3CD6">
        <w:t>,</w:t>
      </w:r>
      <w:r w:rsidRPr="00FA255B">
        <w:t xml:space="preserve"> also means </w:t>
      </w:r>
      <w:r w:rsidR="00A631CC">
        <w:t>“</w:t>
      </w:r>
      <w:r w:rsidRPr="00FA255B">
        <w:t>hidden</w:t>
      </w:r>
      <w:r w:rsidR="00A631CC">
        <w:t>”</w:t>
      </w:r>
      <w:r w:rsidR="005F3CD6">
        <w:t>.</w:t>
      </w:r>
      <w:r w:rsidRPr="00FA255B">
        <w:t xml:space="preserve"> In the Megillah, the word </w:t>
      </w:r>
      <w:r w:rsidR="00A631CC">
        <w:t>“</w:t>
      </w:r>
      <w:r w:rsidR="00A631CC" w:rsidRPr="00ED73F1">
        <w:t>HaShem</w:t>
      </w:r>
      <w:r w:rsidR="00A631CC">
        <w:t>”</w:t>
      </w:r>
      <w:r w:rsidRPr="00FA255B">
        <w:t xml:space="preserve"> is never mentioned. </w:t>
      </w:r>
      <w:r w:rsidR="00A631CC" w:rsidRPr="00ED73F1">
        <w:t>HaShem</w:t>
      </w:r>
      <w:r w:rsidRPr="00FA255B">
        <w:t xml:space="preserve">, during the festivities of </w:t>
      </w:r>
      <w:r w:rsidRPr="00ED73F1">
        <w:t>Purim</w:t>
      </w:r>
      <w:r w:rsidRPr="00FA255B">
        <w:t>, is hidden.</w:t>
      </w:r>
    </w:p>
    <w:p w14:paraId="02483240" w14:textId="77777777" w:rsidR="00516A4B" w:rsidRDefault="00516A4B" w:rsidP="00FA255B"/>
    <w:p w14:paraId="26BC7D6B" w14:textId="4AA0C809" w:rsidR="00516A4B" w:rsidRDefault="00516A4B" w:rsidP="00A631CC">
      <w:r w:rsidRPr="00ED73F1">
        <w:t>Purim</w:t>
      </w:r>
      <w:r>
        <w:t xml:space="preserve"> is strange because </w:t>
      </w:r>
      <w:r w:rsidRPr="00ED73F1">
        <w:t>Jews</w:t>
      </w:r>
      <w:r>
        <w:t xml:space="preserve"> are called to learn and to </w:t>
      </w:r>
      <w:r w:rsidRPr="00ED73F1">
        <w:t>know</w:t>
      </w:r>
      <w:r>
        <w:t xml:space="preserve"> Torah. We are supposed to discer</w:t>
      </w:r>
      <w:r w:rsidR="00A631CC">
        <w:t>n</w:t>
      </w:r>
      <w:r>
        <w:t xml:space="preserve"> between the </w:t>
      </w:r>
      <w:r w:rsidRPr="00ED73F1">
        <w:t>clean</w:t>
      </w:r>
      <w:r>
        <w:t xml:space="preserve"> and the unclean, between the good and the bad, and between the holy and secular</w:t>
      </w:r>
      <w:r w:rsidR="00A631CC">
        <w:t xml:space="preserve">, </w:t>
      </w:r>
      <w:r>
        <w:t xml:space="preserve">except on </w:t>
      </w:r>
      <w:r w:rsidRPr="00ED73F1">
        <w:t>Purim</w:t>
      </w:r>
      <w:r>
        <w:t xml:space="preserve">! On </w:t>
      </w:r>
      <w:r w:rsidR="00A631CC" w:rsidRPr="00ED73F1">
        <w:t>P</w:t>
      </w:r>
      <w:r w:rsidRPr="00ED73F1">
        <w:t>urim</w:t>
      </w:r>
      <w:r>
        <w:t xml:space="preserve"> we are commanded to drink stron</w:t>
      </w:r>
      <w:r w:rsidR="00A631CC">
        <w:t>g</w:t>
      </w:r>
      <w:r>
        <w:t xml:space="preserve"> drink until </w:t>
      </w:r>
      <w:r w:rsidRPr="00516A4B">
        <w:rPr>
          <w:i/>
          <w:iCs/>
        </w:rPr>
        <w:t>Ad d'lo Yada</w:t>
      </w:r>
      <w:r>
        <w:t>, which means</w:t>
      </w:r>
      <w:r w:rsidRPr="00516A4B">
        <w:t xml:space="preserve"> that we drink until we no longer </w:t>
      </w:r>
      <w:r w:rsidRPr="00ED73F1">
        <w:t>know</w:t>
      </w:r>
      <w:r w:rsidRPr="00516A4B">
        <w:t xml:space="preserve"> the difference between </w:t>
      </w:r>
      <w:r w:rsidRPr="00516A4B">
        <w:rPr>
          <w:i/>
          <w:iCs/>
        </w:rPr>
        <w:t>blessed in Mordecai</w:t>
      </w:r>
      <w:r w:rsidRPr="00516A4B">
        <w:t xml:space="preserve"> and </w:t>
      </w:r>
      <w:r w:rsidRPr="00516A4B">
        <w:rPr>
          <w:i/>
          <w:iCs/>
        </w:rPr>
        <w:t xml:space="preserve">cursed in </w:t>
      </w:r>
      <w:r w:rsidRPr="00ED73F1">
        <w:rPr>
          <w:i/>
          <w:iCs/>
        </w:rPr>
        <w:t>Haman</w:t>
      </w:r>
      <w:r w:rsidRPr="00516A4B">
        <w:t>.</w:t>
      </w:r>
    </w:p>
    <w:p w14:paraId="2824463F" w14:textId="77777777" w:rsidR="00516A4B" w:rsidRDefault="00516A4B" w:rsidP="00FA255B"/>
    <w:p w14:paraId="12A7973C" w14:textId="217FB948" w:rsidR="00516A4B" w:rsidRDefault="00516A4B" w:rsidP="00B77316">
      <w:pPr>
        <w:numPr>
          <w:ilvl w:val="0"/>
          <w:numId w:val="2"/>
        </w:numPr>
      </w:pPr>
      <w:r w:rsidRPr="00516A4B">
        <w:t>Judaism make</w:t>
      </w:r>
      <w:r>
        <w:t>s</w:t>
      </w:r>
      <w:r w:rsidRPr="00516A4B">
        <w:t xml:space="preserve"> it a </w:t>
      </w:r>
      <w:r w:rsidRPr="00ED73F1">
        <w:rPr>
          <w:i/>
          <w:iCs/>
        </w:rPr>
        <w:t>mitzvah</w:t>
      </w:r>
      <w:r w:rsidRPr="00516A4B">
        <w:t xml:space="preserve"> (only on this </w:t>
      </w:r>
      <w:r w:rsidRPr="00ED73F1">
        <w:t>one</w:t>
      </w:r>
      <w:r w:rsidRPr="00516A4B">
        <w:t xml:space="preserve"> day)</w:t>
      </w:r>
      <w:r>
        <w:t xml:space="preserve"> to be drunk on </w:t>
      </w:r>
      <w:r w:rsidRPr="00ED73F1">
        <w:t>Purim</w:t>
      </w:r>
      <w:r>
        <w:t>.</w:t>
      </w:r>
    </w:p>
    <w:p w14:paraId="4261A30D" w14:textId="57654502" w:rsidR="00B77316" w:rsidRDefault="00B77316" w:rsidP="00B77316">
      <w:pPr>
        <w:numPr>
          <w:ilvl w:val="0"/>
          <w:numId w:val="2"/>
        </w:numPr>
      </w:pPr>
      <w:r>
        <w:t xml:space="preserve">The </w:t>
      </w:r>
      <w:r w:rsidRPr="00ED73F1">
        <w:t>name</w:t>
      </w:r>
      <w:r>
        <w:t xml:space="preserve"> of </w:t>
      </w:r>
      <w:r w:rsidRPr="00ED73F1">
        <w:t>HaShem</w:t>
      </w:r>
      <w:r>
        <w:t xml:space="preserve"> is never mentioned in the Megil</w:t>
      </w:r>
      <w:r w:rsidR="005F3CD6">
        <w:t>l</w:t>
      </w:r>
      <w:r>
        <w:t>ah</w:t>
      </w:r>
      <w:r w:rsidR="00FE30E7">
        <w:t xml:space="preserve"> of </w:t>
      </w:r>
      <w:r w:rsidR="00FE30E7" w:rsidRPr="00ED73F1">
        <w:t>Esther</w:t>
      </w:r>
      <w:r>
        <w:t>.</w:t>
      </w:r>
    </w:p>
    <w:p w14:paraId="36B903CA" w14:textId="001EE44C" w:rsidR="00B77316" w:rsidRDefault="00B77316" w:rsidP="00B77316">
      <w:pPr>
        <w:numPr>
          <w:ilvl w:val="0"/>
          <w:numId w:val="2"/>
        </w:numPr>
      </w:pPr>
      <w:r>
        <w:t>The Megil</w:t>
      </w:r>
      <w:r w:rsidR="005F3CD6">
        <w:t>l</w:t>
      </w:r>
      <w:r>
        <w:t>ah</w:t>
      </w:r>
      <w:r w:rsidR="00FE30E7">
        <w:t xml:space="preserve"> of </w:t>
      </w:r>
      <w:r w:rsidR="00FE30E7" w:rsidRPr="00ED73F1">
        <w:t>Esther</w:t>
      </w:r>
      <w:r>
        <w:t xml:space="preserve"> is a book of happenstance, of coincidence.</w:t>
      </w:r>
    </w:p>
    <w:p w14:paraId="72D31C98" w14:textId="3DA66903" w:rsidR="00FA255B" w:rsidRDefault="00FA255B" w:rsidP="00FA255B">
      <w:r w:rsidRPr="00FA255B">
        <w:br/>
        <w:t xml:space="preserve">Hidden but not absent. That is why </w:t>
      </w:r>
      <w:r w:rsidRPr="00ED73F1">
        <w:t>Jews</w:t>
      </w:r>
      <w:r w:rsidRPr="00FA255B">
        <w:t xml:space="preserve"> will always celebrate </w:t>
      </w:r>
      <w:r w:rsidRPr="00ED73F1">
        <w:t>Purim</w:t>
      </w:r>
      <w:r w:rsidRPr="00FA255B">
        <w:t xml:space="preserve">. No matter how many </w:t>
      </w:r>
      <w:proofErr w:type="gramStart"/>
      <w:r w:rsidRPr="00FA255B">
        <w:t>Hamans</w:t>
      </w:r>
      <w:proofErr w:type="gramEnd"/>
      <w:r w:rsidRPr="00FA255B">
        <w:t>, Hitlers</w:t>
      </w:r>
      <w:r w:rsidR="00FE30E7">
        <w:t>,</w:t>
      </w:r>
      <w:r w:rsidRPr="00FA255B">
        <w:t xml:space="preserve"> and Ahmadinejads come our way, a miraculous hidden power is always there to </w:t>
      </w:r>
      <w:r w:rsidRPr="00ED73F1">
        <w:t>redeem</w:t>
      </w:r>
      <w:r w:rsidRPr="00FA255B">
        <w:t xml:space="preserve"> us. The </w:t>
      </w:r>
      <w:r w:rsidRPr="00ED73F1">
        <w:t>Jewish</w:t>
      </w:r>
      <w:r w:rsidRPr="00FA255B">
        <w:t xml:space="preserve"> role in the ever-unfolding drama of civilization continues now and forever.</w:t>
      </w:r>
    </w:p>
    <w:p w14:paraId="27FCE69C" w14:textId="77777777" w:rsidR="00FA0510" w:rsidRDefault="00FA0510" w:rsidP="00FA255B"/>
    <w:p w14:paraId="2C27BE06" w14:textId="6C8B95D5" w:rsidR="00FA0510" w:rsidRDefault="00CC5EC0" w:rsidP="005F3CD6">
      <w:r>
        <w:t>Let’s</w:t>
      </w:r>
      <w:r w:rsidR="00FA0510">
        <w:t xml:space="preserve"> take a </w:t>
      </w:r>
      <w:r w:rsidR="00B26201">
        <w:t>brief, generalized look at each of these ‘</w:t>
      </w:r>
      <w:r w:rsidRPr="00ED73F1">
        <w:t>Purims</w:t>
      </w:r>
      <w:r w:rsidR="00B26201">
        <w:t>’ in order to understand their importance.</w:t>
      </w:r>
    </w:p>
    <w:p w14:paraId="701E3848" w14:textId="77777777" w:rsidR="00981452" w:rsidRDefault="00981452" w:rsidP="005F3CD6"/>
    <w:p w14:paraId="4CC078C7" w14:textId="77777777" w:rsidR="00981452" w:rsidRDefault="00981452" w:rsidP="005F3CD6"/>
    <w:p w14:paraId="35A7DD4E" w14:textId="6EF281F0" w:rsidR="00981452" w:rsidRDefault="00A8697B" w:rsidP="00981452">
      <w:pPr>
        <w:pStyle w:val="Heading1"/>
      </w:pPr>
      <w:bookmarkStart w:id="10" w:name="_Toc161304609"/>
      <w:r>
        <w:t>Second</w:t>
      </w:r>
      <w:r w:rsidR="00981452">
        <w:t xml:space="preserve"> Purims</w:t>
      </w:r>
      <w:r>
        <w:t xml:space="preserve"> (Purim sheni – Purim katan)</w:t>
      </w:r>
      <w:bookmarkEnd w:id="10"/>
    </w:p>
    <w:p w14:paraId="0FFFA3F9" w14:textId="77777777" w:rsidR="00981452" w:rsidRDefault="00981452" w:rsidP="005F3CD6"/>
    <w:p w14:paraId="3EDF7B3A" w14:textId="32441F13" w:rsidR="00981452" w:rsidRDefault="00981452" w:rsidP="005F3CD6">
      <w:r>
        <w:t>A community saved from a disaster may celebrate their own Purim. Here are the ones I know about”</w:t>
      </w:r>
    </w:p>
    <w:p w14:paraId="42588D40" w14:textId="77777777" w:rsidR="00981452" w:rsidRDefault="00981452" w:rsidP="005F3CD6"/>
    <w:p w14:paraId="001D3F22" w14:textId="77777777" w:rsidR="00881A06" w:rsidRDefault="00881A06" w:rsidP="00881A06">
      <w:r w:rsidRPr="00881A06">
        <w:rPr>
          <w:b/>
          <w:bCs/>
        </w:rPr>
        <w:t>Purim Ancona</w:t>
      </w:r>
      <w:r>
        <w:t xml:space="preserve"> (21 Tevet)</w:t>
      </w:r>
    </w:p>
    <w:p w14:paraId="45588004" w14:textId="77777777" w:rsidR="00881A06" w:rsidRDefault="00881A06" w:rsidP="00881A06">
      <w:r>
        <w:t>Modern-day Ancona, Italy</w:t>
      </w:r>
    </w:p>
    <w:p w14:paraId="6F33ECFF" w14:textId="3905BA8A" w:rsidR="00881A06" w:rsidRDefault="00881A06" w:rsidP="00881A06">
      <w:r>
        <w:t xml:space="preserve">The Jewish community of Ancona, Italy, was noted for having four different communal Purims commemorating their salvation from potential disasters in the seventeenth and eighteenth </w:t>
      </w:r>
      <w:r>
        <w:t>centuries. The first of these was established on 29 December 1690 (21 Tevet), when strong earthquakes rattled the city. On 15 Tishrei 1741, a fire threatened but did not destroy the synagogue. On 24 Adar 1775 the Jewish quarter was similarly spared from a fire. On 12 Shevat 1797 the Jewish population escaped rioting during a revolutionary war.[7] In each case, a communal fast day was held the day before the holiday and special prayers were said on both days.[5]</w:t>
      </w:r>
    </w:p>
    <w:p w14:paraId="3617E0C8" w14:textId="77777777" w:rsidR="00881A06" w:rsidRDefault="00881A06" w:rsidP="00881A06"/>
    <w:p w14:paraId="4D173318" w14:textId="77777777" w:rsidR="00881A06" w:rsidRDefault="00881A06" w:rsidP="00881A06">
      <w:r w:rsidRPr="00881A06">
        <w:rPr>
          <w:b/>
          <w:bCs/>
        </w:rPr>
        <w:t>Purim of the Bandits</w:t>
      </w:r>
      <w:r>
        <w:t xml:space="preserve"> (22 Elul)</w:t>
      </w:r>
    </w:p>
    <w:p w14:paraId="0E1002C7" w14:textId="5114D499" w:rsidR="00881A06" w:rsidRDefault="00881A06" w:rsidP="00881A06">
      <w:r>
        <w:t>Popularly known as Purim de los Ladrones (Purim of the Bandits), this celebration marked the deliverance of the Jewish population of Gumeldjina, a city near Adrianople, Ottoman Empire, from accusations of disloyalty. In 1786 the city was attacked by an estimated 5,000 mountain brigands. Though the governor managed to drive off the invaders, the Jews were accused of helping the bandits enter the city. The community went to great lengths to prove its innocence, and further disaster was averted.</w:t>
      </w:r>
    </w:p>
    <w:p w14:paraId="174744B7" w14:textId="77777777" w:rsidR="00881A06" w:rsidRDefault="00881A06" w:rsidP="00881A06"/>
    <w:p w14:paraId="2423F1B4" w14:textId="77777777" w:rsidR="00881A06" w:rsidRDefault="00881A06" w:rsidP="00881A06">
      <w:r w:rsidRPr="00881A06">
        <w:rPr>
          <w:b/>
          <w:bCs/>
        </w:rPr>
        <w:t>Purim Burghul</w:t>
      </w:r>
      <w:r>
        <w:t xml:space="preserve"> (29 Tevet)</w:t>
      </w:r>
    </w:p>
    <w:p w14:paraId="11FC5C56" w14:textId="00865B1F" w:rsidR="00881A06" w:rsidRDefault="00881A06" w:rsidP="00881A06">
      <w:r>
        <w:t xml:space="preserve">In 1795 the Jews of Tripoli, Libya, established Purim Burghul to celebrate the ouster of Ali Burghul Pasha Cezayrli, who usurped the throne and conducted a reign of terror against them from 30 July 1793 to 20 January 1795. The piyut, "Mi Kamokha" (Hebrew: </w:t>
      </w:r>
      <w:r>
        <w:rPr>
          <w:rtl/>
          <w:lang w:bidi="he-IL"/>
        </w:rPr>
        <w:t>מי כמוך</w:t>
      </w:r>
      <w:r>
        <w:t>, "Who is like You"), composed by Rabbi Abraham Khalfon, was read in the synagogue on the Shabbat preceding Purim Burghul.</w:t>
      </w:r>
    </w:p>
    <w:p w14:paraId="196F0FD5" w14:textId="77777777" w:rsidR="00881A06" w:rsidRDefault="00881A06" w:rsidP="00881A06"/>
    <w:p w14:paraId="54BF27E2" w14:textId="77777777" w:rsidR="00881A06" w:rsidRDefault="00881A06" w:rsidP="00881A06">
      <w:r w:rsidRPr="00881A06">
        <w:rPr>
          <w:b/>
          <w:bCs/>
        </w:rPr>
        <w:t>Purim Cairo</w:t>
      </w:r>
      <w:r>
        <w:t xml:space="preserve"> (28 Adar)</w:t>
      </w:r>
    </w:p>
    <w:p w14:paraId="4469EA35" w14:textId="359D1C0F" w:rsidR="00881A06" w:rsidRDefault="00881A06" w:rsidP="00881A06">
      <w:r>
        <w:t>In 1524 the governor of Egypt, Aḥmed Shaiṭan Pasha, arrested twelve of the Jewish leaders of Cairo, including Chief Rabbi David ben Solomon ibn Abi Zimra, and demanded an exorbitant ransom. One day he threatened to murder all the Jews in Cairo after he had finished taking his bath. He was stabbed to death in the bathhouse by one of his junior officers and the massacre was averted.</w:t>
      </w:r>
    </w:p>
    <w:p w14:paraId="2E4ADCAE" w14:textId="77777777" w:rsidR="00881A06" w:rsidRDefault="00881A06" w:rsidP="00881A06"/>
    <w:p w14:paraId="0900C87F" w14:textId="77777777" w:rsidR="00881A06" w:rsidRDefault="00881A06" w:rsidP="00881A06">
      <w:r w:rsidRPr="00881A06">
        <w:rPr>
          <w:b/>
          <w:bCs/>
        </w:rPr>
        <w:t>Purim Hebron</w:t>
      </w:r>
      <w:r>
        <w:t xml:space="preserve"> (14 Tevet, 1 Av)</w:t>
      </w:r>
    </w:p>
    <w:p w14:paraId="7E1855F9" w14:textId="7B20AB58" w:rsidR="00881A06" w:rsidRDefault="00881A06" w:rsidP="00881A06">
      <w:r>
        <w:t xml:space="preserve">The Jewish community of Hebron has celebrated two historic Purims, both from the Ottoman period. One is called Window Purim, or Purim Taka, in </w:t>
      </w:r>
      <w:r>
        <w:lastRenderedPageBreak/>
        <w:t>which the community was saved when a bag of money mysteriously appeared in a window, enabling them to pay off an extortion fee to the Ottoman Pasha. The other is the Purim of Ibrahim Pasha (1 Av), in which the community was saved during a battle.</w:t>
      </w:r>
    </w:p>
    <w:p w14:paraId="06A72740" w14:textId="77777777" w:rsidR="00881A06" w:rsidRDefault="00881A06" w:rsidP="00881A06"/>
    <w:p w14:paraId="5599640B" w14:textId="77777777" w:rsidR="00881A06" w:rsidRDefault="00881A06" w:rsidP="00881A06">
      <w:r w:rsidRPr="00881A06">
        <w:rPr>
          <w:b/>
          <w:bCs/>
        </w:rPr>
        <w:t>Purim Narbonne</w:t>
      </w:r>
      <w:r>
        <w:t xml:space="preserve"> (21 Adar)</w:t>
      </w:r>
    </w:p>
    <w:p w14:paraId="789FD0C3" w14:textId="6B1E8B58" w:rsidR="00881A06" w:rsidRDefault="00881A06" w:rsidP="00881A06">
      <w:r>
        <w:t>In the heat of an argument between a Jew of Narbonne, France, and a Christian fisherman, the Jew struck the Christian and the latter died. Christian residents rioted in the Jewish quarter and stole the entire library belonging to Rabbi Meir ben Isaac. The governor fortuitously arrived on the scene with his troops and order was restored. Rabbi Meir received his library back and wrote a megillah commemorating the event.</w:t>
      </w:r>
    </w:p>
    <w:p w14:paraId="2618AFB8" w14:textId="77777777" w:rsidR="00881A06" w:rsidRDefault="00881A06" w:rsidP="00881A06"/>
    <w:p w14:paraId="1C19E875" w14:textId="77777777" w:rsidR="00881A06" w:rsidRDefault="00881A06" w:rsidP="00881A06">
      <w:r w:rsidRPr="00881A06">
        <w:rPr>
          <w:b/>
          <w:bCs/>
        </w:rPr>
        <w:t>Purim Rhodes</w:t>
      </w:r>
      <w:r>
        <w:t xml:space="preserve"> (14 Adar)</w:t>
      </w:r>
    </w:p>
    <w:p w14:paraId="28F79657" w14:textId="6A568292" w:rsidR="00881A06" w:rsidRDefault="00881A06" w:rsidP="00881A06">
      <w:r>
        <w:t>In 1840 Greeks who were in competition with Jews in the sponge trade on the island of Rhodes accused the Jewish community of murdering a child for ritual purposes. The Jews of Rhodes were jailed and tortured, though the child was later discovered alive on the island of Syra. The sultan, 'Abd al-Majid, deposed the local governor and issued a firman confirming the accusations were false. The date of the firman coincided with the date of Purim itself, and so the Jews of Rhodes celebrated a double holiday on that day. Special prayers and piyutim were recited in honor of Purim Rhodes, in addition to the usual Purim observances.</w:t>
      </w:r>
    </w:p>
    <w:p w14:paraId="3D4F462C" w14:textId="77777777" w:rsidR="00881A06" w:rsidRDefault="00881A06" w:rsidP="00881A06"/>
    <w:p w14:paraId="2543D32A" w14:textId="77777777" w:rsidR="00881A06" w:rsidRDefault="00881A06" w:rsidP="00881A06">
      <w:r w:rsidRPr="00881A06">
        <w:rPr>
          <w:b/>
          <w:bCs/>
        </w:rPr>
        <w:t>Purim Saragossa</w:t>
      </w:r>
      <w:r>
        <w:t xml:space="preserve"> (18 Shevat)</w:t>
      </w:r>
    </w:p>
    <w:p w14:paraId="3608A92E" w14:textId="3C042AED" w:rsidR="00881A06" w:rsidRDefault="00881A06" w:rsidP="00881A06">
      <w:r>
        <w:t xml:space="preserve">This holiday commemorated the downfall of a Jewish convert named Marcus, who informed the king that the Jews had removed the Torah scrolls from their cases when they brought them to a parade to honor the king in Saragossa, Spain. While the city's rabbis had instructed the Jews to do so, it impugned the king's honor, and the king called for the cases to be opened on the street the next day. That night, the gabbais of the city's twelve synagogues found out about the order and returned the scrolls to their cases. The next day, Marcus' malfeasance was exposed and the king ordered him to be put to death by hanging. It is uncertain whether this event took place in 1380 under Peter IV of Aragon or in 1420 under Alfonso V of Aragon. Purim Saragossa was celebrated by the descendants of the original Jewish community in </w:t>
      </w:r>
      <w:r>
        <w:t>synagogues in Constantinople, Magnesia, Smyrna, Salonica, and Jerusalem.</w:t>
      </w:r>
    </w:p>
    <w:p w14:paraId="054F2906" w14:textId="77777777" w:rsidR="00881A06" w:rsidRDefault="00881A06" w:rsidP="00881A06"/>
    <w:p w14:paraId="48E58074" w14:textId="77777777" w:rsidR="00881A06" w:rsidRDefault="00881A06" w:rsidP="00881A06">
      <w:r w:rsidRPr="00881A06">
        <w:rPr>
          <w:b/>
          <w:bCs/>
        </w:rPr>
        <w:t>Purim Sebastiano</w:t>
      </w:r>
      <w:r>
        <w:t xml:space="preserve"> (1 Elul)</w:t>
      </w:r>
    </w:p>
    <w:p w14:paraId="213B79C0" w14:textId="749C712A" w:rsidR="00881A06" w:rsidRDefault="00881A06" w:rsidP="00881A06">
      <w:r>
        <w:t>In 1578 Don Sebastian, king of Portugal, went to Morocco to join the Battle of the Three Kings at Alcazar-kebir. Sebastian was defeated by Sultan Moulay Abd-al-Malik and the Jews were saved from calamity. According to a 2005 work, Purim Sebastiano (also called Purim de los Christianos and Purim de las Bombas) is still commemorated annually in Tangier, Tétouan, and Fez; the holiday incorporates the reading of a megillah, the recital of special hymns, and the giving of charity.</w:t>
      </w:r>
    </w:p>
    <w:p w14:paraId="01BA7EB7" w14:textId="77777777" w:rsidR="00881A06" w:rsidRDefault="00881A06" w:rsidP="00881A06"/>
    <w:p w14:paraId="6A9BDC4A" w14:textId="77777777" w:rsidR="00881A06" w:rsidRDefault="00881A06" w:rsidP="00881A06">
      <w:r w:rsidRPr="00881A06">
        <w:rPr>
          <w:b/>
          <w:bCs/>
        </w:rPr>
        <w:t>Purim Tiberias</w:t>
      </w:r>
      <w:r>
        <w:t xml:space="preserve"> (7 Elul and 4 Kislev)</w:t>
      </w:r>
    </w:p>
    <w:p w14:paraId="785EEA5C" w14:textId="1BDBC8A5" w:rsidR="00881A06" w:rsidRDefault="00881A06" w:rsidP="00881A06">
      <w:r>
        <w:t>The Jews of Tiberias established communal Purims on two dates in 1743 after Suleiman Pasha, governor of Damascus, laid siege to the city for 83 days. The governor lifted the siege on 27 August. While planning his next attack, he suddenly died. The Jews of Tiberias celebrated both the day the siege was lifted (7 Elul) and the day the governor died (4 Kislev) as Second Purims.</w:t>
      </w:r>
    </w:p>
    <w:p w14:paraId="6C51B658" w14:textId="77777777" w:rsidR="00881A06" w:rsidRDefault="00881A06" w:rsidP="00881A06"/>
    <w:p w14:paraId="15CD2F9A" w14:textId="77777777" w:rsidR="00881A06" w:rsidRDefault="00881A06" w:rsidP="00881A06">
      <w:r w:rsidRPr="00881A06">
        <w:rPr>
          <w:b/>
          <w:bCs/>
        </w:rPr>
        <w:t>Purim Vinz</w:t>
      </w:r>
      <w:r>
        <w:t xml:space="preserve"> (20 Adar)</w:t>
      </w:r>
    </w:p>
    <w:p w14:paraId="7BA7F47E" w14:textId="2A5E445B" w:rsidR="00881A06" w:rsidRDefault="00881A06" w:rsidP="00881A06">
      <w:r>
        <w:t>This communal Purim commemorates the persecution and expulsion of the Jewish population of the Frankfurter Judengasse during the Fettmilch Uprising in 1614 and their restoration to their homes on the order of the German emperor in 1616. The antisemitic leader of the uprising, Vincent Fettmilch, styled himself as the "New Haman" and propagated attacks on the Jewish community. In a final attack, the Jews were expelled and their property confiscated. Several months later, the German emperor ordered that Fettmilch be executed for the injustice; his beheaded and quartered corpse was hung on the gates of the city. Fettmilch's house was also razed, and an account of his crimes and punishment was engraved on a pillar in German and Latin at the site. The Frankfurt authorities welcomed the Jewish population back with military honors. A "Vincent Megillah" was composed in Hebrew and Yiddish by Rabbi Elhanah Ha'elen.</w:t>
      </w:r>
    </w:p>
    <w:p w14:paraId="755B85E6" w14:textId="77777777" w:rsidR="00881A06" w:rsidRDefault="00881A06" w:rsidP="00881A06"/>
    <w:p w14:paraId="2F51BED2" w14:textId="3B7107AB" w:rsidR="00881A06" w:rsidRDefault="00881A06" w:rsidP="00881A06">
      <w:r>
        <w:t xml:space="preserve">Frankfurt natives Rabbi Nathan Adler (1741–1800) and Rabbi Moses Sofer (the Chasam Sofer, 1762–1839) both observed Purim Vinz even while living </w:t>
      </w:r>
      <w:r>
        <w:lastRenderedPageBreak/>
        <w:t>outside the city, though neither fasted on the day before the festival, as was done in Frankfurt itself.</w:t>
      </w:r>
    </w:p>
    <w:p w14:paraId="08586391" w14:textId="77777777" w:rsidR="00981452" w:rsidRDefault="00981452" w:rsidP="005F3CD6"/>
    <w:p w14:paraId="0BB1AD5F" w14:textId="77777777" w:rsidR="00FA0510" w:rsidRDefault="00FA0510" w:rsidP="00FA0510"/>
    <w:p w14:paraId="3A54CA0A" w14:textId="27894842" w:rsidR="00FA0510" w:rsidRDefault="00FA0510" w:rsidP="0096765C">
      <w:pPr>
        <w:pStyle w:val="Heading1"/>
      </w:pPr>
      <w:bookmarkStart w:id="11" w:name="_Toc345360577"/>
      <w:bookmarkStart w:id="12" w:name="_Toc19730967"/>
      <w:bookmarkStart w:id="13" w:name="_Toc150488231"/>
      <w:bookmarkStart w:id="14" w:name="_Toc161304610"/>
      <w:r w:rsidRPr="00F83D85">
        <w:t xml:space="preserve">Yom </w:t>
      </w:r>
      <w:r w:rsidR="00E865B4">
        <w:t>Kip</w:t>
      </w:r>
      <w:r w:rsidR="00E865B4" w:rsidRPr="00ED73F1">
        <w:t>purim</w:t>
      </w:r>
      <w:r w:rsidRPr="00ED73F1">
        <w:t xml:space="preserve"> Katan</w:t>
      </w:r>
      <w:r w:rsidRPr="00F83D85">
        <w:t xml:space="preserve"> </w:t>
      </w:r>
      <w:r w:rsidR="0096765C">
        <w:t xml:space="preserve">- </w:t>
      </w:r>
      <w:r w:rsidR="0096765C">
        <w:rPr>
          <w:rtl/>
          <w:lang w:bidi="he-IL"/>
        </w:rPr>
        <w:t>קטן</w:t>
      </w:r>
      <w:r w:rsidR="0096765C">
        <w:t xml:space="preserve"> </w:t>
      </w:r>
      <w:r w:rsidR="0096765C" w:rsidRPr="0096765C">
        <w:rPr>
          <w:rFonts w:hint="cs"/>
          <w:rtl/>
        </w:rPr>
        <w:t>יום כיפורים</w:t>
      </w:r>
      <w:bookmarkEnd w:id="11"/>
      <w:bookmarkEnd w:id="12"/>
      <w:bookmarkEnd w:id="13"/>
      <w:bookmarkEnd w:id="14"/>
    </w:p>
    <w:p w14:paraId="61D7A1C5" w14:textId="77777777" w:rsidR="00DC3416" w:rsidRDefault="00DC3416" w:rsidP="00FA0510"/>
    <w:p w14:paraId="2865EEFD" w14:textId="6F0FAB83" w:rsidR="00FA0510" w:rsidRDefault="00FA0510" w:rsidP="00FA0510">
      <w:r>
        <w:t xml:space="preserve">Yom </w:t>
      </w:r>
      <w:r w:rsidR="00E865B4">
        <w:t>Kip</w:t>
      </w:r>
      <w:r w:rsidR="00E865B4" w:rsidRPr="00ED73F1">
        <w:t>purim</w:t>
      </w:r>
      <w:r w:rsidRPr="00ED73F1">
        <w:t xml:space="preserve"> Katan</w:t>
      </w:r>
      <w:r>
        <w:t xml:space="preserve"> </w:t>
      </w:r>
      <w:r w:rsidRPr="00892E68">
        <w:t>(</w:t>
      </w:r>
      <w:r>
        <w:t>“</w:t>
      </w:r>
      <w:r w:rsidRPr="00892E68">
        <w:t xml:space="preserve">little </w:t>
      </w:r>
      <w:r w:rsidRPr="00ED73F1">
        <w:t xml:space="preserve">Yom </w:t>
      </w:r>
      <w:r w:rsidR="00E865B4" w:rsidRPr="00ED73F1">
        <w:t>Kippur</w:t>
      </w:r>
      <w:r w:rsidR="00E865B4" w:rsidRPr="006A6E04">
        <w:t>im</w:t>
      </w:r>
      <w:r>
        <w:t xml:space="preserve">”) </w:t>
      </w:r>
      <w:r w:rsidRPr="009B66CA">
        <w:t xml:space="preserve">refers to the day before </w:t>
      </w:r>
      <w:r w:rsidRPr="00ED73F1">
        <w:t>Rosh Chodesh</w:t>
      </w:r>
      <w:r>
        <w:t>, of each month,</w:t>
      </w:r>
      <w:r w:rsidRPr="009B66CA">
        <w:t xml:space="preserve"> as this is likened to a beginning</w:t>
      </w:r>
      <w:r>
        <w:rPr>
          <w:rStyle w:val="FootnoteReference"/>
        </w:rPr>
        <w:footnoteReference w:id="12"/>
      </w:r>
      <w:r w:rsidRPr="009B66CA">
        <w:t xml:space="preserve"> and therefore, more of an opportunity to do teshuva.</w:t>
      </w:r>
      <w:r w:rsidR="000F1461">
        <w:rPr>
          <w:rStyle w:val="FootnoteReference"/>
        </w:rPr>
        <w:footnoteReference w:id="13"/>
      </w:r>
      <w:r>
        <w:t xml:space="preserve"> This minor </w:t>
      </w:r>
      <w:r w:rsidRPr="00ED73F1">
        <w:t>festival</w:t>
      </w:r>
      <w:r>
        <w:t xml:space="preserve"> o</w:t>
      </w:r>
      <w:r w:rsidRPr="00F83D85">
        <w:t xml:space="preserve">riginated among the Safed Kabbalists in the 16th century and is referred to by a disciple of </w:t>
      </w:r>
      <w:r>
        <w:t xml:space="preserve">Hakham </w:t>
      </w:r>
      <w:r w:rsidRPr="00F83D85">
        <w:t>Mos</w:t>
      </w:r>
      <w:r>
        <w:t>h</w:t>
      </w:r>
      <w:r w:rsidRPr="00F83D85">
        <w:t>e Cordovero,</w:t>
      </w:r>
      <w:r>
        <w:rPr>
          <w:rStyle w:val="FootnoteReference"/>
        </w:rPr>
        <w:footnoteReference w:id="14"/>
      </w:r>
      <w:r w:rsidRPr="00F83D85">
        <w:t xml:space="preserve"> </w:t>
      </w:r>
      <w:r w:rsidRPr="00ED73F1">
        <w:t>Abraham</w:t>
      </w:r>
      <w:r w:rsidRPr="00F83D85">
        <w:t xml:space="preserve"> Galante, who states that it was a local custom in Safed for men, women, and </w:t>
      </w:r>
      <w:r>
        <w:t xml:space="preserve">older </w:t>
      </w:r>
      <w:r w:rsidRPr="00F83D85">
        <w:t xml:space="preserve">children to fast on this day and to spend the whole day in </w:t>
      </w:r>
      <w:r w:rsidRPr="00ED73F1">
        <w:t>prayer</w:t>
      </w:r>
      <w:r w:rsidRPr="00F83D85">
        <w:t xml:space="preserve">, </w:t>
      </w:r>
      <w:r>
        <w:t xml:space="preserve">and </w:t>
      </w:r>
      <w:r w:rsidRPr="00F83D85">
        <w:t xml:space="preserve">confession of </w:t>
      </w:r>
      <w:r w:rsidRPr="00ED73F1">
        <w:t>sin</w:t>
      </w:r>
      <w:r w:rsidRPr="00F83D85">
        <w:t>.</w:t>
      </w:r>
      <w:r>
        <w:t xml:space="preserve"> He called it </w:t>
      </w:r>
      <w:r w:rsidR="00825C9C">
        <w:t xml:space="preserve">Yom </w:t>
      </w:r>
      <w:r w:rsidR="00E865B4">
        <w:t>Kip</w:t>
      </w:r>
      <w:r w:rsidR="00E865B4" w:rsidRPr="00ED73F1">
        <w:t>purim</w:t>
      </w:r>
      <w:r w:rsidRPr="00ED73F1">
        <w:t xml:space="preserve"> Katan</w:t>
      </w:r>
      <w:r>
        <w:t xml:space="preserve"> because on it the </w:t>
      </w:r>
      <w:r w:rsidRPr="00ED73F1">
        <w:t>sins</w:t>
      </w:r>
      <w:r>
        <w:t xml:space="preserve"> of the entire month are </w:t>
      </w:r>
      <w:r w:rsidRPr="006A6E04">
        <w:t>atoned</w:t>
      </w:r>
      <w:r>
        <w:t xml:space="preserve"> for.</w:t>
      </w:r>
    </w:p>
    <w:p w14:paraId="698E3361" w14:textId="77777777" w:rsidR="00FA0510" w:rsidRDefault="00FA0510" w:rsidP="00FA0510"/>
    <w:p w14:paraId="0F55F76B" w14:textId="259E9FB1" w:rsidR="00FE30E7" w:rsidRDefault="00FA0510" w:rsidP="00FA0510">
      <w:r>
        <w:t xml:space="preserve">Why do we have a </w:t>
      </w:r>
      <w:r w:rsidRPr="00ED73F1">
        <w:t>Purim</w:t>
      </w:r>
      <w:r w:rsidRPr="006A6E04">
        <w:t xml:space="preserve"> Katan</w:t>
      </w:r>
      <w:r>
        <w:t xml:space="preserve"> and a Yom </w:t>
      </w:r>
      <w:r w:rsidR="00E865B4">
        <w:t>Kip</w:t>
      </w:r>
      <w:r w:rsidR="00E865B4" w:rsidRPr="00ED73F1">
        <w:t>purim</w:t>
      </w:r>
      <w:r w:rsidRPr="00ED73F1">
        <w:t xml:space="preserve"> Katan</w:t>
      </w:r>
      <w:r>
        <w:t xml:space="preserve">, but not a </w:t>
      </w:r>
      <w:r w:rsidRPr="00ED73F1">
        <w:t>Shavuot</w:t>
      </w:r>
      <w:r>
        <w:t xml:space="preserve"> Katan, </w:t>
      </w:r>
      <w:r w:rsidRPr="00ED73F1">
        <w:t>Succoth</w:t>
      </w:r>
      <w:r>
        <w:t xml:space="preserve"> Katan, or a </w:t>
      </w:r>
      <w:r w:rsidRPr="00ED73F1">
        <w:t>Chanukah</w:t>
      </w:r>
      <w:r>
        <w:t xml:space="preserve"> Katan? </w:t>
      </w:r>
    </w:p>
    <w:p w14:paraId="70017BEA" w14:textId="77777777" w:rsidR="00FE30E7" w:rsidRDefault="00FE30E7" w:rsidP="00FA0510"/>
    <w:p w14:paraId="03FBBB1E" w14:textId="70A85204" w:rsidR="00FA0510" w:rsidRDefault="00FA0510" w:rsidP="00FA0510">
      <w:r>
        <w:t xml:space="preserve">These </w:t>
      </w:r>
      <w:r w:rsidRPr="00ED73F1">
        <w:t>two</w:t>
      </w:r>
      <w:r>
        <w:t xml:space="preserve"> days are the extremes of the </w:t>
      </w:r>
      <w:r w:rsidRPr="00ED73F1">
        <w:t>festivals</w:t>
      </w:r>
      <w:r>
        <w:t xml:space="preserve">. </w:t>
      </w:r>
      <w:r w:rsidRPr="00ED73F1">
        <w:t xml:space="preserve">Yom </w:t>
      </w:r>
      <w:r w:rsidR="00E865B4" w:rsidRPr="00ED73F1">
        <w:t>Kippur</w:t>
      </w:r>
      <w:r w:rsidR="00E865B4">
        <w:t>im</w:t>
      </w:r>
      <w:r>
        <w:t xml:space="preserve"> is the extreme of deprivation, and </w:t>
      </w:r>
      <w:r w:rsidRPr="00ED73F1">
        <w:t>Purim</w:t>
      </w:r>
      <w:r>
        <w:t xml:space="preserve"> is the extreme of </w:t>
      </w:r>
      <w:r w:rsidR="00C06F07">
        <w:t>indulgence</w:t>
      </w:r>
      <w:r>
        <w:t xml:space="preserve">. It is specifically these </w:t>
      </w:r>
      <w:r w:rsidRPr="00ED73F1">
        <w:t>two</w:t>
      </w:r>
      <w:r>
        <w:t xml:space="preserve"> great days, Yom </w:t>
      </w:r>
      <w:r w:rsidR="00E865B4">
        <w:t>Kip</w:t>
      </w:r>
      <w:r w:rsidR="00E865B4" w:rsidRPr="00ED73F1">
        <w:t>purim</w:t>
      </w:r>
      <w:r w:rsidRPr="00ED73F1">
        <w:t xml:space="preserve"> Katan</w:t>
      </w:r>
      <w:r>
        <w:t xml:space="preserve"> and </w:t>
      </w:r>
      <w:r w:rsidRPr="00ED73F1">
        <w:t>Purim</w:t>
      </w:r>
      <w:r w:rsidRPr="006A6E04">
        <w:t xml:space="preserve"> Katan</w:t>
      </w:r>
      <w:r>
        <w:t>, to remind us that both ways of life have to be lived in moderation, not in extreme.</w:t>
      </w:r>
    </w:p>
    <w:p w14:paraId="6B463228" w14:textId="77777777" w:rsidR="00FA0510" w:rsidRDefault="00FA0510" w:rsidP="00FA0510"/>
    <w:p w14:paraId="7EFF1493" w14:textId="754B5C2B" w:rsidR="00FA0510" w:rsidRDefault="00C06F07" w:rsidP="00FA0510">
      <w:r>
        <w:t>According</w:t>
      </w:r>
      <w:r w:rsidR="00FA0510">
        <w:t xml:space="preserve"> to the Shulchan Aruch, the miracles of </w:t>
      </w:r>
      <w:r w:rsidR="00FA0510" w:rsidRPr="00ED73F1">
        <w:t>Purim</w:t>
      </w:r>
      <w:r w:rsidR="00FA0510">
        <w:t xml:space="preserve"> differ from the other </w:t>
      </w:r>
      <w:r w:rsidR="00FA0510" w:rsidRPr="00ED73F1">
        <w:t>festivals</w:t>
      </w:r>
      <w:r w:rsidR="00FA0510">
        <w:t xml:space="preserve">. On </w:t>
      </w:r>
      <w:r w:rsidR="00FA0510" w:rsidRPr="00ED73F1">
        <w:t>Pesach</w:t>
      </w:r>
      <w:r w:rsidR="00FA0510">
        <w:t xml:space="preserve">, </w:t>
      </w:r>
      <w:r w:rsidR="00FA0510" w:rsidRPr="00ED73F1">
        <w:t>Shavuot</w:t>
      </w:r>
      <w:r w:rsidR="00FA0510">
        <w:t xml:space="preserve">, and </w:t>
      </w:r>
      <w:r w:rsidR="00FA0510" w:rsidRPr="00ED73F1">
        <w:t>Succoth</w:t>
      </w:r>
      <w:r w:rsidR="00FA0510">
        <w:t xml:space="preserve">, the miracles were obvious, and no </w:t>
      </w:r>
      <w:r w:rsidR="00FA0510" w:rsidRPr="00ED73F1">
        <w:t>one</w:t>
      </w:r>
      <w:r w:rsidR="00FA0510">
        <w:t xml:space="preserve"> could deny them. By contrast, </w:t>
      </w:r>
      <w:r w:rsidR="00FA0510" w:rsidRPr="00ED73F1">
        <w:t>Purim</w:t>
      </w:r>
      <w:r w:rsidR="00FA0510">
        <w:t xml:space="preserve">’s miracles were done in a hidden manner. To topple </w:t>
      </w:r>
      <w:r w:rsidR="00FA0510" w:rsidRPr="00ED73F1">
        <w:t>H</w:t>
      </w:r>
      <w:r w:rsidR="000F1461" w:rsidRPr="00ED73F1">
        <w:t>a</w:t>
      </w:r>
      <w:r w:rsidR="00FA0510" w:rsidRPr="00ED73F1">
        <w:t>man</w:t>
      </w:r>
      <w:r w:rsidR="00FA0510">
        <w:t>, and bring the Bne Israel</w:t>
      </w:r>
      <w:r w:rsidR="000F1461">
        <w:rPr>
          <w:rStyle w:val="FootnoteReference"/>
        </w:rPr>
        <w:footnoteReference w:id="15"/>
      </w:r>
      <w:r w:rsidR="00FA0510">
        <w:t xml:space="preserve"> back to </w:t>
      </w:r>
      <w:r w:rsidR="00FA0510" w:rsidRPr="00ED73F1">
        <w:t>HaShem</w:t>
      </w:r>
      <w:r w:rsidR="00FA0510">
        <w:t xml:space="preserve">, </w:t>
      </w:r>
      <w:r w:rsidR="00FA0510" w:rsidRPr="00ED73F1">
        <w:t>HaShem</w:t>
      </w:r>
      <w:r w:rsidR="00FA0510">
        <w:t xml:space="preserve"> brought many different elements into play, orchestrating everything so that </w:t>
      </w:r>
      <w:r w:rsidR="00FA0510" w:rsidRPr="00ED73F1">
        <w:t>one</w:t>
      </w:r>
      <w:r w:rsidR="00FA0510">
        <w:t xml:space="preserve"> might think that </w:t>
      </w:r>
      <w:r w:rsidR="00FA0510" w:rsidRPr="00ED73F1">
        <w:t>salvation</w:t>
      </w:r>
      <w:r w:rsidR="00FA0510">
        <w:t xml:space="preserve"> “came” to Israel by chance, in a “natural” way. </w:t>
      </w:r>
      <w:r w:rsidR="00CC5EC0">
        <w:t>Thus,</w:t>
      </w:r>
      <w:r w:rsidR="00FA0510">
        <w:t xml:space="preserve"> if a person seeks to avoid the truth, he is given leeway, and he can deny the miracles of </w:t>
      </w:r>
      <w:r w:rsidR="00FA0510" w:rsidRPr="00ED73F1">
        <w:t>Purim</w:t>
      </w:r>
      <w:r w:rsidR="00FA0510">
        <w:t>.</w:t>
      </w:r>
    </w:p>
    <w:p w14:paraId="243B9324" w14:textId="77777777" w:rsidR="00981452" w:rsidRDefault="00981452" w:rsidP="00FA0510"/>
    <w:p w14:paraId="1AC548E9" w14:textId="77777777" w:rsidR="00FC2B60" w:rsidRDefault="00FC2B60" w:rsidP="00FA255B"/>
    <w:p w14:paraId="1D8ACFB7" w14:textId="720DA8CA" w:rsidR="00E772AE" w:rsidRDefault="00E772AE" w:rsidP="00E772AE">
      <w:pPr>
        <w:pStyle w:val="Heading1"/>
      </w:pPr>
      <w:bookmarkStart w:id="15" w:name="_Toc345360578"/>
      <w:bookmarkStart w:id="16" w:name="_Toc19730968"/>
      <w:bookmarkStart w:id="17" w:name="_Toc150488232"/>
      <w:bookmarkStart w:id="18" w:name="_Toc161304611"/>
      <w:r w:rsidRPr="00ED73F1">
        <w:t>Purim</w:t>
      </w:r>
      <w:r w:rsidRPr="00E772AE">
        <w:t xml:space="preserve"> Katan</w:t>
      </w:r>
      <w:r w:rsidR="003C46BC">
        <w:t xml:space="preserve"> - </w:t>
      </w:r>
      <w:r w:rsidR="003C46BC">
        <w:rPr>
          <w:rtl/>
          <w:lang w:bidi="he-IL"/>
        </w:rPr>
        <w:t>קטן</w:t>
      </w:r>
      <w:r w:rsidR="003C46BC">
        <w:t xml:space="preserve"> </w:t>
      </w:r>
      <w:r w:rsidR="003C46BC" w:rsidRPr="00D45719">
        <w:rPr>
          <w:rtl/>
        </w:rPr>
        <w:t>פורים</w:t>
      </w:r>
      <w:bookmarkEnd w:id="15"/>
      <w:bookmarkEnd w:id="16"/>
      <w:bookmarkEnd w:id="17"/>
      <w:bookmarkEnd w:id="18"/>
    </w:p>
    <w:p w14:paraId="714F5461" w14:textId="77777777" w:rsidR="00DC3416" w:rsidRDefault="00DC3416" w:rsidP="00D074B2"/>
    <w:p w14:paraId="0B64F039" w14:textId="4843AE5D" w:rsidR="00E772AE" w:rsidRDefault="00E772AE" w:rsidP="00D074B2">
      <w:r w:rsidRPr="00E772AE">
        <w:t xml:space="preserve">In leap years on the </w:t>
      </w:r>
      <w:r w:rsidRPr="00ED73F1">
        <w:t>Hebrew</w:t>
      </w:r>
      <w:r w:rsidRPr="006A6E04">
        <w:t xml:space="preserve"> </w:t>
      </w:r>
      <w:r w:rsidRPr="00ED73F1">
        <w:t>calendar</w:t>
      </w:r>
      <w:r w:rsidRPr="00E772AE">
        <w:t xml:space="preserve">, </w:t>
      </w:r>
      <w:r w:rsidRPr="00ED73F1">
        <w:t>Purim</w:t>
      </w:r>
      <w:r w:rsidRPr="00E772AE">
        <w:t xml:space="preserve"> is celebrated in the second month of </w:t>
      </w:r>
      <w:r w:rsidRPr="00ED73F1">
        <w:t>Adar</w:t>
      </w:r>
      <w:r w:rsidRPr="00E772AE">
        <w:t xml:space="preserve">. The 14th of the </w:t>
      </w:r>
      <w:r w:rsidRPr="00ED73F1">
        <w:t>first</w:t>
      </w:r>
      <w:r w:rsidRPr="00E772AE">
        <w:t xml:space="preserve"> </w:t>
      </w:r>
      <w:r w:rsidRPr="00ED73F1">
        <w:t>Adar</w:t>
      </w:r>
      <w:r w:rsidRPr="00E772AE">
        <w:t xml:space="preserve"> is then called </w:t>
      </w:r>
      <w:r w:rsidRPr="00ED73F1">
        <w:t>Purim</w:t>
      </w:r>
      <w:r w:rsidRPr="00E772AE">
        <w:t xml:space="preserve"> Katan (“Little </w:t>
      </w:r>
      <w:r w:rsidRPr="00ED73F1">
        <w:t>Purim</w:t>
      </w:r>
      <w:r w:rsidRPr="00E772AE">
        <w:t xml:space="preserve">” in </w:t>
      </w:r>
      <w:r w:rsidRPr="00ED73F1">
        <w:t>Hebrew</w:t>
      </w:r>
      <w:r w:rsidRPr="00E772AE">
        <w:t xml:space="preserve">), for which there </w:t>
      </w:r>
      <w:r w:rsidR="00D074B2">
        <w:t xml:space="preserve">are </w:t>
      </w:r>
      <w:r w:rsidRPr="00E772AE">
        <w:t xml:space="preserve">no set observances but </w:t>
      </w:r>
      <w:r w:rsidR="00D074B2">
        <w:t>there is</w:t>
      </w:r>
      <w:r w:rsidRPr="00E772AE">
        <w:t xml:space="preserve"> a minor </w:t>
      </w:r>
      <w:r w:rsidRPr="00ED73F1">
        <w:t>holiday</w:t>
      </w:r>
      <w:r w:rsidRPr="00E772AE">
        <w:t xml:space="preserve"> aspect to it.</w:t>
      </w:r>
    </w:p>
    <w:p w14:paraId="3A606C3C" w14:textId="77777777" w:rsidR="00D074B2" w:rsidRDefault="00D074B2" w:rsidP="00D074B2"/>
    <w:p w14:paraId="2025161C" w14:textId="05A89E94" w:rsidR="00D074B2" w:rsidRDefault="00D074B2" w:rsidP="00D074B2">
      <w:r w:rsidRPr="00ED73F1">
        <w:t>Purim</w:t>
      </w:r>
      <w:r>
        <w:t xml:space="preserve"> Katan is celebrated by those who live in cities which did </w:t>
      </w:r>
      <w:r w:rsidRPr="00D074B2">
        <w:rPr>
          <w:i/>
          <w:iCs/>
        </w:rPr>
        <w:t>not</w:t>
      </w:r>
      <w:r>
        <w:t xml:space="preserve"> have a wall, around them, in the days of Yehoshua.</w:t>
      </w:r>
      <w:r w:rsidR="000F1461">
        <w:rPr>
          <w:rStyle w:val="FootnoteReference"/>
        </w:rPr>
        <w:footnoteReference w:id="16"/>
      </w:r>
    </w:p>
    <w:p w14:paraId="49CE019E" w14:textId="77777777" w:rsidR="00D074B2" w:rsidRPr="00F11A85" w:rsidRDefault="00D074B2" w:rsidP="00D074B2">
      <w:pPr>
        <w:rPr>
          <w:rStyle w:val="Strong"/>
        </w:rPr>
      </w:pPr>
    </w:p>
    <w:p w14:paraId="7F20F53E" w14:textId="7702BFA4" w:rsidR="00D074B2" w:rsidRDefault="00C06F07" w:rsidP="00DC3416">
      <w:r>
        <w:t xml:space="preserve">The day of </w:t>
      </w:r>
      <w:r w:rsidRPr="00ED73F1">
        <w:t>Purim</w:t>
      </w:r>
      <w:r>
        <w:t xml:space="preserve"> Katan (the 14th day of </w:t>
      </w:r>
      <w:r w:rsidRPr="00ED73F1">
        <w:t>Adar</w:t>
      </w:r>
      <w:r>
        <w:t xml:space="preserve"> I) should be viewed as a relatively rare </w:t>
      </w:r>
      <w:r w:rsidRPr="00ED73F1">
        <w:t>event</w:t>
      </w:r>
      <w:r>
        <w:t xml:space="preserve">, because in the 19-year Metonic </w:t>
      </w:r>
      <w:r w:rsidRPr="00ED73F1">
        <w:t>cycle</w:t>
      </w:r>
      <w:r w:rsidR="00CB4DDF">
        <w:rPr>
          <w:rStyle w:val="FootnoteReference"/>
        </w:rPr>
        <w:footnoteReference w:id="17"/>
      </w:r>
      <w:r>
        <w:t xml:space="preserve"> of regular years and leap years we have nineteen </w:t>
      </w:r>
      <w:r w:rsidRPr="00ED73F1">
        <w:t>Purims</w:t>
      </w:r>
      <w:r>
        <w:t xml:space="preserve"> (which occurs on the 14</w:t>
      </w:r>
      <w:r w:rsidRPr="00B957AD">
        <w:rPr>
          <w:vertAlign w:val="superscript"/>
        </w:rPr>
        <w:t>th</w:t>
      </w:r>
      <w:r>
        <w:t xml:space="preserve"> day of the second </w:t>
      </w:r>
      <w:r w:rsidRPr="00ED73F1">
        <w:t>Adar</w:t>
      </w:r>
      <w:r>
        <w:t xml:space="preserve">), but only </w:t>
      </w:r>
      <w:r w:rsidRPr="00ED73F1">
        <w:t>seven</w:t>
      </w:r>
      <w:r>
        <w:t xml:space="preserve"> </w:t>
      </w:r>
      <w:r w:rsidRPr="00ED73F1">
        <w:t>Purim</w:t>
      </w:r>
      <w:r>
        <w:t xml:space="preserve"> Katans (which occurs on the 14</w:t>
      </w:r>
      <w:r w:rsidRPr="00B957AD">
        <w:rPr>
          <w:vertAlign w:val="superscript"/>
        </w:rPr>
        <w:t>th</w:t>
      </w:r>
      <w:r>
        <w:t xml:space="preserve"> day of the </w:t>
      </w:r>
      <w:r w:rsidRPr="00ED73F1">
        <w:t>first</w:t>
      </w:r>
      <w:r>
        <w:t xml:space="preserve"> </w:t>
      </w:r>
      <w:r w:rsidRPr="00ED73F1">
        <w:t>Adar</w:t>
      </w:r>
      <w:r>
        <w:t xml:space="preserve">), according to the </w:t>
      </w:r>
      <w:r w:rsidRPr="00ED73F1">
        <w:t>Jewish</w:t>
      </w:r>
      <w:r>
        <w:t xml:space="preserve"> </w:t>
      </w:r>
      <w:r w:rsidRPr="00ED73F1">
        <w:t>calendar</w:t>
      </w:r>
      <w:r>
        <w:t>.</w:t>
      </w:r>
    </w:p>
    <w:p w14:paraId="2E6D4C7A" w14:textId="77777777" w:rsidR="00D074B2" w:rsidRDefault="00D074B2" w:rsidP="00D074B2"/>
    <w:p w14:paraId="321BAF06" w14:textId="4CF972C1" w:rsidR="00D074B2" w:rsidRDefault="00D074B2" w:rsidP="00D074B2">
      <w:r w:rsidRPr="00F06D4F">
        <w:t xml:space="preserve">The day of </w:t>
      </w:r>
      <w:r w:rsidRPr="00ED73F1">
        <w:t>Purim</w:t>
      </w:r>
      <w:r w:rsidRPr="006A6E04">
        <w:t xml:space="preserve"> Katan</w:t>
      </w:r>
      <w:r w:rsidRPr="00F06D4F">
        <w:t xml:space="preserve"> (the 14th of </w:t>
      </w:r>
      <w:r w:rsidRPr="00ED73F1">
        <w:t>Adar</w:t>
      </w:r>
      <w:r w:rsidRPr="00F06D4F">
        <w:t xml:space="preserve"> I) should be viewed as a precious guest. </w:t>
      </w:r>
    </w:p>
    <w:p w14:paraId="6B1656B0" w14:textId="77777777" w:rsidR="00D074B2" w:rsidRDefault="00D074B2" w:rsidP="00D074B2"/>
    <w:p w14:paraId="53089227" w14:textId="2E61E46F" w:rsidR="00D074B2" w:rsidRDefault="00D074B2" w:rsidP="00D074B2">
      <w:r w:rsidRPr="00ED73F1">
        <w:t>Purim</w:t>
      </w:r>
      <w:r>
        <w:t xml:space="preserve"> Katan is the only </w:t>
      </w:r>
      <w:r w:rsidRPr="00ED73F1">
        <w:t>time</w:t>
      </w:r>
      <w:r>
        <w:t xml:space="preserve"> we have a minor </w:t>
      </w:r>
      <w:r w:rsidRPr="00ED73F1">
        <w:t>festival</w:t>
      </w:r>
      <w:r>
        <w:t xml:space="preserve"> preceding the actual </w:t>
      </w:r>
      <w:r w:rsidRPr="00ED73F1">
        <w:t>festival</w:t>
      </w:r>
      <w:r>
        <w:t xml:space="preserve">. This suggests that there is something special about a leap year which demands a </w:t>
      </w:r>
      <w:r w:rsidRPr="00ED73F1">
        <w:t>Purim</w:t>
      </w:r>
      <w:r>
        <w:t xml:space="preserve"> Katan. Since </w:t>
      </w:r>
      <w:r w:rsidRPr="00ED73F1">
        <w:t>Purim</w:t>
      </w:r>
      <w:r>
        <w:t xml:space="preserve"> Katan is a </w:t>
      </w:r>
      <w:r w:rsidRPr="00ED73F1">
        <w:t>time</w:t>
      </w:r>
      <w:r>
        <w:t xml:space="preserve"> to prepare for </w:t>
      </w:r>
      <w:r w:rsidRPr="00ED73F1">
        <w:t>Purim</w:t>
      </w:r>
      <w:r>
        <w:t xml:space="preserve">, we learn that </w:t>
      </w:r>
      <w:r w:rsidRPr="00ED73F1">
        <w:t>Purim</w:t>
      </w:r>
      <w:r>
        <w:t xml:space="preserve"> is an extremely important </w:t>
      </w:r>
      <w:r w:rsidRPr="00ED73F1">
        <w:t>festival</w:t>
      </w:r>
      <w:r>
        <w:t>.</w:t>
      </w:r>
    </w:p>
    <w:p w14:paraId="0ADBB185" w14:textId="77777777" w:rsidR="00D074B2" w:rsidRDefault="00D074B2" w:rsidP="00D074B2"/>
    <w:p w14:paraId="2935FC81" w14:textId="2D646011" w:rsidR="00D074B2" w:rsidRDefault="00D074B2" w:rsidP="00D074B2">
      <w:r w:rsidRPr="00ED73F1">
        <w:rPr>
          <w:i/>
          <w:iCs/>
        </w:rPr>
        <w:t>Purim</w:t>
      </w:r>
      <w:r w:rsidRPr="00170BAC">
        <w:rPr>
          <w:i/>
          <w:iCs/>
        </w:rPr>
        <w:t xml:space="preserve"> Katan</w:t>
      </w:r>
      <w:r w:rsidRPr="00170BAC">
        <w:t xml:space="preserve"> </w:t>
      </w:r>
      <w:r>
        <w:t>contains an allusion</w:t>
      </w:r>
      <w:r w:rsidRPr="00170BAC">
        <w:t xml:space="preserve"> to </w:t>
      </w:r>
      <w:r w:rsidRPr="00ED73F1">
        <w:t>Mashiach</w:t>
      </w:r>
      <w:r w:rsidRPr="00170BAC">
        <w:t>, a descendent of Ki</w:t>
      </w:r>
      <w:r>
        <w:t>ng David, about whom it states:</w:t>
      </w:r>
    </w:p>
    <w:p w14:paraId="1724BBC1" w14:textId="77777777" w:rsidR="00D074B2" w:rsidRDefault="00D074B2" w:rsidP="00D074B2"/>
    <w:p w14:paraId="77439B40" w14:textId="307ABD63" w:rsidR="00D074B2" w:rsidRPr="00170BAC" w:rsidRDefault="00D074B2" w:rsidP="00D074B2">
      <w:pPr>
        <w:ind w:left="288" w:right="288"/>
        <w:rPr>
          <w:i/>
          <w:iCs/>
        </w:rPr>
      </w:pPr>
      <w:r w:rsidRPr="00170BAC">
        <w:rPr>
          <w:b/>
          <w:bCs/>
          <w:i/>
          <w:iCs/>
        </w:rPr>
        <w:t>1 Shmuel (Samuel) 17:14</w:t>
      </w:r>
      <w:r w:rsidRPr="00170BAC">
        <w:rPr>
          <w:i/>
          <w:iCs/>
        </w:rPr>
        <w:t xml:space="preserve"> And David was the smallest </w:t>
      </w:r>
      <w:r w:rsidRPr="00170BAC">
        <w:t>(</w:t>
      </w:r>
      <w:r w:rsidRPr="00170BAC">
        <w:rPr>
          <w:color w:val="C00000"/>
        </w:rPr>
        <w:t>katan</w:t>
      </w:r>
      <w:r w:rsidRPr="00170BAC">
        <w:t>)</w:t>
      </w:r>
      <w:r w:rsidRPr="00170BAC">
        <w:rPr>
          <w:i/>
          <w:iCs/>
        </w:rPr>
        <w:t xml:space="preserve">: and the </w:t>
      </w:r>
      <w:r w:rsidRPr="00ED73F1">
        <w:rPr>
          <w:i/>
          <w:iCs/>
        </w:rPr>
        <w:t>three</w:t>
      </w:r>
      <w:r w:rsidRPr="00170BAC">
        <w:rPr>
          <w:i/>
          <w:iCs/>
        </w:rPr>
        <w:t xml:space="preserve"> eldest followed Saul.</w:t>
      </w:r>
    </w:p>
    <w:p w14:paraId="77A7D2AB" w14:textId="77777777" w:rsidR="00D074B2" w:rsidRDefault="00D074B2" w:rsidP="00D074B2"/>
    <w:p w14:paraId="7C49E407" w14:textId="25DA73E1" w:rsidR="00D074B2" w:rsidRDefault="00D074B2" w:rsidP="00CB4DDF">
      <w:r w:rsidRPr="00AF3AF1">
        <w:t xml:space="preserve">Although we use the term </w:t>
      </w:r>
      <w:r w:rsidRPr="00AF3AF1">
        <w:rPr>
          <w:i/>
          <w:iCs/>
        </w:rPr>
        <w:t>small</w:t>
      </w:r>
      <w:r w:rsidRPr="00AF3AF1">
        <w:t xml:space="preserve"> </w:t>
      </w:r>
      <w:r>
        <w:t xml:space="preserve">(katan) </w:t>
      </w:r>
      <w:r w:rsidRPr="00AF3AF1">
        <w:t xml:space="preserve">with regard to </w:t>
      </w:r>
      <w:r w:rsidRPr="00ED73F1">
        <w:t>Purim</w:t>
      </w:r>
      <w:r w:rsidRPr="00AF3AF1">
        <w:t xml:space="preserve"> Katan</w:t>
      </w:r>
      <w:r>
        <w:t xml:space="preserve">, therein lies </w:t>
      </w:r>
      <w:r w:rsidR="00CB4DDF">
        <w:t>its</w:t>
      </w:r>
      <w:r>
        <w:t xml:space="preserve"> greatness, </w:t>
      </w:r>
      <w:r w:rsidRPr="00AF3AF1">
        <w:t xml:space="preserve">“this small </w:t>
      </w:r>
      <w:r w:rsidRPr="00ED73F1">
        <w:t>one</w:t>
      </w:r>
      <w:r>
        <w:t xml:space="preserve"> (alluding to </w:t>
      </w:r>
      <w:r w:rsidRPr="00ED73F1">
        <w:t>Purim</w:t>
      </w:r>
      <w:r>
        <w:t xml:space="preserve"> Katan and King </w:t>
      </w:r>
      <w:r>
        <w:lastRenderedPageBreak/>
        <w:t>David)</w:t>
      </w:r>
      <w:r w:rsidRPr="00AF3AF1">
        <w:t xml:space="preserve"> will be great,” with the true and complete </w:t>
      </w:r>
      <w:r w:rsidR="00CB4DDF" w:rsidRPr="00ED73F1">
        <w:t>r</w:t>
      </w:r>
      <w:r w:rsidRPr="00ED73F1">
        <w:t>edemption</w:t>
      </w:r>
      <w:r w:rsidRPr="00AF3AF1">
        <w:t>.</w:t>
      </w:r>
    </w:p>
    <w:p w14:paraId="39BDCEC3" w14:textId="77777777" w:rsidR="00693243" w:rsidRDefault="00693243" w:rsidP="00E772AE"/>
    <w:p w14:paraId="41B1F02C" w14:textId="77777777" w:rsidR="00D074B2" w:rsidRDefault="00D074B2" w:rsidP="00D074B2">
      <w:pPr>
        <w:pStyle w:val="Heading2"/>
      </w:pPr>
      <w:bookmarkStart w:id="19" w:name="_Toc345360579"/>
      <w:bookmarkStart w:id="20" w:name="_Toc19730969"/>
      <w:bookmarkStart w:id="21" w:name="_Toc150488233"/>
      <w:bookmarkStart w:id="22" w:name="_Toc161304612"/>
      <w:r>
        <w:t>Communal and Personal</w:t>
      </w:r>
      <w:bookmarkEnd w:id="19"/>
      <w:bookmarkEnd w:id="20"/>
      <w:bookmarkEnd w:id="21"/>
      <w:bookmarkEnd w:id="22"/>
    </w:p>
    <w:p w14:paraId="62579FF3" w14:textId="77777777" w:rsidR="00D074B2" w:rsidRDefault="00D074B2" w:rsidP="00E772AE"/>
    <w:p w14:paraId="56A0108E" w14:textId="7C2E9D08" w:rsidR="00693243" w:rsidRDefault="00693243" w:rsidP="00CB4DDF">
      <w:r>
        <w:t xml:space="preserve">Other occasions when the </w:t>
      </w:r>
      <w:r w:rsidRPr="00ED73F1">
        <w:t>Jews</w:t>
      </w:r>
      <w:r>
        <w:t xml:space="preserve"> have been delivered from mass destruction sometimes get the title </w:t>
      </w:r>
      <w:r w:rsidRPr="00ED73F1">
        <w:rPr>
          <w:i/>
          <w:iCs/>
        </w:rPr>
        <w:t>Purim</w:t>
      </w:r>
      <w:r w:rsidRPr="007D7C1D">
        <w:rPr>
          <w:i/>
          <w:iCs/>
        </w:rPr>
        <w:t xml:space="preserve"> Katan</w:t>
      </w:r>
      <w:r>
        <w:t xml:space="preserve"> (minor or small </w:t>
      </w:r>
      <w:r w:rsidRPr="00ED73F1">
        <w:t>Purim</w:t>
      </w:r>
      <w:r>
        <w:t xml:space="preserve">). </w:t>
      </w:r>
      <w:r w:rsidR="007D7C1D">
        <w:t xml:space="preserve">The celebration was modeled after that of </w:t>
      </w:r>
      <w:r w:rsidR="007D7C1D" w:rsidRPr="00ED73F1">
        <w:t>Purim</w:t>
      </w:r>
      <w:r w:rsidR="007D7C1D">
        <w:t xml:space="preserve"> with fasting the day before, reading a </w:t>
      </w:r>
      <w:r w:rsidR="00CC5EC0">
        <w:t>Megillah</w:t>
      </w:r>
      <w:r w:rsidR="007D7C1D">
        <w:t xml:space="preserve"> that recounted the story of </w:t>
      </w:r>
      <w:r w:rsidR="007D7C1D" w:rsidRPr="00ED73F1">
        <w:t>salvation</w:t>
      </w:r>
      <w:r w:rsidR="007D7C1D">
        <w:t xml:space="preserve">, reciting the </w:t>
      </w:r>
      <w:r w:rsidR="007D7C1D" w:rsidRPr="007D7C1D">
        <w:rPr>
          <w:i/>
          <w:iCs/>
        </w:rPr>
        <w:t>al Hanassim</w:t>
      </w:r>
      <w:r w:rsidR="007D7C1D">
        <w:t xml:space="preserve"> </w:t>
      </w:r>
      <w:r w:rsidR="007D7C1D" w:rsidRPr="00ED73F1">
        <w:t>prayers</w:t>
      </w:r>
      <w:r w:rsidR="007D7C1D">
        <w:t xml:space="preserve">, and holding a special fast. </w:t>
      </w:r>
      <w:r w:rsidRPr="00ED73F1">
        <w:t>One</w:t>
      </w:r>
      <w:r>
        <w:t xml:space="preserve"> well </w:t>
      </w:r>
      <w:r w:rsidRPr="00ED73F1">
        <w:t>known</w:t>
      </w:r>
      <w:r>
        <w:t xml:space="preserve"> </w:t>
      </w:r>
      <w:r w:rsidRPr="00ED73F1">
        <w:rPr>
          <w:i/>
          <w:iCs/>
        </w:rPr>
        <w:t>Purim</w:t>
      </w:r>
      <w:r w:rsidRPr="007D7C1D">
        <w:rPr>
          <w:i/>
          <w:iCs/>
        </w:rPr>
        <w:t xml:space="preserve"> Katan</w:t>
      </w:r>
      <w:r>
        <w:t xml:space="preserve"> was the Wintz </w:t>
      </w:r>
      <w:r w:rsidRPr="00ED73F1">
        <w:t>Purim</w:t>
      </w:r>
      <w:r>
        <w:t xml:space="preserve"> of 1614, when the </w:t>
      </w:r>
      <w:r w:rsidRPr="00ED73F1">
        <w:t>Jews</w:t>
      </w:r>
      <w:r>
        <w:t xml:space="preserve"> of Frankfurt-am-Main were driven from the </w:t>
      </w:r>
      <w:r w:rsidRPr="00ED73F1">
        <w:t>city</w:t>
      </w:r>
      <w:r>
        <w:t xml:space="preserve"> by a mob led by Wintz Fettmilch. When the emperor intervened, the </w:t>
      </w:r>
      <w:r w:rsidRPr="00ED73F1">
        <w:t>Jews</w:t>
      </w:r>
      <w:r>
        <w:t xml:space="preserve"> were allowed to return to their homes.</w:t>
      </w:r>
      <w:r w:rsidR="007D7C1D">
        <w:t xml:space="preserve"> The Encyclopedia Judaica lists more than 100 special </w:t>
      </w:r>
      <w:r w:rsidR="007D7C1D" w:rsidRPr="00ED73F1">
        <w:t>Purims</w:t>
      </w:r>
      <w:r w:rsidR="007D7C1D">
        <w:t>.</w:t>
      </w:r>
    </w:p>
    <w:p w14:paraId="55A80B46" w14:textId="77777777" w:rsidR="00BF0FA4" w:rsidRDefault="00BF0FA4" w:rsidP="00E772AE"/>
    <w:p w14:paraId="2AC567A7" w14:textId="5849967C" w:rsidR="00BF0FA4" w:rsidRPr="00BF0FA4" w:rsidRDefault="00BF0FA4" w:rsidP="00BF0FA4">
      <w:r w:rsidRPr="00BF0FA4">
        <w:t>According to</w:t>
      </w:r>
      <w:r w:rsidR="00CB4DDF">
        <w:t xml:space="preserve"> the</w:t>
      </w:r>
      <w:r w:rsidRPr="00BF0FA4">
        <w:t xml:space="preserve"> </w:t>
      </w:r>
      <w:r w:rsidRPr="00ED73F1">
        <w:t>Midrash</w:t>
      </w:r>
      <w:r w:rsidRPr="00BF0FA4">
        <w:t xml:space="preserve">, any man or </w:t>
      </w:r>
      <w:r w:rsidRPr="00ED73F1">
        <w:t>city</w:t>
      </w:r>
      <w:r w:rsidRPr="00BF0FA4">
        <w:t xml:space="preserve"> for whom a miracle has occurred, may make a </w:t>
      </w:r>
      <w:r w:rsidRPr="00ED73F1">
        <w:t>Purim</w:t>
      </w:r>
      <w:r w:rsidRPr="00BF0FA4">
        <w:t>.</w:t>
      </w:r>
      <w:r>
        <w:t xml:space="preserve"> </w:t>
      </w:r>
      <w:r w:rsidRPr="00BF0FA4">
        <w:t xml:space="preserve">Some of these are </w:t>
      </w:r>
      <w:r w:rsidRPr="00ED73F1">
        <w:t>Purim</w:t>
      </w:r>
      <w:r w:rsidRPr="00BF0FA4">
        <w:t xml:space="preserve"> Fettmilch, </w:t>
      </w:r>
      <w:r w:rsidRPr="00ED73F1">
        <w:t>Purim</w:t>
      </w:r>
      <w:r w:rsidRPr="00BF0FA4">
        <w:t xml:space="preserve"> of Tiberias, </w:t>
      </w:r>
      <w:r w:rsidRPr="00ED73F1">
        <w:t>Purim</w:t>
      </w:r>
      <w:r w:rsidRPr="00BF0FA4">
        <w:t xml:space="preserve"> of Shiraz, Curtain </w:t>
      </w:r>
      <w:r w:rsidRPr="00ED73F1">
        <w:t>Purim</w:t>
      </w:r>
      <w:r w:rsidRPr="00BF0FA4">
        <w:t xml:space="preserve">, </w:t>
      </w:r>
      <w:r w:rsidRPr="00ED73F1">
        <w:t>Purim</w:t>
      </w:r>
      <w:r w:rsidRPr="00BF0FA4">
        <w:t xml:space="preserve"> of Bandits, </w:t>
      </w:r>
      <w:r w:rsidRPr="00ED73F1">
        <w:t>Purim</w:t>
      </w:r>
      <w:r w:rsidRPr="00BF0FA4">
        <w:t xml:space="preserve"> of the Poisoned Sword, </w:t>
      </w:r>
      <w:r w:rsidRPr="00ED73F1">
        <w:t>Purim</w:t>
      </w:r>
      <w:r w:rsidRPr="00BF0FA4">
        <w:t xml:space="preserve"> of the Bomb.</w:t>
      </w:r>
    </w:p>
    <w:p w14:paraId="722648BB" w14:textId="77777777" w:rsidR="000C6616" w:rsidRDefault="000C6616" w:rsidP="00E772AE"/>
    <w:p w14:paraId="41C130AF" w14:textId="1A0BCCEA" w:rsidR="000C6616" w:rsidRDefault="000C6616" w:rsidP="00981D05">
      <w:pPr>
        <w:pStyle w:val="Heading1"/>
      </w:pPr>
      <w:bookmarkStart w:id="23" w:name="_Toc345360580"/>
      <w:bookmarkStart w:id="24" w:name="_Toc19730970"/>
      <w:bookmarkStart w:id="25" w:name="_Toc150488234"/>
      <w:bookmarkStart w:id="26" w:name="_Toc161304613"/>
      <w:r>
        <w:t xml:space="preserve">Shushan </w:t>
      </w:r>
      <w:r w:rsidRPr="00ED73F1">
        <w:t>Purim</w:t>
      </w:r>
      <w:r>
        <w:t xml:space="preserve"> Katan</w:t>
      </w:r>
      <w:r w:rsidR="00981D05">
        <w:t xml:space="preserve"> - </w:t>
      </w:r>
      <w:r w:rsidR="00981D05">
        <w:rPr>
          <w:rtl/>
          <w:lang w:bidi="he-IL"/>
        </w:rPr>
        <w:t>קטן</w:t>
      </w:r>
      <w:r w:rsidR="00981D05">
        <w:t xml:space="preserve"> </w:t>
      </w:r>
      <w:r w:rsidR="00981D05" w:rsidRPr="00981D05">
        <w:rPr>
          <w:rtl/>
        </w:rPr>
        <w:t>שושן פורים</w:t>
      </w:r>
      <w:bookmarkEnd w:id="23"/>
      <w:bookmarkEnd w:id="24"/>
      <w:bookmarkEnd w:id="25"/>
      <w:bookmarkEnd w:id="26"/>
    </w:p>
    <w:p w14:paraId="2B758211" w14:textId="77777777" w:rsidR="000C6616" w:rsidRDefault="000C6616" w:rsidP="00E772AE"/>
    <w:p w14:paraId="560B8D82" w14:textId="6663F85A" w:rsidR="0096765C" w:rsidRDefault="0096765C" w:rsidP="00CB4DDF">
      <w:r w:rsidRPr="00E772AE">
        <w:t xml:space="preserve">In leap years on the </w:t>
      </w:r>
      <w:r w:rsidRPr="00ED73F1">
        <w:t>Hebrew</w:t>
      </w:r>
      <w:r w:rsidRPr="00E772AE">
        <w:t xml:space="preserve"> </w:t>
      </w:r>
      <w:r w:rsidRPr="00ED73F1">
        <w:t>calendar</w:t>
      </w:r>
      <w:r w:rsidRPr="00E772AE">
        <w:t xml:space="preserve">, </w:t>
      </w:r>
      <w:r w:rsidR="00DC3416">
        <w:t xml:space="preserve">Shushan </w:t>
      </w:r>
      <w:r w:rsidRPr="00ED73F1">
        <w:t>Purim</w:t>
      </w:r>
      <w:r w:rsidRPr="00E772AE">
        <w:t xml:space="preserve"> is celebrated in the </w:t>
      </w:r>
      <w:r w:rsidR="00DC3416">
        <w:t>15</w:t>
      </w:r>
      <w:r w:rsidR="00DC3416" w:rsidRPr="00DC3416">
        <w:rPr>
          <w:vertAlign w:val="superscript"/>
        </w:rPr>
        <w:t>th</w:t>
      </w:r>
      <w:r w:rsidR="00DC3416">
        <w:t xml:space="preserve"> day of the </w:t>
      </w:r>
      <w:r w:rsidRPr="00DC3416">
        <w:rPr>
          <w:i/>
          <w:iCs/>
        </w:rPr>
        <w:t>second</w:t>
      </w:r>
      <w:r w:rsidRPr="00E772AE">
        <w:t xml:space="preserve"> </w:t>
      </w:r>
      <w:r w:rsidRPr="006A6E04">
        <w:t xml:space="preserve">month of </w:t>
      </w:r>
      <w:r w:rsidRPr="00ED73F1">
        <w:t>Adar</w:t>
      </w:r>
      <w:r w:rsidRPr="00E772AE">
        <w:t>. The 1</w:t>
      </w:r>
      <w:r w:rsidR="00D074B2">
        <w:t>5</w:t>
      </w:r>
      <w:r w:rsidRPr="00E772AE">
        <w:t xml:space="preserve">th of the </w:t>
      </w:r>
      <w:r w:rsidRPr="00ED73F1">
        <w:rPr>
          <w:i/>
          <w:iCs/>
        </w:rPr>
        <w:t>first</w:t>
      </w:r>
      <w:r w:rsidRPr="00E772AE">
        <w:t xml:space="preserve"> </w:t>
      </w:r>
      <w:r w:rsidRPr="00ED73F1">
        <w:t>Adar</w:t>
      </w:r>
      <w:r w:rsidRPr="00E772AE">
        <w:t xml:space="preserve"> is then called </w:t>
      </w:r>
      <w:r w:rsidR="00D074B2">
        <w:t xml:space="preserve">Shushan </w:t>
      </w:r>
      <w:r w:rsidRPr="00ED73F1">
        <w:t>Purim</w:t>
      </w:r>
      <w:r w:rsidRPr="00E772AE">
        <w:t xml:space="preserve"> Katan (“Little </w:t>
      </w:r>
      <w:r w:rsidR="00D074B2">
        <w:t xml:space="preserve">Shushan </w:t>
      </w:r>
      <w:r w:rsidRPr="00ED73F1">
        <w:t>Purim</w:t>
      </w:r>
      <w:r w:rsidRPr="00E772AE">
        <w:t xml:space="preserve">” in </w:t>
      </w:r>
      <w:r w:rsidRPr="00ED73F1">
        <w:t>Hebrew</w:t>
      </w:r>
      <w:r w:rsidRPr="00E772AE">
        <w:t xml:space="preserve">), there </w:t>
      </w:r>
      <w:r w:rsidR="00D074B2">
        <w:t xml:space="preserve">are </w:t>
      </w:r>
      <w:r w:rsidRPr="00E772AE">
        <w:t xml:space="preserve">no set observances but </w:t>
      </w:r>
      <w:r w:rsidR="00D074B2">
        <w:t>it does have</w:t>
      </w:r>
      <w:r w:rsidRPr="00E772AE">
        <w:t xml:space="preserve"> a minor </w:t>
      </w:r>
      <w:r w:rsidR="00CB4DDF" w:rsidRPr="00ED73F1">
        <w:t>festival</w:t>
      </w:r>
      <w:r w:rsidRPr="00E772AE">
        <w:t xml:space="preserve"> aspect to it.</w:t>
      </w:r>
    </w:p>
    <w:p w14:paraId="14408B12" w14:textId="77777777" w:rsidR="000C6616" w:rsidRDefault="000C6616" w:rsidP="00E772AE"/>
    <w:p w14:paraId="0B23F906" w14:textId="34654B28" w:rsidR="004D4766" w:rsidRDefault="0096765C" w:rsidP="00CB4DDF">
      <w:r>
        <w:t xml:space="preserve">Shushan </w:t>
      </w:r>
      <w:r w:rsidRPr="00ED73F1">
        <w:t>Purim</w:t>
      </w:r>
      <w:r>
        <w:t xml:space="preserve"> Katan is celebrated by those who live in cities which had a wall</w:t>
      </w:r>
      <w:r w:rsidR="00D074B2">
        <w:t xml:space="preserve"> around them</w:t>
      </w:r>
      <w:r>
        <w:t xml:space="preserve"> in the days of Yehoshua.</w:t>
      </w:r>
      <w:r w:rsidR="00CB4DDF">
        <w:rPr>
          <w:rStyle w:val="FootnoteReference"/>
        </w:rPr>
        <w:footnoteReference w:id="18"/>
      </w:r>
      <w:r w:rsidR="00843381">
        <w:t xml:space="preserve"> </w:t>
      </w:r>
      <w:r w:rsidR="004D4766" w:rsidRPr="004D4766">
        <w:t xml:space="preserve">Today the only </w:t>
      </w:r>
      <w:r w:rsidR="004D4766" w:rsidRPr="00ED73F1">
        <w:t>city</w:t>
      </w:r>
      <w:r w:rsidR="004D4766" w:rsidRPr="004D4766">
        <w:t xml:space="preserve"> that we are certain had walls in </w:t>
      </w:r>
      <w:r w:rsidR="004D4766">
        <w:t>Yehoshua’</w:t>
      </w:r>
      <w:r w:rsidR="004D4766" w:rsidRPr="004D4766">
        <w:t>s</w:t>
      </w:r>
      <w:r w:rsidR="004D4766">
        <w:t xml:space="preserve"> </w:t>
      </w:r>
      <w:r w:rsidR="004D4766" w:rsidRPr="00ED73F1">
        <w:t>time</w:t>
      </w:r>
      <w:r w:rsidR="004D4766" w:rsidRPr="004D4766">
        <w:t xml:space="preserve"> is </w:t>
      </w:r>
      <w:r w:rsidR="004D4766" w:rsidRPr="00ED73F1">
        <w:t>Jerusalem</w:t>
      </w:r>
      <w:r w:rsidR="004D4766" w:rsidRPr="004D4766">
        <w:t xml:space="preserve">. This is despite the fact that in the days of Yehoshua, under whose leadership the </w:t>
      </w:r>
      <w:r w:rsidR="004D4766">
        <w:t>Bne Israel</w:t>
      </w:r>
      <w:r w:rsidR="004D4766" w:rsidRPr="004D4766">
        <w:t xml:space="preserve"> </w:t>
      </w:r>
      <w:r w:rsidR="004D4766" w:rsidRPr="00ED73F1">
        <w:t>first</w:t>
      </w:r>
      <w:r w:rsidR="004D4766" w:rsidRPr="004D4766">
        <w:t xml:space="preserve"> entered and conquered the </w:t>
      </w:r>
      <w:r w:rsidR="004D4766" w:rsidRPr="00ED73F1">
        <w:t>Land of Israel</w:t>
      </w:r>
      <w:r w:rsidR="004D4766" w:rsidRPr="004D4766">
        <w:t>, Shushan was not yet surrounded by a wall, and hence enjoy</w:t>
      </w:r>
      <w:r w:rsidR="004D4766">
        <w:t xml:space="preserve">ed only minor status as a </w:t>
      </w:r>
      <w:r w:rsidR="004D4766" w:rsidRPr="00ED73F1">
        <w:t>city</w:t>
      </w:r>
      <w:r w:rsidR="004D4766">
        <w:t xml:space="preserve">. </w:t>
      </w:r>
    </w:p>
    <w:p w14:paraId="7E151997" w14:textId="77777777" w:rsidR="004D4766" w:rsidRDefault="004D4766" w:rsidP="004D4766"/>
    <w:p w14:paraId="0A83C1D3" w14:textId="28B9E53B" w:rsidR="004D4766" w:rsidRDefault="004D4766" w:rsidP="00DC3416">
      <w:r>
        <w:t xml:space="preserve">This suggests that there is something </w:t>
      </w:r>
      <w:r w:rsidRPr="004D4766">
        <w:rPr>
          <w:i/>
          <w:iCs/>
        </w:rPr>
        <w:t>very special</w:t>
      </w:r>
      <w:r>
        <w:t xml:space="preserve"> about a wall which is essentially </w:t>
      </w:r>
      <w:r w:rsidRPr="004D4766">
        <w:rPr>
          <w:i/>
          <w:iCs/>
        </w:rPr>
        <w:t xml:space="preserve">unrelated to the </w:t>
      </w:r>
      <w:r w:rsidRPr="00ED73F1">
        <w:rPr>
          <w:i/>
          <w:iCs/>
        </w:rPr>
        <w:t>time</w:t>
      </w:r>
      <w:r>
        <w:t xml:space="preserve"> of </w:t>
      </w:r>
      <w:r w:rsidRPr="006A6E04">
        <w:t xml:space="preserve">Shushan </w:t>
      </w:r>
      <w:r w:rsidRPr="00ED73F1">
        <w:t>Purim</w:t>
      </w:r>
      <w:r w:rsidR="00136291" w:rsidRPr="006A6E04">
        <w:t xml:space="preserve"> </w:t>
      </w:r>
      <w:r w:rsidR="00DC3416" w:rsidRPr="006A6E04">
        <w:t>Katan</w:t>
      </w:r>
      <w:r>
        <w:t>!</w:t>
      </w:r>
    </w:p>
    <w:p w14:paraId="7BAF7AD0" w14:textId="77777777" w:rsidR="004D4766" w:rsidRDefault="004D4766" w:rsidP="004D4766"/>
    <w:p w14:paraId="1607827D" w14:textId="3392886B" w:rsidR="0096765C" w:rsidRPr="004D4766" w:rsidRDefault="00843381" w:rsidP="004D4766">
      <w:pPr>
        <w:rPr>
          <w:i/>
          <w:iCs/>
        </w:rPr>
      </w:pPr>
      <w:r w:rsidRPr="004D4766">
        <w:rPr>
          <w:i/>
          <w:iCs/>
        </w:rPr>
        <w:t xml:space="preserve">Therefore, most people do not celebrate Shushan </w:t>
      </w:r>
      <w:r w:rsidRPr="00ED73F1">
        <w:rPr>
          <w:i/>
          <w:iCs/>
        </w:rPr>
        <w:t>Purim</w:t>
      </w:r>
      <w:r w:rsidRPr="004D4766">
        <w:rPr>
          <w:i/>
          <w:iCs/>
        </w:rPr>
        <w:t xml:space="preserve"> Katan.</w:t>
      </w:r>
    </w:p>
    <w:p w14:paraId="3925B1E1" w14:textId="77777777" w:rsidR="00D074B2" w:rsidRDefault="00D074B2" w:rsidP="00E772AE"/>
    <w:p w14:paraId="7625CE9D" w14:textId="3E946403" w:rsidR="00D074B2" w:rsidRDefault="00D074B2" w:rsidP="00DC3416">
      <w:r>
        <w:t xml:space="preserve">The day of Shushan </w:t>
      </w:r>
      <w:r w:rsidRPr="00ED73F1">
        <w:t>Purim</w:t>
      </w:r>
      <w:r>
        <w:t xml:space="preserve"> Katan (the 1</w:t>
      </w:r>
      <w:r w:rsidR="00DC3416">
        <w:t>5</w:t>
      </w:r>
      <w:r>
        <w:t xml:space="preserve">th day of </w:t>
      </w:r>
      <w:r w:rsidRPr="00ED73F1">
        <w:t>Adar</w:t>
      </w:r>
      <w:r>
        <w:t xml:space="preserve"> I) should be viewed as a relatively rare </w:t>
      </w:r>
      <w:r w:rsidRPr="00ED73F1">
        <w:t>event</w:t>
      </w:r>
      <w:r>
        <w:t xml:space="preserve">, because in the 19-year </w:t>
      </w:r>
      <w:r w:rsidR="00C06F07">
        <w:t>Metonic</w:t>
      </w:r>
      <w:r>
        <w:t xml:space="preserve"> </w:t>
      </w:r>
      <w:r w:rsidRPr="00ED73F1">
        <w:t>cycle</w:t>
      </w:r>
      <w:r>
        <w:t xml:space="preserve"> of regular years and leap years we have nineteen</w:t>
      </w:r>
      <w:r w:rsidRPr="00D074B2">
        <w:t xml:space="preserve"> </w:t>
      </w:r>
      <w:r>
        <w:t xml:space="preserve">Shushan </w:t>
      </w:r>
      <w:r w:rsidRPr="00ED73F1">
        <w:t>Purims</w:t>
      </w:r>
      <w:r>
        <w:t xml:space="preserve"> (which occurs on the 1</w:t>
      </w:r>
      <w:r w:rsidR="00DC3416">
        <w:t>5</w:t>
      </w:r>
      <w:r w:rsidRPr="00B957AD">
        <w:rPr>
          <w:vertAlign w:val="superscript"/>
        </w:rPr>
        <w:t>th</w:t>
      </w:r>
      <w:r>
        <w:t xml:space="preserve"> day of the second </w:t>
      </w:r>
      <w:r w:rsidRPr="00ED73F1">
        <w:t>Adar</w:t>
      </w:r>
      <w:r>
        <w:t xml:space="preserve">), but only </w:t>
      </w:r>
      <w:r w:rsidRPr="00ED73F1">
        <w:t>seven</w:t>
      </w:r>
      <w:r>
        <w:t xml:space="preserve"> Shushan </w:t>
      </w:r>
      <w:r w:rsidRPr="00ED73F1">
        <w:t>Purim</w:t>
      </w:r>
      <w:r>
        <w:t xml:space="preserve"> Katans (which occurs on the 1</w:t>
      </w:r>
      <w:r w:rsidR="00DC3416">
        <w:t>5</w:t>
      </w:r>
      <w:r w:rsidRPr="00B957AD">
        <w:rPr>
          <w:vertAlign w:val="superscript"/>
        </w:rPr>
        <w:t>th</w:t>
      </w:r>
      <w:r>
        <w:t xml:space="preserve"> day of the </w:t>
      </w:r>
      <w:r w:rsidRPr="00ED73F1">
        <w:t>first</w:t>
      </w:r>
      <w:r>
        <w:t xml:space="preserve"> </w:t>
      </w:r>
      <w:r w:rsidRPr="00ED73F1">
        <w:t>Adar</w:t>
      </w:r>
      <w:r>
        <w:t xml:space="preserve">), according to the </w:t>
      </w:r>
      <w:r w:rsidRPr="00ED73F1">
        <w:t>Jewish</w:t>
      </w:r>
      <w:r>
        <w:t xml:space="preserve"> </w:t>
      </w:r>
      <w:r w:rsidRPr="00ED73F1">
        <w:t>calendar</w:t>
      </w:r>
      <w:r>
        <w:t>.</w:t>
      </w:r>
    </w:p>
    <w:p w14:paraId="237460FC" w14:textId="77777777" w:rsidR="00D074B2" w:rsidRDefault="00D074B2" w:rsidP="00D074B2"/>
    <w:p w14:paraId="42B97871" w14:textId="2F227E87" w:rsidR="00D074B2" w:rsidRDefault="00D074B2" w:rsidP="00D074B2">
      <w:r w:rsidRPr="00F06D4F">
        <w:t>The day of</w:t>
      </w:r>
      <w:r>
        <w:t xml:space="preserve"> Shushan</w:t>
      </w:r>
      <w:r w:rsidRPr="00F06D4F">
        <w:t xml:space="preserve"> </w:t>
      </w:r>
      <w:r w:rsidRPr="00ED73F1">
        <w:t>Purim</w:t>
      </w:r>
      <w:r w:rsidRPr="00DC3416">
        <w:t xml:space="preserve"> Katan</w:t>
      </w:r>
      <w:r w:rsidRPr="00F06D4F">
        <w:t xml:space="preserve"> (the 1</w:t>
      </w:r>
      <w:r>
        <w:t>5</w:t>
      </w:r>
      <w:r w:rsidRPr="00F06D4F">
        <w:t xml:space="preserve">th of </w:t>
      </w:r>
      <w:r w:rsidRPr="00ED73F1">
        <w:t>Adar</w:t>
      </w:r>
      <w:r w:rsidRPr="00F06D4F">
        <w:t xml:space="preserve"> I) should be viewed as a precious guest. </w:t>
      </w:r>
    </w:p>
    <w:p w14:paraId="604E592C" w14:textId="77777777" w:rsidR="00D074B2" w:rsidRDefault="00D074B2" w:rsidP="00D074B2"/>
    <w:p w14:paraId="38BFC9D2" w14:textId="77C8BB0F" w:rsidR="00D074B2" w:rsidRDefault="00843381" w:rsidP="00DC3416">
      <w:r>
        <w:t xml:space="preserve">Shushan </w:t>
      </w:r>
      <w:r w:rsidR="00D074B2" w:rsidRPr="00ED73F1">
        <w:t>Purim</w:t>
      </w:r>
      <w:r w:rsidR="00D074B2">
        <w:t xml:space="preserve"> Katan is the only </w:t>
      </w:r>
      <w:r w:rsidR="00D074B2" w:rsidRPr="00ED73F1">
        <w:t>time</w:t>
      </w:r>
      <w:r w:rsidR="00DC3416">
        <w:t xml:space="preserve">, with the exception of </w:t>
      </w:r>
      <w:r w:rsidR="00DC3416" w:rsidRPr="00ED73F1">
        <w:t>Purim</w:t>
      </w:r>
      <w:r w:rsidR="00DC3416" w:rsidRPr="006A6E04">
        <w:t xml:space="preserve"> Katan</w:t>
      </w:r>
      <w:r w:rsidR="00DC3416">
        <w:t>,</w:t>
      </w:r>
      <w:r w:rsidR="00D074B2">
        <w:t xml:space="preserve"> we have a minor </w:t>
      </w:r>
      <w:r w:rsidR="00D074B2" w:rsidRPr="00ED73F1">
        <w:t>festival</w:t>
      </w:r>
      <w:r w:rsidR="00D074B2">
        <w:t xml:space="preserve"> preceding the actual </w:t>
      </w:r>
      <w:r w:rsidR="00D074B2" w:rsidRPr="00ED73F1">
        <w:t>festival</w:t>
      </w:r>
      <w:r w:rsidR="00D074B2">
        <w:t xml:space="preserve">. This suggests that there is something special about a leap year which demands a </w:t>
      </w:r>
      <w:r>
        <w:t xml:space="preserve">Shushan </w:t>
      </w:r>
      <w:r w:rsidR="00D074B2" w:rsidRPr="00ED73F1">
        <w:t>Purim</w:t>
      </w:r>
      <w:r w:rsidR="00D074B2">
        <w:t xml:space="preserve"> Katan. Since </w:t>
      </w:r>
      <w:r>
        <w:t xml:space="preserve">Shushan </w:t>
      </w:r>
      <w:r w:rsidR="00D074B2" w:rsidRPr="00ED73F1">
        <w:t>Purim</w:t>
      </w:r>
      <w:r w:rsidR="00D074B2">
        <w:t xml:space="preserve"> Katan is a </w:t>
      </w:r>
      <w:r w:rsidR="00D074B2" w:rsidRPr="00ED73F1">
        <w:t>time</w:t>
      </w:r>
      <w:r w:rsidR="00D074B2">
        <w:t xml:space="preserve"> to prepare for </w:t>
      </w:r>
      <w:r>
        <w:t xml:space="preserve">Shushan </w:t>
      </w:r>
      <w:r w:rsidR="00D074B2" w:rsidRPr="00ED73F1">
        <w:t>Purim</w:t>
      </w:r>
      <w:r w:rsidR="00D074B2">
        <w:t xml:space="preserve">, we learn that </w:t>
      </w:r>
      <w:r>
        <w:t xml:space="preserve">Shushan </w:t>
      </w:r>
      <w:r w:rsidR="00D074B2" w:rsidRPr="00ED73F1">
        <w:t>Purim</w:t>
      </w:r>
      <w:r w:rsidR="00D074B2">
        <w:t xml:space="preserve"> is an extremely important </w:t>
      </w:r>
      <w:r w:rsidR="00D074B2" w:rsidRPr="00ED73F1">
        <w:t>festival</w:t>
      </w:r>
      <w:r w:rsidR="00D074B2">
        <w:t>.</w:t>
      </w:r>
    </w:p>
    <w:p w14:paraId="30AE5927" w14:textId="77777777" w:rsidR="00D074B2" w:rsidRDefault="00D074B2" w:rsidP="00D074B2"/>
    <w:p w14:paraId="2B9EFB2B" w14:textId="097FD46C" w:rsidR="00D074B2" w:rsidRDefault="00843381" w:rsidP="00D074B2">
      <w:r w:rsidRPr="00843381">
        <w:rPr>
          <w:i/>
          <w:iCs/>
        </w:rPr>
        <w:t>Shushan</w:t>
      </w:r>
      <w:r>
        <w:t xml:space="preserve"> </w:t>
      </w:r>
      <w:r w:rsidR="00D074B2" w:rsidRPr="00ED73F1">
        <w:rPr>
          <w:i/>
          <w:iCs/>
        </w:rPr>
        <w:t>Purim</w:t>
      </w:r>
      <w:r w:rsidR="00D074B2" w:rsidRPr="00170BAC">
        <w:rPr>
          <w:i/>
          <w:iCs/>
        </w:rPr>
        <w:t xml:space="preserve"> Katan</w:t>
      </w:r>
      <w:r w:rsidR="00D074B2" w:rsidRPr="00170BAC">
        <w:t xml:space="preserve"> </w:t>
      </w:r>
      <w:r w:rsidR="00D074B2">
        <w:t>contains an allusion</w:t>
      </w:r>
      <w:r w:rsidR="00D074B2" w:rsidRPr="00170BAC">
        <w:t xml:space="preserve"> to </w:t>
      </w:r>
      <w:r w:rsidR="00D074B2" w:rsidRPr="00ED73F1">
        <w:t>Mashiach</w:t>
      </w:r>
      <w:r w:rsidR="00D074B2" w:rsidRPr="00170BAC">
        <w:t>, a descendent of Ki</w:t>
      </w:r>
      <w:r w:rsidR="00D074B2">
        <w:t>ng David, about whom it states:</w:t>
      </w:r>
    </w:p>
    <w:p w14:paraId="0D167DD6" w14:textId="77777777" w:rsidR="00D074B2" w:rsidRDefault="00D074B2" w:rsidP="00D074B2"/>
    <w:p w14:paraId="32E62CB8" w14:textId="6ED48524" w:rsidR="00D074B2" w:rsidRPr="00170BAC" w:rsidRDefault="00D074B2" w:rsidP="00D074B2">
      <w:pPr>
        <w:ind w:left="288" w:right="288"/>
        <w:rPr>
          <w:i/>
          <w:iCs/>
        </w:rPr>
      </w:pPr>
      <w:r w:rsidRPr="00170BAC">
        <w:rPr>
          <w:b/>
          <w:bCs/>
          <w:i/>
          <w:iCs/>
        </w:rPr>
        <w:t>1 Shmuel (Samuel) 17:14</w:t>
      </w:r>
      <w:r w:rsidRPr="00170BAC">
        <w:rPr>
          <w:i/>
          <w:iCs/>
        </w:rPr>
        <w:t xml:space="preserve"> And David was the smallest </w:t>
      </w:r>
      <w:r w:rsidRPr="00170BAC">
        <w:t>(</w:t>
      </w:r>
      <w:r w:rsidRPr="00170BAC">
        <w:rPr>
          <w:color w:val="C00000"/>
        </w:rPr>
        <w:t>katan</w:t>
      </w:r>
      <w:r w:rsidRPr="00170BAC">
        <w:t>)</w:t>
      </w:r>
      <w:r w:rsidRPr="00170BAC">
        <w:rPr>
          <w:i/>
          <w:iCs/>
        </w:rPr>
        <w:t xml:space="preserve">: and the </w:t>
      </w:r>
      <w:r w:rsidRPr="00ED73F1">
        <w:rPr>
          <w:i/>
          <w:iCs/>
        </w:rPr>
        <w:t>three</w:t>
      </w:r>
      <w:r w:rsidRPr="00170BAC">
        <w:rPr>
          <w:i/>
          <w:iCs/>
        </w:rPr>
        <w:t xml:space="preserve"> eldest followed Saul.</w:t>
      </w:r>
    </w:p>
    <w:p w14:paraId="434E6E9A" w14:textId="77777777" w:rsidR="00D074B2" w:rsidRDefault="00D074B2" w:rsidP="00D074B2"/>
    <w:p w14:paraId="32F5E908" w14:textId="1C7AE255" w:rsidR="00D074B2" w:rsidRDefault="00D074B2" w:rsidP="00D074B2">
      <w:r w:rsidRPr="00AF3AF1">
        <w:t xml:space="preserve">Although we use the term </w:t>
      </w:r>
      <w:r w:rsidRPr="00AF3AF1">
        <w:rPr>
          <w:i/>
          <w:iCs/>
        </w:rPr>
        <w:t>small</w:t>
      </w:r>
      <w:r w:rsidRPr="00AF3AF1">
        <w:t xml:space="preserve"> </w:t>
      </w:r>
      <w:r>
        <w:t xml:space="preserve">(katan) </w:t>
      </w:r>
      <w:r w:rsidRPr="00AF3AF1">
        <w:t xml:space="preserve">with regard to </w:t>
      </w:r>
      <w:r w:rsidR="00843381">
        <w:t xml:space="preserve">Shushan </w:t>
      </w:r>
      <w:r w:rsidRPr="00ED73F1">
        <w:t>Purim</w:t>
      </w:r>
      <w:r w:rsidRPr="00AF3AF1">
        <w:t xml:space="preserve"> Katan</w:t>
      </w:r>
      <w:r>
        <w:t xml:space="preserve">, therein lies their greatness, </w:t>
      </w:r>
      <w:r w:rsidRPr="00AF3AF1">
        <w:t xml:space="preserve">“this small </w:t>
      </w:r>
      <w:r w:rsidRPr="00ED73F1">
        <w:t>one</w:t>
      </w:r>
      <w:r>
        <w:t xml:space="preserve"> (alluding to </w:t>
      </w:r>
      <w:r w:rsidR="00843381">
        <w:t xml:space="preserve">Shushan </w:t>
      </w:r>
      <w:r w:rsidRPr="00ED73F1">
        <w:t>Purim</w:t>
      </w:r>
      <w:r>
        <w:t xml:space="preserve"> Katan and King David)</w:t>
      </w:r>
      <w:r w:rsidRPr="00AF3AF1">
        <w:t xml:space="preserve"> will be great,” with the true and complete </w:t>
      </w:r>
      <w:r w:rsidRPr="00ED73F1">
        <w:t>Redemption</w:t>
      </w:r>
      <w:r w:rsidRPr="00AF3AF1">
        <w:t>.</w:t>
      </w:r>
    </w:p>
    <w:p w14:paraId="1EF99EA4" w14:textId="77777777" w:rsidR="00D074B2" w:rsidRDefault="00D074B2" w:rsidP="00E772AE"/>
    <w:p w14:paraId="6947BF09" w14:textId="2F20DFEE" w:rsidR="00D45719" w:rsidRDefault="00D45719" w:rsidP="00CB4DDF">
      <w:pPr>
        <w:pStyle w:val="Heading1"/>
        <w:keepLines/>
      </w:pPr>
      <w:bookmarkStart w:id="27" w:name="_Toc345360581"/>
      <w:bookmarkStart w:id="28" w:name="_Toc19730971"/>
      <w:bookmarkStart w:id="29" w:name="_Toc150488235"/>
      <w:bookmarkStart w:id="30" w:name="_Toc161304614"/>
      <w:r w:rsidRPr="00ED73F1">
        <w:t>Purim</w:t>
      </w:r>
      <w:r>
        <w:t xml:space="preserve"> - </w:t>
      </w:r>
      <w:r w:rsidRPr="00D45719">
        <w:rPr>
          <w:rtl/>
        </w:rPr>
        <w:t>פורים</w:t>
      </w:r>
      <w:bookmarkEnd w:id="27"/>
      <w:bookmarkEnd w:id="28"/>
      <w:bookmarkEnd w:id="29"/>
      <w:bookmarkEnd w:id="30"/>
      <w:r w:rsidRPr="00D45719">
        <w:t xml:space="preserve"> </w:t>
      </w:r>
    </w:p>
    <w:p w14:paraId="0078A4B9" w14:textId="77777777" w:rsidR="00BE4FA4" w:rsidRDefault="00E9731E" w:rsidP="00CB4DDF">
      <w:pPr>
        <w:keepNext/>
        <w:keepLines/>
      </w:pPr>
      <w:r w:rsidRPr="00E9731E">
        <w:t xml:space="preserve"> </w:t>
      </w:r>
    </w:p>
    <w:p w14:paraId="2F5408A0" w14:textId="2AE5FC69" w:rsidR="00D45719" w:rsidRDefault="00D45719" w:rsidP="00CB4DDF">
      <w:pPr>
        <w:keepNext/>
        <w:keepLines/>
      </w:pPr>
      <w:r w:rsidRPr="00ED73F1">
        <w:t>Purim</w:t>
      </w:r>
      <w:r w:rsidR="00E9731E">
        <w:t xml:space="preserve"> </w:t>
      </w:r>
      <w:r w:rsidRPr="00D45719">
        <w:t xml:space="preserve">is a </w:t>
      </w:r>
      <w:r w:rsidR="00C06F07" w:rsidRPr="00D45719">
        <w:t>Rabbinically</w:t>
      </w:r>
      <w:r w:rsidRPr="00D45719">
        <w:t xml:space="preserve"> ordained </w:t>
      </w:r>
      <w:r w:rsidRPr="00ED73F1">
        <w:t>Jewish</w:t>
      </w:r>
      <w:r w:rsidRPr="00D45719">
        <w:t xml:space="preserve"> </w:t>
      </w:r>
      <w:r w:rsidR="00BE4FA4" w:rsidRPr="00ED73F1">
        <w:t>festival</w:t>
      </w:r>
      <w:r w:rsidRPr="00D45719">
        <w:t xml:space="preserve"> that commemorates the deliverance of the </w:t>
      </w:r>
      <w:r w:rsidRPr="00ED73F1">
        <w:t>Jewish</w:t>
      </w:r>
      <w:r w:rsidRPr="00D45719">
        <w:t xml:space="preserve"> people from </w:t>
      </w:r>
      <w:r w:rsidRPr="00ED73F1">
        <w:t>Haman</w:t>
      </w:r>
      <w:r w:rsidRPr="00D45719">
        <w:t xml:space="preserve">’s plot to annihilate all of them in the ancient Persian Empire as recorded in </w:t>
      </w:r>
      <w:r w:rsidR="00BE4FA4" w:rsidRPr="006A6E04">
        <w:t>Megillat</w:t>
      </w:r>
      <w:r w:rsidRPr="006A6E04">
        <w:t xml:space="preserve"> </w:t>
      </w:r>
      <w:r w:rsidRPr="00ED73F1">
        <w:t>Esther</w:t>
      </w:r>
      <w:r w:rsidRPr="00D45719">
        <w:t>.</w:t>
      </w:r>
    </w:p>
    <w:p w14:paraId="45DBBD8A" w14:textId="77777777" w:rsidR="003F1E3D" w:rsidRDefault="003F1E3D" w:rsidP="00D45719"/>
    <w:p w14:paraId="1A032D31" w14:textId="6F8362DF" w:rsidR="003F1E3D" w:rsidRDefault="003F1E3D" w:rsidP="00BE4FA4">
      <w:r w:rsidRPr="003F1E3D">
        <w:t xml:space="preserve">The </w:t>
      </w:r>
      <w:r w:rsidR="00BE4FA4" w:rsidRPr="00ED73F1">
        <w:t>festival</w:t>
      </w:r>
      <w:r w:rsidRPr="003F1E3D">
        <w:t xml:space="preserve"> of </w:t>
      </w:r>
      <w:r w:rsidRPr="00ED73F1">
        <w:t>Purim</w:t>
      </w:r>
      <w:r w:rsidRPr="003F1E3D">
        <w:t xml:space="preserve"> has been held in high</w:t>
      </w:r>
      <w:r w:rsidR="00BE4FA4">
        <w:t xml:space="preserve"> esteem by Judaism at all times. The </w:t>
      </w:r>
      <w:r w:rsidR="00BE4FA4" w:rsidRPr="00ED73F1">
        <w:t>Talmud</w:t>
      </w:r>
      <w:r w:rsidR="00BE4FA4">
        <w:t xml:space="preserve"> </w:t>
      </w:r>
      <w:r w:rsidR="00BE4FA4" w:rsidRPr="00ED73F1">
        <w:t>teaches</w:t>
      </w:r>
      <w:r w:rsidRPr="003F1E3D">
        <w:t xml:space="preserve"> that </w:t>
      </w:r>
      <w:r w:rsidRPr="003F1E3D">
        <w:lastRenderedPageBreak/>
        <w:t xml:space="preserve">when all the prophetical and hagiographical works will be nullified, the Book of </w:t>
      </w:r>
      <w:r w:rsidRPr="00ED73F1">
        <w:t>Esther</w:t>
      </w:r>
      <w:r w:rsidRPr="003F1E3D">
        <w:t xml:space="preserve"> will still be remembered, and, accordingly, the Feast of </w:t>
      </w:r>
      <w:r w:rsidRPr="00ED73F1">
        <w:t>Purim</w:t>
      </w:r>
      <w:r w:rsidRPr="003F1E3D">
        <w:t xml:space="preserve"> wil</w:t>
      </w:r>
      <w:r w:rsidR="00B171A5">
        <w:t>l continue to be observed</w:t>
      </w:r>
      <w:r w:rsidRPr="003F1E3D">
        <w:t>.</w:t>
      </w:r>
      <w:r w:rsidR="00B171A5">
        <w:rPr>
          <w:rStyle w:val="FootnoteReference"/>
        </w:rPr>
        <w:footnoteReference w:id="19"/>
      </w:r>
    </w:p>
    <w:p w14:paraId="06E968B3" w14:textId="77777777" w:rsidR="00B171A5" w:rsidRDefault="00B171A5" w:rsidP="003F1E3D"/>
    <w:p w14:paraId="436261D6" w14:textId="52E4C42B" w:rsidR="00B171A5" w:rsidRPr="00B171A5" w:rsidRDefault="00B171A5" w:rsidP="00B171A5">
      <w:r w:rsidRPr="00B171A5">
        <w:t xml:space="preserve">The </w:t>
      </w:r>
      <w:r w:rsidRPr="00ED73F1">
        <w:t>four</w:t>
      </w:r>
      <w:r w:rsidRPr="00B171A5">
        <w:t xml:space="preserve"> main </w:t>
      </w:r>
      <w:r w:rsidRPr="00ED73F1">
        <w:t>mitzvot</w:t>
      </w:r>
      <w:r w:rsidRPr="00B171A5">
        <w:t xml:space="preserve"> of the day are:</w:t>
      </w:r>
    </w:p>
    <w:p w14:paraId="30501B2C" w14:textId="64C18ECF" w:rsidR="00B171A5" w:rsidRPr="00B171A5" w:rsidRDefault="00B171A5" w:rsidP="00972200">
      <w:pPr>
        <w:numPr>
          <w:ilvl w:val="0"/>
          <w:numId w:val="1"/>
        </w:numPr>
      </w:pPr>
      <w:r w:rsidRPr="00B171A5">
        <w:t xml:space="preserve">Listening to the public reading, usually in </w:t>
      </w:r>
      <w:r w:rsidRPr="00ED73F1">
        <w:t>synagogue</w:t>
      </w:r>
      <w:r w:rsidRPr="00B171A5">
        <w:t xml:space="preserve">, of </w:t>
      </w:r>
      <w:r w:rsidR="00972200">
        <w:t>Megillat</w:t>
      </w:r>
      <w:r w:rsidRPr="00B171A5">
        <w:t xml:space="preserve"> </w:t>
      </w:r>
      <w:r w:rsidRPr="00ED73F1">
        <w:t>Esther</w:t>
      </w:r>
      <w:r w:rsidRPr="00B171A5">
        <w:t xml:space="preserve"> in the evening and</w:t>
      </w:r>
      <w:r w:rsidR="00972200">
        <w:t xml:space="preserve"> again in the following morning.</w:t>
      </w:r>
    </w:p>
    <w:p w14:paraId="0C2F24F4" w14:textId="21325547" w:rsidR="00B171A5" w:rsidRPr="00B171A5" w:rsidRDefault="00B171A5" w:rsidP="00B171A5">
      <w:pPr>
        <w:numPr>
          <w:ilvl w:val="0"/>
          <w:numId w:val="1"/>
        </w:numPr>
      </w:pPr>
      <w:r w:rsidRPr="00B171A5">
        <w:t xml:space="preserve">Sending </w:t>
      </w:r>
      <w:r w:rsidRPr="00ED73F1">
        <w:t>food</w:t>
      </w:r>
      <w:r w:rsidRPr="00B171A5">
        <w:t xml:space="preserve"> gifts to friends (</w:t>
      </w:r>
      <w:r w:rsidR="00C06F07" w:rsidRPr="00B171A5">
        <w:rPr>
          <w:i/>
          <w:iCs/>
        </w:rPr>
        <w:t>Mishloach</w:t>
      </w:r>
      <w:r w:rsidRPr="00B171A5">
        <w:rPr>
          <w:i/>
          <w:iCs/>
        </w:rPr>
        <w:t xml:space="preserve"> </w:t>
      </w:r>
      <w:r w:rsidR="00C06F07" w:rsidRPr="00B171A5">
        <w:rPr>
          <w:i/>
          <w:iCs/>
        </w:rPr>
        <w:t>Manot</w:t>
      </w:r>
      <w:r w:rsidRPr="00B171A5">
        <w:t>)</w:t>
      </w:r>
      <w:r w:rsidR="00972200">
        <w:t>.</w:t>
      </w:r>
    </w:p>
    <w:p w14:paraId="07A96070" w14:textId="77777777" w:rsidR="00B171A5" w:rsidRPr="00B171A5" w:rsidRDefault="00B171A5" w:rsidP="00B171A5">
      <w:pPr>
        <w:numPr>
          <w:ilvl w:val="0"/>
          <w:numId w:val="1"/>
        </w:numPr>
      </w:pPr>
      <w:r w:rsidRPr="00B171A5">
        <w:t>Giving charity to the poor (</w:t>
      </w:r>
      <w:r w:rsidRPr="00B171A5">
        <w:rPr>
          <w:i/>
          <w:iCs/>
        </w:rPr>
        <w:t xml:space="preserve">matanot </w:t>
      </w:r>
      <w:r w:rsidR="00C06F07" w:rsidRPr="00B171A5">
        <w:rPr>
          <w:i/>
          <w:iCs/>
        </w:rPr>
        <w:t>l’evyonim</w:t>
      </w:r>
      <w:r w:rsidRPr="00B171A5">
        <w:t>)</w:t>
      </w:r>
      <w:r w:rsidR="00972200">
        <w:t>.</w:t>
      </w:r>
    </w:p>
    <w:p w14:paraId="07E55A38" w14:textId="65A5AEED" w:rsidR="00B171A5" w:rsidRPr="00B171A5" w:rsidRDefault="00B171A5" w:rsidP="00B171A5">
      <w:pPr>
        <w:numPr>
          <w:ilvl w:val="0"/>
          <w:numId w:val="1"/>
        </w:numPr>
      </w:pPr>
      <w:r w:rsidRPr="00ED73F1">
        <w:t>Eating</w:t>
      </w:r>
      <w:r w:rsidRPr="00B171A5">
        <w:t xml:space="preserve"> a festive meal (</w:t>
      </w:r>
      <w:r w:rsidR="00C06F07" w:rsidRPr="00B171A5">
        <w:rPr>
          <w:i/>
          <w:iCs/>
        </w:rPr>
        <w:t>seudah</w:t>
      </w:r>
      <w:r w:rsidRPr="00B171A5">
        <w:t>)</w:t>
      </w:r>
    </w:p>
    <w:p w14:paraId="04C2CC4C" w14:textId="77777777" w:rsidR="00B171A5" w:rsidRDefault="00B171A5" w:rsidP="003F1E3D"/>
    <w:p w14:paraId="40242AB2" w14:textId="029C682B" w:rsidR="008E4231" w:rsidRDefault="008E4231" w:rsidP="008E4231">
      <w:pPr>
        <w:pStyle w:val="Heading1"/>
      </w:pPr>
      <w:bookmarkStart w:id="31" w:name="_Toc345360582"/>
      <w:bookmarkStart w:id="32" w:name="_Toc19730972"/>
      <w:bookmarkStart w:id="33" w:name="_Toc150488236"/>
      <w:bookmarkStart w:id="34" w:name="_Toc161304615"/>
      <w:r>
        <w:t xml:space="preserve">Shushan </w:t>
      </w:r>
      <w:r w:rsidRPr="00ED73F1">
        <w:t>Purim</w:t>
      </w:r>
      <w:r w:rsidR="0096765C">
        <w:t xml:space="preserve"> - </w:t>
      </w:r>
      <w:r w:rsidR="0096765C" w:rsidRPr="00981D05">
        <w:rPr>
          <w:rtl/>
        </w:rPr>
        <w:t>שושן פורים</w:t>
      </w:r>
      <w:bookmarkEnd w:id="31"/>
      <w:bookmarkEnd w:id="32"/>
      <w:bookmarkEnd w:id="33"/>
      <w:bookmarkEnd w:id="34"/>
    </w:p>
    <w:p w14:paraId="4686B326" w14:textId="77777777" w:rsidR="00136291" w:rsidRDefault="00136291" w:rsidP="00136291"/>
    <w:p w14:paraId="38939365" w14:textId="28DB6A17" w:rsidR="00136291" w:rsidRDefault="00136291" w:rsidP="00DC3416">
      <w:r>
        <w:t xml:space="preserve">Shushan </w:t>
      </w:r>
      <w:r w:rsidRPr="00ED73F1">
        <w:t>Purim</w:t>
      </w:r>
      <w:r>
        <w:t xml:space="preserve"> is celebrated by those who live in cities which had a wall, around them, in the days of Yehoshua. </w:t>
      </w:r>
      <w:r w:rsidRPr="004D4766">
        <w:t xml:space="preserve">Today the only </w:t>
      </w:r>
      <w:r w:rsidRPr="00ED73F1">
        <w:t>city</w:t>
      </w:r>
      <w:r w:rsidRPr="004D4766">
        <w:t xml:space="preserve"> that we are certain had walls in </w:t>
      </w:r>
      <w:r>
        <w:t>Yehoshua’</w:t>
      </w:r>
      <w:r w:rsidRPr="004D4766">
        <w:t>s</w:t>
      </w:r>
      <w:r>
        <w:t xml:space="preserve"> </w:t>
      </w:r>
      <w:r w:rsidRPr="00ED73F1">
        <w:t>time</w:t>
      </w:r>
      <w:r w:rsidRPr="004D4766">
        <w:t xml:space="preserve"> is </w:t>
      </w:r>
      <w:r w:rsidRPr="00ED73F1">
        <w:t>Jerusalem</w:t>
      </w:r>
      <w:r w:rsidRPr="004D4766">
        <w:t xml:space="preserve">. This is despite the fact that in the days of Yehoshua, under whose leadership the </w:t>
      </w:r>
      <w:r>
        <w:t>Bne Israel</w:t>
      </w:r>
      <w:r w:rsidRPr="004D4766">
        <w:t xml:space="preserve"> </w:t>
      </w:r>
      <w:r w:rsidRPr="00ED73F1">
        <w:t>first</w:t>
      </w:r>
      <w:r w:rsidRPr="004D4766">
        <w:t xml:space="preserve"> entered and conquered the </w:t>
      </w:r>
      <w:r w:rsidRPr="00ED73F1">
        <w:t>Land of Israel</w:t>
      </w:r>
      <w:r w:rsidRPr="004D4766">
        <w:t>, Shushan was not yet surrounded by a wall, and hence enjoy</w:t>
      </w:r>
      <w:r>
        <w:t xml:space="preserve">ed only minor status as a </w:t>
      </w:r>
      <w:r w:rsidRPr="00ED73F1">
        <w:t>city</w:t>
      </w:r>
      <w:r>
        <w:t xml:space="preserve">. </w:t>
      </w:r>
    </w:p>
    <w:p w14:paraId="108A5453" w14:textId="77777777" w:rsidR="00136291" w:rsidRDefault="00136291" w:rsidP="00136291"/>
    <w:p w14:paraId="25D1A455" w14:textId="2973AAF2" w:rsidR="00136291" w:rsidRDefault="00136291" w:rsidP="00DC3416">
      <w:r>
        <w:t xml:space="preserve">This suggests that there is something </w:t>
      </w:r>
      <w:r w:rsidRPr="004D4766">
        <w:rPr>
          <w:i/>
          <w:iCs/>
        </w:rPr>
        <w:t>very special</w:t>
      </w:r>
      <w:r>
        <w:t xml:space="preserve"> about a wall which is essentially </w:t>
      </w:r>
      <w:r w:rsidRPr="004D4766">
        <w:rPr>
          <w:i/>
          <w:iCs/>
        </w:rPr>
        <w:t xml:space="preserve">unrelated to the </w:t>
      </w:r>
      <w:r w:rsidRPr="00ED73F1">
        <w:rPr>
          <w:i/>
          <w:iCs/>
        </w:rPr>
        <w:t>time</w:t>
      </w:r>
      <w:r>
        <w:t xml:space="preserve"> of Shushan </w:t>
      </w:r>
      <w:r w:rsidRPr="00ED73F1">
        <w:t>Purim</w:t>
      </w:r>
      <w:r>
        <w:t>!</w:t>
      </w:r>
    </w:p>
    <w:p w14:paraId="769A22D9" w14:textId="77777777" w:rsidR="00136291" w:rsidRDefault="00136291" w:rsidP="00136291"/>
    <w:p w14:paraId="1237D419" w14:textId="08D467C1" w:rsidR="00136291" w:rsidRPr="004D4766" w:rsidRDefault="00136291" w:rsidP="00DC3416">
      <w:pPr>
        <w:rPr>
          <w:i/>
          <w:iCs/>
        </w:rPr>
      </w:pPr>
      <w:r w:rsidRPr="004D4766">
        <w:rPr>
          <w:i/>
          <w:iCs/>
        </w:rPr>
        <w:t xml:space="preserve">Therefore, most people do not celebrate Shushan </w:t>
      </w:r>
      <w:r w:rsidRPr="00ED73F1">
        <w:rPr>
          <w:i/>
          <w:iCs/>
        </w:rPr>
        <w:t>Purim</w:t>
      </w:r>
      <w:r w:rsidRPr="004D4766">
        <w:rPr>
          <w:i/>
          <w:iCs/>
        </w:rPr>
        <w:t>.</w:t>
      </w:r>
    </w:p>
    <w:p w14:paraId="02D080E7" w14:textId="77777777" w:rsidR="00136291" w:rsidRDefault="00136291" w:rsidP="00136291"/>
    <w:p w14:paraId="13EDCBC7" w14:textId="2EF4ED08" w:rsidR="001E4BA1" w:rsidRDefault="001E4BA1" w:rsidP="00CB4DDF">
      <w:pPr>
        <w:keepNext/>
        <w:keepLines/>
        <w:rPr>
          <w:b/>
          <w:bCs/>
        </w:rPr>
      </w:pPr>
      <w:r w:rsidRPr="00ED73F1">
        <w:rPr>
          <w:b/>
          <w:bCs/>
        </w:rPr>
        <w:t>Purim</w:t>
      </w:r>
      <w:r w:rsidR="006B36EF">
        <w:rPr>
          <w:b/>
          <w:bCs/>
        </w:rPr>
        <w:t xml:space="preserve"> HaMe</w:t>
      </w:r>
      <w:r w:rsidRPr="001E4BA1">
        <w:rPr>
          <w:b/>
          <w:bCs/>
        </w:rPr>
        <w:t>shulash</w:t>
      </w:r>
      <w:r w:rsidR="00E865B4">
        <w:rPr>
          <w:b/>
          <w:bCs/>
        </w:rPr>
        <w:t xml:space="preserve"> - </w:t>
      </w:r>
      <w:r w:rsidR="00E865B4" w:rsidRPr="00E865B4">
        <w:rPr>
          <w:b/>
          <w:bCs/>
          <w:rtl/>
        </w:rPr>
        <w:t>המשולש</w:t>
      </w:r>
      <w:r w:rsidR="00E865B4" w:rsidRPr="00E865B4">
        <w:rPr>
          <w:b/>
          <w:bCs/>
        </w:rPr>
        <w:t xml:space="preserve"> </w:t>
      </w:r>
      <w:r w:rsidR="00E865B4" w:rsidRPr="00E865B4">
        <w:rPr>
          <w:b/>
          <w:bCs/>
          <w:rtl/>
        </w:rPr>
        <w:t>פורים</w:t>
      </w:r>
      <w:r w:rsidR="00E865B4">
        <w:rPr>
          <w:b/>
          <w:bCs/>
        </w:rPr>
        <w:t xml:space="preserve"> </w:t>
      </w:r>
    </w:p>
    <w:p w14:paraId="24AF4B11" w14:textId="77777777" w:rsidR="00DC3416" w:rsidRDefault="00DC3416" w:rsidP="00CB4DDF">
      <w:pPr>
        <w:keepNext/>
        <w:keepLines/>
      </w:pPr>
    </w:p>
    <w:p w14:paraId="73DF9760" w14:textId="682CA92B" w:rsidR="001E4BA1" w:rsidRDefault="001E4BA1" w:rsidP="00DC7BC3">
      <w:r w:rsidRPr="001E4BA1">
        <w:t xml:space="preserve">When the main </w:t>
      </w:r>
      <w:r w:rsidRPr="00ED73F1">
        <w:t>Purim</w:t>
      </w:r>
      <w:r w:rsidRPr="001E4BA1">
        <w:t xml:space="preserve"> date, the 14th of </w:t>
      </w:r>
      <w:r w:rsidRPr="00ED73F1">
        <w:t>Adar</w:t>
      </w:r>
      <w:r w:rsidRPr="001E4BA1">
        <w:t xml:space="preserve">, comes out on a Friday, then in </w:t>
      </w:r>
      <w:r w:rsidRPr="00ED73F1">
        <w:t>Jerusalem</w:t>
      </w:r>
      <w:r w:rsidRPr="001E4BA1">
        <w:t xml:space="preserve"> there is a situation called </w:t>
      </w:r>
      <w:r w:rsidRPr="00ED73F1">
        <w:t>Purim</w:t>
      </w:r>
      <w:r w:rsidRPr="001E4BA1">
        <w:t xml:space="preserve"> HaMeshulash</w:t>
      </w:r>
      <w:r w:rsidR="0096765C">
        <w:t>,</w:t>
      </w:r>
      <w:r w:rsidR="00A77807">
        <w:rPr>
          <w:rStyle w:val="FootnoteReference"/>
        </w:rPr>
        <w:footnoteReference w:id="20"/>
      </w:r>
      <w:r w:rsidR="0096765C">
        <w:t xml:space="preserve"> </w:t>
      </w:r>
      <w:r w:rsidRPr="001E4BA1">
        <w:t xml:space="preserve">a </w:t>
      </w:r>
      <w:r w:rsidR="00CC5EC0" w:rsidRPr="00ED73F1">
        <w:t>three</w:t>
      </w:r>
      <w:r w:rsidR="00CC5EC0" w:rsidRPr="001E4BA1">
        <w:t>-part</w:t>
      </w:r>
      <w:r w:rsidRPr="001E4BA1">
        <w:t xml:space="preserve"> </w:t>
      </w:r>
      <w:r w:rsidRPr="00ED73F1">
        <w:t>Purim</w:t>
      </w:r>
      <w:r w:rsidRPr="001E4BA1">
        <w:t xml:space="preserve"> celebration. Shushan </w:t>
      </w:r>
      <w:r w:rsidRPr="00ED73F1">
        <w:t>Purim</w:t>
      </w:r>
      <w:r w:rsidRPr="001E4BA1">
        <w:t xml:space="preserve"> is then on the 16th day, rather than the 15th day, of </w:t>
      </w:r>
      <w:r w:rsidRPr="00ED73F1">
        <w:t>Adar</w:t>
      </w:r>
      <w:r w:rsidRPr="001E4BA1">
        <w:t xml:space="preserve">. Each day has a different focus. The giving of money can’t occur on </w:t>
      </w:r>
      <w:r w:rsidRPr="00ED73F1">
        <w:t>Shabbat</w:t>
      </w:r>
      <w:r w:rsidRPr="001E4BA1">
        <w:t xml:space="preserve"> and since it would be unfair to make the poor wait a day, so it is moved to the </w:t>
      </w:r>
      <w:r w:rsidRPr="001E4BA1">
        <w:t xml:space="preserve">14th of </w:t>
      </w:r>
      <w:r w:rsidRPr="00ED73F1">
        <w:t>Adar</w:t>
      </w:r>
      <w:r w:rsidRPr="001E4BA1">
        <w:t>. The Megilla</w:t>
      </w:r>
      <w:r w:rsidR="00DC7BC3">
        <w:t>h</w:t>
      </w:r>
      <w:r w:rsidRPr="001E4BA1">
        <w:t xml:space="preserve"> reading in </w:t>
      </w:r>
      <w:r w:rsidRPr="00ED73F1">
        <w:t>Jerusalem</w:t>
      </w:r>
      <w:r w:rsidRPr="001E4BA1">
        <w:t xml:space="preserve"> takes place on the 14th as well.</w:t>
      </w:r>
    </w:p>
    <w:p w14:paraId="63BF33A9" w14:textId="77777777" w:rsidR="001E4BA1" w:rsidRPr="001E4BA1" w:rsidRDefault="001E4BA1" w:rsidP="001E4BA1"/>
    <w:p w14:paraId="392DC8EA" w14:textId="1075C2D0" w:rsidR="001E4BA1" w:rsidRDefault="001E4BA1" w:rsidP="00DC7BC3">
      <w:r w:rsidRPr="001E4BA1">
        <w:t xml:space="preserve">This “triple” </w:t>
      </w:r>
      <w:r w:rsidRPr="00ED73F1">
        <w:t>Purim</w:t>
      </w:r>
      <w:r w:rsidRPr="001E4BA1">
        <w:t xml:space="preserve"> is a chance to strengthen the celebration even outside of Israel, since on Friday the </w:t>
      </w:r>
      <w:r w:rsidRPr="00ED73F1">
        <w:t>Purim</w:t>
      </w:r>
      <w:r w:rsidRPr="001E4BA1">
        <w:t xml:space="preserve"> meal cannot be carried over after dark, as is usually done. These are not very common; they cluster (about every 2-3 years) and then they leave gaps as large as </w:t>
      </w:r>
      <w:r w:rsidR="00DC7BC3" w:rsidRPr="00ED73F1">
        <w:t>thirteen</w:t>
      </w:r>
      <w:r w:rsidRPr="001E4BA1">
        <w:t xml:space="preserve"> years.</w:t>
      </w:r>
    </w:p>
    <w:p w14:paraId="2C818FC7" w14:textId="77777777" w:rsidR="00F83D85" w:rsidRPr="001E4BA1" w:rsidRDefault="00F83D85" w:rsidP="001E4BA1"/>
    <w:p w14:paraId="017585CF" w14:textId="7E0176E9" w:rsidR="00E772AE" w:rsidRDefault="00E772AE" w:rsidP="00A47682">
      <w:pPr>
        <w:pStyle w:val="Heading1"/>
      </w:pPr>
      <w:bookmarkStart w:id="35" w:name="_Toc345360583"/>
      <w:bookmarkStart w:id="36" w:name="_Toc19730973"/>
      <w:bookmarkStart w:id="37" w:name="_Toc150488237"/>
      <w:bookmarkStart w:id="38" w:name="_Toc161304616"/>
      <w:r w:rsidRPr="00ED73F1">
        <w:t xml:space="preserve">Yom </w:t>
      </w:r>
      <w:r w:rsidR="00E865B4" w:rsidRPr="00ED73F1">
        <w:t>Kippur</w:t>
      </w:r>
      <w:r w:rsidR="00E865B4">
        <w:t>im</w:t>
      </w:r>
      <w:r w:rsidR="001E4BA1">
        <w:t xml:space="preserve"> - </w:t>
      </w:r>
      <w:r w:rsidR="001E4BA1" w:rsidRPr="00E772AE">
        <w:rPr>
          <w:rtl/>
        </w:rPr>
        <w:t>יוֹם כִ</w:t>
      </w:r>
      <w:r w:rsidR="00A47682" w:rsidRPr="00D45719">
        <w:rPr>
          <w:rtl/>
        </w:rPr>
        <w:t>פורים</w:t>
      </w:r>
      <w:bookmarkEnd w:id="35"/>
      <w:bookmarkEnd w:id="36"/>
      <w:bookmarkEnd w:id="37"/>
      <w:bookmarkEnd w:id="38"/>
    </w:p>
    <w:p w14:paraId="149B18BD" w14:textId="77777777" w:rsidR="00DC3416" w:rsidRDefault="00DC3416" w:rsidP="00AD5A43"/>
    <w:p w14:paraId="1D10C987" w14:textId="630E57D9" w:rsidR="00F04B14" w:rsidRDefault="00E772AE" w:rsidP="00DC7BC3">
      <w:r w:rsidRPr="00ED73F1">
        <w:t xml:space="preserve">Yom </w:t>
      </w:r>
      <w:r w:rsidR="00E865B4" w:rsidRPr="00ED73F1">
        <w:t>Kippur</w:t>
      </w:r>
      <w:r w:rsidR="00E865B4" w:rsidRPr="006A6E04">
        <w:t>im</w:t>
      </w:r>
      <w:r w:rsidRPr="00E772AE">
        <w:t>,</w:t>
      </w:r>
      <w:r w:rsidR="00C13E02">
        <w:rPr>
          <w:rStyle w:val="FootnoteReference"/>
        </w:rPr>
        <w:footnoteReference w:id="21"/>
      </w:r>
      <w:r w:rsidRPr="00E772AE">
        <w:t xml:space="preserve"> </w:t>
      </w:r>
      <w:r w:rsidRPr="00E772AE">
        <w:rPr>
          <w:rtl/>
        </w:rPr>
        <w:t>יוֹם כִּפּוּר</w:t>
      </w:r>
      <w:r w:rsidRPr="00E772AE">
        <w:t xml:space="preserve">, is the </w:t>
      </w:r>
      <w:r w:rsidR="00644CE5" w:rsidRPr="00ED73F1">
        <w:t>festival</w:t>
      </w:r>
      <w:r w:rsidRPr="00E772AE">
        <w:t xml:space="preserve"> of the Day of </w:t>
      </w:r>
      <w:r w:rsidRPr="00ED73F1">
        <w:t>Atonement</w:t>
      </w:r>
      <w:r w:rsidRPr="00E772AE">
        <w:t xml:space="preserve">. It falls on the tenth day of the </w:t>
      </w:r>
      <w:r w:rsidRPr="00ED73F1">
        <w:t>Hebrew</w:t>
      </w:r>
      <w:r w:rsidRPr="00E772AE">
        <w:t xml:space="preserve"> month of </w:t>
      </w:r>
      <w:r w:rsidRPr="00ED73F1">
        <w:t>Tishri</w:t>
      </w:r>
      <w:r w:rsidRPr="00E772AE">
        <w:t xml:space="preserve">, the </w:t>
      </w:r>
      <w:r w:rsidRPr="00ED73F1">
        <w:t>seve</w:t>
      </w:r>
      <w:r w:rsidR="00AD5A43" w:rsidRPr="00ED73F1">
        <w:t>nth</w:t>
      </w:r>
      <w:r w:rsidR="00DC7BC3">
        <w:t xml:space="preserve"> month</w:t>
      </w:r>
      <w:r w:rsidR="00AD5A43">
        <w:t xml:space="preserve"> of the </w:t>
      </w:r>
      <w:r w:rsidR="00AD5A43" w:rsidRPr="00ED73F1">
        <w:t>calendar</w:t>
      </w:r>
      <w:r w:rsidR="00AD5A43">
        <w:t>.</w:t>
      </w:r>
      <w:r w:rsidR="00AD5A43">
        <w:rPr>
          <w:rStyle w:val="FootnoteReference"/>
        </w:rPr>
        <w:footnoteReference w:id="22"/>
      </w:r>
      <w:r w:rsidRPr="00E772AE">
        <w:t xml:space="preserve"> </w:t>
      </w:r>
    </w:p>
    <w:p w14:paraId="28100E3C" w14:textId="77777777" w:rsidR="00F04B14" w:rsidRDefault="00F04B14" w:rsidP="00DC7BC3"/>
    <w:p w14:paraId="0AFEC8E3" w14:textId="234B6DE9" w:rsidR="00F04B14" w:rsidRDefault="00F04B14" w:rsidP="00F04B14">
      <w:r>
        <w:t>T</w:t>
      </w:r>
      <w:r w:rsidRPr="00F04B14">
        <w:t xml:space="preserve">he </w:t>
      </w:r>
      <w:r w:rsidRPr="00ED73F1">
        <w:t>Talmud</w:t>
      </w:r>
      <w:r w:rsidRPr="00F04B14">
        <w:t xml:space="preserve"> hints to a </w:t>
      </w:r>
      <w:r w:rsidRPr="00ED73F1">
        <w:t>connection</w:t>
      </w:r>
      <w:r w:rsidRPr="00F04B14">
        <w:t xml:space="preserve"> between </w:t>
      </w:r>
      <w:r w:rsidRPr="00ED73F1">
        <w:t>Haman</w:t>
      </w:r>
      <w:r w:rsidRPr="00F04B14">
        <w:t xml:space="preserve"> and the </w:t>
      </w:r>
      <w:r w:rsidRPr="00ED73F1">
        <w:t>sin</w:t>
      </w:r>
      <w:r w:rsidRPr="00F04B14">
        <w:t xml:space="preserve"> of </w:t>
      </w:r>
      <w:r w:rsidRPr="00ED73F1">
        <w:t>Adam</w:t>
      </w:r>
      <w:r w:rsidRPr="00F04B14">
        <w:t xml:space="preserve"> and Chava. The </w:t>
      </w:r>
      <w:r w:rsidRPr="00ED73F1">
        <w:t>Gemara</w:t>
      </w:r>
      <w:r w:rsidRPr="00F04B14">
        <w:t xml:space="preserve"> asks</w:t>
      </w:r>
      <w:r>
        <w:t>,</w:t>
      </w:r>
      <w:r w:rsidRPr="00F04B14">
        <w:t xml:space="preserve"> “What is the source for </w:t>
      </w:r>
      <w:r w:rsidRPr="00ED73F1">
        <w:t>Haman</w:t>
      </w:r>
      <w:r w:rsidRPr="00F04B14">
        <w:t xml:space="preserve"> in the Torah?” The </w:t>
      </w:r>
      <w:r w:rsidRPr="00ED73F1">
        <w:t>Gemara</w:t>
      </w:r>
      <w:r w:rsidRPr="00F04B14">
        <w:t xml:space="preserve"> answers with the quote from </w:t>
      </w:r>
      <w:r w:rsidRPr="00ED73F1">
        <w:t>HaShem</w:t>
      </w:r>
      <w:r w:rsidRPr="00F04B14">
        <w:t xml:space="preserve"> to </w:t>
      </w:r>
      <w:r w:rsidRPr="00ED73F1">
        <w:t>Adam</w:t>
      </w:r>
      <w:r w:rsidRPr="00F04B14">
        <w:t xml:space="preserve"> after the </w:t>
      </w:r>
      <w:r w:rsidRPr="00ED73F1">
        <w:t>sin</w:t>
      </w:r>
      <w:r w:rsidRPr="00F04B14">
        <w:t xml:space="preserve">: </w:t>
      </w:r>
    </w:p>
    <w:p w14:paraId="6B6D6752" w14:textId="77777777" w:rsidR="00F04B14" w:rsidRDefault="00F04B14" w:rsidP="00F04B14"/>
    <w:p w14:paraId="5F21957C" w14:textId="61B31BF2" w:rsidR="00F04B14" w:rsidRPr="00AA1D1A" w:rsidRDefault="00AA1D1A" w:rsidP="00AA1D1A">
      <w:pPr>
        <w:ind w:left="288" w:right="288"/>
        <w:rPr>
          <w:i/>
          <w:iCs/>
        </w:rPr>
      </w:pPr>
      <w:r w:rsidRPr="00AA1D1A">
        <w:rPr>
          <w:b/>
          <w:bCs/>
          <w:i/>
          <w:iCs/>
        </w:rPr>
        <w:t>Chullin 139b</w:t>
      </w:r>
      <w:r w:rsidRPr="00AA1D1A">
        <w:rPr>
          <w:i/>
          <w:iCs/>
        </w:rPr>
        <w:t xml:space="preserve"> Where is </w:t>
      </w:r>
      <w:r w:rsidRPr="00ED73F1">
        <w:rPr>
          <w:i/>
          <w:iCs/>
        </w:rPr>
        <w:t>Haman</w:t>
      </w:r>
      <w:r w:rsidRPr="00AA1D1A">
        <w:rPr>
          <w:i/>
          <w:iCs/>
        </w:rPr>
        <w:t xml:space="preserve"> indicated in the Torah? — In the verse: Is it [hamin] from the tree?</w:t>
      </w:r>
      <w:r>
        <w:rPr>
          <w:rStyle w:val="FootnoteReference"/>
          <w:i/>
          <w:iCs/>
        </w:rPr>
        <w:footnoteReference w:id="23"/>
      </w:r>
    </w:p>
    <w:p w14:paraId="26708C71" w14:textId="77777777" w:rsidR="00F04B14" w:rsidRDefault="00F04B14" w:rsidP="00F04B14"/>
    <w:p w14:paraId="46C88F16" w14:textId="0EA1B1E5" w:rsidR="00F04B14" w:rsidRDefault="00F04B14" w:rsidP="00BE373D">
      <w:r w:rsidRPr="00F04B14">
        <w:t xml:space="preserve">The Sages, in their subtle fashion, are pointing out to us that the evil of </w:t>
      </w:r>
      <w:r w:rsidRPr="00ED73F1">
        <w:t>Haman</w:t>
      </w:r>
      <w:r w:rsidRPr="00F04B14">
        <w:t xml:space="preserve"> has its roots in the very </w:t>
      </w:r>
      <w:r w:rsidRPr="00ED73F1">
        <w:t>first</w:t>
      </w:r>
      <w:r w:rsidRPr="00F04B14">
        <w:t xml:space="preserve"> </w:t>
      </w:r>
      <w:r w:rsidRPr="00ED73F1">
        <w:t>sin</w:t>
      </w:r>
      <w:r w:rsidRPr="00F04B14">
        <w:t xml:space="preserve"> of </w:t>
      </w:r>
      <w:r w:rsidRPr="00ED73F1">
        <w:t>Adam</w:t>
      </w:r>
      <w:r w:rsidRPr="00F04B14">
        <w:t xml:space="preserve"> and Chava</w:t>
      </w:r>
      <w:r w:rsidR="00D07CA1">
        <w:t xml:space="preserve"> in </w:t>
      </w:r>
      <w:r w:rsidR="00D07CA1" w:rsidRPr="00ED73F1">
        <w:t>Gan Eden</w:t>
      </w:r>
      <w:r w:rsidRPr="00F04B14">
        <w:t xml:space="preserve">, which means that the victory over </w:t>
      </w:r>
      <w:r w:rsidRPr="00ED73F1">
        <w:t>Haman</w:t>
      </w:r>
      <w:r w:rsidRPr="00F04B14">
        <w:t xml:space="preserve"> should connect to the situation of </w:t>
      </w:r>
      <w:r w:rsidRPr="00ED73F1">
        <w:t>Adam</w:t>
      </w:r>
      <w:r w:rsidRPr="00F04B14">
        <w:t xml:space="preserve"> and Chava before the effects of their </w:t>
      </w:r>
      <w:r w:rsidRPr="00ED73F1">
        <w:t>sin</w:t>
      </w:r>
      <w:r w:rsidRPr="00F04B14">
        <w:t>.</w:t>
      </w:r>
      <w:r w:rsidR="00AA1D1A">
        <w:t xml:space="preserve"> This makes it especially appropriate that </w:t>
      </w:r>
      <w:r w:rsidR="00AA1D1A" w:rsidRPr="00ED73F1">
        <w:t xml:space="preserve">Yom </w:t>
      </w:r>
      <w:r w:rsidR="00E865B4" w:rsidRPr="00ED73F1">
        <w:t>Kippur</w:t>
      </w:r>
      <w:r w:rsidR="00E865B4">
        <w:t>im</w:t>
      </w:r>
      <w:r w:rsidR="00AA1D1A">
        <w:t xml:space="preserve">, the Day of </w:t>
      </w:r>
      <w:r w:rsidR="00AA1D1A" w:rsidRPr="00ED73F1">
        <w:t>Atonement</w:t>
      </w:r>
      <w:r w:rsidR="00AA1D1A">
        <w:t xml:space="preserve">, should have a strong </w:t>
      </w:r>
      <w:r w:rsidR="00AA1D1A" w:rsidRPr="00ED73F1">
        <w:t>connection</w:t>
      </w:r>
      <w:r w:rsidR="00AA1D1A">
        <w:t xml:space="preserve"> to </w:t>
      </w:r>
      <w:r w:rsidR="00AA1D1A" w:rsidRPr="00ED73F1">
        <w:t>Purim</w:t>
      </w:r>
      <w:r w:rsidR="00AA1D1A">
        <w:t xml:space="preserve">. </w:t>
      </w:r>
      <w:r w:rsidR="00BE373D" w:rsidRPr="00ED73F1">
        <w:t xml:space="preserve">Yom </w:t>
      </w:r>
      <w:r w:rsidR="00E865B4" w:rsidRPr="00ED73F1">
        <w:t>Kippur</w:t>
      </w:r>
      <w:r w:rsidR="00E865B4">
        <w:t>im</w:t>
      </w:r>
      <w:r w:rsidR="00BE373D">
        <w:t xml:space="preserve"> is the day when the </w:t>
      </w:r>
      <w:r w:rsidR="00BE373D" w:rsidRPr="00ED73F1">
        <w:t>sin</w:t>
      </w:r>
      <w:r w:rsidR="00BE373D">
        <w:t xml:space="preserve"> of </w:t>
      </w:r>
      <w:r w:rsidR="00BE373D" w:rsidRPr="00ED73F1">
        <w:t>Adam</w:t>
      </w:r>
      <w:r w:rsidR="00BE373D">
        <w:t xml:space="preserve"> and Chava is atoned and it is the day when </w:t>
      </w:r>
      <w:r w:rsidR="00BE373D" w:rsidRPr="00ED73F1">
        <w:t>Haman</w:t>
      </w:r>
      <w:r w:rsidR="00BE373D">
        <w:t xml:space="preserve">, and therefore evil, is eliminated from the </w:t>
      </w:r>
      <w:r w:rsidR="00BE373D" w:rsidRPr="00ED73F1">
        <w:t>world</w:t>
      </w:r>
      <w:r w:rsidR="00BE373D">
        <w:t>.</w:t>
      </w:r>
    </w:p>
    <w:p w14:paraId="17261623" w14:textId="77777777" w:rsidR="0058012C" w:rsidRDefault="0058012C" w:rsidP="00BE373D"/>
    <w:p w14:paraId="2B2BF9B5" w14:textId="4B7A775E" w:rsidR="0058012C" w:rsidRDefault="0058012C" w:rsidP="0058012C">
      <w:r w:rsidRPr="0058012C">
        <w:t xml:space="preserve">In what </w:t>
      </w:r>
      <w:r>
        <w:t xml:space="preserve">other </w:t>
      </w:r>
      <w:r w:rsidRPr="0058012C">
        <w:t xml:space="preserve">way is </w:t>
      </w:r>
      <w:r w:rsidRPr="00ED73F1">
        <w:t xml:space="preserve">Yom </w:t>
      </w:r>
      <w:r w:rsidR="00E865B4" w:rsidRPr="00ED73F1">
        <w:t>Kippur</w:t>
      </w:r>
      <w:r w:rsidR="00E865B4">
        <w:t>im</w:t>
      </w:r>
      <w:r w:rsidRPr="0058012C">
        <w:t xml:space="preserve"> similar to </w:t>
      </w:r>
      <w:r w:rsidRPr="00ED73F1">
        <w:t>Purim</w:t>
      </w:r>
      <w:r w:rsidRPr="0058012C">
        <w:t xml:space="preserve">? In the same way that on </w:t>
      </w:r>
      <w:r w:rsidRPr="00ED73F1">
        <w:t>Purim</w:t>
      </w:r>
      <w:r w:rsidRPr="0058012C">
        <w:t xml:space="preserve"> we see that even what appears to be coincidence, is under the direct instruction of </w:t>
      </w:r>
      <w:r w:rsidRPr="00ED73F1">
        <w:t>HaShem</w:t>
      </w:r>
      <w:r w:rsidRPr="0058012C">
        <w:t xml:space="preserve">. On </w:t>
      </w:r>
      <w:r w:rsidRPr="00ED73F1">
        <w:t>Purim</w:t>
      </w:r>
      <w:r w:rsidRPr="0058012C">
        <w:t xml:space="preserve"> we destroy </w:t>
      </w:r>
      <w:r w:rsidRPr="00ED73F1">
        <w:t>Amalek</w:t>
      </w:r>
      <w:r w:rsidRPr="0058012C">
        <w:t xml:space="preserve">, after reading the Megillah, after reading </w:t>
      </w:r>
      <w:r w:rsidRPr="00ED73F1">
        <w:lastRenderedPageBreak/>
        <w:t>events</w:t>
      </w:r>
      <w:r w:rsidRPr="0058012C">
        <w:t xml:space="preserve"> that took place over </w:t>
      </w:r>
      <w:r w:rsidRPr="00ED73F1">
        <w:t>nine</w:t>
      </w:r>
      <w:r w:rsidRPr="0058012C">
        <w:t xml:space="preserve"> years in </w:t>
      </w:r>
      <w:r w:rsidRPr="00ED73F1">
        <w:t>forty</w:t>
      </w:r>
      <w:r w:rsidRPr="0058012C">
        <w:t>-</w:t>
      </w:r>
      <w:r w:rsidRPr="00ED73F1">
        <w:t>five</w:t>
      </w:r>
      <w:r w:rsidRPr="0058012C">
        <w:t xml:space="preserve"> minutes, it becomes clear that there is no such thing as coincidence</w:t>
      </w:r>
      <w:r>
        <w:t xml:space="preserve">, </w:t>
      </w:r>
      <w:r w:rsidRPr="0058012C">
        <w:t xml:space="preserve">on </w:t>
      </w:r>
      <w:r w:rsidRPr="00ED73F1">
        <w:t>Purim</w:t>
      </w:r>
      <w:r w:rsidRPr="0058012C">
        <w:t xml:space="preserve"> all doubt is destroyed. In the same way on </w:t>
      </w:r>
      <w:r w:rsidRPr="00ED73F1">
        <w:t xml:space="preserve">Yom </w:t>
      </w:r>
      <w:r w:rsidR="00E865B4" w:rsidRPr="00ED73F1">
        <w:t>Kippur</w:t>
      </w:r>
      <w:r w:rsidR="00E865B4">
        <w:t>im</w:t>
      </w:r>
      <w:r w:rsidRPr="0058012C">
        <w:t xml:space="preserve"> having previously established </w:t>
      </w:r>
      <w:r w:rsidRPr="00ED73F1">
        <w:t>Hashem</w:t>
      </w:r>
      <w:r w:rsidRPr="0058012C">
        <w:t xml:space="preserve"> as King, we are like </w:t>
      </w:r>
      <w:r w:rsidRPr="00ED73F1">
        <w:t>angels</w:t>
      </w:r>
      <w:r w:rsidRPr="0058012C">
        <w:t xml:space="preserve">, totally </w:t>
      </w:r>
      <w:r w:rsidRPr="00ED73F1">
        <w:t>spiritual</w:t>
      </w:r>
      <w:r w:rsidRPr="0058012C">
        <w:t xml:space="preserve">, there is no doubt, there is no questioning. It is only at the end of </w:t>
      </w:r>
      <w:r w:rsidRPr="00ED73F1">
        <w:t xml:space="preserve">Yom </w:t>
      </w:r>
      <w:r w:rsidR="00E865B4" w:rsidRPr="00ED73F1">
        <w:t>Kippur</w:t>
      </w:r>
      <w:r w:rsidR="00E865B4">
        <w:t>im</w:t>
      </w:r>
      <w:r w:rsidRPr="0058012C">
        <w:t xml:space="preserve"> that we can truly exclaim </w:t>
      </w:r>
      <w:r>
        <w:t>“</w:t>
      </w:r>
      <w:r w:rsidRPr="00ED73F1">
        <w:t>HaShem</w:t>
      </w:r>
      <w:r w:rsidRPr="0058012C">
        <w:t xml:space="preserve"> Hu HaElokim</w:t>
      </w:r>
      <w:r>
        <w:t>”</w:t>
      </w:r>
      <w:r w:rsidRPr="0058012C">
        <w:t xml:space="preserve">. It is not enough to crown </w:t>
      </w:r>
      <w:r w:rsidRPr="00ED73F1">
        <w:t>HaShem</w:t>
      </w:r>
      <w:r w:rsidRPr="0058012C">
        <w:t xml:space="preserve">; we must confirm the coronation of </w:t>
      </w:r>
      <w:r w:rsidRPr="00ED73F1">
        <w:t>Rosh Hashana</w:t>
      </w:r>
      <w:r w:rsidRPr="0058012C">
        <w:t xml:space="preserve"> on </w:t>
      </w:r>
      <w:r w:rsidRPr="00ED73F1">
        <w:t xml:space="preserve">Yom </w:t>
      </w:r>
      <w:r w:rsidR="00E865B4" w:rsidRPr="00ED73F1">
        <w:t>Kippur</w:t>
      </w:r>
      <w:r w:rsidR="00E865B4">
        <w:t>im</w:t>
      </w:r>
      <w:r w:rsidRPr="0058012C">
        <w:t xml:space="preserve"> by removing all doubts.</w:t>
      </w:r>
    </w:p>
    <w:p w14:paraId="5117690C" w14:textId="77777777" w:rsidR="00DA314A" w:rsidRDefault="00DA314A" w:rsidP="00BE373D"/>
    <w:p w14:paraId="0A25D877" w14:textId="31B83C1A" w:rsidR="00DA314A" w:rsidRDefault="00DA314A" w:rsidP="00DA314A">
      <w:r>
        <w:t xml:space="preserve">The opening </w:t>
      </w:r>
      <w:r w:rsidRPr="00ED73F1">
        <w:t>prayer</w:t>
      </w:r>
      <w:r>
        <w:t xml:space="preserve"> of </w:t>
      </w:r>
      <w:r w:rsidRPr="00ED73F1">
        <w:t xml:space="preserve">Yom </w:t>
      </w:r>
      <w:r w:rsidR="00E865B4" w:rsidRPr="00ED73F1">
        <w:t>Kippur</w:t>
      </w:r>
      <w:r w:rsidR="00E865B4">
        <w:t>im</w:t>
      </w:r>
      <w:r>
        <w:t>, t</w:t>
      </w:r>
      <w:r w:rsidRPr="00DA314A">
        <w:t xml:space="preserve">he </w:t>
      </w:r>
      <w:r w:rsidRPr="00ED73F1">
        <w:rPr>
          <w:i/>
          <w:iCs/>
        </w:rPr>
        <w:t>Kol</w:t>
      </w:r>
      <w:r w:rsidRPr="00DA314A">
        <w:rPr>
          <w:i/>
          <w:iCs/>
        </w:rPr>
        <w:t xml:space="preserve"> Nidre</w:t>
      </w:r>
      <w:r w:rsidRPr="00DA314A">
        <w:t xml:space="preserve">, literally </w:t>
      </w:r>
      <w:r>
        <w:t>“</w:t>
      </w:r>
      <w:r w:rsidRPr="00DA314A">
        <w:t>All Vows</w:t>
      </w:r>
      <w:r>
        <w:t>”</w:t>
      </w:r>
      <w:r w:rsidRPr="00DA314A">
        <w:t>,</w:t>
      </w:r>
      <w:r>
        <w:t xml:space="preserve"> </w:t>
      </w:r>
      <w:r w:rsidRPr="00ED73F1">
        <w:t>prayer</w:t>
      </w:r>
      <w:r w:rsidRPr="00DA314A">
        <w:t xml:space="preserve"> is chanted to a beautiful melody at the opening of </w:t>
      </w:r>
      <w:r w:rsidRPr="00ED73F1">
        <w:t xml:space="preserve">Yom </w:t>
      </w:r>
      <w:r w:rsidR="00E865B4" w:rsidRPr="00ED73F1">
        <w:t>Kippur</w:t>
      </w:r>
      <w:r w:rsidR="00E865B4">
        <w:t>im</w:t>
      </w:r>
      <w:r w:rsidRPr="00DA314A">
        <w:t xml:space="preserve">. It is an ancient appeal to </w:t>
      </w:r>
      <w:r w:rsidRPr="00ED73F1">
        <w:t>HaShem</w:t>
      </w:r>
      <w:r w:rsidRPr="00DA314A">
        <w:t xml:space="preserve"> to </w:t>
      </w:r>
      <w:r w:rsidRPr="00ED73F1">
        <w:t>forgive</w:t>
      </w:r>
      <w:r w:rsidRPr="00DA314A">
        <w:t xml:space="preserve"> any vows made to him that are impossible to fulfill, thus preparing the worshiper to meet him on this holiest of </w:t>
      </w:r>
      <w:r>
        <w:t xml:space="preserve">Biblical </w:t>
      </w:r>
      <w:r w:rsidRPr="00ED73F1">
        <w:t>festivals</w:t>
      </w:r>
      <w:r w:rsidRPr="00DA314A">
        <w:t xml:space="preserve">.  As the cantor chants the </w:t>
      </w:r>
      <w:r w:rsidRPr="00ED73F1">
        <w:t>prayer</w:t>
      </w:r>
      <w:r w:rsidRPr="00DA314A">
        <w:t xml:space="preserve">, it is customary for </w:t>
      </w:r>
      <w:r w:rsidRPr="00ED73F1">
        <w:t>two</w:t>
      </w:r>
      <w:r w:rsidRPr="00DA314A">
        <w:t xml:space="preserve"> people to stand on either side of him or her, just as A</w:t>
      </w:r>
      <w:r>
        <w:t>h</w:t>
      </w:r>
      <w:r w:rsidRPr="00DA314A">
        <w:t>aron and Hur stood on either side of Mos</w:t>
      </w:r>
      <w:r>
        <w:t>he</w:t>
      </w:r>
      <w:r w:rsidRPr="00DA314A">
        <w:t xml:space="preserve"> during the battle against </w:t>
      </w:r>
      <w:r w:rsidRPr="00ED73F1">
        <w:t>Amalek</w:t>
      </w:r>
      <w:r w:rsidRPr="00DA314A">
        <w:t>.</w:t>
      </w:r>
    </w:p>
    <w:p w14:paraId="68EDFE4E" w14:textId="0B5711E1" w:rsidR="00DA314A" w:rsidRDefault="00DA314A" w:rsidP="00DA314A">
      <w:r w:rsidRPr="00DA314A">
        <w:br/>
        <w:t xml:space="preserve">What is the </w:t>
      </w:r>
      <w:r w:rsidRPr="00ED73F1">
        <w:t>connection</w:t>
      </w:r>
      <w:r w:rsidRPr="00DA314A">
        <w:t xml:space="preserve"> between </w:t>
      </w:r>
      <w:r w:rsidRPr="00ED73F1">
        <w:t>Amalek</w:t>
      </w:r>
      <w:r w:rsidRPr="00DA314A">
        <w:t xml:space="preserve"> and the opening </w:t>
      </w:r>
      <w:r w:rsidRPr="00ED73F1">
        <w:t>prayer</w:t>
      </w:r>
      <w:r w:rsidRPr="00DA314A">
        <w:t xml:space="preserve"> of </w:t>
      </w:r>
      <w:r w:rsidRPr="00ED73F1">
        <w:t xml:space="preserve">Yom </w:t>
      </w:r>
      <w:r w:rsidR="00E865B4" w:rsidRPr="00ED73F1">
        <w:t>Kippur</w:t>
      </w:r>
      <w:r w:rsidR="00E865B4">
        <w:t>im</w:t>
      </w:r>
      <w:r w:rsidRPr="00DA314A">
        <w:t xml:space="preserve">?  Throughout the Days of </w:t>
      </w:r>
      <w:r w:rsidRPr="00ED73F1">
        <w:t>Awe</w:t>
      </w:r>
      <w:r w:rsidRPr="00DA314A">
        <w:t xml:space="preserve"> from </w:t>
      </w:r>
      <w:r w:rsidRPr="00ED73F1">
        <w:t>Rosh HaShana</w:t>
      </w:r>
      <w:r w:rsidRPr="00DA314A">
        <w:t xml:space="preserve"> through </w:t>
      </w:r>
      <w:r w:rsidRPr="00ED73F1">
        <w:t>Yom</w:t>
      </w:r>
      <w:r w:rsidRPr="00ED73F1">
        <w:rPr>
          <w:b/>
          <w:bCs/>
        </w:rPr>
        <w:t xml:space="preserve"> </w:t>
      </w:r>
      <w:r w:rsidR="00E865B4" w:rsidRPr="00ED73F1">
        <w:t>Kippur</w:t>
      </w:r>
      <w:r w:rsidR="00E865B4">
        <w:t>im</w:t>
      </w:r>
      <w:r w:rsidRPr="00DA314A">
        <w:t xml:space="preserve">, we </w:t>
      </w:r>
      <w:r w:rsidRPr="00ED73F1">
        <w:t>pray</w:t>
      </w:r>
      <w:r w:rsidRPr="00DA314A">
        <w:t xml:space="preserve"> for </w:t>
      </w:r>
      <w:r w:rsidRPr="00ED73F1">
        <w:t>HaShem</w:t>
      </w:r>
      <w:r w:rsidRPr="00DA314A">
        <w:t xml:space="preserve"> to establish his sovereignty in our midst, and that we would be fit subjects of his reign. Rabbi Soloveitchik notes, however, that </w:t>
      </w:r>
      <w:r>
        <w:t>“</w:t>
      </w:r>
      <w:r w:rsidRPr="00ED73F1">
        <w:t>HaShem</w:t>
      </w:r>
      <w:r>
        <w:t>’</w:t>
      </w:r>
      <w:r w:rsidRPr="00DA314A">
        <w:t xml:space="preserve">s sovereignty is not absolute as long as </w:t>
      </w:r>
      <w:r w:rsidRPr="00ED73F1">
        <w:t>Amalek</w:t>
      </w:r>
      <w:r w:rsidRPr="00DA314A">
        <w:t xml:space="preserve"> continues to exist</w:t>
      </w:r>
      <w:r>
        <w:t>”</w:t>
      </w:r>
      <w:r w:rsidRPr="00DA314A">
        <w:t xml:space="preserve">.  He goes on to ask, </w:t>
      </w:r>
      <w:r>
        <w:t>“</w:t>
      </w:r>
      <w:r w:rsidRPr="00DA314A">
        <w:t xml:space="preserve">Who then is </w:t>
      </w:r>
      <w:r w:rsidRPr="00ED73F1">
        <w:t>Amalek</w:t>
      </w:r>
      <w:r w:rsidRPr="00DA314A">
        <w:t xml:space="preserve">, whose presence somehow inhibits </w:t>
      </w:r>
      <w:r w:rsidRPr="00ED73F1">
        <w:t>HaShem</w:t>
      </w:r>
      <w:r>
        <w:t>’</w:t>
      </w:r>
      <w:r w:rsidRPr="00DA314A">
        <w:t>s sovereignty?</w:t>
      </w:r>
      <w:r>
        <w:t>”</w:t>
      </w:r>
    </w:p>
    <w:p w14:paraId="0D41F591" w14:textId="77777777" w:rsidR="00DA314A" w:rsidRDefault="00DA314A" w:rsidP="00DA314A"/>
    <w:p w14:paraId="36767F7D" w14:textId="317E959D" w:rsidR="00DA314A" w:rsidRDefault="00DA314A" w:rsidP="00DA314A">
      <w:r w:rsidRPr="00DA314A">
        <w:t xml:space="preserve">In a remarkable </w:t>
      </w:r>
      <w:r w:rsidRPr="00ED73F1">
        <w:t>insight</w:t>
      </w:r>
      <w:r w:rsidRPr="00DA314A">
        <w:t xml:space="preserve">, Rabbi Soloveitchik places </w:t>
      </w:r>
      <w:r w:rsidRPr="00ED73F1">
        <w:t>Amalek</w:t>
      </w:r>
      <w:r w:rsidRPr="00DA314A">
        <w:t xml:space="preserve"> in the context of the </w:t>
      </w:r>
      <w:r w:rsidRPr="00ED73F1">
        <w:t>Creation</w:t>
      </w:r>
      <w:r w:rsidRPr="00DA314A">
        <w:t xml:space="preserve"> story, when </w:t>
      </w:r>
      <w:r>
        <w:t>“</w:t>
      </w:r>
      <w:r w:rsidRPr="00ED73F1">
        <w:t>HaShem</w:t>
      </w:r>
      <w:r w:rsidRPr="00DA314A">
        <w:t xml:space="preserve"> created the earth from tohu va</w:t>
      </w:r>
      <w:r w:rsidR="00CC5EC0">
        <w:t>b</w:t>
      </w:r>
      <w:r w:rsidRPr="00DA314A">
        <w:t>ohu, chaos and void</w:t>
      </w:r>
      <w:r>
        <w:t>”</w:t>
      </w:r>
      <w:r w:rsidRPr="00DA314A">
        <w:t>.</w:t>
      </w:r>
      <w:r>
        <w:rPr>
          <w:rStyle w:val="FootnoteReference"/>
        </w:rPr>
        <w:footnoteReference w:id="24"/>
      </w:r>
      <w:r w:rsidRPr="00DA314A">
        <w:t xml:space="preserve"> At the </w:t>
      </w:r>
      <w:r w:rsidRPr="00ED73F1">
        <w:t>Creation</w:t>
      </w:r>
      <w:r w:rsidRPr="00DA314A">
        <w:t xml:space="preserve">, </w:t>
      </w:r>
      <w:r w:rsidRPr="00ED73F1">
        <w:t>HaShem</w:t>
      </w:r>
      <w:r w:rsidRPr="00DA314A">
        <w:t xml:space="preserve"> did not completely eliminate chaos, but allowed some to remain. </w:t>
      </w:r>
      <w:r>
        <w:t>“</w:t>
      </w:r>
      <w:r w:rsidRPr="00ED73F1">
        <w:t>Amalek</w:t>
      </w:r>
      <w:r w:rsidRPr="00DA314A">
        <w:t xml:space="preserve"> represents this leftover chaos, identified with </w:t>
      </w:r>
      <w:r w:rsidRPr="00ED73F1">
        <w:t>sin</w:t>
      </w:r>
      <w:r w:rsidRPr="00DA314A">
        <w:t>, which remained behind so man himself can actively play a role in destroying it.</w:t>
      </w:r>
      <w:r>
        <w:t>”</w:t>
      </w:r>
    </w:p>
    <w:p w14:paraId="7B05A0A5" w14:textId="77777777" w:rsidR="00F04B14" w:rsidRDefault="00F04B14" w:rsidP="00DC7BC3"/>
    <w:p w14:paraId="21F0C9A9" w14:textId="5067701D" w:rsidR="00C13E02" w:rsidRDefault="0015572E" w:rsidP="00DC7BC3">
      <w:r w:rsidRPr="00ED73F1">
        <w:t xml:space="preserve">Yom </w:t>
      </w:r>
      <w:r w:rsidR="00E865B4" w:rsidRPr="00ED73F1">
        <w:t>Kippur</w:t>
      </w:r>
      <w:r w:rsidR="00E865B4" w:rsidRPr="006A6E04">
        <w:t>im</w:t>
      </w:r>
      <w:r w:rsidRPr="0015572E">
        <w:t xml:space="preserve"> also has many similarities to </w:t>
      </w:r>
      <w:r w:rsidRPr="00ED73F1">
        <w:t>Purim</w:t>
      </w:r>
      <w:r w:rsidRPr="0015572E">
        <w:t xml:space="preserve">. This can even be seen by the </w:t>
      </w:r>
      <w:r w:rsidRPr="00ED73F1">
        <w:t>name</w:t>
      </w:r>
      <w:r w:rsidRPr="0015572E">
        <w:t xml:space="preserve"> </w:t>
      </w:r>
      <w:r w:rsidR="00AD5A43">
        <w:t>“</w:t>
      </w:r>
      <w:r w:rsidRPr="0015572E">
        <w:t>Yom Ki-</w:t>
      </w:r>
      <w:r w:rsidRPr="00ED73F1">
        <w:t>Purim</w:t>
      </w:r>
      <w:r w:rsidR="00AD5A43">
        <w:t>”</w:t>
      </w:r>
      <w:r w:rsidRPr="0015572E">
        <w:t xml:space="preserve"> which means, </w:t>
      </w:r>
      <w:r w:rsidR="00AD5A43">
        <w:t>“</w:t>
      </w:r>
      <w:r w:rsidRPr="0015572E">
        <w:t xml:space="preserve">a day like </w:t>
      </w:r>
      <w:r w:rsidRPr="00ED73F1">
        <w:t>Purim</w:t>
      </w:r>
      <w:r w:rsidRPr="0015572E">
        <w:t>.</w:t>
      </w:r>
      <w:r w:rsidR="00AD5A43">
        <w:t>”</w:t>
      </w:r>
      <w:r w:rsidR="00AD5A43">
        <w:rPr>
          <w:rStyle w:val="FootnoteReference"/>
        </w:rPr>
        <w:footnoteReference w:id="25"/>
      </w:r>
      <w:r w:rsidRPr="0015572E">
        <w:t xml:space="preserve"> </w:t>
      </w:r>
    </w:p>
    <w:p w14:paraId="2D752BA4" w14:textId="77777777" w:rsidR="00C13E02" w:rsidRDefault="00C13E02" w:rsidP="0015572E"/>
    <w:p w14:paraId="031804DA" w14:textId="2FCF41CD" w:rsidR="00C13E02" w:rsidRDefault="00C13E02" w:rsidP="0029031B">
      <w:r w:rsidRPr="00C13E02">
        <w:t xml:space="preserve">If </w:t>
      </w:r>
      <w:r w:rsidRPr="00ED73F1">
        <w:t xml:space="preserve">Yom </w:t>
      </w:r>
      <w:r w:rsidR="00E865B4" w:rsidRPr="00ED73F1">
        <w:t>Kippur</w:t>
      </w:r>
      <w:r w:rsidR="00E865B4">
        <w:t>im</w:t>
      </w:r>
      <w:r w:rsidRPr="00C13E02">
        <w:t xml:space="preserve"> is </w:t>
      </w:r>
      <w:r w:rsidRPr="00C13E02">
        <w:rPr>
          <w:i/>
          <w:iCs/>
        </w:rPr>
        <w:t>like</w:t>
      </w:r>
      <w:r w:rsidRPr="00C13E02">
        <w:t xml:space="preserve"> </w:t>
      </w:r>
      <w:r w:rsidRPr="00ED73F1">
        <w:t>Purim</w:t>
      </w:r>
      <w:r w:rsidRPr="00C13E02">
        <w:t xml:space="preserve">, the implication is that </w:t>
      </w:r>
      <w:r w:rsidRPr="00ED73F1">
        <w:t>Purim</w:t>
      </w:r>
      <w:r w:rsidRPr="00C13E02">
        <w:t xml:space="preserve"> is even greater than the Day of </w:t>
      </w:r>
      <w:r w:rsidRPr="00ED73F1">
        <w:t>Atonement</w:t>
      </w:r>
      <w:r w:rsidRPr="00C13E02">
        <w:t>.</w:t>
      </w:r>
    </w:p>
    <w:p w14:paraId="4B7EE39B" w14:textId="77777777" w:rsidR="00C5430C" w:rsidRDefault="00C5430C" w:rsidP="00C13E02"/>
    <w:p w14:paraId="5DEE84EE" w14:textId="390CDA76" w:rsidR="00C5430C" w:rsidRDefault="00C5430C" w:rsidP="00C5430C">
      <w:r w:rsidRPr="00ED73F1">
        <w:t xml:space="preserve">Yom </w:t>
      </w:r>
      <w:r w:rsidR="00E865B4" w:rsidRPr="00ED73F1">
        <w:t>Kippur</w:t>
      </w:r>
      <w:r w:rsidR="00E865B4">
        <w:t>im</w:t>
      </w:r>
      <w:r w:rsidRPr="00C5430C">
        <w:t xml:space="preserve"> is only </w:t>
      </w:r>
      <w:r w:rsidRPr="00644CE5">
        <w:rPr>
          <w:i/>
          <w:iCs/>
        </w:rPr>
        <w:t>like</w:t>
      </w:r>
      <w:r w:rsidRPr="00C5430C">
        <w:t xml:space="preserve"> </w:t>
      </w:r>
      <w:r w:rsidRPr="00ED73F1">
        <w:t>Purim</w:t>
      </w:r>
      <w:r w:rsidRPr="00C5430C">
        <w:t xml:space="preserve">, similar to </w:t>
      </w:r>
      <w:r w:rsidRPr="00ED73F1">
        <w:t>Purim</w:t>
      </w:r>
      <w:r w:rsidRPr="00C5430C">
        <w:t xml:space="preserve">, but not exactly the same as </w:t>
      </w:r>
      <w:r w:rsidRPr="00ED73F1">
        <w:t>Purim</w:t>
      </w:r>
      <w:r w:rsidRPr="00C5430C">
        <w:t>, the Arizal</w:t>
      </w:r>
      <w:r>
        <w:rPr>
          <w:rStyle w:val="FootnoteReference"/>
        </w:rPr>
        <w:footnoteReference w:id="26"/>
      </w:r>
      <w:r w:rsidRPr="00C5430C">
        <w:t xml:space="preserve"> said, because the celebration of </w:t>
      </w:r>
      <w:r w:rsidRPr="00ED73F1">
        <w:t>Purim</w:t>
      </w:r>
      <w:r w:rsidRPr="00C5430C">
        <w:t xml:space="preserve"> contains within it some aspects that are </w:t>
      </w:r>
      <w:r w:rsidRPr="00644CE5">
        <w:rPr>
          <w:i/>
          <w:iCs/>
          <w:color w:val="C00000"/>
        </w:rPr>
        <w:t>loftier</w:t>
      </w:r>
      <w:r w:rsidRPr="00C5430C">
        <w:t xml:space="preserve"> than </w:t>
      </w:r>
      <w:r w:rsidRPr="00ED73F1">
        <w:t xml:space="preserve">Yom </w:t>
      </w:r>
      <w:r w:rsidR="00E865B4" w:rsidRPr="00ED73F1">
        <w:t>Kippur</w:t>
      </w:r>
      <w:r w:rsidR="00E865B4">
        <w:t>im</w:t>
      </w:r>
      <w:r w:rsidRPr="00C5430C">
        <w:t>.</w:t>
      </w:r>
      <w:r w:rsidR="00644CE5">
        <w:t xml:space="preserve"> It is as if to say:  </w:t>
      </w:r>
      <w:r w:rsidR="00644CE5" w:rsidRPr="00ED73F1">
        <w:t xml:space="preserve">Yom </w:t>
      </w:r>
      <w:r w:rsidR="00E865B4" w:rsidRPr="00ED73F1">
        <w:t>Kippur</w:t>
      </w:r>
      <w:r w:rsidR="00E865B4">
        <w:t>im</w:t>
      </w:r>
      <w:r w:rsidR="00644CE5">
        <w:t xml:space="preserve"> is the appetizer, but the real meal is </w:t>
      </w:r>
      <w:r w:rsidR="00644CE5" w:rsidRPr="00ED73F1">
        <w:t>Purim</w:t>
      </w:r>
      <w:r w:rsidR="00644CE5">
        <w:t>!</w:t>
      </w:r>
    </w:p>
    <w:p w14:paraId="226E8437" w14:textId="77777777" w:rsidR="00C13E02" w:rsidRDefault="00C13E02" w:rsidP="0015572E"/>
    <w:p w14:paraId="04D2FF16" w14:textId="6B012E4B" w:rsidR="001E60C0" w:rsidRDefault="001E60C0" w:rsidP="0015572E">
      <w:r>
        <w:t xml:space="preserve">The following table details some comparisons between </w:t>
      </w:r>
      <w:r w:rsidRPr="00ED73F1">
        <w:t>Purim</w:t>
      </w:r>
      <w:r>
        <w:t xml:space="preserve"> and </w:t>
      </w:r>
      <w:r w:rsidRPr="00ED73F1">
        <w:t xml:space="preserve">Yom </w:t>
      </w:r>
      <w:r w:rsidR="00E865B4" w:rsidRPr="00ED73F1">
        <w:t>Kippur</w:t>
      </w:r>
      <w:r w:rsidR="00E865B4">
        <w:t>im</w:t>
      </w:r>
      <w:r>
        <w:t>:</w:t>
      </w:r>
    </w:p>
    <w:p w14:paraId="2D909EF3" w14:textId="77777777" w:rsidR="001B694B" w:rsidRDefault="00CA2B42" w:rsidP="00ED73F1">
      <w:pPr>
        <w:keepNext/>
        <w:keepLines/>
      </w:pPr>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556"/>
      </w:tblGrid>
      <w:tr w:rsidR="00A43E53" w:rsidRPr="002F0BD8" w14:paraId="26D36E6A" w14:textId="77777777" w:rsidTr="002F0BD8">
        <w:tc>
          <w:tcPr>
            <w:tcW w:w="2556" w:type="dxa"/>
          </w:tcPr>
          <w:p w14:paraId="202E8D59" w14:textId="70EC7DE6" w:rsidR="00A43E53" w:rsidRPr="002F0BD8" w:rsidRDefault="00A43E53" w:rsidP="00ED73F1">
            <w:pPr>
              <w:keepNext/>
              <w:keepLines/>
              <w:jc w:val="center"/>
              <w:rPr>
                <w:b/>
                <w:bCs/>
              </w:rPr>
            </w:pPr>
            <w:r w:rsidRPr="00ED73F1">
              <w:rPr>
                <w:b/>
                <w:bCs/>
              </w:rPr>
              <w:t>Purim</w:t>
            </w:r>
          </w:p>
        </w:tc>
        <w:tc>
          <w:tcPr>
            <w:tcW w:w="2556" w:type="dxa"/>
          </w:tcPr>
          <w:p w14:paraId="34F1443B" w14:textId="5E0EE0FB" w:rsidR="00A43E53" w:rsidRPr="002F0BD8" w:rsidRDefault="00A43E53" w:rsidP="00ED73F1">
            <w:pPr>
              <w:keepNext/>
              <w:keepLines/>
              <w:jc w:val="center"/>
              <w:rPr>
                <w:b/>
                <w:bCs/>
              </w:rPr>
            </w:pPr>
            <w:r w:rsidRPr="00ED73F1">
              <w:rPr>
                <w:b/>
                <w:bCs/>
              </w:rPr>
              <w:t xml:space="preserve">Yom </w:t>
            </w:r>
            <w:r w:rsidR="00E865B4" w:rsidRPr="00ED73F1">
              <w:rPr>
                <w:b/>
                <w:bCs/>
              </w:rPr>
              <w:t>Kippur</w:t>
            </w:r>
            <w:r w:rsidR="00E865B4">
              <w:rPr>
                <w:b/>
                <w:bCs/>
              </w:rPr>
              <w:t>im</w:t>
            </w:r>
          </w:p>
        </w:tc>
      </w:tr>
      <w:tr w:rsidR="00A43E53" w14:paraId="127D1EB5" w14:textId="77777777" w:rsidTr="002F0BD8">
        <w:tc>
          <w:tcPr>
            <w:tcW w:w="2556" w:type="dxa"/>
          </w:tcPr>
          <w:p w14:paraId="183FB054" w14:textId="77777777" w:rsidR="00A43E53" w:rsidRDefault="00A43E53" w:rsidP="00ED73F1">
            <w:pPr>
              <w:keepNext/>
              <w:keepLines/>
            </w:pPr>
            <w:r w:rsidRPr="006A6E04">
              <w:t>Techelet</w:t>
            </w:r>
            <w:r>
              <w:t>, crimson, gold, silver of King Achashverosh’s palace.</w:t>
            </w:r>
            <w:r w:rsidR="003B5877">
              <w:rPr>
                <w:rStyle w:val="FootnoteReference"/>
              </w:rPr>
              <w:footnoteReference w:id="27"/>
            </w:r>
          </w:p>
        </w:tc>
        <w:tc>
          <w:tcPr>
            <w:tcW w:w="2556" w:type="dxa"/>
          </w:tcPr>
          <w:p w14:paraId="5E5C357F" w14:textId="641ED02B" w:rsidR="00A43E53" w:rsidRDefault="00A43E53" w:rsidP="00ED73F1">
            <w:pPr>
              <w:keepNext/>
              <w:keepLines/>
            </w:pPr>
            <w:r>
              <w:t xml:space="preserve">Techelet, crimson, gold, silver of </w:t>
            </w:r>
            <w:r w:rsidRPr="00ED73F1">
              <w:t>HaShem</w:t>
            </w:r>
            <w:r>
              <w:t>’s palace.</w:t>
            </w:r>
            <w:r w:rsidR="003B5877">
              <w:rPr>
                <w:rStyle w:val="FootnoteReference"/>
              </w:rPr>
              <w:footnoteReference w:id="28"/>
            </w:r>
          </w:p>
        </w:tc>
      </w:tr>
      <w:tr w:rsidR="00A43E53" w14:paraId="46025EED" w14:textId="77777777" w:rsidTr="002F0BD8">
        <w:tc>
          <w:tcPr>
            <w:tcW w:w="2556" w:type="dxa"/>
          </w:tcPr>
          <w:p w14:paraId="650FC9DD" w14:textId="6A06874E" w:rsidR="00A43E53" w:rsidRDefault="00A43E53" w:rsidP="00ED73F1">
            <w:pPr>
              <w:keepNext/>
              <w:keepLines/>
            </w:pPr>
            <w:r w:rsidRPr="00ED73F1">
              <w:t>Wine</w:t>
            </w:r>
            <w:r>
              <w:t xml:space="preserve"> in the palace</w:t>
            </w:r>
            <w:r w:rsidR="003B5877">
              <w:t>.</w:t>
            </w:r>
            <w:r w:rsidR="003B5877">
              <w:rPr>
                <w:rStyle w:val="FootnoteReference"/>
              </w:rPr>
              <w:footnoteReference w:id="29"/>
            </w:r>
          </w:p>
        </w:tc>
        <w:tc>
          <w:tcPr>
            <w:tcW w:w="2556" w:type="dxa"/>
          </w:tcPr>
          <w:p w14:paraId="29C00166" w14:textId="06B5C7E5" w:rsidR="00A43E53" w:rsidRDefault="00A43E53" w:rsidP="00ED73F1">
            <w:pPr>
              <w:keepNext/>
              <w:keepLines/>
            </w:pPr>
            <w:r>
              <w:t xml:space="preserve">No </w:t>
            </w:r>
            <w:r w:rsidRPr="00ED73F1">
              <w:t>wine</w:t>
            </w:r>
            <w:r>
              <w:t xml:space="preserve"> in His palace.</w:t>
            </w:r>
            <w:r w:rsidR="003B5877">
              <w:rPr>
                <w:rStyle w:val="FootnoteReference"/>
              </w:rPr>
              <w:footnoteReference w:id="30"/>
            </w:r>
          </w:p>
        </w:tc>
      </w:tr>
      <w:tr w:rsidR="00A43E53" w14:paraId="22B9C9DC" w14:textId="77777777" w:rsidTr="002F0BD8">
        <w:tc>
          <w:tcPr>
            <w:tcW w:w="2556" w:type="dxa"/>
          </w:tcPr>
          <w:p w14:paraId="64007EC4" w14:textId="77777777" w:rsidR="00A43E53" w:rsidRDefault="00A43E53" w:rsidP="00ED73F1">
            <w:pPr>
              <w:keepNext/>
              <w:keepLines/>
            </w:pPr>
            <w:r>
              <w:t>Disobedience leads to the death of Achashverosh’s wife.</w:t>
            </w:r>
          </w:p>
        </w:tc>
        <w:tc>
          <w:tcPr>
            <w:tcW w:w="2556" w:type="dxa"/>
          </w:tcPr>
          <w:p w14:paraId="020C08C9" w14:textId="543538C8" w:rsidR="00A43E53" w:rsidRDefault="00A43E53" w:rsidP="00ED73F1">
            <w:pPr>
              <w:keepNext/>
              <w:keepLines/>
            </w:pPr>
            <w:r>
              <w:t xml:space="preserve">Disobedience leads to the death of </w:t>
            </w:r>
            <w:r w:rsidRPr="00ED73F1">
              <w:t>HaShem</w:t>
            </w:r>
            <w:r>
              <w:t>’s wife.</w:t>
            </w:r>
          </w:p>
        </w:tc>
      </w:tr>
      <w:tr w:rsidR="00A43E53" w14:paraId="6FBCC9F1" w14:textId="77777777" w:rsidTr="002F0BD8">
        <w:tc>
          <w:tcPr>
            <w:tcW w:w="2556" w:type="dxa"/>
          </w:tcPr>
          <w:p w14:paraId="4C81B14C" w14:textId="77777777" w:rsidR="00A43E53" w:rsidRDefault="00086E29" w:rsidP="00ED73F1">
            <w:pPr>
              <w:keepNext/>
              <w:keepLines/>
            </w:pPr>
            <w:r>
              <w:t xml:space="preserve">Achashverosh is in an </w:t>
            </w:r>
            <w:r w:rsidRPr="002F0BD8">
              <w:rPr>
                <w:color w:val="C00000"/>
              </w:rPr>
              <w:t>inner room</w:t>
            </w:r>
            <w:r>
              <w:t>.</w:t>
            </w:r>
            <w:r w:rsidR="003B5877">
              <w:rPr>
                <w:rStyle w:val="FootnoteReference"/>
              </w:rPr>
              <w:footnoteReference w:id="31"/>
            </w:r>
          </w:p>
        </w:tc>
        <w:tc>
          <w:tcPr>
            <w:tcW w:w="2556" w:type="dxa"/>
          </w:tcPr>
          <w:p w14:paraId="267BA02E" w14:textId="17E4E060" w:rsidR="00A43E53" w:rsidRDefault="00086E29" w:rsidP="00ED73F1">
            <w:pPr>
              <w:keepNext/>
              <w:keepLines/>
            </w:pPr>
            <w:r w:rsidRPr="00ED73F1">
              <w:t>HaShem</w:t>
            </w:r>
            <w:r>
              <w:t xml:space="preserve"> </w:t>
            </w:r>
            <w:r w:rsidR="00901CC1">
              <w:t xml:space="preserve">is in an </w:t>
            </w:r>
            <w:r w:rsidR="00901CC1" w:rsidRPr="002F0BD8">
              <w:rPr>
                <w:color w:val="C00000"/>
              </w:rPr>
              <w:t>i</w:t>
            </w:r>
            <w:r w:rsidRPr="002F0BD8">
              <w:rPr>
                <w:color w:val="C00000"/>
              </w:rPr>
              <w:t>nner room</w:t>
            </w:r>
            <w:r>
              <w:t xml:space="preserve"> (Holy of Holies).</w:t>
            </w:r>
            <w:r w:rsidR="003B5877">
              <w:rPr>
                <w:rStyle w:val="FootnoteReference"/>
              </w:rPr>
              <w:footnoteReference w:id="32"/>
            </w:r>
          </w:p>
        </w:tc>
      </w:tr>
      <w:tr w:rsidR="00A43E53" w14:paraId="11FB7478" w14:textId="77777777" w:rsidTr="002F0BD8">
        <w:tc>
          <w:tcPr>
            <w:tcW w:w="2556" w:type="dxa"/>
          </w:tcPr>
          <w:p w14:paraId="389C1C76" w14:textId="19882547" w:rsidR="00A43E53" w:rsidRDefault="00901CC1" w:rsidP="00ED73F1">
            <w:pPr>
              <w:keepNext/>
              <w:keepLines/>
            </w:pPr>
            <w:r>
              <w:t xml:space="preserve">No </w:t>
            </w:r>
            <w:r w:rsidRPr="00ED73F1">
              <w:t>one</w:t>
            </w:r>
            <w:r>
              <w:t xml:space="preserve"> allowed without an invitation.</w:t>
            </w:r>
            <w:r w:rsidR="00D8309E">
              <w:rPr>
                <w:rStyle w:val="FootnoteReference"/>
              </w:rPr>
              <w:footnoteReference w:id="33"/>
            </w:r>
          </w:p>
        </w:tc>
        <w:tc>
          <w:tcPr>
            <w:tcW w:w="2556" w:type="dxa"/>
          </w:tcPr>
          <w:p w14:paraId="57FCA2B9" w14:textId="3A746189" w:rsidR="00A43E53" w:rsidRDefault="00901CC1" w:rsidP="00ED73F1">
            <w:pPr>
              <w:keepNext/>
              <w:keepLines/>
            </w:pPr>
            <w:r>
              <w:t xml:space="preserve">No </w:t>
            </w:r>
            <w:r w:rsidRPr="00ED73F1">
              <w:t>one</w:t>
            </w:r>
            <w:r>
              <w:t xml:space="preserve"> allowed without an invitation.</w:t>
            </w:r>
            <w:r w:rsidR="003B5877">
              <w:rPr>
                <w:rStyle w:val="FootnoteReference"/>
              </w:rPr>
              <w:footnoteReference w:id="34"/>
            </w:r>
          </w:p>
        </w:tc>
      </w:tr>
      <w:tr w:rsidR="00A43E53" w14:paraId="54AEC0E8" w14:textId="77777777" w:rsidTr="002F0BD8">
        <w:tc>
          <w:tcPr>
            <w:tcW w:w="2556" w:type="dxa"/>
          </w:tcPr>
          <w:p w14:paraId="76AFCA3A" w14:textId="77777777" w:rsidR="00A43E53" w:rsidRDefault="00901CC1" w:rsidP="00ED73F1">
            <w:pPr>
              <w:keepNext/>
              <w:keepLines/>
            </w:pPr>
            <w:r>
              <w:t>Achashverosh keeps books of deeds.</w:t>
            </w:r>
            <w:r w:rsidR="00D8309E">
              <w:rPr>
                <w:rStyle w:val="FootnoteReference"/>
              </w:rPr>
              <w:footnoteReference w:id="35"/>
            </w:r>
          </w:p>
        </w:tc>
        <w:tc>
          <w:tcPr>
            <w:tcW w:w="2556" w:type="dxa"/>
          </w:tcPr>
          <w:p w14:paraId="50EDFA78" w14:textId="1D24B448" w:rsidR="00A43E53" w:rsidRDefault="00901CC1" w:rsidP="00ED73F1">
            <w:pPr>
              <w:keepNext/>
              <w:keepLines/>
            </w:pPr>
            <w:r w:rsidRPr="00ED73F1">
              <w:t>HaShem</w:t>
            </w:r>
            <w:r>
              <w:t xml:space="preserve"> keeps books of deeds.</w:t>
            </w:r>
            <w:r w:rsidR="00D8309E">
              <w:rPr>
                <w:rStyle w:val="FootnoteReference"/>
              </w:rPr>
              <w:footnoteReference w:id="36"/>
            </w:r>
          </w:p>
        </w:tc>
      </w:tr>
      <w:tr w:rsidR="00A43E53" w14:paraId="063CBDB6" w14:textId="77777777" w:rsidTr="002F0BD8">
        <w:tc>
          <w:tcPr>
            <w:tcW w:w="2556" w:type="dxa"/>
          </w:tcPr>
          <w:p w14:paraId="4F2B7306" w14:textId="3B465DF1" w:rsidR="00A43E53" w:rsidRDefault="00121AED" w:rsidP="00ED73F1">
            <w:pPr>
              <w:keepNext/>
              <w:keepLines/>
            </w:pPr>
            <w:r w:rsidRPr="00ED73F1">
              <w:t>Esther</w:t>
            </w:r>
            <w:r>
              <w:t xml:space="preserve"> wears special clothes to see Achashverosh</w:t>
            </w:r>
            <w:r w:rsidR="00901CC1">
              <w:t>.</w:t>
            </w:r>
            <w:r w:rsidR="00D8309E">
              <w:rPr>
                <w:rStyle w:val="FootnoteReference"/>
              </w:rPr>
              <w:footnoteReference w:id="37"/>
            </w:r>
          </w:p>
        </w:tc>
        <w:tc>
          <w:tcPr>
            <w:tcW w:w="2556" w:type="dxa"/>
          </w:tcPr>
          <w:p w14:paraId="50E898DA" w14:textId="636C92E9" w:rsidR="00A43E53" w:rsidRDefault="00901CC1" w:rsidP="00ED73F1">
            <w:pPr>
              <w:keepNext/>
              <w:keepLines/>
            </w:pPr>
            <w:r w:rsidRPr="00ED73F1">
              <w:t>Kohen</w:t>
            </w:r>
            <w:r w:rsidRPr="006A6E04">
              <w:t xml:space="preserve"> Gadol</w:t>
            </w:r>
            <w:r>
              <w:t xml:space="preserve"> wears </w:t>
            </w:r>
            <w:r w:rsidR="00121AED">
              <w:t xml:space="preserve">special clothes to see </w:t>
            </w:r>
            <w:r w:rsidR="00121AED" w:rsidRPr="00ED73F1">
              <w:t>HaShem</w:t>
            </w:r>
            <w:r w:rsidR="00121AED">
              <w:t>.</w:t>
            </w:r>
            <w:r w:rsidR="00D8309E">
              <w:rPr>
                <w:rStyle w:val="FootnoteReference"/>
              </w:rPr>
              <w:footnoteReference w:id="38"/>
            </w:r>
          </w:p>
        </w:tc>
      </w:tr>
      <w:tr w:rsidR="00A43E53" w14:paraId="4125C69A" w14:textId="77777777" w:rsidTr="002F0BD8">
        <w:tc>
          <w:tcPr>
            <w:tcW w:w="2556" w:type="dxa"/>
          </w:tcPr>
          <w:p w14:paraId="6346B2C7" w14:textId="503261EA" w:rsidR="00A43E53" w:rsidRDefault="00B46D90" w:rsidP="00ED73F1">
            <w:pPr>
              <w:keepNext/>
              <w:keepLines/>
            </w:pPr>
            <w:r w:rsidRPr="00ED73F1">
              <w:t>Haman</w:t>
            </w:r>
            <w:r>
              <w:t xml:space="preserve">’s daughter lays feces on his </w:t>
            </w:r>
            <w:r w:rsidRPr="00ED73F1">
              <w:t>head</w:t>
            </w:r>
            <w:r>
              <w:t>.</w:t>
            </w:r>
            <w:r w:rsidR="009E02D4">
              <w:rPr>
                <w:rStyle w:val="FootnoteReference"/>
              </w:rPr>
              <w:footnoteReference w:id="39"/>
            </w:r>
          </w:p>
        </w:tc>
        <w:tc>
          <w:tcPr>
            <w:tcW w:w="2556" w:type="dxa"/>
          </w:tcPr>
          <w:p w14:paraId="2A4556F5" w14:textId="43DD03A7" w:rsidR="00A43E53" w:rsidRDefault="00B46D90" w:rsidP="00ED73F1">
            <w:pPr>
              <w:keepNext/>
              <w:keepLines/>
            </w:pPr>
            <w:r w:rsidRPr="00ED73F1">
              <w:t>Kohen</w:t>
            </w:r>
            <w:r>
              <w:t xml:space="preserve"> </w:t>
            </w:r>
            <w:r w:rsidR="00CC5EC0">
              <w:t>Gadol</w:t>
            </w:r>
            <w:r>
              <w:t xml:space="preserve"> lays </w:t>
            </w:r>
            <w:r w:rsidRPr="00ED73F1">
              <w:t>sins</w:t>
            </w:r>
            <w:r>
              <w:t xml:space="preserve"> on goat’s </w:t>
            </w:r>
            <w:r w:rsidRPr="00ED73F1">
              <w:t>head</w:t>
            </w:r>
            <w:r>
              <w:t>.</w:t>
            </w:r>
            <w:r w:rsidR="009E02D4">
              <w:rPr>
                <w:rStyle w:val="FootnoteReference"/>
              </w:rPr>
              <w:footnoteReference w:id="40"/>
            </w:r>
          </w:p>
        </w:tc>
      </w:tr>
      <w:tr w:rsidR="00A43E53" w14:paraId="56C08F83" w14:textId="77777777" w:rsidTr="002F0BD8">
        <w:tc>
          <w:tcPr>
            <w:tcW w:w="2556" w:type="dxa"/>
          </w:tcPr>
          <w:p w14:paraId="6140D45D" w14:textId="5E7ED546" w:rsidR="00A43E53" w:rsidRDefault="00901CC1" w:rsidP="00ED73F1">
            <w:pPr>
              <w:keepNext/>
              <w:keepLines/>
            </w:pPr>
            <w:r w:rsidRPr="002F0BD8">
              <w:rPr>
                <w:color w:val="C00000"/>
              </w:rPr>
              <w:t>Lots</w:t>
            </w:r>
            <w:r>
              <w:t xml:space="preserve"> used to determine good day to destroy the </w:t>
            </w:r>
            <w:r w:rsidRPr="00ED73F1">
              <w:t>Jews</w:t>
            </w:r>
            <w:r>
              <w:t>.</w:t>
            </w:r>
            <w:r w:rsidR="00D87023">
              <w:rPr>
                <w:rStyle w:val="FootnoteReference"/>
              </w:rPr>
              <w:footnoteReference w:id="41"/>
            </w:r>
          </w:p>
        </w:tc>
        <w:tc>
          <w:tcPr>
            <w:tcW w:w="2556" w:type="dxa"/>
          </w:tcPr>
          <w:p w14:paraId="0F1FEC7F" w14:textId="6D3221B9" w:rsidR="00A43E53" w:rsidRDefault="00901CC1" w:rsidP="00ED73F1">
            <w:pPr>
              <w:keepNext/>
              <w:keepLines/>
            </w:pPr>
            <w:r w:rsidRPr="002F0BD8">
              <w:rPr>
                <w:color w:val="C00000"/>
              </w:rPr>
              <w:t>Lots</w:t>
            </w:r>
            <w:r>
              <w:t xml:space="preserve"> used to determine which goat is for </w:t>
            </w:r>
            <w:r w:rsidRPr="00ED73F1">
              <w:t>HaShem</w:t>
            </w:r>
            <w:r w:rsidR="00D87023">
              <w:t>.</w:t>
            </w:r>
            <w:r w:rsidR="00D87023">
              <w:rPr>
                <w:rStyle w:val="FootnoteReference"/>
              </w:rPr>
              <w:footnoteReference w:id="42"/>
            </w:r>
          </w:p>
        </w:tc>
      </w:tr>
      <w:tr w:rsidR="00A43E53" w14:paraId="73E12A59" w14:textId="77777777" w:rsidTr="002F0BD8">
        <w:tc>
          <w:tcPr>
            <w:tcW w:w="2556" w:type="dxa"/>
          </w:tcPr>
          <w:p w14:paraId="344E8A74" w14:textId="77777777" w:rsidR="00A43E53" w:rsidRDefault="00121AED" w:rsidP="00ED73F1">
            <w:pPr>
              <w:keepNext/>
              <w:keepLines/>
            </w:pPr>
            <w:r>
              <w:t>Fasting before feasting.</w:t>
            </w:r>
            <w:r w:rsidR="00D87023">
              <w:rPr>
                <w:rStyle w:val="FootnoteReference"/>
              </w:rPr>
              <w:footnoteReference w:id="43"/>
            </w:r>
          </w:p>
        </w:tc>
        <w:tc>
          <w:tcPr>
            <w:tcW w:w="2556" w:type="dxa"/>
          </w:tcPr>
          <w:p w14:paraId="44225344" w14:textId="77777777" w:rsidR="00A43E53" w:rsidRDefault="00121AED" w:rsidP="00ED73F1">
            <w:pPr>
              <w:keepNext/>
              <w:keepLines/>
            </w:pPr>
            <w:r>
              <w:t>Feasting before fasting.</w:t>
            </w:r>
            <w:r w:rsidR="00D87023">
              <w:rPr>
                <w:rStyle w:val="FootnoteReference"/>
              </w:rPr>
              <w:footnoteReference w:id="44"/>
            </w:r>
          </w:p>
        </w:tc>
      </w:tr>
      <w:tr w:rsidR="00A43E53" w14:paraId="25407798" w14:textId="77777777" w:rsidTr="002F0BD8">
        <w:tc>
          <w:tcPr>
            <w:tcW w:w="2556" w:type="dxa"/>
          </w:tcPr>
          <w:p w14:paraId="20227F96" w14:textId="2C6E25D5" w:rsidR="00A43E53" w:rsidRDefault="00121AED" w:rsidP="00ED73F1">
            <w:pPr>
              <w:keepNext/>
              <w:keepLines/>
            </w:pPr>
            <w:r>
              <w:t xml:space="preserve">Feasting to serve </w:t>
            </w:r>
            <w:r w:rsidRPr="00ED73F1">
              <w:t>HaShem</w:t>
            </w:r>
            <w:r>
              <w:t>.</w:t>
            </w:r>
            <w:r w:rsidR="00D87023">
              <w:rPr>
                <w:rStyle w:val="FootnoteReference"/>
              </w:rPr>
              <w:t xml:space="preserve"> </w:t>
            </w:r>
            <w:r w:rsidR="00D87023">
              <w:rPr>
                <w:rStyle w:val="FootnoteReference"/>
              </w:rPr>
              <w:footnoteReference w:id="45"/>
            </w:r>
          </w:p>
        </w:tc>
        <w:tc>
          <w:tcPr>
            <w:tcW w:w="2556" w:type="dxa"/>
          </w:tcPr>
          <w:p w14:paraId="66855CA8" w14:textId="2E8B3B6F" w:rsidR="00A43E53" w:rsidRDefault="00121AED" w:rsidP="00ED73F1">
            <w:pPr>
              <w:keepNext/>
              <w:keepLines/>
            </w:pPr>
            <w:r>
              <w:t xml:space="preserve">Fasting to serve </w:t>
            </w:r>
            <w:r w:rsidRPr="00ED73F1">
              <w:t>HaShem</w:t>
            </w:r>
            <w:r>
              <w:t>.</w:t>
            </w:r>
            <w:r w:rsidR="00D87023">
              <w:rPr>
                <w:rStyle w:val="FootnoteReference"/>
              </w:rPr>
              <w:t xml:space="preserve"> </w:t>
            </w:r>
            <w:r w:rsidR="00D87023">
              <w:rPr>
                <w:rStyle w:val="FootnoteReference"/>
              </w:rPr>
              <w:footnoteReference w:id="46"/>
            </w:r>
          </w:p>
        </w:tc>
      </w:tr>
    </w:tbl>
    <w:p w14:paraId="3538BE89" w14:textId="77777777" w:rsidR="00A43E53" w:rsidRDefault="00A43E53" w:rsidP="00ED73F1">
      <w:pPr>
        <w:keepNext/>
        <w:keepLines/>
      </w:pPr>
    </w:p>
    <w:p w14:paraId="5CF27013" w14:textId="2111F289" w:rsidR="006A1643" w:rsidRDefault="0015572E" w:rsidP="0015572E">
      <w:r w:rsidRPr="0015572E">
        <w:t xml:space="preserve">On </w:t>
      </w:r>
      <w:r w:rsidRPr="00ED73F1">
        <w:t xml:space="preserve">Yom </w:t>
      </w:r>
      <w:r w:rsidR="00E865B4" w:rsidRPr="00ED73F1">
        <w:t>Kippur</w:t>
      </w:r>
      <w:r w:rsidR="00E865B4">
        <w:t>im</w:t>
      </w:r>
      <w:r w:rsidRPr="0015572E">
        <w:t xml:space="preserve"> the </w:t>
      </w:r>
      <w:r w:rsidRPr="00ED73F1">
        <w:t>Jews</w:t>
      </w:r>
      <w:r w:rsidRPr="0015572E">
        <w:t xml:space="preserve"> fast to attain </w:t>
      </w:r>
      <w:r w:rsidRPr="00ED73F1">
        <w:t>atonement</w:t>
      </w:r>
      <w:r w:rsidRPr="0015572E">
        <w:t xml:space="preserve"> for the transgressions of the </w:t>
      </w:r>
      <w:r w:rsidRPr="00ED73F1">
        <w:t>body</w:t>
      </w:r>
      <w:r w:rsidRPr="0015572E">
        <w:t xml:space="preserve">. On </w:t>
      </w:r>
      <w:r w:rsidRPr="00ED73F1">
        <w:t>Purim</w:t>
      </w:r>
      <w:r w:rsidRPr="0015572E">
        <w:t xml:space="preserve"> </w:t>
      </w:r>
      <w:r w:rsidRPr="00ED73F1">
        <w:t>one</w:t>
      </w:r>
      <w:r w:rsidRPr="0015572E">
        <w:t xml:space="preserve"> achieves the same through different means, by </w:t>
      </w:r>
      <w:r w:rsidRPr="0015572E">
        <w:t>feasting and rejoicing (</w:t>
      </w:r>
      <w:r w:rsidRPr="00ED73F1">
        <w:t>physical</w:t>
      </w:r>
      <w:r w:rsidRPr="0015572E">
        <w:t xml:space="preserve"> pleasures become sanctified from above on </w:t>
      </w:r>
      <w:r w:rsidRPr="00ED73F1">
        <w:t>Purim</w:t>
      </w:r>
      <w:r w:rsidRPr="0015572E">
        <w:t xml:space="preserve">). If on </w:t>
      </w:r>
      <w:r w:rsidRPr="00ED73F1">
        <w:t>one</w:t>
      </w:r>
      <w:r w:rsidRPr="0015572E">
        <w:t xml:space="preserve"> </w:t>
      </w:r>
      <w:r w:rsidRPr="00ED73F1">
        <w:t>festival</w:t>
      </w:r>
      <w:r w:rsidRPr="0015572E">
        <w:t xml:space="preserve"> </w:t>
      </w:r>
      <w:r w:rsidRPr="00ED73F1">
        <w:t>one</w:t>
      </w:r>
      <w:r w:rsidRPr="0015572E">
        <w:t xml:space="preserve"> attains holiness through affliction and on another </w:t>
      </w:r>
      <w:r w:rsidRPr="00ED73F1">
        <w:t>festival</w:t>
      </w:r>
      <w:r w:rsidRPr="0015572E">
        <w:t xml:space="preserve"> </w:t>
      </w:r>
      <w:r w:rsidRPr="00ED73F1">
        <w:t>one</w:t>
      </w:r>
      <w:r w:rsidRPr="0015572E">
        <w:t xml:space="preserve"> attains holiness through pleasure, which is the greater of the </w:t>
      </w:r>
      <w:r w:rsidRPr="00ED73F1">
        <w:t>two</w:t>
      </w:r>
      <w:r w:rsidRPr="0015572E">
        <w:t xml:space="preserve">? It may be said that the </w:t>
      </w:r>
      <w:r w:rsidRPr="00ED73F1">
        <w:t>one</w:t>
      </w:r>
      <w:r w:rsidRPr="0015572E">
        <w:t xml:space="preserve"> who attains holiness through pleasure is the greater, for the attainment of holiness through pleasure requires a much greater degree of effort.</w:t>
      </w:r>
    </w:p>
    <w:p w14:paraId="5BC26EBB" w14:textId="77777777" w:rsidR="0015572E" w:rsidRDefault="0015572E" w:rsidP="0015572E"/>
    <w:p w14:paraId="4D1ED001" w14:textId="7CC74D26" w:rsidR="006A1643" w:rsidRDefault="006A1643" w:rsidP="0029031B">
      <w:r w:rsidRPr="006A1643">
        <w:t xml:space="preserve">Rabbi Soloveitchik found </w:t>
      </w:r>
      <w:r w:rsidRPr="00ED73F1">
        <w:t>two</w:t>
      </w:r>
      <w:r w:rsidRPr="006A1643">
        <w:t xml:space="preserve"> similarities between these </w:t>
      </w:r>
      <w:r w:rsidRPr="00ED73F1">
        <w:t>two</w:t>
      </w:r>
      <w:r w:rsidRPr="006A1643">
        <w:t xml:space="preserve"> days which only superficially are really very different. He says, </w:t>
      </w:r>
      <w:r w:rsidR="0029031B">
        <w:t>“</w:t>
      </w:r>
      <w:r w:rsidRPr="006A1643">
        <w:t xml:space="preserve">Perhaps the feature common to both </w:t>
      </w:r>
      <w:r w:rsidRPr="00ED73F1">
        <w:t>Purim</w:t>
      </w:r>
      <w:r w:rsidRPr="006A1643">
        <w:t xml:space="preserve"> and </w:t>
      </w:r>
      <w:r w:rsidRPr="00ED73F1">
        <w:t xml:space="preserve">Yom </w:t>
      </w:r>
      <w:r w:rsidR="00E865B4" w:rsidRPr="00ED73F1">
        <w:t>Kippur</w:t>
      </w:r>
      <w:r w:rsidR="00E865B4">
        <w:t>im</w:t>
      </w:r>
      <w:r w:rsidRPr="006A1643">
        <w:t xml:space="preserve"> is that aspect of </w:t>
      </w:r>
      <w:r w:rsidRPr="00ED73F1">
        <w:t>Purim</w:t>
      </w:r>
      <w:r w:rsidRPr="006A1643">
        <w:t xml:space="preserve"> which is a call for Divine </w:t>
      </w:r>
      <w:r w:rsidRPr="00CC5EC0">
        <w:t>compassion</w:t>
      </w:r>
      <w:r w:rsidRPr="006A1643">
        <w:t xml:space="preserve"> and intercession, a mood of petition arising out of great distress.</w:t>
      </w:r>
      <w:r w:rsidR="0029031B">
        <w:t>”</w:t>
      </w:r>
      <w:r w:rsidRPr="006A1643">
        <w:t xml:space="preserve"> On </w:t>
      </w:r>
      <w:r w:rsidRPr="00ED73F1">
        <w:t xml:space="preserve">Yom </w:t>
      </w:r>
      <w:r w:rsidR="00E865B4" w:rsidRPr="00ED73F1">
        <w:t>Kippur</w:t>
      </w:r>
      <w:r w:rsidR="00E865B4" w:rsidRPr="006A6E04">
        <w:t>im</w:t>
      </w:r>
      <w:r w:rsidR="002A20B6" w:rsidRPr="006A1643">
        <w:t xml:space="preserve"> </w:t>
      </w:r>
      <w:r w:rsidRPr="006A1643">
        <w:t xml:space="preserve">too, </w:t>
      </w:r>
      <w:r w:rsidR="0029031B">
        <w:t>“</w:t>
      </w:r>
      <w:r w:rsidRPr="006A1643">
        <w:t xml:space="preserve">the prayerful mood of </w:t>
      </w:r>
      <w:r w:rsidRPr="00ED73F1">
        <w:t xml:space="preserve">Yom </w:t>
      </w:r>
      <w:r w:rsidR="00E865B4" w:rsidRPr="00ED73F1">
        <w:t>Kippur</w:t>
      </w:r>
      <w:r w:rsidR="00E865B4">
        <w:t>im</w:t>
      </w:r>
      <w:r w:rsidRPr="006A1643">
        <w:t xml:space="preserve"> emerges out of a sense of </w:t>
      </w:r>
      <w:r w:rsidRPr="00ED73F1">
        <w:t>spiritual</w:t>
      </w:r>
      <w:r w:rsidRPr="006A1643">
        <w:t xml:space="preserve"> anxiety and the desperate need for reconciliation with </w:t>
      </w:r>
      <w:r w:rsidR="0029031B" w:rsidRPr="00ED73F1">
        <w:t>HaShem</w:t>
      </w:r>
      <w:r w:rsidRPr="006A1643">
        <w:t>.</w:t>
      </w:r>
      <w:r w:rsidR="0029031B">
        <w:t>”</w:t>
      </w:r>
    </w:p>
    <w:p w14:paraId="321E8890" w14:textId="77777777" w:rsidR="00A53BA1" w:rsidRDefault="00A53BA1" w:rsidP="00D45719"/>
    <w:p w14:paraId="5869B9C1" w14:textId="6FD628FA" w:rsidR="00A53BA1" w:rsidRDefault="00A53BA1" w:rsidP="006F4F07">
      <w:r w:rsidRPr="00A53BA1">
        <w:t xml:space="preserve">Both </w:t>
      </w:r>
      <w:r w:rsidRPr="00ED73F1">
        <w:t>Purim</w:t>
      </w:r>
      <w:r w:rsidRPr="00A53BA1">
        <w:t xml:space="preserve"> and </w:t>
      </w:r>
      <w:r w:rsidRPr="00ED73F1">
        <w:t xml:space="preserve">Yom </w:t>
      </w:r>
      <w:r w:rsidR="00E865B4" w:rsidRPr="00ED73F1">
        <w:t>Kippur</w:t>
      </w:r>
      <w:r w:rsidR="00E865B4">
        <w:t>im</w:t>
      </w:r>
      <w:r w:rsidRPr="00A53BA1">
        <w:t xml:space="preserve"> </w:t>
      </w:r>
      <w:r w:rsidR="0029031B">
        <w:t>“</w:t>
      </w:r>
      <w:r w:rsidRPr="00A53BA1">
        <w:t xml:space="preserve">involve the casting of lots (goral) characteristic of games of chance. As for the </w:t>
      </w:r>
      <w:r w:rsidRPr="00ED73F1">
        <w:t>Purim</w:t>
      </w:r>
      <w:r w:rsidRPr="00A53BA1">
        <w:t xml:space="preserve"> goral it determined the date chosen by </w:t>
      </w:r>
      <w:r w:rsidRPr="00ED73F1">
        <w:t>Haman</w:t>
      </w:r>
      <w:r w:rsidRPr="00A53BA1">
        <w:t xml:space="preserve"> for the destruction of the </w:t>
      </w:r>
      <w:r w:rsidRPr="00ED73F1">
        <w:t>Jews</w:t>
      </w:r>
      <w:r w:rsidRPr="00A53BA1">
        <w:t>.</w:t>
      </w:r>
      <w:r w:rsidR="0029031B">
        <w:t>”</w:t>
      </w:r>
      <w:r w:rsidRPr="00A53BA1">
        <w:t xml:space="preserve"> For the </w:t>
      </w:r>
      <w:r w:rsidRPr="00ED73F1">
        <w:t xml:space="preserve">Yom </w:t>
      </w:r>
      <w:r w:rsidR="00E865B4" w:rsidRPr="00ED73F1">
        <w:t>Kippur</w:t>
      </w:r>
      <w:r w:rsidR="00E865B4">
        <w:t>im</w:t>
      </w:r>
      <w:r w:rsidRPr="00A53BA1">
        <w:t xml:space="preserve"> </w:t>
      </w:r>
      <w:r w:rsidRPr="00ED73F1">
        <w:t>Temple</w:t>
      </w:r>
      <w:r w:rsidRPr="00A53BA1">
        <w:t xml:space="preserve"> service, </w:t>
      </w:r>
      <w:r w:rsidRPr="00ED73F1">
        <w:t>two</w:t>
      </w:r>
      <w:r w:rsidRPr="00A53BA1">
        <w:t xml:space="preserve"> </w:t>
      </w:r>
      <w:r w:rsidRPr="00ED73F1">
        <w:t>male</w:t>
      </w:r>
      <w:r w:rsidRPr="00A53BA1">
        <w:t xml:space="preserve"> goats, identical in appearance, size, and value, were brought, </w:t>
      </w:r>
      <w:r w:rsidRPr="00ED73F1">
        <w:t>one</w:t>
      </w:r>
      <w:r w:rsidRPr="00A53BA1">
        <w:t xml:space="preserve"> marked </w:t>
      </w:r>
      <w:r w:rsidR="006F4F07">
        <w:t xml:space="preserve">“for </w:t>
      </w:r>
      <w:r w:rsidR="006F4F07" w:rsidRPr="00ED73F1">
        <w:t>HaShem</w:t>
      </w:r>
      <w:r w:rsidR="006F4F07">
        <w:t>”,</w:t>
      </w:r>
      <w:r w:rsidRPr="00A53BA1">
        <w:t xml:space="preserve"> and the other was hurled to its destruction.</w:t>
      </w:r>
      <w:r>
        <w:rPr>
          <w:rStyle w:val="FootnoteReference"/>
        </w:rPr>
        <w:footnoteReference w:id="47"/>
      </w:r>
    </w:p>
    <w:p w14:paraId="6B07F8DA" w14:textId="77777777" w:rsidR="0015572E" w:rsidRDefault="0015572E" w:rsidP="00AB37CC"/>
    <w:p w14:paraId="2BE2B7EF" w14:textId="01A9FDC1" w:rsidR="0015572E" w:rsidRDefault="006F4F07" w:rsidP="0015572E">
      <w:r>
        <w:t>J</w:t>
      </w:r>
      <w:r w:rsidR="0015572E" w:rsidRPr="0015572E">
        <w:t>ust a</w:t>
      </w:r>
      <w:r>
        <w:t xml:space="preserve">s </w:t>
      </w:r>
      <w:r w:rsidRPr="00ED73F1">
        <w:t xml:space="preserve">Yom </w:t>
      </w:r>
      <w:r w:rsidR="00E865B4" w:rsidRPr="00ED73F1">
        <w:t>Kippur</w:t>
      </w:r>
      <w:r w:rsidR="00E865B4">
        <w:t>im</w:t>
      </w:r>
      <w:r>
        <w:t xml:space="preserve"> contains a </w:t>
      </w:r>
      <w:r w:rsidRPr="00ED73F1">
        <w:t>mitzva</w:t>
      </w:r>
      <w:r w:rsidR="0015572E" w:rsidRPr="0015572E">
        <w:t xml:space="preserve"> of </w:t>
      </w:r>
      <w:r w:rsidR="0015572E" w:rsidRPr="00ED73F1">
        <w:t>eating</w:t>
      </w:r>
      <w:r w:rsidR="0015572E" w:rsidRPr="0015572E">
        <w:t xml:space="preserve"> and </w:t>
      </w:r>
      <w:r>
        <w:t xml:space="preserve">drinking followed by the </w:t>
      </w:r>
      <w:r w:rsidRPr="00ED73F1">
        <w:t>mitzva</w:t>
      </w:r>
      <w:r w:rsidR="0015572E" w:rsidRPr="0015572E">
        <w:t xml:space="preserve"> of fasting, so </w:t>
      </w:r>
      <w:r w:rsidR="0015572E" w:rsidRPr="0015572E">
        <w:lastRenderedPageBreak/>
        <w:t xml:space="preserve">too, </w:t>
      </w:r>
      <w:r w:rsidR="0015572E" w:rsidRPr="00ED73F1">
        <w:t>Purim</w:t>
      </w:r>
      <w:r w:rsidR="0015572E" w:rsidRPr="0015572E">
        <w:t xml:space="preserve"> also contains these </w:t>
      </w:r>
      <w:r w:rsidR="0015572E" w:rsidRPr="00ED73F1">
        <w:t>two</w:t>
      </w:r>
      <w:r w:rsidR="0015572E" w:rsidRPr="0015572E">
        <w:t xml:space="preserve"> </w:t>
      </w:r>
      <w:r w:rsidR="0015572E" w:rsidRPr="00ED73F1">
        <w:t>mitzvot</w:t>
      </w:r>
      <w:r w:rsidR="0015572E" w:rsidRPr="0015572E">
        <w:t xml:space="preserve">. However, the order of the </w:t>
      </w:r>
      <w:r w:rsidR="0015572E" w:rsidRPr="00ED73F1">
        <w:t>mitzvot</w:t>
      </w:r>
      <w:r w:rsidR="0015572E" w:rsidRPr="0015572E">
        <w:t xml:space="preserve"> ar</w:t>
      </w:r>
      <w:r>
        <w:t xml:space="preserve">e inverted. </w:t>
      </w:r>
      <w:r w:rsidRPr="00ED73F1">
        <w:t>First</w:t>
      </w:r>
      <w:r>
        <w:t xml:space="preserve"> is the </w:t>
      </w:r>
      <w:r w:rsidRPr="00ED73F1">
        <w:t>mitzva</w:t>
      </w:r>
      <w:r>
        <w:t xml:space="preserve"> of fasting and then the </w:t>
      </w:r>
      <w:r w:rsidRPr="00ED73F1">
        <w:t>mitzva</w:t>
      </w:r>
      <w:r w:rsidR="0015572E" w:rsidRPr="0015572E">
        <w:t xml:space="preserve"> of </w:t>
      </w:r>
      <w:r w:rsidR="0015572E" w:rsidRPr="00ED73F1">
        <w:t>eating</w:t>
      </w:r>
      <w:r w:rsidR="0015572E" w:rsidRPr="0015572E">
        <w:t xml:space="preserve"> and drinking.</w:t>
      </w:r>
    </w:p>
    <w:p w14:paraId="33B725AA" w14:textId="77777777" w:rsidR="00201445" w:rsidRDefault="00201445" w:rsidP="0015572E"/>
    <w:p w14:paraId="142CBC6F" w14:textId="6CB23857" w:rsidR="00201445" w:rsidRDefault="00201445" w:rsidP="006F4F07">
      <w:r w:rsidRPr="00201445">
        <w:t xml:space="preserve">Just as </w:t>
      </w:r>
      <w:r w:rsidRPr="00ED73F1">
        <w:t>one</w:t>
      </w:r>
      <w:r w:rsidRPr="00201445">
        <w:t xml:space="preserve"> says Selichot</w:t>
      </w:r>
      <w:r w:rsidR="006F4F07">
        <w:rPr>
          <w:rStyle w:val="FootnoteReference"/>
        </w:rPr>
        <w:footnoteReference w:id="48"/>
      </w:r>
      <w:r w:rsidRPr="00201445">
        <w:t xml:space="preserve"> before </w:t>
      </w:r>
      <w:r w:rsidRPr="00ED73F1">
        <w:t xml:space="preserve">Yom </w:t>
      </w:r>
      <w:r w:rsidR="00E865B4" w:rsidRPr="00ED73F1">
        <w:t>Kippur</w:t>
      </w:r>
      <w:r w:rsidR="00E865B4">
        <w:t>im</w:t>
      </w:r>
      <w:r w:rsidRPr="00201445">
        <w:t xml:space="preserve"> and on </w:t>
      </w:r>
      <w:r w:rsidRPr="00ED73F1">
        <w:t xml:space="preserve">Yom </w:t>
      </w:r>
      <w:r w:rsidR="00E865B4" w:rsidRPr="00ED73F1">
        <w:t>Kippur</w:t>
      </w:r>
      <w:r w:rsidR="00E865B4">
        <w:t>im</w:t>
      </w:r>
      <w:r w:rsidRPr="00201445">
        <w:t xml:space="preserve">, so too we say Selichot before </w:t>
      </w:r>
      <w:r w:rsidRPr="00ED73F1">
        <w:t>Purim</w:t>
      </w:r>
      <w:r w:rsidRPr="00201445">
        <w:t xml:space="preserve">, on </w:t>
      </w:r>
      <w:r w:rsidR="006F4F07">
        <w:t>the Fast of</w:t>
      </w:r>
      <w:r w:rsidRPr="00201445">
        <w:t xml:space="preserve"> </w:t>
      </w:r>
      <w:r w:rsidRPr="00ED73F1">
        <w:t>Esther</w:t>
      </w:r>
      <w:r w:rsidRPr="00201445">
        <w:t xml:space="preserve">, and there are even those that say </w:t>
      </w:r>
      <w:r w:rsidRPr="00ED73F1">
        <w:t>one</w:t>
      </w:r>
      <w:r w:rsidRPr="00201445">
        <w:t xml:space="preserve"> should say Selichot on </w:t>
      </w:r>
      <w:r w:rsidRPr="00ED73F1">
        <w:t>Purim</w:t>
      </w:r>
      <w:r w:rsidRPr="00201445">
        <w:t xml:space="preserve"> itself. </w:t>
      </w:r>
    </w:p>
    <w:p w14:paraId="1345A15A" w14:textId="77777777" w:rsidR="00810C04" w:rsidRDefault="00810C04" w:rsidP="00201445"/>
    <w:p w14:paraId="714BC7EB" w14:textId="3E54FD70" w:rsidR="00810C04" w:rsidRDefault="00810C04" w:rsidP="006F4F07">
      <w:r w:rsidRPr="00810C04">
        <w:t xml:space="preserve">In the </w:t>
      </w:r>
      <w:r w:rsidR="00CC5EC0" w:rsidRPr="00810C04">
        <w:t>Megillah</w:t>
      </w:r>
      <w:r w:rsidRPr="00810C04">
        <w:t xml:space="preserve">, we find reference to fasting day and night. And we also find the wording HAMELECH YOSHEIV AL KISEI... The king is </w:t>
      </w:r>
      <w:r w:rsidRPr="00ED73F1">
        <w:t>sitting</w:t>
      </w:r>
      <w:r w:rsidRPr="00810C04">
        <w:t xml:space="preserve"> on his throne, in the </w:t>
      </w:r>
      <w:r w:rsidR="00CC5EC0" w:rsidRPr="00810C04">
        <w:t>Megillah</w:t>
      </w:r>
      <w:r w:rsidRPr="00810C04">
        <w:t xml:space="preserve">. This reminds us of the phrase from </w:t>
      </w:r>
      <w:r w:rsidR="006F4F07">
        <w:t xml:space="preserve">the morning </w:t>
      </w:r>
      <w:r w:rsidR="006F4F07" w:rsidRPr="00ED73F1">
        <w:t>prayers</w:t>
      </w:r>
      <w:r w:rsidRPr="00810C04">
        <w:t xml:space="preserve"> of </w:t>
      </w:r>
      <w:r w:rsidRPr="00ED73F1">
        <w:t xml:space="preserve">Yom </w:t>
      </w:r>
      <w:r w:rsidR="00E865B4" w:rsidRPr="00ED73F1">
        <w:t>Kippur</w:t>
      </w:r>
      <w:r w:rsidR="00E865B4">
        <w:t>im</w:t>
      </w:r>
      <w:r w:rsidRPr="00810C04">
        <w:t xml:space="preserve"> (and </w:t>
      </w:r>
      <w:r w:rsidRPr="00ED73F1">
        <w:t>Rosh HaShana</w:t>
      </w:r>
      <w:r w:rsidRPr="00810C04">
        <w:t xml:space="preserve">) of the same wording, referring to </w:t>
      </w:r>
      <w:r w:rsidRPr="00ED73F1">
        <w:t>HaShem</w:t>
      </w:r>
      <w:r w:rsidRPr="00810C04">
        <w:t xml:space="preserve">. (Of course, the phrase exists for </w:t>
      </w:r>
      <w:r w:rsidRPr="00ED73F1">
        <w:t>Shabbat</w:t>
      </w:r>
      <w:r w:rsidRPr="00810C04">
        <w:t xml:space="preserve"> and all </w:t>
      </w:r>
      <w:r w:rsidR="006F4F07" w:rsidRPr="00ED73F1">
        <w:t>festivals</w:t>
      </w:r>
      <w:r w:rsidRPr="00810C04">
        <w:t xml:space="preserve"> as well, but the image it conjures up is more </w:t>
      </w:r>
      <w:r>
        <w:t xml:space="preserve">like </w:t>
      </w:r>
      <w:r w:rsidRPr="00ED73F1">
        <w:t xml:space="preserve">Yom </w:t>
      </w:r>
      <w:r w:rsidR="00E865B4" w:rsidRPr="00ED73F1">
        <w:t>Kippur</w:t>
      </w:r>
      <w:r w:rsidR="00E865B4">
        <w:t>im</w:t>
      </w:r>
      <w:r>
        <w:t>.</w:t>
      </w:r>
      <w:r w:rsidR="006F4F07">
        <w:t>)</w:t>
      </w:r>
    </w:p>
    <w:p w14:paraId="0341747E" w14:textId="77777777" w:rsidR="00377CBE" w:rsidRDefault="00377CBE" w:rsidP="00810C04"/>
    <w:p w14:paraId="011EAB77" w14:textId="4BDAFCF0" w:rsidR="00377CBE" w:rsidRDefault="00377CBE" w:rsidP="006F4F07">
      <w:r w:rsidRPr="00377CBE">
        <w:t xml:space="preserve">The </w:t>
      </w:r>
      <w:r w:rsidRPr="006A6E04">
        <w:t xml:space="preserve">Tikunei </w:t>
      </w:r>
      <w:r w:rsidRPr="00ED73F1">
        <w:t>Zohar</w:t>
      </w:r>
      <w:r w:rsidRPr="00377CBE">
        <w:t xml:space="preserve"> point out striking parallels between</w:t>
      </w:r>
      <w:r>
        <w:t xml:space="preserve"> </w:t>
      </w:r>
      <w:r w:rsidRPr="00ED73F1">
        <w:t>Esther</w:t>
      </w:r>
      <w:r w:rsidR="006F4F07" w:rsidRPr="006A6E04">
        <w:t>’</w:t>
      </w:r>
      <w:r w:rsidRPr="006A6E04">
        <w:t>s</w:t>
      </w:r>
      <w:r>
        <w:t xml:space="preserve"> approach to Achashvero</w:t>
      </w:r>
      <w:r w:rsidRPr="00377CBE">
        <w:t>s</w:t>
      </w:r>
      <w:r>
        <w:t>h</w:t>
      </w:r>
      <w:r w:rsidRPr="00377CBE">
        <w:t xml:space="preserve"> and the </w:t>
      </w:r>
      <w:r w:rsidRPr="00ED73F1">
        <w:t>High Priest</w:t>
      </w:r>
      <w:r w:rsidR="006F4F07" w:rsidRPr="006A6E04">
        <w:t>’</w:t>
      </w:r>
      <w:r w:rsidRPr="006A6E04">
        <w:t>s</w:t>
      </w:r>
      <w:r w:rsidRPr="00377CBE">
        <w:t xml:space="preserve"> service in the </w:t>
      </w:r>
      <w:r w:rsidRPr="00ED73F1">
        <w:t>Temple</w:t>
      </w:r>
      <w:r w:rsidRPr="00377CBE">
        <w:t xml:space="preserve"> on </w:t>
      </w:r>
      <w:r w:rsidRPr="00ED73F1">
        <w:t xml:space="preserve">Yom </w:t>
      </w:r>
      <w:r w:rsidR="00E865B4" w:rsidRPr="00ED73F1">
        <w:t>Kippur</w:t>
      </w:r>
      <w:r w:rsidR="00E865B4">
        <w:t>im</w:t>
      </w:r>
      <w:r w:rsidRPr="00377CBE">
        <w:t xml:space="preserve">: </w:t>
      </w:r>
      <w:r>
        <w:t>T</w:t>
      </w:r>
      <w:r w:rsidRPr="00377CBE">
        <w:t xml:space="preserve">he fasting Queen </w:t>
      </w:r>
      <w:r w:rsidRPr="00ED73F1">
        <w:t>Esther</w:t>
      </w:r>
      <w:r w:rsidRPr="00377CBE">
        <w:t xml:space="preserve">, dressed in special garments, entered the King's inner chamber at the risk of her life in order to bring </w:t>
      </w:r>
      <w:r w:rsidRPr="00ED73F1">
        <w:t>salvation</w:t>
      </w:r>
      <w:r w:rsidRPr="00377CBE">
        <w:t xml:space="preserve"> to the </w:t>
      </w:r>
      <w:r w:rsidRPr="00ED73F1">
        <w:t>Jewish</w:t>
      </w:r>
      <w:r w:rsidRPr="00377CBE">
        <w:t xml:space="preserve"> people and the fasting </w:t>
      </w:r>
      <w:r w:rsidRPr="00ED73F1">
        <w:t>High Priest</w:t>
      </w:r>
      <w:r w:rsidRPr="00377CBE">
        <w:t xml:space="preserve">, dressed in special white vestments, entered the normally off-limits inner sanctum of the </w:t>
      </w:r>
      <w:r w:rsidRPr="00ED73F1">
        <w:t>Temple</w:t>
      </w:r>
      <w:r w:rsidRPr="00377CBE">
        <w:t xml:space="preserve"> also at the risk of his life to </w:t>
      </w:r>
      <w:r w:rsidRPr="00ED73F1">
        <w:t>pray</w:t>
      </w:r>
      <w:r>
        <w:t xml:space="preserve"> for the people</w:t>
      </w:r>
      <w:r w:rsidR="006F4F07">
        <w:t>’</w:t>
      </w:r>
      <w:r>
        <w:t xml:space="preserve">s </w:t>
      </w:r>
      <w:r w:rsidRPr="00ED73F1">
        <w:t>forgiveness</w:t>
      </w:r>
      <w:r w:rsidRPr="00377CBE">
        <w:t>.</w:t>
      </w:r>
      <w:r>
        <w:rPr>
          <w:rStyle w:val="FootnoteReference"/>
        </w:rPr>
        <w:footnoteReference w:id="49"/>
      </w:r>
    </w:p>
    <w:p w14:paraId="10A4B5B9" w14:textId="77777777" w:rsidR="00AE1F79" w:rsidRDefault="00AE1F79" w:rsidP="00377CBE"/>
    <w:p w14:paraId="19DC3B3E" w14:textId="2BDA75BD" w:rsidR="00AE1F79" w:rsidRDefault="00AE1F79" w:rsidP="00A77807">
      <w:pPr>
        <w:pStyle w:val="Heading2"/>
      </w:pPr>
      <w:bookmarkStart w:id="39" w:name="_Toc345360584"/>
      <w:bookmarkStart w:id="40" w:name="_Toc19730974"/>
      <w:bookmarkStart w:id="41" w:name="_Toc150488238"/>
      <w:bookmarkStart w:id="42" w:name="_Toc161304617"/>
      <w:r w:rsidRPr="00ED73F1">
        <w:t>Ga</w:t>
      </w:r>
      <w:r w:rsidR="00A77807" w:rsidRPr="00ED73F1">
        <w:t>rden of</w:t>
      </w:r>
      <w:r w:rsidRPr="00ED73F1">
        <w:t xml:space="preserve"> Eden</w:t>
      </w:r>
      <w:bookmarkEnd w:id="39"/>
      <w:bookmarkEnd w:id="40"/>
      <w:bookmarkEnd w:id="41"/>
      <w:bookmarkEnd w:id="42"/>
    </w:p>
    <w:p w14:paraId="30D9735A" w14:textId="77777777" w:rsidR="00AE1F79" w:rsidRDefault="00AE1F79" w:rsidP="00377CBE"/>
    <w:p w14:paraId="212B07B7" w14:textId="12F70926" w:rsidR="00AE1F79" w:rsidRDefault="000D5400" w:rsidP="000D5400">
      <w:r>
        <w:t xml:space="preserve">This </w:t>
      </w:r>
      <w:r w:rsidRPr="00ED73F1">
        <w:t xml:space="preserve">Yom </w:t>
      </w:r>
      <w:r w:rsidR="00E865B4" w:rsidRPr="00ED73F1">
        <w:t>Kippur</w:t>
      </w:r>
      <w:r w:rsidR="00E865B4">
        <w:t>im</w:t>
      </w:r>
      <w:r>
        <w:t xml:space="preserve"> - </w:t>
      </w:r>
      <w:r w:rsidR="00AE1F79" w:rsidRPr="00ED73F1">
        <w:t>Purim</w:t>
      </w:r>
      <w:r w:rsidR="00AE1F79" w:rsidRPr="00AE1F79">
        <w:t xml:space="preserve"> dichotomy is alluded to at the beginning of </w:t>
      </w:r>
      <w:r>
        <w:t>Bereshit</w:t>
      </w:r>
      <w:r w:rsidR="00AE1F79" w:rsidRPr="00AE1F79">
        <w:t xml:space="preserve">. </w:t>
      </w:r>
      <w:r w:rsidR="00AE1F79" w:rsidRPr="00ED73F1">
        <w:t>Adam</w:t>
      </w:r>
      <w:r w:rsidR="00AE1F79" w:rsidRPr="00AE1F79">
        <w:t xml:space="preserve"> and Eve are placed in the </w:t>
      </w:r>
      <w:r w:rsidR="00AE1F79" w:rsidRPr="00ED73F1">
        <w:t>Garden of Eden</w:t>
      </w:r>
      <w:r w:rsidR="00AE1F79" w:rsidRPr="00AE1F79">
        <w:t xml:space="preserve">, surrounded by unmatched beauty. They are seemingly given but </w:t>
      </w:r>
      <w:r w:rsidR="00AE1F79" w:rsidRPr="00ED73F1">
        <w:t>one</w:t>
      </w:r>
      <w:r w:rsidR="00AE1F79" w:rsidRPr="00AE1F79">
        <w:t xml:space="preserve"> </w:t>
      </w:r>
      <w:r w:rsidR="00AE1F79" w:rsidRPr="00ED73F1">
        <w:t>command</w:t>
      </w:r>
      <w:r w:rsidR="00AE1F79" w:rsidRPr="00AE1F79">
        <w:t xml:space="preserve">, </w:t>
      </w:r>
      <w:r w:rsidR="00AE1F79" w:rsidRPr="000D5400">
        <w:rPr>
          <w:i/>
          <w:iCs/>
          <w:color w:val="C00000"/>
        </w:rPr>
        <w:t xml:space="preserve">not to </w:t>
      </w:r>
      <w:r w:rsidR="00AE1F79" w:rsidRPr="00ED73F1">
        <w:rPr>
          <w:i/>
          <w:iCs/>
        </w:rPr>
        <w:t>eat</w:t>
      </w:r>
      <w:r w:rsidR="00AE1F79" w:rsidRPr="00AE1F79">
        <w:t xml:space="preserve"> from the </w:t>
      </w:r>
      <w:r w:rsidR="00AE1F79" w:rsidRPr="006A6E04">
        <w:t xml:space="preserve">Tree of </w:t>
      </w:r>
      <w:r w:rsidR="006F4F07" w:rsidRPr="006A6E04">
        <w:t xml:space="preserve">the </w:t>
      </w:r>
      <w:r w:rsidR="00AE1F79" w:rsidRPr="00ED73F1">
        <w:t>Knowledge</w:t>
      </w:r>
      <w:r w:rsidR="006F4F07" w:rsidRPr="006A6E04">
        <w:t xml:space="preserve"> of Good and Evil</w:t>
      </w:r>
      <w:r w:rsidR="006F4F07">
        <w:t>.</w:t>
      </w:r>
    </w:p>
    <w:p w14:paraId="0AD3B021" w14:textId="77777777" w:rsidR="00AE1F79" w:rsidRPr="00AE1F79" w:rsidRDefault="00AE1F79" w:rsidP="00AE1F79"/>
    <w:p w14:paraId="7618A1C0" w14:textId="5985736B" w:rsidR="00AE1F79" w:rsidRDefault="00AE1F79" w:rsidP="007E5969">
      <w:r w:rsidRPr="00AE1F79">
        <w:t xml:space="preserve">As several commentaries point out, however, there was, in fact, yet an additional </w:t>
      </w:r>
      <w:r w:rsidRPr="00ED73F1">
        <w:t>command</w:t>
      </w:r>
      <w:r w:rsidRPr="00AE1F79">
        <w:t xml:space="preserve">: </w:t>
      </w:r>
      <w:r>
        <w:t>“</w:t>
      </w:r>
      <w:r w:rsidRPr="00AE1F79">
        <w:t xml:space="preserve">From all the trees in the </w:t>
      </w:r>
      <w:r w:rsidRPr="006A6E04">
        <w:t>garden</w:t>
      </w:r>
      <w:r w:rsidRPr="00AE1F79">
        <w:t xml:space="preserve"> </w:t>
      </w:r>
      <w:r w:rsidRPr="000D5400">
        <w:rPr>
          <w:i/>
          <w:iCs/>
          <w:color w:val="C00000"/>
        </w:rPr>
        <w:t xml:space="preserve">you shall </w:t>
      </w:r>
      <w:r w:rsidRPr="00ED73F1">
        <w:rPr>
          <w:i/>
          <w:iCs/>
        </w:rPr>
        <w:t>eat</w:t>
      </w:r>
      <w:r>
        <w:t>”</w:t>
      </w:r>
      <w:r w:rsidRPr="00AE1F79">
        <w:t>.</w:t>
      </w:r>
      <w:r>
        <w:rPr>
          <w:rStyle w:val="FootnoteReference"/>
        </w:rPr>
        <w:footnoteReference w:id="50"/>
      </w:r>
      <w:r w:rsidRPr="00AE1F79">
        <w:t xml:space="preserve"> Not just </w:t>
      </w:r>
      <w:r w:rsidRPr="00AE1F79">
        <w:t>granting permission</w:t>
      </w:r>
      <w:r w:rsidR="007E5969">
        <w:t xml:space="preserve">, </w:t>
      </w:r>
      <w:r w:rsidRPr="00AE1F79">
        <w:t xml:space="preserve">an actual </w:t>
      </w:r>
      <w:r w:rsidRPr="00ED73F1">
        <w:t>command</w:t>
      </w:r>
      <w:r w:rsidRPr="00AE1F79">
        <w:t xml:space="preserve">, rather, to enjoy the magnificent delicacies </w:t>
      </w:r>
      <w:r w:rsidR="004E6D1C">
        <w:t xml:space="preserve">placed before them. This </w:t>
      </w:r>
      <w:r w:rsidR="004E6D1C" w:rsidRPr="00ED73F1">
        <w:t>mitzva</w:t>
      </w:r>
      <w:r w:rsidRPr="00AE1F79">
        <w:t xml:space="preserve"> is the source for the intriguing statement of the </w:t>
      </w:r>
      <w:r w:rsidRPr="00ED73F1">
        <w:t>Talmud</w:t>
      </w:r>
      <w:r w:rsidR="007E5969" w:rsidRPr="006A6E04">
        <w:t xml:space="preserve"> Yerushalmi</w:t>
      </w:r>
      <w:r w:rsidRPr="00AE1F79">
        <w:t xml:space="preserve">: </w:t>
      </w:r>
      <w:r>
        <w:t>“</w:t>
      </w:r>
      <w:r w:rsidRPr="00AE1F79">
        <w:t xml:space="preserve">In the </w:t>
      </w:r>
      <w:r w:rsidRPr="00ED73F1">
        <w:t>future</w:t>
      </w:r>
      <w:r w:rsidRPr="00AE1F79">
        <w:t xml:space="preserve"> we will all have to answer to </w:t>
      </w:r>
      <w:r w:rsidR="007E5969" w:rsidRPr="00ED73F1">
        <w:t>HaShem</w:t>
      </w:r>
      <w:r w:rsidRPr="00AE1F79">
        <w:t xml:space="preserve"> for all that our </w:t>
      </w:r>
      <w:r w:rsidRPr="00ED73F1">
        <w:t>eyes</w:t>
      </w:r>
      <w:r w:rsidRPr="00AE1F79">
        <w:t xml:space="preserve"> saw [in His </w:t>
      </w:r>
      <w:r w:rsidRPr="00ED73F1">
        <w:t>world</w:t>
      </w:r>
      <w:r w:rsidRPr="00AE1F79">
        <w:t xml:space="preserve">, with all it has to </w:t>
      </w:r>
      <w:r>
        <w:t>offer] and did not partake of”.</w:t>
      </w:r>
      <w:r>
        <w:rPr>
          <w:rStyle w:val="FootnoteReference"/>
        </w:rPr>
        <w:footnoteReference w:id="51"/>
      </w:r>
    </w:p>
    <w:p w14:paraId="2A0232B2" w14:textId="77777777" w:rsidR="00AE1F79" w:rsidRPr="00AE1F79" w:rsidRDefault="00AE1F79" w:rsidP="00AE1F79"/>
    <w:p w14:paraId="315F9887" w14:textId="5FB3A733" w:rsidR="00AE1F79" w:rsidRDefault="00AE1F79" w:rsidP="007E5969">
      <w:r w:rsidRPr="00AE1F79">
        <w:t xml:space="preserve">As we all </w:t>
      </w:r>
      <w:r w:rsidRPr="00ED73F1">
        <w:t>know</w:t>
      </w:r>
      <w:r w:rsidRPr="00AE1F79">
        <w:t xml:space="preserve">, </w:t>
      </w:r>
      <w:r w:rsidRPr="00ED73F1">
        <w:t>Adam</w:t>
      </w:r>
      <w:r w:rsidRPr="00AE1F79">
        <w:t xml:space="preserve"> and Eve failed to heed the </w:t>
      </w:r>
      <w:r w:rsidRPr="00ED73F1">
        <w:t>command</w:t>
      </w:r>
      <w:r w:rsidRPr="00AE1F79">
        <w:t xml:space="preserve"> to abstain from the Tree of</w:t>
      </w:r>
      <w:r w:rsidR="004E6D1C">
        <w:t xml:space="preserve"> the</w:t>
      </w:r>
      <w:r w:rsidRPr="00AE1F79">
        <w:t xml:space="preserve"> </w:t>
      </w:r>
      <w:r w:rsidRPr="00ED73F1">
        <w:t>Knowledge</w:t>
      </w:r>
      <w:r w:rsidR="004E6D1C">
        <w:t xml:space="preserve"> of Good and Evil</w:t>
      </w:r>
      <w:r w:rsidRPr="00AE1F79">
        <w:t xml:space="preserve">. But they also failed to regard the positive instruction of </w:t>
      </w:r>
      <w:r w:rsidRPr="00ED73F1">
        <w:t>eating</w:t>
      </w:r>
      <w:r w:rsidRPr="00AE1F79">
        <w:t xml:space="preserve"> from all </w:t>
      </w:r>
      <w:r w:rsidR="004E6D1C">
        <w:t xml:space="preserve">other trees as an actual </w:t>
      </w:r>
      <w:r w:rsidR="004E6D1C" w:rsidRPr="00ED73F1">
        <w:t>mitzva</w:t>
      </w:r>
      <w:r w:rsidRPr="00AE1F79">
        <w:t xml:space="preserve">. Perhaps we can suggest that </w:t>
      </w:r>
      <w:r w:rsidR="007E5969" w:rsidRPr="00ED73F1">
        <w:t>HaShem</w:t>
      </w:r>
      <w:r w:rsidR="007E5969">
        <w:t>’</w:t>
      </w:r>
      <w:r w:rsidRPr="00AE1F79">
        <w:t xml:space="preserve">s precious gift to us of the double-sided coin of </w:t>
      </w:r>
      <w:r w:rsidRPr="00ED73F1">
        <w:t xml:space="preserve">Yom </w:t>
      </w:r>
      <w:r w:rsidR="00E865B4" w:rsidRPr="00ED73F1">
        <w:t>Kippur</w:t>
      </w:r>
      <w:r w:rsidR="00E865B4">
        <w:t>im</w:t>
      </w:r>
      <w:r w:rsidRPr="00AE1F79">
        <w:t xml:space="preserve"> and </w:t>
      </w:r>
      <w:r w:rsidRPr="00ED73F1">
        <w:t>Purim</w:t>
      </w:r>
      <w:r w:rsidRPr="00AE1F79">
        <w:t xml:space="preserve"> provides us with the opportunity to atone for those </w:t>
      </w:r>
      <w:r w:rsidRPr="00ED73F1">
        <w:t>two</w:t>
      </w:r>
      <w:r w:rsidRPr="00AE1F79">
        <w:t xml:space="preserve"> grave errors.</w:t>
      </w:r>
    </w:p>
    <w:p w14:paraId="3B6B3FEC" w14:textId="77777777" w:rsidR="00AE1F79" w:rsidRPr="00AE1F79" w:rsidRDefault="00AE1F79" w:rsidP="00AE1F79"/>
    <w:p w14:paraId="1C800226" w14:textId="35205293" w:rsidR="00AE1F79" w:rsidRDefault="00AE1F79" w:rsidP="000D5400">
      <w:r w:rsidRPr="00AE1F79">
        <w:t xml:space="preserve">On </w:t>
      </w:r>
      <w:r w:rsidRPr="00ED73F1">
        <w:t xml:space="preserve">Yom </w:t>
      </w:r>
      <w:r w:rsidR="00E865B4" w:rsidRPr="00ED73F1">
        <w:t>Kippur</w:t>
      </w:r>
      <w:r w:rsidR="00E865B4">
        <w:t>im</w:t>
      </w:r>
      <w:r w:rsidRPr="00AE1F79">
        <w:t xml:space="preserve"> we learn how to refrain from </w:t>
      </w:r>
      <w:r w:rsidRPr="00ED73F1">
        <w:t>food</w:t>
      </w:r>
      <w:r w:rsidRPr="00AE1F79">
        <w:t xml:space="preserve"> and drink, in addition to other mundane delights. There is a </w:t>
      </w:r>
      <w:r w:rsidRPr="00ED73F1">
        <w:t>time</w:t>
      </w:r>
      <w:r w:rsidRPr="00AE1F79">
        <w:t xml:space="preserve"> and a place for everything, we learn and try our utmost to apply, and certain things are indeed off limits. We elevate ourselves to become like </w:t>
      </w:r>
      <w:r w:rsidRPr="00ED73F1">
        <w:t>Adam</w:t>
      </w:r>
      <w:r w:rsidRPr="00AE1F79">
        <w:t xml:space="preserve"> in </w:t>
      </w:r>
      <w:r w:rsidRPr="00ED73F1">
        <w:t>Gan Eden</w:t>
      </w:r>
      <w:r w:rsidRPr="00AE1F79">
        <w:t xml:space="preserve">, and attempt to rectify his grave error of disobeying </w:t>
      </w:r>
      <w:r w:rsidRPr="00ED73F1">
        <w:t>HaShem</w:t>
      </w:r>
      <w:r w:rsidR="000D5400">
        <w:t>’</w:t>
      </w:r>
      <w:r w:rsidRPr="00AE1F79">
        <w:t xml:space="preserve">s </w:t>
      </w:r>
      <w:r w:rsidRPr="00ED73F1">
        <w:t>command</w:t>
      </w:r>
      <w:r w:rsidRPr="00AE1F79">
        <w:t>. Simply put, it</w:t>
      </w:r>
      <w:r w:rsidR="000D5400">
        <w:t>’</w:t>
      </w:r>
      <w:r w:rsidRPr="00AE1F79">
        <w:t xml:space="preserve">s a </w:t>
      </w:r>
      <w:r w:rsidRPr="00ED73F1">
        <w:t>time</w:t>
      </w:r>
      <w:r w:rsidRPr="00AE1F79">
        <w:t xml:space="preserve"> for transcending the </w:t>
      </w:r>
      <w:r w:rsidRPr="00ED73F1">
        <w:t>physical</w:t>
      </w:r>
      <w:r w:rsidRPr="00AE1F79">
        <w:t xml:space="preserve"> </w:t>
      </w:r>
      <w:r w:rsidRPr="00ED73F1">
        <w:t>world</w:t>
      </w:r>
      <w:r w:rsidRPr="00AE1F79">
        <w:t xml:space="preserve"> around us.</w:t>
      </w:r>
    </w:p>
    <w:p w14:paraId="75DF353B" w14:textId="77777777" w:rsidR="00AE1F79" w:rsidRPr="00AE1F79" w:rsidRDefault="00AE1F79" w:rsidP="00AE1F79"/>
    <w:p w14:paraId="0F0A18F0" w14:textId="6AC37BB6" w:rsidR="00AE1F79" w:rsidRPr="00AE1F79" w:rsidRDefault="00AE1F79" w:rsidP="004E6D1C">
      <w:r w:rsidRPr="00AE1F79">
        <w:t xml:space="preserve">We flip to the other side of the coin and find </w:t>
      </w:r>
      <w:r w:rsidRPr="00ED73F1">
        <w:t>Purim</w:t>
      </w:r>
      <w:r w:rsidRPr="00AE1F79">
        <w:t xml:space="preserve">, a day providing us with an opportunity to expiate for the </w:t>
      </w:r>
      <w:r w:rsidRPr="00ED73F1">
        <w:t>sin</w:t>
      </w:r>
      <w:r w:rsidRPr="00AE1F79">
        <w:t xml:space="preserve"> of disobeying </w:t>
      </w:r>
      <w:r w:rsidRPr="00ED73F1">
        <w:t>HaShem</w:t>
      </w:r>
      <w:r w:rsidR="004E6D1C" w:rsidRPr="006A6E04">
        <w:t>’</w:t>
      </w:r>
      <w:r w:rsidRPr="006A6E04">
        <w:t>s</w:t>
      </w:r>
      <w:r w:rsidRPr="00AE1F79">
        <w:t xml:space="preserve"> positive </w:t>
      </w:r>
      <w:r w:rsidRPr="00ED73F1">
        <w:t>command</w:t>
      </w:r>
      <w:r w:rsidRPr="00AE1F79">
        <w:t xml:space="preserve"> to partake of all the other magnificent trees. On </w:t>
      </w:r>
      <w:r w:rsidRPr="00ED73F1">
        <w:t>Purim</w:t>
      </w:r>
      <w:r>
        <w:t xml:space="preserve"> we are credited with </w:t>
      </w:r>
      <w:r w:rsidRPr="00ED73F1">
        <w:t>mitzvot</w:t>
      </w:r>
      <w:r w:rsidRPr="00AE1F79">
        <w:t xml:space="preserve"> for </w:t>
      </w:r>
      <w:r w:rsidRPr="00ED73F1">
        <w:t>eating</w:t>
      </w:r>
      <w:r w:rsidRPr="00AE1F79">
        <w:t xml:space="preserve"> a festive meal and drinking plenty of </w:t>
      </w:r>
      <w:r w:rsidRPr="00ED73F1">
        <w:t>wine</w:t>
      </w:r>
      <w:r w:rsidRPr="00AE1F79">
        <w:t xml:space="preserve">. </w:t>
      </w:r>
      <w:r w:rsidRPr="00ED73F1">
        <w:t>HaShem</w:t>
      </w:r>
      <w:r w:rsidRPr="00AE1F79">
        <w:t xml:space="preserve"> made us human with human </w:t>
      </w:r>
      <w:r w:rsidRPr="00ED73F1">
        <w:t>needs</w:t>
      </w:r>
      <w:r w:rsidRPr="00AE1F79">
        <w:t xml:space="preserve"> and </w:t>
      </w:r>
      <w:r w:rsidRPr="00ED73F1">
        <w:t>desires</w:t>
      </w:r>
      <w:r w:rsidRPr="00AE1F79">
        <w:t xml:space="preserve">, but our attitude must be that we do our best to partake and enjoy, to consume and imbibe, because that is also the will of </w:t>
      </w:r>
      <w:r w:rsidRPr="00ED73F1">
        <w:t>HaShem</w:t>
      </w:r>
      <w:r w:rsidRPr="00AE1F79">
        <w:t xml:space="preserve">. Enjoy His </w:t>
      </w:r>
      <w:r w:rsidRPr="00ED73F1">
        <w:t>world</w:t>
      </w:r>
      <w:r w:rsidRPr="00AE1F79">
        <w:t xml:space="preserve"> and its delightful treasures. But only if you recognize Who the source of it all is, and that </w:t>
      </w:r>
      <w:r w:rsidRPr="00ED73F1">
        <w:t>HaShem</w:t>
      </w:r>
      <w:r w:rsidRPr="00AE1F79">
        <w:t xml:space="preserve"> gave mortal man these gifts as a means of getting close to Him through His </w:t>
      </w:r>
      <w:r w:rsidRPr="00ED73F1">
        <w:t>physical</w:t>
      </w:r>
      <w:r w:rsidRPr="00AE1F79">
        <w:t xml:space="preserve"> </w:t>
      </w:r>
      <w:r w:rsidRPr="00ED73F1">
        <w:t>world</w:t>
      </w:r>
      <w:r w:rsidRPr="00AE1F79">
        <w:t xml:space="preserve"> as well.</w:t>
      </w:r>
    </w:p>
    <w:p w14:paraId="116B7673" w14:textId="77777777" w:rsidR="00AE1F79" w:rsidRDefault="00AE1F79" w:rsidP="00377CBE"/>
    <w:p w14:paraId="62ABC349" w14:textId="3ED33491" w:rsidR="00B26201" w:rsidRDefault="00B26201" w:rsidP="007631F0">
      <w:pPr>
        <w:pStyle w:val="Heading1"/>
        <w:keepLines/>
      </w:pPr>
      <w:bookmarkStart w:id="43" w:name="_Toc345360585"/>
      <w:bookmarkStart w:id="44" w:name="_Toc19730975"/>
      <w:bookmarkStart w:id="45" w:name="_Toc150488239"/>
      <w:bookmarkStart w:id="46" w:name="_Toc161304618"/>
      <w:r w:rsidRPr="00ED73F1">
        <w:lastRenderedPageBreak/>
        <w:t>Purim</w:t>
      </w:r>
      <w:r>
        <w:t xml:space="preserve"> vs. Shushan </w:t>
      </w:r>
      <w:r w:rsidRPr="00ED73F1">
        <w:t>Purim</w:t>
      </w:r>
      <w:bookmarkEnd w:id="43"/>
      <w:bookmarkEnd w:id="44"/>
      <w:bookmarkEnd w:id="45"/>
      <w:bookmarkEnd w:id="46"/>
    </w:p>
    <w:p w14:paraId="726FB97C" w14:textId="77777777" w:rsidR="00B26201" w:rsidRDefault="00B26201" w:rsidP="007631F0">
      <w:pPr>
        <w:keepNext/>
        <w:keepLines/>
      </w:pPr>
    </w:p>
    <w:p w14:paraId="432BAE73" w14:textId="3EA14420" w:rsidR="00B26201" w:rsidRDefault="00B26201" w:rsidP="004E6D1C">
      <w:r>
        <w:t xml:space="preserve">Why do we have </w:t>
      </w:r>
      <w:r w:rsidRPr="00ED73F1">
        <w:t>two</w:t>
      </w:r>
      <w:r>
        <w:t xml:space="preserve"> </w:t>
      </w:r>
      <w:r w:rsidRPr="00ED73F1">
        <w:t>festivals</w:t>
      </w:r>
      <w:r>
        <w:t xml:space="preserve"> on </w:t>
      </w:r>
      <w:r w:rsidRPr="00ED73F1">
        <w:t>two</w:t>
      </w:r>
      <w:r>
        <w:t xml:space="preserve"> adjacent days, which commemorate essentially the same </w:t>
      </w:r>
      <w:r w:rsidRPr="00ED73F1">
        <w:t>event</w:t>
      </w:r>
      <w:r>
        <w:t>?</w:t>
      </w:r>
      <w:r w:rsidR="004E6D1C">
        <w:t xml:space="preserve"> </w:t>
      </w:r>
      <w:r>
        <w:t xml:space="preserve">Rabbi </w:t>
      </w:r>
      <w:r w:rsidRPr="00ED73F1">
        <w:t>Yitzch</w:t>
      </w:r>
      <w:r w:rsidR="004E6D1C" w:rsidRPr="00ED73F1">
        <w:t>a</w:t>
      </w:r>
      <w:r w:rsidRPr="00ED73F1">
        <w:t>k</w:t>
      </w:r>
      <w:r>
        <w:t xml:space="preserve"> Hutner</w:t>
      </w:r>
      <w:r>
        <w:rPr>
          <w:rStyle w:val="FootnoteReference"/>
        </w:rPr>
        <w:footnoteReference w:id="52"/>
      </w:r>
      <w:r>
        <w:t xml:space="preserve"> suggests the following answer:</w:t>
      </w:r>
    </w:p>
    <w:p w14:paraId="7DD05AE6" w14:textId="77777777" w:rsidR="00B26201" w:rsidRDefault="00B26201" w:rsidP="00B26201"/>
    <w:p w14:paraId="3D3C23B0" w14:textId="02E44911" w:rsidR="00B26201" w:rsidRDefault="00B26201" w:rsidP="00B26201">
      <w:r>
        <w:t xml:space="preserve">There were </w:t>
      </w:r>
      <w:r w:rsidRPr="00ED73F1">
        <w:t>two</w:t>
      </w:r>
      <w:r>
        <w:t xml:space="preserve"> times that the Bne Israel were involved in battles with </w:t>
      </w:r>
      <w:r w:rsidRPr="00ED73F1">
        <w:t>Amalek</w:t>
      </w:r>
      <w:r>
        <w:t>.</w:t>
      </w:r>
    </w:p>
    <w:p w14:paraId="4731F3C6" w14:textId="30161290" w:rsidR="00B26201" w:rsidRDefault="00B26201" w:rsidP="00B26201">
      <w:pPr>
        <w:numPr>
          <w:ilvl w:val="0"/>
          <w:numId w:val="3"/>
        </w:numPr>
      </w:pPr>
      <w:r>
        <w:t xml:space="preserve">When we came </w:t>
      </w:r>
      <w:r w:rsidRPr="00ED73F1">
        <w:t>out of Egypt</w:t>
      </w:r>
      <w:r>
        <w:t xml:space="preserve">, </w:t>
      </w:r>
      <w:r w:rsidRPr="00ED73F1">
        <w:t>Amalek</w:t>
      </w:r>
      <w:r>
        <w:t xml:space="preserve"> attacked the weak at the edge of the </w:t>
      </w:r>
      <w:r w:rsidRPr="00ED73F1">
        <w:t>camp</w:t>
      </w:r>
      <w:r>
        <w:t>.</w:t>
      </w:r>
      <w:r>
        <w:rPr>
          <w:rStyle w:val="FootnoteReference"/>
        </w:rPr>
        <w:footnoteReference w:id="53"/>
      </w:r>
    </w:p>
    <w:p w14:paraId="6261CECA" w14:textId="16120AA7" w:rsidR="00B26201" w:rsidRDefault="00B26201" w:rsidP="00B26201">
      <w:pPr>
        <w:numPr>
          <w:ilvl w:val="0"/>
          <w:numId w:val="3"/>
        </w:numPr>
      </w:pPr>
      <w:r>
        <w:t xml:space="preserve">When </w:t>
      </w:r>
      <w:r w:rsidRPr="00ED73F1">
        <w:t>HaShem</w:t>
      </w:r>
      <w:r>
        <w:t xml:space="preserve"> commanded King </w:t>
      </w:r>
      <w:r w:rsidR="00C06F07">
        <w:t>Saul</w:t>
      </w:r>
      <w:r>
        <w:t xml:space="preserve"> to completely destroy the </w:t>
      </w:r>
      <w:r w:rsidR="00C06F07" w:rsidRPr="00ED73F1">
        <w:t>Amalekites</w:t>
      </w:r>
      <w:r>
        <w:t>.</w:t>
      </w:r>
      <w:r>
        <w:rPr>
          <w:rStyle w:val="FootnoteReference"/>
        </w:rPr>
        <w:footnoteReference w:id="54"/>
      </w:r>
    </w:p>
    <w:p w14:paraId="5D470FBF" w14:textId="77777777" w:rsidR="00B26201" w:rsidRDefault="00B26201" w:rsidP="00B26201"/>
    <w:p w14:paraId="0A33EF9A" w14:textId="3B7AAA14" w:rsidR="00B26201" w:rsidRDefault="00B26201" w:rsidP="00CB4DDF">
      <w:pPr>
        <w:keepNext/>
        <w:keepLines/>
      </w:pPr>
      <w:r>
        <w:t xml:space="preserve">There are essentially </w:t>
      </w:r>
      <w:r w:rsidRPr="00ED73F1">
        <w:t>two</w:t>
      </w:r>
      <w:r>
        <w:t xml:space="preserve"> different scenarios with the </w:t>
      </w:r>
      <w:r w:rsidRPr="00ED73F1">
        <w:t>two</w:t>
      </w:r>
      <w:r>
        <w:t xml:space="preserve"> battles: </w:t>
      </w:r>
    </w:p>
    <w:p w14:paraId="057B98ED" w14:textId="5EAABA2C" w:rsidR="00B26201" w:rsidRDefault="00B26201" w:rsidP="00B26201">
      <w:pPr>
        <w:numPr>
          <w:ilvl w:val="0"/>
          <w:numId w:val="4"/>
        </w:numPr>
      </w:pPr>
      <w:r w:rsidRPr="00ED73F1">
        <w:rPr>
          <w:i/>
          <w:iCs/>
        </w:rPr>
        <w:t>Amalek</w:t>
      </w:r>
      <w:r w:rsidRPr="004E6D1C">
        <w:rPr>
          <w:i/>
          <w:iCs/>
        </w:rPr>
        <w:t xml:space="preserve"> attacked</w:t>
      </w:r>
      <w:r>
        <w:t xml:space="preserve"> us and we were in danger.</w:t>
      </w:r>
    </w:p>
    <w:p w14:paraId="71A6757D" w14:textId="0C42B86A" w:rsidR="00B26201" w:rsidRDefault="00B26201" w:rsidP="00B26201">
      <w:pPr>
        <w:numPr>
          <w:ilvl w:val="0"/>
          <w:numId w:val="4"/>
        </w:numPr>
      </w:pPr>
      <w:r w:rsidRPr="004E6D1C">
        <w:rPr>
          <w:i/>
          <w:iCs/>
        </w:rPr>
        <w:t>We attacked</w:t>
      </w:r>
      <w:r>
        <w:t xml:space="preserve"> </w:t>
      </w:r>
      <w:r w:rsidRPr="00ED73F1">
        <w:t>Amalek</w:t>
      </w:r>
      <w:r>
        <w:t xml:space="preserve"> and we were </w:t>
      </w:r>
      <w:r w:rsidRPr="00DF2531">
        <w:rPr>
          <w:i/>
          <w:iCs/>
        </w:rPr>
        <w:t>not</w:t>
      </w:r>
      <w:r>
        <w:t xml:space="preserve"> in danger.</w:t>
      </w:r>
    </w:p>
    <w:p w14:paraId="19F641DC" w14:textId="77777777" w:rsidR="00B26201" w:rsidRDefault="00B26201" w:rsidP="00B26201"/>
    <w:p w14:paraId="17495BBB" w14:textId="3DAC2CEE" w:rsidR="00B26201" w:rsidRDefault="00B26201" w:rsidP="00B26201">
      <w:r>
        <w:t xml:space="preserve">We had the same scenarios in </w:t>
      </w:r>
      <w:r w:rsidRPr="006A6E04">
        <w:t xml:space="preserve">Megillat </w:t>
      </w:r>
      <w:r w:rsidRPr="00ED73F1">
        <w:t>Esther</w:t>
      </w:r>
      <w:r>
        <w:t xml:space="preserve">: </w:t>
      </w:r>
    </w:p>
    <w:p w14:paraId="7450E15C" w14:textId="25E305C1" w:rsidR="00B26201" w:rsidRDefault="00B26201" w:rsidP="00B26201">
      <w:pPr>
        <w:numPr>
          <w:ilvl w:val="0"/>
          <w:numId w:val="5"/>
        </w:numPr>
      </w:pPr>
      <w:r>
        <w:t xml:space="preserve">On </w:t>
      </w:r>
      <w:r w:rsidRPr="00ED73F1">
        <w:t>Purim</w:t>
      </w:r>
      <w:r w:rsidR="004E6D1C">
        <w:t>,</w:t>
      </w:r>
      <w:r>
        <w:t xml:space="preserve"> </w:t>
      </w:r>
      <w:r w:rsidRPr="00ED73F1">
        <w:rPr>
          <w:i/>
          <w:iCs/>
        </w:rPr>
        <w:t>Amalek</w:t>
      </w:r>
      <w:r w:rsidRPr="004E6D1C">
        <w:rPr>
          <w:i/>
          <w:iCs/>
        </w:rPr>
        <w:t xml:space="preserve"> attacked</w:t>
      </w:r>
      <w:r>
        <w:t xml:space="preserve"> us and we were fighting for our lives.</w:t>
      </w:r>
    </w:p>
    <w:p w14:paraId="5DE26AC0" w14:textId="77EB7D5F" w:rsidR="00B26201" w:rsidRDefault="00B26201" w:rsidP="004E6D1C">
      <w:pPr>
        <w:numPr>
          <w:ilvl w:val="0"/>
          <w:numId w:val="5"/>
        </w:numPr>
      </w:pPr>
      <w:r>
        <w:t xml:space="preserve">On Shushan </w:t>
      </w:r>
      <w:r w:rsidRPr="00ED73F1">
        <w:t>Purim</w:t>
      </w:r>
      <w:r>
        <w:t xml:space="preserve">, we were no longer in danger and </w:t>
      </w:r>
      <w:r w:rsidRPr="004E6D1C">
        <w:rPr>
          <w:i/>
          <w:iCs/>
        </w:rPr>
        <w:t xml:space="preserve">we were </w:t>
      </w:r>
      <w:r w:rsidR="004E6D1C" w:rsidRPr="004E6D1C">
        <w:rPr>
          <w:i/>
          <w:iCs/>
        </w:rPr>
        <w:t>attacking</w:t>
      </w:r>
      <w:r>
        <w:t xml:space="preserve"> to wipe out </w:t>
      </w:r>
      <w:r w:rsidRPr="00ED73F1">
        <w:t>Amalek</w:t>
      </w:r>
      <w:r>
        <w:t>.</w:t>
      </w:r>
    </w:p>
    <w:p w14:paraId="522629FB" w14:textId="77777777" w:rsidR="00B26201" w:rsidRDefault="00B26201" w:rsidP="00B26201"/>
    <w:p w14:paraId="1D25610C" w14:textId="49B32593" w:rsidR="00B26201" w:rsidRDefault="00B26201" w:rsidP="00B26201">
      <w:r>
        <w:t xml:space="preserve">These </w:t>
      </w:r>
      <w:r w:rsidRPr="00ED73F1">
        <w:t>two</w:t>
      </w:r>
      <w:r>
        <w:t xml:space="preserve"> scenarios are also behind the fact that Shushan </w:t>
      </w:r>
      <w:r w:rsidRPr="00ED73F1">
        <w:t>Purim</w:t>
      </w:r>
      <w:r>
        <w:t xml:space="preserve"> is celebrated by those who live in cities that were walled in the days of Y</w:t>
      </w:r>
      <w:r w:rsidR="00342367">
        <w:t xml:space="preserve">ehoshua. The walls suggest a </w:t>
      </w:r>
      <w:r w:rsidR="00342367" w:rsidRPr="00ED73F1">
        <w:t>city</w:t>
      </w:r>
      <w:r>
        <w:t xml:space="preserve"> that is not in danger. An unwalled </w:t>
      </w:r>
      <w:r w:rsidRPr="00ED73F1">
        <w:t>city</w:t>
      </w:r>
      <w:r>
        <w:t xml:space="preserve"> suggests a </w:t>
      </w:r>
      <w:r w:rsidRPr="00ED73F1">
        <w:t>city</w:t>
      </w:r>
      <w:r>
        <w:t xml:space="preserve"> in danger. It was only in Yehoshua’s days that the </w:t>
      </w:r>
      <w:r w:rsidRPr="00ED73F1">
        <w:t>command</w:t>
      </w:r>
      <w:r>
        <w:t xml:space="preserve"> to destroy </w:t>
      </w:r>
      <w:r w:rsidRPr="00ED73F1">
        <w:t>Amalek</w:t>
      </w:r>
      <w:r>
        <w:t xml:space="preserve"> took effect.</w:t>
      </w:r>
    </w:p>
    <w:p w14:paraId="3E08BB30" w14:textId="77777777" w:rsidR="00342367" w:rsidRDefault="00342367" w:rsidP="00B26201"/>
    <w:p w14:paraId="7001F242" w14:textId="5D94730A" w:rsidR="00342367" w:rsidRDefault="00342367" w:rsidP="00342367">
      <w:r w:rsidRPr="00342367">
        <w:t xml:space="preserve">The </w:t>
      </w:r>
      <w:r w:rsidRPr="00ED73F1">
        <w:t>third</w:t>
      </w:r>
      <w:r w:rsidRPr="00342367">
        <w:t xml:space="preserve"> and final fulfillment of </w:t>
      </w:r>
      <w:r>
        <w:t>the destruction of</w:t>
      </w:r>
      <w:r w:rsidRPr="00342367">
        <w:t xml:space="preserve"> </w:t>
      </w:r>
      <w:r w:rsidRPr="00ED73F1">
        <w:t>Amalek</w:t>
      </w:r>
      <w:r w:rsidRPr="00342367">
        <w:t xml:space="preserve"> will occur at the </w:t>
      </w:r>
      <w:r w:rsidRPr="00ED73F1">
        <w:rPr>
          <w:i/>
          <w:iCs/>
        </w:rPr>
        <w:t>end of days</w:t>
      </w:r>
      <w:r w:rsidRPr="00342367">
        <w:t xml:space="preserve">, and it is then that </w:t>
      </w:r>
      <w:r w:rsidRPr="00ED73F1">
        <w:t>Amalek</w:t>
      </w:r>
      <w:r w:rsidRPr="00342367">
        <w:t xml:space="preserve"> will be entirely destroyed and erased from memory forever.</w:t>
      </w:r>
    </w:p>
    <w:p w14:paraId="15B7B54E" w14:textId="77777777" w:rsidR="00B26201" w:rsidRDefault="00B26201" w:rsidP="00377CBE"/>
    <w:p w14:paraId="43B33765" w14:textId="32EFB5A1" w:rsidR="005E3F85" w:rsidRDefault="005E3F85" w:rsidP="005E3F85">
      <w:pPr>
        <w:pStyle w:val="Heading1"/>
      </w:pPr>
      <w:bookmarkStart w:id="47" w:name="_Toc345360586"/>
      <w:bookmarkStart w:id="48" w:name="_Toc19730976"/>
      <w:bookmarkStart w:id="49" w:name="_Toc150488240"/>
      <w:bookmarkStart w:id="50" w:name="_Toc161304619"/>
      <w:r>
        <w:t xml:space="preserve">Other </w:t>
      </w:r>
      <w:r w:rsidRPr="00ED73F1">
        <w:t>Festivals</w:t>
      </w:r>
      <w:bookmarkEnd w:id="47"/>
      <w:bookmarkEnd w:id="48"/>
      <w:bookmarkEnd w:id="49"/>
      <w:bookmarkEnd w:id="50"/>
    </w:p>
    <w:p w14:paraId="4D60F129" w14:textId="77777777" w:rsidR="005E3F85" w:rsidRDefault="005E3F85" w:rsidP="004554FD"/>
    <w:p w14:paraId="1B109913" w14:textId="603B3D5B" w:rsidR="005E3F85" w:rsidRDefault="005E3F85" w:rsidP="00D5505C">
      <w:r w:rsidRPr="005E3F85">
        <w:t xml:space="preserve">Interestingly, </w:t>
      </w:r>
      <w:r w:rsidRPr="00ED73F1">
        <w:t>Purim</w:t>
      </w:r>
      <w:r w:rsidRPr="005E3F85">
        <w:t xml:space="preserve"> is compared not only to </w:t>
      </w:r>
      <w:r w:rsidRPr="00ED73F1">
        <w:t xml:space="preserve">Yom </w:t>
      </w:r>
      <w:r w:rsidR="00E865B4" w:rsidRPr="00ED73F1">
        <w:t>Kippur</w:t>
      </w:r>
      <w:r w:rsidR="00E865B4" w:rsidRPr="006A6E04">
        <w:t>im</w:t>
      </w:r>
      <w:r w:rsidRPr="005E3F85">
        <w:t xml:space="preserve"> but also to the other holidays as well. </w:t>
      </w:r>
      <w:r w:rsidR="00D5505C">
        <w:t>Hakhamim</w:t>
      </w:r>
      <w:r w:rsidRPr="005E3F85">
        <w:t xml:space="preserve"> of previous times have noted the following allusions: </w:t>
      </w:r>
    </w:p>
    <w:p w14:paraId="66CD25F2" w14:textId="77777777" w:rsidR="005E3F85" w:rsidRDefault="005E3F85" w:rsidP="005E3F85"/>
    <w:p w14:paraId="6735B005" w14:textId="7871ED6F" w:rsidR="005E3F85" w:rsidRDefault="005E3F85" w:rsidP="005E3F85">
      <w:r w:rsidRPr="00ED73F1">
        <w:t>Purim</w:t>
      </w:r>
      <w:r w:rsidRPr="005E3F85">
        <w:t xml:space="preserve"> is like </w:t>
      </w:r>
      <w:r w:rsidRPr="00ED73F1">
        <w:t>Pesach</w:t>
      </w:r>
      <w:r w:rsidRPr="005E3F85">
        <w:t xml:space="preserve"> in that on both occasions the </w:t>
      </w:r>
      <w:r w:rsidRPr="00ED73F1">
        <w:t>Jews</w:t>
      </w:r>
      <w:r w:rsidRPr="005E3F85">
        <w:t xml:space="preserve"> were delivered from bondage to </w:t>
      </w:r>
      <w:r w:rsidRPr="00ED73F1">
        <w:t>freedom</w:t>
      </w:r>
      <w:r w:rsidRPr="005E3F85">
        <w:t xml:space="preserve">. </w:t>
      </w:r>
    </w:p>
    <w:p w14:paraId="11AE9A5E" w14:textId="77777777" w:rsidR="005E3F85" w:rsidRDefault="005E3F85" w:rsidP="005E3F85"/>
    <w:p w14:paraId="7264C6DC" w14:textId="5D6F3B63" w:rsidR="005E3F85" w:rsidRDefault="005E3F85" w:rsidP="005E3F85">
      <w:r w:rsidRPr="00ED73F1">
        <w:t>Purim</w:t>
      </w:r>
      <w:r w:rsidRPr="005E3F85">
        <w:t xml:space="preserve"> is like </w:t>
      </w:r>
      <w:r w:rsidRPr="00ED73F1">
        <w:t>Shavuot</w:t>
      </w:r>
      <w:r w:rsidRPr="005E3F85">
        <w:t xml:space="preserve"> in that the </w:t>
      </w:r>
      <w:r w:rsidRPr="00ED73F1">
        <w:t>Jews</w:t>
      </w:r>
      <w:r w:rsidRPr="005E3F85">
        <w:t xml:space="preserve"> reaffirmed their acceptance and commitment to the Torah. </w:t>
      </w:r>
    </w:p>
    <w:p w14:paraId="1F2DE766" w14:textId="77777777" w:rsidR="005E3F85" w:rsidRDefault="005E3F85" w:rsidP="005E3F85"/>
    <w:p w14:paraId="3F130919" w14:textId="52E45577" w:rsidR="005E3F85" w:rsidRDefault="005E3F85" w:rsidP="005E3F85">
      <w:r w:rsidRPr="00ED73F1">
        <w:t>Purim</w:t>
      </w:r>
      <w:r w:rsidRPr="005E3F85">
        <w:t xml:space="preserve"> is like </w:t>
      </w:r>
      <w:r w:rsidRPr="00ED73F1">
        <w:t>Rosh Hashana</w:t>
      </w:r>
      <w:r w:rsidRPr="006A6E04">
        <w:t>h</w:t>
      </w:r>
      <w:r>
        <w:rPr>
          <w:rStyle w:val="FootnoteReference"/>
        </w:rPr>
        <w:footnoteReference w:id="55"/>
      </w:r>
      <w:r w:rsidRPr="005E3F85">
        <w:t xml:space="preserve"> in that the existence of the </w:t>
      </w:r>
      <w:r w:rsidRPr="00ED73F1">
        <w:t>Jewish</w:t>
      </w:r>
      <w:r w:rsidRPr="005E3F85">
        <w:t xml:space="preserve"> People hung in the balance as a result of the King’s decree. </w:t>
      </w:r>
    </w:p>
    <w:p w14:paraId="5850E424" w14:textId="77777777" w:rsidR="005E3F85" w:rsidRDefault="005E3F85" w:rsidP="005E3F85"/>
    <w:p w14:paraId="324D0DAC" w14:textId="21B975FD" w:rsidR="005E3F85" w:rsidRDefault="005E3F85" w:rsidP="005E3F85">
      <w:r w:rsidRPr="00ED73F1">
        <w:t>Purim</w:t>
      </w:r>
      <w:r w:rsidRPr="005E3F85">
        <w:t xml:space="preserve"> is like </w:t>
      </w:r>
      <w:r w:rsidRPr="00ED73F1">
        <w:t xml:space="preserve">Yom </w:t>
      </w:r>
      <w:r w:rsidR="00E865B4" w:rsidRPr="00ED73F1">
        <w:t>Kippur</w:t>
      </w:r>
      <w:r w:rsidR="00E865B4">
        <w:t>im</w:t>
      </w:r>
      <w:r w:rsidRPr="005E3F85">
        <w:t xml:space="preserve"> in that the </w:t>
      </w:r>
      <w:r w:rsidRPr="00ED73F1">
        <w:t>Jews</w:t>
      </w:r>
      <w:r w:rsidRPr="005E3F85">
        <w:t xml:space="preserve"> were expiated of their </w:t>
      </w:r>
      <w:r w:rsidRPr="00ED73F1">
        <w:t>sins</w:t>
      </w:r>
      <w:r w:rsidRPr="005E3F85">
        <w:t xml:space="preserve">. </w:t>
      </w:r>
    </w:p>
    <w:p w14:paraId="51125C18" w14:textId="77777777" w:rsidR="005E3F85" w:rsidRDefault="005E3F85" w:rsidP="005E3F85"/>
    <w:p w14:paraId="4863F20A" w14:textId="1F1E1E7F" w:rsidR="005E3F85" w:rsidRDefault="005E3F85" w:rsidP="005E3F85">
      <w:r w:rsidRPr="005E3F85">
        <w:t xml:space="preserve">Finally, </w:t>
      </w:r>
      <w:r w:rsidRPr="00ED73F1">
        <w:t>Purim</w:t>
      </w:r>
      <w:r w:rsidRPr="005E3F85">
        <w:t xml:space="preserve"> is like </w:t>
      </w:r>
      <w:r w:rsidRPr="00ED73F1">
        <w:t>Succoth</w:t>
      </w:r>
      <w:r w:rsidRPr="005E3F85">
        <w:t xml:space="preserve"> whose commemoration of the protective Divine Clouds of Glory</w:t>
      </w:r>
      <w:r w:rsidR="00D5505C">
        <w:rPr>
          <w:rStyle w:val="FootnoteReference"/>
        </w:rPr>
        <w:footnoteReference w:id="56"/>
      </w:r>
      <w:r w:rsidRPr="005E3F85">
        <w:t xml:space="preserve"> parallels </w:t>
      </w:r>
      <w:r w:rsidRPr="00ED73F1">
        <w:t>HaShem</w:t>
      </w:r>
      <w:r w:rsidRPr="005E3F85">
        <w:t xml:space="preserve">’s providential protection of the </w:t>
      </w:r>
      <w:r w:rsidRPr="00ED73F1">
        <w:t>Jews</w:t>
      </w:r>
      <w:r w:rsidRPr="005E3F85">
        <w:t xml:space="preserve"> against their enemies in Persia.</w:t>
      </w:r>
    </w:p>
    <w:p w14:paraId="3D4943FF" w14:textId="77777777" w:rsidR="00DB482B" w:rsidRDefault="00DB482B" w:rsidP="005E3F85"/>
    <w:p w14:paraId="3EC269B9" w14:textId="7D724467" w:rsidR="00DB482B" w:rsidRDefault="00DB482B" w:rsidP="00A97222">
      <w:pPr>
        <w:pStyle w:val="Heading1"/>
        <w:keepLines/>
      </w:pPr>
      <w:bookmarkStart w:id="51" w:name="_Toc345360587"/>
      <w:bookmarkStart w:id="52" w:name="_Toc19730977"/>
      <w:bookmarkStart w:id="53" w:name="_Toc150488241"/>
      <w:bookmarkStart w:id="54" w:name="_Toc161304620"/>
      <w:r>
        <w:t xml:space="preserve">The </w:t>
      </w:r>
      <w:r w:rsidRPr="00ED73F1">
        <w:t>End of Days</w:t>
      </w:r>
      <w:bookmarkEnd w:id="51"/>
      <w:bookmarkEnd w:id="52"/>
      <w:bookmarkEnd w:id="53"/>
      <w:bookmarkEnd w:id="54"/>
    </w:p>
    <w:p w14:paraId="435EC11D" w14:textId="77777777" w:rsidR="00DB482B" w:rsidRDefault="00DB482B" w:rsidP="00A97222">
      <w:pPr>
        <w:keepNext/>
        <w:keepLines/>
      </w:pPr>
    </w:p>
    <w:p w14:paraId="25234662" w14:textId="3DD425AD" w:rsidR="00DB482B" w:rsidRDefault="00DB482B" w:rsidP="00D5505C">
      <w:r w:rsidRPr="00ED73F1">
        <w:t>Amalek</w:t>
      </w:r>
      <w:r>
        <w:t xml:space="preserve"> represents evil in the </w:t>
      </w:r>
      <w:r w:rsidRPr="00ED73F1">
        <w:t>world</w:t>
      </w:r>
      <w:r>
        <w:t xml:space="preserve">. When </w:t>
      </w:r>
      <w:r w:rsidRPr="00ED73F1">
        <w:t>Amalek</w:t>
      </w:r>
      <w:r>
        <w:t xml:space="preserve"> is destroyed there will be no more </w:t>
      </w:r>
      <w:r w:rsidR="00D5505C">
        <w:t>e</w:t>
      </w:r>
      <w:r>
        <w:t xml:space="preserve">vil in the </w:t>
      </w:r>
      <w:r w:rsidRPr="00ED73F1">
        <w:t>world</w:t>
      </w:r>
      <w:r>
        <w:t xml:space="preserve">. This will take place in the </w:t>
      </w:r>
      <w:r w:rsidRPr="00ED73F1">
        <w:t>end of days</w:t>
      </w:r>
      <w:r>
        <w:t>.</w:t>
      </w:r>
    </w:p>
    <w:p w14:paraId="554FF711" w14:textId="77777777" w:rsidR="009E2CFB" w:rsidRPr="009E2CFB" w:rsidRDefault="009E2CFB" w:rsidP="009E2CFB">
      <w:pPr>
        <w:keepNext/>
        <w:keepLines/>
      </w:pPr>
    </w:p>
    <w:p w14:paraId="77C61C5E" w14:textId="3BC35932" w:rsidR="009E2CFB" w:rsidRPr="009E2CFB" w:rsidRDefault="009E2CFB" w:rsidP="009E2CFB">
      <w:pPr>
        <w:keepNext/>
        <w:keepLines/>
      </w:pPr>
      <w:r w:rsidRPr="009E2CFB">
        <w:t xml:space="preserve">The </w:t>
      </w:r>
      <w:r w:rsidRPr="00ED73F1">
        <w:t>Talmud</w:t>
      </w:r>
      <w:r w:rsidRPr="009E2CFB">
        <w:rPr>
          <w:sz w:val="20"/>
          <w:vertAlign w:val="superscript"/>
        </w:rPr>
        <w:footnoteReference w:id="57"/>
      </w:r>
      <w:r w:rsidRPr="009E2CFB">
        <w:t xml:space="preserve"> clarifies the process of the rebuilding of the </w:t>
      </w:r>
      <w:r w:rsidRPr="00ED73F1">
        <w:t>Beit HaMikdash</w:t>
      </w:r>
      <w:r w:rsidRPr="009E2CFB">
        <w:t xml:space="preserve"> (the holy </w:t>
      </w:r>
      <w:r w:rsidRPr="00ED73F1">
        <w:t>Temple</w:t>
      </w:r>
      <w:r w:rsidRPr="009E2CFB">
        <w:t xml:space="preserve">). It states that the </w:t>
      </w:r>
      <w:r w:rsidRPr="00ED73F1">
        <w:t>nation</w:t>
      </w:r>
      <w:r w:rsidRPr="009E2CFB">
        <w:t xml:space="preserve"> of </w:t>
      </w:r>
      <w:smartTag w:uri="urn:schemas-microsoft-com:office:smarttags" w:element="country-region">
        <w:r w:rsidRPr="009E2CFB">
          <w:t>Israel</w:t>
        </w:r>
      </w:smartTag>
      <w:r w:rsidRPr="009E2CFB">
        <w:t xml:space="preserve"> is commanded to perform </w:t>
      </w:r>
      <w:r w:rsidRPr="00ED73F1">
        <w:t>three</w:t>
      </w:r>
      <w:r w:rsidRPr="009E2CFB">
        <w:t xml:space="preserve"> </w:t>
      </w:r>
      <w:r w:rsidRPr="00ED73F1">
        <w:t>commandments</w:t>
      </w:r>
      <w:r w:rsidRPr="009E2CFB">
        <w:t xml:space="preserve"> </w:t>
      </w:r>
      <w:r w:rsidRPr="002C2161">
        <w:rPr>
          <w:i/>
          <w:iCs/>
        </w:rPr>
        <w:t>sequentially</w:t>
      </w:r>
      <w:r w:rsidRPr="009E2CFB">
        <w:t xml:space="preserve"> after they occupy the </w:t>
      </w:r>
      <w:r w:rsidRPr="00ED73F1">
        <w:t>land of Israel</w:t>
      </w:r>
      <w:r w:rsidRPr="009E2CFB">
        <w:t xml:space="preserve">: </w:t>
      </w:r>
    </w:p>
    <w:p w14:paraId="063B3026" w14:textId="77777777" w:rsidR="009E2CFB" w:rsidRPr="009E2CFB" w:rsidRDefault="009E2CFB" w:rsidP="009E2CFB"/>
    <w:p w14:paraId="27B2C7CC" w14:textId="77777777" w:rsidR="009E2CFB" w:rsidRPr="009E2CFB" w:rsidRDefault="009E2CFB" w:rsidP="00D5505C">
      <w:pPr>
        <w:keepNext/>
        <w:keepLines/>
        <w:numPr>
          <w:ilvl w:val="0"/>
          <w:numId w:val="6"/>
        </w:numPr>
      </w:pPr>
      <w:r w:rsidRPr="009E2CFB">
        <w:t xml:space="preserve">They are to appoint a king, </w:t>
      </w:r>
    </w:p>
    <w:p w14:paraId="10A7941C" w14:textId="5E0F48C8" w:rsidR="009E2CFB" w:rsidRPr="009E2CFB" w:rsidRDefault="009E2CFB" w:rsidP="00D5505C">
      <w:pPr>
        <w:keepNext/>
        <w:keepLines/>
        <w:numPr>
          <w:ilvl w:val="0"/>
          <w:numId w:val="6"/>
        </w:numPr>
      </w:pPr>
      <w:r w:rsidRPr="009E2CFB">
        <w:t xml:space="preserve">They are to eradicate the offspring of </w:t>
      </w:r>
      <w:r w:rsidRPr="00ED73F1">
        <w:t>Amalek</w:t>
      </w:r>
      <w:r w:rsidRPr="009E2CFB">
        <w:t>.</w:t>
      </w:r>
    </w:p>
    <w:p w14:paraId="07E9B617" w14:textId="612803C6" w:rsidR="009E2CFB" w:rsidRPr="009E2CFB" w:rsidRDefault="009E2CFB" w:rsidP="00D5505C">
      <w:pPr>
        <w:keepNext/>
        <w:keepLines/>
        <w:numPr>
          <w:ilvl w:val="0"/>
          <w:numId w:val="6"/>
        </w:numPr>
      </w:pPr>
      <w:r w:rsidRPr="009E2CFB">
        <w:t xml:space="preserve">They are to construct the </w:t>
      </w:r>
      <w:r w:rsidRPr="009E2CFB">
        <w:rPr>
          <w:color w:val="0000FF"/>
          <w:u w:val="single"/>
        </w:rPr>
        <w:t xml:space="preserve">holy </w:t>
      </w:r>
      <w:r w:rsidRPr="00ED73F1">
        <w:t>Temple</w:t>
      </w:r>
      <w:r w:rsidRPr="009E2CFB">
        <w:t>.</w:t>
      </w:r>
    </w:p>
    <w:p w14:paraId="2BFB4183" w14:textId="77777777" w:rsidR="009E2CFB" w:rsidRPr="009E2CFB" w:rsidRDefault="009E2CFB" w:rsidP="009E2CFB"/>
    <w:p w14:paraId="610CF80F" w14:textId="522BB779" w:rsidR="009E2CFB" w:rsidRDefault="009E2CFB" w:rsidP="00B65B78">
      <w:r w:rsidRPr="009E2CFB">
        <w:t xml:space="preserve">The eradication of </w:t>
      </w:r>
      <w:r w:rsidRPr="00ED73F1">
        <w:t>Amalek</w:t>
      </w:r>
      <w:r w:rsidRPr="009E2CFB">
        <w:t xml:space="preserve"> comes after we have a King who is a descendant of </w:t>
      </w:r>
      <w:r w:rsidRPr="00ED73F1">
        <w:t>Rachel</w:t>
      </w:r>
      <w:r w:rsidRPr="009E2CFB">
        <w:t xml:space="preserve"> (Either from the </w:t>
      </w:r>
      <w:r w:rsidRPr="00ED73F1">
        <w:t>tribe</w:t>
      </w:r>
      <w:r w:rsidRPr="009E2CFB">
        <w:t xml:space="preserve"> of </w:t>
      </w:r>
      <w:r w:rsidRPr="00ED73F1">
        <w:t>Yosef</w:t>
      </w:r>
      <w:r w:rsidRPr="009E2CFB">
        <w:t xml:space="preserve"> or from the </w:t>
      </w:r>
      <w:r w:rsidRPr="00ED73F1">
        <w:t>tribe</w:t>
      </w:r>
      <w:r w:rsidRPr="009E2CFB">
        <w:t xml:space="preserve"> of </w:t>
      </w:r>
      <w:r w:rsidRPr="00ED73F1">
        <w:t>Benyamin</w:t>
      </w:r>
      <w:r w:rsidRPr="009E2CFB">
        <w:t>).</w:t>
      </w:r>
      <w:r w:rsidR="00A97222">
        <w:rPr>
          <w:rStyle w:val="FootnoteReference"/>
        </w:rPr>
        <w:footnoteReference w:id="58"/>
      </w:r>
      <w:r w:rsidRPr="009E2CFB">
        <w:t xml:space="preserve"> Only AFTER </w:t>
      </w:r>
      <w:r w:rsidRPr="00ED73F1">
        <w:t>Amalek</w:t>
      </w:r>
      <w:r w:rsidRPr="009E2CFB">
        <w:t xml:space="preserve"> is destroyed can </w:t>
      </w:r>
      <w:r w:rsidRPr="00ED73F1">
        <w:t>Mashiach</w:t>
      </w:r>
      <w:r w:rsidRPr="009E2CFB">
        <w:t xml:space="preserve"> ben David</w:t>
      </w:r>
      <w:r w:rsidR="00B65B78">
        <w:t>, the King,</w:t>
      </w:r>
      <w:r w:rsidRPr="009E2CFB">
        <w:t xml:space="preserve"> restore the </w:t>
      </w:r>
      <w:r w:rsidRPr="00ED73F1">
        <w:t>Beit HaMikdash</w:t>
      </w:r>
      <w:r w:rsidRPr="009E2CFB">
        <w:t>.</w:t>
      </w:r>
    </w:p>
    <w:p w14:paraId="49953D80" w14:textId="77777777" w:rsidR="00B65B78" w:rsidRDefault="00B65B78" w:rsidP="00B65B78"/>
    <w:p w14:paraId="7D654079" w14:textId="25717984" w:rsidR="00B65B78" w:rsidRPr="009E2CFB" w:rsidRDefault="00A410E8" w:rsidP="00A410E8">
      <w:r w:rsidRPr="00B65B78">
        <w:rPr>
          <w:lang w:bidi="he-IL"/>
        </w:rPr>
        <w:lastRenderedPageBreak/>
        <w:t xml:space="preserve">Rabbi </w:t>
      </w:r>
      <w:r w:rsidRPr="00ED73F1">
        <w:rPr>
          <w:lang w:bidi="he-IL"/>
        </w:rPr>
        <w:t>Yitzchak</w:t>
      </w:r>
      <w:r w:rsidRPr="00B65B78">
        <w:rPr>
          <w:lang w:bidi="he-IL"/>
        </w:rPr>
        <w:t xml:space="preserve"> Ginsburgh</w:t>
      </w:r>
      <w:r>
        <w:t xml:space="preserve"> said: “</w:t>
      </w:r>
      <w:r w:rsidR="00B65B78" w:rsidRPr="00B65B78">
        <w:t>The most frequently mentioned sefirotic term</w:t>
      </w:r>
      <w:r w:rsidR="00B65B78" w:rsidRPr="00B65B78">
        <w:rPr>
          <w:i/>
          <w:iCs/>
        </w:rPr>
        <w:t xml:space="preserve"> </w:t>
      </w:r>
      <w:r w:rsidR="00B65B78" w:rsidRPr="00B65B78">
        <w:t xml:space="preserve">in the book of </w:t>
      </w:r>
      <w:r w:rsidR="00B65B78" w:rsidRPr="00ED73F1">
        <w:t>Esther</w:t>
      </w:r>
      <w:r w:rsidR="00B65B78" w:rsidRPr="00B65B78">
        <w:t xml:space="preserve"> is </w:t>
      </w:r>
      <w:r w:rsidR="00B65B78" w:rsidRPr="00B65B78">
        <w:rPr>
          <w:i/>
          <w:iCs/>
        </w:rPr>
        <w:t>malchut</w:t>
      </w:r>
      <w:r>
        <w:t xml:space="preserve"> (</w:t>
      </w:r>
      <w:r w:rsidRPr="00A410E8">
        <w:t>kingship</w:t>
      </w:r>
      <w:r>
        <w:t>)</w:t>
      </w:r>
      <w:r w:rsidR="00B65B78" w:rsidRPr="00B65B78">
        <w:t xml:space="preserve">. No other Biblical text contains such a concentration of references to the term </w:t>
      </w:r>
      <w:r w:rsidR="00B65B78" w:rsidRPr="00B65B78">
        <w:rPr>
          <w:i/>
          <w:iCs/>
        </w:rPr>
        <w:t>malchut</w:t>
      </w:r>
      <w:r w:rsidR="00B65B78" w:rsidRPr="00B65B78">
        <w:t xml:space="preserve">. Out of a total of 167 verses in the book, there are over 240 appearances of the root </w:t>
      </w:r>
      <w:r w:rsidR="00C06F07" w:rsidRPr="00B65B78">
        <w:rPr>
          <w:i/>
          <w:iCs/>
        </w:rPr>
        <w:t>Melech</w:t>
      </w:r>
      <w:r>
        <w:t xml:space="preserve"> (king)</w:t>
      </w:r>
      <w:r w:rsidR="00B65B78" w:rsidRPr="00B65B78">
        <w:t xml:space="preserve">. In </w:t>
      </w:r>
      <w:r w:rsidR="00B65B78" w:rsidRPr="00ED73F1">
        <w:t>one</w:t>
      </w:r>
      <w:r w:rsidR="00B65B78" w:rsidRPr="00B65B78">
        <w:t xml:space="preserve"> verse (</w:t>
      </w:r>
      <w:r w:rsidR="00B65B78" w:rsidRPr="00ED73F1">
        <w:t>Esther</w:t>
      </w:r>
      <w:r w:rsidR="00B65B78" w:rsidRPr="00B65B78">
        <w:t xml:space="preserve"> 4:11), the word </w:t>
      </w:r>
      <w:r w:rsidR="00C06F07" w:rsidRPr="00B65B78">
        <w:rPr>
          <w:i/>
          <w:iCs/>
        </w:rPr>
        <w:t>HaMelech</w:t>
      </w:r>
      <w:r>
        <w:t xml:space="preserve"> (The King)</w:t>
      </w:r>
      <w:r w:rsidR="00B65B78" w:rsidRPr="00B65B78">
        <w:t xml:space="preserve"> actually appears </w:t>
      </w:r>
      <w:r w:rsidR="00B65B78" w:rsidRPr="00ED73F1">
        <w:t>five</w:t>
      </w:r>
      <w:r w:rsidR="00B65B78" w:rsidRPr="00B65B78">
        <w:t xml:space="preserve"> times. In another verse (</w:t>
      </w:r>
      <w:r w:rsidR="00B65B78" w:rsidRPr="00ED73F1">
        <w:t>Esther</w:t>
      </w:r>
      <w:r w:rsidR="00B65B78" w:rsidRPr="00B65B78">
        <w:t xml:space="preserve"> 5:1), the root </w:t>
      </w:r>
      <w:r w:rsidR="00C06F07" w:rsidRPr="00B65B78">
        <w:rPr>
          <w:i/>
          <w:iCs/>
        </w:rPr>
        <w:t>Melech</w:t>
      </w:r>
      <w:r w:rsidR="00B65B78" w:rsidRPr="00B65B78">
        <w:t xml:space="preserve"> appears in variant forms a full </w:t>
      </w:r>
      <w:r w:rsidR="00B65B78" w:rsidRPr="00ED73F1">
        <w:t>six</w:t>
      </w:r>
      <w:r w:rsidR="00B65B78" w:rsidRPr="00B65B78">
        <w:t xml:space="preserve"> times! This itself is a major indication of the Book of </w:t>
      </w:r>
      <w:r w:rsidR="00B65B78" w:rsidRPr="00ED73F1">
        <w:t>Esther</w:t>
      </w:r>
      <w:r>
        <w:t>’</w:t>
      </w:r>
      <w:r w:rsidR="00B65B78" w:rsidRPr="00B65B78">
        <w:t xml:space="preserve">s strong Kabbalistic character, as </w:t>
      </w:r>
      <w:r w:rsidR="00B65B78" w:rsidRPr="00B65B78">
        <w:rPr>
          <w:i/>
          <w:iCs/>
        </w:rPr>
        <w:t xml:space="preserve">malchut </w:t>
      </w:r>
      <w:r w:rsidR="00B65B78" w:rsidRPr="00B65B78">
        <w:t xml:space="preserve">is the key to understanding the entire drama of </w:t>
      </w:r>
      <w:r w:rsidRPr="00ED73F1">
        <w:t>c</w:t>
      </w:r>
      <w:r w:rsidR="00B65B78" w:rsidRPr="00ED73F1">
        <w:t>reation</w:t>
      </w:r>
      <w:r w:rsidR="00B65B78" w:rsidRPr="00B65B78">
        <w:t xml:space="preserve"> according to the Kabbalah.</w:t>
      </w:r>
      <w:r>
        <w:t>”</w:t>
      </w:r>
      <w:r>
        <w:rPr>
          <w:rStyle w:val="FootnoteReference"/>
        </w:rPr>
        <w:footnoteReference w:id="59"/>
      </w:r>
    </w:p>
    <w:p w14:paraId="30674E28" w14:textId="77777777" w:rsidR="009E2CFB" w:rsidRDefault="009E2CFB" w:rsidP="009E2CFB"/>
    <w:p w14:paraId="062E131A" w14:textId="602E5881" w:rsidR="009E2CFB" w:rsidRDefault="009E2CFB" w:rsidP="009E2CFB">
      <w:r>
        <w:t xml:space="preserve">We had a </w:t>
      </w:r>
      <w:r w:rsidRPr="009E2CFB">
        <w:rPr>
          <w:i/>
          <w:iCs/>
          <w:color w:val="C00000"/>
        </w:rPr>
        <w:t>precursor</w:t>
      </w:r>
      <w:r>
        <w:t xml:space="preserve"> of the </w:t>
      </w:r>
      <w:r w:rsidRPr="00ED73F1">
        <w:t>end of days</w:t>
      </w:r>
      <w:r>
        <w:t xml:space="preserve">, in the days of king Saul. King Saul was the </w:t>
      </w:r>
      <w:r w:rsidRPr="00ED73F1">
        <w:t>first</w:t>
      </w:r>
      <w:r>
        <w:t xml:space="preserve"> king after the Bne Israel conquered the </w:t>
      </w:r>
      <w:r w:rsidRPr="00ED73F1">
        <w:t>land of Israel</w:t>
      </w:r>
      <w:r>
        <w:t xml:space="preserve">, in the days of Yehoshua. King Saul disobeyed </w:t>
      </w:r>
      <w:r w:rsidRPr="00ED73F1">
        <w:t>HaShem</w:t>
      </w:r>
      <w:r w:rsidRPr="006A6E04">
        <w:t>’s</w:t>
      </w:r>
      <w:r>
        <w:t xml:space="preserve"> </w:t>
      </w:r>
      <w:r w:rsidRPr="00ED73F1">
        <w:t>command</w:t>
      </w:r>
      <w:r>
        <w:t xml:space="preserve"> to completely destroy </w:t>
      </w:r>
      <w:r w:rsidRPr="00ED73F1">
        <w:t>Amalek</w:t>
      </w:r>
      <w:r>
        <w:t xml:space="preserve">. Because of his mis-placed mercy, </w:t>
      </w:r>
      <w:r w:rsidRPr="00ED73F1">
        <w:t>Amalek</w:t>
      </w:r>
      <w:r>
        <w:t xml:space="preserve"> survived. </w:t>
      </w:r>
      <w:r w:rsidRPr="00ED73F1">
        <w:t>Amalek</w:t>
      </w:r>
      <w:r>
        <w:t xml:space="preserve"> will not be so fortunate in the days of </w:t>
      </w:r>
      <w:r w:rsidRPr="00ED73F1">
        <w:t>Mashiach</w:t>
      </w:r>
      <w:r>
        <w:t xml:space="preserve">. In the </w:t>
      </w:r>
      <w:r w:rsidRPr="00ED73F1">
        <w:t>end of days</w:t>
      </w:r>
      <w:r>
        <w:t xml:space="preserve">, </w:t>
      </w:r>
      <w:r w:rsidRPr="00ED73F1">
        <w:t>Amalek</w:t>
      </w:r>
      <w:r>
        <w:t xml:space="preserve"> will be destroyed.</w:t>
      </w:r>
      <w:r w:rsidR="00C3603C">
        <w:t xml:space="preserve"> We </w:t>
      </w:r>
      <w:r w:rsidR="00C3603C" w:rsidRPr="00ED73F1">
        <w:t>know</w:t>
      </w:r>
      <w:r w:rsidR="00C3603C">
        <w:t xml:space="preserve"> this because of what is recorded in </w:t>
      </w:r>
      <w:r w:rsidR="00C3603C" w:rsidRPr="006A6E04">
        <w:t xml:space="preserve">Megillat </w:t>
      </w:r>
      <w:r w:rsidR="00C3603C" w:rsidRPr="00ED73F1">
        <w:t>Esther</w:t>
      </w:r>
      <w:r w:rsidR="00C3603C">
        <w:t>.</w:t>
      </w:r>
    </w:p>
    <w:p w14:paraId="309F7342" w14:textId="77777777" w:rsidR="00C3603C" w:rsidRDefault="00C3603C" w:rsidP="009E2CFB"/>
    <w:p w14:paraId="70158842" w14:textId="5CA51D9E" w:rsidR="00C3603C" w:rsidRDefault="00C3603C" w:rsidP="00C3603C">
      <w:r>
        <w:t xml:space="preserve">In Megillat </w:t>
      </w:r>
      <w:r w:rsidRPr="00ED73F1">
        <w:t>Esther</w:t>
      </w:r>
      <w:r>
        <w:t>, we see that Mordechai is the Benjamite</w:t>
      </w:r>
      <w:r>
        <w:rPr>
          <w:rStyle w:val="FootnoteReference"/>
        </w:rPr>
        <w:footnoteReference w:id="60"/>
      </w:r>
      <w:r>
        <w:t xml:space="preserve"> who destroyed </w:t>
      </w:r>
      <w:r w:rsidRPr="00ED73F1">
        <w:t>Amalek</w:t>
      </w:r>
      <w:r>
        <w:t xml:space="preserve">. He is also the </w:t>
      </w:r>
      <w:r w:rsidRPr="00ED73F1">
        <w:t>one</w:t>
      </w:r>
      <w:r>
        <w:t xml:space="preserve"> who laid the foundation of the </w:t>
      </w:r>
      <w:r w:rsidRPr="00ED73F1">
        <w:t>Temple</w:t>
      </w:r>
      <w:r>
        <w:t xml:space="preserve"> by </w:t>
      </w:r>
      <w:r w:rsidRPr="00ED73F1">
        <w:t>teaching</w:t>
      </w:r>
      <w:r>
        <w:t xml:space="preserve"> the children about the mincha </w:t>
      </w:r>
      <w:r w:rsidRPr="00ED73F1">
        <w:t>offering</w:t>
      </w:r>
      <w:r>
        <w:t xml:space="preserve"> and by encouraging the teshuva</w:t>
      </w:r>
      <w:r>
        <w:rPr>
          <w:rStyle w:val="FootnoteReference"/>
        </w:rPr>
        <w:footnoteReference w:id="61"/>
      </w:r>
      <w:r>
        <w:t xml:space="preserve"> and fasting that caused the people to cleave to </w:t>
      </w:r>
      <w:r w:rsidRPr="00ED73F1">
        <w:t>HaShem</w:t>
      </w:r>
      <w:r>
        <w:t>. In the end he is crowned as king, second only to The King.</w:t>
      </w:r>
      <w:r>
        <w:rPr>
          <w:rStyle w:val="FootnoteReference"/>
        </w:rPr>
        <w:footnoteReference w:id="62"/>
      </w:r>
    </w:p>
    <w:p w14:paraId="051951A7" w14:textId="77777777" w:rsidR="009E2CFB" w:rsidRDefault="009E2CFB" w:rsidP="005E3F85"/>
    <w:p w14:paraId="375E28F1" w14:textId="446C2724" w:rsidR="009E2CFB" w:rsidRDefault="009E2CFB" w:rsidP="005E3F85">
      <w:r>
        <w:t xml:space="preserve">The story of the complete destruction of </w:t>
      </w:r>
      <w:r w:rsidRPr="00ED73F1">
        <w:t>Amalek</w:t>
      </w:r>
      <w:r>
        <w:t xml:space="preserve">, is the story of </w:t>
      </w:r>
      <w:r w:rsidRPr="00ED73F1">
        <w:t>Purim</w:t>
      </w:r>
      <w:r>
        <w:t xml:space="preserve"> as found in Megil</w:t>
      </w:r>
      <w:r w:rsidR="00D5505C">
        <w:t>l</w:t>
      </w:r>
      <w:r>
        <w:t xml:space="preserve">at </w:t>
      </w:r>
      <w:r w:rsidRPr="00ED73F1">
        <w:t>Esther</w:t>
      </w:r>
      <w:r>
        <w:t>.</w:t>
      </w:r>
    </w:p>
    <w:p w14:paraId="32558503" w14:textId="77777777" w:rsidR="009E2CFB" w:rsidRDefault="009E2CFB" w:rsidP="005E3F85"/>
    <w:p w14:paraId="15DC874E" w14:textId="65F8227E" w:rsidR="009E2CFB" w:rsidRDefault="009E2CFB" w:rsidP="005E3F85">
      <w:r>
        <w:t xml:space="preserve">The complete </w:t>
      </w:r>
      <w:r w:rsidR="00C06F07">
        <w:t>repentance</w:t>
      </w:r>
      <w:r>
        <w:t xml:space="preserve"> of the Bne Israel, in the days of Mordechai, speaks of the </w:t>
      </w:r>
      <w:r w:rsidR="00C06F07">
        <w:t>repentance</w:t>
      </w:r>
      <w:r>
        <w:t xml:space="preserve"> of the Bne Israel in the </w:t>
      </w:r>
      <w:r w:rsidRPr="00ED73F1">
        <w:t>end of days</w:t>
      </w:r>
      <w:r>
        <w:t>.</w:t>
      </w:r>
    </w:p>
    <w:p w14:paraId="483F6C30" w14:textId="77777777" w:rsidR="00C3603C" w:rsidRDefault="00C3603C" w:rsidP="005E3F85"/>
    <w:p w14:paraId="442657C3" w14:textId="2102EE98" w:rsidR="00C3603C" w:rsidRDefault="005D04A2" w:rsidP="005E3F85">
      <w:r>
        <w:t xml:space="preserve">Megillat </w:t>
      </w:r>
      <w:r w:rsidRPr="00ED73F1">
        <w:t>Esther</w:t>
      </w:r>
      <w:r>
        <w:t xml:space="preserve"> lays out the script for the </w:t>
      </w:r>
      <w:r w:rsidRPr="00ED73F1">
        <w:t>end of days</w:t>
      </w:r>
      <w:r>
        <w:t>.</w:t>
      </w:r>
    </w:p>
    <w:p w14:paraId="0E01A404" w14:textId="77777777" w:rsidR="0039393E" w:rsidRDefault="0039393E" w:rsidP="0039393E"/>
    <w:p w14:paraId="6FFDEE90" w14:textId="3CB923BC" w:rsidR="0039393E" w:rsidRDefault="0039393E" w:rsidP="007631F0">
      <w:pPr>
        <w:pStyle w:val="Heading1"/>
        <w:keepLines/>
      </w:pPr>
      <w:bookmarkStart w:id="55" w:name="_Toc345360588"/>
      <w:bookmarkStart w:id="56" w:name="_Toc19730978"/>
      <w:bookmarkStart w:id="57" w:name="_Toc150488242"/>
      <w:bookmarkStart w:id="58" w:name="_Toc161304621"/>
      <w:r>
        <w:t xml:space="preserve">Shoshanat </w:t>
      </w:r>
      <w:r w:rsidRPr="00ED73F1">
        <w:t>Yaakov</w:t>
      </w:r>
      <w:r w:rsidR="00D34C0E">
        <w:t xml:space="preserve"> - </w:t>
      </w:r>
      <w:r w:rsidR="00D34C0E" w:rsidRPr="00D34C0E">
        <w:rPr>
          <w:rtl/>
        </w:rPr>
        <w:t>שושנת יעקב</w:t>
      </w:r>
      <w:bookmarkEnd w:id="55"/>
      <w:bookmarkEnd w:id="56"/>
      <w:bookmarkEnd w:id="57"/>
      <w:bookmarkEnd w:id="58"/>
    </w:p>
    <w:p w14:paraId="7BB60498" w14:textId="77777777" w:rsidR="0039393E" w:rsidRDefault="0039393E" w:rsidP="007631F0">
      <w:pPr>
        <w:keepNext/>
        <w:keepLines/>
      </w:pPr>
    </w:p>
    <w:p w14:paraId="10DB25D8" w14:textId="52E78854" w:rsidR="0039393E" w:rsidRDefault="0039393E" w:rsidP="0039393E">
      <w:r w:rsidRPr="00C630FF">
        <w:t xml:space="preserve">It is a custom to recite the Shoshanat </w:t>
      </w:r>
      <w:r w:rsidRPr="00ED73F1">
        <w:t>Yaakov</w:t>
      </w:r>
      <w:r w:rsidRPr="00C630FF">
        <w:t xml:space="preserve"> hymn after the Megillah reading. The words are also used as a basis for traditional </w:t>
      </w:r>
      <w:r w:rsidRPr="00ED73F1">
        <w:t>Purim</w:t>
      </w:r>
      <w:r w:rsidRPr="00C630FF">
        <w:t xml:space="preserve"> songs.</w:t>
      </w:r>
    </w:p>
    <w:p w14:paraId="4247953A" w14:textId="77777777" w:rsidR="0039393E" w:rsidRDefault="0039393E" w:rsidP="0039393E"/>
    <w:p w14:paraId="4F34B008" w14:textId="50B9C9EB" w:rsidR="0039393E" w:rsidRDefault="0039393E" w:rsidP="0039393E">
      <w:r>
        <w:t xml:space="preserve">Shoshanat </w:t>
      </w:r>
      <w:r w:rsidRPr="00ED73F1">
        <w:t>Yaakov</w:t>
      </w:r>
      <w:r>
        <w:t xml:space="preserve">, the hymn of </w:t>
      </w:r>
      <w:r w:rsidRPr="00ED73F1">
        <w:t>Purim</w:t>
      </w:r>
      <w:r>
        <w:t xml:space="preserve">, ultimately is a song celebrating the </w:t>
      </w:r>
      <w:r w:rsidRPr="00ED73F1">
        <w:t>salvation</w:t>
      </w:r>
      <w:r>
        <w:t xml:space="preserve"> and victory of the children of </w:t>
      </w:r>
      <w:r w:rsidRPr="00ED73F1">
        <w:t>Jacob</w:t>
      </w:r>
      <w:r>
        <w:t xml:space="preserve"> in the </w:t>
      </w:r>
      <w:r w:rsidRPr="00ED73F1">
        <w:t>end of days</w:t>
      </w:r>
      <w:r>
        <w:t xml:space="preserve">. </w:t>
      </w:r>
      <w:r w:rsidRPr="00ED73F1">
        <w:t>Purim</w:t>
      </w:r>
      <w:r>
        <w:t xml:space="preserve"> and Megillat </w:t>
      </w:r>
      <w:r w:rsidRPr="00ED73F1">
        <w:t>Esther</w:t>
      </w:r>
      <w:r>
        <w:t xml:space="preserve"> are a microcosm of the </w:t>
      </w:r>
      <w:r w:rsidRPr="00ED73F1">
        <w:t>future</w:t>
      </w:r>
      <w:r>
        <w:t xml:space="preserve"> messianic victory. The song of </w:t>
      </w:r>
      <w:r w:rsidRPr="00ED73F1">
        <w:t>Purim</w:t>
      </w:r>
      <w:r>
        <w:t xml:space="preserve"> is a “</w:t>
      </w:r>
      <w:r w:rsidRPr="00ED73F1">
        <w:t>new</w:t>
      </w:r>
      <w:r>
        <w:t xml:space="preserve"> song”, telling of the victory of concealed and </w:t>
      </w:r>
      <w:r w:rsidRPr="00ED73F1">
        <w:t>secret</w:t>
      </w:r>
      <w:r>
        <w:t xml:space="preserve"> Divine forces.</w:t>
      </w:r>
    </w:p>
    <w:p w14:paraId="3351F434" w14:textId="77777777" w:rsidR="0039393E" w:rsidRDefault="0039393E" w:rsidP="0039393E"/>
    <w:p w14:paraId="6A124BCD" w14:textId="493F9684" w:rsidR="0039393E" w:rsidRPr="00494B87" w:rsidRDefault="0039393E" w:rsidP="00494B87">
      <w:pPr>
        <w:ind w:left="288" w:right="288"/>
        <w:rPr>
          <w:i/>
          <w:iCs/>
        </w:rPr>
      </w:pPr>
      <w:r w:rsidRPr="00494B87">
        <w:rPr>
          <w:i/>
          <w:iCs/>
        </w:rPr>
        <w:t xml:space="preserve">The Lily of </w:t>
      </w:r>
      <w:r w:rsidRPr="00ED73F1">
        <w:rPr>
          <w:i/>
          <w:iCs/>
        </w:rPr>
        <w:t>Yaakov</w:t>
      </w:r>
      <w:r w:rsidRPr="00494B87">
        <w:rPr>
          <w:i/>
          <w:iCs/>
        </w:rPr>
        <w:t xml:space="preserve"> was cheerful and joyous when they saw together the royal blue of Mordechai's [robe]. </w:t>
      </w:r>
    </w:p>
    <w:p w14:paraId="5AF2DA4D" w14:textId="77777777" w:rsidR="0039393E" w:rsidRDefault="0039393E" w:rsidP="0039393E"/>
    <w:p w14:paraId="31ADAC37" w14:textId="7E4D27FE" w:rsidR="0039393E" w:rsidRPr="00494B87" w:rsidRDefault="0039393E" w:rsidP="00494B87">
      <w:pPr>
        <w:ind w:left="288" w:right="288"/>
        <w:rPr>
          <w:i/>
          <w:iCs/>
        </w:rPr>
      </w:pPr>
      <w:r w:rsidRPr="00494B87">
        <w:rPr>
          <w:i/>
          <w:iCs/>
        </w:rPr>
        <w:t xml:space="preserve">You have been their everlasting </w:t>
      </w:r>
      <w:r w:rsidRPr="00ED73F1">
        <w:rPr>
          <w:i/>
          <w:iCs/>
        </w:rPr>
        <w:t>redemption</w:t>
      </w:r>
      <w:r w:rsidRPr="00494B87">
        <w:rPr>
          <w:i/>
          <w:iCs/>
        </w:rPr>
        <w:t xml:space="preserve">, and their hope in every </w:t>
      </w:r>
      <w:r w:rsidRPr="00ED73F1">
        <w:rPr>
          <w:i/>
          <w:iCs/>
        </w:rPr>
        <w:t>generation</w:t>
      </w:r>
      <w:r w:rsidRPr="00494B87">
        <w:rPr>
          <w:i/>
          <w:iCs/>
        </w:rPr>
        <w:t xml:space="preserve">. To make </w:t>
      </w:r>
      <w:r w:rsidRPr="00ED73F1">
        <w:rPr>
          <w:i/>
          <w:iCs/>
        </w:rPr>
        <w:t>known</w:t>
      </w:r>
      <w:r w:rsidRPr="00494B87">
        <w:rPr>
          <w:i/>
          <w:iCs/>
        </w:rPr>
        <w:t>, that all who hope in you will not be embarrassed, and those who take refuge in You will never be humiliated.</w:t>
      </w:r>
    </w:p>
    <w:p w14:paraId="6EB49790" w14:textId="77777777" w:rsidR="0039393E" w:rsidRDefault="0039393E" w:rsidP="0039393E"/>
    <w:p w14:paraId="21276A7F" w14:textId="253EFFCB" w:rsidR="0039393E" w:rsidRPr="00494B87" w:rsidRDefault="0039393E" w:rsidP="00494B87">
      <w:pPr>
        <w:ind w:left="288" w:right="288"/>
        <w:rPr>
          <w:i/>
          <w:iCs/>
        </w:rPr>
      </w:pPr>
      <w:r w:rsidRPr="00494B87">
        <w:rPr>
          <w:i/>
          <w:iCs/>
        </w:rPr>
        <w:t xml:space="preserve">Cursed is </w:t>
      </w:r>
      <w:r w:rsidRPr="00ED73F1">
        <w:rPr>
          <w:i/>
          <w:iCs/>
        </w:rPr>
        <w:t>Haman</w:t>
      </w:r>
      <w:r w:rsidRPr="00494B87">
        <w:rPr>
          <w:i/>
          <w:iCs/>
        </w:rPr>
        <w:t xml:space="preserve"> who sought to destroy me, blessed is Mordechai the </w:t>
      </w:r>
      <w:r w:rsidRPr="00ED73F1">
        <w:rPr>
          <w:i/>
          <w:iCs/>
        </w:rPr>
        <w:t>Jew</w:t>
      </w:r>
      <w:r w:rsidRPr="00494B87">
        <w:rPr>
          <w:i/>
          <w:iCs/>
        </w:rPr>
        <w:t xml:space="preserve">. Cursed is Zeresh, the wife of my tormentor, blessed is </w:t>
      </w:r>
      <w:r w:rsidRPr="00ED73F1">
        <w:rPr>
          <w:i/>
          <w:iCs/>
        </w:rPr>
        <w:t>Esther</w:t>
      </w:r>
      <w:r w:rsidRPr="00494B87">
        <w:rPr>
          <w:i/>
          <w:iCs/>
        </w:rPr>
        <w:t xml:space="preserve"> [who acted] for me. May Charvonah also be remembered for good.</w:t>
      </w:r>
    </w:p>
    <w:p w14:paraId="002D554B" w14:textId="77777777" w:rsidR="00DB482B" w:rsidRDefault="00DB482B" w:rsidP="005E3F85"/>
    <w:p w14:paraId="662DD8D7" w14:textId="5888A8DE" w:rsidR="00494B87" w:rsidRDefault="00494B87" w:rsidP="00494B87">
      <w:r w:rsidRPr="00C630FF">
        <w:t xml:space="preserve">Shoshanat </w:t>
      </w:r>
      <w:r w:rsidRPr="00ED73F1">
        <w:t>Yaakov</w:t>
      </w:r>
      <w:r>
        <w:t xml:space="preserve"> comes as a direct contradiction to </w:t>
      </w:r>
      <w:r w:rsidRPr="00494B87">
        <w:rPr>
          <w:i/>
          <w:iCs/>
        </w:rPr>
        <w:t>ad d’lo yada</w:t>
      </w:r>
      <w:r>
        <w:t xml:space="preserve">, to the </w:t>
      </w:r>
      <w:r w:rsidRPr="00ED73F1">
        <w:t>command</w:t>
      </w:r>
      <w:r>
        <w:t xml:space="preserve"> that we drink till be can no longer distinguish between ‘Blessed is Mordechai, and cursed is </w:t>
      </w:r>
      <w:r w:rsidRPr="00ED73F1">
        <w:t>Haman</w:t>
      </w:r>
      <w:r>
        <w:t xml:space="preserve">’. </w:t>
      </w:r>
      <w:r w:rsidRPr="00C630FF">
        <w:t xml:space="preserve">Shoshanat </w:t>
      </w:r>
      <w:r w:rsidRPr="00ED73F1">
        <w:t>Yaakov</w:t>
      </w:r>
      <w:r>
        <w:t xml:space="preserve"> </w:t>
      </w:r>
      <w:r w:rsidR="00EC6D9B">
        <w:t xml:space="preserve">clarifies and brings into sharp focus the difference between </w:t>
      </w:r>
      <w:r w:rsidR="00EC6D9B" w:rsidRPr="00ED73F1">
        <w:t>Haman</w:t>
      </w:r>
      <w:r w:rsidR="00EC6D9B">
        <w:t xml:space="preserve"> and his curse, and Mordechai and his blessing.</w:t>
      </w:r>
    </w:p>
    <w:p w14:paraId="07E48B99" w14:textId="77777777" w:rsidR="00EC6D9B" w:rsidRDefault="00EC6D9B" w:rsidP="00494B87"/>
    <w:p w14:paraId="65CC2620" w14:textId="5FE8ECB3" w:rsidR="00EC6D9B" w:rsidRDefault="00EC6D9B" w:rsidP="00494B87">
      <w:r>
        <w:t xml:space="preserve">The Bne Israel sing this song just after the reading of the </w:t>
      </w:r>
      <w:r w:rsidR="00CC5EC0">
        <w:t>Megillah</w:t>
      </w:r>
      <w:r>
        <w:t xml:space="preserve">. The </w:t>
      </w:r>
      <w:r w:rsidR="00CC5EC0">
        <w:t>Megillah</w:t>
      </w:r>
      <w:r>
        <w:t xml:space="preserve"> gives us the narrative of the difference between </w:t>
      </w:r>
      <w:r w:rsidRPr="00ED73F1">
        <w:t>Haman</w:t>
      </w:r>
      <w:r>
        <w:t xml:space="preserve"> and Mordechai. </w:t>
      </w:r>
      <w:r w:rsidRPr="00C630FF">
        <w:t xml:space="preserve">Shoshanat </w:t>
      </w:r>
      <w:r w:rsidRPr="00ED73F1">
        <w:t>Yaakov</w:t>
      </w:r>
      <w:r>
        <w:t xml:space="preserve"> puts the differences into a concise format with music in order to drive this into our memories, </w:t>
      </w:r>
      <w:r w:rsidRPr="006E1244">
        <w:rPr>
          <w:i/>
          <w:iCs/>
        </w:rPr>
        <w:t>before we drink</w:t>
      </w:r>
      <w:r>
        <w:t xml:space="preserve">. </w:t>
      </w:r>
    </w:p>
    <w:p w14:paraId="63DF86A5" w14:textId="77777777" w:rsidR="00EC6D9B" w:rsidRDefault="00EC6D9B" w:rsidP="00494B87"/>
    <w:p w14:paraId="113D4CCC" w14:textId="77777777" w:rsidR="00EC6D9B" w:rsidRDefault="00EC6D9B" w:rsidP="00494B87">
      <w:r>
        <w:lastRenderedPageBreak/>
        <w:t xml:space="preserve">Before we drink, we make the differences clear and sharp. This heightens the contrast to </w:t>
      </w:r>
      <w:r w:rsidRPr="00EC6D9B">
        <w:rPr>
          <w:i/>
          <w:iCs/>
        </w:rPr>
        <w:t>ad d’lo yada</w:t>
      </w:r>
      <w:r>
        <w:t xml:space="preserve"> after we drink.</w:t>
      </w:r>
    </w:p>
    <w:p w14:paraId="77B7F450" w14:textId="77777777" w:rsidR="00EC6D9B" w:rsidRDefault="00EC6D9B" w:rsidP="00494B87"/>
    <w:p w14:paraId="6724A8D5" w14:textId="581E788C" w:rsidR="00EC6D9B" w:rsidRDefault="00EC6D9B" w:rsidP="00EC6D9B">
      <w:r>
        <w:t xml:space="preserve">In a sense, the clarification speaks to the </w:t>
      </w:r>
      <w:r w:rsidRPr="00ED73F1">
        <w:t>attack</w:t>
      </w:r>
      <w:r>
        <w:t xml:space="preserve"> of </w:t>
      </w:r>
      <w:r w:rsidRPr="00ED73F1">
        <w:t>Amalek</w:t>
      </w:r>
      <w:r>
        <w:t xml:space="preserve"> in the days of Yehoshua. At that point we could clearly see the evil of </w:t>
      </w:r>
      <w:r w:rsidRPr="00ED73F1">
        <w:t>Amalek</w:t>
      </w:r>
      <w:r>
        <w:t>.</w:t>
      </w:r>
    </w:p>
    <w:p w14:paraId="046DD251" w14:textId="77777777" w:rsidR="00EC6D9B" w:rsidRDefault="00EC6D9B" w:rsidP="00EC6D9B"/>
    <w:p w14:paraId="042A263A" w14:textId="63BF80F3" w:rsidR="00EC6D9B" w:rsidRDefault="00EC6D9B" w:rsidP="006E1244">
      <w:r>
        <w:t xml:space="preserve">When we attacked </w:t>
      </w:r>
      <w:r w:rsidRPr="00ED73F1">
        <w:t>Amalek</w:t>
      </w:r>
      <w:r>
        <w:t xml:space="preserve"> in the days of King Saul, things were not quite so clear. King Saul was commanded to slaughter every man, woman, child, and animal. Those who were commanded to slaughter were </w:t>
      </w:r>
      <w:r w:rsidRPr="00ED73F1">
        <w:t>four</w:t>
      </w:r>
      <w:r>
        <w:t xml:space="preserve">-hundred years removed from </w:t>
      </w:r>
      <w:r w:rsidRPr="00ED73F1">
        <w:t>Amalek</w:t>
      </w:r>
      <w:r>
        <w:t xml:space="preserve">’s </w:t>
      </w:r>
      <w:r w:rsidRPr="00ED73F1">
        <w:t>attack</w:t>
      </w:r>
      <w:r>
        <w:t xml:space="preserve"> in the days of Yehoshua. </w:t>
      </w:r>
      <w:r w:rsidRPr="00ED73F1">
        <w:t>Amalek</w:t>
      </w:r>
      <w:r>
        <w:t xml:space="preserve"> was no longer a threat to the Bne Israel. We can t</w:t>
      </w:r>
      <w:r w:rsidR="006E1244">
        <w:t>hen readily understand why there</w:t>
      </w:r>
      <w:r>
        <w:t xml:space="preserve"> might be some question as to why every living </w:t>
      </w:r>
      <w:r w:rsidR="00C06F07" w:rsidRPr="00ED73F1">
        <w:t>Amalekite</w:t>
      </w:r>
      <w:r>
        <w:t xml:space="preserve"> entity should be slaughtered. Never the less, the </w:t>
      </w:r>
      <w:r w:rsidRPr="00ED73F1">
        <w:t>command</w:t>
      </w:r>
      <w:r>
        <w:t xml:space="preserve"> came from </w:t>
      </w:r>
      <w:r w:rsidRPr="00ED73F1">
        <w:t>HaShem</w:t>
      </w:r>
      <w:r>
        <w:t xml:space="preserve"> so we </w:t>
      </w:r>
      <w:r w:rsidRPr="00ED73F1">
        <w:t>know</w:t>
      </w:r>
      <w:r>
        <w:t xml:space="preserve"> that it </w:t>
      </w:r>
      <w:r w:rsidR="006E1244">
        <w:t>must be</w:t>
      </w:r>
      <w:r>
        <w:t xml:space="preserve"> for the good.</w:t>
      </w:r>
    </w:p>
    <w:p w14:paraId="60092668" w14:textId="77777777" w:rsidR="00494B87" w:rsidRDefault="00494B87" w:rsidP="005E3F85"/>
    <w:p w14:paraId="5A134B7B" w14:textId="77777777" w:rsidR="005E3F85" w:rsidRDefault="00A97222" w:rsidP="00A97222">
      <w:pPr>
        <w:pStyle w:val="Heading1"/>
      </w:pPr>
      <w:bookmarkStart w:id="59" w:name="_Toc345360589"/>
      <w:bookmarkStart w:id="60" w:name="_Toc19730979"/>
      <w:bookmarkStart w:id="61" w:name="_Toc150488243"/>
      <w:bookmarkStart w:id="62" w:name="_Toc161304622"/>
      <w:r>
        <w:t>Conclusion</w:t>
      </w:r>
      <w:bookmarkEnd w:id="59"/>
      <w:bookmarkEnd w:id="60"/>
      <w:bookmarkEnd w:id="61"/>
      <w:bookmarkEnd w:id="62"/>
    </w:p>
    <w:p w14:paraId="31439682" w14:textId="77777777" w:rsidR="00494B87" w:rsidRDefault="00494B87" w:rsidP="00494B87"/>
    <w:p w14:paraId="08F1D77D" w14:textId="6023523B" w:rsidR="00494B87" w:rsidRDefault="00494B87" w:rsidP="00494B87">
      <w:r>
        <w:t xml:space="preserve">Finally, lets return to our original question: </w:t>
      </w:r>
      <w:r w:rsidRPr="0057756A">
        <w:t xml:space="preserve">Why are so many major and minor </w:t>
      </w:r>
      <w:r w:rsidRPr="00ED73F1">
        <w:t>festivals</w:t>
      </w:r>
      <w:r w:rsidRPr="0057756A">
        <w:t xml:space="preserve"> associated with the </w:t>
      </w:r>
      <w:r w:rsidRPr="00ED73F1">
        <w:t>name</w:t>
      </w:r>
      <w:r w:rsidRPr="0057756A">
        <w:t xml:space="preserve"> “</w:t>
      </w:r>
      <w:r w:rsidR="00CC5EC0" w:rsidRPr="00ED73F1">
        <w:t>Purim</w:t>
      </w:r>
      <w:r w:rsidRPr="0057756A">
        <w:t xml:space="preserve">” somewhere in their </w:t>
      </w:r>
      <w:r w:rsidRPr="00ED73F1">
        <w:t>name</w:t>
      </w:r>
      <w:r w:rsidRPr="0057756A">
        <w:t xml:space="preserve">? Why is </w:t>
      </w:r>
      <w:r w:rsidRPr="00ED73F1">
        <w:t>Purim</w:t>
      </w:r>
      <w:r w:rsidRPr="0057756A">
        <w:t xml:space="preserve"> special in this way?</w:t>
      </w:r>
    </w:p>
    <w:p w14:paraId="40E49D38" w14:textId="77777777" w:rsidR="00494B87" w:rsidRDefault="00494B87" w:rsidP="00494B87"/>
    <w:p w14:paraId="1D7039C6" w14:textId="77777777" w:rsidR="00494B87" w:rsidRDefault="00494B87" w:rsidP="00494B87">
      <w:r>
        <w:t>By now, I believe we have enough to understand the answers to these questions.</w:t>
      </w:r>
    </w:p>
    <w:p w14:paraId="75651EE4" w14:textId="77777777" w:rsidR="008409A7" w:rsidRDefault="008409A7" w:rsidP="00494B87"/>
    <w:p w14:paraId="435F1959" w14:textId="695AF553" w:rsidR="008409A7" w:rsidRDefault="008409A7" w:rsidP="008409A7">
      <w:r w:rsidRPr="003A0362">
        <w:t xml:space="preserve">Arthur Green, scholar of </w:t>
      </w:r>
      <w:r w:rsidRPr="00ED73F1">
        <w:t>Jewish</w:t>
      </w:r>
      <w:r w:rsidRPr="003A0362">
        <w:t xml:space="preserve"> mysticism, </w:t>
      </w:r>
      <w:r>
        <w:t>makes the following comment that bears on our question</w:t>
      </w:r>
      <w:r w:rsidRPr="003A0362">
        <w:t>:  “</w:t>
      </w:r>
      <w:r w:rsidRPr="00ED73F1">
        <w:t>Purim</w:t>
      </w:r>
      <w:r w:rsidRPr="003A0362">
        <w:t xml:space="preserve"> </w:t>
      </w:r>
      <w:r>
        <w:t>is</w:t>
      </w:r>
      <w:r w:rsidRPr="003A0362">
        <w:t xml:space="preserve"> a </w:t>
      </w:r>
      <w:r w:rsidRPr="00ED73F1">
        <w:t>third</w:t>
      </w:r>
      <w:r w:rsidRPr="003A0362">
        <w:t xml:space="preserve"> </w:t>
      </w:r>
      <w:r w:rsidRPr="00ED73F1">
        <w:t>festival</w:t>
      </w:r>
      <w:r w:rsidRPr="003A0362">
        <w:t xml:space="preserve"> of revelation.  </w:t>
      </w:r>
    </w:p>
    <w:p w14:paraId="325C4360" w14:textId="77777777" w:rsidR="008409A7" w:rsidRDefault="008409A7" w:rsidP="008409A7"/>
    <w:p w14:paraId="18917DC3" w14:textId="61AC1258" w:rsidR="008409A7" w:rsidRDefault="008409A7" w:rsidP="008409A7">
      <w:pPr>
        <w:numPr>
          <w:ilvl w:val="0"/>
          <w:numId w:val="7"/>
        </w:numPr>
      </w:pPr>
      <w:r w:rsidRPr="003A0362">
        <w:t xml:space="preserve">On </w:t>
      </w:r>
      <w:r w:rsidRPr="00ED73F1">
        <w:t>Shavuot</w:t>
      </w:r>
      <w:r w:rsidRPr="003A0362">
        <w:t xml:space="preserve">, the original written Torah was revealed.  Because its light was too great for mortals to bear, the tablets had to be broken.  </w:t>
      </w:r>
    </w:p>
    <w:p w14:paraId="20926B0C" w14:textId="7C439A60" w:rsidR="008409A7" w:rsidRDefault="008409A7" w:rsidP="008409A7">
      <w:pPr>
        <w:numPr>
          <w:ilvl w:val="0"/>
          <w:numId w:val="7"/>
        </w:numPr>
      </w:pPr>
      <w:r w:rsidRPr="00ED73F1">
        <w:t xml:space="preserve">Yom </w:t>
      </w:r>
      <w:r w:rsidR="00E865B4" w:rsidRPr="00ED73F1">
        <w:t>Kippur</w:t>
      </w:r>
      <w:r w:rsidR="00E865B4" w:rsidRPr="006A6E04">
        <w:t>im</w:t>
      </w:r>
      <w:r w:rsidRPr="003A0362">
        <w:t xml:space="preserve"> is the day of the second tablets, the Torah as restored by human participation in the revelatory </w:t>
      </w:r>
      <w:r w:rsidRPr="00ED73F1">
        <w:t>event</w:t>
      </w:r>
      <w:r w:rsidRPr="003A0362">
        <w:t xml:space="preserve">; it is thus the source of the </w:t>
      </w:r>
      <w:r w:rsidRPr="00ED73F1">
        <w:t>oral Torah</w:t>
      </w:r>
      <w:r w:rsidRPr="003A0362">
        <w:t xml:space="preserve"> [the </w:t>
      </w:r>
      <w:r w:rsidRPr="00ED73F1">
        <w:t>first</w:t>
      </w:r>
      <w:r w:rsidRPr="003A0362">
        <w:t xml:space="preserve"> </w:t>
      </w:r>
      <w:r w:rsidRPr="00ED73F1">
        <w:t>time</w:t>
      </w:r>
      <w:r w:rsidRPr="003A0362">
        <w:t xml:space="preserve"> </w:t>
      </w:r>
      <w:r w:rsidRPr="00ED73F1">
        <w:t>HaShem</w:t>
      </w:r>
      <w:r w:rsidRPr="003A0362">
        <w:t xml:space="preserve"> engraves the tablets, the second </w:t>
      </w:r>
      <w:r w:rsidRPr="00ED73F1">
        <w:t>time</w:t>
      </w:r>
      <w:r w:rsidRPr="003A0362">
        <w:t xml:space="preserve"> they are engraved by Moses’ </w:t>
      </w:r>
      <w:r w:rsidRPr="00ED73F1">
        <w:t>hand</w:t>
      </w:r>
      <w:r w:rsidRPr="003A0362">
        <w:t xml:space="preserve">].  </w:t>
      </w:r>
    </w:p>
    <w:p w14:paraId="2C217098" w14:textId="5347C7C8" w:rsidR="008409A7" w:rsidRDefault="008409A7" w:rsidP="0078441D">
      <w:pPr>
        <w:numPr>
          <w:ilvl w:val="0"/>
          <w:numId w:val="7"/>
        </w:numPr>
      </w:pPr>
      <w:r w:rsidRPr="00ED73F1">
        <w:t>Purim</w:t>
      </w:r>
      <w:r w:rsidRPr="003A0362">
        <w:t xml:space="preserve"> hints at a </w:t>
      </w:r>
      <w:r w:rsidRPr="00ED73F1">
        <w:t>third</w:t>
      </w:r>
      <w:r w:rsidRPr="003A0362">
        <w:t xml:space="preserve"> level, the revelation of a Torah beyond rules and statutes: Torah as the </w:t>
      </w:r>
      <w:r w:rsidRPr="00ED73F1">
        <w:t>Tree of Life</w:t>
      </w:r>
      <w:r w:rsidRPr="003A0362">
        <w:t xml:space="preserve"> itself.  This Torah is purely mystical, it is the </w:t>
      </w:r>
      <w:r w:rsidRPr="00ED73F1">
        <w:t>name</w:t>
      </w:r>
      <w:r w:rsidRPr="003A0362">
        <w:t xml:space="preserve"> of </w:t>
      </w:r>
      <w:r w:rsidRPr="00ED73F1">
        <w:t>HaShem</w:t>
      </w:r>
      <w:r w:rsidRPr="003A0362">
        <w:t xml:space="preserve">, that which was before the beginning and will </w:t>
      </w:r>
      <w:r w:rsidRPr="003A0362">
        <w:t xml:space="preserve">finally be revealed only at the end.  That is why we are </w:t>
      </w:r>
      <w:r w:rsidRPr="00ED73F1">
        <w:t>taught</w:t>
      </w:r>
      <w:r w:rsidRPr="003A0362">
        <w:t xml:space="preserve"> that </w:t>
      </w:r>
      <w:r w:rsidRPr="00ED73F1">
        <w:t>Purim</w:t>
      </w:r>
      <w:r w:rsidRPr="003A0362">
        <w:t xml:space="preserve">, unlike the other </w:t>
      </w:r>
      <w:r w:rsidR="0078441D" w:rsidRPr="00ED73F1">
        <w:t>festivals</w:t>
      </w:r>
      <w:r w:rsidRPr="003A0362">
        <w:t>, will continue to exist even in messianic times.</w:t>
      </w:r>
    </w:p>
    <w:p w14:paraId="19E94AC4" w14:textId="77777777" w:rsidR="008409A7" w:rsidRDefault="008409A7" w:rsidP="00494B87"/>
    <w:p w14:paraId="25E608FD" w14:textId="0656F434" w:rsidR="008409A7" w:rsidRDefault="008409A7" w:rsidP="0078441D">
      <w:r>
        <w:t xml:space="preserve">I would say, based on Arthur Green’s idea, that Yom </w:t>
      </w:r>
      <w:r w:rsidR="00E865B4">
        <w:t>Kip</w:t>
      </w:r>
      <w:r w:rsidR="00E865B4" w:rsidRPr="00ED73F1">
        <w:t>purim</w:t>
      </w:r>
      <w:r w:rsidRPr="00ED73F1">
        <w:t xml:space="preserve"> Katan</w:t>
      </w:r>
      <w:r>
        <w:t xml:space="preserve">, </w:t>
      </w:r>
      <w:r w:rsidRPr="00ED73F1">
        <w:t>Purim</w:t>
      </w:r>
      <w:r w:rsidRPr="006A6E04">
        <w:t xml:space="preserve"> Katan</w:t>
      </w:r>
      <w:r>
        <w:t xml:space="preserve">, and Shushan </w:t>
      </w:r>
      <w:r w:rsidRPr="00ED73F1">
        <w:t>Purim</w:t>
      </w:r>
      <w:r>
        <w:t xml:space="preserve"> Katan are also minor revelations. Yom </w:t>
      </w:r>
      <w:r w:rsidR="00E865B4">
        <w:t>Kip</w:t>
      </w:r>
      <w:r w:rsidR="00E865B4" w:rsidRPr="00ED73F1">
        <w:t>purim</w:t>
      </w:r>
      <w:r w:rsidRPr="00ED73F1">
        <w:t xml:space="preserve"> Katan</w:t>
      </w:r>
      <w:r>
        <w:t xml:space="preserve"> hints </w:t>
      </w:r>
      <w:r w:rsidR="0078441D">
        <w:t>at</w:t>
      </w:r>
      <w:r>
        <w:t xml:space="preserve"> this revelation as it </w:t>
      </w:r>
      <w:r w:rsidR="0078441D">
        <w:t>is</w:t>
      </w:r>
      <w:r>
        <w:t xml:space="preserve"> preparation for </w:t>
      </w:r>
      <w:r w:rsidRPr="00ED73F1">
        <w:t>Rosh Chodesh</w:t>
      </w:r>
      <w:r>
        <w:t xml:space="preserve">, the </w:t>
      </w:r>
      <w:r w:rsidR="0078441D">
        <w:t xml:space="preserve">revelation of the </w:t>
      </w:r>
      <w:r w:rsidRPr="00ED73F1">
        <w:t>new</w:t>
      </w:r>
      <w:r>
        <w:t xml:space="preserve"> light of the </w:t>
      </w:r>
      <w:r w:rsidRPr="00ED73F1">
        <w:t>New</w:t>
      </w:r>
      <w:r>
        <w:t xml:space="preserve"> </w:t>
      </w:r>
      <w:r w:rsidRPr="00ED73F1">
        <w:t>Moon</w:t>
      </w:r>
      <w:r>
        <w:t xml:space="preserve">. </w:t>
      </w:r>
      <w:r w:rsidRPr="00ED73F1">
        <w:t>Purim</w:t>
      </w:r>
      <w:r>
        <w:t xml:space="preserve"> Katan and Shushan </w:t>
      </w:r>
      <w:r w:rsidRPr="00ED73F1">
        <w:t>Purim</w:t>
      </w:r>
      <w:r>
        <w:t xml:space="preserve"> Katan are preparation for the major </w:t>
      </w:r>
      <w:r w:rsidRPr="00ED73F1">
        <w:t>festivals</w:t>
      </w:r>
      <w:r>
        <w:t>.</w:t>
      </w:r>
    </w:p>
    <w:p w14:paraId="04F385D7" w14:textId="77777777" w:rsidR="00494B87" w:rsidRDefault="00494B87" w:rsidP="00494B87"/>
    <w:p w14:paraId="0D6237DD" w14:textId="528F148F" w:rsidR="00494B87" w:rsidRDefault="00494B87" w:rsidP="00494B87">
      <w:r w:rsidRPr="00ED73F1">
        <w:t>Purim</w:t>
      </w:r>
      <w:r>
        <w:t xml:space="preserve"> and Shushan </w:t>
      </w:r>
      <w:r w:rsidRPr="00ED73F1">
        <w:t>Purim</w:t>
      </w:r>
      <w:r>
        <w:t xml:space="preserve">, as we discussed earlier, are related to the </w:t>
      </w:r>
      <w:r w:rsidRPr="00ED73F1">
        <w:t>two</w:t>
      </w:r>
      <w:r>
        <w:t xml:space="preserve"> battles that the Bne Israel fought against </w:t>
      </w:r>
      <w:r w:rsidRPr="00ED73F1">
        <w:t>Amalek</w:t>
      </w:r>
      <w:r>
        <w:t xml:space="preserve"> in the days of Yehoshua and King Saul.</w:t>
      </w:r>
    </w:p>
    <w:p w14:paraId="0C05D9F4" w14:textId="77777777" w:rsidR="00494B87" w:rsidRDefault="00494B87" w:rsidP="00494B87"/>
    <w:p w14:paraId="57870FC0" w14:textId="10DA54D8" w:rsidR="00494B87" w:rsidRDefault="00494B87" w:rsidP="00494B87">
      <w:r w:rsidRPr="00ED73F1">
        <w:t>Purim</w:t>
      </w:r>
      <w:r w:rsidRPr="006A6E04">
        <w:t xml:space="preserve"> Katan</w:t>
      </w:r>
      <w:r>
        <w:t xml:space="preserve"> and Shushan </w:t>
      </w:r>
      <w:r w:rsidRPr="00ED73F1">
        <w:t>Purim</w:t>
      </w:r>
      <w:r>
        <w:t xml:space="preserve"> Katan suggest that the forces of evil predated the appearance of </w:t>
      </w:r>
      <w:r w:rsidRPr="00ED73F1">
        <w:t>Amalek</w:t>
      </w:r>
      <w:r>
        <w:t xml:space="preserve"> on the </w:t>
      </w:r>
      <w:r w:rsidRPr="00ED73F1">
        <w:t>world</w:t>
      </w:r>
      <w:r>
        <w:t xml:space="preserve"> stage. We hav</w:t>
      </w:r>
      <w:r w:rsidR="006E1244">
        <w:t>e n</w:t>
      </w:r>
      <w:r>
        <w:t xml:space="preserve">o actionable </w:t>
      </w:r>
      <w:r w:rsidRPr="00ED73F1">
        <w:t>mitzvot</w:t>
      </w:r>
      <w:r>
        <w:t xml:space="preserve"> because we had no national conflict with </w:t>
      </w:r>
      <w:r w:rsidRPr="00ED73F1">
        <w:t>Amalek</w:t>
      </w:r>
      <w:r>
        <w:t xml:space="preserve"> before he encountered us in the wilderness of </w:t>
      </w:r>
      <w:r w:rsidRPr="00ED73F1">
        <w:t>Rephidim</w:t>
      </w:r>
      <w:r>
        <w:t xml:space="preserve">. He fought against us because we had become lax in our Torah </w:t>
      </w:r>
      <w:r w:rsidRPr="00ED73F1">
        <w:t>study</w:t>
      </w:r>
      <w:r>
        <w:t xml:space="preserve">, as we learned in the </w:t>
      </w:r>
      <w:r w:rsidRPr="00ED73F1">
        <w:t>study</w:t>
      </w:r>
      <w:r>
        <w:t xml:space="preserve"> titled:  </w:t>
      </w:r>
      <w:r w:rsidRPr="00ED73F1">
        <w:t>STAGES</w:t>
      </w:r>
      <w:r>
        <w:t xml:space="preserve">. We had received a few </w:t>
      </w:r>
      <w:r w:rsidRPr="00ED73F1">
        <w:t>mitzvot</w:t>
      </w:r>
      <w:r>
        <w:t xml:space="preserve"> and now we were already losing interest. When we slacked off, </w:t>
      </w:r>
      <w:r w:rsidRPr="00ED73F1">
        <w:t>Amalek</w:t>
      </w:r>
      <w:r>
        <w:t xml:space="preserve"> came. </w:t>
      </w:r>
      <w:r w:rsidRPr="00ED73F1">
        <w:t>Purim</w:t>
      </w:r>
      <w:r>
        <w:t xml:space="preserve"> Kata</w:t>
      </w:r>
      <w:r w:rsidR="006E1244">
        <w:t>n and</w:t>
      </w:r>
      <w:r>
        <w:t xml:space="preserve"> Shushan </w:t>
      </w:r>
      <w:r w:rsidRPr="00ED73F1">
        <w:t>Purim</w:t>
      </w:r>
      <w:r>
        <w:t xml:space="preserve"> Katan stand as reminders that </w:t>
      </w:r>
      <w:r w:rsidRPr="00ED73F1">
        <w:t>Amalek</w:t>
      </w:r>
      <w:r>
        <w:t xml:space="preserve"> exists as long as evil exists. We need to be reminded every </w:t>
      </w:r>
      <w:r w:rsidRPr="00ED73F1">
        <w:t>two</w:t>
      </w:r>
      <w:r>
        <w:t xml:space="preserve"> or </w:t>
      </w:r>
      <w:r w:rsidRPr="00ED73F1">
        <w:t>three</w:t>
      </w:r>
      <w:r>
        <w:t xml:space="preserve"> years, that we need to be on our guard.</w:t>
      </w:r>
    </w:p>
    <w:p w14:paraId="737415BC" w14:textId="77777777" w:rsidR="00494B87" w:rsidRDefault="00494B87" w:rsidP="00494B87"/>
    <w:p w14:paraId="4772B718" w14:textId="3E69CBAD" w:rsidR="00494B87" w:rsidRDefault="00494B87" w:rsidP="00494B87">
      <w:r w:rsidRPr="00ED73F1">
        <w:t xml:space="preserve">Yom </w:t>
      </w:r>
      <w:r w:rsidR="00E865B4" w:rsidRPr="00ED73F1">
        <w:t>Kippur</w:t>
      </w:r>
      <w:r w:rsidR="00E865B4" w:rsidRPr="006A6E04">
        <w:t>im</w:t>
      </w:r>
      <w:r>
        <w:t xml:space="preserve"> comes as a yearly reminder that we deserve death because of our </w:t>
      </w:r>
      <w:r w:rsidRPr="00ED73F1">
        <w:t>sins</w:t>
      </w:r>
      <w:r>
        <w:t xml:space="preserve">. </w:t>
      </w:r>
      <w:r w:rsidRPr="00ED73F1">
        <w:t>Amalek</w:t>
      </w:r>
      <w:r>
        <w:t xml:space="preserve"> is allowed to </w:t>
      </w:r>
      <w:r w:rsidRPr="00ED73F1">
        <w:t>attack</w:t>
      </w:r>
      <w:r>
        <w:t xml:space="preserve"> us, unprovoked, because of our </w:t>
      </w:r>
      <w:r w:rsidRPr="00ED73F1">
        <w:t>sins</w:t>
      </w:r>
      <w:r>
        <w:t xml:space="preserve">. Yom </w:t>
      </w:r>
      <w:r w:rsidR="00E865B4">
        <w:t>Kip</w:t>
      </w:r>
      <w:r w:rsidR="00E865B4" w:rsidRPr="00ED73F1">
        <w:t>purim</w:t>
      </w:r>
      <w:r w:rsidRPr="00ED73F1">
        <w:t xml:space="preserve"> Katan</w:t>
      </w:r>
      <w:r>
        <w:t xml:space="preserve"> comes every </w:t>
      </w:r>
      <w:r w:rsidRPr="006A6E04">
        <w:t>month</w:t>
      </w:r>
      <w:r w:rsidR="001B694B">
        <w:t xml:space="preserve">, on the day before </w:t>
      </w:r>
      <w:r w:rsidR="001B694B" w:rsidRPr="00ED73F1">
        <w:t>Rosh Chodesh</w:t>
      </w:r>
      <w:r w:rsidR="001B694B">
        <w:t>,</w:t>
      </w:r>
      <w:r>
        <w:t xml:space="preserve"> when the </w:t>
      </w:r>
      <w:r w:rsidRPr="00ED73F1">
        <w:t>moon</w:t>
      </w:r>
      <w:r>
        <w:t xml:space="preserve"> is darkened, when the Bne Israel are at their lowest ebb. When their Torah </w:t>
      </w:r>
      <w:r w:rsidRPr="00ED73F1">
        <w:t>study</w:t>
      </w:r>
      <w:r>
        <w:t xml:space="preserve"> does not shine brightly, the Bne Israel are </w:t>
      </w:r>
      <w:r w:rsidR="00C06F07">
        <w:t>susceptible</w:t>
      </w:r>
      <w:r>
        <w:t xml:space="preserve"> to an unprovoked </w:t>
      </w:r>
      <w:r w:rsidRPr="00ED73F1">
        <w:t>attack</w:t>
      </w:r>
      <w:r>
        <w:t xml:space="preserve"> from </w:t>
      </w:r>
      <w:r w:rsidRPr="00ED73F1">
        <w:t>Amalek</w:t>
      </w:r>
      <w:r>
        <w:t>.</w:t>
      </w:r>
    </w:p>
    <w:p w14:paraId="16E6FFD8" w14:textId="77777777" w:rsidR="00494B87" w:rsidRDefault="00494B87" w:rsidP="00494B87"/>
    <w:p w14:paraId="36F1B911" w14:textId="04E748B3" w:rsidR="00494B87" w:rsidRDefault="00F940A1" w:rsidP="00494B87">
      <w:r>
        <w:t>Thus,</w:t>
      </w:r>
      <w:r w:rsidR="00494B87">
        <w:t xml:space="preserve"> we see that </w:t>
      </w:r>
      <w:r w:rsidR="00494B87" w:rsidRPr="00ED73F1">
        <w:t>Purim</w:t>
      </w:r>
      <w:r w:rsidR="00494B87">
        <w:t xml:space="preserve"> stands as a beacon which beckons us to Torah </w:t>
      </w:r>
      <w:r w:rsidR="00494B87" w:rsidRPr="00ED73F1">
        <w:t>study</w:t>
      </w:r>
      <w:r w:rsidR="00494B87">
        <w:t xml:space="preserve"> on a regular basis, with multiple reminders of the evil that is crouching at our door.</w:t>
      </w:r>
    </w:p>
    <w:p w14:paraId="72559278" w14:textId="77777777" w:rsidR="00494B87" w:rsidRDefault="00494B87" w:rsidP="00494B87"/>
    <w:p w14:paraId="57E108DE" w14:textId="77777777" w:rsidR="00494B87" w:rsidRDefault="00494B87" w:rsidP="00494B87">
      <w:pPr>
        <w:jc w:val="center"/>
      </w:pPr>
      <w:r>
        <w:t>* * *</w:t>
      </w:r>
    </w:p>
    <w:p w14:paraId="6F1E0F7A" w14:textId="77777777" w:rsidR="00494B87" w:rsidRDefault="00494B87" w:rsidP="00494B87"/>
    <w:p w14:paraId="6F44AB8F" w14:textId="7F0A8196" w:rsidR="007A487C" w:rsidRDefault="007A487C" w:rsidP="004554FD">
      <w:r w:rsidRPr="00A25F02">
        <w:rPr>
          <w:i/>
          <w:iCs/>
        </w:rPr>
        <w:lastRenderedPageBreak/>
        <w:t xml:space="preserve">Shushan </w:t>
      </w:r>
      <w:r w:rsidRPr="00ED73F1">
        <w:rPr>
          <w:i/>
          <w:iCs/>
        </w:rPr>
        <w:t>Purim</w:t>
      </w:r>
      <w:r>
        <w:t xml:space="preserve"> is the </w:t>
      </w:r>
      <w:r w:rsidRPr="00A25F02">
        <w:rPr>
          <w:i/>
          <w:iCs/>
          <w:color w:val="C00000"/>
        </w:rPr>
        <w:t>last</w:t>
      </w:r>
      <w:r>
        <w:t xml:space="preserve"> </w:t>
      </w:r>
      <w:r w:rsidRPr="00ED73F1">
        <w:t>festival</w:t>
      </w:r>
      <w:r>
        <w:t xml:space="preserve"> of the year. It is the conclusion of the year and it is the story of the conclusion of evil. It is the story of our final </w:t>
      </w:r>
      <w:r w:rsidRPr="00ED73F1">
        <w:t>salvation</w:t>
      </w:r>
      <w:r>
        <w:t xml:space="preserve"> and </w:t>
      </w:r>
      <w:r w:rsidRPr="00ED73F1">
        <w:t>redemption</w:t>
      </w:r>
      <w:r>
        <w:t>.</w:t>
      </w:r>
    </w:p>
    <w:p w14:paraId="3876910C" w14:textId="77777777" w:rsidR="007A487C" w:rsidRDefault="007A487C" w:rsidP="004554FD"/>
    <w:p w14:paraId="37A75C31" w14:textId="56A88B3E" w:rsidR="007A487C" w:rsidRDefault="007A487C" w:rsidP="00371ABA">
      <w:r>
        <w:t xml:space="preserve">Now we </w:t>
      </w:r>
      <w:r w:rsidRPr="00ED73F1">
        <w:t>know</w:t>
      </w:r>
      <w:r>
        <w:t xml:space="preserve"> that “</w:t>
      </w:r>
      <w:r w:rsidRPr="00A25F02">
        <w:rPr>
          <w:i/>
          <w:iCs/>
        </w:rPr>
        <w:t>the end is enwedged in the beginning, and the beginning in the end</w:t>
      </w:r>
      <w:r>
        <w:t>”.</w:t>
      </w:r>
      <w:r>
        <w:rPr>
          <w:rStyle w:val="FootnoteReference"/>
        </w:rPr>
        <w:footnoteReference w:id="63"/>
      </w:r>
      <w:r w:rsidR="00371ABA">
        <w:t xml:space="preserve"> This </w:t>
      </w:r>
      <w:r w:rsidR="00371ABA" w:rsidRPr="00ED73F1">
        <w:t>teaches</w:t>
      </w:r>
      <w:r w:rsidR="00371ABA">
        <w:t xml:space="preserve"> us that we must understand the </w:t>
      </w:r>
      <w:r w:rsidR="00371ABA" w:rsidRPr="00ED73F1">
        <w:t>first</w:t>
      </w:r>
      <w:r w:rsidR="00371ABA">
        <w:t xml:space="preserve"> </w:t>
      </w:r>
      <w:r w:rsidR="00371ABA" w:rsidRPr="00ED73F1">
        <w:t>festival</w:t>
      </w:r>
      <w:r w:rsidR="00371ABA">
        <w:t xml:space="preserve">, </w:t>
      </w:r>
      <w:r w:rsidR="00371ABA" w:rsidRPr="00ED73F1">
        <w:t>Pesach</w:t>
      </w:r>
      <w:r w:rsidR="00371ABA">
        <w:t xml:space="preserve">, in order to understand the last </w:t>
      </w:r>
      <w:r w:rsidR="00371ABA" w:rsidRPr="00ED73F1">
        <w:t>festival</w:t>
      </w:r>
      <w:r w:rsidR="00371ABA">
        <w:t>,</w:t>
      </w:r>
      <w:r w:rsidR="00494B87">
        <w:rPr>
          <w:rStyle w:val="FootnoteReference"/>
        </w:rPr>
        <w:footnoteReference w:id="64"/>
      </w:r>
      <w:r w:rsidR="00371ABA">
        <w:t xml:space="preserve"> Shushan </w:t>
      </w:r>
      <w:r w:rsidR="00371ABA" w:rsidRPr="00ED73F1">
        <w:t>Purim</w:t>
      </w:r>
      <w:r w:rsidR="00371ABA">
        <w:t xml:space="preserve">. Both </w:t>
      </w:r>
      <w:r w:rsidR="00371ABA" w:rsidRPr="00ED73F1">
        <w:t>Pesach</w:t>
      </w:r>
      <w:r w:rsidR="00371ABA">
        <w:t xml:space="preserve"> and Shushan </w:t>
      </w:r>
      <w:r w:rsidR="00371ABA" w:rsidRPr="00ED73F1">
        <w:t>Purim</w:t>
      </w:r>
      <w:r w:rsidR="00371ABA">
        <w:t xml:space="preserve"> are stories of miracles and of </w:t>
      </w:r>
      <w:r w:rsidR="00371ABA" w:rsidRPr="00ED73F1">
        <w:t>redemption</w:t>
      </w:r>
      <w:r w:rsidR="00371ABA">
        <w:t>.</w:t>
      </w:r>
    </w:p>
    <w:p w14:paraId="2A888DAF" w14:textId="77777777" w:rsidR="00371ABA" w:rsidRDefault="00371ABA" w:rsidP="00371ABA"/>
    <w:p w14:paraId="53B029CC" w14:textId="00ACBF4F" w:rsidR="00371ABA" w:rsidRDefault="00371ABA" w:rsidP="00371ABA">
      <w:r>
        <w:t xml:space="preserve">We get our </w:t>
      </w:r>
      <w:r w:rsidRPr="00ED73F1">
        <w:t>first</w:t>
      </w:r>
      <w:r>
        <w:t xml:space="preserve"> minor </w:t>
      </w:r>
      <w:r w:rsidRPr="00ED73F1">
        <w:t>festival</w:t>
      </w:r>
      <w:r>
        <w:t xml:space="preserve"> hint</w:t>
      </w:r>
      <w:r w:rsidR="00D5505C">
        <w:t>,</w:t>
      </w:r>
      <w:r>
        <w:t xml:space="preserve"> to </w:t>
      </w:r>
      <w:r w:rsidRPr="00ED73F1">
        <w:t>Purim</w:t>
      </w:r>
      <w:r w:rsidR="00D5505C">
        <w:t>,</w:t>
      </w:r>
      <w:r>
        <w:t xml:space="preserve"> with </w:t>
      </w:r>
      <w:r w:rsidRPr="00A25F02">
        <w:rPr>
          <w:i/>
          <w:iCs/>
        </w:rPr>
        <w:t xml:space="preserve">Yom </w:t>
      </w:r>
      <w:r w:rsidR="00E865B4">
        <w:rPr>
          <w:i/>
          <w:iCs/>
        </w:rPr>
        <w:t>Kip</w:t>
      </w:r>
      <w:r w:rsidR="00E865B4" w:rsidRPr="00ED73F1">
        <w:rPr>
          <w:i/>
          <w:iCs/>
        </w:rPr>
        <w:t>purim</w:t>
      </w:r>
      <w:r w:rsidRPr="00ED73F1">
        <w:rPr>
          <w:i/>
          <w:iCs/>
        </w:rPr>
        <w:t xml:space="preserve"> Katan</w:t>
      </w:r>
      <w:r w:rsidRPr="00A25F02">
        <w:rPr>
          <w:i/>
          <w:iCs/>
        </w:rPr>
        <w:t xml:space="preserve"> </w:t>
      </w:r>
      <w:r w:rsidRPr="00ED73F1">
        <w:rPr>
          <w:i/>
          <w:iCs/>
        </w:rPr>
        <w:t>Nisan</w:t>
      </w:r>
      <w:r>
        <w:t xml:space="preserve">. This minor </w:t>
      </w:r>
      <w:r w:rsidRPr="00ED73F1">
        <w:t>festival</w:t>
      </w:r>
      <w:r>
        <w:t xml:space="preserve"> points us to the major </w:t>
      </w:r>
      <w:r w:rsidRPr="00ED73F1">
        <w:t>festival</w:t>
      </w:r>
      <w:r>
        <w:t xml:space="preserve"> for understanding. Never the less, this minor </w:t>
      </w:r>
      <w:r w:rsidRPr="00ED73F1">
        <w:t>festival</w:t>
      </w:r>
      <w:r>
        <w:t xml:space="preserve"> calls us to repentance just before we are to </w:t>
      </w:r>
      <w:r w:rsidRPr="00A25F02">
        <w:rPr>
          <w:i/>
          <w:iCs/>
          <w:color w:val="C00000"/>
        </w:rPr>
        <w:t>begin</w:t>
      </w:r>
      <w:r>
        <w:t xml:space="preserve"> the </w:t>
      </w:r>
      <w:r w:rsidRPr="00ED73F1">
        <w:t>festival</w:t>
      </w:r>
      <w:r>
        <w:t xml:space="preserve"> year. Yom </w:t>
      </w:r>
      <w:r w:rsidR="00E865B4">
        <w:t>Kip</w:t>
      </w:r>
      <w:r w:rsidR="00E865B4" w:rsidRPr="00ED73F1">
        <w:t>purim</w:t>
      </w:r>
      <w:r w:rsidRPr="00ED73F1">
        <w:t xml:space="preserve"> Katan</w:t>
      </w:r>
      <w:r>
        <w:t xml:space="preserve"> calls us to look to the end of the </w:t>
      </w:r>
      <w:r w:rsidRPr="00ED73F1">
        <w:t>festival</w:t>
      </w:r>
      <w:r>
        <w:t xml:space="preserve"> </w:t>
      </w:r>
      <w:r w:rsidRPr="00ED73F1">
        <w:t>cycle</w:t>
      </w:r>
      <w:r>
        <w:t xml:space="preserve"> to see what we must do at the beginning. This is </w:t>
      </w:r>
      <w:r w:rsidR="00F940A1">
        <w:t>very</w:t>
      </w:r>
      <w:r>
        <w:t xml:space="preserve"> significant, given that </w:t>
      </w:r>
      <w:r w:rsidRPr="00371ABA">
        <w:rPr>
          <w:i/>
          <w:iCs/>
        </w:rPr>
        <w:t>all things go after the beginning</w:t>
      </w:r>
      <w:r>
        <w:t>. The beginning contains everything</w:t>
      </w:r>
      <w:r w:rsidR="00131440">
        <w:t>. After the beginning, everything else is just an unfolding and a revelation of what we saw in the beginning.</w:t>
      </w:r>
    </w:p>
    <w:p w14:paraId="28404BEE" w14:textId="77777777" w:rsidR="00371ABA" w:rsidRDefault="00371ABA" w:rsidP="00371ABA"/>
    <w:p w14:paraId="45ADB49D" w14:textId="272FCE57" w:rsidR="00371ABA" w:rsidRDefault="00371ABA" w:rsidP="000D62DC">
      <w:r>
        <w:t xml:space="preserve">We get our </w:t>
      </w:r>
      <w:r w:rsidRPr="00ED73F1">
        <w:t>first</w:t>
      </w:r>
      <w:r>
        <w:t xml:space="preserve"> major </w:t>
      </w:r>
      <w:r w:rsidRPr="00ED73F1">
        <w:t>festival</w:t>
      </w:r>
      <w:r>
        <w:t xml:space="preserve"> hint to </w:t>
      </w:r>
      <w:r w:rsidRPr="00ED73F1">
        <w:t>Purim</w:t>
      </w:r>
      <w:r>
        <w:t xml:space="preserve"> with the feast of </w:t>
      </w:r>
      <w:r w:rsidRPr="00ED73F1">
        <w:t xml:space="preserve">Yom </w:t>
      </w:r>
      <w:r w:rsidR="00E865B4" w:rsidRPr="00ED73F1">
        <w:t>Kippur</w:t>
      </w:r>
      <w:r w:rsidR="00E865B4" w:rsidRPr="006A6E04">
        <w:t>im</w:t>
      </w:r>
      <w:r>
        <w:t xml:space="preserve">, the </w:t>
      </w:r>
      <w:r w:rsidRPr="00ED73F1">
        <w:t>Day of Atonement</w:t>
      </w:r>
      <w:r>
        <w:t xml:space="preserve">s. This day ‘like’ </w:t>
      </w:r>
      <w:r w:rsidRPr="00ED73F1">
        <w:t>Purim</w:t>
      </w:r>
      <w:r>
        <w:t>, pictures the righteous as angelic creatures</w:t>
      </w:r>
      <w:r>
        <w:rPr>
          <w:rStyle w:val="FootnoteReference"/>
        </w:rPr>
        <w:footnoteReference w:id="65"/>
      </w:r>
      <w:r>
        <w:t xml:space="preserve"> beseeching </w:t>
      </w:r>
      <w:r w:rsidRPr="00ED73F1">
        <w:t>HaShem</w:t>
      </w:r>
      <w:r>
        <w:t xml:space="preserve"> not to destroy them because of their </w:t>
      </w:r>
      <w:r w:rsidRPr="00ED73F1">
        <w:t>sins</w:t>
      </w:r>
      <w:r>
        <w:t>.</w:t>
      </w:r>
      <w:r w:rsidR="00131440">
        <w:t xml:space="preserve"> </w:t>
      </w:r>
      <w:r w:rsidR="000D62DC" w:rsidRPr="00ED73F1">
        <w:t>Purim</w:t>
      </w:r>
      <w:r w:rsidR="00131440">
        <w:t xml:space="preserve"> pictures the Bne Israel as sinners who deserve to die. This </w:t>
      </w:r>
      <w:r w:rsidR="00131440" w:rsidRPr="00ED73F1">
        <w:t>festival</w:t>
      </w:r>
      <w:r w:rsidR="00131440">
        <w:t xml:space="preserve"> is partnered with </w:t>
      </w:r>
      <w:r w:rsidR="00131440" w:rsidRPr="00ED73F1">
        <w:t>Amalek</w:t>
      </w:r>
      <w:r w:rsidR="00131440" w:rsidRPr="006A6E04">
        <w:t>’s</w:t>
      </w:r>
      <w:r w:rsidR="00131440">
        <w:t xml:space="preserve"> </w:t>
      </w:r>
      <w:r w:rsidR="00131440" w:rsidRPr="00ED73F1">
        <w:t>first</w:t>
      </w:r>
      <w:r w:rsidR="00131440">
        <w:t xml:space="preserve"> </w:t>
      </w:r>
      <w:r w:rsidR="00131440" w:rsidRPr="00ED73F1">
        <w:t>attack</w:t>
      </w:r>
      <w:r w:rsidR="00131440">
        <w:t xml:space="preserve"> on the Bne Israel. He could only affect those who fell outside the clouds of glory</w:t>
      </w:r>
      <w:r w:rsidR="00BF6B2B">
        <w:rPr>
          <w:rStyle w:val="FootnoteReference"/>
        </w:rPr>
        <w:footnoteReference w:id="66"/>
      </w:r>
      <w:r w:rsidR="00131440">
        <w:t xml:space="preserve"> because of their </w:t>
      </w:r>
      <w:r w:rsidR="00131440" w:rsidRPr="00ED73F1">
        <w:t>sins</w:t>
      </w:r>
      <w:r w:rsidR="00131440">
        <w:t>.</w:t>
      </w:r>
    </w:p>
    <w:p w14:paraId="33F6CBFE" w14:textId="77777777" w:rsidR="000D62DC" w:rsidRDefault="000D62DC" w:rsidP="000D62DC"/>
    <w:p w14:paraId="1DFCAAC3" w14:textId="58F2E847" w:rsidR="000D62DC" w:rsidRDefault="000D62DC" w:rsidP="00C25AF1">
      <w:r>
        <w:t xml:space="preserve">On </w:t>
      </w:r>
      <w:r w:rsidRPr="00ED73F1">
        <w:t>Purim</w:t>
      </w:r>
      <w:r>
        <w:t xml:space="preserve"> w</w:t>
      </w:r>
      <w:r w:rsidRPr="004B0CAC">
        <w:t xml:space="preserve">e were signed and sealed by </w:t>
      </w:r>
      <w:r w:rsidRPr="00ED73F1">
        <w:t>HaShem</w:t>
      </w:r>
      <w:r w:rsidRPr="004B0CAC">
        <w:t xml:space="preserve"> for destruction. That verdict was not repealed, rather </w:t>
      </w:r>
      <w:r w:rsidRPr="00ED73F1">
        <w:t>HaShem</w:t>
      </w:r>
      <w:r w:rsidRPr="004B0CAC">
        <w:t xml:space="preserve"> created us anew. </w:t>
      </w:r>
      <w:r w:rsidRPr="00ED73F1">
        <w:t>Purim</w:t>
      </w:r>
      <w:r w:rsidRPr="004B0CAC">
        <w:t xml:space="preserve"> is </w:t>
      </w:r>
      <w:r w:rsidR="00C25AF1">
        <w:t xml:space="preserve">a </w:t>
      </w:r>
      <w:r w:rsidRPr="004B0CAC">
        <w:t>day to celebrate being newly created.</w:t>
      </w:r>
      <w:r w:rsidR="00F65BAF">
        <w:t xml:space="preserve"> On </w:t>
      </w:r>
      <w:r w:rsidR="00F65BAF" w:rsidRPr="00ED73F1">
        <w:t xml:space="preserve">Yom </w:t>
      </w:r>
      <w:r w:rsidR="00E865B4" w:rsidRPr="00ED73F1">
        <w:t>Kippur</w:t>
      </w:r>
      <w:r w:rsidR="00E865B4">
        <w:t>im</w:t>
      </w:r>
      <w:r w:rsidR="00F65BAF">
        <w:t xml:space="preserve"> we are signed and sealed for </w:t>
      </w:r>
      <w:r w:rsidR="00F65BAF" w:rsidRPr="00ED73F1">
        <w:t>eternal life</w:t>
      </w:r>
      <w:r w:rsidR="00F65BAF">
        <w:t>. The verdict against us was repealed, never the less we were created as sinless creatures</w:t>
      </w:r>
      <w:r w:rsidR="00C25AF1">
        <w:t xml:space="preserve">. </w:t>
      </w:r>
      <w:r w:rsidR="00C25AF1" w:rsidRPr="00ED73F1">
        <w:t xml:space="preserve">Yom </w:t>
      </w:r>
      <w:r w:rsidR="00E865B4" w:rsidRPr="00ED73F1">
        <w:t>Kippur</w:t>
      </w:r>
      <w:r w:rsidR="00E865B4">
        <w:t>im</w:t>
      </w:r>
      <w:r w:rsidR="00C25AF1" w:rsidRPr="004B0CAC">
        <w:t xml:space="preserve"> is </w:t>
      </w:r>
      <w:r w:rsidR="00C25AF1">
        <w:t xml:space="preserve">a </w:t>
      </w:r>
      <w:r w:rsidR="00C25AF1" w:rsidRPr="004B0CAC">
        <w:t>day to celebrate being newly created.</w:t>
      </w:r>
    </w:p>
    <w:p w14:paraId="012FCC5E" w14:textId="77777777" w:rsidR="00A97222" w:rsidRDefault="00A97222" w:rsidP="004554FD"/>
    <w:p w14:paraId="21BFD73D" w14:textId="3746F0A8" w:rsidR="00BF6B2B" w:rsidRDefault="00BF6B2B" w:rsidP="004554FD">
      <w:r w:rsidRPr="00ED73F1">
        <w:t xml:space="preserve">Yom </w:t>
      </w:r>
      <w:r w:rsidR="00E865B4" w:rsidRPr="00ED73F1">
        <w:t>Kippur</w:t>
      </w:r>
      <w:r w:rsidR="00E865B4">
        <w:t>im</w:t>
      </w:r>
      <w:r>
        <w:t xml:space="preserve"> is a picture of a bride divesting herself of her former life and taking on her </w:t>
      </w:r>
      <w:r>
        <w:t xml:space="preserve">husband’s life. It is a picture of a </w:t>
      </w:r>
      <w:r w:rsidRPr="00ED73F1">
        <w:t>wedding</w:t>
      </w:r>
      <w:r>
        <w:t xml:space="preserve">. She is fearful because of her past and is doing everything she can to divest herself of the past and to show herself to be perfect to her husband. Her husband knows of her past and is aware of her </w:t>
      </w:r>
      <w:r w:rsidRPr="00ED73F1">
        <w:t>sins</w:t>
      </w:r>
      <w:r>
        <w:t xml:space="preserve">. Never the less, this </w:t>
      </w:r>
      <w:r w:rsidRPr="00ED73F1">
        <w:t>wedding</w:t>
      </w:r>
      <w:r>
        <w:t xml:space="preserve"> day is a day when her past </w:t>
      </w:r>
      <w:r w:rsidRPr="00ED73F1">
        <w:t>sins</w:t>
      </w:r>
      <w:r>
        <w:t xml:space="preserve"> will be covered and she will become a </w:t>
      </w:r>
      <w:r w:rsidRPr="00ED73F1">
        <w:t>new</w:t>
      </w:r>
      <w:r>
        <w:t xml:space="preserve"> </w:t>
      </w:r>
      <w:r w:rsidRPr="00ED73F1">
        <w:t>creation</w:t>
      </w:r>
      <w:r>
        <w:t xml:space="preserve">. Today she will become the ‘house’ of the Holy </w:t>
      </w:r>
      <w:r w:rsidRPr="00ED73F1">
        <w:t>One</w:t>
      </w:r>
      <w:r>
        <w:t xml:space="preserve">. Today she becomes the </w:t>
      </w:r>
      <w:r w:rsidRPr="00ED73F1">
        <w:t>Beit HaMikdash</w:t>
      </w:r>
      <w:r>
        <w:t>!</w:t>
      </w:r>
    </w:p>
    <w:p w14:paraId="57B115A1" w14:textId="77777777" w:rsidR="00A25F02" w:rsidRDefault="00A25F02" w:rsidP="004554FD"/>
    <w:p w14:paraId="3F9797FE" w14:textId="54E208E3" w:rsidR="00A25F02" w:rsidRDefault="00AF5B87" w:rsidP="00BA3D3D">
      <w:r w:rsidRPr="00ED73F1">
        <w:t>Purim</w:t>
      </w:r>
      <w:r>
        <w:t xml:space="preserve"> is the last </w:t>
      </w:r>
      <w:r w:rsidRPr="00ED73F1">
        <w:t>festival</w:t>
      </w:r>
      <w:r>
        <w:t xml:space="preserve"> of the year, its </w:t>
      </w:r>
      <w:r w:rsidRPr="00ED73F1">
        <w:t>mitzvot</w:t>
      </w:r>
      <w:r>
        <w:t xml:space="preserve"> resound with the sound of the </w:t>
      </w:r>
      <w:r w:rsidR="00A81E7B" w:rsidRPr="00ED73F1">
        <w:t>e</w:t>
      </w:r>
      <w:r w:rsidRPr="00ED73F1">
        <w:t xml:space="preserve">nd of </w:t>
      </w:r>
      <w:r w:rsidR="00A81E7B" w:rsidRPr="00ED73F1">
        <w:t>d</w:t>
      </w:r>
      <w:r w:rsidRPr="00ED73F1">
        <w:t>ays</w:t>
      </w:r>
      <w:r>
        <w:t xml:space="preserve">, they enable us to “hear” the footsteps of the </w:t>
      </w:r>
      <w:r w:rsidRPr="00ED73F1">
        <w:t>Mashiach</w:t>
      </w:r>
      <w:r>
        <w:t>.</w:t>
      </w:r>
      <w:r w:rsidR="00BA3D3D">
        <w:t xml:space="preserve"> T</w:t>
      </w:r>
      <w:r w:rsidR="00BA3D3D" w:rsidRPr="00BA3D3D">
        <w:t xml:space="preserve">he miracle of </w:t>
      </w:r>
      <w:r w:rsidR="00BA3D3D" w:rsidRPr="00ED73F1">
        <w:t>Purim</w:t>
      </w:r>
      <w:r w:rsidR="00BA3D3D" w:rsidRPr="00BA3D3D">
        <w:t xml:space="preserve"> is understood to reflect in this </w:t>
      </w:r>
      <w:r w:rsidR="00BA3D3D" w:rsidRPr="00ED73F1">
        <w:t>world</w:t>
      </w:r>
      <w:r w:rsidR="00BA3D3D" w:rsidRPr="00BA3D3D">
        <w:t xml:space="preserve"> the ultimate miracle: the </w:t>
      </w:r>
      <w:r w:rsidR="00BA3D3D" w:rsidRPr="00ED73F1">
        <w:t>resurrection</w:t>
      </w:r>
      <w:r w:rsidR="00BA3D3D" w:rsidRPr="00BA3D3D">
        <w:t xml:space="preserve"> in the </w:t>
      </w:r>
      <w:r w:rsidR="00BA3D3D" w:rsidRPr="00ED73F1">
        <w:t>World</w:t>
      </w:r>
      <w:r w:rsidR="00BA3D3D" w:rsidRPr="00BA3D3D">
        <w:t xml:space="preserve"> to Come</w:t>
      </w:r>
      <w:r w:rsidR="00BA3D3D">
        <w:t>.</w:t>
      </w:r>
      <w:r w:rsidR="00BA3D3D">
        <w:rPr>
          <w:rStyle w:val="FootnoteReference"/>
        </w:rPr>
        <w:footnoteReference w:id="67"/>
      </w:r>
      <w:r w:rsidR="00BA3D3D">
        <w:t xml:space="preserve"> This is the end of this </w:t>
      </w:r>
      <w:r w:rsidR="00BA3D3D" w:rsidRPr="00ED73F1">
        <w:t>world</w:t>
      </w:r>
      <w:r w:rsidR="00BA3D3D">
        <w:t xml:space="preserve"> and the beginning of the </w:t>
      </w:r>
      <w:r w:rsidR="00BA3D3D" w:rsidRPr="00ED73F1">
        <w:t>World</w:t>
      </w:r>
      <w:r w:rsidR="00BA3D3D" w:rsidRPr="006A6E04">
        <w:t xml:space="preserve"> to Come</w:t>
      </w:r>
      <w:r w:rsidR="00BA3D3D">
        <w:t xml:space="preserve">. </w:t>
      </w:r>
      <w:r w:rsidR="00F940A1">
        <w:t>Again,</w:t>
      </w:r>
      <w:r w:rsidR="00BA3D3D">
        <w:t xml:space="preserve"> we find the beginning and the end enwedged in each other.</w:t>
      </w:r>
    </w:p>
    <w:p w14:paraId="35AECCFB" w14:textId="77777777" w:rsidR="00952D66" w:rsidRDefault="00952D66" w:rsidP="00BA3D3D"/>
    <w:p w14:paraId="0DFA8DA2" w14:textId="70A8A78D" w:rsidR="00952D66" w:rsidRDefault="00952D66" w:rsidP="00C54D45">
      <w:r>
        <w:t xml:space="preserve">Now, if we think a bit about the idea above, we realize that each of our </w:t>
      </w:r>
      <w:r w:rsidRPr="00ED73F1">
        <w:t>festivals</w:t>
      </w:r>
      <w:r>
        <w:t xml:space="preserve"> that contain the </w:t>
      </w:r>
      <w:r w:rsidRPr="00ED73F1">
        <w:t>name</w:t>
      </w:r>
      <w:r>
        <w:t xml:space="preserve"> ‘</w:t>
      </w:r>
      <w:r w:rsidR="00CC5EC0" w:rsidRPr="00ED73F1">
        <w:t>Purim</w:t>
      </w:r>
      <w:r>
        <w:t xml:space="preserve">’, are related to the </w:t>
      </w:r>
      <w:r w:rsidRPr="00ED73F1">
        <w:t>World</w:t>
      </w:r>
      <w:r>
        <w:t xml:space="preserve"> to Come. </w:t>
      </w:r>
      <w:r w:rsidRPr="00ED73F1">
        <w:t>Rosh Chodesh</w:t>
      </w:r>
      <w:r>
        <w:t xml:space="preserve">, the </w:t>
      </w:r>
      <w:r w:rsidRPr="00ED73F1">
        <w:t>New</w:t>
      </w:r>
      <w:r>
        <w:t xml:space="preserve"> </w:t>
      </w:r>
      <w:r w:rsidRPr="00ED73F1">
        <w:t>Moon</w:t>
      </w:r>
      <w:r>
        <w:t xml:space="preserve">, speaks of the renewal of Israel in the </w:t>
      </w:r>
      <w:r w:rsidRPr="00ED73F1">
        <w:t>World</w:t>
      </w:r>
      <w:r>
        <w:t xml:space="preserve"> to Come. </w:t>
      </w:r>
      <w:r w:rsidRPr="00ED73F1">
        <w:t xml:space="preserve">Yom </w:t>
      </w:r>
      <w:r w:rsidR="00E865B4" w:rsidRPr="00ED73F1">
        <w:t>Kippur</w:t>
      </w:r>
      <w:r w:rsidR="00E865B4">
        <w:t>im</w:t>
      </w:r>
      <w:r>
        <w:t xml:space="preserve"> speaks to the </w:t>
      </w:r>
      <w:r w:rsidRPr="00ED73F1">
        <w:t>purity</w:t>
      </w:r>
      <w:r>
        <w:t xml:space="preserve"> of Israel in the </w:t>
      </w:r>
      <w:r w:rsidRPr="00ED73F1">
        <w:t>World</w:t>
      </w:r>
      <w:r>
        <w:t xml:space="preserve"> to Come. </w:t>
      </w:r>
      <w:r w:rsidRPr="00ED73F1">
        <w:t>Purim</w:t>
      </w:r>
      <w:r>
        <w:t xml:space="preserve">, </w:t>
      </w:r>
      <w:r w:rsidRPr="00ED73F1">
        <w:t>coming</w:t>
      </w:r>
      <w:r>
        <w:t xml:space="preserve"> at the end of the </w:t>
      </w:r>
      <w:r w:rsidRPr="00ED73F1">
        <w:t>festival</w:t>
      </w:r>
      <w:r>
        <w:t xml:space="preserve"> year is also linked to </w:t>
      </w:r>
      <w:r w:rsidRPr="00ED73F1">
        <w:t>Pesach</w:t>
      </w:r>
      <w:r>
        <w:t xml:space="preserve"> in the beginning of the year. Both </w:t>
      </w:r>
      <w:r w:rsidRPr="00ED73F1">
        <w:t>Purim</w:t>
      </w:r>
      <w:r>
        <w:t xml:space="preserve"> and </w:t>
      </w:r>
      <w:r w:rsidRPr="00ED73F1">
        <w:t>Pesach</w:t>
      </w:r>
      <w:r>
        <w:t xml:space="preserve"> </w:t>
      </w:r>
      <w:r w:rsidRPr="00ED73F1">
        <w:t>speak</w:t>
      </w:r>
      <w:r>
        <w:t xml:space="preserve"> to the final </w:t>
      </w:r>
      <w:r w:rsidRPr="00ED73F1">
        <w:t>redemption</w:t>
      </w:r>
      <w:r>
        <w:t xml:space="preserve"> that the Bne Israel will </w:t>
      </w:r>
      <w:r w:rsidRPr="00ED73F1">
        <w:t>experience</w:t>
      </w:r>
      <w:r>
        <w:t xml:space="preserve"> in the </w:t>
      </w:r>
      <w:r w:rsidRPr="00ED73F1">
        <w:t>World</w:t>
      </w:r>
      <w:r>
        <w:t xml:space="preserve"> to Come. Shushan </w:t>
      </w:r>
      <w:r w:rsidRPr="00ED73F1">
        <w:t>Purim</w:t>
      </w:r>
      <w:r>
        <w:t xml:space="preserve"> speaks of the Sages and Torah scholars who live </w:t>
      </w:r>
      <w:r w:rsidR="00C54D45">
        <w:t>T</w:t>
      </w:r>
      <w:r>
        <w:t xml:space="preserve">he </w:t>
      </w:r>
      <w:r w:rsidRPr="00ED73F1">
        <w:t>City</w:t>
      </w:r>
      <w:r>
        <w:t xml:space="preserve"> of The King</w:t>
      </w:r>
      <w:r w:rsidR="00C54D45">
        <w:t xml:space="preserve"> (</w:t>
      </w:r>
      <w:r w:rsidR="00C54D45" w:rsidRPr="00ED73F1">
        <w:t>Jerusalem</w:t>
      </w:r>
      <w:r w:rsidR="00C54D45">
        <w:t>)</w:t>
      </w:r>
      <w:r>
        <w:t xml:space="preserve"> and serve in His Palace. These are the ones who deliver the final blow which results in the elimination of </w:t>
      </w:r>
      <w:r w:rsidRPr="00ED73F1">
        <w:t>Amalek</w:t>
      </w:r>
      <w:r>
        <w:t xml:space="preserve"> and of evil.</w:t>
      </w:r>
    </w:p>
    <w:p w14:paraId="60182829" w14:textId="77777777" w:rsidR="0039393E" w:rsidRDefault="0039393E" w:rsidP="00A81E7B"/>
    <w:p w14:paraId="19C9A276" w14:textId="14BFE518" w:rsidR="0039393E" w:rsidRDefault="0039393E" w:rsidP="00A81E7B">
      <w:r>
        <w:t xml:space="preserve">Chazal </w:t>
      </w:r>
      <w:r w:rsidRPr="00ED73F1">
        <w:t>teach</w:t>
      </w:r>
      <w:r>
        <w:t xml:space="preserve"> us that at </w:t>
      </w:r>
      <w:r w:rsidRPr="00ED73F1">
        <w:t>Purim</w:t>
      </w:r>
      <w:r>
        <w:t xml:space="preserve"> we accepted the Torah without coercion. At </w:t>
      </w:r>
      <w:r w:rsidRPr="00ED73F1">
        <w:t>Sinai</w:t>
      </w:r>
      <w:r>
        <w:t xml:space="preserve">, the presence of </w:t>
      </w:r>
      <w:r w:rsidRPr="00ED73F1">
        <w:t>HaShem</w:t>
      </w:r>
      <w:r>
        <w:t xml:space="preserve"> was so palpa</w:t>
      </w:r>
      <w:r w:rsidR="00B80834">
        <w:t>ble that we no longer had free w</w:t>
      </w:r>
      <w:r>
        <w:t xml:space="preserve">ill. In the </w:t>
      </w:r>
      <w:r w:rsidRPr="00ED73F1">
        <w:t>end of days</w:t>
      </w:r>
      <w:r>
        <w:t xml:space="preserve">, we will have another </w:t>
      </w:r>
      <w:r w:rsidRPr="00ED73F1">
        <w:t>Purim</w:t>
      </w:r>
      <w:r>
        <w:t xml:space="preserve"> / </w:t>
      </w:r>
      <w:r w:rsidRPr="00ED73F1">
        <w:t>Sinai</w:t>
      </w:r>
      <w:r>
        <w:t xml:space="preserve"> </w:t>
      </w:r>
      <w:r w:rsidRPr="00ED73F1">
        <w:t>experience</w:t>
      </w:r>
      <w:r>
        <w:t xml:space="preserve"> where we will finally have Torah written on our hearts. We will no longer </w:t>
      </w:r>
      <w:r w:rsidRPr="00ED73F1">
        <w:t>sin</w:t>
      </w:r>
      <w:r>
        <w:t xml:space="preserve"> because we will stand in the Light of </w:t>
      </w:r>
      <w:r w:rsidRPr="00ED73F1">
        <w:t>HaShem</w:t>
      </w:r>
      <w:r>
        <w:t xml:space="preserve"> and </w:t>
      </w:r>
      <w:r w:rsidRPr="00ED73F1">
        <w:t>experience</w:t>
      </w:r>
      <w:r>
        <w:t xml:space="preserve"> His presence.</w:t>
      </w:r>
    </w:p>
    <w:p w14:paraId="676A3C1E" w14:textId="77777777" w:rsidR="001A0F4C" w:rsidRDefault="001A0F4C" w:rsidP="00A81E7B"/>
    <w:p w14:paraId="71912E07" w14:textId="609D29D6" w:rsidR="001A0F4C" w:rsidRDefault="001A0F4C" w:rsidP="00594FA2">
      <w:r w:rsidRPr="00ED73F1">
        <w:lastRenderedPageBreak/>
        <w:t>Purim</w:t>
      </w:r>
      <w:r w:rsidRPr="001A0F4C">
        <w:t xml:space="preserve"> </w:t>
      </w:r>
      <w:r w:rsidRPr="001A0F4C">
        <w:rPr>
          <w:i/>
          <w:iCs/>
        </w:rPr>
        <w:t>does come much more frequently than once a year</w:t>
      </w:r>
      <w:r w:rsidRPr="001A0F4C">
        <w:t xml:space="preserve"> but the question is whether or not we </w:t>
      </w:r>
      <w:r w:rsidRPr="00ED73F1">
        <w:t>know</w:t>
      </w:r>
      <w:r w:rsidRPr="001A0F4C">
        <w:t xml:space="preserve"> it! I think there are </w:t>
      </w:r>
      <w:r w:rsidRPr="001A0F4C">
        <w:rPr>
          <w:i/>
          <w:iCs/>
        </w:rPr>
        <w:t>many</w:t>
      </w:r>
      <w:r w:rsidRPr="001A0F4C">
        <w:t xml:space="preserve"> </w:t>
      </w:r>
      <w:r w:rsidRPr="00ED73F1">
        <w:t>Purims</w:t>
      </w:r>
      <w:r w:rsidRPr="001A0F4C">
        <w:t xml:space="preserve"> in our lives but all too often, we do not take the </w:t>
      </w:r>
      <w:r w:rsidRPr="00ED73F1">
        <w:t>time</w:t>
      </w:r>
      <w:r w:rsidRPr="001A0F4C">
        <w:t xml:space="preserve"> to contemplate and </w:t>
      </w:r>
      <w:r w:rsidRPr="001A0F4C">
        <w:rPr>
          <w:i/>
          <w:iCs/>
        </w:rPr>
        <w:t>celebrate</w:t>
      </w:r>
      <w:r w:rsidRPr="001A0F4C">
        <w:t xml:space="preserve"> them. On the personal level, on the communal level, on the level</w:t>
      </w:r>
      <w:r w:rsidR="00594FA2">
        <w:t xml:space="preserve"> of the Bne Israel</w:t>
      </w:r>
      <w:r w:rsidRPr="001A0F4C">
        <w:t xml:space="preserve">. Like miracles, the question is not whether they happen anymore but rather whether we can </w:t>
      </w:r>
      <w:r w:rsidRPr="001A0F4C">
        <w:rPr>
          <w:i/>
          <w:iCs/>
        </w:rPr>
        <w:t>see</w:t>
      </w:r>
      <w:r w:rsidRPr="001A0F4C">
        <w:t xml:space="preserve"> them.</w:t>
      </w:r>
    </w:p>
    <w:p w14:paraId="699FA84B" w14:textId="77777777" w:rsidR="00F63717" w:rsidRDefault="00F63717" w:rsidP="004554FD"/>
    <w:p w14:paraId="2D0838DD" w14:textId="2C8FD238" w:rsidR="00E772AE" w:rsidRPr="00F63717" w:rsidRDefault="00F63717" w:rsidP="00A77807">
      <w:pPr>
        <w:jc w:val="center"/>
        <w:rPr>
          <w:color w:val="C00000"/>
        </w:rPr>
      </w:pPr>
      <w:r w:rsidRPr="00F63717">
        <w:rPr>
          <w:i/>
          <w:iCs/>
          <w:color w:val="C00000"/>
        </w:rPr>
        <w:t xml:space="preserve">Chag </w:t>
      </w:r>
      <w:r w:rsidRPr="00ED73F1">
        <w:rPr>
          <w:i/>
          <w:iCs/>
        </w:rPr>
        <w:t>Purim</w:t>
      </w:r>
      <w:r w:rsidRPr="00F63717">
        <w:rPr>
          <w:i/>
          <w:iCs/>
          <w:color w:val="C00000"/>
        </w:rPr>
        <w:t xml:space="preserve"> Sameach!</w:t>
      </w:r>
    </w:p>
    <w:p w14:paraId="2F7A342D" w14:textId="77777777" w:rsidR="008F66C5" w:rsidRDefault="008F66C5" w:rsidP="008F66C5"/>
    <w:p w14:paraId="7E307D88" w14:textId="77777777" w:rsidR="008F66C5" w:rsidRPr="00433216" w:rsidRDefault="00A77807" w:rsidP="00A77807">
      <w:pPr>
        <w:pStyle w:val="Heading1"/>
      </w:pPr>
      <w:bookmarkStart w:id="63" w:name="_Toc345360590"/>
      <w:bookmarkStart w:id="64" w:name="_Toc19730980"/>
      <w:bookmarkStart w:id="65" w:name="_Toc150488244"/>
      <w:bookmarkStart w:id="66" w:name="_Toc161304623"/>
      <w:r>
        <w:t>Additional Notes:</w:t>
      </w:r>
      <w:bookmarkEnd w:id="63"/>
      <w:bookmarkEnd w:id="64"/>
      <w:bookmarkEnd w:id="65"/>
      <w:bookmarkEnd w:id="66"/>
    </w:p>
    <w:p w14:paraId="254CCCC9" w14:textId="77777777" w:rsidR="00F065F6" w:rsidRDefault="00F065F6" w:rsidP="004B0CAC"/>
    <w:p w14:paraId="0E58F099" w14:textId="33A8160C" w:rsidR="00F065F6" w:rsidRPr="00F065F6" w:rsidRDefault="00F065F6" w:rsidP="00F065F6">
      <w:pPr>
        <w:rPr>
          <w:bCs/>
        </w:rPr>
      </w:pPr>
      <w:r w:rsidRPr="00F065F6">
        <w:rPr>
          <w:bCs/>
        </w:rPr>
        <w:t xml:space="preserve">The </w:t>
      </w:r>
      <w:r w:rsidRPr="00ED73F1">
        <w:rPr>
          <w:bCs/>
        </w:rPr>
        <w:t>Gemara</w:t>
      </w:r>
      <w:r w:rsidRPr="00F065F6">
        <w:rPr>
          <w:bCs/>
        </w:rPr>
        <w:t xml:space="preserve"> (Pesachim 50a) says that this </w:t>
      </w:r>
      <w:r w:rsidRPr="00ED73F1">
        <w:rPr>
          <w:bCs/>
        </w:rPr>
        <w:t>world</w:t>
      </w:r>
      <w:r w:rsidRPr="00F065F6">
        <w:rPr>
          <w:bCs/>
        </w:rPr>
        <w:t xml:space="preserve"> is different than the </w:t>
      </w:r>
      <w:r w:rsidRPr="00ED73F1">
        <w:rPr>
          <w:bCs/>
        </w:rPr>
        <w:t>world</w:t>
      </w:r>
      <w:r w:rsidRPr="00F065F6">
        <w:rPr>
          <w:bCs/>
        </w:rPr>
        <w:t xml:space="preserve"> to come. In this </w:t>
      </w:r>
      <w:r w:rsidRPr="00ED73F1">
        <w:rPr>
          <w:bCs/>
        </w:rPr>
        <w:t>world</w:t>
      </w:r>
      <w:r w:rsidRPr="00F065F6">
        <w:rPr>
          <w:bCs/>
        </w:rPr>
        <w:t xml:space="preserve">, on </w:t>
      </w:r>
      <w:r w:rsidRPr="00ED73F1">
        <w:rPr>
          <w:bCs/>
        </w:rPr>
        <w:t>good news</w:t>
      </w:r>
      <w:r w:rsidRPr="00F065F6">
        <w:rPr>
          <w:bCs/>
        </w:rPr>
        <w:t xml:space="preserve"> we make the </w:t>
      </w:r>
      <w:r w:rsidRPr="00F065F6">
        <w:rPr>
          <w:bCs/>
          <w:i/>
        </w:rPr>
        <w:t>bracha</w:t>
      </w:r>
      <w:r w:rsidRPr="00F065F6">
        <w:rPr>
          <w:bCs/>
        </w:rPr>
        <w:t>, “</w:t>
      </w:r>
      <w:r w:rsidRPr="00F065F6">
        <w:rPr>
          <w:bCs/>
          <w:i/>
        </w:rPr>
        <w:t>B</w:t>
      </w:r>
      <w:r w:rsidR="00F940A1">
        <w:rPr>
          <w:bCs/>
          <w:i/>
        </w:rPr>
        <w:t>a</w:t>
      </w:r>
      <w:r w:rsidRPr="00F065F6">
        <w:rPr>
          <w:bCs/>
          <w:i/>
        </w:rPr>
        <w:t xml:space="preserve">ruch </w:t>
      </w:r>
      <w:r w:rsidR="00F940A1">
        <w:rPr>
          <w:bCs/>
          <w:i/>
        </w:rPr>
        <w:t>h</w:t>
      </w:r>
      <w:r w:rsidRPr="00F065F6">
        <w:rPr>
          <w:bCs/>
          <w:i/>
        </w:rPr>
        <w:t>atov v’hamaitiv”</w:t>
      </w:r>
      <w:r w:rsidRPr="00F065F6">
        <w:rPr>
          <w:bCs/>
        </w:rPr>
        <w:t xml:space="preserve"> and on bad news we make the </w:t>
      </w:r>
      <w:r w:rsidRPr="00F065F6">
        <w:rPr>
          <w:bCs/>
          <w:i/>
        </w:rPr>
        <w:t>bracha</w:t>
      </w:r>
      <w:r w:rsidRPr="00F065F6">
        <w:rPr>
          <w:bCs/>
        </w:rPr>
        <w:t xml:space="preserve"> “</w:t>
      </w:r>
      <w:r w:rsidRPr="00F065F6">
        <w:rPr>
          <w:bCs/>
          <w:i/>
        </w:rPr>
        <w:t>B</w:t>
      </w:r>
      <w:r w:rsidR="00F940A1">
        <w:rPr>
          <w:bCs/>
          <w:i/>
        </w:rPr>
        <w:t>a</w:t>
      </w:r>
      <w:r w:rsidRPr="00F065F6">
        <w:rPr>
          <w:bCs/>
          <w:i/>
        </w:rPr>
        <w:t>ruch dayan haeme</w:t>
      </w:r>
      <w:r w:rsidR="00F940A1">
        <w:rPr>
          <w:bCs/>
          <w:i/>
        </w:rPr>
        <w:t>t</w:t>
      </w:r>
      <w:r w:rsidRPr="00F065F6">
        <w:rPr>
          <w:bCs/>
          <w:i/>
        </w:rPr>
        <w:t>.”</w:t>
      </w:r>
      <w:r w:rsidRPr="00F065F6">
        <w:rPr>
          <w:bCs/>
        </w:rPr>
        <w:t xml:space="preserve"> In the </w:t>
      </w:r>
      <w:r w:rsidRPr="00ED73F1">
        <w:rPr>
          <w:bCs/>
        </w:rPr>
        <w:t>world</w:t>
      </w:r>
      <w:r w:rsidRPr="00F065F6">
        <w:rPr>
          <w:bCs/>
        </w:rPr>
        <w:t xml:space="preserve"> to come, however, we will only say “</w:t>
      </w:r>
      <w:r w:rsidR="00F940A1">
        <w:rPr>
          <w:bCs/>
          <w:i/>
        </w:rPr>
        <w:t>baruch</w:t>
      </w:r>
      <w:r w:rsidRPr="00F065F6">
        <w:rPr>
          <w:bCs/>
          <w:i/>
        </w:rPr>
        <w:t xml:space="preserve"> hatov v’hamaitiv</w:t>
      </w:r>
      <w:r w:rsidRPr="00F065F6">
        <w:rPr>
          <w:bCs/>
        </w:rPr>
        <w:t xml:space="preserve">”. The explanation of this </w:t>
      </w:r>
      <w:r w:rsidRPr="00ED73F1">
        <w:rPr>
          <w:bCs/>
        </w:rPr>
        <w:t>Gemara</w:t>
      </w:r>
      <w:r w:rsidRPr="00F065F6">
        <w:rPr>
          <w:bCs/>
        </w:rPr>
        <w:t xml:space="preserve"> is that in the </w:t>
      </w:r>
      <w:r w:rsidRPr="00ED73F1">
        <w:rPr>
          <w:bCs/>
        </w:rPr>
        <w:t>world</w:t>
      </w:r>
      <w:r w:rsidRPr="00F065F6">
        <w:rPr>
          <w:bCs/>
        </w:rPr>
        <w:t xml:space="preserve"> to come even things which on the surface seem bad, we will be able to discern and see the ultimate good in them – something which in this </w:t>
      </w:r>
      <w:r w:rsidRPr="00ED73F1">
        <w:rPr>
          <w:bCs/>
        </w:rPr>
        <w:t>world</w:t>
      </w:r>
      <w:r w:rsidRPr="00F065F6">
        <w:rPr>
          <w:bCs/>
        </w:rPr>
        <w:t xml:space="preserve"> we cannot see. Hence in this </w:t>
      </w:r>
      <w:r w:rsidRPr="00ED73F1">
        <w:rPr>
          <w:bCs/>
        </w:rPr>
        <w:t>world</w:t>
      </w:r>
      <w:r w:rsidRPr="00F065F6">
        <w:rPr>
          <w:bCs/>
        </w:rPr>
        <w:t xml:space="preserve"> on bad news we must recite “</w:t>
      </w:r>
      <w:r w:rsidRPr="00F065F6">
        <w:rPr>
          <w:bCs/>
          <w:i/>
        </w:rPr>
        <w:t xml:space="preserve">dayan </w:t>
      </w:r>
      <w:r w:rsidR="0015280C" w:rsidRPr="00F065F6">
        <w:rPr>
          <w:bCs/>
          <w:i/>
        </w:rPr>
        <w:t>haemet</w:t>
      </w:r>
      <w:r w:rsidRPr="00F065F6">
        <w:rPr>
          <w:bCs/>
        </w:rPr>
        <w:t xml:space="preserve">”, but in </w:t>
      </w:r>
      <w:r w:rsidRPr="00ED73F1">
        <w:rPr>
          <w:bCs/>
          <w:i/>
        </w:rPr>
        <w:t>Olam Haba</w:t>
      </w:r>
      <w:r w:rsidRPr="00F065F6">
        <w:rPr>
          <w:bCs/>
        </w:rPr>
        <w:t xml:space="preserve"> – the </w:t>
      </w:r>
      <w:r w:rsidRPr="00ED73F1">
        <w:rPr>
          <w:bCs/>
        </w:rPr>
        <w:t>World</w:t>
      </w:r>
      <w:r w:rsidRPr="00F065F6">
        <w:rPr>
          <w:bCs/>
        </w:rPr>
        <w:t xml:space="preserve"> to Come – then we will </w:t>
      </w:r>
      <w:r w:rsidRPr="00ED73F1">
        <w:rPr>
          <w:bCs/>
        </w:rPr>
        <w:t>know</w:t>
      </w:r>
      <w:r w:rsidRPr="00F065F6">
        <w:rPr>
          <w:bCs/>
        </w:rPr>
        <w:t xml:space="preserve"> the truth; that all the things which may have looked bad were really good and thus warrant a “</w:t>
      </w:r>
      <w:r w:rsidR="00F940A1">
        <w:rPr>
          <w:bCs/>
          <w:i/>
        </w:rPr>
        <w:t>Baruch</w:t>
      </w:r>
      <w:r w:rsidRPr="00F065F6">
        <w:rPr>
          <w:bCs/>
          <w:i/>
        </w:rPr>
        <w:t xml:space="preserve"> Hatov v’hamativ</w:t>
      </w:r>
      <w:r w:rsidRPr="00F065F6">
        <w:rPr>
          <w:bCs/>
        </w:rPr>
        <w:t xml:space="preserve">.” </w:t>
      </w:r>
    </w:p>
    <w:p w14:paraId="0512CC31" w14:textId="77777777" w:rsidR="00F065F6" w:rsidRPr="004B0CAC" w:rsidRDefault="00F065F6" w:rsidP="004B0CAC"/>
    <w:p w14:paraId="3D302687" w14:textId="2D679593" w:rsidR="004C7DF1" w:rsidRDefault="004C7DF1" w:rsidP="004B0CAC">
      <w:r w:rsidRPr="00ED73F1">
        <w:t>Purim</w:t>
      </w:r>
      <w:r w:rsidRPr="004B0CAC">
        <w:t xml:space="preserve"> itself is a manifestation of the </w:t>
      </w:r>
      <w:r w:rsidRPr="00ED73F1">
        <w:t>World</w:t>
      </w:r>
      <w:r w:rsidRPr="004B0CAC">
        <w:t xml:space="preserve"> to Come.</w:t>
      </w:r>
    </w:p>
    <w:p w14:paraId="7B42E1C1" w14:textId="77777777" w:rsidR="004B0CAC" w:rsidRDefault="004B0CAC" w:rsidP="004B0CAC"/>
    <w:p w14:paraId="4FDBABB6" w14:textId="31A544E2" w:rsidR="004B0CAC" w:rsidRPr="004B0CAC" w:rsidRDefault="004B0CAC" w:rsidP="004B0CAC">
      <w:r w:rsidRPr="004B0CAC">
        <w:t xml:space="preserve">The whole </w:t>
      </w:r>
      <w:r w:rsidRPr="00ED73F1">
        <w:t>Jewish</w:t>
      </w:r>
      <w:r w:rsidRPr="004B0CAC">
        <w:t xml:space="preserve"> </w:t>
      </w:r>
      <w:r w:rsidRPr="00ED73F1">
        <w:t>nation</w:t>
      </w:r>
      <w:r w:rsidRPr="004B0CAC">
        <w:t xml:space="preserve"> realized how the seemingly bad </w:t>
      </w:r>
      <w:r w:rsidRPr="00ED73F1">
        <w:t>events</w:t>
      </w:r>
      <w:r w:rsidRPr="004B0CAC">
        <w:t xml:space="preserve"> were really good. </w:t>
      </w:r>
      <w:r w:rsidR="0015280C" w:rsidRPr="004B0CAC">
        <w:t>Thus,</w:t>
      </w:r>
      <w:r w:rsidRPr="004B0CAC">
        <w:t xml:space="preserve"> the whole miracle of </w:t>
      </w:r>
      <w:r w:rsidRPr="00ED73F1">
        <w:t>Purim</w:t>
      </w:r>
      <w:r w:rsidRPr="004B0CAC">
        <w:t xml:space="preserve"> was a manifestation of </w:t>
      </w:r>
      <w:r w:rsidRPr="00ED73F1">
        <w:rPr>
          <w:i/>
        </w:rPr>
        <w:t>olam haba</w:t>
      </w:r>
      <w:r w:rsidRPr="004B0CAC">
        <w:t xml:space="preserve"> – where even the bad is really good, thus warranting </w:t>
      </w:r>
      <w:r w:rsidRPr="004B0CAC">
        <w:rPr>
          <w:i/>
        </w:rPr>
        <w:t>hatov v’hamativ</w:t>
      </w:r>
      <w:r w:rsidRPr="004B0CAC">
        <w:t xml:space="preserve"> – in this </w:t>
      </w:r>
      <w:r w:rsidRPr="00ED73F1">
        <w:t>world</w:t>
      </w:r>
      <w:r w:rsidRPr="004B0CAC">
        <w:t xml:space="preserve">. </w:t>
      </w:r>
      <w:r w:rsidR="0015280C" w:rsidRPr="004B0CAC">
        <w:t>Therefore,</w:t>
      </w:r>
      <w:r w:rsidRPr="004B0CAC">
        <w:t xml:space="preserve"> </w:t>
      </w:r>
      <w:r w:rsidRPr="00ED73F1">
        <w:t>Purim</w:t>
      </w:r>
      <w:r w:rsidRPr="004B0CAC">
        <w:t xml:space="preserve"> will be celebrated eternally even in the </w:t>
      </w:r>
      <w:r w:rsidRPr="00ED73F1">
        <w:t>World</w:t>
      </w:r>
      <w:r w:rsidRPr="004B0CAC">
        <w:t xml:space="preserve"> to Come for </w:t>
      </w:r>
      <w:r w:rsidRPr="00ED73F1">
        <w:t>Purim</w:t>
      </w:r>
      <w:r w:rsidRPr="004B0CAC">
        <w:t xml:space="preserve"> itself is a manifestation of the </w:t>
      </w:r>
      <w:r w:rsidRPr="00ED73F1">
        <w:t>World</w:t>
      </w:r>
      <w:r w:rsidRPr="004B0CAC">
        <w:t xml:space="preserve"> to Come. The </w:t>
      </w:r>
      <w:r w:rsidRPr="00ED73F1">
        <w:t>Purim</w:t>
      </w:r>
      <w:r w:rsidRPr="004B0CAC">
        <w:t xml:space="preserve"> story is a manifestation of </w:t>
      </w:r>
      <w:r w:rsidRPr="004B0CAC">
        <w:rPr>
          <w:i/>
        </w:rPr>
        <w:t>Hatov v’hamativ</w:t>
      </w:r>
      <w:r w:rsidRPr="004B0CAC">
        <w:t xml:space="preserve"> in what seemed to be bad news- and although on </w:t>
      </w:r>
      <w:r w:rsidRPr="00ED73F1">
        <w:t>Pesach</w:t>
      </w:r>
      <w:r w:rsidRPr="004B0CAC">
        <w:t xml:space="preserve"> there is also that aspect of realizing the good in their 210 years of pain, however the main miracle of </w:t>
      </w:r>
      <w:r w:rsidRPr="00ED73F1">
        <w:t>Pesach</w:t>
      </w:r>
      <w:r w:rsidRPr="004B0CAC">
        <w:t xml:space="preserve"> is the actual </w:t>
      </w:r>
      <w:r w:rsidRPr="00ED73F1">
        <w:t>exodus</w:t>
      </w:r>
      <w:r w:rsidRPr="004B0CAC">
        <w:t xml:space="preserve"> </w:t>
      </w:r>
      <w:r w:rsidRPr="00ED73F1">
        <w:t>from Egypt</w:t>
      </w:r>
      <w:r w:rsidRPr="004B0CAC">
        <w:t xml:space="preserve"> as opposed to </w:t>
      </w:r>
      <w:r w:rsidRPr="00ED73F1">
        <w:t>Purim</w:t>
      </w:r>
      <w:r w:rsidRPr="004B0CAC">
        <w:t xml:space="preserve"> where the whole story resonates with this </w:t>
      </w:r>
      <w:r w:rsidRPr="00ED73F1">
        <w:rPr>
          <w:i/>
        </w:rPr>
        <w:t>olam haba</w:t>
      </w:r>
      <w:r w:rsidRPr="004B0CAC">
        <w:t xml:space="preserve"> theme!</w:t>
      </w:r>
    </w:p>
    <w:p w14:paraId="39575609" w14:textId="77777777" w:rsidR="00092A14" w:rsidRDefault="00092A14" w:rsidP="008F66C5"/>
    <w:p w14:paraId="668C66D7" w14:textId="77777777" w:rsidR="00092A14" w:rsidRDefault="00A77807" w:rsidP="00A77807">
      <w:pPr>
        <w:jc w:val="center"/>
      </w:pPr>
      <w:r>
        <w:t>* * *</w:t>
      </w:r>
    </w:p>
    <w:p w14:paraId="33524290" w14:textId="77777777" w:rsidR="00092A14" w:rsidRDefault="00092A14" w:rsidP="008F66C5"/>
    <w:p w14:paraId="75D05CD6" w14:textId="77777777" w:rsidR="00A97222" w:rsidRPr="00A97222" w:rsidRDefault="00A97222" w:rsidP="00CB4DDF">
      <w:pPr>
        <w:pStyle w:val="Heading1"/>
      </w:pPr>
      <w:bookmarkStart w:id="67" w:name="_Toc345360591"/>
      <w:bookmarkStart w:id="68" w:name="_Toc19730981"/>
      <w:bookmarkStart w:id="69" w:name="_Toc150488245"/>
      <w:bookmarkStart w:id="70" w:name="_Toc161304624"/>
      <w:r w:rsidRPr="00A97222">
        <w:t>Bibliography:</w:t>
      </w:r>
      <w:bookmarkEnd w:id="67"/>
      <w:bookmarkEnd w:id="68"/>
      <w:bookmarkEnd w:id="69"/>
      <w:bookmarkEnd w:id="70"/>
    </w:p>
    <w:p w14:paraId="5586655E" w14:textId="77777777" w:rsidR="00A97222" w:rsidRDefault="00A97222" w:rsidP="00CA2B42">
      <w:pPr>
        <w:keepNext/>
        <w:keepLines/>
      </w:pPr>
    </w:p>
    <w:p w14:paraId="1FEBA915" w14:textId="04AB4478" w:rsidR="00A97222" w:rsidRDefault="00A97222" w:rsidP="00CA2B42">
      <w:pPr>
        <w:keepNext/>
        <w:keepLines/>
      </w:pPr>
      <w:r w:rsidRPr="00ED73F1">
        <w:rPr>
          <w:i/>
          <w:iCs/>
        </w:rPr>
        <w:t>Purim</w:t>
      </w:r>
      <w:r w:rsidRPr="00A97222">
        <w:rPr>
          <w:i/>
          <w:iCs/>
        </w:rPr>
        <w:t xml:space="preserve"> in a </w:t>
      </w:r>
      <w:r w:rsidRPr="00ED73F1">
        <w:rPr>
          <w:i/>
          <w:iCs/>
        </w:rPr>
        <w:t>New</w:t>
      </w:r>
      <w:r w:rsidRPr="00A97222">
        <w:rPr>
          <w:i/>
          <w:iCs/>
        </w:rPr>
        <w:t xml:space="preserve"> Light</w:t>
      </w:r>
      <w:r>
        <w:t xml:space="preserve">, </w:t>
      </w:r>
      <w:r w:rsidR="007A487C">
        <w:t>Mystery, Grandeur, and Depth as revealed through the writings of</w:t>
      </w:r>
      <w:r w:rsidRPr="00A97222">
        <w:t xml:space="preserve"> Rabbi </w:t>
      </w:r>
      <w:r w:rsidRPr="00ED73F1">
        <w:t>Yitzchak</w:t>
      </w:r>
      <w:r w:rsidRPr="00A97222">
        <w:t xml:space="preserve"> Hutner</w:t>
      </w:r>
      <w:r>
        <w:t xml:space="preserve">, </w:t>
      </w:r>
      <w:r w:rsidR="007A487C">
        <w:t>Interpreted and adapted</w:t>
      </w:r>
      <w:r w:rsidRPr="00A97222">
        <w:t xml:space="preserve"> by Rabbi Pinchas Stolper</w:t>
      </w:r>
      <w:r>
        <w:t>.</w:t>
      </w:r>
    </w:p>
    <w:p w14:paraId="2EC24D9E" w14:textId="77777777" w:rsidR="00A97222" w:rsidRDefault="00A97222" w:rsidP="00A97222"/>
    <w:p w14:paraId="6F2868B5" w14:textId="1A85CB1B" w:rsidR="00A97222" w:rsidRDefault="00A97222" w:rsidP="00A97222">
      <w:r w:rsidRPr="00A97222">
        <w:rPr>
          <w:i/>
          <w:iCs/>
        </w:rPr>
        <w:t>The book of our heritage:</w:t>
      </w:r>
      <w:r w:rsidRPr="00A97222">
        <w:rPr>
          <w:b/>
          <w:bCs/>
          <w:i/>
          <w:iCs/>
        </w:rPr>
        <w:t xml:space="preserve"> </w:t>
      </w:r>
      <w:r w:rsidRPr="00A97222">
        <w:rPr>
          <w:i/>
          <w:iCs/>
        </w:rPr>
        <w:t xml:space="preserve">the </w:t>
      </w:r>
      <w:r w:rsidRPr="00ED73F1">
        <w:rPr>
          <w:i/>
          <w:iCs/>
        </w:rPr>
        <w:t>Jewish</w:t>
      </w:r>
      <w:r w:rsidRPr="00A97222">
        <w:rPr>
          <w:i/>
          <w:iCs/>
        </w:rPr>
        <w:t xml:space="preserve"> year and its days of significance. </w:t>
      </w:r>
      <w:r w:rsidRPr="00A97222">
        <w:t>Eliyahu Kitov</w:t>
      </w:r>
      <w:r>
        <w:t>.</w:t>
      </w:r>
    </w:p>
    <w:p w14:paraId="7C45DE70" w14:textId="77777777" w:rsidR="0045209D" w:rsidRDefault="0045209D" w:rsidP="00A97222"/>
    <w:p w14:paraId="1F73641A" w14:textId="797AC859" w:rsidR="0045209D" w:rsidRDefault="0045209D" w:rsidP="0045209D">
      <w:r w:rsidRPr="00ED73F1">
        <w:rPr>
          <w:i/>
          <w:iCs/>
        </w:rPr>
        <w:t>Purim</w:t>
      </w:r>
      <w:r w:rsidRPr="0045209D">
        <w:rPr>
          <w:i/>
          <w:iCs/>
        </w:rPr>
        <w:t xml:space="preserve">: Season of </w:t>
      </w:r>
      <w:r w:rsidR="0015280C" w:rsidRPr="0045209D">
        <w:rPr>
          <w:i/>
          <w:iCs/>
        </w:rPr>
        <w:t>Miracles</w:t>
      </w:r>
      <w:r w:rsidR="0015280C">
        <w:rPr>
          <w:b/>
          <w:bCs/>
        </w:rPr>
        <w:t>, By</w:t>
      </w:r>
      <w:r w:rsidRPr="0045209D">
        <w:t xml:space="preserve"> Z. Fendel</w:t>
      </w:r>
      <w:r>
        <w:t>.</w:t>
      </w:r>
    </w:p>
    <w:p w14:paraId="28D40533" w14:textId="77777777" w:rsidR="007A487C" w:rsidRDefault="007A487C" w:rsidP="0045209D"/>
    <w:p w14:paraId="68D84181" w14:textId="3E640E52" w:rsidR="007A487C" w:rsidRPr="00A97222" w:rsidRDefault="007A487C" w:rsidP="007A487C">
      <w:r w:rsidRPr="007A487C">
        <w:rPr>
          <w:i/>
          <w:iCs/>
        </w:rPr>
        <w:t xml:space="preserve">Living beyond </w:t>
      </w:r>
      <w:r w:rsidRPr="00ED73F1">
        <w:rPr>
          <w:i/>
          <w:iCs/>
        </w:rPr>
        <w:t>time</w:t>
      </w:r>
      <w:r w:rsidRPr="007A487C">
        <w:rPr>
          <w:i/>
          <w:iCs/>
        </w:rPr>
        <w:t xml:space="preserve">: the mystery and meaning of the </w:t>
      </w:r>
      <w:r w:rsidRPr="00ED73F1">
        <w:rPr>
          <w:i/>
          <w:iCs/>
        </w:rPr>
        <w:t>Jewish</w:t>
      </w:r>
      <w:r w:rsidRPr="007A487C">
        <w:rPr>
          <w:i/>
          <w:iCs/>
        </w:rPr>
        <w:t xml:space="preserve"> </w:t>
      </w:r>
      <w:r w:rsidRPr="00ED73F1">
        <w:rPr>
          <w:i/>
          <w:iCs/>
        </w:rPr>
        <w:t>festivals</w:t>
      </w:r>
      <w:r w:rsidRPr="007A487C">
        <w:rPr>
          <w:i/>
          <w:iCs/>
        </w:rPr>
        <w:t>,</w:t>
      </w:r>
      <w:r>
        <w:rPr>
          <w:b/>
          <w:bCs/>
        </w:rPr>
        <w:t xml:space="preserve"> </w:t>
      </w:r>
      <w:r w:rsidRPr="007A487C">
        <w:t>By Pinchas Stolper</w:t>
      </w:r>
      <w:r>
        <w:t>.</w:t>
      </w:r>
    </w:p>
    <w:p w14:paraId="4B55D2BF" w14:textId="77777777" w:rsidR="00A97222" w:rsidRDefault="00A97222" w:rsidP="00A97222"/>
    <w:p w14:paraId="3682BDE8" w14:textId="6925D07C" w:rsidR="007A487C" w:rsidRPr="007A487C" w:rsidRDefault="007A487C" w:rsidP="007A487C">
      <w:r w:rsidRPr="007A487C">
        <w:rPr>
          <w:i/>
          <w:iCs/>
        </w:rPr>
        <w:t xml:space="preserve">Artscroll Tanach Series: </w:t>
      </w:r>
      <w:r w:rsidRPr="00ED73F1">
        <w:rPr>
          <w:i/>
          <w:iCs/>
        </w:rPr>
        <w:t>Esther</w:t>
      </w:r>
      <w:r w:rsidRPr="007A487C">
        <w:t>, by</w:t>
      </w:r>
      <w:r>
        <w:rPr>
          <w:b/>
          <w:bCs/>
        </w:rPr>
        <w:t xml:space="preserve"> </w:t>
      </w:r>
      <w:r w:rsidRPr="007A487C">
        <w:t>Meir Zlotowitz</w:t>
      </w:r>
      <w:r>
        <w:t>.</w:t>
      </w:r>
    </w:p>
    <w:p w14:paraId="50BC42EC" w14:textId="77777777" w:rsidR="00A97222" w:rsidRPr="00433216" w:rsidRDefault="00A97222" w:rsidP="004554FD"/>
    <w:p w14:paraId="6160492D" w14:textId="77777777" w:rsidR="004554FD" w:rsidRPr="00433216" w:rsidRDefault="004554FD" w:rsidP="004554FD">
      <w:pPr>
        <w:jc w:val="center"/>
        <w:rPr>
          <w:b/>
          <w:bCs/>
        </w:rPr>
      </w:pPr>
      <w:r w:rsidRPr="00433216">
        <w:rPr>
          <w:b/>
          <w:bCs/>
        </w:rPr>
        <w:t>* * *</w:t>
      </w:r>
    </w:p>
    <w:p w14:paraId="45E41D56" w14:textId="77777777" w:rsidR="004554FD" w:rsidRPr="00433216" w:rsidRDefault="004554FD" w:rsidP="004554FD">
      <w:pPr>
        <w:jc w:val="center"/>
      </w:pPr>
    </w:p>
    <w:p w14:paraId="5B464BD9" w14:textId="4D652B2E" w:rsidR="004838A8" w:rsidRDefault="00D87A3D" w:rsidP="004838A8">
      <w:pPr>
        <w:jc w:val="center"/>
      </w:pPr>
      <w:r>
        <w:br w:type="column"/>
      </w:r>
      <w:r w:rsidR="004554FD">
        <w:lastRenderedPageBreak/>
        <w:t xml:space="preserve">This </w:t>
      </w:r>
      <w:r w:rsidR="004554FD" w:rsidRPr="00ED73F1">
        <w:t>study</w:t>
      </w:r>
      <w:r w:rsidR="004554FD">
        <w:t xml:space="preserve"> was written by </w:t>
      </w:r>
    </w:p>
    <w:p w14:paraId="32D8BB58" w14:textId="77777777" w:rsidR="004554FD" w:rsidRDefault="004838A8" w:rsidP="004838A8">
      <w:pPr>
        <w:jc w:val="center"/>
      </w:pPr>
      <w:r w:rsidRPr="004838A8">
        <w:t xml:space="preserve">Rabbi Dr. </w:t>
      </w:r>
      <w:r w:rsidR="004554FD">
        <w:t xml:space="preserve">Hillel ben David </w:t>
      </w:r>
    </w:p>
    <w:p w14:paraId="3F97EDF2" w14:textId="77777777" w:rsidR="004554FD" w:rsidRDefault="004554FD" w:rsidP="004554FD">
      <w:pPr>
        <w:jc w:val="center"/>
      </w:pPr>
      <w:r>
        <w:t xml:space="preserve">(Greg Killian). </w:t>
      </w:r>
    </w:p>
    <w:p w14:paraId="429021A0" w14:textId="77777777" w:rsidR="004554FD" w:rsidRDefault="004554FD" w:rsidP="004554FD">
      <w:pPr>
        <w:jc w:val="center"/>
      </w:pPr>
      <w:r>
        <w:t>Comments may be submitted to:</w:t>
      </w:r>
    </w:p>
    <w:p w14:paraId="2E66C042" w14:textId="77777777" w:rsidR="004554FD" w:rsidRDefault="004554FD" w:rsidP="004554FD">
      <w:pPr>
        <w:jc w:val="center"/>
      </w:pPr>
    </w:p>
    <w:p w14:paraId="36EA623E" w14:textId="77777777" w:rsidR="004554FD" w:rsidRDefault="004838A8" w:rsidP="004838A8">
      <w:pPr>
        <w:jc w:val="center"/>
      </w:pPr>
      <w:r w:rsidRPr="004838A8">
        <w:t xml:space="preserve">Rabbi Dr. </w:t>
      </w:r>
      <w:r w:rsidR="004554FD" w:rsidRPr="007C036E">
        <w:t>Greg Killian</w:t>
      </w:r>
    </w:p>
    <w:p w14:paraId="58C7BC30" w14:textId="1B208917" w:rsidR="004554FD" w:rsidRDefault="0005107C" w:rsidP="004554FD">
      <w:pPr>
        <w:jc w:val="center"/>
      </w:pPr>
      <w:r>
        <w:t>12210 Luckey Summit</w:t>
      </w:r>
    </w:p>
    <w:p w14:paraId="018B6B36" w14:textId="6C291DEB" w:rsidR="004554FD" w:rsidRPr="007C036E" w:rsidRDefault="00AF0840" w:rsidP="00D5050C">
      <w:pPr>
        <w:jc w:val="center"/>
      </w:pPr>
      <w:r>
        <w:t>San Antonio, TX 78252</w:t>
      </w:r>
    </w:p>
    <w:p w14:paraId="5C9CAE10" w14:textId="77777777" w:rsidR="004554FD" w:rsidRDefault="004554FD" w:rsidP="004554FD">
      <w:pPr>
        <w:jc w:val="center"/>
      </w:pPr>
    </w:p>
    <w:p w14:paraId="01CE858B" w14:textId="77777777" w:rsidR="004554FD" w:rsidRDefault="004554FD" w:rsidP="004554FD">
      <w:pPr>
        <w:jc w:val="center"/>
      </w:pPr>
      <w:r>
        <w:t xml:space="preserve">Internet address:  </w:t>
      </w:r>
      <w:r w:rsidR="00911A6B" w:rsidRPr="006A6E04">
        <w:t>gkilli@aol.com</w:t>
      </w:r>
    </w:p>
    <w:p w14:paraId="6AE5C962" w14:textId="77777777" w:rsidR="004554FD" w:rsidRDefault="004554FD" w:rsidP="004554FD">
      <w:pPr>
        <w:jc w:val="center"/>
      </w:pPr>
      <w:r>
        <w:t xml:space="preserve">Web page:  </w:t>
      </w:r>
      <w:r w:rsidR="00911A6B" w:rsidRPr="006A6E04">
        <w:t>http://www.betemunah.org/</w:t>
      </w:r>
    </w:p>
    <w:p w14:paraId="0C6BB509" w14:textId="77777777" w:rsidR="004554FD" w:rsidRDefault="004554FD" w:rsidP="004554FD">
      <w:pPr>
        <w:jc w:val="center"/>
      </w:pPr>
    </w:p>
    <w:p w14:paraId="1B0CCB33" w14:textId="77777777" w:rsidR="004554FD" w:rsidRDefault="004554FD" w:rsidP="004838A8">
      <w:pPr>
        <w:jc w:val="center"/>
        <w:rPr>
          <w:bCs/>
        </w:rPr>
      </w:pPr>
      <w:r>
        <w:rPr>
          <w:bCs/>
        </w:rPr>
        <w:t xml:space="preserve">(360) </w:t>
      </w:r>
      <w:r w:rsidR="004838A8">
        <w:rPr>
          <w:bCs/>
        </w:rPr>
        <w:t>918-2905</w:t>
      </w:r>
    </w:p>
    <w:p w14:paraId="54DC2E74" w14:textId="77777777" w:rsidR="004554FD" w:rsidRDefault="004554FD" w:rsidP="004554FD"/>
    <w:p w14:paraId="1DEF0A8F" w14:textId="77777777" w:rsidR="004554FD" w:rsidRDefault="004554FD" w:rsidP="004554FD">
      <w:pPr>
        <w:jc w:val="center"/>
      </w:pPr>
      <w:r>
        <w:t xml:space="preserve">Return to </w:t>
      </w:r>
      <w:r w:rsidRPr="006A6E04">
        <w:t>The WATCHMAN</w:t>
      </w:r>
      <w:r>
        <w:t xml:space="preserve"> home page </w:t>
      </w:r>
    </w:p>
    <w:p w14:paraId="7674D16F" w14:textId="77777777" w:rsidR="00F71894" w:rsidRDefault="004554FD" w:rsidP="004554FD">
      <w:pPr>
        <w:jc w:val="center"/>
      </w:pPr>
      <w:r>
        <w:t xml:space="preserve">Send comments to Greg Killian at his email address: </w:t>
      </w:r>
      <w:r w:rsidRPr="006A6E04">
        <w:t>gkilli@aol.com</w:t>
      </w:r>
    </w:p>
    <w:p w14:paraId="7A938615" w14:textId="77777777" w:rsidR="004554FD" w:rsidRPr="00B01533" w:rsidRDefault="004554FD" w:rsidP="004554FD">
      <w:pPr>
        <w:jc w:val="center"/>
      </w:pPr>
    </w:p>
    <w:sectPr w:rsidR="004554FD" w:rsidRPr="00B01533">
      <w:footerReference w:type="even" r:id="rId11"/>
      <w:footerReference w:type="default" r:id="rId12"/>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7368" w14:textId="77777777" w:rsidR="00175407" w:rsidRDefault="00175407">
      <w:r>
        <w:separator/>
      </w:r>
    </w:p>
  </w:endnote>
  <w:endnote w:type="continuationSeparator" w:id="0">
    <w:p w14:paraId="12FBB25E" w14:textId="77777777" w:rsidR="00175407" w:rsidRDefault="001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2B91" w14:textId="77777777" w:rsidR="00CC5EC0" w:rsidRDefault="00CC5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01505" w14:textId="77777777" w:rsidR="00CC5EC0" w:rsidRDefault="00CC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1A03" w14:textId="77777777" w:rsidR="00CC5EC0" w:rsidRDefault="00CC5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65DAA7" w14:textId="77777777" w:rsidR="00CC5EC0" w:rsidRDefault="00CC5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74A" w14:textId="77777777" w:rsidR="00CC5EC0" w:rsidRDefault="00CC5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9D147" w14:textId="77777777" w:rsidR="00CC5EC0" w:rsidRDefault="00CC5E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32B9" w14:textId="77777777" w:rsidR="00CC5EC0" w:rsidRDefault="00CC5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87C6A3" w14:textId="77777777" w:rsidR="00CC5EC0" w:rsidRDefault="00CC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4BF3" w14:textId="77777777" w:rsidR="00175407" w:rsidRDefault="00175407">
      <w:r>
        <w:separator/>
      </w:r>
    </w:p>
  </w:footnote>
  <w:footnote w:type="continuationSeparator" w:id="0">
    <w:p w14:paraId="1D3CEDD6" w14:textId="77777777" w:rsidR="00175407" w:rsidRDefault="00175407">
      <w:r>
        <w:continuationSeparator/>
      </w:r>
    </w:p>
  </w:footnote>
  <w:footnote w:id="1">
    <w:p w14:paraId="269166CA" w14:textId="77777777" w:rsidR="00CC5EC0" w:rsidRDefault="00CC5EC0">
      <w:pPr>
        <w:pStyle w:val="FootnoteText"/>
      </w:pPr>
      <w:r>
        <w:rPr>
          <w:rStyle w:val="FootnoteReference"/>
        </w:rPr>
        <w:footnoteRef/>
      </w:r>
      <w:r>
        <w:t xml:space="preserve"> The Messiah who is the Son of David, the conquering King.</w:t>
      </w:r>
    </w:p>
  </w:footnote>
  <w:footnote w:id="2">
    <w:p w14:paraId="332128BA" w14:textId="77777777" w:rsidR="00CC5EC0" w:rsidRDefault="00CC5EC0" w:rsidP="00BE7947">
      <w:pPr>
        <w:pStyle w:val="FootnoteText"/>
      </w:pPr>
      <w:r>
        <w:rPr>
          <w:rStyle w:val="FootnoteReference"/>
        </w:rPr>
        <w:footnoteRef/>
      </w:r>
      <w:r>
        <w:t xml:space="preserve"> B</w:t>
      </w:r>
      <w:r w:rsidRPr="00BE7947">
        <w:t xml:space="preserve">ased upon the root </w:t>
      </w:r>
      <w:r w:rsidRPr="00BE7947">
        <w:rPr>
          <w:i/>
          <w:iCs/>
        </w:rPr>
        <w:t>gilah</w:t>
      </w:r>
      <w:r>
        <w:rPr>
          <w:i/>
          <w:iCs/>
        </w:rPr>
        <w:t>.</w:t>
      </w:r>
    </w:p>
  </w:footnote>
  <w:footnote w:id="3">
    <w:p w14:paraId="1A243D24" w14:textId="4A4776EE" w:rsidR="00CC5EC0" w:rsidRDefault="00CC5EC0" w:rsidP="00B05491">
      <w:pPr>
        <w:pStyle w:val="FootnoteText"/>
      </w:pPr>
      <w:r>
        <w:rPr>
          <w:rStyle w:val="FootnoteReference"/>
        </w:rPr>
        <w:footnoteRef/>
      </w:r>
      <w:r>
        <w:t xml:space="preserve"> This can also be understood as ‘</w:t>
      </w:r>
      <w:r w:rsidRPr="00B05491">
        <w:t xml:space="preserve">the revealing of </w:t>
      </w:r>
      <w:hyperlink r:id="rId1" w:history="1">
        <w:r w:rsidRPr="00E30C27">
          <w:rPr>
            <w:rStyle w:val="Hyperlink"/>
          </w:rPr>
          <w:t>secrets</w:t>
        </w:r>
      </w:hyperlink>
      <w:r>
        <w:t>’</w:t>
      </w:r>
      <w:r w:rsidRPr="00B05491">
        <w:t>.</w:t>
      </w:r>
    </w:p>
  </w:footnote>
  <w:footnote w:id="4">
    <w:p w14:paraId="7B4A522F" w14:textId="4E6465DE" w:rsidR="00CC5EC0" w:rsidRDefault="00CC5EC0" w:rsidP="0045209D">
      <w:pPr>
        <w:pStyle w:val="FootnoteText"/>
      </w:pPr>
      <w:r>
        <w:rPr>
          <w:rStyle w:val="FootnoteReference"/>
        </w:rPr>
        <w:footnoteRef/>
      </w:r>
      <w:r>
        <w:t xml:space="preserve"> </w:t>
      </w:r>
      <w:r w:rsidRPr="0045209D">
        <w:rPr>
          <w:i/>
          <w:iCs/>
        </w:rPr>
        <w:t xml:space="preserve">Purim: Season of </w:t>
      </w:r>
      <w:r w:rsidR="0015280C" w:rsidRPr="0045209D">
        <w:rPr>
          <w:i/>
          <w:iCs/>
        </w:rPr>
        <w:t>Miracles</w:t>
      </w:r>
      <w:r w:rsidR="0015280C">
        <w:rPr>
          <w:b/>
          <w:bCs/>
        </w:rPr>
        <w:t>, By</w:t>
      </w:r>
      <w:r w:rsidRPr="0045209D">
        <w:t xml:space="preserve"> Z. Fendel</w:t>
      </w:r>
      <w:r>
        <w:t>.</w:t>
      </w:r>
    </w:p>
  </w:footnote>
  <w:footnote w:id="5">
    <w:p w14:paraId="6D3FD98C" w14:textId="7CA4E510" w:rsidR="00CC5EC0" w:rsidRDefault="00CC5EC0">
      <w:pPr>
        <w:pStyle w:val="FootnoteText"/>
      </w:pPr>
      <w:r>
        <w:rPr>
          <w:rStyle w:val="FootnoteReference"/>
        </w:rPr>
        <w:footnoteRef/>
      </w:r>
      <w:r>
        <w:t xml:space="preserve"> </w:t>
      </w:r>
      <w:r w:rsidRPr="000D29A6">
        <w:t>Yalkut Mishle 944</w:t>
      </w:r>
    </w:p>
  </w:footnote>
  <w:footnote w:id="6">
    <w:p w14:paraId="4589AF18" w14:textId="77777777" w:rsidR="00CC5EC0" w:rsidRDefault="00CC5EC0" w:rsidP="00A30DD2">
      <w:pPr>
        <w:pStyle w:val="FootnoteText"/>
      </w:pPr>
      <w:r>
        <w:rPr>
          <w:rStyle w:val="FootnoteReference"/>
        </w:rPr>
        <w:footnoteRef/>
      </w:r>
      <w:r>
        <w:t xml:space="preserve"> </w:t>
      </w:r>
      <w:r w:rsidRPr="00A30DD2">
        <w:t>Esth</w:t>
      </w:r>
      <w:r>
        <w:t>er 9:</w:t>
      </w:r>
      <w:r w:rsidRPr="00A30DD2">
        <w:t>31. E.V. ‘their appointed times’. The plural form ‘times’ is stressed.</w:t>
      </w:r>
    </w:p>
  </w:footnote>
  <w:footnote w:id="7">
    <w:p w14:paraId="4E0F0076" w14:textId="77777777" w:rsidR="00CC5EC0" w:rsidRDefault="00CC5EC0">
      <w:pPr>
        <w:pStyle w:val="FootnoteText"/>
      </w:pPr>
      <w:r>
        <w:rPr>
          <w:rStyle w:val="FootnoteReference"/>
        </w:rPr>
        <w:footnoteRef/>
      </w:r>
      <w:r>
        <w:t xml:space="preserve"> </w:t>
      </w:r>
      <w:r w:rsidRPr="00A30DD2">
        <w:t>Lit., ‘for itself’; viz., the 14th and 15th mentioned in the text.</w:t>
      </w:r>
    </w:p>
  </w:footnote>
  <w:footnote w:id="8">
    <w:p w14:paraId="3091996B" w14:textId="77777777" w:rsidR="00CC5EC0" w:rsidRDefault="00CC5EC0">
      <w:pPr>
        <w:pStyle w:val="FootnoteText"/>
      </w:pPr>
      <w:r>
        <w:rPr>
          <w:rStyle w:val="FootnoteReference"/>
        </w:rPr>
        <w:footnoteRef/>
      </w:r>
      <w:r>
        <w:t xml:space="preserve"> </w:t>
      </w:r>
      <w:r w:rsidRPr="00A30DD2">
        <w:t>Viz., the time for the villages is not the same as that for the walled towns.</w:t>
      </w:r>
    </w:p>
  </w:footnote>
  <w:footnote w:id="9">
    <w:p w14:paraId="5CB75C96" w14:textId="77777777" w:rsidR="00CC5EC0" w:rsidRDefault="00CC5EC0">
      <w:pPr>
        <w:pStyle w:val="FootnoteText"/>
      </w:pPr>
      <w:r>
        <w:rPr>
          <w:rStyle w:val="FootnoteReference"/>
        </w:rPr>
        <w:footnoteRef/>
      </w:r>
      <w:r>
        <w:t xml:space="preserve"> Hakhamim = Rabbis</w:t>
      </w:r>
    </w:p>
  </w:footnote>
  <w:footnote w:id="10">
    <w:p w14:paraId="0167C19C" w14:textId="77777777" w:rsidR="00CC5EC0" w:rsidRDefault="00CC5EC0" w:rsidP="00B34186">
      <w:pPr>
        <w:pStyle w:val="FootnoteText"/>
      </w:pPr>
      <w:r>
        <w:rPr>
          <w:rStyle w:val="FootnoteReference"/>
        </w:rPr>
        <w:footnoteRef/>
      </w:r>
      <w:r>
        <w:t xml:space="preserve"> </w:t>
      </w:r>
      <w:r>
        <w:rPr>
          <w:lang w:bidi="ar-SA"/>
        </w:rPr>
        <w:t>“</w:t>
      </w:r>
      <w:r w:rsidRPr="00B34186">
        <w:rPr>
          <w:lang w:bidi="ar-SA"/>
        </w:rPr>
        <w:t>Pachad Yitzchak</w:t>
      </w:r>
      <w:r>
        <w:rPr>
          <w:lang w:bidi="ar-SA"/>
        </w:rPr>
        <w:t>”</w:t>
      </w:r>
      <w:r w:rsidRPr="00B34186">
        <w:rPr>
          <w:lang w:bidi="ar-SA"/>
        </w:rPr>
        <w:t xml:space="preserve">, </w:t>
      </w:r>
      <w:r w:rsidRPr="00B34186">
        <w:rPr>
          <w:i/>
          <w:iCs/>
          <w:lang w:bidi="ar-SA"/>
        </w:rPr>
        <w:t>s.v.</w:t>
      </w:r>
      <w:r w:rsidRPr="00B34186">
        <w:rPr>
          <w:lang w:bidi="ar-SA"/>
        </w:rPr>
        <w:t xml:space="preserve"> </w:t>
      </w:r>
      <w:r w:rsidRPr="00B34186">
        <w:rPr>
          <w:i/>
          <w:iCs/>
          <w:lang w:bidi="ar-SA"/>
        </w:rPr>
        <w:t>Purim</w:t>
      </w:r>
      <w:r>
        <w:rPr>
          <w:lang w:bidi="ar-SA"/>
        </w:rPr>
        <w:t>.</w:t>
      </w:r>
    </w:p>
  </w:footnote>
  <w:footnote w:id="11">
    <w:p w14:paraId="047B2C5B" w14:textId="77777777" w:rsidR="00CC5EC0" w:rsidRDefault="00CC5EC0">
      <w:pPr>
        <w:pStyle w:val="FootnoteText"/>
      </w:pPr>
      <w:r>
        <w:rPr>
          <w:rStyle w:val="FootnoteReference"/>
        </w:rPr>
        <w:footnoteRef/>
      </w:r>
      <w:r>
        <w:t xml:space="preserve"> Esther 9:27</w:t>
      </w:r>
    </w:p>
  </w:footnote>
  <w:footnote w:id="12">
    <w:p w14:paraId="046158C2" w14:textId="77777777" w:rsidR="00CC5EC0" w:rsidRDefault="00CC5EC0" w:rsidP="00FA0510">
      <w:pPr>
        <w:pStyle w:val="FootnoteText"/>
      </w:pPr>
      <w:r>
        <w:rPr>
          <w:rStyle w:val="FootnoteReference"/>
        </w:rPr>
        <w:footnoteRef/>
      </w:r>
      <w:r>
        <w:t xml:space="preserve"> </w:t>
      </w:r>
      <w:r w:rsidRPr="001F09AC">
        <w:t xml:space="preserve">Otzar Hatefillot; Seder Yom </w:t>
      </w:r>
      <w:r>
        <w:t>Kippurim</w:t>
      </w:r>
      <w:r w:rsidRPr="001F09AC">
        <w:t xml:space="preserve"> Katan</w:t>
      </w:r>
    </w:p>
  </w:footnote>
  <w:footnote w:id="13">
    <w:p w14:paraId="2596C435" w14:textId="77777777" w:rsidR="00CC5EC0" w:rsidRDefault="00CC5EC0">
      <w:pPr>
        <w:pStyle w:val="FootnoteText"/>
      </w:pPr>
      <w:r>
        <w:rPr>
          <w:rStyle w:val="FootnoteReference"/>
        </w:rPr>
        <w:footnoteRef/>
      </w:r>
      <w:r>
        <w:t xml:space="preserve"> Repentance</w:t>
      </w:r>
    </w:p>
  </w:footnote>
  <w:footnote w:id="14">
    <w:p w14:paraId="23F1E286" w14:textId="77777777" w:rsidR="00CC5EC0" w:rsidRDefault="00CC5EC0" w:rsidP="00FA0510">
      <w:pPr>
        <w:pStyle w:val="FootnoteText"/>
      </w:pPr>
      <w:r>
        <w:rPr>
          <w:rStyle w:val="FootnoteReference"/>
        </w:rPr>
        <w:footnoteRef/>
      </w:r>
      <w:r>
        <w:t xml:space="preserve"> </w:t>
      </w:r>
      <w:r w:rsidRPr="00764F7B">
        <w:t>Pri Chadash; Laws of Rosh Chodesh 417</w:t>
      </w:r>
    </w:p>
  </w:footnote>
  <w:footnote w:id="15">
    <w:p w14:paraId="118BF8B6" w14:textId="77777777" w:rsidR="00CC5EC0" w:rsidRDefault="00CC5EC0">
      <w:pPr>
        <w:pStyle w:val="FootnoteText"/>
      </w:pPr>
      <w:r>
        <w:rPr>
          <w:rStyle w:val="FootnoteReference"/>
        </w:rPr>
        <w:footnoteRef/>
      </w:r>
      <w:r>
        <w:t xml:space="preserve"> The Children of Israel.</w:t>
      </w:r>
    </w:p>
  </w:footnote>
  <w:footnote w:id="16">
    <w:p w14:paraId="41D12347" w14:textId="77777777" w:rsidR="00CC5EC0" w:rsidRDefault="00CC5EC0">
      <w:pPr>
        <w:pStyle w:val="FootnoteText"/>
      </w:pPr>
      <w:r>
        <w:rPr>
          <w:rStyle w:val="FootnoteReference"/>
        </w:rPr>
        <w:footnoteRef/>
      </w:r>
      <w:r>
        <w:t xml:space="preserve"> Joshua</w:t>
      </w:r>
    </w:p>
  </w:footnote>
  <w:footnote w:id="17">
    <w:p w14:paraId="0F43275F" w14:textId="77777777" w:rsidR="00CC5EC0" w:rsidRDefault="00CC5EC0" w:rsidP="00CB4DDF">
      <w:pPr>
        <w:pStyle w:val="FootnoteText"/>
      </w:pPr>
      <w:r>
        <w:rPr>
          <w:rStyle w:val="FootnoteReference"/>
        </w:rPr>
        <w:footnoteRef/>
      </w:r>
      <w:r>
        <w:t xml:space="preserve"> </w:t>
      </w:r>
      <w:r w:rsidRPr="00CB4DDF">
        <w:t xml:space="preserve">the </w:t>
      </w:r>
      <w:r w:rsidRPr="00CB4DDF">
        <w:rPr>
          <w:i/>
          <w:iCs/>
        </w:rPr>
        <w:t>Metonic cycle</w:t>
      </w:r>
      <w:r w:rsidRPr="00CB4DDF">
        <w:t xml:space="preserve"> is a period of very close to 19 years which is remarkable for being very nearly a common multiple of the tropical year and the synodic (lunar) month.</w:t>
      </w:r>
    </w:p>
  </w:footnote>
  <w:footnote w:id="18">
    <w:p w14:paraId="1E4A336B" w14:textId="77777777" w:rsidR="00CC5EC0" w:rsidRDefault="00CC5EC0">
      <w:pPr>
        <w:pStyle w:val="FootnoteText"/>
      </w:pPr>
      <w:r>
        <w:rPr>
          <w:rStyle w:val="FootnoteReference"/>
        </w:rPr>
        <w:footnoteRef/>
      </w:r>
      <w:r>
        <w:t xml:space="preserve"> Joshua</w:t>
      </w:r>
    </w:p>
  </w:footnote>
  <w:footnote w:id="19">
    <w:p w14:paraId="1FA3436D" w14:textId="1D65EB2F" w:rsidR="00CC5EC0" w:rsidRDefault="00CC5EC0" w:rsidP="002E3228">
      <w:pPr>
        <w:pStyle w:val="FootnoteText"/>
      </w:pPr>
      <w:r>
        <w:rPr>
          <w:rStyle w:val="FootnoteReference"/>
        </w:rPr>
        <w:footnoteRef/>
      </w:r>
      <w:r>
        <w:t xml:space="preserve"> </w:t>
      </w:r>
      <w:hyperlink r:id="rId2" w:history="1">
        <w:r w:rsidRPr="00DC7BC3">
          <w:rPr>
            <w:rStyle w:val="Hyperlink"/>
          </w:rPr>
          <w:t>Talmud Yerushalmi</w:t>
        </w:r>
      </w:hyperlink>
      <w:r w:rsidRPr="003F1E3D">
        <w:t xml:space="preserve">, Megillah </w:t>
      </w:r>
      <w:r>
        <w:t xml:space="preserve">I </w:t>
      </w:r>
      <w:r w:rsidRPr="003F1E3D">
        <w:t xml:space="preserve">5a; Maimonides, </w:t>
      </w:r>
      <w:r w:rsidRPr="003F1E3D">
        <w:rPr>
          <w:i/>
          <w:iCs/>
        </w:rPr>
        <w:t>Mishneh Torah</w:t>
      </w:r>
      <w:r w:rsidRPr="003F1E3D">
        <w:t xml:space="preserve">, </w:t>
      </w:r>
      <w:r w:rsidR="0015280C" w:rsidRPr="003F1E3D">
        <w:t>Megillah</w:t>
      </w:r>
    </w:p>
  </w:footnote>
  <w:footnote w:id="20">
    <w:p w14:paraId="555E5EE0" w14:textId="77777777" w:rsidR="00CC5EC0" w:rsidRDefault="00CC5EC0">
      <w:pPr>
        <w:pStyle w:val="FootnoteText"/>
      </w:pPr>
      <w:r>
        <w:rPr>
          <w:rStyle w:val="FootnoteReference"/>
        </w:rPr>
        <w:footnoteRef/>
      </w:r>
      <w:r>
        <w:t xml:space="preserve"> Lit. ‘The Triangle’.</w:t>
      </w:r>
    </w:p>
  </w:footnote>
  <w:footnote w:id="21">
    <w:p w14:paraId="206A8CA5" w14:textId="77777777" w:rsidR="00CC5EC0" w:rsidRDefault="00CC5EC0">
      <w:pPr>
        <w:pStyle w:val="FootnoteText"/>
      </w:pPr>
      <w:r>
        <w:rPr>
          <w:rStyle w:val="FootnoteReference"/>
        </w:rPr>
        <w:footnoteRef/>
      </w:r>
      <w:r>
        <w:t xml:space="preserve"> </w:t>
      </w:r>
      <w:r w:rsidRPr="00C13E02">
        <w:t>Day of Atonement</w:t>
      </w:r>
    </w:p>
  </w:footnote>
  <w:footnote w:id="22">
    <w:p w14:paraId="32A2648B" w14:textId="77777777" w:rsidR="00CC5EC0" w:rsidRDefault="00CC5EC0">
      <w:pPr>
        <w:pStyle w:val="FootnoteText"/>
      </w:pPr>
      <w:r>
        <w:rPr>
          <w:rStyle w:val="FootnoteReference"/>
        </w:rPr>
        <w:footnoteRef/>
      </w:r>
      <w:r>
        <w:t xml:space="preserve"> Vayikra (</w:t>
      </w:r>
      <w:r w:rsidRPr="00E772AE">
        <w:t>Leviticus</w:t>
      </w:r>
      <w:r>
        <w:t>)</w:t>
      </w:r>
      <w:r w:rsidRPr="00E772AE">
        <w:t xml:space="preserve"> 23:27-28</w:t>
      </w:r>
    </w:p>
  </w:footnote>
  <w:footnote w:id="23">
    <w:p w14:paraId="1AF7F0BB" w14:textId="07E9BD31" w:rsidR="00CC5EC0" w:rsidRDefault="00CC5EC0" w:rsidP="00AA1D1A">
      <w:pPr>
        <w:pStyle w:val="FootnoteText"/>
      </w:pPr>
      <w:r>
        <w:rPr>
          <w:rStyle w:val="FootnoteReference"/>
        </w:rPr>
        <w:footnoteRef/>
      </w:r>
      <w:r>
        <w:t xml:space="preserve"> Bereshit (Genesis) 3:11</w:t>
      </w:r>
      <w:r w:rsidRPr="00AA1D1A">
        <w:t xml:space="preserve"> Heb. </w:t>
      </w:r>
      <w:r>
        <w:rPr>
          <w:rtl/>
        </w:rPr>
        <w:t>המן</w:t>
      </w:r>
      <w:r w:rsidRPr="00AA1D1A">
        <w:t xml:space="preserve"> </w:t>
      </w:r>
      <w:r w:rsidR="0015280C" w:rsidRPr="00AA1D1A">
        <w:t>the</w:t>
      </w:r>
      <w:r w:rsidRPr="00AA1D1A">
        <w:t xml:space="preserve"> first word can be read as Haman, and the second can refer to the tree or gallows upon which Haman was hanged; cf. Esth. </w:t>
      </w:r>
      <w:r>
        <w:t>7:</w:t>
      </w:r>
      <w:r w:rsidRPr="00AA1D1A">
        <w:t>10.</w:t>
      </w:r>
    </w:p>
  </w:footnote>
  <w:footnote w:id="24">
    <w:p w14:paraId="34DAED4E" w14:textId="77777777" w:rsidR="00CC5EC0" w:rsidRDefault="00CC5EC0">
      <w:pPr>
        <w:pStyle w:val="FootnoteText"/>
      </w:pPr>
      <w:r>
        <w:rPr>
          <w:rStyle w:val="FootnoteReference"/>
        </w:rPr>
        <w:footnoteRef/>
      </w:r>
      <w:r>
        <w:t xml:space="preserve"> Bereshit (</w:t>
      </w:r>
      <w:r w:rsidRPr="00DA314A">
        <w:t>Genesis</w:t>
      </w:r>
      <w:r>
        <w:t>)</w:t>
      </w:r>
      <w:r w:rsidRPr="00DA314A">
        <w:t xml:space="preserve"> 1:2</w:t>
      </w:r>
    </w:p>
  </w:footnote>
  <w:footnote w:id="25">
    <w:p w14:paraId="4DCEAC17" w14:textId="77777777" w:rsidR="00CC5EC0" w:rsidRDefault="00CC5EC0">
      <w:pPr>
        <w:pStyle w:val="FootnoteText"/>
      </w:pPr>
      <w:r>
        <w:rPr>
          <w:rStyle w:val="FootnoteReference"/>
        </w:rPr>
        <w:footnoteRef/>
      </w:r>
      <w:r>
        <w:t xml:space="preserve"> </w:t>
      </w:r>
      <w:r w:rsidRPr="00AD5A43">
        <w:t>The Tikunei Zohar</w:t>
      </w:r>
    </w:p>
  </w:footnote>
  <w:footnote w:id="26">
    <w:p w14:paraId="0CACD7A2" w14:textId="77777777" w:rsidR="00CC5EC0" w:rsidRDefault="00CC5EC0" w:rsidP="00C22623">
      <w:pPr>
        <w:pStyle w:val="FootnoteText"/>
      </w:pPr>
      <w:r>
        <w:rPr>
          <w:rStyle w:val="FootnoteReference"/>
        </w:rPr>
        <w:footnoteRef/>
      </w:r>
      <w:r>
        <w:t xml:space="preserve"> </w:t>
      </w:r>
      <w:r w:rsidRPr="00C22623">
        <w:t>Isaac Luria</w:t>
      </w:r>
      <w:r>
        <w:t xml:space="preserve"> (</w:t>
      </w:r>
      <w:r w:rsidRPr="00C22623">
        <w:t>July 25, 1572</w:t>
      </w:r>
      <w:r>
        <w:t>)</w:t>
      </w:r>
      <w:r w:rsidRPr="00C22623">
        <w:t xml:space="preserve">, aka as </w:t>
      </w:r>
      <w:r>
        <w:t>“</w:t>
      </w:r>
      <w:r w:rsidRPr="00C22623">
        <w:t>The Ari</w:t>
      </w:r>
      <w:r>
        <w:t>”</w:t>
      </w:r>
      <w:r w:rsidRPr="00C22623">
        <w:t xml:space="preserve">, </w:t>
      </w:r>
      <w:r>
        <w:t>“</w:t>
      </w:r>
      <w:r w:rsidRPr="00C22623">
        <w:t>Ari-Hakadosh</w:t>
      </w:r>
      <w:r>
        <w:t>”.</w:t>
      </w:r>
    </w:p>
  </w:footnote>
  <w:footnote w:id="27">
    <w:p w14:paraId="5DD91D31" w14:textId="77777777" w:rsidR="00CC5EC0" w:rsidRDefault="00CC5EC0">
      <w:pPr>
        <w:pStyle w:val="FootnoteText"/>
      </w:pPr>
      <w:r>
        <w:rPr>
          <w:rStyle w:val="FootnoteReference"/>
        </w:rPr>
        <w:footnoteRef/>
      </w:r>
      <w:r>
        <w:t xml:space="preserve"> Esther 1:6</w:t>
      </w:r>
    </w:p>
  </w:footnote>
  <w:footnote w:id="28">
    <w:p w14:paraId="6D41DB9B" w14:textId="77777777" w:rsidR="00CC5EC0" w:rsidRDefault="00CC5EC0">
      <w:pPr>
        <w:pStyle w:val="FootnoteText"/>
      </w:pPr>
      <w:r>
        <w:rPr>
          <w:rStyle w:val="FootnoteReference"/>
        </w:rPr>
        <w:footnoteRef/>
      </w:r>
      <w:r>
        <w:t xml:space="preserve"> Shemot (Exodus) 25:4</w:t>
      </w:r>
    </w:p>
  </w:footnote>
  <w:footnote w:id="29">
    <w:p w14:paraId="1292BE5A" w14:textId="77777777" w:rsidR="00CC5EC0" w:rsidRDefault="00CC5EC0">
      <w:pPr>
        <w:pStyle w:val="FootnoteText"/>
      </w:pPr>
      <w:r>
        <w:rPr>
          <w:rStyle w:val="FootnoteReference"/>
        </w:rPr>
        <w:footnoteRef/>
      </w:r>
      <w:r>
        <w:t xml:space="preserve"> Esther 1:7</w:t>
      </w:r>
    </w:p>
  </w:footnote>
  <w:footnote w:id="30">
    <w:p w14:paraId="229D2BAF" w14:textId="77777777" w:rsidR="00CC5EC0" w:rsidRDefault="00CC5EC0">
      <w:pPr>
        <w:pStyle w:val="FootnoteText"/>
      </w:pPr>
      <w:r>
        <w:rPr>
          <w:rStyle w:val="FootnoteReference"/>
        </w:rPr>
        <w:footnoteRef/>
      </w:r>
      <w:r>
        <w:t xml:space="preserve"> Vayikra (Leviticus) 10:9</w:t>
      </w:r>
    </w:p>
  </w:footnote>
  <w:footnote w:id="31">
    <w:p w14:paraId="02A199C4" w14:textId="77777777" w:rsidR="00CC5EC0" w:rsidRDefault="00CC5EC0">
      <w:pPr>
        <w:pStyle w:val="FootnoteText"/>
      </w:pPr>
      <w:r>
        <w:rPr>
          <w:rStyle w:val="FootnoteReference"/>
        </w:rPr>
        <w:footnoteRef/>
      </w:r>
      <w:r>
        <w:t xml:space="preserve"> Esther 4:11</w:t>
      </w:r>
    </w:p>
  </w:footnote>
  <w:footnote w:id="32">
    <w:p w14:paraId="0C94A8BB" w14:textId="77777777" w:rsidR="00CC5EC0" w:rsidRDefault="00CC5EC0" w:rsidP="003B5877">
      <w:pPr>
        <w:pStyle w:val="FootnoteText"/>
      </w:pPr>
      <w:r>
        <w:rPr>
          <w:rStyle w:val="FootnoteReference"/>
        </w:rPr>
        <w:footnoteRef/>
      </w:r>
      <w:r>
        <w:t xml:space="preserve"> 1 Melachim (Kings) 6:27</w:t>
      </w:r>
    </w:p>
  </w:footnote>
  <w:footnote w:id="33">
    <w:p w14:paraId="3E19CE13" w14:textId="77777777" w:rsidR="00CC5EC0" w:rsidRDefault="00CC5EC0">
      <w:pPr>
        <w:pStyle w:val="FootnoteText"/>
      </w:pPr>
      <w:r>
        <w:rPr>
          <w:rStyle w:val="FootnoteReference"/>
        </w:rPr>
        <w:footnoteRef/>
      </w:r>
      <w:r>
        <w:t xml:space="preserve"> Esther 4:11</w:t>
      </w:r>
    </w:p>
  </w:footnote>
  <w:footnote w:id="34">
    <w:p w14:paraId="7F038BF3" w14:textId="77777777" w:rsidR="00CC5EC0" w:rsidRDefault="00CC5EC0">
      <w:pPr>
        <w:pStyle w:val="FootnoteText"/>
      </w:pPr>
      <w:r>
        <w:rPr>
          <w:rStyle w:val="FootnoteReference"/>
        </w:rPr>
        <w:footnoteRef/>
      </w:r>
      <w:r>
        <w:t xml:space="preserve"> Vayikra (Leviticus) 16:2</w:t>
      </w:r>
    </w:p>
  </w:footnote>
  <w:footnote w:id="35">
    <w:p w14:paraId="461CF11F" w14:textId="77777777" w:rsidR="00CC5EC0" w:rsidRDefault="00CC5EC0">
      <w:pPr>
        <w:pStyle w:val="FootnoteText"/>
      </w:pPr>
      <w:r>
        <w:rPr>
          <w:rStyle w:val="FootnoteReference"/>
        </w:rPr>
        <w:footnoteRef/>
      </w:r>
      <w:r>
        <w:t xml:space="preserve"> Esther 6:1</w:t>
      </w:r>
    </w:p>
  </w:footnote>
  <w:footnote w:id="36">
    <w:p w14:paraId="5F5B183D" w14:textId="77777777" w:rsidR="00CC5EC0" w:rsidRDefault="00CC5EC0">
      <w:pPr>
        <w:pStyle w:val="FootnoteText"/>
      </w:pPr>
      <w:r>
        <w:rPr>
          <w:rStyle w:val="FootnoteReference"/>
        </w:rPr>
        <w:footnoteRef/>
      </w:r>
      <w:r>
        <w:t xml:space="preserve"> Shemot (Exodus) 32:32</w:t>
      </w:r>
    </w:p>
  </w:footnote>
  <w:footnote w:id="37">
    <w:p w14:paraId="44BDBE2B" w14:textId="77777777" w:rsidR="00CC5EC0" w:rsidRDefault="00CC5EC0">
      <w:pPr>
        <w:pStyle w:val="FootnoteText"/>
      </w:pPr>
      <w:r>
        <w:rPr>
          <w:rStyle w:val="FootnoteReference"/>
        </w:rPr>
        <w:footnoteRef/>
      </w:r>
      <w:r>
        <w:t xml:space="preserve"> Esther 5:1</w:t>
      </w:r>
    </w:p>
  </w:footnote>
  <w:footnote w:id="38">
    <w:p w14:paraId="3E354193" w14:textId="77777777" w:rsidR="00CC5EC0" w:rsidRDefault="00CC5EC0">
      <w:pPr>
        <w:pStyle w:val="FootnoteText"/>
      </w:pPr>
      <w:r>
        <w:rPr>
          <w:rStyle w:val="FootnoteReference"/>
        </w:rPr>
        <w:footnoteRef/>
      </w:r>
      <w:r>
        <w:t xml:space="preserve"> Vayikra (Leviticus) 16:32</w:t>
      </w:r>
    </w:p>
  </w:footnote>
  <w:footnote w:id="39">
    <w:p w14:paraId="1C2188F5" w14:textId="04E3C020" w:rsidR="00CC5EC0" w:rsidRPr="00D87023" w:rsidRDefault="00CC5EC0" w:rsidP="00D87023">
      <w:pPr>
        <w:rPr>
          <w:sz w:val="20"/>
          <w:szCs w:val="20"/>
          <w:lang w:bidi="he-IL"/>
        </w:rPr>
      </w:pPr>
      <w:r>
        <w:rPr>
          <w:rStyle w:val="FootnoteReference"/>
        </w:rPr>
        <w:footnoteRef/>
      </w:r>
      <w:r>
        <w:t xml:space="preserve"> Esther 6:12, </w:t>
      </w:r>
      <w:r w:rsidR="0015280C" w:rsidRPr="00D87023">
        <w:rPr>
          <w:sz w:val="20"/>
          <w:szCs w:val="20"/>
          <w:lang w:bidi="he-IL"/>
        </w:rPr>
        <w:t>Megillah</w:t>
      </w:r>
      <w:r w:rsidRPr="00D87023">
        <w:rPr>
          <w:sz w:val="20"/>
          <w:szCs w:val="20"/>
          <w:lang w:bidi="he-IL"/>
        </w:rPr>
        <w:t xml:space="preserve"> 16a</w:t>
      </w:r>
    </w:p>
  </w:footnote>
  <w:footnote w:id="40">
    <w:p w14:paraId="4D8FEFB4" w14:textId="77777777" w:rsidR="00CC5EC0" w:rsidRDefault="00CC5EC0">
      <w:pPr>
        <w:pStyle w:val="FootnoteText"/>
      </w:pPr>
      <w:r>
        <w:rPr>
          <w:rStyle w:val="FootnoteReference"/>
        </w:rPr>
        <w:footnoteRef/>
      </w:r>
      <w:r>
        <w:t xml:space="preserve"> Vayikra (Leviticus) 16:21</w:t>
      </w:r>
    </w:p>
  </w:footnote>
  <w:footnote w:id="41">
    <w:p w14:paraId="25EB97EC" w14:textId="77777777" w:rsidR="00CC5EC0" w:rsidRDefault="00CC5EC0">
      <w:pPr>
        <w:pStyle w:val="FootnoteText"/>
      </w:pPr>
      <w:r>
        <w:rPr>
          <w:rStyle w:val="FootnoteReference"/>
        </w:rPr>
        <w:footnoteRef/>
      </w:r>
      <w:r>
        <w:t xml:space="preserve"> Esther 3:7</w:t>
      </w:r>
    </w:p>
  </w:footnote>
  <w:footnote w:id="42">
    <w:p w14:paraId="5A2FEFCE" w14:textId="77777777" w:rsidR="00CC5EC0" w:rsidRDefault="00CC5EC0">
      <w:pPr>
        <w:pStyle w:val="FootnoteText"/>
      </w:pPr>
      <w:r>
        <w:rPr>
          <w:rStyle w:val="FootnoteReference"/>
        </w:rPr>
        <w:footnoteRef/>
      </w:r>
      <w:r>
        <w:t xml:space="preserve"> Vayikra (Leviticus) 16:8</w:t>
      </w:r>
    </w:p>
  </w:footnote>
  <w:footnote w:id="43">
    <w:p w14:paraId="7C0F9F14" w14:textId="77777777" w:rsidR="00CC5EC0" w:rsidRDefault="00CC5EC0">
      <w:pPr>
        <w:pStyle w:val="FootnoteText"/>
      </w:pPr>
      <w:r>
        <w:rPr>
          <w:rStyle w:val="FootnoteReference"/>
        </w:rPr>
        <w:footnoteRef/>
      </w:r>
      <w:r>
        <w:t xml:space="preserve"> The Fast of Esther takes place before the Purim seuda.</w:t>
      </w:r>
    </w:p>
  </w:footnote>
  <w:footnote w:id="44">
    <w:p w14:paraId="7E56BC05" w14:textId="77777777" w:rsidR="00CC5EC0" w:rsidRPr="00D87023" w:rsidRDefault="00CC5EC0" w:rsidP="00D87023">
      <w:pPr>
        <w:rPr>
          <w:sz w:val="20"/>
          <w:szCs w:val="20"/>
          <w:lang w:bidi="he-IL"/>
        </w:rPr>
      </w:pPr>
      <w:r>
        <w:rPr>
          <w:rStyle w:val="FootnoteReference"/>
        </w:rPr>
        <w:footnoteRef/>
      </w:r>
      <w:r>
        <w:t xml:space="preserve"> </w:t>
      </w:r>
      <w:r w:rsidRPr="00D87023">
        <w:rPr>
          <w:sz w:val="20"/>
          <w:szCs w:val="20"/>
          <w:lang w:bidi="he-IL"/>
        </w:rPr>
        <w:t>Berachoth 8b</w:t>
      </w:r>
      <w:r>
        <w:rPr>
          <w:sz w:val="20"/>
          <w:szCs w:val="20"/>
          <w:lang w:bidi="he-IL"/>
        </w:rPr>
        <w:t xml:space="preserve"> – We feast on Tishri 9 and fast on Tishri 10.</w:t>
      </w:r>
    </w:p>
  </w:footnote>
  <w:footnote w:id="45">
    <w:p w14:paraId="60781276" w14:textId="77777777" w:rsidR="00CC5EC0" w:rsidRDefault="00CC5EC0" w:rsidP="00D87023">
      <w:pPr>
        <w:pStyle w:val="FootnoteText"/>
      </w:pPr>
      <w:r>
        <w:rPr>
          <w:rStyle w:val="FootnoteReference"/>
        </w:rPr>
        <w:footnoteRef/>
      </w:r>
      <w:r>
        <w:t xml:space="preserve"> The Fast of Esther takes place before the Purim seuda.</w:t>
      </w:r>
    </w:p>
  </w:footnote>
  <w:footnote w:id="46">
    <w:p w14:paraId="79692270" w14:textId="77777777" w:rsidR="00CC5EC0" w:rsidRPr="00D87023" w:rsidRDefault="00CC5EC0" w:rsidP="00D87023">
      <w:pPr>
        <w:rPr>
          <w:sz w:val="20"/>
          <w:szCs w:val="20"/>
          <w:lang w:bidi="he-IL"/>
        </w:rPr>
      </w:pPr>
      <w:r>
        <w:rPr>
          <w:rStyle w:val="FootnoteReference"/>
        </w:rPr>
        <w:footnoteRef/>
      </w:r>
      <w:r>
        <w:t xml:space="preserve"> </w:t>
      </w:r>
      <w:r w:rsidRPr="00D87023">
        <w:rPr>
          <w:sz w:val="20"/>
          <w:szCs w:val="20"/>
          <w:lang w:bidi="he-IL"/>
        </w:rPr>
        <w:t>Berachoth 8b</w:t>
      </w:r>
      <w:r>
        <w:rPr>
          <w:sz w:val="20"/>
          <w:szCs w:val="20"/>
          <w:lang w:bidi="he-IL"/>
        </w:rPr>
        <w:t xml:space="preserve"> – We feast on Tishri 9 and fast on Tishri 10.</w:t>
      </w:r>
    </w:p>
  </w:footnote>
  <w:footnote w:id="47">
    <w:p w14:paraId="515B2044" w14:textId="77777777" w:rsidR="00CC5EC0" w:rsidRDefault="00CC5EC0" w:rsidP="00A53BA1">
      <w:pPr>
        <w:pStyle w:val="FootnoteText"/>
      </w:pPr>
      <w:r>
        <w:rPr>
          <w:rStyle w:val="FootnoteReference"/>
        </w:rPr>
        <w:footnoteRef/>
      </w:r>
      <w:r>
        <w:t xml:space="preserve"> </w:t>
      </w:r>
      <w:r w:rsidRPr="00A53BA1">
        <w:t>Rabbi Soloveitchik</w:t>
      </w:r>
    </w:p>
  </w:footnote>
  <w:footnote w:id="48">
    <w:p w14:paraId="2FF1BB07" w14:textId="4A228CE9" w:rsidR="00CC5EC0" w:rsidRDefault="00CC5EC0">
      <w:pPr>
        <w:pStyle w:val="FootnoteText"/>
      </w:pPr>
      <w:r>
        <w:rPr>
          <w:rStyle w:val="FootnoteReference"/>
        </w:rPr>
        <w:footnoteRef/>
      </w:r>
      <w:r>
        <w:t xml:space="preserve"> Penitential </w:t>
      </w:r>
      <w:hyperlink r:id="rId3" w:history="1">
        <w:r w:rsidRPr="006F4F07">
          <w:rPr>
            <w:rStyle w:val="Hyperlink"/>
          </w:rPr>
          <w:t>prayers</w:t>
        </w:r>
      </w:hyperlink>
      <w:r>
        <w:t>.</w:t>
      </w:r>
    </w:p>
  </w:footnote>
  <w:footnote w:id="49">
    <w:p w14:paraId="67A0CBB7" w14:textId="45A05BBE" w:rsidR="00CC5EC0" w:rsidRDefault="00CC5EC0">
      <w:pPr>
        <w:pStyle w:val="FootnoteText"/>
      </w:pPr>
      <w:r>
        <w:rPr>
          <w:rStyle w:val="FootnoteReference"/>
        </w:rPr>
        <w:footnoteRef/>
      </w:r>
      <w:r>
        <w:t xml:space="preserve"> </w:t>
      </w:r>
      <w:r w:rsidR="0015280C" w:rsidRPr="00377CBE">
        <w:t>Tikkun</w:t>
      </w:r>
      <w:r w:rsidRPr="00377CBE">
        <w:t xml:space="preserve"> 21</w:t>
      </w:r>
    </w:p>
  </w:footnote>
  <w:footnote w:id="50">
    <w:p w14:paraId="1EB412F5" w14:textId="77777777" w:rsidR="00CC5EC0" w:rsidRDefault="00CC5EC0" w:rsidP="00AE1F79">
      <w:pPr>
        <w:pStyle w:val="FootnoteText"/>
      </w:pPr>
      <w:r>
        <w:rPr>
          <w:rStyle w:val="FootnoteReference"/>
        </w:rPr>
        <w:footnoteRef/>
      </w:r>
      <w:r>
        <w:t xml:space="preserve"> Bereshit (</w:t>
      </w:r>
      <w:r w:rsidRPr="00AE1F79">
        <w:rPr>
          <w:lang w:bidi="ar-SA"/>
        </w:rPr>
        <w:t>Genesis</w:t>
      </w:r>
      <w:r>
        <w:rPr>
          <w:lang w:bidi="ar-SA"/>
        </w:rPr>
        <w:t>)</w:t>
      </w:r>
      <w:r w:rsidRPr="00AE1F79">
        <w:rPr>
          <w:lang w:bidi="ar-SA"/>
        </w:rPr>
        <w:t xml:space="preserve"> 2:16</w:t>
      </w:r>
    </w:p>
  </w:footnote>
  <w:footnote w:id="51">
    <w:p w14:paraId="7D4814EC" w14:textId="77777777" w:rsidR="00CC5EC0" w:rsidRDefault="00CC5EC0">
      <w:pPr>
        <w:pStyle w:val="FootnoteText"/>
      </w:pPr>
      <w:r>
        <w:rPr>
          <w:rStyle w:val="FootnoteReference"/>
        </w:rPr>
        <w:footnoteRef/>
      </w:r>
      <w:r>
        <w:t xml:space="preserve"> </w:t>
      </w:r>
      <w:r w:rsidRPr="00AE1F79">
        <w:rPr>
          <w:lang w:bidi="ar-SA"/>
        </w:rPr>
        <w:t xml:space="preserve">Tractate Kiddushin, 4:12, commentary of the Meshech </w:t>
      </w:r>
      <w:r>
        <w:rPr>
          <w:lang w:bidi="ar-SA"/>
        </w:rPr>
        <w:t>Cha</w:t>
      </w:r>
      <w:r w:rsidRPr="00AE1F79">
        <w:rPr>
          <w:lang w:bidi="ar-SA"/>
        </w:rPr>
        <w:t>chma</w:t>
      </w:r>
      <w:r>
        <w:rPr>
          <w:lang w:bidi="ar-SA"/>
        </w:rPr>
        <w:t>h</w:t>
      </w:r>
    </w:p>
  </w:footnote>
  <w:footnote w:id="52">
    <w:p w14:paraId="51578C5B" w14:textId="77777777" w:rsidR="00CC5EC0" w:rsidRDefault="00CC5EC0" w:rsidP="00B26201">
      <w:pPr>
        <w:pStyle w:val="FootnoteText"/>
      </w:pPr>
      <w:r>
        <w:rPr>
          <w:rStyle w:val="FootnoteReference"/>
        </w:rPr>
        <w:footnoteRef/>
      </w:r>
      <w:r>
        <w:t xml:space="preserve"> </w:t>
      </w:r>
      <w:r>
        <w:rPr>
          <w:lang w:bidi="ar-SA"/>
        </w:rPr>
        <w:t>“</w:t>
      </w:r>
      <w:r w:rsidRPr="00B34186">
        <w:rPr>
          <w:lang w:bidi="ar-SA"/>
        </w:rPr>
        <w:t>Pachad Yitzchak</w:t>
      </w:r>
      <w:r>
        <w:rPr>
          <w:lang w:bidi="ar-SA"/>
        </w:rPr>
        <w:t>”</w:t>
      </w:r>
      <w:r w:rsidRPr="00B34186">
        <w:rPr>
          <w:lang w:bidi="ar-SA"/>
        </w:rPr>
        <w:t xml:space="preserve">, </w:t>
      </w:r>
      <w:r w:rsidRPr="00B34186">
        <w:rPr>
          <w:i/>
          <w:iCs/>
          <w:lang w:bidi="ar-SA"/>
        </w:rPr>
        <w:t>s.v.</w:t>
      </w:r>
      <w:r w:rsidRPr="00B34186">
        <w:rPr>
          <w:lang w:bidi="ar-SA"/>
        </w:rPr>
        <w:t xml:space="preserve"> </w:t>
      </w:r>
      <w:r w:rsidRPr="00B34186">
        <w:rPr>
          <w:i/>
          <w:iCs/>
          <w:lang w:bidi="ar-SA"/>
        </w:rPr>
        <w:t>Purim</w:t>
      </w:r>
      <w:r>
        <w:rPr>
          <w:lang w:bidi="ar-SA"/>
        </w:rPr>
        <w:t>.</w:t>
      </w:r>
    </w:p>
  </w:footnote>
  <w:footnote w:id="53">
    <w:p w14:paraId="26B06B2F" w14:textId="77777777" w:rsidR="00CC5EC0" w:rsidRDefault="00CC5EC0" w:rsidP="00B26201">
      <w:pPr>
        <w:pStyle w:val="FootnoteText"/>
      </w:pPr>
      <w:r>
        <w:rPr>
          <w:rStyle w:val="FootnoteReference"/>
        </w:rPr>
        <w:footnoteRef/>
      </w:r>
      <w:r>
        <w:t xml:space="preserve"> Shemot (Exodus) 17:8ff.</w:t>
      </w:r>
    </w:p>
  </w:footnote>
  <w:footnote w:id="54">
    <w:p w14:paraId="590CA1AB" w14:textId="77777777" w:rsidR="00CC5EC0" w:rsidRDefault="00CC5EC0" w:rsidP="00B26201">
      <w:pPr>
        <w:pStyle w:val="FootnoteText"/>
      </w:pPr>
      <w:r>
        <w:rPr>
          <w:rStyle w:val="FootnoteReference"/>
        </w:rPr>
        <w:footnoteRef/>
      </w:r>
      <w:r>
        <w:t xml:space="preserve"> I Shmuel (Samuel) 15:1ff</w:t>
      </w:r>
    </w:p>
  </w:footnote>
  <w:footnote w:id="55">
    <w:p w14:paraId="54A314C8" w14:textId="77777777" w:rsidR="00CC5EC0" w:rsidRDefault="00CC5EC0">
      <w:pPr>
        <w:pStyle w:val="FootnoteText"/>
      </w:pPr>
      <w:r>
        <w:rPr>
          <w:rStyle w:val="FootnoteReference"/>
        </w:rPr>
        <w:footnoteRef/>
      </w:r>
      <w:r>
        <w:t xml:space="preserve"> Yom Teruah</w:t>
      </w:r>
    </w:p>
  </w:footnote>
  <w:footnote w:id="56">
    <w:p w14:paraId="0F611992" w14:textId="77777777" w:rsidR="00CC5EC0" w:rsidRDefault="00CC5EC0">
      <w:pPr>
        <w:pStyle w:val="FootnoteText"/>
      </w:pPr>
      <w:r>
        <w:rPr>
          <w:rStyle w:val="FootnoteReference"/>
        </w:rPr>
        <w:footnoteRef/>
      </w:r>
      <w:r>
        <w:t xml:space="preserve"> Shemot (Exodus) 13:21</w:t>
      </w:r>
    </w:p>
  </w:footnote>
  <w:footnote w:id="57">
    <w:p w14:paraId="1B1EB282" w14:textId="77777777" w:rsidR="00CC5EC0" w:rsidRDefault="00CC5EC0" w:rsidP="009E2CFB">
      <w:pPr>
        <w:pStyle w:val="FootnoteText"/>
      </w:pPr>
      <w:r>
        <w:rPr>
          <w:rStyle w:val="FootnoteReference"/>
        </w:rPr>
        <w:footnoteRef/>
      </w:r>
      <w:r>
        <w:t xml:space="preserve"> Sanhedrin 20b</w:t>
      </w:r>
    </w:p>
  </w:footnote>
  <w:footnote w:id="58">
    <w:p w14:paraId="03B2EF1C" w14:textId="3DB23740" w:rsidR="00CC5EC0" w:rsidRDefault="00CC5EC0">
      <w:pPr>
        <w:pStyle w:val="FootnoteText"/>
      </w:pPr>
      <w:r>
        <w:rPr>
          <w:rStyle w:val="FootnoteReference"/>
        </w:rPr>
        <w:footnoteRef/>
      </w:r>
      <w:r>
        <w:t xml:space="preserve"> </w:t>
      </w:r>
      <w:r w:rsidRPr="009E2CFB">
        <w:t>I have dealt with this topic extensively in the study titled “</w:t>
      </w:r>
      <w:hyperlink r:id="rId4" w:history="1">
        <w:r w:rsidRPr="009E2CFB">
          <w:rPr>
            <w:color w:val="0000FF"/>
            <w:u w:val="single"/>
          </w:rPr>
          <w:t>Esther</w:t>
        </w:r>
      </w:hyperlink>
      <w:r w:rsidRPr="009E2CFB">
        <w:t>”.</w:t>
      </w:r>
    </w:p>
  </w:footnote>
  <w:footnote w:id="59">
    <w:p w14:paraId="028BBC66" w14:textId="33BACCB7" w:rsidR="00CC5EC0" w:rsidRDefault="00CC5EC0" w:rsidP="00A410E8">
      <w:pPr>
        <w:pStyle w:val="FootnoteText"/>
      </w:pPr>
      <w:r>
        <w:rPr>
          <w:rStyle w:val="FootnoteReference"/>
        </w:rPr>
        <w:footnoteRef/>
      </w:r>
      <w:r>
        <w:t xml:space="preserve"> Kabbalah literally means “</w:t>
      </w:r>
      <w:r w:rsidRPr="00A410E8">
        <w:t>receiving</w:t>
      </w:r>
      <w:r>
        <w:t xml:space="preserve">”. This is the study of Torah at the </w:t>
      </w:r>
      <w:hyperlink r:id="rId5" w:history="1">
        <w:r w:rsidRPr="00A410E8">
          <w:rPr>
            <w:rStyle w:val="Hyperlink"/>
            <w:i/>
            <w:iCs/>
          </w:rPr>
          <w:t>sod</w:t>
        </w:r>
      </w:hyperlink>
      <w:r>
        <w:t xml:space="preserve"> level.</w:t>
      </w:r>
    </w:p>
  </w:footnote>
  <w:footnote w:id="60">
    <w:p w14:paraId="45C74383" w14:textId="77777777" w:rsidR="00CC5EC0" w:rsidRDefault="00CC5EC0">
      <w:pPr>
        <w:pStyle w:val="FootnoteText"/>
      </w:pPr>
      <w:r>
        <w:rPr>
          <w:rStyle w:val="FootnoteReference"/>
        </w:rPr>
        <w:footnoteRef/>
      </w:r>
      <w:r>
        <w:t xml:space="preserve"> Esther 2:5</w:t>
      </w:r>
    </w:p>
  </w:footnote>
  <w:footnote w:id="61">
    <w:p w14:paraId="0875C3C0" w14:textId="77777777" w:rsidR="00CC5EC0" w:rsidRDefault="00CC5EC0">
      <w:pPr>
        <w:pStyle w:val="FootnoteText"/>
      </w:pPr>
      <w:r>
        <w:rPr>
          <w:rStyle w:val="FootnoteReference"/>
        </w:rPr>
        <w:footnoteRef/>
      </w:r>
      <w:r>
        <w:t xml:space="preserve"> Repentance</w:t>
      </w:r>
    </w:p>
  </w:footnote>
  <w:footnote w:id="62">
    <w:p w14:paraId="28E347FC" w14:textId="77777777" w:rsidR="00CC5EC0" w:rsidRDefault="00CC5EC0">
      <w:pPr>
        <w:pStyle w:val="FootnoteText"/>
      </w:pPr>
      <w:r>
        <w:rPr>
          <w:rStyle w:val="FootnoteReference"/>
        </w:rPr>
        <w:footnoteRef/>
      </w:r>
      <w:r>
        <w:t xml:space="preserve"> Esther 10:3</w:t>
      </w:r>
    </w:p>
  </w:footnote>
  <w:footnote w:id="63">
    <w:p w14:paraId="324D60F8" w14:textId="77777777" w:rsidR="00CC5EC0" w:rsidRDefault="00CC5EC0" w:rsidP="007A487C">
      <w:pPr>
        <w:pStyle w:val="FootnoteText"/>
      </w:pPr>
      <w:r>
        <w:rPr>
          <w:rStyle w:val="FootnoteReference"/>
        </w:rPr>
        <w:footnoteRef/>
      </w:r>
      <w:r>
        <w:t xml:space="preserve"> </w:t>
      </w:r>
      <w:r w:rsidRPr="007A487C">
        <w:t>Sefer Yetzirah 1:8</w:t>
      </w:r>
    </w:p>
  </w:footnote>
  <w:footnote w:id="64">
    <w:p w14:paraId="5D8DDC70" w14:textId="2E11C418" w:rsidR="00CC5EC0" w:rsidRDefault="00CC5EC0">
      <w:pPr>
        <w:pStyle w:val="FootnoteText"/>
      </w:pPr>
      <w:r>
        <w:rPr>
          <w:rStyle w:val="FootnoteReference"/>
        </w:rPr>
        <w:footnoteRef/>
      </w:r>
      <w:r>
        <w:t xml:space="preserve"> See the study titled: </w:t>
      </w:r>
      <w:hyperlink r:id="rId6" w:history="1">
        <w:r w:rsidRPr="00494B87">
          <w:rPr>
            <w:rStyle w:val="Hyperlink"/>
          </w:rPr>
          <w:t>R2R</w:t>
        </w:r>
      </w:hyperlink>
    </w:p>
  </w:footnote>
  <w:footnote w:id="65">
    <w:p w14:paraId="264EA66E" w14:textId="77777777" w:rsidR="00CC5EC0" w:rsidRDefault="00CC5EC0">
      <w:pPr>
        <w:pStyle w:val="FootnoteText"/>
      </w:pPr>
      <w:r>
        <w:rPr>
          <w:rStyle w:val="FootnoteReference"/>
        </w:rPr>
        <w:footnoteRef/>
      </w:r>
      <w:r>
        <w:t xml:space="preserve"> They are all wearing white kittels and standing before HaShem.</w:t>
      </w:r>
    </w:p>
  </w:footnote>
  <w:footnote w:id="66">
    <w:p w14:paraId="32539976" w14:textId="77777777" w:rsidR="00CC5EC0" w:rsidRDefault="00CC5EC0">
      <w:pPr>
        <w:pStyle w:val="FootnoteText"/>
      </w:pPr>
      <w:r>
        <w:rPr>
          <w:rStyle w:val="FootnoteReference"/>
        </w:rPr>
        <w:footnoteRef/>
      </w:r>
      <w:r>
        <w:t xml:space="preserve"> Shemot (Exodus) 13:21.</w:t>
      </w:r>
    </w:p>
  </w:footnote>
  <w:footnote w:id="67">
    <w:p w14:paraId="4C3312FE" w14:textId="77777777" w:rsidR="00CC5EC0" w:rsidRDefault="00CC5EC0">
      <w:pPr>
        <w:pStyle w:val="FootnoteText"/>
      </w:pPr>
      <w:r>
        <w:rPr>
          <w:rStyle w:val="FootnoteReference"/>
        </w:rPr>
        <w:footnoteRef/>
      </w:r>
      <w:r>
        <w:t xml:space="preserve"> HaRav Yitzchak Ginsburgh.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DAA"/>
    <w:multiLevelType w:val="hybridMultilevel"/>
    <w:tmpl w:val="9168E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43D15"/>
    <w:multiLevelType w:val="hybridMultilevel"/>
    <w:tmpl w:val="4600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62A1C"/>
    <w:multiLevelType w:val="hybridMultilevel"/>
    <w:tmpl w:val="741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72DF4"/>
    <w:multiLevelType w:val="multilevel"/>
    <w:tmpl w:val="58C6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A2C47"/>
    <w:multiLevelType w:val="hybridMultilevel"/>
    <w:tmpl w:val="AA50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43904"/>
    <w:multiLevelType w:val="hybridMultilevel"/>
    <w:tmpl w:val="8C22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B7BE7"/>
    <w:multiLevelType w:val="hybridMultilevel"/>
    <w:tmpl w:val="FAC2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15494">
    <w:abstractNumId w:val="3"/>
  </w:num>
  <w:num w:numId="2" w16cid:durableId="994338564">
    <w:abstractNumId w:val="4"/>
  </w:num>
  <w:num w:numId="3" w16cid:durableId="1175457088">
    <w:abstractNumId w:val="2"/>
  </w:num>
  <w:num w:numId="4" w16cid:durableId="1629432488">
    <w:abstractNumId w:val="1"/>
  </w:num>
  <w:num w:numId="5" w16cid:durableId="1963723894">
    <w:abstractNumId w:val="5"/>
  </w:num>
  <w:num w:numId="6" w16cid:durableId="1832867810">
    <w:abstractNumId w:val="0"/>
  </w:num>
  <w:num w:numId="7" w16cid:durableId="313681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19"/>
    <w:rsid w:val="000009C7"/>
    <w:rsid w:val="00007128"/>
    <w:rsid w:val="00007B7E"/>
    <w:rsid w:val="000247F8"/>
    <w:rsid w:val="000471DB"/>
    <w:rsid w:val="0005107C"/>
    <w:rsid w:val="00075293"/>
    <w:rsid w:val="00083800"/>
    <w:rsid w:val="0008675A"/>
    <w:rsid w:val="00086E29"/>
    <w:rsid w:val="00091F44"/>
    <w:rsid w:val="00092A14"/>
    <w:rsid w:val="000C6616"/>
    <w:rsid w:val="000D29A6"/>
    <w:rsid w:val="000D5400"/>
    <w:rsid w:val="000D62DC"/>
    <w:rsid w:val="000F1461"/>
    <w:rsid w:val="00121AED"/>
    <w:rsid w:val="00131440"/>
    <w:rsid w:val="00136291"/>
    <w:rsid w:val="0015280C"/>
    <w:rsid w:val="0015572E"/>
    <w:rsid w:val="0015730D"/>
    <w:rsid w:val="00175407"/>
    <w:rsid w:val="001A0F4C"/>
    <w:rsid w:val="001B694B"/>
    <w:rsid w:val="001D4CF8"/>
    <w:rsid w:val="001E4BA1"/>
    <w:rsid w:val="001E60C0"/>
    <w:rsid w:val="001F09AC"/>
    <w:rsid w:val="001F3DCF"/>
    <w:rsid w:val="00201445"/>
    <w:rsid w:val="002512D0"/>
    <w:rsid w:val="00277A28"/>
    <w:rsid w:val="00284836"/>
    <w:rsid w:val="0029031B"/>
    <w:rsid w:val="002A20B6"/>
    <w:rsid w:val="002A4A8E"/>
    <w:rsid w:val="002C2161"/>
    <w:rsid w:val="002E3228"/>
    <w:rsid w:val="002F0BD8"/>
    <w:rsid w:val="00301B0D"/>
    <w:rsid w:val="00302C2C"/>
    <w:rsid w:val="00304F3F"/>
    <w:rsid w:val="00342367"/>
    <w:rsid w:val="00345DEE"/>
    <w:rsid w:val="00371ABA"/>
    <w:rsid w:val="00377CBE"/>
    <w:rsid w:val="00381F7B"/>
    <w:rsid w:val="003875FA"/>
    <w:rsid w:val="0039393E"/>
    <w:rsid w:val="003A0362"/>
    <w:rsid w:val="003A7F93"/>
    <w:rsid w:val="003B5877"/>
    <w:rsid w:val="003C46BC"/>
    <w:rsid w:val="003D3F73"/>
    <w:rsid w:val="003E4C2A"/>
    <w:rsid w:val="003F1E3D"/>
    <w:rsid w:val="004150CA"/>
    <w:rsid w:val="004218E0"/>
    <w:rsid w:val="00443F48"/>
    <w:rsid w:val="0045209D"/>
    <w:rsid w:val="004554FD"/>
    <w:rsid w:val="00457C26"/>
    <w:rsid w:val="004838A8"/>
    <w:rsid w:val="00494B87"/>
    <w:rsid w:val="004A289A"/>
    <w:rsid w:val="004B0CAC"/>
    <w:rsid w:val="004B28D4"/>
    <w:rsid w:val="004C7DF1"/>
    <w:rsid w:val="004D4766"/>
    <w:rsid w:val="004E6D1C"/>
    <w:rsid w:val="004F1727"/>
    <w:rsid w:val="00507E00"/>
    <w:rsid w:val="00516A4B"/>
    <w:rsid w:val="0057756A"/>
    <w:rsid w:val="0058012C"/>
    <w:rsid w:val="00594C5E"/>
    <w:rsid w:val="00594FA2"/>
    <w:rsid w:val="005B55BE"/>
    <w:rsid w:val="005D04A2"/>
    <w:rsid w:val="005E3F85"/>
    <w:rsid w:val="005F0944"/>
    <w:rsid w:val="005F3768"/>
    <w:rsid w:val="005F3CD6"/>
    <w:rsid w:val="00636B2C"/>
    <w:rsid w:val="00644CE5"/>
    <w:rsid w:val="0067266C"/>
    <w:rsid w:val="006837DE"/>
    <w:rsid w:val="00687E74"/>
    <w:rsid w:val="00693243"/>
    <w:rsid w:val="006A1643"/>
    <w:rsid w:val="006A6E04"/>
    <w:rsid w:val="006B0268"/>
    <w:rsid w:val="006B36EF"/>
    <w:rsid w:val="006E1244"/>
    <w:rsid w:val="006F2AEA"/>
    <w:rsid w:val="006F4F07"/>
    <w:rsid w:val="00702D09"/>
    <w:rsid w:val="00704D34"/>
    <w:rsid w:val="00706319"/>
    <w:rsid w:val="00716CD3"/>
    <w:rsid w:val="0073215A"/>
    <w:rsid w:val="007631F0"/>
    <w:rsid w:val="00764F7B"/>
    <w:rsid w:val="0078441D"/>
    <w:rsid w:val="00795078"/>
    <w:rsid w:val="007A487C"/>
    <w:rsid w:val="007C036E"/>
    <w:rsid w:val="007D7C1D"/>
    <w:rsid w:val="007E5969"/>
    <w:rsid w:val="007F1B53"/>
    <w:rsid w:val="007F4A26"/>
    <w:rsid w:val="007F746C"/>
    <w:rsid w:val="0080531B"/>
    <w:rsid w:val="00810C04"/>
    <w:rsid w:val="00825C9C"/>
    <w:rsid w:val="008409A7"/>
    <w:rsid w:val="00843381"/>
    <w:rsid w:val="00873A20"/>
    <w:rsid w:val="00881A06"/>
    <w:rsid w:val="00887FFE"/>
    <w:rsid w:val="00892E68"/>
    <w:rsid w:val="008B1EF9"/>
    <w:rsid w:val="008B5040"/>
    <w:rsid w:val="008C0B80"/>
    <w:rsid w:val="008E4231"/>
    <w:rsid w:val="008F3747"/>
    <w:rsid w:val="008F66C5"/>
    <w:rsid w:val="00901CC1"/>
    <w:rsid w:val="00911A6B"/>
    <w:rsid w:val="00952D66"/>
    <w:rsid w:val="0096765C"/>
    <w:rsid w:val="00972200"/>
    <w:rsid w:val="00981452"/>
    <w:rsid w:val="00981D05"/>
    <w:rsid w:val="0099541A"/>
    <w:rsid w:val="009964B3"/>
    <w:rsid w:val="009B66CA"/>
    <w:rsid w:val="009E02D4"/>
    <w:rsid w:val="009E294E"/>
    <w:rsid w:val="009E2CFB"/>
    <w:rsid w:val="00A14404"/>
    <w:rsid w:val="00A25F02"/>
    <w:rsid w:val="00A30DD2"/>
    <w:rsid w:val="00A409B8"/>
    <w:rsid w:val="00A410E8"/>
    <w:rsid w:val="00A43E53"/>
    <w:rsid w:val="00A47682"/>
    <w:rsid w:val="00A53BA1"/>
    <w:rsid w:val="00A541B6"/>
    <w:rsid w:val="00A631CC"/>
    <w:rsid w:val="00A77807"/>
    <w:rsid w:val="00A81E7B"/>
    <w:rsid w:val="00A8697B"/>
    <w:rsid w:val="00A97222"/>
    <w:rsid w:val="00AA1D1A"/>
    <w:rsid w:val="00AA58A1"/>
    <w:rsid w:val="00AB37CC"/>
    <w:rsid w:val="00AC3F70"/>
    <w:rsid w:val="00AC6675"/>
    <w:rsid w:val="00AD257C"/>
    <w:rsid w:val="00AD5A43"/>
    <w:rsid w:val="00AD6791"/>
    <w:rsid w:val="00AE1F79"/>
    <w:rsid w:val="00AE4B83"/>
    <w:rsid w:val="00AF0840"/>
    <w:rsid w:val="00AF5B87"/>
    <w:rsid w:val="00AF7EB2"/>
    <w:rsid w:val="00B05491"/>
    <w:rsid w:val="00B171A5"/>
    <w:rsid w:val="00B24E2E"/>
    <w:rsid w:val="00B26201"/>
    <w:rsid w:val="00B267CC"/>
    <w:rsid w:val="00B34186"/>
    <w:rsid w:val="00B401C2"/>
    <w:rsid w:val="00B41EC1"/>
    <w:rsid w:val="00B46D90"/>
    <w:rsid w:val="00B65B78"/>
    <w:rsid w:val="00B77316"/>
    <w:rsid w:val="00B77FE8"/>
    <w:rsid w:val="00B80834"/>
    <w:rsid w:val="00B96039"/>
    <w:rsid w:val="00BA3D3D"/>
    <w:rsid w:val="00BC4045"/>
    <w:rsid w:val="00BE28BD"/>
    <w:rsid w:val="00BE373D"/>
    <w:rsid w:val="00BE4FA4"/>
    <w:rsid w:val="00BE7947"/>
    <w:rsid w:val="00BF0FA4"/>
    <w:rsid w:val="00BF343D"/>
    <w:rsid w:val="00BF6B2B"/>
    <w:rsid w:val="00C06F07"/>
    <w:rsid w:val="00C13E02"/>
    <w:rsid w:val="00C21CA9"/>
    <w:rsid w:val="00C22623"/>
    <w:rsid w:val="00C25AF1"/>
    <w:rsid w:val="00C3603C"/>
    <w:rsid w:val="00C5430C"/>
    <w:rsid w:val="00C54D45"/>
    <w:rsid w:val="00C61C4C"/>
    <w:rsid w:val="00C630FF"/>
    <w:rsid w:val="00C77E51"/>
    <w:rsid w:val="00C86D79"/>
    <w:rsid w:val="00C91231"/>
    <w:rsid w:val="00CA1E4E"/>
    <w:rsid w:val="00CA2B42"/>
    <w:rsid w:val="00CB4DDF"/>
    <w:rsid w:val="00CC4DA3"/>
    <w:rsid w:val="00CC5EC0"/>
    <w:rsid w:val="00D074B2"/>
    <w:rsid w:val="00D07CA1"/>
    <w:rsid w:val="00D12268"/>
    <w:rsid w:val="00D34C0E"/>
    <w:rsid w:val="00D350B8"/>
    <w:rsid w:val="00D45719"/>
    <w:rsid w:val="00D5050C"/>
    <w:rsid w:val="00D5505C"/>
    <w:rsid w:val="00D82834"/>
    <w:rsid w:val="00D8309E"/>
    <w:rsid w:val="00D87023"/>
    <w:rsid w:val="00D87A3D"/>
    <w:rsid w:val="00DA314A"/>
    <w:rsid w:val="00DB0083"/>
    <w:rsid w:val="00DB0D46"/>
    <w:rsid w:val="00DB482B"/>
    <w:rsid w:val="00DC3416"/>
    <w:rsid w:val="00DC7BC3"/>
    <w:rsid w:val="00DE74B5"/>
    <w:rsid w:val="00DF2531"/>
    <w:rsid w:val="00DF6C83"/>
    <w:rsid w:val="00E02210"/>
    <w:rsid w:val="00E133F9"/>
    <w:rsid w:val="00E20D2E"/>
    <w:rsid w:val="00E30C27"/>
    <w:rsid w:val="00E44AC6"/>
    <w:rsid w:val="00E51778"/>
    <w:rsid w:val="00E67B5A"/>
    <w:rsid w:val="00E75721"/>
    <w:rsid w:val="00E772AE"/>
    <w:rsid w:val="00E865B4"/>
    <w:rsid w:val="00E94115"/>
    <w:rsid w:val="00E9731E"/>
    <w:rsid w:val="00EA789F"/>
    <w:rsid w:val="00EC6D9B"/>
    <w:rsid w:val="00ED73F1"/>
    <w:rsid w:val="00EE75FA"/>
    <w:rsid w:val="00F04B14"/>
    <w:rsid w:val="00F065F6"/>
    <w:rsid w:val="00F538EB"/>
    <w:rsid w:val="00F6310C"/>
    <w:rsid w:val="00F63717"/>
    <w:rsid w:val="00F65BAF"/>
    <w:rsid w:val="00F71894"/>
    <w:rsid w:val="00F81734"/>
    <w:rsid w:val="00F83D85"/>
    <w:rsid w:val="00F940A1"/>
    <w:rsid w:val="00FA0510"/>
    <w:rsid w:val="00FA255B"/>
    <w:rsid w:val="00FB0624"/>
    <w:rsid w:val="00FC2B60"/>
    <w:rsid w:val="00FC5BB1"/>
    <w:rsid w:val="00FD6880"/>
    <w:rsid w:val="00FE2EA2"/>
    <w:rsid w:val="00FE3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62F06B23"/>
  <w15:chartTrackingRefBased/>
  <w15:docId w15:val="{5A72A812-43A0-4ED1-8B99-BD38DA4D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E772AE"/>
    <w:pPr>
      <w:keepNext/>
      <w:jc w:val="left"/>
      <w:outlineLvl w:val="0"/>
    </w:pPr>
    <w:rPr>
      <w:b/>
      <w:bCs/>
      <w:kern w:val="28"/>
    </w:rPr>
  </w:style>
  <w:style w:type="paragraph" w:styleId="Heading2">
    <w:name w:val="heading 2"/>
    <w:basedOn w:val="Normal"/>
    <w:next w:val="Normal"/>
    <w:qFormat/>
    <w:rsid w:val="00277A28"/>
    <w:pPr>
      <w:keepNext/>
      <w:jc w:val="left"/>
      <w:outlineLvl w:val="1"/>
    </w:pPr>
    <w:rPr>
      <w:i/>
      <w:i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6A6E04"/>
    <w:rPr>
      <w:color w:val="00008E"/>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HTMLPreformatted">
    <w:name w:val="HTML Preformatted"/>
    <w:basedOn w:val="Normal"/>
    <w:link w:val="HTMLPreformattedChar"/>
    <w:rsid w:val="009B66CA"/>
    <w:rPr>
      <w:rFonts w:ascii="Courier New" w:hAnsi="Courier New" w:cs="Courier New"/>
      <w:sz w:val="20"/>
      <w:szCs w:val="20"/>
    </w:rPr>
  </w:style>
  <w:style w:type="character" w:customStyle="1" w:styleId="HTMLPreformattedChar">
    <w:name w:val="HTML Preformatted Char"/>
    <w:link w:val="HTMLPreformatted"/>
    <w:rsid w:val="009B66CA"/>
    <w:rPr>
      <w:rFonts w:ascii="Courier New" w:hAnsi="Courier New" w:cs="Courier New"/>
      <w:lang w:bidi="ar-SA"/>
    </w:rPr>
  </w:style>
  <w:style w:type="table" w:styleId="TableGrid">
    <w:name w:val="Table Grid"/>
    <w:basedOn w:val="TableNormal"/>
    <w:rsid w:val="00A4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F7EB2"/>
    <w:pPr>
      <w:ind w:left="240"/>
    </w:pPr>
  </w:style>
  <w:style w:type="character" w:styleId="UnresolvedMention">
    <w:name w:val="Unresolved Mention"/>
    <w:basedOn w:val="DefaultParagraphFont"/>
    <w:uiPriority w:val="99"/>
    <w:semiHidden/>
    <w:unhideWhenUsed/>
    <w:rsid w:val="001F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932">
      <w:bodyDiv w:val="1"/>
      <w:marLeft w:val="0"/>
      <w:marRight w:val="0"/>
      <w:marTop w:val="0"/>
      <w:marBottom w:val="0"/>
      <w:divBdr>
        <w:top w:val="none" w:sz="0" w:space="0" w:color="auto"/>
        <w:left w:val="none" w:sz="0" w:space="0" w:color="auto"/>
        <w:bottom w:val="none" w:sz="0" w:space="0" w:color="auto"/>
        <w:right w:val="none" w:sz="0" w:space="0" w:color="auto"/>
      </w:divBdr>
    </w:div>
    <w:div w:id="144517880">
      <w:bodyDiv w:val="1"/>
      <w:marLeft w:val="0"/>
      <w:marRight w:val="0"/>
      <w:marTop w:val="0"/>
      <w:marBottom w:val="0"/>
      <w:divBdr>
        <w:top w:val="none" w:sz="0" w:space="0" w:color="auto"/>
        <w:left w:val="none" w:sz="0" w:space="0" w:color="auto"/>
        <w:bottom w:val="none" w:sz="0" w:space="0" w:color="auto"/>
        <w:right w:val="none" w:sz="0" w:space="0" w:color="auto"/>
      </w:divBdr>
    </w:div>
    <w:div w:id="284504932">
      <w:bodyDiv w:val="1"/>
      <w:marLeft w:val="0"/>
      <w:marRight w:val="0"/>
      <w:marTop w:val="0"/>
      <w:marBottom w:val="0"/>
      <w:divBdr>
        <w:top w:val="none" w:sz="0" w:space="0" w:color="auto"/>
        <w:left w:val="none" w:sz="0" w:space="0" w:color="auto"/>
        <w:bottom w:val="none" w:sz="0" w:space="0" w:color="auto"/>
        <w:right w:val="none" w:sz="0" w:space="0" w:color="auto"/>
      </w:divBdr>
    </w:div>
    <w:div w:id="324628053">
      <w:bodyDiv w:val="1"/>
      <w:marLeft w:val="0"/>
      <w:marRight w:val="0"/>
      <w:marTop w:val="0"/>
      <w:marBottom w:val="0"/>
      <w:divBdr>
        <w:top w:val="none" w:sz="0" w:space="0" w:color="auto"/>
        <w:left w:val="none" w:sz="0" w:space="0" w:color="auto"/>
        <w:bottom w:val="none" w:sz="0" w:space="0" w:color="auto"/>
        <w:right w:val="none" w:sz="0" w:space="0" w:color="auto"/>
      </w:divBdr>
    </w:div>
    <w:div w:id="468284897">
      <w:bodyDiv w:val="1"/>
      <w:marLeft w:val="0"/>
      <w:marRight w:val="0"/>
      <w:marTop w:val="0"/>
      <w:marBottom w:val="0"/>
      <w:divBdr>
        <w:top w:val="none" w:sz="0" w:space="0" w:color="auto"/>
        <w:left w:val="none" w:sz="0" w:space="0" w:color="auto"/>
        <w:bottom w:val="none" w:sz="0" w:space="0" w:color="auto"/>
        <w:right w:val="none" w:sz="0" w:space="0" w:color="auto"/>
      </w:divBdr>
    </w:div>
    <w:div w:id="550265458">
      <w:bodyDiv w:val="1"/>
      <w:marLeft w:val="0"/>
      <w:marRight w:val="0"/>
      <w:marTop w:val="0"/>
      <w:marBottom w:val="0"/>
      <w:divBdr>
        <w:top w:val="none" w:sz="0" w:space="0" w:color="auto"/>
        <w:left w:val="none" w:sz="0" w:space="0" w:color="auto"/>
        <w:bottom w:val="none" w:sz="0" w:space="0" w:color="auto"/>
        <w:right w:val="none" w:sz="0" w:space="0" w:color="auto"/>
      </w:divBdr>
    </w:div>
    <w:div w:id="674039706">
      <w:bodyDiv w:val="1"/>
      <w:marLeft w:val="0"/>
      <w:marRight w:val="0"/>
      <w:marTop w:val="0"/>
      <w:marBottom w:val="0"/>
      <w:divBdr>
        <w:top w:val="none" w:sz="0" w:space="0" w:color="auto"/>
        <w:left w:val="none" w:sz="0" w:space="0" w:color="auto"/>
        <w:bottom w:val="none" w:sz="0" w:space="0" w:color="auto"/>
        <w:right w:val="none" w:sz="0" w:space="0" w:color="auto"/>
      </w:divBdr>
    </w:div>
    <w:div w:id="712654202">
      <w:bodyDiv w:val="1"/>
      <w:marLeft w:val="0"/>
      <w:marRight w:val="0"/>
      <w:marTop w:val="0"/>
      <w:marBottom w:val="0"/>
      <w:divBdr>
        <w:top w:val="none" w:sz="0" w:space="0" w:color="auto"/>
        <w:left w:val="none" w:sz="0" w:space="0" w:color="auto"/>
        <w:bottom w:val="none" w:sz="0" w:space="0" w:color="auto"/>
        <w:right w:val="none" w:sz="0" w:space="0" w:color="auto"/>
      </w:divBdr>
    </w:div>
    <w:div w:id="767122496">
      <w:bodyDiv w:val="1"/>
      <w:marLeft w:val="0"/>
      <w:marRight w:val="0"/>
      <w:marTop w:val="0"/>
      <w:marBottom w:val="0"/>
      <w:divBdr>
        <w:top w:val="none" w:sz="0" w:space="0" w:color="auto"/>
        <w:left w:val="none" w:sz="0" w:space="0" w:color="auto"/>
        <w:bottom w:val="none" w:sz="0" w:space="0" w:color="auto"/>
        <w:right w:val="none" w:sz="0" w:space="0" w:color="auto"/>
      </w:divBdr>
    </w:div>
    <w:div w:id="777455009">
      <w:bodyDiv w:val="1"/>
      <w:marLeft w:val="0"/>
      <w:marRight w:val="0"/>
      <w:marTop w:val="0"/>
      <w:marBottom w:val="0"/>
      <w:divBdr>
        <w:top w:val="none" w:sz="0" w:space="0" w:color="auto"/>
        <w:left w:val="none" w:sz="0" w:space="0" w:color="auto"/>
        <w:bottom w:val="none" w:sz="0" w:space="0" w:color="auto"/>
        <w:right w:val="none" w:sz="0" w:space="0" w:color="auto"/>
      </w:divBdr>
      <w:divsChild>
        <w:div w:id="844369717">
          <w:marLeft w:val="0"/>
          <w:marRight w:val="0"/>
          <w:marTop w:val="0"/>
          <w:marBottom w:val="0"/>
          <w:divBdr>
            <w:top w:val="none" w:sz="0" w:space="0" w:color="auto"/>
            <w:left w:val="none" w:sz="0" w:space="0" w:color="auto"/>
            <w:bottom w:val="none" w:sz="0" w:space="0" w:color="auto"/>
            <w:right w:val="none" w:sz="0" w:space="0" w:color="auto"/>
          </w:divBdr>
        </w:div>
        <w:div w:id="882866676">
          <w:marLeft w:val="0"/>
          <w:marRight w:val="0"/>
          <w:marTop w:val="0"/>
          <w:marBottom w:val="0"/>
          <w:divBdr>
            <w:top w:val="none" w:sz="0" w:space="0" w:color="auto"/>
            <w:left w:val="none" w:sz="0" w:space="0" w:color="auto"/>
            <w:bottom w:val="none" w:sz="0" w:space="0" w:color="auto"/>
            <w:right w:val="none" w:sz="0" w:space="0" w:color="auto"/>
          </w:divBdr>
        </w:div>
        <w:div w:id="1372876739">
          <w:marLeft w:val="0"/>
          <w:marRight w:val="0"/>
          <w:marTop w:val="0"/>
          <w:marBottom w:val="0"/>
          <w:divBdr>
            <w:top w:val="none" w:sz="0" w:space="0" w:color="auto"/>
            <w:left w:val="none" w:sz="0" w:space="0" w:color="auto"/>
            <w:bottom w:val="none" w:sz="0" w:space="0" w:color="auto"/>
            <w:right w:val="none" w:sz="0" w:space="0" w:color="auto"/>
          </w:divBdr>
          <w:divsChild>
            <w:div w:id="180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9445">
      <w:bodyDiv w:val="1"/>
      <w:marLeft w:val="0"/>
      <w:marRight w:val="0"/>
      <w:marTop w:val="0"/>
      <w:marBottom w:val="0"/>
      <w:divBdr>
        <w:top w:val="none" w:sz="0" w:space="0" w:color="auto"/>
        <w:left w:val="none" w:sz="0" w:space="0" w:color="auto"/>
        <w:bottom w:val="none" w:sz="0" w:space="0" w:color="auto"/>
        <w:right w:val="none" w:sz="0" w:space="0" w:color="auto"/>
      </w:divBdr>
      <w:divsChild>
        <w:div w:id="58408475">
          <w:marLeft w:val="0"/>
          <w:marRight w:val="0"/>
          <w:marTop w:val="0"/>
          <w:marBottom w:val="0"/>
          <w:divBdr>
            <w:top w:val="none" w:sz="0" w:space="0" w:color="auto"/>
            <w:left w:val="none" w:sz="0" w:space="0" w:color="auto"/>
            <w:bottom w:val="none" w:sz="0" w:space="0" w:color="auto"/>
            <w:right w:val="none" w:sz="0" w:space="0" w:color="auto"/>
          </w:divBdr>
          <w:divsChild>
            <w:div w:id="746339155">
              <w:marLeft w:val="0"/>
              <w:marRight w:val="0"/>
              <w:marTop w:val="0"/>
              <w:marBottom w:val="0"/>
              <w:divBdr>
                <w:top w:val="none" w:sz="0" w:space="0" w:color="auto"/>
                <w:left w:val="none" w:sz="0" w:space="0" w:color="auto"/>
                <w:bottom w:val="none" w:sz="0" w:space="0" w:color="auto"/>
                <w:right w:val="none" w:sz="0" w:space="0" w:color="auto"/>
              </w:divBdr>
            </w:div>
          </w:divsChild>
        </w:div>
        <w:div w:id="1370567206">
          <w:marLeft w:val="0"/>
          <w:marRight w:val="0"/>
          <w:marTop w:val="0"/>
          <w:marBottom w:val="0"/>
          <w:divBdr>
            <w:top w:val="none" w:sz="0" w:space="0" w:color="auto"/>
            <w:left w:val="none" w:sz="0" w:space="0" w:color="auto"/>
            <w:bottom w:val="none" w:sz="0" w:space="0" w:color="auto"/>
            <w:right w:val="none" w:sz="0" w:space="0" w:color="auto"/>
          </w:divBdr>
        </w:div>
        <w:div w:id="1749304226">
          <w:marLeft w:val="0"/>
          <w:marRight w:val="0"/>
          <w:marTop w:val="0"/>
          <w:marBottom w:val="0"/>
          <w:divBdr>
            <w:top w:val="none" w:sz="0" w:space="0" w:color="auto"/>
            <w:left w:val="none" w:sz="0" w:space="0" w:color="auto"/>
            <w:bottom w:val="none" w:sz="0" w:space="0" w:color="auto"/>
            <w:right w:val="none" w:sz="0" w:space="0" w:color="auto"/>
          </w:divBdr>
        </w:div>
      </w:divsChild>
    </w:div>
    <w:div w:id="928541206">
      <w:bodyDiv w:val="1"/>
      <w:marLeft w:val="0"/>
      <w:marRight w:val="0"/>
      <w:marTop w:val="0"/>
      <w:marBottom w:val="0"/>
      <w:divBdr>
        <w:top w:val="none" w:sz="0" w:space="0" w:color="auto"/>
        <w:left w:val="none" w:sz="0" w:space="0" w:color="auto"/>
        <w:bottom w:val="none" w:sz="0" w:space="0" w:color="auto"/>
        <w:right w:val="none" w:sz="0" w:space="0" w:color="auto"/>
      </w:divBdr>
      <w:divsChild>
        <w:div w:id="749542206">
          <w:marLeft w:val="0"/>
          <w:marRight w:val="0"/>
          <w:marTop w:val="0"/>
          <w:marBottom w:val="0"/>
          <w:divBdr>
            <w:top w:val="none" w:sz="0" w:space="0" w:color="auto"/>
            <w:left w:val="none" w:sz="0" w:space="0" w:color="auto"/>
            <w:bottom w:val="none" w:sz="0" w:space="0" w:color="auto"/>
            <w:right w:val="none" w:sz="0" w:space="0" w:color="auto"/>
          </w:divBdr>
          <w:divsChild>
            <w:div w:id="946159151">
              <w:marLeft w:val="0"/>
              <w:marRight w:val="0"/>
              <w:marTop w:val="0"/>
              <w:marBottom w:val="0"/>
              <w:divBdr>
                <w:top w:val="none" w:sz="0" w:space="0" w:color="auto"/>
                <w:left w:val="none" w:sz="0" w:space="0" w:color="auto"/>
                <w:bottom w:val="none" w:sz="0" w:space="0" w:color="auto"/>
                <w:right w:val="none" w:sz="0" w:space="0" w:color="auto"/>
              </w:divBdr>
            </w:div>
          </w:divsChild>
        </w:div>
        <w:div w:id="1060248309">
          <w:marLeft w:val="0"/>
          <w:marRight w:val="0"/>
          <w:marTop w:val="0"/>
          <w:marBottom w:val="0"/>
          <w:divBdr>
            <w:top w:val="none" w:sz="0" w:space="0" w:color="auto"/>
            <w:left w:val="none" w:sz="0" w:space="0" w:color="auto"/>
            <w:bottom w:val="none" w:sz="0" w:space="0" w:color="auto"/>
            <w:right w:val="none" w:sz="0" w:space="0" w:color="auto"/>
          </w:divBdr>
        </w:div>
        <w:div w:id="1772317468">
          <w:marLeft w:val="0"/>
          <w:marRight w:val="0"/>
          <w:marTop w:val="0"/>
          <w:marBottom w:val="0"/>
          <w:divBdr>
            <w:top w:val="none" w:sz="0" w:space="0" w:color="auto"/>
            <w:left w:val="none" w:sz="0" w:space="0" w:color="auto"/>
            <w:bottom w:val="none" w:sz="0" w:space="0" w:color="auto"/>
            <w:right w:val="none" w:sz="0" w:space="0" w:color="auto"/>
          </w:divBdr>
        </w:div>
      </w:divsChild>
    </w:div>
    <w:div w:id="950474144">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383824822">
      <w:bodyDiv w:val="1"/>
      <w:marLeft w:val="0"/>
      <w:marRight w:val="0"/>
      <w:marTop w:val="0"/>
      <w:marBottom w:val="0"/>
      <w:divBdr>
        <w:top w:val="none" w:sz="0" w:space="0" w:color="auto"/>
        <w:left w:val="none" w:sz="0" w:space="0" w:color="auto"/>
        <w:bottom w:val="none" w:sz="0" w:space="0" w:color="auto"/>
        <w:right w:val="none" w:sz="0" w:space="0" w:color="auto"/>
      </w:divBdr>
      <w:divsChild>
        <w:div w:id="205140270">
          <w:marLeft w:val="0"/>
          <w:marRight w:val="0"/>
          <w:marTop w:val="0"/>
          <w:marBottom w:val="0"/>
          <w:divBdr>
            <w:top w:val="none" w:sz="0" w:space="0" w:color="auto"/>
            <w:left w:val="none" w:sz="0" w:space="0" w:color="auto"/>
            <w:bottom w:val="none" w:sz="0" w:space="0" w:color="auto"/>
            <w:right w:val="none" w:sz="0" w:space="0" w:color="auto"/>
          </w:divBdr>
        </w:div>
        <w:div w:id="580800149">
          <w:marLeft w:val="0"/>
          <w:marRight w:val="0"/>
          <w:marTop w:val="0"/>
          <w:marBottom w:val="0"/>
          <w:divBdr>
            <w:top w:val="none" w:sz="0" w:space="0" w:color="auto"/>
            <w:left w:val="none" w:sz="0" w:space="0" w:color="auto"/>
            <w:bottom w:val="none" w:sz="0" w:space="0" w:color="auto"/>
            <w:right w:val="none" w:sz="0" w:space="0" w:color="auto"/>
          </w:divBdr>
          <w:divsChild>
            <w:div w:id="754013137">
              <w:marLeft w:val="0"/>
              <w:marRight w:val="0"/>
              <w:marTop w:val="0"/>
              <w:marBottom w:val="0"/>
              <w:divBdr>
                <w:top w:val="none" w:sz="0" w:space="0" w:color="auto"/>
                <w:left w:val="none" w:sz="0" w:space="0" w:color="auto"/>
                <w:bottom w:val="none" w:sz="0" w:space="0" w:color="auto"/>
                <w:right w:val="none" w:sz="0" w:space="0" w:color="auto"/>
              </w:divBdr>
            </w:div>
          </w:divsChild>
        </w:div>
        <w:div w:id="1104224973">
          <w:marLeft w:val="0"/>
          <w:marRight w:val="0"/>
          <w:marTop w:val="0"/>
          <w:marBottom w:val="0"/>
          <w:divBdr>
            <w:top w:val="none" w:sz="0" w:space="0" w:color="auto"/>
            <w:left w:val="none" w:sz="0" w:space="0" w:color="auto"/>
            <w:bottom w:val="none" w:sz="0" w:space="0" w:color="auto"/>
            <w:right w:val="none" w:sz="0" w:space="0" w:color="auto"/>
          </w:divBdr>
        </w:div>
      </w:divsChild>
    </w:div>
    <w:div w:id="1389374387">
      <w:bodyDiv w:val="1"/>
      <w:marLeft w:val="0"/>
      <w:marRight w:val="0"/>
      <w:marTop w:val="0"/>
      <w:marBottom w:val="0"/>
      <w:divBdr>
        <w:top w:val="none" w:sz="0" w:space="0" w:color="auto"/>
        <w:left w:val="none" w:sz="0" w:space="0" w:color="auto"/>
        <w:bottom w:val="none" w:sz="0" w:space="0" w:color="auto"/>
        <w:right w:val="none" w:sz="0" w:space="0" w:color="auto"/>
      </w:divBdr>
    </w:div>
    <w:div w:id="1491293694">
      <w:bodyDiv w:val="1"/>
      <w:marLeft w:val="0"/>
      <w:marRight w:val="0"/>
      <w:marTop w:val="0"/>
      <w:marBottom w:val="0"/>
      <w:divBdr>
        <w:top w:val="none" w:sz="0" w:space="0" w:color="auto"/>
        <w:left w:val="none" w:sz="0" w:space="0" w:color="auto"/>
        <w:bottom w:val="none" w:sz="0" w:space="0" w:color="auto"/>
        <w:right w:val="none" w:sz="0" w:space="0" w:color="auto"/>
      </w:divBdr>
    </w:div>
    <w:div w:id="1535342828">
      <w:bodyDiv w:val="1"/>
      <w:marLeft w:val="0"/>
      <w:marRight w:val="0"/>
      <w:marTop w:val="0"/>
      <w:marBottom w:val="0"/>
      <w:divBdr>
        <w:top w:val="none" w:sz="0" w:space="0" w:color="auto"/>
        <w:left w:val="none" w:sz="0" w:space="0" w:color="auto"/>
        <w:bottom w:val="none" w:sz="0" w:space="0" w:color="auto"/>
        <w:right w:val="none" w:sz="0" w:space="0" w:color="auto"/>
      </w:divBdr>
    </w:div>
    <w:div w:id="1625766719">
      <w:bodyDiv w:val="1"/>
      <w:marLeft w:val="0"/>
      <w:marRight w:val="0"/>
      <w:marTop w:val="0"/>
      <w:marBottom w:val="0"/>
      <w:divBdr>
        <w:top w:val="none" w:sz="0" w:space="0" w:color="auto"/>
        <w:left w:val="none" w:sz="0" w:space="0" w:color="auto"/>
        <w:bottom w:val="none" w:sz="0" w:space="0" w:color="auto"/>
        <w:right w:val="none" w:sz="0" w:space="0" w:color="auto"/>
      </w:divBdr>
    </w:div>
    <w:div w:id="1625884666">
      <w:bodyDiv w:val="1"/>
      <w:marLeft w:val="0"/>
      <w:marRight w:val="0"/>
      <w:marTop w:val="0"/>
      <w:marBottom w:val="0"/>
      <w:divBdr>
        <w:top w:val="none" w:sz="0" w:space="0" w:color="auto"/>
        <w:left w:val="none" w:sz="0" w:space="0" w:color="auto"/>
        <w:bottom w:val="none" w:sz="0" w:space="0" w:color="auto"/>
        <w:right w:val="none" w:sz="0" w:space="0" w:color="auto"/>
      </w:divBdr>
    </w:div>
    <w:div w:id="1718315178">
      <w:bodyDiv w:val="1"/>
      <w:marLeft w:val="0"/>
      <w:marRight w:val="0"/>
      <w:marTop w:val="0"/>
      <w:marBottom w:val="0"/>
      <w:divBdr>
        <w:top w:val="none" w:sz="0" w:space="0" w:color="auto"/>
        <w:left w:val="none" w:sz="0" w:space="0" w:color="auto"/>
        <w:bottom w:val="none" w:sz="0" w:space="0" w:color="auto"/>
        <w:right w:val="none" w:sz="0" w:space="0" w:color="auto"/>
      </w:divBdr>
    </w:div>
    <w:div w:id="1781797978">
      <w:bodyDiv w:val="1"/>
      <w:marLeft w:val="0"/>
      <w:marRight w:val="0"/>
      <w:marTop w:val="0"/>
      <w:marBottom w:val="0"/>
      <w:divBdr>
        <w:top w:val="none" w:sz="0" w:space="0" w:color="auto"/>
        <w:left w:val="none" w:sz="0" w:space="0" w:color="auto"/>
        <w:bottom w:val="none" w:sz="0" w:space="0" w:color="auto"/>
        <w:right w:val="none" w:sz="0" w:space="0" w:color="auto"/>
      </w:divBdr>
    </w:div>
    <w:div w:id="19598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D:\Word\PURIM\prayer.html" TargetMode="External"/><Relationship Id="rId2" Type="http://schemas.openxmlformats.org/officeDocument/2006/relationships/hyperlink" Target="file:///D:\Word\PURIM\orallaw.html" TargetMode="External"/><Relationship Id="rId1" Type="http://schemas.openxmlformats.org/officeDocument/2006/relationships/hyperlink" Target="file:///D:\Word\PURIM\sod.html" TargetMode="External"/><Relationship Id="rId6" Type="http://schemas.openxmlformats.org/officeDocument/2006/relationships/hyperlink" Target="file:///D:\Word\PURIM\r2r.html" TargetMode="External"/><Relationship Id="rId5" Type="http://schemas.openxmlformats.org/officeDocument/2006/relationships/hyperlink" Target="file:///D:\Word\PURIM\sod.html" TargetMode="External"/><Relationship Id="rId4" Type="http://schemas.openxmlformats.org/officeDocument/2006/relationships/hyperlink" Target="file:///D:\Word\PURIM\esth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593D-0EEF-41D0-82B3-7F77A586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16</Pages>
  <Words>7308</Words>
  <Characters>41661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The Many Purims</vt:lpstr>
    </vt:vector>
  </TitlesOfParts>
  <Company>Bet Emunah</Company>
  <LinksUpToDate>false</LinksUpToDate>
  <CharactersWithSpaces>48872</CharactersWithSpaces>
  <SharedDoc>false</SharedDoc>
  <HyperlinkBase/>
  <HLinks>
    <vt:vector size="5892" baseType="variant">
      <vt:variant>
        <vt:i4>2490490</vt:i4>
      </vt:variant>
      <vt:variant>
        <vt:i4>2979</vt:i4>
      </vt:variant>
      <vt:variant>
        <vt:i4>0</vt:i4>
      </vt:variant>
      <vt:variant>
        <vt:i4>5</vt:i4>
      </vt:variant>
      <vt:variant>
        <vt:lpwstr>study.html</vt:lpwstr>
      </vt:variant>
      <vt:variant>
        <vt:lpwstr/>
      </vt:variant>
      <vt:variant>
        <vt:i4>7077934</vt:i4>
      </vt:variant>
      <vt:variant>
        <vt:i4>2976</vt:i4>
      </vt:variant>
      <vt:variant>
        <vt:i4>0</vt:i4>
      </vt:variant>
      <vt:variant>
        <vt:i4>5</vt:i4>
      </vt:variant>
      <vt:variant>
        <vt:lpwstr>esther.html</vt:lpwstr>
      </vt:variant>
      <vt:variant>
        <vt:lpwstr/>
      </vt:variant>
      <vt:variant>
        <vt:i4>3997803</vt:i4>
      </vt:variant>
      <vt:variant>
        <vt:i4>2973</vt:i4>
      </vt:variant>
      <vt:variant>
        <vt:i4>0</vt:i4>
      </vt:variant>
      <vt:variant>
        <vt:i4>5</vt:i4>
      </vt:variant>
      <vt:variant>
        <vt:lpwstr>festivals.html</vt:lpwstr>
      </vt:variant>
      <vt:variant>
        <vt:lpwstr/>
      </vt:variant>
      <vt:variant>
        <vt:i4>1769489</vt:i4>
      </vt:variant>
      <vt:variant>
        <vt:i4>2970</vt:i4>
      </vt:variant>
      <vt:variant>
        <vt:i4>0</vt:i4>
      </vt:variant>
      <vt:variant>
        <vt:i4>5</vt:i4>
      </vt:variant>
      <vt:variant>
        <vt:lpwstr>gen-jew.html</vt:lpwstr>
      </vt:variant>
      <vt:variant>
        <vt:lpwstr/>
      </vt:variant>
      <vt:variant>
        <vt:i4>589891</vt:i4>
      </vt:variant>
      <vt:variant>
        <vt:i4>2967</vt:i4>
      </vt:variant>
      <vt:variant>
        <vt:i4>0</vt:i4>
      </vt:variant>
      <vt:variant>
        <vt:i4>5</vt:i4>
      </vt:variant>
      <vt:variant>
        <vt:lpwstr>time.html</vt:lpwstr>
      </vt:variant>
      <vt:variant>
        <vt:lpwstr/>
      </vt:variant>
      <vt:variant>
        <vt:i4>2752618</vt:i4>
      </vt:variant>
      <vt:variant>
        <vt:i4>2964</vt:i4>
      </vt:variant>
      <vt:variant>
        <vt:i4>0</vt:i4>
      </vt:variant>
      <vt:variant>
        <vt:i4>5</vt:i4>
      </vt:variant>
      <vt:variant>
        <vt:lpwstr>Purim.html</vt:lpwstr>
      </vt:variant>
      <vt:variant>
        <vt:lpwstr/>
      </vt:variant>
      <vt:variant>
        <vt:i4>1769489</vt:i4>
      </vt:variant>
      <vt:variant>
        <vt:i4>2961</vt:i4>
      </vt:variant>
      <vt:variant>
        <vt:i4>0</vt:i4>
      </vt:variant>
      <vt:variant>
        <vt:i4>5</vt:i4>
      </vt:variant>
      <vt:variant>
        <vt:lpwstr>gen-jew.html</vt:lpwstr>
      </vt:variant>
      <vt:variant>
        <vt:lpwstr/>
      </vt:variant>
      <vt:variant>
        <vt:i4>2359406</vt:i4>
      </vt:variant>
      <vt:variant>
        <vt:i4>2958</vt:i4>
      </vt:variant>
      <vt:variant>
        <vt:i4>0</vt:i4>
      </vt:variant>
      <vt:variant>
        <vt:i4>5</vt:i4>
      </vt:variant>
      <vt:variant>
        <vt:lpwstr>isaac.html</vt:lpwstr>
      </vt:variant>
      <vt:variant>
        <vt:lpwstr/>
      </vt:variant>
      <vt:variant>
        <vt:i4>5439516</vt:i4>
      </vt:variant>
      <vt:variant>
        <vt:i4>2955</vt:i4>
      </vt:variant>
      <vt:variant>
        <vt:i4>0</vt:i4>
      </vt:variant>
      <vt:variant>
        <vt:i4>5</vt:i4>
      </vt:variant>
      <vt:variant>
        <vt:lpwstr>new.html</vt:lpwstr>
      </vt:variant>
      <vt:variant>
        <vt:lpwstr/>
      </vt:variant>
      <vt:variant>
        <vt:i4>2752618</vt:i4>
      </vt:variant>
      <vt:variant>
        <vt:i4>2952</vt:i4>
      </vt:variant>
      <vt:variant>
        <vt:i4>0</vt:i4>
      </vt:variant>
      <vt:variant>
        <vt:i4>5</vt:i4>
      </vt:variant>
      <vt:variant>
        <vt:lpwstr>Purim.html</vt:lpwstr>
      </vt:variant>
      <vt:variant>
        <vt:lpwstr/>
      </vt:variant>
      <vt:variant>
        <vt:i4>5439510</vt:i4>
      </vt:variant>
      <vt:variant>
        <vt:i4>2949</vt:i4>
      </vt:variant>
      <vt:variant>
        <vt:i4>0</vt:i4>
      </vt:variant>
      <vt:variant>
        <vt:i4>5</vt:i4>
      </vt:variant>
      <vt:variant>
        <vt:lpwstr>futures.html</vt:lpwstr>
      </vt:variant>
      <vt:variant>
        <vt:lpwstr/>
      </vt:variant>
      <vt:variant>
        <vt:i4>2752618</vt:i4>
      </vt:variant>
      <vt:variant>
        <vt:i4>2946</vt:i4>
      </vt:variant>
      <vt:variant>
        <vt:i4>0</vt:i4>
      </vt:variant>
      <vt:variant>
        <vt:i4>5</vt:i4>
      </vt:variant>
      <vt:variant>
        <vt:lpwstr>Purim.html</vt:lpwstr>
      </vt:variant>
      <vt:variant>
        <vt:lpwstr/>
      </vt:variant>
      <vt:variant>
        <vt:i4>1376342</vt:i4>
      </vt:variant>
      <vt:variant>
        <vt:i4>2943</vt:i4>
      </vt:variant>
      <vt:variant>
        <vt:i4>0</vt:i4>
      </vt:variant>
      <vt:variant>
        <vt:i4>5</vt:i4>
      </vt:variant>
      <vt:variant>
        <vt:lpwstr>thebirth.html</vt:lpwstr>
      </vt:variant>
      <vt:variant>
        <vt:lpwstr/>
      </vt:variant>
      <vt:variant>
        <vt:i4>6946853</vt:i4>
      </vt:variant>
      <vt:variant>
        <vt:i4>2940</vt:i4>
      </vt:variant>
      <vt:variant>
        <vt:i4>0</vt:i4>
      </vt:variant>
      <vt:variant>
        <vt:i4>5</vt:i4>
      </vt:variant>
      <vt:variant>
        <vt:lpwstr>exodus.html</vt:lpwstr>
      </vt:variant>
      <vt:variant>
        <vt:lpwstr/>
      </vt:variant>
      <vt:variant>
        <vt:i4>1245267</vt:i4>
      </vt:variant>
      <vt:variant>
        <vt:i4>2937</vt:i4>
      </vt:variant>
      <vt:variant>
        <vt:i4>0</vt:i4>
      </vt:variant>
      <vt:variant>
        <vt:i4>5</vt:i4>
      </vt:variant>
      <vt:variant>
        <vt:lpwstr>passover.html</vt:lpwstr>
      </vt:variant>
      <vt:variant>
        <vt:lpwstr/>
      </vt:variant>
      <vt:variant>
        <vt:i4>1245267</vt:i4>
      </vt:variant>
      <vt:variant>
        <vt:i4>2934</vt:i4>
      </vt:variant>
      <vt:variant>
        <vt:i4>0</vt:i4>
      </vt:variant>
      <vt:variant>
        <vt:i4>5</vt:i4>
      </vt:variant>
      <vt:variant>
        <vt:lpwstr>passover.html</vt:lpwstr>
      </vt:variant>
      <vt:variant>
        <vt:lpwstr/>
      </vt:variant>
      <vt:variant>
        <vt:i4>2752618</vt:i4>
      </vt:variant>
      <vt:variant>
        <vt:i4>2931</vt:i4>
      </vt:variant>
      <vt:variant>
        <vt:i4>0</vt:i4>
      </vt:variant>
      <vt:variant>
        <vt:i4>5</vt:i4>
      </vt:variant>
      <vt:variant>
        <vt:lpwstr>Purim.html</vt:lpwstr>
      </vt:variant>
      <vt:variant>
        <vt:lpwstr/>
      </vt:variant>
      <vt:variant>
        <vt:i4>5439510</vt:i4>
      </vt:variant>
      <vt:variant>
        <vt:i4>2928</vt:i4>
      </vt:variant>
      <vt:variant>
        <vt:i4>0</vt:i4>
      </vt:variant>
      <vt:variant>
        <vt:i4>5</vt:i4>
      </vt:variant>
      <vt:variant>
        <vt:lpwstr>futures.html</vt:lpwstr>
      </vt:variant>
      <vt:variant>
        <vt:lpwstr/>
      </vt:variant>
      <vt:variant>
        <vt:i4>2752618</vt:i4>
      </vt:variant>
      <vt:variant>
        <vt:i4>2925</vt:i4>
      </vt:variant>
      <vt:variant>
        <vt:i4>0</vt:i4>
      </vt:variant>
      <vt:variant>
        <vt:i4>5</vt:i4>
      </vt:variant>
      <vt:variant>
        <vt:lpwstr>Purim.html</vt:lpwstr>
      </vt:variant>
      <vt:variant>
        <vt:lpwstr/>
      </vt:variant>
      <vt:variant>
        <vt:i4>5439510</vt:i4>
      </vt:variant>
      <vt:variant>
        <vt:i4>2922</vt:i4>
      </vt:variant>
      <vt:variant>
        <vt:i4>0</vt:i4>
      </vt:variant>
      <vt:variant>
        <vt:i4>5</vt:i4>
      </vt:variant>
      <vt:variant>
        <vt:lpwstr>futures.html</vt:lpwstr>
      </vt:variant>
      <vt:variant>
        <vt:lpwstr/>
      </vt:variant>
      <vt:variant>
        <vt:i4>2752618</vt:i4>
      </vt:variant>
      <vt:variant>
        <vt:i4>2919</vt:i4>
      </vt:variant>
      <vt:variant>
        <vt:i4>0</vt:i4>
      </vt:variant>
      <vt:variant>
        <vt:i4>5</vt:i4>
      </vt:variant>
      <vt:variant>
        <vt:lpwstr>Purim.html</vt:lpwstr>
      </vt:variant>
      <vt:variant>
        <vt:lpwstr/>
      </vt:variant>
      <vt:variant>
        <vt:i4>7667771</vt:i4>
      </vt:variant>
      <vt:variant>
        <vt:i4>2916</vt:i4>
      </vt:variant>
      <vt:variant>
        <vt:i4>0</vt:i4>
      </vt:variant>
      <vt:variant>
        <vt:i4>5</vt:i4>
      </vt:variant>
      <vt:variant>
        <vt:lpwstr>worlds.html</vt:lpwstr>
      </vt:variant>
      <vt:variant>
        <vt:lpwstr/>
      </vt:variant>
      <vt:variant>
        <vt:i4>5439510</vt:i4>
      </vt:variant>
      <vt:variant>
        <vt:i4>2913</vt:i4>
      </vt:variant>
      <vt:variant>
        <vt:i4>0</vt:i4>
      </vt:variant>
      <vt:variant>
        <vt:i4>5</vt:i4>
      </vt:variant>
      <vt:variant>
        <vt:lpwstr>futures.html</vt:lpwstr>
      </vt:variant>
      <vt:variant>
        <vt:lpwstr/>
      </vt:variant>
      <vt:variant>
        <vt:i4>2752618</vt:i4>
      </vt:variant>
      <vt:variant>
        <vt:i4>2910</vt:i4>
      </vt:variant>
      <vt:variant>
        <vt:i4>0</vt:i4>
      </vt:variant>
      <vt:variant>
        <vt:i4>5</vt:i4>
      </vt:variant>
      <vt:variant>
        <vt:lpwstr>Purim.html</vt:lpwstr>
      </vt:variant>
      <vt:variant>
        <vt:lpwstr/>
      </vt:variant>
      <vt:variant>
        <vt:i4>6291497</vt:i4>
      </vt:variant>
      <vt:variant>
        <vt:i4>2907</vt:i4>
      </vt:variant>
      <vt:variant>
        <vt:i4>0</vt:i4>
      </vt:variant>
      <vt:variant>
        <vt:i4>5</vt:i4>
      </vt:variant>
      <vt:variant>
        <vt:lpwstr>feasts.html</vt:lpwstr>
      </vt:variant>
      <vt:variant>
        <vt:lpwstr/>
      </vt:variant>
      <vt:variant>
        <vt:i4>5242883</vt:i4>
      </vt:variant>
      <vt:variant>
        <vt:i4>2904</vt:i4>
      </vt:variant>
      <vt:variant>
        <vt:i4>0</vt:i4>
      </vt:variant>
      <vt:variant>
        <vt:i4>5</vt:i4>
      </vt:variant>
      <vt:variant>
        <vt:lpwstr>nations.html</vt:lpwstr>
      </vt:variant>
      <vt:variant>
        <vt:lpwstr/>
      </vt:variant>
      <vt:variant>
        <vt:i4>1769489</vt:i4>
      </vt:variant>
      <vt:variant>
        <vt:i4>2901</vt:i4>
      </vt:variant>
      <vt:variant>
        <vt:i4>0</vt:i4>
      </vt:variant>
      <vt:variant>
        <vt:i4>5</vt:i4>
      </vt:variant>
      <vt:variant>
        <vt:lpwstr>gen-jew.html</vt:lpwstr>
      </vt:variant>
      <vt:variant>
        <vt:lpwstr/>
      </vt:variant>
      <vt:variant>
        <vt:i4>5439510</vt:i4>
      </vt:variant>
      <vt:variant>
        <vt:i4>2898</vt:i4>
      </vt:variant>
      <vt:variant>
        <vt:i4>0</vt:i4>
      </vt:variant>
      <vt:variant>
        <vt:i4>5</vt:i4>
      </vt:variant>
      <vt:variant>
        <vt:lpwstr>futures.html</vt:lpwstr>
      </vt:variant>
      <vt:variant>
        <vt:lpwstr/>
      </vt:variant>
      <vt:variant>
        <vt:i4>2752618</vt:i4>
      </vt:variant>
      <vt:variant>
        <vt:i4>2895</vt:i4>
      </vt:variant>
      <vt:variant>
        <vt:i4>0</vt:i4>
      </vt:variant>
      <vt:variant>
        <vt:i4>5</vt:i4>
      </vt:variant>
      <vt:variant>
        <vt:lpwstr>Purim.html</vt:lpwstr>
      </vt:variant>
      <vt:variant>
        <vt:lpwstr/>
      </vt:variant>
      <vt:variant>
        <vt:i4>1048671</vt:i4>
      </vt:variant>
      <vt:variant>
        <vt:i4>2892</vt:i4>
      </vt:variant>
      <vt:variant>
        <vt:i4>0</vt:i4>
      </vt:variant>
      <vt:variant>
        <vt:i4>5</vt:i4>
      </vt:variant>
      <vt:variant>
        <vt:lpwstr>daat.html</vt:lpwstr>
      </vt:variant>
      <vt:variant>
        <vt:lpwstr/>
      </vt:variant>
      <vt:variant>
        <vt:i4>5439510</vt:i4>
      </vt:variant>
      <vt:variant>
        <vt:i4>2889</vt:i4>
      </vt:variant>
      <vt:variant>
        <vt:i4>0</vt:i4>
      </vt:variant>
      <vt:variant>
        <vt:i4>5</vt:i4>
      </vt:variant>
      <vt:variant>
        <vt:lpwstr>futures.html</vt:lpwstr>
      </vt:variant>
      <vt:variant>
        <vt:lpwstr/>
      </vt:variant>
      <vt:variant>
        <vt:i4>5439510</vt:i4>
      </vt:variant>
      <vt:variant>
        <vt:i4>2886</vt:i4>
      </vt:variant>
      <vt:variant>
        <vt:i4>0</vt:i4>
      </vt:variant>
      <vt:variant>
        <vt:i4>5</vt:i4>
      </vt:variant>
      <vt:variant>
        <vt:lpwstr>futures.html</vt:lpwstr>
      </vt:variant>
      <vt:variant>
        <vt:lpwstr/>
      </vt:variant>
      <vt:variant>
        <vt:i4>7667771</vt:i4>
      </vt:variant>
      <vt:variant>
        <vt:i4>2883</vt:i4>
      </vt:variant>
      <vt:variant>
        <vt:i4>0</vt:i4>
      </vt:variant>
      <vt:variant>
        <vt:i4>5</vt:i4>
      </vt:variant>
      <vt:variant>
        <vt:lpwstr>worlds.html</vt:lpwstr>
      </vt:variant>
      <vt:variant>
        <vt:lpwstr/>
      </vt:variant>
      <vt:variant>
        <vt:i4>7667771</vt:i4>
      </vt:variant>
      <vt:variant>
        <vt:i4>2880</vt:i4>
      </vt:variant>
      <vt:variant>
        <vt:i4>0</vt:i4>
      </vt:variant>
      <vt:variant>
        <vt:i4>5</vt:i4>
      </vt:variant>
      <vt:variant>
        <vt:lpwstr>worlds.html</vt:lpwstr>
      </vt:variant>
      <vt:variant>
        <vt:lpwstr/>
      </vt:variant>
      <vt:variant>
        <vt:i4>5439510</vt:i4>
      </vt:variant>
      <vt:variant>
        <vt:i4>2877</vt:i4>
      </vt:variant>
      <vt:variant>
        <vt:i4>0</vt:i4>
      </vt:variant>
      <vt:variant>
        <vt:i4>5</vt:i4>
      </vt:variant>
      <vt:variant>
        <vt:lpwstr>futures.html</vt:lpwstr>
      </vt:variant>
      <vt:variant>
        <vt:lpwstr/>
      </vt:variant>
      <vt:variant>
        <vt:i4>4784144</vt:i4>
      </vt:variant>
      <vt:variant>
        <vt:i4>2874</vt:i4>
      </vt:variant>
      <vt:variant>
        <vt:i4>0</vt:i4>
      </vt:variant>
      <vt:variant>
        <vt:i4>5</vt:i4>
      </vt:variant>
      <vt:variant>
        <vt:lpwstr>orallaw.html</vt:lpwstr>
      </vt:variant>
      <vt:variant>
        <vt:lpwstr/>
      </vt:variant>
      <vt:variant>
        <vt:i4>5439510</vt:i4>
      </vt:variant>
      <vt:variant>
        <vt:i4>2871</vt:i4>
      </vt:variant>
      <vt:variant>
        <vt:i4>0</vt:i4>
      </vt:variant>
      <vt:variant>
        <vt:i4>5</vt:i4>
      </vt:variant>
      <vt:variant>
        <vt:lpwstr>futures.html</vt:lpwstr>
      </vt:variant>
      <vt:variant>
        <vt:lpwstr/>
      </vt:variant>
      <vt:variant>
        <vt:i4>5636164</vt:i4>
      </vt:variant>
      <vt:variant>
        <vt:i4>2868</vt:i4>
      </vt:variant>
      <vt:variant>
        <vt:i4>0</vt:i4>
      </vt:variant>
      <vt:variant>
        <vt:i4>5</vt:i4>
      </vt:variant>
      <vt:variant>
        <vt:lpwstr>mishna1.html</vt:lpwstr>
      </vt:variant>
      <vt:variant>
        <vt:lpwstr/>
      </vt:variant>
      <vt:variant>
        <vt:i4>7667771</vt:i4>
      </vt:variant>
      <vt:variant>
        <vt:i4>2865</vt:i4>
      </vt:variant>
      <vt:variant>
        <vt:i4>0</vt:i4>
      </vt:variant>
      <vt:variant>
        <vt:i4>5</vt:i4>
      </vt:variant>
      <vt:variant>
        <vt:lpwstr>worlds.html</vt:lpwstr>
      </vt:variant>
      <vt:variant>
        <vt:lpwstr/>
      </vt:variant>
      <vt:variant>
        <vt:i4>5439510</vt:i4>
      </vt:variant>
      <vt:variant>
        <vt:i4>2862</vt:i4>
      </vt:variant>
      <vt:variant>
        <vt:i4>0</vt:i4>
      </vt:variant>
      <vt:variant>
        <vt:i4>5</vt:i4>
      </vt:variant>
      <vt:variant>
        <vt:lpwstr>futures.html</vt:lpwstr>
      </vt:variant>
      <vt:variant>
        <vt:lpwstr/>
      </vt:variant>
      <vt:variant>
        <vt:i4>7667771</vt:i4>
      </vt:variant>
      <vt:variant>
        <vt:i4>2859</vt:i4>
      </vt:variant>
      <vt:variant>
        <vt:i4>0</vt:i4>
      </vt:variant>
      <vt:variant>
        <vt:i4>5</vt:i4>
      </vt:variant>
      <vt:variant>
        <vt:lpwstr>worlds.html</vt:lpwstr>
      </vt:variant>
      <vt:variant>
        <vt:lpwstr/>
      </vt:variant>
      <vt:variant>
        <vt:i4>4784144</vt:i4>
      </vt:variant>
      <vt:variant>
        <vt:i4>2856</vt:i4>
      </vt:variant>
      <vt:variant>
        <vt:i4>0</vt:i4>
      </vt:variant>
      <vt:variant>
        <vt:i4>5</vt:i4>
      </vt:variant>
      <vt:variant>
        <vt:lpwstr>orallaw.html</vt:lpwstr>
      </vt:variant>
      <vt:variant>
        <vt:lpwstr/>
      </vt:variant>
      <vt:variant>
        <vt:i4>2752618</vt:i4>
      </vt:variant>
      <vt:variant>
        <vt:i4>2853</vt:i4>
      </vt:variant>
      <vt:variant>
        <vt:i4>0</vt:i4>
      </vt:variant>
      <vt:variant>
        <vt:i4>5</vt:i4>
      </vt:variant>
      <vt:variant>
        <vt:lpwstr>Purim.html</vt:lpwstr>
      </vt:variant>
      <vt:variant>
        <vt:lpwstr/>
      </vt:variant>
      <vt:variant>
        <vt:i4>589891</vt:i4>
      </vt:variant>
      <vt:variant>
        <vt:i4>2850</vt:i4>
      </vt:variant>
      <vt:variant>
        <vt:i4>0</vt:i4>
      </vt:variant>
      <vt:variant>
        <vt:i4>5</vt:i4>
      </vt:variant>
      <vt:variant>
        <vt:lpwstr>time.html</vt:lpwstr>
      </vt:variant>
      <vt:variant>
        <vt:lpwstr/>
      </vt:variant>
      <vt:variant>
        <vt:i4>1048671</vt:i4>
      </vt:variant>
      <vt:variant>
        <vt:i4>2847</vt:i4>
      </vt:variant>
      <vt:variant>
        <vt:i4>0</vt:i4>
      </vt:variant>
      <vt:variant>
        <vt:i4>5</vt:i4>
      </vt:variant>
      <vt:variant>
        <vt:lpwstr>daat.html</vt:lpwstr>
      </vt:variant>
      <vt:variant>
        <vt:lpwstr/>
      </vt:variant>
      <vt:variant>
        <vt:i4>2752618</vt:i4>
      </vt:variant>
      <vt:variant>
        <vt:i4>2844</vt:i4>
      </vt:variant>
      <vt:variant>
        <vt:i4>0</vt:i4>
      </vt:variant>
      <vt:variant>
        <vt:i4>5</vt:i4>
      </vt:variant>
      <vt:variant>
        <vt:lpwstr>Purim.html</vt:lpwstr>
      </vt:variant>
      <vt:variant>
        <vt:lpwstr/>
      </vt:variant>
      <vt:variant>
        <vt:i4>7995451</vt:i4>
      </vt:variant>
      <vt:variant>
        <vt:i4>2841</vt:i4>
      </vt:variant>
      <vt:variant>
        <vt:i4>0</vt:i4>
      </vt:variant>
      <vt:variant>
        <vt:i4>5</vt:i4>
      </vt:variant>
      <vt:variant>
        <vt:lpwstr>experience.html</vt:lpwstr>
      </vt:variant>
      <vt:variant>
        <vt:lpwstr/>
      </vt:variant>
      <vt:variant>
        <vt:i4>6357028</vt:i4>
      </vt:variant>
      <vt:variant>
        <vt:i4>2838</vt:i4>
      </vt:variant>
      <vt:variant>
        <vt:i4>0</vt:i4>
      </vt:variant>
      <vt:variant>
        <vt:i4>5</vt:i4>
      </vt:variant>
      <vt:variant>
        <vt:lpwstr>hashem.html</vt:lpwstr>
      </vt:variant>
      <vt:variant>
        <vt:lpwstr/>
      </vt:variant>
      <vt:variant>
        <vt:i4>6225944</vt:i4>
      </vt:variant>
      <vt:variant>
        <vt:i4>2835</vt:i4>
      </vt:variant>
      <vt:variant>
        <vt:i4>0</vt:i4>
      </vt:variant>
      <vt:variant>
        <vt:i4>5</vt:i4>
      </vt:variant>
      <vt:variant>
        <vt:lpwstr>sin.html</vt:lpwstr>
      </vt:variant>
      <vt:variant>
        <vt:lpwstr/>
      </vt:variant>
      <vt:variant>
        <vt:i4>7995451</vt:i4>
      </vt:variant>
      <vt:variant>
        <vt:i4>2832</vt:i4>
      </vt:variant>
      <vt:variant>
        <vt:i4>0</vt:i4>
      </vt:variant>
      <vt:variant>
        <vt:i4>5</vt:i4>
      </vt:variant>
      <vt:variant>
        <vt:lpwstr>experience.html</vt:lpwstr>
      </vt:variant>
      <vt:variant>
        <vt:lpwstr/>
      </vt:variant>
      <vt:variant>
        <vt:i4>6619181</vt:i4>
      </vt:variant>
      <vt:variant>
        <vt:i4>2829</vt:i4>
      </vt:variant>
      <vt:variant>
        <vt:i4>0</vt:i4>
      </vt:variant>
      <vt:variant>
        <vt:i4>5</vt:i4>
      </vt:variant>
      <vt:variant>
        <vt:lpwstr>stages.html</vt:lpwstr>
      </vt:variant>
      <vt:variant>
        <vt:lpwstr/>
      </vt:variant>
      <vt:variant>
        <vt:i4>2752618</vt:i4>
      </vt:variant>
      <vt:variant>
        <vt:i4>2826</vt:i4>
      </vt:variant>
      <vt:variant>
        <vt:i4>0</vt:i4>
      </vt:variant>
      <vt:variant>
        <vt:i4>5</vt:i4>
      </vt:variant>
      <vt:variant>
        <vt:lpwstr>Purim.html</vt:lpwstr>
      </vt:variant>
      <vt:variant>
        <vt:lpwstr/>
      </vt:variant>
      <vt:variant>
        <vt:i4>131160</vt:i4>
      </vt:variant>
      <vt:variant>
        <vt:i4>2823</vt:i4>
      </vt:variant>
      <vt:variant>
        <vt:i4>0</vt:i4>
      </vt:variant>
      <vt:variant>
        <vt:i4>5</vt:i4>
      </vt:variant>
      <vt:variant>
        <vt:lpwstr>lastdays.html</vt:lpwstr>
      </vt:variant>
      <vt:variant>
        <vt:lpwstr/>
      </vt:variant>
      <vt:variant>
        <vt:i4>6357028</vt:i4>
      </vt:variant>
      <vt:variant>
        <vt:i4>2820</vt:i4>
      </vt:variant>
      <vt:variant>
        <vt:i4>0</vt:i4>
      </vt:variant>
      <vt:variant>
        <vt:i4>5</vt:i4>
      </vt:variant>
      <vt:variant>
        <vt:lpwstr>hashem.html</vt:lpwstr>
      </vt:variant>
      <vt:variant>
        <vt:lpwstr/>
      </vt:variant>
      <vt:variant>
        <vt:i4>6619181</vt:i4>
      </vt:variant>
      <vt:variant>
        <vt:i4>2817</vt:i4>
      </vt:variant>
      <vt:variant>
        <vt:i4>0</vt:i4>
      </vt:variant>
      <vt:variant>
        <vt:i4>5</vt:i4>
      </vt:variant>
      <vt:variant>
        <vt:lpwstr>stages.html</vt:lpwstr>
      </vt:variant>
      <vt:variant>
        <vt:lpwstr/>
      </vt:variant>
      <vt:variant>
        <vt:i4>2752618</vt:i4>
      </vt:variant>
      <vt:variant>
        <vt:i4>2814</vt:i4>
      </vt:variant>
      <vt:variant>
        <vt:i4>0</vt:i4>
      </vt:variant>
      <vt:variant>
        <vt:i4>5</vt:i4>
      </vt:variant>
      <vt:variant>
        <vt:lpwstr>Purim.html</vt:lpwstr>
      </vt:variant>
      <vt:variant>
        <vt:lpwstr/>
      </vt:variant>
      <vt:variant>
        <vt:i4>5570570</vt:i4>
      </vt:variant>
      <vt:variant>
        <vt:i4>2811</vt:i4>
      </vt:variant>
      <vt:variant>
        <vt:i4>0</vt:i4>
      </vt:variant>
      <vt:variant>
        <vt:i4>5</vt:i4>
      </vt:variant>
      <vt:variant>
        <vt:lpwstr>teacher.html</vt:lpwstr>
      </vt:variant>
      <vt:variant>
        <vt:lpwstr/>
      </vt:variant>
      <vt:variant>
        <vt:i4>7274559</vt:i4>
      </vt:variant>
      <vt:variant>
        <vt:i4>2808</vt:i4>
      </vt:variant>
      <vt:variant>
        <vt:i4>0</vt:i4>
      </vt:variant>
      <vt:variant>
        <vt:i4>5</vt:i4>
      </vt:variant>
      <vt:variant>
        <vt:lpwstr>amalek.html</vt:lpwstr>
      </vt:variant>
      <vt:variant>
        <vt:lpwstr/>
      </vt:variant>
      <vt:variant>
        <vt:i4>1376333</vt:i4>
      </vt:variant>
      <vt:variant>
        <vt:i4>2805</vt:i4>
      </vt:variant>
      <vt:variant>
        <vt:i4>0</vt:i4>
      </vt:variant>
      <vt:variant>
        <vt:i4>5</vt:i4>
      </vt:variant>
      <vt:variant>
        <vt:lpwstr>city.html</vt:lpwstr>
      </vt:variant>
      <vt:variant>
        <vt:lpwstr/>
      </vt:variant>
      <vt:variant>
        <vt:i4>1376333</vt:i4>
      </vt:variant>
      <vt:variant>
        <vt:i4>2802</vt:i4>
      </vt:variant>
      <vt:variant>
        <vt:i4>0</vt:i4>
      </vt:variant>
      <vt:variant>
        <vt:i4>5</vt:i4>
      </vt:variant>
      <vt:variant>
        <vt:lpwstr>city.html</vt:lpwstr>
      </vt:variant>
      <vt:variant>
        <vt:lpwstr/>
      </vt:variant>
      <vt:variant>
        <vt:i4>2752618</vt:i4>
      </vt:variant>
      <vt:variant>
        <vt:i4>2799</vt:i4>
      </vt:variant>
      <vt:variant>
        <vt:i4>0</vt:i4>
      </vt:variant>
      <vt:variant>
        <vt:i4>5</vt:i4>
      </vt:variant>
      <vt:variant>
        <vt:lpwstr>Purim.html</vt:lpwstr>
      </vt:variant>
      <vt:variant>
        <vt:lpwstr/>
      </vt:variant>
      <vt:variant>
        <vt:i4>5439510</vt:i4>
      </vt:variant>
      <vt:variant>
        <vt:i4>2796</vt:i4>
      </vt:variant>
      <vt:variant>
        <vt:i4>0</vt:i4>
      </vt:variant>
      <vt:variant>
        <vt:i4>5</vt:i4>
      </vt:variant>
      <vt:variant>
        <vt:lpwstr>futures.html</vt:lpwstr>
      </vt:variant>
      <vt:variant>
        <vt:lpwstr/>
      </vt:variant>
      <vt:variant>
        <vt:i4>7995451</vt:i4>
      </vt:variant>
      <vt:variant>
        <vt:i4>2793</vt:i4>
      </vt:variant>
      <vt:variant>
        <vt:i4>0</vt:i4>
      </vt:variant>
      <vt:variant>
        <vt:i4>5</vt:i4>
      </vt:variant>
      <vt:variant>
        <vt:lpwstr>experience.html</vt:lpwstr>
      </vt:variant>
      <vt:variant>
        <vt:lpwstr/>
      </vt:variant>
      <vt:variant>
        <vt:i4>7471162</vt:i4>
      </vt:variant>
      <vt:variant>
        <vt:i4>2790</vt:i4>
      </vt:variant>
      <vt:variant>
        <vt:i4>0</vt:i4>
      </vt:variant>
      <vt:variant>
        <vt:i4>5</vt:i4>
      </vt:variant>
      <vt:variant>
        <vt:lpwstr>redemption.html</vt:lpwstr>
      </vt:variant>
      <vt:variant>
        <vt:lpwstr/>
      </vt:variant>
      <vt:variant>
        <vt:i4>6291493</vt:i4>
      </vt:variant>
      <vt:variant>
        <vt:i4>2787</vt:i4>
      </vt:variant>
      <vt:variant>
        <vt:i4>0</vt:i4>
      </vt:variant>
      <vt:variant>
        <vt:i4>5</vt:i4>
      </vt:variant>
      <vt:variant>
        <vt:lpwstr>mashal.html</vt:lpwstr>
      </vt:variant>
      <vt:variant>
        <vt:lpwstr/>
      </vt:variant>
      <vt:variant>
        <vt:i4>1245267</vt:i4>
      </vt:variant>
      <vt:variant>
        <vt:i4>2784</vt:i4>
      </vt:variant>
      <vt:variant>
        <vt:i4>0</vt:i4>
      </vt:variant>
      <vt:variant>
        <vt:i4>5</vt:i4>
      </vt:variant>
      <vt:variant>
        <vt:lpwstr>passover.html</vt:lpwstr>
      </vt:variant>
      <vt:variant>
        <vt:lpwstr/>
      </vt:variant>
      <vt:variant>
        <vt:i4>2752618</vt:i4>
      </vt:variant>
      <vt:variant>
        <vt:i4>2781</vt:i4>
      </vt:variant>
      <vt:variant>
        <vt:i4>0</vt:i4>
      </vt:variant>
      <vt:variant>
        <vt:i4>5</vt:i4>
      </vt:variant>
      <vt:variant>
        <vt:lpwstr>Purim.html</vt:lpwstr>
      </vt:variant>
      <vt:variant>
        <vt:lpwstr/>
      </vt:variant>
      <vt:variant>
        <vt:i4>1245267</vt:i4>
      </vt:variant>
      <vt:variant>
        <vt:i4>2778</vt:i4>
      </vt:variant>
      <vt:variant>
        <vt:i4>0</vt:i4>
      </vt:variant>
      <vt:variant>
        <vt:i4>5</vt:i4>
      </vt:variant>
      <vt:variant>
        <vt:lpwstr>passover.html</vt:lpwstr>
      </vt:variant>
      <vt:variant>
        <vt:lpwstr/>
      </vt:variant>
      <vt:variant>
        <vt:i4>917575</vt:i4>
      </vt:variant>
      <vt:variant>
        <vt:i4>2775</vt:i4>
      </vt:variant>
      <vt:variant>
        <vt:i4>0</vt:i4>
      </vt:variant>
      <vt:variant>
        <vt:i4>5</vt:i4>
      </vt:variant>
      <vt:variant>
        <vt:lpwstr>festival.html</vt:lpwstr>
      </vt:variant>
      <vt:variant>
        <vt:lpwstr/>
      </vt:variant>
      <vt:variant>
        <vt:i4>6553658</vt:i4>
      </vt:variant>
      <vt:variant>
        <vt:i4>2772</vt:i4>
      </vt:variant>
      <vt:variant>
        <vt:i4>0</vt:i4>
      </vt:variant>
      <vt:variant>
        <vt:i4>5</vt:i4>
      </vt:variant>
      <vt:variant>
        <vt:lpwstr>coming.html</vt:lpwstr>
      </vt:variant>
      <vt:variant>
        <vt:lpwstr/>
      </vt:variant>
      <vt:variant>
        <vt:i4>2752618</vt:i4>
      </vt:variant>
      <vt:variant>
        <vt:i4>2769</vt:i4>
      </vt:variant>
      <vt:variant>
        <vt:i4>0</vt:i4>
      </vt:variant>
      <vt:variant>
        <vt:i4>5</vt:i4>
      </vt:variant>
      <vt:variant>
        <vt:lpwstr>Purim.html</vt:lpwstr>
      </vt:variant>
      <vt:variant>
        <vt:lpwstr/>
      </vt:variant>
      <vt:variant>
        <vt:i4>5439510</vt:i4>
      </vt:variant>
      <vt:variant>
        <vt:i4>2766</vt:i4>
      </vt:variant>
      <vt:variant>
        <vt:i4>0</vt:i4>
      </vt:variant>
      <vt:variant>
        <vt:i4>5</vt:i4>
      </vt:variant>
      <vt:variant>
        <vt:lpwstr>futures.html</vt:lpwstr>
      </vt:variant>
      <vt:variant>
        <vt:lpwstr/>
      </vt:variant>
      <vt:variant>
        <vt:i4>6291500</vt:i4>
      </vt:variant>
      <vt:variant>
        <vt:i4>2763</vt:i4>
      </vt:variant>
      <vt:variant>
        <vt:i4>0</vt:i4>
      </vt:variant>
      <vt:variant>
        <vt:i4>5</vt:i4>
      </vt:variant>
      <vt:variant>
        <vt:lpwstr>purity.html</vt:lpwstr>
      </vt:variant>
      <vt:variant>
        <vt:lpwstr/>
      </vt:variant>
      <vt:variant>
        <vt:i4>7209012</vt:i4>
      </vt:variant>
      <vt:variant>
        <vt:i4>2760</vt:i4>
      </vt:variant>
      <vt:variant>
        <vt:i4>0</vt:i4>
      </vt:variant>
      <vt:variant>
        <vt:i4>5</vt:i4>
      </vt:variant>
      <vt:variant>
        <vt:lpwstr>kippur.html</vt:lpwstr>
      </vt:variant>
      <vt:variant>
        <vt:lpwstr/>
      </vt:variant>
      <vt:variant>
        <vt:i4>5439510</vt:i4>
      </vt:variant>
      <vt:variant>
        <vt:i4>2757</vt:i4>
      </vt:variant>
      <vt:variant>
        <vt:i4>0</vt:i4>
      </vt:variant>
      <vt:variant>
        <vt:i4>5</vt:i4>
      </vt:variant>
      <vt:variant>
        <vt:lpwstr>futures.html</vt:lpwstr>
      </vt:variant>
      <vt:variant>
        <vt:lpwstr/>
      </vt:variant>
      <vt:variant>
        <vt:i4>4784132</vt:i4>
      </vt:variant>
      <vt:variant>
        <vt:i4>2754</vt:i4>
      </vt:variant>
      <vt:variant>
        <vt:i4>0</vt:i4>
      </vt:variant>
      <vt:variant>
        <vt:i4>5</vt:i4>
      </vt:variant>
      <vt:variant>
        <vt:lpwstr>chodesh.html</vt:lpwstr>
      </vt:variant>
      <vt:variant>
        <vt:lpwstr/>
      </vt:variant>
      <vt:variant>
        <vt:i4>5439516</vt:i4>
      </vt:variant>
      <vt:variant>
        <vt:i4>2751</vt:i4>
      </vt:variant>
      <vt:variant>
        <vt:i4>0</vt:i4>
      </vt:variant>
      <vt:variant>
        <vt:i4>5</vt:i4>
      </vt:variant>
      <vt:variant>
        <vt:lpwstr>new.html</vt:lpwstr>
      </vt:variant>
      <vt:variant>
        <vt:lpwstr/>
      </vt:variant>
      <vt:variant>
        <vt:i4>4784132</vt:i4>
      </vt:variant>
      <vt:variant>
        <vt:i4>2748</vt:i4>
      </vt:variant>
      <vt:variant>
        <vt:i4>0</vt:i4>
      </vt:variant>
      <vt:variant>
        <vt:i4>5</vt:i4>
      </vt:variant>
      <vt:variant>
        <vt:lpwstr>chodesh.html</vt:lpwstr>
      </vt:variant>
      <vt:variant>
        <vt:lpwstr/>
      </vt:variant>
      <vt:variant>
        <vt:i4>5439510</vt:i4>
      </vt:variant>
      <vt:variant>
        <vt:i4>2745</vt:i4>
      </vt:variant>
      <vt:variant>
        <vt:i4>0</vt:i4>
      </vt:variant>
      <vt:variant>
        <vt:i4>5</vt:i4>
      </vt:variant>
      <vt:variant>
        <vt:lpwstr>futures.html</vt:lpwstr>
      </vt:variant>
      <vt:variant>
        <vt:lpwstr/>
      </vt:variant>
      <vt:variant>
        <vt:i4>2752618</vt:i4>
      </vt:variant>
      <vt:variant>
        <vt:i4>2742</vt:i4>
      </vt:variant>
      <vt:variant>
        <vt:i4>0</vt:i4>
      </vt:variant>
      <vt:variant>
        <vt:i4>5</vt:i4>
      </vt:variant>
      <vt:variant>
        <vt:lpwstr>Purim.html</vt:lpwstr>
      </vt:variant>
      <vt:variant>
        <vt:lpwstr/>
      </vt:variant>
      <vt:variant>
        <vt:i4>65625</vt:i4>
      </vt:variant>
      <vt:variant>
        <vt:i4>2739</vt:i4>
      </vt:variant>
      <vt:variant>
        <vt:i4>0</vt:i4>
      </vt:variant>
      <vt:variant>
        <vt:i4>5</vt:i4>
      </vt:variant>
      <vt:variant>
        <vt:lpwstr>name.html</vt:lpwstr>
      </vt:variant>
      <vt:variant>
        <vt:lpwstr/>
      </vt:variant>
      <vt:variant>
        <vt:i4>3997803</vt:i4>
      </vt:variant>
      <vt:variant>
        <vt:i4>2736</vt:i4>
      </vt:variant>
      <vt:variant>
        <vt:i4>0</vt:i4>
      </vt:variant>
      <vt:variant>
        <vt:i4>5</vt:i4>
      </vt:variant>
      <vt:variant>
        <vt:lpwstr>festivals.html</vt:lpwstr>
      </vt:variant>
      <vt:variant>
        <vt:lpwstr/>
      </vt:variant>
      <vt:variant>
        <vt:i4>5439510</vt:i4>
      </vt:variant>
      <vt:variant>
        <vt:i4>2733</vt:i4>
      </vt:variant>
      <vt:variant>
        <vt:i4>0</vt:i4>
      </vt:variant>
      <vt:variant>
        <vt:i4>5</vt:i4>
      </vt:variant>
      <vt:variant>
        <vt:lpwstr>futures.html</vt:lpwstr>
      </vt:variant>
      <vt:variant>
        <vt:lpwstr/>
      </vt:variant>
      <vt:variant>
        <vt:i4>7667771</vt:i4>
      </vt:variant>
      <vt:variant>
        <vt:i4>2730</vt:i4>
      </vt:variant>
      <vt:variant>
        <vt:i4>0</vt:i4>
      </vt:variant>
      <vt:variant>
        <vt:i4>5</vt:i4>
      </vt:variant>
      <vt:variant>
        <vt:lpwstr>worlds.html</vt:lpwstr>
      </vt:variant>
      <vt:variant>
        <vt:lpwstr/>
      </vt:variant>
      <vt:variant>
        <vt:i4>5439510</vt:i4>
      </vt:variant>
      <vt:variant>
        <vt:i4>2727</vt:i4>
      </vt:variant>
      <vt:variant>
        <vt:i4>0</vt:i4>
      </vt:variant>
      <vt:variant>
        <vt:i4>5</vt:i4>
      </vt:variant>
      <vt:variant>
        <vt:lpwstr>futures.html</vt:lpwstr>
      </vt:variant>
      <vt:variant>
        <vt:lpwstr/>
      </vt:variant>
      <vt:variant>
        <vt:i4>327749</vt:i4>
      </vt:variant>
      <vt:variant>
        <vt:i4>2724</vt:i4>
      </vt:variant>
      <vt:variant>
        <vt:i4>0</vt:i4>
      </vt:variant>
      <vt:variant>
        <vt:i4>5</vt:i4>
      </vt:variant>
      <vt:variant>
        <vt:lpwstr>techiyat.html</vt:lpwstr>
      </vt:variant>
      <vt:variant>
        <vt:lpwstr/>
      </vt:variant>
      <vt:variant>
        <vt:i4>7667771</vt:i4>
      </vt:variant>
      <vt:variant>
        <vt:i4>2721</vt:i4>
      </vt:variant>
      <vt:variant>
        <vt:i4>0</vt:i4>
      </vt:variant>
      <vt:variant>
        <vt:i4>5</vt:i4>
      </vt:variant>
      <vt:variant>
        <vt:lpwstr>worlds.html</vt:lpwstr>
      </vt:variant>
      <vt:variant>
        <vt:lpwstr/>
      </vt:variant>
      <vt:variant>
        <vt:i4>2752618</vt:i4>
      </vt:variant>
      <vt:variant>
        <vt:i4>2718</vt:i4>
      </vt:variant>
      <vt:variant>
        <vt:i4>0</vt:i4>
      </vt:variant>
      <vt:variant>
        <vt:i4>5</vt:i4>
      </vt:variant>
      <vt:variant>
        <vt:lpwstr>Purim.html</vt:lpwstr>
      </vt:variant>
      <vt:variant>
        <vt:lpwstr/>
      </vt:variant>
      <vt:variant>
        <vt:i4>327758</vt:i4>
      </vt:variant>
      <vt:variant>
        <vt:i4>2715</vt:i4>
      </vt:variant>
      <vt:variant>
        <vt:i4>0</vt:i4>
      </vt:variant>
      <vt:variant>
        <vt:i4>5</vt:i4>
      </vt:variant>
      <vt:variant>
        <vt:lpwstr>mashiach.html</vt:lpwstr>
      </vt:variant>
      <vt:variant>
        <vt:lpwstr/>
      </vt:variant>
      <vt:variant>
        <vt:i4>131160</vt:i4>
      </vt:variant>
      <vt:variant>
        <vt:i4>2712</vt:i4>
      </vt:variant>
      <vt:variant>
        <vt:i4>0</vt:i4>
      </vt:variant>
      <vt:variant>
        <vt:i4>5</vt:i4>
      </vt:variant>
      <vt:variant>
        <vt:lpwstr>lastdays.html</vt:lpwstr>
      </vt:variant>
      <vt:variant>
        <vt:lpwstr/>
      </vt:variant>
      <vt:variant>
        <vt:i4>1638407</vt:i4>
      </vt:variant>
      <vt:variant>
        <vt:i4>2709</vt:i4>
      </vt:variant>
      <vt:variant>
        <vt:i4>0</vt:i4>
      </vt:variant>
      <vt:variant>
        <vt:i4>5</vt:i4>
      </vt:variant>
      <vt:variant>
        <vt:lpwstr>cmds613.html</vt:lpwstr>
      </vt:variant>
      <vt:variant>
        <vt:lpwstr/>
      </vt:variant>
      <vt:variant>
        <vt:i4>917575</vt:i4>
      </vt:variant>
      <vt:variant>
        <vt:i4>2706</vt:i4>
      </vt:variant>
      <vt:variant>
        <vt:i4>0</vt:i4>
      </vt:variant>
      <vt:variant>
        <vt:i4>5</vt:i4>
      </vt:variant>
      <vt:variant>
        <vt:lpwstr>festival.html</vt:lpwstr>
      </vt:variant>
      <vt:variant>
        <vt:lpwstr/>
      </vt:variant>
      <vt:variant>
        <vt:i4>2752618</vt:i4>
      </vt:variant>
      <vt:variant>
        <vt:i4>2703</vt:i4>
      </vt:variant>
      <vt:variant>
        <vt:i4>0</vt:i4>
      </vt:variant>
      <vt:variant>
        <vt:i4>5</vt:i4>
      </vt:variant>
      <vt:variant>
        <vt:lpwstr>Purim.html</vt:lpwstr>
      </vt:variant>
      <vt:variant>
        <vt:lpwstr/>
      </vt:variant>
      <vt:variant>
        <vt:i4>4718602</vt:i4>
      </vt:variant>
      <vt:variant>
        <vt:i4>2700</vt:i4>
      </vt:variant>
      <vt:variant>
        <vt:i4>0</vt:i4>
      </vt:variant>
      <vt:variant>
        <vt:i4>5</vt:i4>
      </vt:variant>
      <vt:variant>
        <vt:lpwstr>mikdash.html</vt:lpwstr>
      </vt:variant>
      <vt:variant>
        <vt:lpwstr/>
      </vt:variant>
      <vt:variant>
        <vt:i4>5767183</vt:i4>
      </vt:variant>
      <vt:variant>
        <vt:i4>2697</vt:i4>
      </vt:variant>
      <vt:variant>
        <vt:i4>0</vt:i4>
      </vt:variant>
      <vt:variant>
        <vt:i4>5</vt:i4>
      </vt:variant>
      <vt:variant>
        <vt:lpwstr>one.html</vt:lpwstr>
      </vt:variant>
      <vt:variant>
        <vt:lpwstr/>
      </vt:variant>
      <vt:variant>
        <vt:i4>327754</vt:i4>
      </vt:variant>
      <vt:variant>
        <vt:i4>2694</vt:i4>
      </vt:variant>
      <vt:variant>
        <vt:i4>0</vt:i4>
      </vt:variant>
      <vt:variant>
        <vt:i4>5</vt:i4>
      </vt:variant>
      <vt:variant>
        <vt:lpwstr>bara.html</vt:lpwstr>
      </vt:variant>
      <vt:variant>
        <vt:lpwstr/>
      </vt:variant>
      <vt:variant>
        <vt:i4>5439516</vt:i4>
      </vt:variant>
      <vt:variant>
        <vt:i4>2691</vt:i4>
      </vt:variant>
      <vt:variant>
        <vt:i4>0</vt:i4>
      </vt:variant>
      <vt:variant>
        <vt:i4>5</vt:i4>
      </vt:variant>
      <vt:variant>
        <vt:lpwstr>new.html</vt:lpwstr>
      </vt:variant>
      <vt:variant>
        <vt:lpwstr/>
      </vt:variant>
      <vt:variant>
        <vt:i4>6225944</vt:i4>
      </vt:variant>
      <vt:variant>
        <vt:i4>2688</vt:i4>
      </vt:variant>
      <vt:variant>
        <vt:i4>0</vt:i4>
      </vt:variant>
      <vt:variant>
        <vt:i4>5</vt:i4>
      </vt:variant>
      <vt:variant>
        <vt:lpwstr>sin.html</vt:lpwstr>
      </vt:variant>
      <vt:variant>
        <vt:lpwstr/>
      </vt:variant>
      <vt:variant>
        <vt:i4>5832728</vt:i4>
      </vt:variant>
      <vt:variant>
        <vt:i4>2685</vt:i4>
      </vt:variant>
      <vt:variant>
        <vt:i4>0</vt:i4>
      </vt:variant>
      <vt:variant>
        <vt:i4>5</vt:i4>
      </vt:variant>
      <vt:variant>
        <vt:lpwstr>wedding.html</vt:lpwstr>
      </vt:variant>
      <vt:variant>
        <vt:lpwstr/>
      </vt:variant>
      <vt:variant>
        <vt:i4>6225944</vt:i4>
      </vt:variant>
      <vt:variant>
        <vt:i4>2682</vt:i4>
      </vt:variant>
      <vt:variant>
        <vt:i4>0</vt:i4>
      </vt:variant>
      <vt:variant>
        <vt:i4>5</vt:i4>
      </vt:variant>
      <vt:variant>
        <vt:lpwstr>sin.html</vt:lpwstr>
      </vt:variant>
      <vt:variant>
        <vt:lpwstr/>
      </vt:variant>
      <vt:variant>
        <vt:i4>5832728</vt:i4>
      </vt:variant>
      <vt:variant>
        <vt:i4>2679</vt:i4>
      </vt:variant>
      <vt:variant>
        <vt:i4>0</vt:i4>
      </vt:variant>
      <vt:variant>
        <vt:i4>5</vt:i4>
      </vt:variant>
      <vt:variant>
        <vt:lpwstr>wedding.html</vt:lpwstr>
      </vt:variant>
      <vt:variant>
        <vt:lpwstr/>
      </vt:variant>
      <vt:variant>
        <vt:i4>7209012</vt:i4>
      </vt:variant>
      <vt:variant>
        <vt:i4>2676</vt:i4>
      </vt:variant>
      <vt:variant>
        <vt:i4>0</vt:i4>
      </vt:variant>
      <vt:variant>
        <vt:i4>5</vt:i4>
      </vt:variant>
      <vt:variant>
        <vt:lpwstr>kippur.html</vt:lpwstr>
      </vt:variant>
      <vt:variant>
        <vt:lpwstr/>
      </vt:variant>
      <vt:variant>
        <vt:i4>7209012</vt:i4>
      </vt:variant>
      <vt:variant>
        <vt:i4>2673</vt:i4>
      </vt:variant>
      <vt:variant>
        <vt:i4>0</vt:i4>
      </vt:variant>
      <vt:variant>
        <vt:i4>5</vt:i4>
      </vt:variant>
      <vt:variant>
        <vt:lpwstr>kippur.html</vt:lpwstr>
      </vt:variant>
      <vt:variant>
        <vt:lpwstr/>
      </vt:variant>
      <vt:variant>
        <vt:i4>5308423</vt:i4>
      </vt:variant>
      <vt:variant>
        <vt:i4>2670</vt:i4>
      </vt:variant>
      <vt:variant>
        <vt:i4>0</vt:i4>
      </vt:variant>
      <vt:variant>
        <vt:i4>5</vt:i4>
      </vt:variant>
      <vt:variant>
        <vt:lpwstr>eternal.html</vt:lpwstr>
      </vt:variant>
      <vt:variant>
        <vt:lpwstr/>
      </vt:variant>
      <vt:variant>
        <vt:i4>7209012</vt:i4>
      </vt:variant>
      <vt:variant>
        <vt:i4>2667</vt:i4>
      </vt:variant>
      <vt:variant>
        <vt:i4>0</vt:i4>
      </vt:variant>
      <vt:variant>
        <vt:i4>5</vt:i4>
      </vt:variant>
      <vt:variant>
        <vt:lpwstr>kippur.html</vt:lpwstr>
      </vt:variant>
      <vt:variant>
        <vt:lpwstr/>
      </vt:variant>
      <vt:variant>
        <vt:i4>2752618</vt:i4>
      </vt:variant>
      <vt:variant>
        <vt:i4>2664</vt:i4>
      </vt:variant>
      <vt:variant>
        <vt:i4>0</vt:i4>
      </vt:variant>
      <vt:variant>
        <vt:i4>5</vt:i4>
      </vt:variant>
      <vt:variant>
        <vt:lpwstr>Purim.html</vt:lpwstr>
      </vt:variant>
      <vt:variant>
        <vt:lpwstr/>
      </vt:variant>
      <vt:variant>
        <vt:i4>6357028</vt:i4>
      </vt:variant>
      <vt:variant>
        <vt:i4>2661</vt:i4>
      </vt:variant>
      <vt:variant>
        <vt:i4>0</vt:i4>
      </vt:variant>
      <vt:variant>
        <vt:i4>5</vt:i4>
      </vt:variant>
      <vt:variant>
        <vt:lpwstr>hashem.html</vt:lpwstr>
      </vt:variant>
      <vt:variant>
        <vt:lpwstr/>
      </vt:variant>
      <vt:variant>
        <vt:i4>6357028</vt:i4>
      </vt:variant>
      <vt:variant>
        <vt:i4>2658</vt:i4>
      </vt:variant>
      <vt:variant>
        <vt:i4>0</vt:i4>
      </vt:variant>
      <vt:variant>
        <vt:i4>5</vt:i4>
      </vt:variant>
      <vt:variant>
        <vt:lpwstr>hashem.html</vt:lpwstr>
      </vt:variant>
      <vt:variant>
        <vt:lpwstr/>
      </vt:variant>
      <vt:variant>
        <vt:i4>2752618</vt:i4>
      </vt:variant>
      <vt:variant>
        <vt:i4>2655</vt:i4>
      </vt:variant>
      <vt:variant>
        <vt:i4>0</vt:i4>
      </vt:variant>
      <vt:variant>
        <vt:i4>5</vt:i4>
      </vt:variant>
      <vt:variant>
        <vt:lpwstr>Purim.html</vt:lpwstr>
      </vt:variant>
      <vt:variant>
        <vt:lpwstr/>
      </vt:variant>
      <vt:variant>
        <vt:i4>6225944</vt:i4>
      </vt:variant>
      <vt:variant>
        <vt:i4>2652</vt:i4>
      </vt:variant>
      <vt:variant>
        <vt:i4>0</vt:i4>
      </vt:variant>
      <vt:variant>
        <vt:i4>5</vt:i4>
      </vt:variant>
      <vt:variant>
        <vt:lpwstr>sin.html</vt:lpwstr>
      </vt:variant>
      <vt:variant>
        <vt:lpwstr/>
      </vt:variant>
      <vt:variant>
        <vt:i4>4718592</vt:i4>
      </vt:variant>
      <vt:variant>
        <vt:i4>2649</vt:i4>
      </vt:variant>
      <vt:variant>
        <vt:i4>0</vt:i4>
      </vt:variant>
      <vt:variant>
        <vt:i4>5</vt:i4>
      </vt:variant>
      <vt:variant>
        <vt:lpwstr>attacks.html</vt:lpwstr>
      </vt:variant>
      <vt:variant>
        <vt:lpwstr/>
      </vt:variant>
      <vt:variant>
        <vt:i4>5767183</vt:i4>
      </vt:variant>
      <vt:variant>
        <vt:i4>2646</vt:i4>
      </vt:variant>
      <vt:variant>
        <vt:i4>0</vt:i4>
      </vt:variant>
      <vt:variant>
        <vt:i4>5</vt:i4>
      </vt:variant>
      <vt:variant>
        <vt:lpwstr>one.html</vt:lpwstr>
      </vt:variant>
      <vt:variant>
        <vt:lpwstr/>
      </vt:variant>
      <vt:variant>
        <vt:i4>7274559</vt:i4>
      </vt:variant>
      <vt:variant>
        <vt:i4>2643</vt:i4>
      </vt:variant>
      <vt:variant>
        <vt:i4>0</vt:i4>
      </vt:variant>
      <vt:variant>
        <vt:i4>5</vt:i4>
      </vt:variant>
      <vt:variant>
        <vt:lpwstr>amalek.html</vt:lpwstr>
      </vt:variant>
      <vt:variant>
        <vt:lpwstr/>
      </vt:variant>
      <vt:variant>
        <vt:i4>917575</vt:i4>
      </vt:variant>
      <vt:variant>
        <vt:i4>2640</vt:i4>
      </vt:variant>
      <vt:variant>
        <vt:i4>0</vt:i4>
      </vt:variant>
      <vt:variant>
        <vt:i4>5</vt:i4>
      </vt:variant>
      <vt:variant>
        <vt:lpwstr>festival.html</vt:lpwstr>
      </vt:variant>
      <vt:variant>
        <vt:lpwstr/>
      </vt:variant>
      <vt:variant>
        <vt:i4>2752618</vt:i4>
      </vt:variant>
      <vt:variant>
        <vt:i4>2637</vt:i4>
      </vt:variant>
      <vt:variant>
        <vt:i4>0</vt:i4>
      </vt:variant>
      <vt:variant>
        <vt:i4>5</vt:i4>
      </vt:variant>
      <vt:variant>
        <vt:lpwstr>Purim.html</vt:lpwstr>
      </vt:variant>
      <vt:variant>
        <vt:lpwstr/>
      </vt:variant>
      <vt:variant>
        <vt:i4>6225944</vt:i4>
      </vt:variant>
      <vt:variant>
        <vt:i4>2634</vt:i4>
      </vt:variant>
      <vt:variant>
        <vt:i4>0</vt:i4>
      </vt:variant>
      <vt:variant>
        <vt:i4>5</vt:i4>
      </vt:variant>
      <vt:variant>
        <vt:lpwstr>sin.html</vt:lpwstr>
      </vt:variant>
      <vt:variant>
        <vt:lpwstr/>
      </vt:variant>
      <vt:variant>
        <vt:i4>6357028</vt:i4>
      </vt:variant>
      <vt:variant>
        <vt:i4>2631</vt:i4>
      </vt:variant>
      <vt:variant>
        <vt:i4>0</vt:i4>
      </vt:variant>
      <vt:variant>
        <vt:i4>5</vt:i4>
      </vt:variant>
      <vt:variant>
        <vt:lpwstr>hashem.html</vt:lpwstr>
      </vt:variant>
      <vt:variant>
        <vt:lpwstr/>
      </vt:variant>
      <vt:variant>
        <vt:i4>2752618</vt:i4>
      </vt:variant>
      <vt:variant>
        <vt:i4>2628</vt:i4>
      </vt:variant>
      <vt:variant>
        <vt:i4>0</vt:i4>
      </vt:variant>
      <vt:variant>
        <vt:i4>5</vt:i4>
      </vt:variant>
      <vt:variant>
        <vt:lpwstr>Purim.html</vt:lpwstr>
      </vt:variant>
      <vt:variant>
        <vt:lpwstr/>
      </vt:variant>
      <vt:variant>
        <vt:i4>7209012</vt:i4>
      </vt:variant>
      <vt:variant>
        <vt:i4>2625</vt:i4>
      </vt:variant>
      <vt:variant>
        <vt:i4>0</vt:i4>
      </vt:variant>
      <vt:variant>
        <vt:i4>5</vt:i4>
      </vt:variant>
      <vt:variant>
        <vt:lpwstr>kippur.html</vt:lpwstr>
      </vt:variant>
      <vt:variant>
        <vt:lpwstr/>
      </vt:variant>
      <vt:variant>
        <vt:i4>7209012</vt:i4>
      </vt:variant>
      <vt:variant>
        <vt:i4>2622</vt:i4>
      </vt:variant>
      <vt:variant>
        <vt:i4>0</vt:i4>
      </vt:variant>
      <vt:variant>
        <vt:i4>5</vt:i4>
      </vt:variant>
      <vt:variant>
        <vt:lpwstr>kippur.html</vt:lpwstr>
      </vt:variant>
      <vt:variant>
        <vt:lpwstr/>
      </vt:variant>
      <vt:variant>
        <vt:i4>2752618</vt:i4>
      </vt:variant>
      <vt:variant>
        <vt:i4>2619</vt:i4>
      </vt:variant>
      <vt:variant>
        <vt:i4>0</vt:i4>
      </vt:variant>
      <vt:variant>
        <vt:i4>5</vt:i4>
      </vt:variant>
      <vt:variant>
        <vt:lpwstr>Purim.html</vt:lpwstr>
      </vt:variant>
      <vt:variant>
        <vt:lpwstr/>
      </vt:variant>
      <vt:variant>
        <vt:i4>917575</vt:i4>
      </vt:variant>
      <vt:variant>
        <vt:i4>2616</vt:i4>
      </vt:variant>
      <vt:variant>
        <vt:i4>0</vt:i4>
      </vt:variant>
      <vt:variant>
        <vt:i4>5</vt:i4>
      </vt:variant>
      <vt:variant>
        <vt:lpwstr>festival.html</vt:lpwstr>
      </vt:variant>
      <vt:variant>
        <vt:lpwstr/>
      </vt:variant>
      <vt:variant>
        <vt:i4>5767183</vt:i4>
      </vt:variant>
      <vt:variant>
        <vt:i4>2613</vt:i4>
      </vt:variant>
      <vt:variant>
        <vt:i4>0</vt:i4>
      </vt:variant>
      <vt:variant>
        <vt:i4>5</vt:i4>
      </vt:variant>
      <vt:variant>
        <vt:lpwstr>one.html</vt:lpwstr>
      </vt:variant>
      <vt:variant>
        <vt:lpwstr/>
      </vt:variant>
      <vt:variant>
        <vt:i4>6488127</vt:i4>
      </vt:variant>
      <vt:variant>
        <vt:i4>2610</vt:i4>
      </vt:variant>
      <vt:variant>
        <vt:i4>0</vt:i4>
      </vt:variant>
      <vt:variant>
        <vt:i4>5</vt:i4>
      </vt:variant>
      <vt:variant>
        <vt:lpwstr>cycles.html</vt:lpwstr>
      </vt:variant>
      <vt:variant>
        <vt:lpwstr/>
      </vt:variant>
      <vt:variant>
        <vt:i4>917575</vt:i4>
      </vt:variant>
      <vt:variant>
        <vt:i4>2607</vt:i4>
      </vt:variant>
      <vt:variant>
        <vt:i4>0</vt:i4>
      </vt:variant>
      <vt:variant>
        <vt:i4>5</vt:i4>
      </vt:variant>
      <vt:variant>
        <vt:lpwstr>festival.html</vt:lpwstr>
      </vt:variant>
      <vt:variant>
        <vt:lpwstr/>
      </vt:variant>
      <vt:variant>
        <vt:i4>7209012</vt:i4>
      </vt:variant>
      <vt:variant>
        <vt:i4>2604</vt:i4>
      </vt:variant>
      <vt:variant>
        <vt:i4>0</vt:i4>
      </vt:variant>
      <vt:variant>
        <vt:i4>5</vt:i4>
      </vt:variant>
      <vt:variant>
        <vt:lpwstr>kippur.html</vt:lpwstr>
      </vt:variant>
      <vt:variant>
        <vt:lpwstr/>
      </vt:variant>
      <vt:variant>
        <vt:i4>917575</vt:i4>
      </vt:variant>
      <vt:variant>
        <vt:i4>2601</vt:i4>
      </vt:variant>
      <vt:variant>
        <vt:i4>0</vt:i4>
      </vt:variant>
      <vt:variant>
        <vt:i4>5</vt:i4>
      </vt:variant>
      <vt:variant>
        <vt:lpwstr>festival.html</vt:lpwstr>
      </vt:variant>
      <vt:variant>
        <vt:lpwstr/>
      </vt:variant>
      <vt:variant>
        <vt:i4>917575</vt:i4>
      </vt:variant>
      <vt:variant>
        <vt:i4>2598</vt:i4>
      </vt:variant>
      <vt:variant>
        <vt:i4>0</vt:i4>
      </vt:variant>
      <vt:variant>
        <vt:i4>5</vt:i4>
      </vt:variant>
      <vt:variant>
        <vt:lpwstr>festival.html</vt:lpwstr>
      </vt:variant>
      <vt:variant>
        <vt:lpwstr/>
      </vt:variant>
      <vt:variant>
        <vt:i4>917575</vt:i4>
      </vt:variant>
      <vt:variant>
        <vt:i4>2595</vt:i4>
      </vt:variant>
      <vt:variant>
        <vt:i4>0</vt:i4>
      </vt:variant>
      <vt:variant>
        <vt:i4>5</vt:i4>
      </vt:variant>
      <vt:variant>
        <vt:lpwstr>festival.html</vt:lpwstr>
      </vt:variant>
      <vt:variant>
        <vt:lpwstr/>
      </vt:variant>
      <vt:variant>
        <vt:i4>917575</vt:i4>
      </vt:variant>
      <vt:variant>
        <vt:i4>2592</vt:i4>
      </vt:variant>
      <vt:variant>
        <vt:i4>0</vt:i4>
      </vt:variant>
      <vt:variant>
        <vt:i4>5</vt:i4>
      </vt:variant>
      <vt:variant>
        <vt:lpwstr>festival.html</vt:lpwstr>
      </vt:variant>
      <vt:variant>
        <vt:lpwstr/>
      </vt:variant>
      <vt:variant>
        <vt:i4>6291497</vt:i4>
      </vt:variant>
      <vt:variant>
        <vt:i4>2589</vt:i4>
      </vt:variant>
      <vt:variant>
        <vt:i4>0</vt:i4>
      </vt:variant>
      <vt:variant>
        <vt:i4>5</vt:i4>
      </vt:variant>
      <vt:variant>
        <vt:lpwstr>feasts.html</vt:lpwstr>
      </vt:variant>
      <vt:variant>
        <vt:lpwstr/>
      </vt:variant>
      <vt:variant>
        <vt:i4>7209012</vt:i4>
      </vt:variant>
      <vt:variant>
        <vt:i4>2586</vt:i4>
      </vt:variant>
      <vt:variant>
        <vt:i4>0</vt:i4>
      </vt:variant>
      <vt:variant>
        <vt:i4>5</vt:i4>
      </vt:variant>
      <vt:variant>
        <vt:lpwstr>kippur.html</vt:lpwstr>
      </vt:variant>
      <vt:variant>
        <vt:lpwstr/>
      </vt:variant>
      <vt:variant>
        <vt:i4>2752618</vt:i4>
      </vt:variant>
      <vt:variant>
        <vt:i4>2583</vt:i4>
      </vt:variant>
      <vt:variant>
        <vt:i4>0</vt:i4>
      </vt:variant>
      <vt:variant>
        <vt:i4>5</vt:i4>
      </vt:variant>
      <vt:variant>
        <vt:lpwstr>Purim.html</vt:lpwstr>
      </vt:variant>
      <vt:variant>
        <vt:lpwstr/>
      </vt:variant>
      <vt:variant>
        <vt:i4>917575</vt:i4>
      </vt:variant>
      <vt:variant>
        <vt:i4>2580</vt:i4>
      </vt:variant>
      <vt:variant>
        <vt:i4>0</vt:i4>
      </vt:variant>
      <vt:variant>
        <vt:i4>5</vt:i4>
      </vt:variant>
      <vt:variant>
        <vt:lpwstr>festival.html</vt:lpwstr>
      </vt:variant>
      <vt:variant>
        <vt:lpwstr/>
      </vt:variant>
      <vt:variant>
        <vt:i4>5767183</vt:i4>
      </vt:variant>
      <vt:variant>
        <vt:i4>2577</vt:i4>
      </vt:variant>
      <vt:variant>
        <vt:i4>0</vt:i4>
      </vt:variant>
      <vt:variant>
        <vt:i4>5</vt:i4>
      </vt:variant>
      <vt:variant>
        <vt:lpwstr>one.html</vt:lpwstr>
      </vt:variant>
      <vt:variant>
        <vt:lpwstr/>
      </vt:variant>
      <vt:variant>
        <vt:i4>7471162</vt:i4>
      </vt:variant>
      <vt:variant>
        <vt:i4>2574</vt:i4>
      </vt:variant>
      <vt:variant>
        <vt:i4>0</vt:i4>
      </vt:variant>
      <vt:variant>
        <vt:i4>5</vt:i4>
      </vt:variant>
      <vt:variant>
        <vt:lpwstr>redemption.html</vt:lpwstr>
      </vt:variant>
      <vt:variant>
        <vt:lpwstr/>
      </vt:variant>
      <vt:variant>
        <vt:i4>2752618</vt:i4>
      </vt:variant>
      <vt:variant>
        <vt:i4>2571</vt:i4>
      </vt:variant>
      <vt:variant>
        <vt:i4>0</vt:i4>
      </vt:variant>
      <vt:variant>
        <vt:i4>5</vt:i4>
      </vt:variant>
      <vt:variant>
        <vt:lpwstr>Purim.html</vt:lpwstr>
      </vt:variant>
      <vt:variant>
        <vt:lpwstr/>
      </vt:variant>
      <vt:variant>
        <vt:i4>1245267</vt:i4>
      </vt:variant>
      <vt:variant>
        <vt:i4>2568</vt:i4>
      </vt:variant>
      <vt:variant>
        <vt:i4>0</vt:i4>
      </vt:variant>
      <vt:variant>
        <vt:i4>5</vt:i4>
      </vt:variant>
      <vt:variant>
        <vt:lpwstr>passover.html</vt:lpwstr>
      </vt:variant>
      <vt:variant>
        <vt:lpwstr/>
      </vt:variant>
      <vt:variant>
        <vt:i4>2752618</vt:i4>
      </vt:variant>
      <vt:variant>
        <vt:i4>2565</vt:i4>
      </vt:variant>
      <vt:variant>
        <vt:i4>0</vt:i4>
      </vt:variant>
      <vt:variant>
        <vt:i4>5</vt:i4>
      </vt:variant>
      <vt:variant>
        <vt:lpwstr>Purim.html</vt:lpwstr>
      </vt:variant>
      <vt:variant>
        <vt:lpwstr/>
      </vt:variant>
      <vt:variant>
        <vt:i4>917575</vt:i4>
      </vt:variant>
      <vt:variant>
        <vt:i4>2562</vt:i4>
      </vt:variant>
      <vt:variant>
        <vt:i4>0</vt:i4>
      </vt:variant>
      <vt:variant>
        <vt:i4>5</vt:i4>
      </vt:variant>
      <vt:variant>
        <vt:lpwstr>festival.html</vt:lpwstr>
      </vt:variant>
      <vt:variant>
        <vt:lpwstr/>
      </vt:variant>
      <vt:variant>
        <vt:i4>1245267</vt:i4>
      </vt:variant>
      <vt:variant>
        <vt:i4>2559</vt:i4>
      </vt:variant>
      <vt:variant>
        <vt:i4>0</vt:i4>
      </vt:variant>
      <vt:variant>
        <vt:i4>5</vt:i4>
      </vt:variant>
      <vt:variant>
        <vt:lpwstr>passover.html</vt:lpwstr>
      </vt:variant>
      <vt:variant>
        <vt:lpwstr/>
      </vt:variant>
      <vt:variant>
        <vt:i4>917575</vt:i4>
      </vt:variant>
      <vt:variant>
        <vt:i4>2556</vt:i4>
      </vt:variant>
      <vt:variant>
        <vt:i4>0</vt:i4>
      </vt:variant>
      <vt:variant>
        <vt:i4>5</vt:i4>
      </vt:variant>
      <vt:variant>
        <vt:lpwstr>festival.html</vt:lpwstr>
      </vt:variant>
      <vt:variant>
        <vt:lpwstr/>
      </vt:variant>
      <vt:variant>
        <vt:i4>5767183</vt:i4>
      </vt:variant>
      <vt:variant>
        <vt:i4>2553</vt:i4>
      </vt:variant>
      <vt:variant>
        <vt:i4>0</vt:i4>
      </vt:variant>
      <vt:variant>
        <vt:i4>5</vt:i4>
      </vt:variant>
      <vt:variant>
        <vt:lpwstr>one.html</vt:lpwstr>
      </vt:variant>
      <vt:variant>
        <vt:lpwstr/>
      </vt:variant>
      <vt:variant>
        <vt:i4>5570570</vt:i4>
      </vt:variant>
      <vt:variant>
        <vt:i4>2550</vt:i4>
      </vt:variant>
      <vt:variant>
        <vt:i4>0</vt:i4>
      </vt:variant>
      <vt:variant>
        <vt:i4>5</vt:i4>
      </vt:variant>
      <vt:variant>
        <vt:lpwstr>teacher.html</vt:lpwstr>
      </vt:variant>
      <vt:variant>
        <vt:lpwstr/>
      </vt:variant>
      <vt:variant>
        <vt:i4>1048671</vt:i4>
      </vt:variant>
      <vt:variant>
        <vt:i4>2547</vt:i4>
      </vt:variant>
      <vt:variant>
        <vt:i4>0</vt:i4>
      </vt:variant>
      <vt:variant>
        <vt:i4>5</vt:i4>
      </vt:variant>
      <vt:variant>
        <vt:lpwstr>daat.html</vt:lpwstr>
      </vt:variant>
      <vt:variant>
        <vt:lpwstr/>
      </vt:variant>
      <vt:variant>
        <vt:i4>7471162</vt:i4>
      </vt:variant>
      <vt:variant>
        <vt:i4>2544</vt:i4>
      </vt:variant>
      <vt:variant>
        <vt:i4>0</vt:i4>
      </vt:variant>
      <vt:variant>
        <vt:i4>5</vt:i4>
      </vt:variant>
      <vt:variant>
        <vt:lpwstr>redemption.html</vt:lpwstr>
      </vt:variant>
      <vt:variant>
        <vt:lpwstr/>
      </vt:variant>
      <vt:variant>
        <vt:i4>3801212</vt:i4>
      </vt:variant>
      <vt:variant>
        <vt:i4>2541</vt:i4>
      </vt:variant>
      <vt:variant>
        <vt:i4>0</vt:i4>
      </vt:variant>
      <vt:variant>
        <vt:i4>5</vt:i4>
      </vt:variant>
      <vt:variant>
        <vt:lpwstr>salvation.html</vt:lpwstr>
      </vt:variant>
      <vt:variant>
        <vt:lpwstr/>
      </vt:variant>
      <vt:variant>
        <vt:i4>917575</vt:i4>
      </vt:variant>
      <vt:variant>
        <vt:i4>2538</vt:i4>
      </vt:variant>
      <vt:variant>
        <vt:i4>0</vt:i4>
      </vt:variant>
      <vt:variant>
        <vt:i4>5</vt:i4>
      </vt:variant>
      <vt:variant>
        <vt:lpwstr>festival.html</vt:lpwstr>
      </vt:variant>
      <vt:variant>
        <vt:lpwstr/>
      </vt:variant>
      <vt:variant>
        <vt:i4>2752618</vt:i4>
      </vt:variant>
      <vt:variant>
        <vt:i4>2535</vt:i4>
      </vt:variant>
      <vt:variant>
        <vt:i4>0</vt:i4>
      </vt:variant>
      <vt:variant>
        <vt:i4>5</vt:i4>
      </vt:variant>
      <vt:variant>
        <vt:lpwstr>Purim.html</vt:lpwstr>
      </vt:variant>
      <vt:variant>
        <vt:lpwstr/>
      </vt:variant>
      <vt:variant>
        <vt:i4>2490490</vt:i4>
      </vt:variant>
      <vt:variant>
        <vt:i4>2532</vt:i4>
      </vt:variant>
      <vt:variant>
        <vt:i4>0</vt:i4>
      </vt:variant>
      <vt:variant>
        <vt:i4>5</vt:i4>
      </vt:variant>
      <vt:variant>
        <vt:lpwstr>study.html</vt:lpwstr>
      </vt:variant>
      <vt:variant>
        <vt:lpwstr/>
      </vt:variant>
      <vt:variant>
        <vt:i4>2752618</vt:i4>
      </vt:variant>
      <vt:variant>
        <vt:i4>2529</vt:i4>
      </vt:variant>
      <vt:variant>
        <vt:i4>0</vt:i4>
      </vt:variant>
      <vt:variant>
        <vt:i4>5</vt:i4>
      </vt:variant>
      <vt:variant>
        <vt:lpwstr>Purim.html</vt:lpwstr>
      </vt:variant>
      <vt:variant>
        <vt:lpwstr/>
      </vt:variant>
      <vt:variant>
        <vt:i4>7274559</vt:i4>
      </vt:variant>
      <vt:variant>
        <vt:i4>2526</vt:i4>
      </vt:variant>
      <vt:variant>
        <vt:i4>0</vt:i4>
      </vt:variant>
      <vt:variant>
        <vt:i4>5</vt:i4>
      </vt:variant>
      <vt:variant>
        <vt:lpwstr>amalek.html</vt:lpwstr>
      </vt:variant>
      <vt:variant>
        <vt:lpwstr/>
      </vt:variant>
      <vt:variant>
        <vt:i4>4718592</vt:i4>
      </vt:variant>
      <vt:variant>
        <vt:i4>2523</vt:i4>
      </vt:variant>
      <vt:variant>
        <vt:i4>0</vt:i4>
      </vt:variant>
      <vt:variant>
        <vt:i4>5</vt:i4>
      </vt:variant>
      <vt:variant>
        <vt:lpwstr>attacks.html</vt:lpwstr>
      </vt:variant>
      <vt:variant>
        <vt:lpwstr/>
      </vt:variant>
      <vt:variant>
        <vt:i4>2490490</vt:i4>
      </vt:variant>
      <vt:variant>
        <vt:i4>2520</vt:i4>
      </vt:variant>
      <vt:variant>
        <vt:i4>0</vt:i4>
      </vt:variant>
      <vt:variant>
        <vt:i4>5</vt:i4>
      </vt:variant>
      <vt:variant>
        <vt:lpwstr>study.html</vt:lpwstr>
      </vt:variant>
      <vt:variant>
        <vt:lpwstr/>
      </vt:variant>
      <vt:variant>
        <vt:i4>4784132</vt:i4>
      </vt:variant>
      <vt:variant>
        <vt:i4>2517</vt:i4>
      </vt:variant>
      <vt:variant>
        <vt:i4>0</vt:i4>
      </vt:variant>
      <vt:variant>
        <vt:i4>5</vt:i4>
      </vt:variant>
      <vt:variant>
        <vt:lpwstr>chodesh.html</vt:lpwstr>
      </vt:variant>
      <vt:variant>
        <vt:lpwstr/>
      </vt:variant>
      <vt:variant>
        <vt:i4>4784132</vt:i4>
      </vt:variant>
      <vt:variant>
        <vt:i4>2514</vt:i4>
      </vt:variant>
      <vt:variant>
        <vt:i4>0</vt:i4>
      </vt:variant>
      <vt:variant>
        <vt:i4>5</vt:i4>
      </vt:variant>
      <vt:variant>
        <vt:lpwstr>chodesh.html</vt:lpwstr>
      </vt:variant>
      <vt:variant>
        <vt:lpwstr/>
      </vt:variant>
      <vt:variant>
        <vt:i4>7209012</vt:i4>
      </vt:variant>
      <vt:variant>
        <vt:i4>2511</vt:i4>
      </vt:variant>
      <vt:variant>
        <vt:i4>0</vt:i4>
      </vt:variant>
      <vt:variant>
        <vt:i4>5</vt:i4>
      </vt:variant>
      <vt:variant>
        <vt:lpwstr>kippur.html</vt:lpwstr>
      </vt:variant>
      <vt:variant>
        <vt:lpwstr/>
      </vt:variant>
      <vt:variant>
        <vt:i4>6225944</vt:i4>
      </vt:variant>
      <vt:variant>
        <vt:i4>2508</vt:i4>
      </vt:variant>
      <vt:variant>
        <vt:i4>0</vt:i4>
      </vt:variant>
      <vt:variant>
        <vt:i4>5</vt:i4>
      </vt:variant>
      <vt:variant>
        <vt:lpwstr>sin.html</vt:lpwstr>
      </vt:variant>
      <vt:variant>
        <vt:lpwstr/>
      </vt:variant>
      <vt:variant>
        <vt:i4>4718592</vt:i4>
      </vt:variant>
      <vt:variant>
        <vt:i4>2505</vt:i4>
      </vt:variant>
      <vt:variant>
        <vt:i4>0</vt:i4>
      </vt:variant>
      <vt:variant>
        <vt:i4>5</vt:i4>
      </vt:variant>
      <vt:variant>
        <vt:lpwstr>attacks.html</vt:lpwstr>
      </vt:variant>
      <vt:variant>
        <vt:lpwstr/>
      </vt:variant>
      <vt:variant>
        <vt:i4>7274559</vt:i4>
      </vt:variant>
      <vt:variant>
        <vt:i4>2502</vt:i4>
      </vt:variant>
      <vt:variant>
        <vt:i4>0</vt:i4>
      </vt:variant>
      <vt:variant>
        <vt:i4>5</vt:i4>
      </vt:variant>
      <vt:variant>
        <vt:lpwstr>amalek.html</vt:lpwstr>
      </vt:variant>
      <vt:variant>
        <vt:lpwstr/>
      </vt:variant>
      <vt:variant>
        <vt:i4>6225944</vt:i4>
      </vt:variant>
      <vt:variant>
        <vt:i4>2499</vt:i4>
      </vt:variant>
      <vt:variant>
        <vt:i4>0</vt:i4>
      </vt:variant>
      <vt:variant>
        <vt:i4>5</vt:i4>
      </vt:variant>
      <vt:variant>
        <vt:lpwstr>sin.html</vt:lpwstr>
      </vt:variant>
      <vt:variant>
        <vt:lpwstr/>
      </vt:variant>
      <vt:variant>
        <vt:i4>7209012</vt:i4>
      </vt:variant>
      <vt:variant>
        <vt:i4>2496</vt:i4>
      </vt:variant>
      <vt:variant>
        <vt:i4>0</vt:i4>
      </vt:variant>
      <vt:variant>
        <vt:i4>5</vt:i4>
      </vt:variant>
      <vt:variant>
        <vt:lpwstr>kippur.html</vt:lpwstr>
      </vt:variant>
      <vt:variant>
        <vt:lpwstr/>
      </vt:variant>
      <vt:variant>
        <vt:i4>3866726</vt:i4>
      </vt:variant>
      <vt:variant>
        <vt:i4>2493</vt:i4>
      </vt:variant>
      <vt:variant>
        <vt:i4>0</vt:i4>
      </vt:variant>
      <vt:variant>
        <vt:i4>5</vt:i4>
      </vt:variant>
      <vt:variant>
        <vt:lpwstr>three.html</vt:lpwstr>
      </vt:variant>
      <vt:variant>
        <vt:lpwstr/>
      </vt:variant>
      <vt:variant>
        <vt:i4>4259870</vt:i4>
      </vt:variant>
      <vt:variant>
        <vt:i4>2490</vt:i4>
      </vt:variant>
      <vt:variant>
        <vt:i4>0</vt:i4>
      </vt:variant>
      <vt:variant>
        <vt:i4>5</vt:i4>
      </vt:variant>
      <vt:variant>
        <vt:lpwstr>two.html</vt:lpwstr>
      </vt:variant>
      <vt:variant>
        <vt:lpwstr/>
      </vt:variant>
      <vt:variant>
        <vt:i4>7274559</vt:i4>
      </vt:variant>
      <vt:variant>
        <vt:i4>2487</vt:i4>
      </vt:variant>
      <vt:variant>
        <vt:i4>0</vt:i4>
      </vt:variant>
      <vt:variant>
        <vt:i4>5</vt:i4>
      </vt:variant>
      <vt:variant>
        <vt:lpwstr>amalek.html</vt:lpwstr>
      </vt:variant>
      <vt:variant>
        <vt:lpwstr/>
      </vt:variant>
      <vt:variant>
        <vt:i4>3539060</vt:i4>
      </vt:variant>
      <vt:variant>
        <vt:i4>2484</vt:i4>
      </vt:variant>
      <vt:variant>
        <vt:i4>0</vt:i4>
      </vt:variant>
      <vt:variant>
        <vt:i4>5</vt:i4>
      </vt:variant>
      <vt:variant>
        <vt:lpwstr>katan.html</vt:lpwstr>
      </vt:variant>
      <vt:variant>
        <vt:lpwstr/>
      </vt:variant>
      <vt:variant>
        <vt:i4>3539060</vt:i4>
      </vt:variant>
      <vt:variant>
        <vt:i4>2481</vt:i4>
      </vt:variant>
      <vt:variant>
        <vt:i4>0</vt:i4>
      </vt:variant>
      <vt:variant>
        <vt:i4>5</vt:i4>
      </vt:variant>
      <vt:variant>
        <vt:lpwstr>katan.html</vt:lpwstr>
      </vt:variant>
      <vt:variant>
        <vt:lpwstr/>
      </vt:variant>
      <vt:variant>
        <vt:i4>7274559</vt:i4>
      </vt:variant>
      <vt:variant>
        <vt:i4>2478</vt:i4>
      </vt:variant>
      <vt:variant>
        <vt:i4>0</vt:i4>
      </vt:variant>
      <vt:variant>
        <vt:i4>5</vt:i4>
      </vt:variant>
      <vt:variant>
        <vt:lpwstr>amalek.html</vt:lpwstr>
      </vt:variant>
      <vt:variant>
        <vt:lpwstr/>
      </vt:variant>
      <vt:variant>
        <vt:i4>1638407</vt:i4>
      </vt:variant>
      <vt:variant>
        <vt:i4>2475</vt:i4>
      </vt:variant>
      <vt:variant>
        <vt:i4>0</vt:i4>
      </vt:variant>
      <vt:variant>
        <vt:i4>5</vt:i4>
      </vt:variant>
      <vt:variant>
        <vt:lpwstr>cmds613.html</vt:lpwstr>
      </vt:variant>
      <vt:variant>
        <vt:lpwstr/>
      </vt:variant>
      <vt:variant>
        <vt:i4>6619181</vt:i4>
      </vt:variant>
      <vt:variant>
        <vt:i4>2472</vt:i4>
      </vt:variant>
      <vt:variant>
        <vt:i4>0</vt:i4>
      </vt:variant>
      <vt:variant>
        <vt:i4>5</vt:i4>
      </vt:variant>
      <vt:variant>
        <vt:lpwstr>stages.html</vt:lpwstr>
      </vt:variant>
      <vt:variant>
        <vt:lpwstr/>
      </vt:variant>
      <vt:variant>
        <vt:i4>2490490</vt:i4>
      </vt:variant>
      <vt:variant>
        <vt:i4>2469</vt:i4>
      </vt:variant>
      <vt:variant>
        <vt:i4>0</vt:i4>
      </vt:variant>
      <vt:variant>
        <vt:i4>5</vt:i4>
      </vt:variant>
      <vt:variant>
        <vt:lpwstr>study.html</vt:lpwstr>
      </vt:variant>
      <vt:variant>
        <vt:lpwstr/>
      </vt:variant>
      <vt:variant>
        <vt:i4>2490490</vt:i4>
      </vt:variant>
      <vt:variant>
        <vt:i4>2466</vt:i4>
      </vt:variant>
      <vt:variant>
        <vt:i4>0</vt:i4>
      </vt:variant>
      <vt:variant>
        <vt:i4>5</vt:i4>
      </vt:variant>
      <vt:variant>
        <vt:lpwstr>study.html</vt:lpwstr>
      </vt:variant>
      <vt:variant>
        <vt:lpwstr/>
      </vt:variant>
      <vt:variant>
        <vt:i4>6619181</vt:i4>
      </vt:variant>
      <vt:variant>
        <vt:i4>2463</vt:i4>
      </vt:variant>
      <vt:variant>
        <vt:i4>0</vt:i4>
      </vt:variant>
      <vt:variant>
        <vt:i4>5</vt:i4>
      </vt:variant>
      <vt:variant>
        <vt:lpwstr>stages.html</vt:lpwstr>
      </vt:variant>
      <vt:variant>
        <vt:lpwstr/>
      </vt:variant>
      <vt:variant>
        <vt:i4>7274559</vt:i4>
      </vt:variant>
      <vt:variant>
        <vt:i4>2460</vt:i4>
      </vt:variant>
      <vt:variant>
        <vt:i4>0</vt:i4>
      </vt:variant>
      <vt:variant>
        <vt:i4>5</vt:i4>
      </vt:variant>
      <vt:variant>
        <vt:lpwstr>amalek.html</vt:lpwstr>
      </vt:variant>
      <vt:variant>
        <vt:lpwstr/>
      </vt:variant>
      <vt:variant>
        <vt:i4>1638407</vt:i4>
      </vt:variant>
      <vt:variant>
        <vt:i4>2457</vt:i4>
      </vt:variant>
      <vt:variant>
        <vt:i4>0</vt:i4>
      </vt:variant>
      <vt:variant>
        <vt:i4>5</vt:i4>
      </vt:variant>
      <vt:variant>
        <vt:lpwstr>cmds613.html</vt:lpwstr>
      </vt:variant>
      <vt:variant>
        <vt:lpwstr/>
      </vt:variant>
      <vt:variant>
        <vt:i4>7667771</vt:i4>
      </vt:variant>
      <vt:variant>
        <vt:i4>2454</vt:i4>
      </vt:variant>
      <vt:variant>
        <vt:i4>0</vt:i4>
      </vt:variant>
      <vt:variant>
        <vt:i4>5</vt:i4>
      </vt:variant>
      <vt:variant>
        <vt:lpwstr>worlds.html</vt:lpwstr>
      </vt:variant>
      <vt:variant>
        <vt:lpwstr/>
      </vt:variant>
      <vt:variant>
        <vt:i4>7274559</vt:i4>
      </vt:variant>
      <vt:variant>
        <vt:i4>2451</vt:i4>
      </vt:variant>
      <vt:variant>
        <vt:i4>0</vt:i4>
      </vt:variant>
      <vt:variant>
        <vt:i4>5</vt:i4>
      </vt:variant>
      <vt:variant>
        <vt:lpwstr>amalek.html</vt:lpwstr>
      </vt:variant>
      <vt:variant>
        <vt:lpwstr/>
      </vt:variant>
      <vt:variant>
        <vt:i4>3539060</vt:i4>
      </vt:variant>
      <vt:variant>
        <vt:i4>2448</vt:i4>
      </vt:variant>
      <vt:variant>
        <vt:i4>0</vt:i4>
      </vt:variant>
      <vt:variant>
        <vt:i4>5</vt:i4>
      </vt:variant>
      <vt:variant>
        <vt:lpwstr>katan.html</vt:lpwstr>
      </vt:variant>
      <vt:variant>
        <vt:lpwstr/>
      </vt:variant>
      <vt:variant>
        <vt:i4>3539060</vt:i4>
      </vt:variant>
      <vt:variant>
        <vt:i4>2445</vt:i4>
      </vt:variant>
      <vt:variant>
        <vt:i4>0</vt:i4>
      </vt:variant>
      <vt:variant>
        <vt:i4>5</vt:i4>
      </vt:variant>
      <vt:variant>
        <vt:lpwstr>katan.html</vt:lpwstr>
      </vt:variant>
      <vt:variant>
        <vt:lpwstr/>
      </vt:variant>
      <vt:variant>
        <vt:i4>7274559</vt:i4>
      </vt:variant>
      <vt:variant>
        <vt:i4>2442</vt:i4>
      </vt:variant>
      <vt:variant>
        <vt:i4>0</vt:i4>
      </vt:variant>
      <vt:variant>
        <vt:i4>5</vt:i4>
      </vt:variant>
      <vt:variant>
        <vt:lpwstr>amalek.html</vt:lpwstr>
      </vt:variant>
      <vt:variant>
        <vt:lpwstr/>
      </vt:variant>
      <vt:variant>
        <vt:i4>4259870</vt:i4>
      </vt:variant>
      <vt:variant>
        <vt:i4>2439</vt:i4>
      </vt:variant>
      <vt:variant>
        <vt:i4>0</vt:i4>
      </vt:variant>
      <vt:variant>
        <vt:i4>5</vt:i4>
      </vt:variant>
      <vt:variant>
        <vt:lpwstr>two.html</vt:lpwstr>
      </vt:variant>
      <vt:variant>
        <vt:lpwstr/>
      </vt:variant>
      <vt:variant>
        <vt:i4>2752618</vt:i4>
      </vt:variant>
      <vt:variant>
        <vt:i4>2436</vt:i4>
      </vt:variant>
      <vt:variant>
        <vt:i4>0</vt:i4>
      </vt:variant>
      <vt:variant>
        <vt:i4>5</vt:i4>
      </vt:variant>
      <vt:variant>
        <vt:lpwstr>Purim.html</vt:lpwstr>
      </vt:variant>
      <vt:variant>
        <vt:lpwstr/>
      </vt:variant>
      <vt:variant>
        <vt:i4>2752618</vt:i4>
      </vt:variant>
      <vt:variant>
        <vt:i4>2433</vt:i4>
      </vt:variant>
      <vt:variant>
        <vt:i4>0</vt:i4>
      </vt:variant>
      <vt:variant>
        <vt:i4>5</vt:i4>
      </vt:variant>
      <vt:variant>
        <vt:lpwstr>Purim.html</vt:lpwstr>
      </vt:variant>
      <vt:variant>
        <vt:lpwstr/>
      </vt:variant>
      <vt:variant>
        <vt:i4>3997803</vt:i4>
      </vt:variant>
      <vt:variant>
        <vt:i4>2430</vt:i4>
      </vt:variant>
      <vt:variant>
        <vt:i4>0</vt:i4>
      </vt:variant>
      <vt:variant>
        <vt:i4>5</vt:i4>
      </vt:variant>
      <vt:variant>
        <vt:lpwstr>festivals.html</vt:lpwstr>
      </vt:variant>
      <vt:variant>
        <vt:lpwstr/>
      </vt:variant>
      <vt:variant>
        <vt:i4>3539060</vt:i4>
      </vt:variant>
      <vt:variant>
        <vt:i4>2427</vt:i4>
      </vt:variant>
      <vt:variant>
        <vt:i4>0</vt:i4>
      </vt:variant>
      <vt:variant>
        <vt:i4>5</vt:i4>
      </vt:variant>
      <vt:variant>
        <vt:lpwstr>katan.html</vt:lpwstr>
      </vt:variant>
      <vt:variant>
        <vt:lpwstr/>
      </vt:variant>
      <vt:variant>
        <vt:i4>3539060</vt:i4>
      </vt:variant>
      <vt:variant>
        <vt:i4>2424</vt:i4>
      </vt:variant>
      <vt:variant>
        <vt:i4>0</vt:i4>
      </vt:variant>
      <vt:variant>
        <vt:i4>5</vt:i4>
      </vt:variant>
      <vt:variant>
        <vt:lpwstr>katan.html</vt:lpwstr>
      </vt:variant>
      <vt:variant>
        <vt:lpwstr/>
      </vt:variant>
      <vt:variant>
        <vt:i4>4784132</vt:i4>
      </vt:variant>
      <vt:variant>
        <vt:i4>2421</vt:i4>
      </vt:variant>
      <vt:variant>
        <vt:i4>0</vt:i4>
      </vt:variant>
      <vt:variant>
        <vt:i4>5</vt:i4>
      </vt:variant>
      <vt:variant>
        <vt:lpwstr>chodesh.html</vt:lpwstr>
      </vt:variant>
      <vt:variant>
        <vt:lpwstr/>
      </vt:variant>
      <vt:variant>
        <vt:i4>5439516</vt:i4>
      </vt:variant>
      <vt:variant>
        <vt:i4>2418</vt:i4>
      </vt:variant>
      <vt:variant>
        <vt:i4>0</vt:i4>
      </vt:variant>
      <vt:variant>
        <vt:i4>5</vt:i4>
      </vt:variant>
      <vt:variant>
        <vt:lpwstr>new.html</vt:lpwstr>
      </vt:variant>
      <vt:variant>
        <vt:lpwstr/>
      </vt:variant>
      <vt:variant>
        <vt:i4>5439516</vt:i4>
      </vt:variant>
      <vt:variant>
        <vt:i4>2415</vt:i4>
      </vt:variant>
      <vt:variant>
        <vt:i4>0</vt:i4>
      </vt:variant>
      <vt:variant>
        <vt:i4>5</vt:i4>
      </vt:variant>
      <vt:variant>
        <vt:lpwstr>new.html</vt:lpwstr>
      </vt:variant>
      <vt:variant>
        <vt:lpwstr/>
      </vt:variant>
      <vt:variant>
        <vt:i4>4784132</vt:i4>
      </vt:variant>
      <vt:variant>
        <vt:i4>2412</vt:i4>
      </vt:variant>
      <vt:variant>
        <vt:i4>0</vt:i4>
      </vt:variant>
      <vt:variant>
        <vt:i4>5</vt:i4>
      </vt:variant>
      <vt:variant>
        <vt:lpwstr>chodesh.html</vt:lpwstr>
      </vt:variant>
      <vt:variant>
        <vt:lpwstr/>
      </vt:variant>
      <vt:variant>
        <vt:i4>7209012</vt:i4>
      </vt:variant>
      <vt:variant>
        <vt:i4>2409</vt:i4>
      </vt:variant>
      <vt:variant>
        <vt:i4>0</vt:i4>
      </vt:variant>
      <vt:variant>
        <vt:i4>5</vt:i4>
      </vt:variant>
      <vt:variant>
        <vt:lpwstr>kippur.html</vt:lpwstr>
      </vt:variant>
      <vt:variant>
        <vt:lpwstr/>
      </vt:variant>
      <vt:variant>
        <vt:i4>3539060</vt:i4>
      </vt:variant>
      <vt:variant>
        <vt:i4>2406</vt:i4>
      </vt:variant>
      <vt:variant>
        <vt:i4>0</vt:i4>
      </vt:variant>
      <vt:variant>
        <vt:i4>5</vt:i4>
      </vt:variant>
      <vt:variant>
        <vt:lpwstr>katan.html</vt:lpwstr>
      </vt:variant>
      <vt:variant>
        <vt:lpwstr/>
      </vt:variant>
      <vt:variant>
        <vt:i4>3539060</vt:i4>
      </vt:variant>
      <vt:variant>
        <vt:i4>2403</vt:i4>
      </vt:variant>
      <vt:variant>
        <vt:i4>0</vt:i4>
      </vt:variant>
      <vt:variant>
        <vt:i4>5</vt:i4>
      </vt:variant>
      <vt:variant>
        <vt:lpwstr>katan.html</vt:lpwstr>
      </vt:variant>
      <vt:variant>
        <vt:lpwstr/>
      </vt:variant>
      <vt:variant>
        <vt:i4>7209012</vt:i4>
      </vt:variant>
      <vt:variant>
        <vt:i4>2400</vt:i4>
      </vt:variant>
      <vt:variant>
        <vt:i4>0</vt:i4>
      </vt:variant>
      <vt:variant>
        <vt:i4>5</vt:i4>
      </vt:variant>
      <vt:variant>
        <vt:lpwstr>kippur.html</vt:lpwstr>
      </vt:variant>
      <vt:variant>
        <vt:lpwstr/>
      </vt:variant>
      <vt:variant>
        <vt:i4>3997803</vt:i4>
      </vt:variant>
      <vt:variant>
        <vt:i4>2397</vt:i4>
      </vt:variant>
      <vt:variant>
        <vt:i4>0</vt:i4>
      </vt:variant>
      <vt:variant>
        <vt:i4>5</vt:i4>
      </vt:variant>
      <vt:variant>
        <vt:lpwstr>festivals.html</vt:lpwstr>
      </vt:variant>
      <vt:variant>
        <vt:lpwstr/>
      </vt:variant>
      <vt:variant>
        <vt:i4>2752618</vt:i4>
      </vt:variant>
      <vt:variant>
        <vt:i4>2394</vt:i4>
      </vt:variant>
      <vt:variant>
        <vt:i4>0</vt:i4>
      </vt:variant>
      <vt:variant>
        <vt:i4>5</vt:i4>
      </vt:variant>
      <vt:variant>
        <vt:lpwstr>Purim.html</vt:lpwstr>
      </vt:variant>
      <vt:variant>
        <vt:lpwstr/>
      </vt:variant>
      <vt:variant>
        <vt:i4>5570570</vt:i4>
      </vt:variant>
      <vt:variant>
        <vt:i4>2391</vt:i4>
      </vt:variant>
      <vt:variant>
        <vt:i4>0</vt:i4>
      </vt:variant>
      <vt:variant>
        <vt:i4>5</vt:i4>
      </vt:variant>
      <vt:variant>
        <vt:lpwstr>teacher.html</vt:lpwstr>
      </vt:variant>
      <vt:variant>
        <vt:lpwstr/>
      </vt:variant>
      <vt:variant>
        <vt:i4>6357028</vt:i4>
      </vt:variant>
      <vt:variant>
        <vt:i4>2388</vt:i4>
      </vt:variant>
      <vt:variant>
        <vt:i4>0</vt:i4>
      </vt:variant>
      <vt:variant>
        <vt:i4>5</vt:i4>
      </vt:variant>
      <vt:variant>
        <vt:lpwstr>hashem.html</vt:lpwstr>
      </vt:variant>
      <vt:variant>
        <vt:lpwstr/>
      </vt:variant>
      <vt:variant>
        <vt:i4>65625</vt:i4>
      </vt:variant>
      <vt:variant>
        <vt:i4>2385</vt:i4>
      </vt:variant>
      <vt:variant>
        <vt:i4>0</vt:i4>
      </vt:variant>
      <vt:variant>
        <vt:i4>5</vt:i4>
      </vt:variant>
      <vt:variant>
        <vt:lpwstr>name.html</vt:lpwstr>
      </vt:variant>
      <vt:variant>
        <vt:lpwstr/>
      </vt:variant>
      <vt:variant>
        <vt:i4>5308423</vt:i4>
      </vt:variant>
      <vt:variant>
        <vt:i4>2382</vt:i4>
      </vt:variant>
      <vt:variant>
        <vt:i4>0</vt:i4>
      </vt:variant>
      <vt:variant>
        <vt:i4>5</vt:i4>
      </vt:variant>
      <vt:variant>
        <vt:lpwstr>eternal.html</vt:lpwstr>
      </vt:variant>
      <vt:variant>
        <vt:lpwstr/>
      </vt:variant>
      <vt:variant>
        <vt:i4>3866726</vt:i4>
      </vt:variant>
      <vt:variant>
        <vt:i4>2379</vt:i4>
      </vt:variant>
      <vt:variant>
        <vt:i4>0</vt:i4>
      </vt:variant>
      <vt:variant>
        <vt:i4>5</vt:i4>
      </vt:variant>
      <vt:variant>
        <vt:lpwstr>three.html</vt:lpwstr>
      </vt:variant>
      <vt:variant>
        <vt:lpwstr/>
      </vt:variant>
      <vt:variant>
        <vt:i4>2752618</vt:i4>
      </vt:variant>
      <vt:variant>
        <vt:i4>2376</vt:i4>
      </vt:variant>
      <vt:variant>
        <vt:i4>0</vt:i4>
      </vt:variant>
      <vt:variant>
        <vt:i4>5</vt:i4>
      </vt:variant>
      <vt:variant>
        <vt:lpwstr>Purim.html</vt:lpwstr>
      </vt:variant>
      <vt:variant>
        <vt:lpwstr/>
      </vt:variant>
      <vt:variant>
        <vt:i4>1245272</vt:i4>
      </vt:variant>
      <vt:variant>
        <vt:i4>2373</vt:i4>
      </vt:variant>
      <vt:variant>
        <vt:i4>0</vt:i4>
      </vt:variant>
      <vt:variant>
        <vt:i4>5</vt:i4>
      </vt:variant>
      <vt:variant>
        <vt:lpwstr>fourteen.html</vt:lpwstr>
      </vt:variant>
      <vt:variant>
        <vt:lpwstr/>
      </vt:variant>
      <vt:variant>
        <vt:i4>589891</vt:i4>
      </vt:variant>
      <vt:variant>
        <vt:i4>2370</vt:i4>
      </vt:variant>
      <vt:variant>
        <vt:i4>0</vt:i4>
      </vt:variant>
      <vt:variant>
        <vt:i4>5</vt:i4>
      </vt:variant>
      <vt:variant>
        <vt:lpwstr>time.html</vt:lpwstr>
      </vt:variant>
      <vt:variant>
        <vt:lpwstr/>
      </vt:variant>
      <vt:variant>
        <vt:i4>6357028</vt:i4>
      </vt:variant>
      <vt:variant>
        <vt:i4>2367</vt:i4>
      </vt:variant>
      <vt:variant>
        <vt:i4>0</vt:i4>
      </vt:variant>
      <vt:variant>
        <vt:i4>5</vt:i4>
      </vt:variant>
      <vt:variant>
        <vt:lpwstr>hashem.html</vt:lpwstr>
      </vt:variant>
      <vt:variant>
        <vt:lpwstr/>
      </vt:variant>
      <vt:variant>
        <vt:i4>589891</vt:i4>
      </vt:variant>
      <vt:variant>
        <vt:i4>2364</vt:i4>
      </vt:variant>
      <vt:variant>
        <vt:i4>0</vt:i4>
      </vt:variant>
      <vt:variant>
        <vt:i4>5</vt:i4>
      </vt:variant>
      <vt:variant>
        <vt:lpwstr>time.html</vt:lpwstr>
      </vt:variant>
      <vt:variant>
        <vt:lpwstr/>
      </vt:variant>
      <vt:variant>
        <vt:i4>5767183</vt:i4>
      </vt:variant>
      <vt:variant>
        <vt:i4>2361</vt:i4>
      </vt:variant>
      <vt:variant>
        <vt:i4>0</vt:i4>
      </vt:variant>
      <vt:variant>
        <vt:i4>5</vt:i4>
      </vt:variant>
      <vt:variant>
        <vt:lpwstr>one.html</vt:lpwstr>
      </vt:variant>
      <vt:variant>
        <vt:lpwstr/>
      </vt:variant>
      <vt:variant>
        <vt:i4>4784144</vt:i4>
      </vt:variant>
      <vt:variant>
        <vt:i4>2358</vt:i4>
      </vt:variant>
      <vt:variant>
        <vt:i4>0</vt:i4>
      </vt:variant>
      <vt:variant>
        <vt:i4>5</vt:i4>
      </vt:variant>
      <vt:variant>
        <vt:lpwstr>orallaw.html</vt:lpwstr>
      </vt:variant>
      <vt:variant>
        <vt:lpwstr/>
      </vt:variant>
      <vt:variant>
        <vt:i4>6291497</vt:i4>
      </vt:variant>
      <vt:variant>
        <vt:i4>2355</vt:i4>
      </vt:variant>
      <vt:variant>
        <vt:i4>0</vt:i4>
      </vt:variant>
      <vt:variant>
        <vt:i4>5</vt:i4>
      </vt:variant>
      <vt:variant>
        <vt:lpwstr>feasts.html</vt:lpwstr>
      </vt:variant>
      <vt:variant>
        <vt:lpwstr/>
      </vt:variant>
      <vt:variant>
        <vt:i4>7209012</vt:i4>
      </vt:variant>
      <vt:variant>
        <vt:i4>2352</vt:i4>
      </vt:variant>
      <vt:variant>
        <vt:i4>0</vt:i4>
      </vt:variant>
      <vt:variant>
        <vt:i4>5</vt:i4>
      </vt:variant>
      <vt:variant>
        <vt:lpwstr>kippur.html</vt:lpwstr>
      </vt:variant>
      <vt:variant>
        <vt:lpwstr/>
      </vt:variant>
      <vt:variant>
        <vt:i4>4653078</vt:i4>
      </vt:variant>
      <vt:variant>
        <vt:i4>2349</vt:i4>
      </vt:variant>
      <vt:variant>
        <vt:i4>0</vt:i4>
      </vt:variant>
      <vt:variant>
        <vt:i4>5</vt:i4>
      </vt:variant>
      <vt:variant>
        <vt:lpwstr>shavuot.html</vt:lpwstr>
      </vt:variant>
      <vt:variant>
        <vt:lpwstr/>
      </vt:variant>
      <vt:variant>
        <vt:i4>917575</vt:i4>
      </vt:variant>
      <vt:variant>
        <vt:i4>2346</vt:i4>
      </vt:variant>
      <vt:variant>
        <vt:i4>0</vt:i4>
      </vt:variant>
      <vt:variant>
        <vt:i4>5</vt:i4>
      </vt:variant>
      <vt:variant>
        <vt:lpwstr>festival.html</vt:lpwstr>
      </vt:variant>
      <vt:variant>
        <vt:lpwstr/>
      </vt:variant>
      <vt:variant>
        <vt:i4>3866726</vt:i4>
      </vt:variant>
      <vt:variant>
        <vt:i4>2343</vt:i4>
      </vt:variant>
      <vt:variant>
        <vt:i4>0</vt:i4>
      </vt:variant>
      <vt:variant>
        <vt:i4>5</vt:i4>
      </vt:variant>
      <vt:variant>
        <vt:lpwstr>three.html</vt:lpwstr>
      </vt:variant>
      <vt:variant>
        <vt:lpwstr/>
      </vt:variant>
      <vt:variant>
        <vt:i4>2752618</vt:i4>
      </vt:variant>
      <vt:variant>
        <vt:i4>2340</vt:i4>
      </vt:variant>
      <vt:variant>
        <vt:i4>0</vt:i4>
      </vt:variant>
      <vt:variant>
        <vt:i4>5</vt:i4>
      </vt:variant>
      <vt:variant>
        <vt:lpwstr>Purim.html</vt:lpwstr>
      </vt:variant>
      <vt:variant>
        <vt:lpwstr/>
      </vt:variant>
      <vt:variant>
        <vt:i4>1769489</vt:i4>
      </vt:variant>
      <vt:variant>
        <vt:i4>2337</vt:i4>
      </vt:variant>
      <vt:variant>
        <vt:i4>0</vt:i4>
      </vt:variant>
      <vt:variant>
        <vt:i4>5</vt:i4>
      </vt:variant>
      <vt:variant>
        <vt:lpwstr>gen-jew.html</vt:lpwstr>
      </vt:variant>
      <vt:variant>
        <vt:lpwstr/>
      </vt:variant>
      <vt:variant>
        <vt:i4>2752618</vt:i4>
      </vt:variant>
      <vt:variant>
        <vt:i4>2334</vt:i4>
      </vt:variant>
      <vt:variant>
        <vt:i4>0</vt:i4>
      </vt:variant>
      <vt:variant>
        <vt:i4>5</vt:i4>
      </vt:variant>
      <vt:variant>
        <vt:lpwstr>Purim.html</vt:lpwstr>
      </vt:variant>
      <vt:variant>
        <vt:lpwstr/>
      </vt:variant>
      <vt:variant>
        <vt:i4>65625</vt:i4>
      </vt:variant>
      <vt:variant>
        <vt:i4>2331</vt:i4>
      </vt:variant>
      <vt:variant>
        <vt:i4>0</vt:i4>
      </vt:variant>
      <vt:variant>
        <vt:i4>5</vt:i4>
      </vt:variant>
      <vt:variant>
        <vt:lpwstr>name.html</vt:lpwstr>
      </vt:variant>
      <vt:variant>
        <vt:lpwstr/>
      </vt:variant>
      <vt:variant>
        <vt:i4>2752618</vt:i4>
      </vt:variant>
      <vt:variant>
        <vt:i4>2328</vt:i4>
      </vt:variant>
      <vt:variant>
        <vt:i4>0</vt:i4>
      </vt:variant>
      <vt:variant>
        <vt:i4>5</vt:i4>
      </vt:variant>
      <vt:variant>
        <vt:lpwstr>Purim.html</vt:lpwstr>
      </vt:variant>
      <vt:variant>
        <vt:lpwstr/>
      </vt:variant>
      <vt:variant>
        <vt:i4>65625</vt:i4>
      </vt:variant>
      <vt:variant>
        <vt:i4>2325</vt:i4>
      </vt:variant>
      <vt:variant>
        <vt:i4>0</vt:i4>
      </vt:variant>
      <vt:variant>
        <vt:i4>5</vt:i4>
      </vt:variant>
      <vt:variant>
        <vt:lpwstr>name.html</vt:lpwstr>
      </vt:variant>
      <vt:variant>
        <vt:lpwstr/>
      </vt:variant>
      <vt:variant>
        <vt:i4>3997803</vt:i4>
      </vt:variant>
      <vt:variant>
        <vt:i4>2322</vt:i4>
      </vt:variant>
      <vt:variant>
        <vt:i4>0</vt:i4>
      </vt:variant>
      <vt:variant>
        <vt:i4>5</vt:i4>
      </vt:variant>
      <vt:variant>
        <vt:lpwstr>festivals.html</vt:lpwstr>
      </vt:variant>
      <vt:variant>
        <vt:lpwstr/>
      </vt:variant>
      <vt:variant>
        <vt:i4>1048671</vt:i4>
      </vt:variant>
      <vt:variant>
        <vt:i4>2319</vt:i4>
      </vt:variant>
      <vt:variant>
        <vt:i4>0</vt:i4>
      </vt:variant>
      <vt:variant>
        <vt:i4>5</vt:i4>
      </vt:variant>
      <vt:variant>
        <vt:lpwstr>daat.html</vt:lpwstr>
      </vt:variant>
      <vt:variant>
        <vt:lpwstr/>
      </vt:variant>
      <vt:variant>
        <vt:i4>6357028</vt:i4>
      </vt:variant>
      <vt:variant>
        <vt:i4>2316</vt:i4>
      </vt:variant>
      <vt:variant>
        <vt:i4>0</vt:i4>
      </vt:variant>
      <vt:variant>
        <vt:i4>5</vt:i4>
      </vt:variant>
      <vt:variant>
        <vt:lpwstr>hashem.html</vt:lpwstr>
      </vt:variant>
      <vt:variant>
        <vt:lpwstr/>
      </vt:variant>
      <vt:variant>
        <vt:i4>1638407</vt:i4>
      </vt:variant>
      <vt:variant>
        <vt:i4>2313</vt:i4>
      </vt:variant>
      <vt:variant>
        <vt:i4>0</vt:i4>
      </vt:variant>
      <vt:variant>
        <vt:i4>5</vt:i4>
      </vt:variant>
      <vt:variant>
        <vt:lpwstr>cmds613.html</vt:lpwstr>
      </vt:variant>
      <vt:variant>
        <vt:lpwstr/>
      </vt:variant>
      <vt:variant>
        <vt:i4>7274559</vt:i4>
      </vt:variant>
      <vt:variant>
        <vt:i4>2310</vt:i4>
      </vt:variant>
      <vt:variant>
        <vt:i4>0</vt:i4>
      </vt:variant>
      <vt:variant>
        <vt:i4>5</vt:i4>
      </vt:variant>
      <vt:variant>
        <vt:lpwstr>amalek.html</vt:lpwstr>
      </vt:variant>
      <vt:variant>
        <vt:lpwstr/>
      </vt:variant>
      <vt:variant>
        <vt:i4>7274559</vt:i4>
      </vt:variant>
      <vt:variant>
        <vt:i4>2307</vt:i4>
      </vt:variant>
      <vt:variant>
        <vt:i4>0</vt:i4>
      </vt:variant>
      <vt:variant>
        <vt:i4>5</vt:i4>
      </vt:variant>
      <vt:variant>
        <vt:lpwstr>amalek.html</vt:lpwstr>
      </vt:variant>
      <vt:variant>
        <vt:lpwstr/>
      </vt:variant>
      <vt:variant>
        <vt:i4>4718592</vt:i4>
      </vt:variant>
      <vt:variant>
        <vt:i4>2304</vt:i4>
      </vt:variant>
      <vt:variant>
        <vt:i4>0</vt:i4>
      </vt:variant>
      <vt:variant>
        <vt:i4>5</vt:i4>
      </vt:variant>
      <vt:variant>
        <vt:lpwstr>attacks.html</vt:lpwstr>
      </vt:variant>
      <vt:variant>
        <vt:lpwstr/>
      </vt:variant>
      <vt:variant>
        <vt:i4>7274559</vt:i4>
      </vt:variant>
      <vt:variant>
        <vt:i4>2301</vt:i4>
      </vt:variant>
      <vt:variant>
        <vt:i4>0</vt:i4>
      </vt:variant>
      <vt:variant>
        <vt:i4>5</vt:i4>
      </vt:variant>
      <vt:variant>
        <vt:lpwstr>amalek.html</vt:lpwstr>
      </vt:variant>
      <vt:variant>
        <vt:lpwstr/>
      </vt:variant>
      <vt:variant>
        <vt:i4>1572937</vt:i4>
      </vt:variant>
      <vt:variant>
        <vt:i4>2298</vt:i4>
      </vt:variant>
      <vt:variant>
        <vt:i4>0</vt:i4>
      </vt:variant>
      <vt:variant>
        <vt:i4>5</vt:i4>
      </vt:variant>
      <vt:variant>
        <vt:lpwstr>four.html</vt:lpwstr>
      </vt:variant>
      <vt:variant>
        <vt:lpwstr/>
      </vt:variant>
      <vt:variant>
        <vt:i4>7274559</vt:i4>
      </vt:variant>
      <vt:variant>
        <vt:i4>2295</vt:i4>
      </vt:variant>
      <vt:variant>
        <vt:i4>0</vt:i4>
      </vt:variant>
      <vt:variant>
        <vt:i4>5</vt:i4>
      </vt:variant>
      <vt:variant>
        <vt:lpwstr>amalek.html</vt:lpwstr>
      </vt:variant>
      <vt:variant>
        <vt:lpwstr/>
      </vt:variant>
      <vt:variant>
        <vt:i4>7274559</vt:i4>
      </vt:variant>
      <vt:variant>
        <vt:i4>2292</vt:i4>
      </vt:variant>
      <vt:variant>
        <vt:i4>0</vt:i4>
      </vt:variant>
      <vt:variant>
        <vt:i4>5</vt:i4>
      </vt:variant>
      <vt:variant>
        <vt:lpwstr>amalek.html</vt:lpwstr>
      </vt:variant>
      <vt:variant>
        <vt:lpwstr/>
      </vt:variant>
      <vt:variant>
        <vt:i4>7274559</vt:i4>
      </vt:variant>
      <vt:variant>
        <vt:i4>2289</vt:i4>
      </vt:variant>
      <vt:variant>
        <vt:i4>0</vt:i4>
      </vt:variant>
      <vt:variant>
        <vt:i4>5</vt:i4>
      </vt:variant>
      <vt:variant>
        <vt:lpwstr>amalek.html</vt:lpwstr>
      </vt:variant>
      <vt:variant>
        <vt:lpwstr/>
      </vt:variant>
      <vt:variant>
        <vt:i4>4718592</vt:i4>
      </vt:variant>
      <vt:variant>
        <vt:i4>2286</vt:i4>
      </vt:variant>
      <vt:variant>
        <vt:i4>0</vt:i4>
      </vt:variant>
      <vt:variant>
        <vt:i4>5</vt:i4>
      </vt:variant>
      <vt:variant>
        <vt:lpwstr>attacks.html</vt:lpwstr>
      </vt:variant>
      <vt:variant>
        <vt:lpwstr/>
      </vt:variant>
      <vt:variant>
        <vt:i4>1704014</vt:i4>
      </vt:variant>
      <vt:variant>
        <vt:i4>2283</vt:i4>
      </vt:variant>
      <vt:variant>
        <vt:i4>0</vt:i4>
      </vt:variant>
      <vt:variant>
        <vt:i4>5</vt:i4>
      </vt:variant>
      <vt:variant>
        <vt:lpwstr>israelja.html</vt:lpwstr>
      </vt:variant>
      <vt:variant>
        <vt:lpwstr/>
      </vt:variant>
      <vt:variant>
        <vt:i4>7077934</vt:i4>
      </vt:variant>
      <vt:variant>
        <vt:i4>2280</vt:i4>
      </vt:variant>
      <vt:variant>
        <vt:i4>0</vt:i4>
      </vt:variant>
      <vt:variant>
        <vt:i4>5</vt:i4>
      </vt:variant>
      <vt:variant>
        <vt:lpwstr>esther.html</vt:lpwstr>
      </vt:variant>
      <vt:variant>
        <vt:lpwstr/>
      </vt:variant>
      <vt:variant>
        <vt:i4>7077934</vt:i4>
      </vt:variant>
      <vt:variant>
        <vt:i4>2277</vt:i4>
      </vt:variant>
      <vt:variant>
        <vt:i4>0</vt:i4>
      </vt:variant>
      <vt:variant>
        <vt:i4>5</vt:i4>
      </vt:variant>
      <vt:variant>
        <vt:lpwstr>esther.html</vt:lpwstr>
      </vt:variant>
      <vt:variant>
        <vt:lpwstr/>
      </vt:variant>
      <vt:variant>
        <vt:i4>1704014</vt:i4>
      </vt:variant>
      <vt:variant>
        <vt:i4>2274</vt:i4>
      </vt:variant>
      <vt:variant>
        <vt:i4>0</vt:i4>
      </vt:variant>
      <vt:variant>
        <vt:i4>5</vt:i4>
      </vt:variant>
      <vt:variant>
        <vt:lpwstr>israelja.html</vt:lpwstr>
      </vt:variant>
      <vt:variant>
        <vt:lpwstr/>
      </vt:variant>
      <vt:variant>
        <vt:i4>7077934</vt:i4>
      </vt:variant>
      <vt:variant>
        <vt:i4>2271</vt:i4>
      </vt:variant>
      <vt:variant>
        <vt:i4>0</vt:i4>
      </vt:variant>
      <vt:variant>
        <vt:i4>5</vt:i4>
      </vt:variant>
      <vt:variant>
        <vt:lpwstr>esther.html</vt:lpwstr>
      </vt:variant>
      <vt:variant>
        <vt:lpwstr/>
      </vt:variant>
      <vt:variant>
        <vt:i4>1638407</vt:i4>
      </vt:variant>
      <vt:variant>
        <vt:i4>2268</vt:i4>
      </vt:variant>
      <vt:variant>
        <vt:i4>0</vt:i4>
      </vt:variant>
      <vt:variant>
        <vt:i4>5</vt:i4>
      </vt:variant>
      <vt:variant>
        <vt:lpwstr>cmds613.html</vt:lpwstr>
      </vt:variant>
      <vt:variant>
        <vt:lpwstr/>
      </vt:variant>
      <vt:variant>
        <vt:i4>1704014</vt:i4>
      </vt:variant>
      <vt:variant>
        <vt:i4>2265</vt:i4>
      </vt:variant>
      <vt:variant>
        <vt:i4>0</vt:i4>
      </vt:variant>
      <vt:variant>
        <vt:i4>5</vt:i4>
      </vt:variant>
      <vt:variant>
        <vt:lpwstr>israelja.html</vt:lpwstr>
      </vt:variant>
      <vt:variant>
        <vt:lpwstr/>
      </vt:variant>
      <vt:variant>
        <vt:i4>7077934</vt:i4>
      </vt:variant>
      <vt:variant>
        <vt:i4>2262</vt:i4>
      </vt:variant>
      <vt:variant>
        <vt:i4>0</vt:i4>
      </vt:variant>
      <vt:variant>
        <vt:i4>5</vt:i4>
      </vt:variant>
      <vt:variant>
        <vt:lpwstr>esther.html</vt:lpwstr>
      </vt:variant>
      <vt:variant>
        <vt:lpwstr/>
      </vt:variant>
      <vt:variant>
        <vt:i4>1769489</vt:i4>
      </vt:variant>
      <vt:variant>
        <vt:i4>2259</vt:i4>
      </vt:variant>
      <vt:variant>
        <vt:i4>0</vt:i4>
      </vt:variant>
      <vt:variant>
        <vt:i4>5</vt:i4>
      </vt:variant>
      <vt:variant>
        <vt:lpwstr>gen-jew.html</vt:lpwstr>
      </vt:variant>
      <vt:variant>
        <vt:lpwstr/>
      </vt:variant>
      <vt:variant>
        <vt:i4>7077934</vt:i4>
      </vt:variant>
      <vt:variant>
        <vt:i4>2256</vt:i4>
      </vt:variant>
      <vt:variant>
        <vt:i4>0</vt:i4>
      </vt:variant>
      <vt:variant>
        <vt:i4>5</vt:i4>
      </vt:variant>
      <vt:variant>
        <vt:lpwstr>esther.html</vt:lpwstr>
      </vt:variant>
      <vt:variant>
        <vt:lpwstr/>
      </vt:variant>
      <vt:variant>
        <vt:i4>1048671</vt:i4>
      </vt:variant>
      <vt:variant>
        <vt:i4>2253</vt:i4>
      </vt:variant>
      <vt:variant>
        <vt:i4>0</vt:i4>
      </vt:variant>
      <vt:variant>
        <vt:i4>5</vt:i4>
      </vt:variant>
      <vt:variant>
        <vt:lpwstr>daat.html</vt:lpwstr>
      </vt:variant>
      <vt:variant>
        <vt:lpwstr/>
      </vt:variant>
      <vt:variant>
        <vt:i4>7995437</vt:i4>
      </vt:variant>
      <vt:variant>
        <vt:i4>2250</vt:i4>
      </vt:variant>
      <vt:variant>
        <vt:i4>0</vt:i4>
      </vt:variant>
      <vt:variant>
        <vt:i4>5</vt:i4>
      </vt:variant>
      <vt:variant>
        <vt:lpwstr>toldot.html</vt:lpwstr>
      </vt:variant>
      <vt:variant>
        <vt:lpwstr/>
      </vt:variant>
      <vt:variant>
        <vt:i4>7471162</vt:i4>
      </vt:variant>
      <vt:variant>
        <vt:i4>2247</vt:i4>
      </vt:variant>
      <vt:variant>
        <vt:i4>0</vt:i4>
      </vt:variant>
      <vt:variant>
        <vt:i4>5</vt:i4>
      </vt:variant>
      <vt:variant>
        <vt:lpwstr>redemption.html</vt:lpwstr>
      </vt:variant>
      <vt:variant>
        <vt:lpwstr/>
      </vt:variant>
      <vt:variant>
        <vt:i4>1704014</vt:i4>
      </vt:variant>
      <vt:variant>
        <vt:i4>2244</vt:i4>
      </vt:variant>
      <vt:variant>
        <vt:i4>0</vt:i4>
      </vt:variant>
      <vt:variant>
        <vt:i4>5</vt:i4>
      </vt:variant>
      <vt:variant>
        <vt:lpwstr>israelja.html</vt:lpwstr>
      </vt:variant>
      <vt:variant>
        <vt:lpwstr/>
      </vt:variant>
      <vt:variant>
        <vt:i4>5832722</vt:i4>
      </vt:variant>
      <vt:variant>
        <vt:i4>2241</vt:i4>
      </vt:variant>
      <vt:variant>
        <vt:i4>0</vt:i4>
      </vt:variant>
      <vt:variant>
        <vt:i4>5</vt:i4>
      </vt:variant>
      <vt:variant>
        <vt:lpwstr>sod.html</vt:lpwstr>
      </vt:variant>
      <vt:variant>
        <vt:lpwstr/>
      </vt:variant>
      <vt:variant>
        <vt:i4>5439516</vt:i4>
      </vt:variant>
      <vt:variant>
        <vt:i4>2238</vt:i4>
      </vt:variant>
      <vt:variant>
        <vt:i4>0</vt:i4>
      </vt:variant>
      <vt:variant>
        <vt:i4>5</vt:i4>
      </vt:variant>
      <vt:variant>
        <vt:lpwstr>new.html</vt:lpwstr>
      </vt:variant>
      <vt:variant>
        <vt:lpwstr/>
      </vt:variant>
      <vt:variant>
        <vt:i4>2752618</vt:i4>
      </vt:variant>
      <vt:variant>
        <vt:i4>2235</vt:i4>
      </vt:variant>
      <vt:variant>
        <vt:i4>0</vt:i4>
      </vt:variant>
      <vt:variant>
        <vt:i4>5</vt:i4>
      </vt:variant>
      <vt:variant>
        <vt:lpwstr>Purim.html</vt:lpwstr>
      </vt:variant>
      <vt:variant>
        <vt:lpwstr/>
      </vt:variant>
      <vt:variant>
        <vt:i4>6291514</vt:i4>
      </vt:variant>
      <vt:variant>
        <vt:i4>2232</vt:i4>
      </vt:variant>
      <vt:variant>
        <vt:i4>0</vt:i4>
      </vt:variant>
      <vt:variant>
        <vt:i4>5</vt:i4>
      </vt:variant>
      <vt:variant>
        <vt:lpwstr>future.html</vt:lpwstr>
      </vt:variant>
      <vt:variant>
        <vt:lpwstr/>
      </vt:variant>
      <vt:variant>
        <vt:i4>7077934</vt:i4>
      </vt:variant>
      <vt:variant>
        <vt:i4>2229</vt:i4>
      </vt:variant>
      <vt:variant>
        <vt:i4>0</vt:i4>
      </vt:variant>
      <vt:variant>
        <vt:i4>5</vt:i4>
      </vt:variant>
      <vt:variant>
        <vt:lpwstr>esther.html</vt:lpwstr>
      </vt:variant>
      <vt:variant>
        <vt:lpwstr/>
      </vt:variant>
      <vt:variant>
        <vt:i4>2752618</vt:i4>
      </vt:variant>
      <vt:variant>
        <vt:i4>2226</vt:i4>
      </vt:variant>
      <vt:variant>
        <vt:i4>0</vt:i4>
      </vt:variant>
      <vt:variant>
        <vt:i4>5</vt:i4>
      </vt:variant>
      <vt:variant>
        <vt:lpwstr>Purim.html</vt:lpwstr>
      </vt:variant>
      <vt:variant>
        <vt:lpwstr/>
      </vt:variant>
      <vt:variant>
        <vt:i4>131160</vt:i4>
      </vt:variant>
      <vt:variant>
        <vt:i4>2223</vt:i4>
      </vt:variant>
      <vt:variant>
        <vt:i4>0</vt:i4>
      </vt:variant>
      <vt:variant>
        <vt:i4>5</vt:i4>
      </vt:variant>
      <vt:variant>
        <vt:lpwstr>lastdays.html</vt:lpwstr>
      </vt:variant>
      <vt:variant>
        <vt:lpwstr/>
      </vt:variant>
      <vt:variant>
        <vt:i4>1704014</vt:i4>
      </vt:variant>
      <vt:variant>
        <vt:i4>2220</vt:i4>
      </vt:variant>
      <vt:variant>
        <vt:i4>0</vt:i4>
      </vt:variant>
      <vt:variant>
        <vt:i4>5</vt:i4>
      </vt:variant>
      <vt:variant>
        <vt:lpwstr>israelja.html</vt:lpwstr>
      </vt:variant>
      <vt:variant>
        <vt:lpwstr/>
      </vt:variant>
      <vt:variant>
        <vt:i4>3801212</vt:i4>
      </vt:variant>
      <vt:variant>
        <vt:i4>2217</vt:i4>
      </vt:variant>
      <vt:variant>
        <vt:i4>0</vt:i4>
      </vt:variant>
      <vt:variant>
        <vt:i4>5</vt:i4>
      </vt:variant>
      <vt:variant>
        <vt:lpwstr>salvation.html</vt:lpwstr>
      </vt:variant>
      <vt:variant>
        <vt:lpwstr/>
      </vt:variant>
      <vt:variant>
        <vt:i4>2752618</vt:i4>
      </vt:variant>
      <vt:variant>
        <vt:i4>2214</vt:i4>
      </vt:variant>
      <vt:variant>
        <vt:i4>0</vt:i4>
      </vt:variant>
      <vt:variant>
        <vt:i4>5</vt:i4>
      </vt:variant>
      <vt:variant>
        <vt:lpwstr>Purim.html</vt:lpwstr>
      </vt:variant>
      <vt:variant>
        <vt:lpwstr/>
      </vt:variant>
      <vt:variant>
        <vt:i4>1704014</vt:i4>
      </vt:variant>
      <vt:variant>
        <vt:i4>2211</vt:i4>
      </vt:variant>
      <vt:variant>
        <vt:i4>0</vt:i4>
      </vt:variant>
      <vt:variant>
        <vt:i4>5</vt:i4>
      </vt:variant>
      <vt:variant>
        <vt:lpwstr>israelja.html</vt:lpwstr>
      </vt:variant>
      <vt:variant>
        <vt:lpwstr/>
      </vt:variant>
      <vt:variant>
        <vt:i4>2752618</vt:i4>
      </vt:variant>
      <vt:variant>
        <vt:i4>2208</vt:i4>
      </vt:variant>
      <vt:variant>
        <vt:i4>0</vt:i4>
      </vt:variant>
      <vt:variant>
        <vt:i4>5</vt:i4>
      </vt:variant>
      <vt:variant>
        <vt:lpwstr>Purim.html</vt:lpwstr>
      </vt:variant>
      <vt:variant>
        <vt:lpwstr/>
      </vt:variant>
      <vt:variant>
        <vt:i4>1704014</vt:i4>
      </vt:variant>
      <vt:variant>
        <vt:i4>2205</vt:i4>
      </vt:variant>
      <vt:variant>
        <vt:i4>0</vt:i4>
      </vt:variant>
      <vt:variant>
        <vt:i4>5</vt:i4>
      </vt:variant>
      <vt:variant>
        <vt:lpwstr>israelja.html</vt:lpwstr>
      </vt:variant>
      <vt:variant>
        <vt:lpwstr/>
      </vt:variant>
      <vt:variant>
        <vt:i4>1704014</vt:i4>
      </vt:variant>
      <vt:variant>
        <vt:i4>2202</vt:i4>
      </vt:variant>
      <vt:variant>
        <vt:i4>0</vt:i4>
      </vt:variant>
      <vt:variant>
        <vt:i4>5</vt:i4>
      </vt:variant>
      <vt:variant>
        <vt:lpwstr>israelja.html</vt:lpwstr>
      </vt:variant>
      <vt:variant>
        <vt:lpwstr/>
      </vt:variant>
      <vt:variant>
        <vt:i4>131160</vt:i4>
      </vt:variant>
      <vt:variant>
        <vt:i4>2199</vt:i4>
      </vt:variant>
      <vt:variant>
        <vt:i4>0</vt:i4>
      </vt:variant>
      <vt:variant>
        <vt:i4>5</vt:i4>
      </vt:variant>
      <vt:variant>
        <vt:lpwstr>lastdays.html</vt:lpwstr>
      </vt:variant>
      <vt:variant>
        <vt:lpwstr/>
      </vt:variant>
      <vt:variant>
        <vt:i4>7077934</vt:i4>
      </vt:variant>
      <vt:variant>
        <vt:i4>2196</vt:i4>
      </vt:variant>
      <vt:variant>
        <vt:i4>0</vt:i4>
      </vt:variant>
      <vt:variant>
        <vt:i4>5</vt:i4>
      </vt:variant>
      <vt:variant>
        <vt:lpwstr>esther.html</vt:lpwstr>
      </vt:variant>
      <vt:variant>
        <vt:lpwstr/>
      </vt:variant>
      <vt:variant>
        <vt:i4>131160</vt:i4>
      </vt:variant>
      <vt:variant>
        <vt:i4>2193</vt:i4>
      </vt:variant>
      <vt:variant>
        <vt:i4>0</vt:i4>
      </vt:variant>
      <vt:variant>
        <vt:i4>5</vt:i4>
      </vt:variant>
      <vt:variant>
        <vt:lpwstr>lastdays.html</vt:lpwstr>
      </vt:variant>
      <vt:variant>
        <vt:lpwstr/>
      </vt:variant>
      <vt:variant>
        <vt:i4>7077934</vt:i4>
      </vt:variant>
      <vt:variant>
        <vt:i4>2190</vt:i4>
      </vt:variant>
      <vt:variant>
        <vt:i4>0</vt:i4>
      </vt:variant>
      <vt:variant>
        <vt:i4>5</vt:i4>
      </vt:variant>
      <vt:variant>
        <vt:lpwstr>esther.html</vt:lpwstr>
      </vt:variant>
      <vt:variant>
        <vt:lpwstr/>
      </vt:variant>
      <vt:variant>
        <vt:i4>2752618</vt:i4>
      </vt:variant>
      <vt:variant>
        <vt:i4>2187</vt:i4>
      </vt:variant>
      <vt:variant>
        <vt:i4>0</vt:i4>
      </vt:variant>
      <vt:variant>
        <vt:i4>5</vt:i4>
      </vt:variant>
      <vt:variant>
        <vt:lpwstr>Purim.html</vt:lpwstr>
      </vt:variant>
      <vt:variant>
        <vt:lpwstr/>
      </vt:variant>
      <vt:variant>
        <vt:i4>7274559</vt:i4>
      </vt:variant>
      <vt:variant>
        <vt:i4>2184</vt:i4>
      </vt:variant>
      <vt:variant>
        <vt:i4>0</vt:i4>
      </vt:variant>
      <vt:variant>
        <vt:i4>5</vt:i4>
      </vt:variant>
      <vt:variant>
        <vt:lpwstr>amalek.html</vt:lpwstr>
      </vt:variant>
      <vt:variant>
        <vt:lpwstr/>
      </vt:variant>
      <vt:variant>
        <vt:i4>6357028</vt:i4>
      </vt:variant>
      <vt:variant>
        <vt:i4>2181</vt:i4>
      </vt:variant>
      <vt:variant>
        <vt:i4>0</vt:i4>
      </vt:variant>
      <vt:variant>
        <vt:i4>5</vt:i4>
      </vt:variant>
      <vt:variant>
        <vt:lpwstr>hashem.html</vt:lpwstr>
      </vt:variant>
      <vt:variant>
        <vt:lpwstr/>
      </vt:variant>
      <vt:variant>
        <vt:i4>1179725</vt:i4>
      </vt:variant>
      <vt:variant>
        <vt:i4>2178</vt:i4>
      </vt:variant>
      <vt:variant>
        <vt:i4>0</vt:i4>
      </vt:variant>
      <vt:variant>
        <vt:i4>5</vt:i4>
      </vt:variant>
      <vt:variant>
        <vt:lpwstr>korbanot.html</vt:lpwstr>
      </vt:variant>
      <vt:variant>
        <vt:lpwstr/>
      </vt:variant>
      <vt:variant>
        <vt:i4>5570570</vt:i4>
      </vt:variant>
      <vt:variant>
        <vt:i4>2175</vt:i4>
      </vt:variant>
      <vt:variant>
        <vt:i4>0</vt:i4>
      </vt:variant>
      <vt:variant>
        <vt:i4>5</vt:i4>
      </vt:variant>
      <vt:variant>
        <vt:lpwstr>teacher.html</vt:lpwstr>
      </vt:variant>
      <vt:variant>
        <vt:lpwstr/>
      </vt:variant>
      <vt:variant>
        <vt:i4>7667759</vt:i4>
      </vt:variant>
      <vt:variant>
        <vt:i4>2172</vt:i4>
      </vt:variant>
      <vt:variant>
        <vt:i4>0</vt:i4>
      </vt:variant>
      <vt:variant>
        <vt:i4>5</vt:i4>
      </vt:variant>
      <vt:variant>
        <vt:lpwstr>temple.html</vt:lpwstr>
      </vt:variant>
      <vt:variant>
        <vt:lpwstr/>
      </vt:variant>
      <vt:variant>
        <vt:i4>5767183</vt:i4>
      </vt:variant>
      <vt:variant>
        <vt:i4>2169</vt:i4>
      </vt:variant>
      <vt:variant>
        <vt:i4>0</vt:i4>
      </vt:variant>
      <vt:variant>
        <vt:i4>5</vt:i4>
      </vt:variant>
      <vt:variant>
        <vt:lpwstr>one.html</vt:lpwstr>
      </vt:variant>
      <vt:variant>
        <vt:lpwstr/>
      </vt:variant>
      <vt:variant>
        <vt:i4>7274559</vt:i4>
      </vt:variant>
      <vt:variant>
        <vt:i4>2166</vt:i4>
      </vt:variant>
      <vt:variant>
        <vt:i4>0</vt:i4>
      </vt:variant>
      <vt:variant>
        <vt:i4>5</vt:i4>
      </vt:variant>
      <vt:variant>
        <vt:lpwstr>amalek.html</vt:lpwstr>
      </vt:variant>
      <vt:variant>
        <vt:lpwstr/>
      </vt:variant>
      <vt:variant>
        <vt:i4>7077934</vt:i4>
      </vt:variant>
      <vt:variant>
        <vt:i4>2163</vt:i4>
      </vt:variant>
      <vt:variant>
        <vt:i4>0</vt:i4>
      </vt:variant>
      <vt:variant>
        <vt:i4>5</vt:i4>
      </vt:variant>
      <vt:variant>
        <vt:lpwstr>esther.html</vt:lpwstr>
      </vt:variant>
      <vt:variant>
        <vt:lpwstr/>
      </vt:variant>
      <vt:variant>
        <vt:i4>7077934</vt:i4>
      </vt:variant>
      <vt:variant>
        <vt:i4>2160</vt:i4>
      </vt:variant>
      <vt:variant>
        <vt:i4>0</vt:i4>
      </vt:variant>
      <vt:variant>
        <vt:i4>5</vt:i4>
      </vt:variant>
      <vt:variant>
        <vt:lpwstr>esther.html</vt:lpwstr>
      </vt:variant>
      <vt:variant>
        <vt:lpwstr/>
      </vt:variant>
      <vt:variant>
        <vt:i4>1048671</vt:i4>
      </vt:variant>
      <vt:variant>
        <vt:i4>2157</vt:i4>
      </vt:variant>
      <vt:variant>
        <vt:i4>0</vt:i4>
      </vt:variant>
      <vt:variant>
        <vt:i4>5</vt:i4>
      </vt:variant>
      <vt:variant>
        <vt:lpwstr>daat.html</vt:lpwstr>
      </vt:variant>
      <vt:variant>
        <vt:lpwstr/>
      </vt:variant>
      <vt:variant>
        <vt:i4>7274559</vt:i4>
      </vt:variant>
      <vt:variant>
        <vt:i4>2154</vt:i4>
      </vt:variant>
      <vt:variant>
        <vt:i4>0</vt:i4>
      </vt:variant>
      <vt:variant>
        <vt:i4>5</vt:i4>
      </vt:variant>
      <vt:variant>
        <vt:lpwstr>amalek.html</vt:lpwstr>
      </vt:variant>
      <vt:variant>
        <vt:lpwstr/>
      </vt:variant>
      <vt:variant>
        <vt:i4>131160</vt:i4>
      </vt:variant>
      <vt:variant>
        <vt:i4>2151</vt:i4>
      </vt:variant>
      <vt:variant>
        <vt:i4>0</vt:i4>
      </vt:variant>
      <vt:variant>
        <vt:i4>5</vt:i4>
      </vt:variant>
      <vt:variant>
        <vt:lpwstr>lastdays.html</vt:lpwstr>
      </vt:variant>
      <vt:variant>
        <vt:lpwstr/>
      </vt:variant>
      <vt:variant>
        <vt:i4>327758</vt:i4>
      </vt:variant>
      <vt:variant>
        <vt:i4>2148</vt:i4>
      </vt:variant>
      <vt:variant>
        <vt:i4>0</vt:i4>
      </vt:variant>
      <vt:variant>
        <vt:i4>5</vt:i4>
      </vt:variant>
      <vt:variant>
        <vt:lpwstr>mashiach.html</vt:lpwstr>
      </vt:variant>
      <vt:variant>
        <vt:lpwstr/>
      </vt:variant>
      <vt:variant>
        <vt:i4>7274559</vt:i4>
      </vt:variant>
      <vt:variant>
        <vt:i4>2145</vt:i4>
      </vt:variant>
      <vt:variant>
        <vt:i4>0</vt:i4>
      </vt:variant>
      <vt:variant>
        <vt:i4>5</vt:i4>
      </vt:variant>
      <vt:variant>
        <vt:lpwstr>amalek.html</vt:lpwstr>
      </vt:variant>
      <vt:variant>
        <vt:lpwstr/>
      </vt:variant>
      <vt:variant>
        <vt:i4>7274559</vt:i4>
      </vt:variant>
      <vt:variant>
        <vt:i4>2142</vt:i4>
      </vt:variant>
      <vt:variant>
        <vt:i4>0</vt:i4>
      </vt:variant>
      <vt:variant>
        <vt:i4>5</vt:i4>
      </vt:variant>
      <vt:variant>
        <vt:lpwstr>amalek.html</vt:lpwstr>
      </vt:variant>
      <vt:variant>
        <vt:lpwstr/>
      </vt:variant>
      <vt:variant>
        <vt:i4>7274559</vt:i4>
      </vt:variant>
      <vt:variant>
        <vt:i4>2139</vt:i4>
      </vt:variant>
      <vt:variant>
        <vt:i4>0</vt:i4>
      </vt:variant>
      <vt:variant>
        <vt:i4>5</vt:i4>
      </vt:variant>
      <vt:variant>
        <vt:lpwstr>amalek.html</vt:lpwstr>
      </vt:variant>
      <vt:variant>
        <vt:lpwstr/>
      </vt:variant>
      <vt:variant>
        <vt:i4>1638407</vt:i4>
      </vt:variant>
      <vt:variant>
        <vt:i4>2136</vt:i4>
      </vt:variant>
      <vt:variant>
        <vt:i4>0</vt:i4>
      </vt:variant>
      <vt:variant>
        <vt:i4>5</vt:i4>
      </vt:variant>
      <vt:variant>
        <vt:lpwstr>cmds613.html</vt:lpwstr>
      </vt:variant>
      <vt:variant>
        <vt:lpwstr/>
      </vt:variant>
      <vt:variant>
        <vt:i4>6357028</vt:i4>
      </vt:variant>
      <vt:variant>
        <vt:i4>2133</vt:i4>
      </vt:variant>
      <vt:variant>
        <vt:i4>0</vt:i4>
      </vt:variant>
      <vt:variant>
        <vt:i4>5</vt:i4>
      </vt:variant>
      <vt:variant>
        <vt:lpwstr>hashem.html</vt:lpwstr>
      </vt:variant>
      <vt:variant>
        <vt:lpwstr/>
      </vt:variant>
      <vt:variant>
        <vt:i4>1376333</vt:i4>
      </vt:variant>
      <vt:variant>
        <vt:i4>2130</vt:i4>
      </vt:variant>
      <vt:variant>
        <vt:i4>0</vt:i4>
      </vt:variant>
      <vt:variant>
        <vt:i4>5</vt:i4>
      </vt:variant>
      <vt:variant>
        <vt:lpwstr>city.html</vt:lpwstr>
      </vt:variant>
      <vt:variant>
        <vt:lpwstr/>
      </vt:variant>
      <vt:variant>
        <vt:i4>5767183</vt:i4>
      </vt:variant>
      <vt:variant>
        <vt:i4>2127</vt:i4>
      </vt:variant>
      <vt:variant>
        <vt:i4>0</vt:i4>
      </vt:variant>
      <vt:variant>
        <vt:i4>5</vt:i4>
      </vt:variant>
      <vt:variant>
        <vt:lpwstr>one.html</vt:lpwstr>
      </vt:variant>
      <vt:variant>
        <vt:lpwstr/>
      </vt:variant>
      <vt:variant>
        <vt:i4>131160</vt:i4>
      </vt:variant>
      <vt:variant>
        <vt:i4>2124</vt:i4>
      </vt:variant>
      <vt:variant>
        <vt:i4>0</vt:i4>
      </vt:variant>
      <vt:variant>
        <vt:i4>5</vt:i4>
      </vt:variant>
      <vt:variant>
        <vt:lpwstr>lastdays.html</vt:lpwstr>
      </vt:variant>
      <vt:variant>
        <vt:lpwstr/>
      </vt:variant>
      <vt:variant>
        <vt:i4>327754</vt:i4>
      </vt:variant>
      <vt:variant>
        <vt:i4>2121</vt:i4>
      </vt:variant>
      <vt:variant>
        <vt:i4>0</vt:i4>
      </vt:variant>
      <vt:variant>
        <vt:i4>5</vt:i4>
      </vt:variant>
      <vt:variant>
        <vt:lpwstr>bara.html</vt:lpwstr>
      </vt:variant>
      <vt:variant>
        <vt:lpwstr/>
      </vt:variant>
      <vt:variant>
        <vt:i4>7077934</vt:i4>
      </vt:variant>
      <vt:variant>
        <vt:i4>2118</vt:i4>
      </vt:variant>
      <vt:variant>
        <vt:i4>0</vt:i4>
      </vt:variant>
      <vt:variant>
        <vt:i4>5</vt:i4>
      </vt:variant>
      <vt:variant>
        <vt:lpwstr>esther.html</vt:lpwstr>
      </vt:variant>
      <vt:variant>
        <vt:lpwstr/>
      </vt:variant>
      <vt:variant>
        <vt:i4>6225934</vt:i4>
      </vt:variant>
      <vt:variant>
        <vt:i4>2115</vt:i4>
      </vt:variant>
      <vt:variant>
        <vt:i4>0</vt:i4>
      </vt:variant>
      <vt:variant>
        <vt:i4>5</vt:i4>
      </vt:variant>
      <vt:variant>
        <vt:lpwstr>six.html</vt:lpwstr>
      </vt:variant>
      <vt:variant>
        <vt:lpwstr/>
      </vt:variant>
      <vt:variant>
        <vt:i4>7077934</vt:i4>
      </vt:variant>
      <vt:variant>
        <vt:i4>2112</vt:i4>
      </vt:variant>
      <vt:variant>
        <vt:i4>0</vt:i4>
      </vt:variant>
      <vt:variant>
        <vt:i4>5</vt:i4>
      </vt:variant>
      <vt:variant>
        <vt:lpwstr>esther.html</vt:lpwstr>
      </vt:variant>
      <vt:variant>
        <vt:lpwstr/>
      </vt:variant>
      <vt:variant>
        <vt:i4>589898</vt:i4>
      </vt:variant>
      <vt:variant>
        <vt:i4>2109</vt:i4>
      </vt:variant>
      <vt:variant>
        <vt:i4>0</vt:i4>
      </vt:variant>
      <vt:variant>
        <vt:i4>5</vt:i4>
      </vt:variant>
      <vt:variant>
        <vt:lpwstr>five.html</vt:lpwstr>
      </vt:variant>
      <vt:variant>
        <vt:lpwstr/>
      </vt:variant>
      <vt:variant>
        <vt:i4>7077934</vt:i4>
      </vt:variant>
      <vt:variant>
        <vt:i4>2106</vt:i4>
      </vt:variant>
      <vt:variant>
        <vt:i4>0</vt:i4>
      </vt:variant>
      <vt:variant>
        <vt:i4>5</vt:i4>
      </vt:variant>
      <vt:variant>
        <vt:lpwstr>esther.html</vt:lpwstr>
      </vt:variant>
      <vt:variant>
        <vt:lpwstr/>
      </vt:variant>
      <vt:variant>
        <vt:i4>5767183</vt:i4>
      </vt:variant>
      <vt:variant>
        <vt:i4>2103</vt:i4>
      </vt:variant>
      <vt:variant>
        <vt:i4>0</vt:i4>
      </vt:variant>
      <vt:variant>
        <vt:i4>5</vt:i4>
      </vt:variant>
      <vt:variant>
        <vt:lpwstr>one.html</vt:lpwstr>
      </vt:variant>
      <vt:variant>
        <vt:lpwstr/>
      </vt:variant>
      <vt:variant>
        <vt:i4>7077934</vt:i4>
      </vt:variant>
      <vt:variant>
        <vt:i4>2100</vt:i4>
      </vt:variant>
      <vt:variant>
        <vt:i4>0</vt:i4>
      </vt:variant>
      <vt:variant>
        <vt:i4>5</vt:i4>
      </vt:variant>
      <vt:variant>
        <vt:lpwstr>esther.html</vt:lpwstr>
      </vt:variant>
      <vt:variant>
        <vt:lpwstr/>
      </vt:variant>
      <vt:variant>
        <vt:i4>2359406</vt:i4>
      </vt:variant>
      <vt:variant>
        <vt:i4>2097</vt:i4>
      </vt:variant>
      <vt:variant>
        <vt:i4>0</vt:i4>
      </vt:variant>
      <vt:variant>
        <vt:i4>5</vt:i4>
      </vt:variant>
      <vt:variant>
        <vt:lpwstr>isaac.html</vt:lpwstr>
      </vt:variant>
      <vt:variant>
        <vt:lpwstr/>
      </vt:variant>
      <vt:variant>
        <vt:i4>4718602</vt:i4>
      </vt:variant>
      <vt:variant>
        <vt:i4>2094</vt:i4>
      </vt:variant>
      <vt:variant>
        <vt:i4>0</vt:i4>
      </vt:variant>
      <vt:variant>
        <vt:i4>5</vt:i4>
      </vt:variant>
      <vt:variant>
        <vt:lpwstr>mikdash.html</vt:lpwstr>
      </vt:variant>
      <vt:variant>
        <vt:lpwstr/>
      </vt:variant>
      <vt:variant>
        <vt:i4>327758</vt:i4>
      </vt:variant>
      <vt:variant>
        <vt:i4>2091</vt:i4>
      </vt:variant>
      <vt:variant>
        <vt:i4>0</vt:i4>
      </vt:variant>
      <vt:variant>
        <vt:i4>5</vt:i4>
      </vt:variant>
      <vt:variant>
        <vt:lpwstr>mashiach.html</vt:lpwstr>
      </vt:variant>
      <vt:variant>
        <vt:lpwstr/>
      </vt:variant>
      <vt:variant>
        <vt:i4>7274559</vt:i4>
      </vt:variant>
      <vt:variant>
        <vt:i4>2088</vt:i4>
      </vt:variant>
      <vt:variant>
        <vt:i4>0</vt:i4>
      </vt:variant>
      <vt:variant>
        <vt:i4>5</vt:i4>
      </vt:variant>
      <vt:variant>
        <vt:lpwstr>amalek.html</vt:lpwstr>
      </vt:variant>
      <vt:variant>
        <vt:lpwstr/>
      </vt:variant>
      <vt:variant>
        <vt:i4>1704030</vt:i4>
      </vt:variant>
      <vt:variant>
        <vt:i4>2085</vt:i4>
      </vt:variant>
      <vt:variant>
        <vt:i4>0</vt:i4>
      </vt:variant>
      <vt:variant>
        <vt:i4>5</vt:i4>
      </vt:variant>
      <vt:variant>
        <vt:lpwstr>benyamin.html</vt:lpwstr>
      </vt:variant>
      <vt:variant>
        <vt:lpwstr/>
      </vt:variant>
      <vt:variant>
        <vt:i4>6684706</vt:i4>
      </vt:variant>
      <vt:variant>
        <vt:i4>2082</vt:i4>
      </vt:variant>
      <vt:variant>
        <vt:i4>0</vt:i4>
      </vt:variant>
      <vt:variant>
        <vt:i4>5</vt:i4>
      </vt:variant>
      <vt:variant>
        <vt:lpwstr>tribes.html</vt:lpwstr>
      </vt:variant>
      <vt:variant>
        <vt:lpwstr/>
      </vt:variant>
      <vt:variant>
        <vt:i4>6750259</vt:i4>
      </vt:variant>
      <vt:variant>
        <vt:i4>2079</vt:i4>
      </vt:variant>
      <vt:variant>
        <vt:i4>0</vt:i4>
      </vt:variant>
      <vt:variant>
        <vt:i4>5</vt:i4>
      </vt:variant>
      <vt:variant>
        <vt:lpwstr>joseph.html</vt:lpwstr>
      </vt:variant>
      <vt:variant>
        <vt:lpwstr/>
      </vt:variant>
      <vt:variant>
        <vt:i4>6684706</vt:i4>
      </vt:variant>
      <vt:variant>
        <vt:i4>2076</vt:i4>
      </vt:variant>
      <vt:variant>
        <vt:i4>0</vt:i4>
      </vt:variant>
      <vt:variant>
        <vt:i4>5</vt:i4>
      </vt:variant>
      <vt:variant>
        <vt:lpwstr>tribes.html</vt:lpwstr>
      </vt:variant>
      <vt:variant>
        <vt:lpwstr/>
      </vt:variant>
      <vt:variant>
        <vt:i4>7274559</vt:i4>
      </vt:variant>
      <vt:variant>
        <vt:i4>2073</vt:i4>
      </vt:variant>
      <vt:variant>
        <vt:i4>0</vt:i4>
      </vt:variant>
      <vt:variant>
        <vt:i4>5</vt:i4>
      </vt:variant>
      <vt:variant>
        <vt:lpwstr>amalek.html</vt:lpwstr>
      </vt:variant>
      <vt:variant>
        <vt:lpwstr/>
      </vt:variant>
      <vt:variant>
        <vt:i4>7667759</vt:i4>
      </vt:variant>
      <vt:variant>
        <vt:i4>2070</vt:i4>
      </vt:variant>
      <vt:variant>
        <vt:i4>0</vt:i4>
      </vt:variant>
      <vt:variant>
        <vt:i4>5</vt:i4>
      </vt:variant>
      <vt:variant>
        <vt:lpwstr>temple.html</vt:lpwstr>
      </vt:variant>
      <vt:variant>
        <vt:lpwstr/>
      </vt:variant>
      <vt:variant>
        <vt:i4>7274559</vt:i4>
      </vt:variant>
      <vt:variant>
        <vt:i4>2067</vt:i4>
      </vt:variant>
      <vt:variant>
        <vt:i4>0</vt:i4>
      </vt:variant>
      <vt:variant>
        <vt:i4>5</vt:i4>
      </vt:variant>
      <vt:variant>
        <vt:lpwstr>amalek.html</vt:lpwstr>
      </vt:variant>
      <vt:variant>
        <vt:lpwstr/>
      </vt:variant>
      <vt:variant>
        <vt:i4>1376333</vt:i4>
      </vt:variant>
      <vt:variant>
        <vt:i4>2064</vt:i4>
      </vt:variant>
      <vt:variant>
        <vt:i4>0</vt:i4>
      </vt:variant>
      <vt:variant>
        <vt:i4>5</vt:i4>
      </vt:variant>
      <vt:variant>
        <vt:lpwstr>city.html</vt:lpwstr>
      </vt:variant>
      <vt:variant>
        <vt:lpwstr/>
      </vt:variant>
      <vt:variant>
        <vt:i4>1638407</vt:i4>
      </vt:variant>
      <vt:variant>
        <vt:i4>2061</vt:i4>
      </vt:variant>
      <vt:variant>
        <vt:i4>0</vt:i4>
      </vt:variant>
      <vt:variant>
        <vt:i4>5</vt:i4>
      </vt:variant>
      <vt:variant>
        <vt:lpwstr>cmds613.html</vt:lpwstr>
      </vt:variant>
      <vt:variant>
        <vt:lpwstr/>
      </vt:variant>
      <vt:variant>
        <vt:i4>3866726</vt:i4>
      </vt:variant>
      <vt:variant>
        <vt:i4>2058</vt:i4>
      </vt:variant>
      <vt:variant>
        <vt:i4>0</vt:i4>
      </vt:variant>
      <vt:variant>
        <vt:i4>5</vt:i4>
      </vt:variant>
      <vt:variant>
        <vt:lpwstr>three.html</vt:lpwstr>
      </vt:variant>
      <vt:variant>
        <vt:lpwstr/>
      </vt:variant>
      <vt:variant>
        <vt:i4>5242883</vt:i4>
      </vt:variant>
      <vt:variant>
        <vt:i4>2055</vt:i4>
      </vt:variant>
      <vt:variant>
        <vt:i4>0</vt:i4>
      </vt:variant>
      <vt:variant>
        <vt:i4>5</vt:i4>
      </vt:variant>
      <vt:variant>
        <vt:lpwstr>nations.html</vt:lpwstr>
      </vt:variant>
      <vt:variant>
        <vt:lpwstr/>
      </vt:variant>
      <vt:variant>
        <vt:i4>7667759</vt:i4>
      </vt:variant>
      <vt:variant>
        <vt:i4>2052</vt:i4>
      </vt:variant>
      <vt:variant>
        <vt:i4>0</vt:i4>
      </vt:variant>
      <vt:variant>
        <vt:i4>5</vt:i4>
      </vt:variant>
      <vt:variant>
        <vt:lpwstr>temple.html</vt:lpwstr>
      </vt:variant>
      <vt:variant>
        <vt:lpwstr/>
      </vt:variant>
      <vt:variant>
        <vt:i4>4718602</vt:i4>
      </vt:variant>
      <vt:variant>
        <vt:i4>2049</vt:i4>
      </vt:variant>
      <vt:variant>
        <vt:i4>0</vt:i4>
      </vt:variant>
      <vt:variant>
        <vt:i4>5</vt:i4>
      </vt:variant>
      <vt:variant>
        <vt:lpwstr>mikdash.html</vt:lpwstr>
      </vt:variant>
      <vt:variant>
        <vt:lpwstr/>
      </vt:variant>
      <vt:variant>
        <vt:i4>4784144</vt:i4>
      </vt:variant>
      <vt:variant>
        <vt:i4>2046</vt:i4>
      </vt:variant>
      <vt:variant>
        <vt:i4>0</vt:i4>
      </vt:variant>
      <vt:variant>
        <vt:i4>5</vt:i4>
      </vt:variant>
      <vt:variant>
        <vt:lpwstr>orallaw.html</vt:lpwstr>
      </vt:variant>
      <vt:variant>
        <vt:lpwstr/>
      </vt:variant>
      <vt:variant>
        <vt:i4>131160</vt:i4>
      </vt:variant>
      <vt:variant>
        <vt:i4>2043</vt:i4>
      </vt:variant>
      <vt:variant>
        <vt:i4>0</vt:i4>
      </vt:variant>
      <vt:variant>
        <vt:i4>5</vt:i4>
      </vt:variant>
      <vt:variant>
        <vt:lpwstr>lastdays.html</vt:lpwstr>
      </vt:variant>
      <vt:variant>
        <vt:lpwstr/>
      </vt:variant>
      <vt:variant>
        <vt:i4>7667771</vt:i4>
      </vt:variant>
      <vt:variant>
        <vt:i4>2040</vt:i4>
      </vt:variant>
      <vt:variant>
        <vt:i4>0</vt:i4>
      </vt:variant>
      <vt:variant>
        <vt:i4>5</vt:i4>
      </vt:variant>
      <vt:variant>
        <vt:lpwstr>worlds.html</vt:lpwstr>
      </vt:variant>
      <vt:variant>
        <vt:lpwstr/>
      </vt:variant>
      <vt:variant>
        <vt:i4>7274559</vt:i4>
      </vt:variant>
      <vt:variant>
        <vt:i4>2037</vt:i4>
      </vt:variant>
      <vt:variant>
        <vt:i4>0</vt:i4>
      </vt:variant>
      <vt:variant>
        <vt:i4>5</vt:i4>
      </vt:variant>
      <vt:variant>
        <vt:lpwstr>amalek.html</vt:lpwstr>
      </vt:variant>
      <vt:variant>
        <vt:lpwstr/>
      </vt:variant>
      <vt:variant>
        <vt:i4>7667771</vt:i4>
      </vt:variant>
      <vt:variant>
        <vt:i4>2034</vt:i4>
      </vt:variant>
      <vt:variant>
        <vt:i4>0</vt:i4>
      </vt:variant>
      <vt:variant>
        <vt:i4>5</vt:i4>
      </vt:variant>
      <vt:variant>
        <vt:lpwstr>worlds.html</vt:lpwstr>
      </vt:variant>
      <vt:variant>
        <vt:lpwstr/>
      </vt:variant>
      <vt:variant>
        <vt:i4>7274559</vt:i4>
      </vt:variant>
      <vt:variant>
        <vt:i4>2031</vt:i4>
      </vt:variant>
      <vt:variant>
        <vt:i4>0</vt:i4>
      </vt:variant>
      <vt:variant>
        <vt:i4>5</vt:i4>
      </vt:variant>
      <vt:variant>
        <vt:lpwstr>amalek.html</vt:lpwstr>
      </vt:variant>
      <vt:variant>
        <vt:lpwstr/>
      </vt:variant>
      <vt:variant>
        <vt:i4>131160</vt:i4>
      </vt:variant>
      <vt:variant>
        <vt:i4>2028</vt:i4>
      </vt:variant>
      <vt:variant>
        <vt:i4>0</vt:i4>
      </vt:variant>
      <vt:variant>
        <vt:i4>5</vt:i4>
      </vt:variant>
      <vt:variant>
        <vt:lpwstr>lastdays.html</vt:lpwstr>
      </vt:variant>
      <vt:variant>
        <vt:lpwstr/>
      </vt:variant>
      <vt:variant>
        <vt:i4>1769489</vt:i4>
      </vt:variant>
      <vt:variant>
        <vt:i4>2025</vt:i4>
      </vt:variant>
      <vt:variant>
        <vt:i4>0</vt:i4>
      </vt:variant>
      <vt:variant>
        <vt:i4>5</vt:i4>
      </vt:variant>
      <vt:variant>
        <vt:lpwstr>gen-jew.html</vt:lpwstr>
      </vt:variant>
      <vt:variant>
        <vt:lpwstr/>
      </vt:variant>
      <vt:variant>
        <vt:i4>6357028</vt:i4>
      </vt:variant>
      <vt:variant>
        <vt:i4>2022</vt:i4>
      </vt:variant>
      <vt:variant>
        <vt:i4>0</vt:i4>
      </vt:variant>
      <vt:variant>
        <vt:i4>5</vt:i4>
      </vt:variant>
      <vt:variant>
        <vt:lpwstr>hashem.html</vt:lpwstr>
      </vt:variant>
      <vt:variant>
        <vt:lpwstr/>
      </vt:variant>
      <vt:variant>
        <vt:i4>5505042</vt:i4>
      </vt:variant>
      <vt:variant>
        <vt:i4>2019</vt:i4>
      </vt:variant>
      <vt:variant>
        <vt:i4>0</vt:i4>
      </vt:variant>
      <vt:variant>
        <vt:i4>5</vt:i4>
      </vt:variant>
      <vt:variant>
        <vt:lpwstr>succoth.html</vt:lpwstr>
      </vt:variant>
      <vt:variant>
        <vt:lpwstr/>
      </vt:variant>
      <vt:variant>
        <vt:i4>2752618</vt:i4>
      </vt:variant>
      <vt:variant>
        <vt:i4>2016</vt:i4>
      </vt:variant>
      <vt:variant>
        <vt:i4>0</vt:i4>
      </vt:variant>
      <vt:variant>
        <vt:i4>5</vt:i4>
      </vt:variant>
      <vt:variant>
        <vt:lpwstr>Purim.html</vt:lpwstr>
      </vt:variant>
      <vt:variant>
        <vt:lpwstr/>
      </vt:variant>
      <vt:variant>
        <vt:i4>6225944</vt:i4>
      </vt:variant>
      <vt:variant>
        <vt:i4>2013</vt:i4>
      </vt:variant>
      <vt:variant>
        <vt:i4>0</vt:i4>
      </vt:variant>
      <vt:variant>
        <vt:i4>5</vt:i4>
      </vt:variant>
      <vt:variant>
        <vt:lpwstr>sin.html</vt:lpwstr>
      </vt:variant>
      <vt:variant>
        <vt:lpwstr/>
      </vt:variant>
      <vt:variant>
        <vt:i4>1769489</vt:i4>
      </vt:variant>
      <vt:variant>
        <vt:i4>2010</vt:i4>
      </vt:variant>
      <vt:variant>
        <vt:i4>0</vt:i4>
      </vt:variant>
      <vt:variant>
        <vt:i4>5</vt:i4>
      </vt:variant>
      <vt:variant>
        <vt:lpwstr>gen-jew.html</vt:lpwstr>
      </vt:variant>
      <vt:variant>
        <vt:lpwstr/>
      </vt:variant>
      <vt:variant>
        <vt:i4>7209012</vt:i4>
      </vt:variant>
      <vt:variant>
        <vt:i4>2007</vt:i4>
      </vt:variant>
      <vt:variant>
        <vt:i4>0</vt:i4>
      </vt:variant>
      <vt:variant>
        <vt:i4>5</vt:i4>
      </vt:variant>
      <vt:variant>
        <vt:lpwstr>kippur.html</vt:lpwstr>
      </vt:variant>
      <vt:variant>
        <vt:lpwstr/>
      </vt:variant>
      <vt:variant>
        <vt:i4>2752618</vt:i4>
      </vt:variant>
      <vt:variant>
        <vt:i4>2004</vt:i4>
      </vt:variant>
      <vt:variant>
        <vt:i4>0</vt:i4>
      </vt:variant>
      <vt:variant>
        <vt:i4>5</vt:i4>
      </vt:variant>
      <vt:variant>
        <vt:lpwstr>Purim.html</vt:lpwstr>
      </vt:variant>
      <vt:variant>
        <vt:lpwstr/>
      </vt:variant>
      <vt:variant>
        <vt:i4>1769489</vt:i4>
      </vt:variant>
      <vt:variant>
        <vt:i4>2001</vt:i4>
      </vt:variant>
      <vt:variant>
        <vt:i4>0</vt:i4>
      </vt:variant>
      <vt:variant>
        <vt:i4>5</vt:i4>
      </vt:variant>
      <vt:variant>
        <vt:lpwstr>gen-jew.html</vt:lpwstr>
      </vt:variant>
      <vt:variant>
        <vt:lpwstr/>
      </vt:variant>
      <vt:variant>
        <vt:i4>8192061</vt:i4>
      </vt:variant>
      <vt:variant>
        <vt:i4>1998</vt:i4>
      </vt:variant>
      <vt:variant>
        <vt:i4>0</vt:i4>
      </vt:variant>
      <vt:variant>
        <vt:i4>5</vt:i4>
      </vt:variant>
      <vt:variant>
        <vt:lpwstr>teruah.html</vt:lpwstr>
      </vt:variant>
      <vt:variant>
        <vt:lpwstr/>
      </vt:variant>
      <vt:variant>
        <vt:i4>2752618</vt:i4>
      </vt:variant>
      <vt:variant>
        <vt:i4>1995</vt:i4>
      </vt:variant>
      <vt:variant>
        <vt:i4>0</vt:i4>
      </vt:variant>
      <vt:variant>
        <vt:i4>5</vt:i4>
      </vt:variant>
      <vt:variant>
        <vt:lpwstr>Purim.html</vt:lpwstr>
      </vt:variant>
      <vt:variant>
        <vt:lpwstr/>
      </vt:variant>
      <vt:variant>
        <vt:i4>1769489</vt:i4>
      </vt:variant>
      <vt:variant>
        <vt:i4>1992</vt:i4>
      </vt:variant>
      <vt:variant>
        <vt:i4>0</vt:i4>
      </vt:variant>
      <vt:variant>
        <vt:i4>5</vt:i4>
      </vt:variant>
      <vt:variant>
        <vt:lpwstr>gen-jew.html</vt:lpwstr>
      </vt:variant>
      <vt:variant>
        <vt:lpwstr/>
      </vt:variant>
      <vt:variant>
        <vt:i4>4653078</vt:i4>
      </vt:variant>
      <vt:variant>
        <vt:i4>1989</vt:i4>
      </vt:variant>
      <vt:variant>
        <vt:i4>0</vt:i4>
      </vt:variant>
      <vt:variant>
        <vt:i4>5</vt:i4>
      </vt:variant>
      <vt:variant>
        <vt:lpwstr>shavuot.html</vt:lpwstr>
      </vt:variant>
      <vt:variant>
        <vt:lpwstr/>
      </vt:variant>
      <vt:variant>
        <vt:i4>2752618</vt:i4>
      </vt:variant>
      <vt:variant>
        <vt:i4>1986</vt:i4>
      </vt:variant>
      <vt:variant>
        <vt:i4>0</vt:i4>
      </vt:variant>
      <vt:variant>
        <vt:i4>5</vt:i4>
      </vt:variant>
      <vt:variant>
        <vt:lpwstr>Purim.html</vt:lpwstr>
      </vt:variant>
      <vt:variant>
        <vt:lpwstr/>
      </vt:variant>
      <vt:variant>
        <vt:i4>5111823</vt:i4>
      </vt:variant>
      <vt:variant>
        <vt:i4>1983</vt:i4>
      </vt:variant>
      <vt:variant>
        <vt:i4>0</vt:i4>
      </vt:variant>
      <vt:variant>
        <vt:i4>5</vt:i4>
      </vt:variant>
      <vt:variant>
        <vt:lpwstr>freedom.html</vt:lpwstr>
      </vt:variant>
      <vt:variant>
        <vt:lpwstr/>
      </vt:variant>
      <vt:variant>
        <vt:i4>1769489</vt:i4>
      </vt:variant>
      <vt:variant>
        <vt:i4>1980</vt:i4>
      </vt:variant>
      <vt:variant>
        <vt:i4>0</vt:i4>
      </vt:variant>
      <vt:variant>
        <vt:i4>5</vt:i4>
      </vt:variant>
      <vt:variant>
        <vt:lpwstr>gen-jew.html</vt:lpwstr>
      </vt:variant>
      <vt:variant>
        <vt:lpwstr/>
      </vt:variant>
      <vt:variant>
        <vt:i4>1245267</vt:i4>
      </vt:variant>
      <vt:variant>
        <vt:i4>1977</vt:i4>
      </vt:variant>
      <vt:variant>
        <vt:i4>0</vt:i4>
      </vt:variant>
      <vt:variant>
        <vt:i4>5</vt:i4>
      </vt:variant>
      <vt:variant>
        <vt:lpwstr>passover.html</vt:lpwstr>
      </vt:variant>
      <vt:variant>
        <vt:lpwstr/>
      </vt:variant>
      <vt:variant>
        <vt:i4>2752618</vt:i4>
      </vt:variant>
      <vt:variant>
        <vt:i4>1974</vt:i4>
      </vt:variant>
      <vt:variant>
        <vt:i4>0</vt:i4>
      </vt:variant>
      <vt:variant>
        <vt:i4>5</vt:i4>
      </vt:variant>
      <vt:variant>
        <vt:lpwstr>Purim.html</vt:lpwstr>
      </vt:variant>
      <vt:variant>
        <vt:lpwstr/>
      </vt:variant>
      <vt:variant>
        <vt:i4>7209012</vt:i4>
      </vt:variant>
      <vt:variant>
        <vt:i4>1971</vt:i4>
      </vt:variant>
      <vt:variant>
        <vt:i4>0</vt:i4>
      </vt:variant>
      <vt:variant>
        <vt:i4>5</vt:i4>
      </vt:variant>
      <vt:variant>
        <vt:lpwstr>kippur.html</vt:lpwstr>
      </vt:variant>
      <vt:variant>
        <vt:lpwstr/>
      </vt:variant>
      <vt:variant>
        <vt:i4>2752618</vt:i4>
      </vt:variant>
      <vt:variant>
        <vt:i4>1968</vt:i4>
      </vt:variant>
      <vt:variant>
        <vt:i4>0</vt:i4>
      </vt:variant>
      <vt:variant>
        <vt:i4>5</vt:i4>
      </vt:variant>
      <vt:variant>
        <vt:lpwstr>Purim.html</vt:lpwstr>
      </vt:variant>
      <vt:variant>
        <vt:lpwstr/>
      </vt:variant>
      <vt:variant>
        <vt:i4>3997803</vt:i4>
      </vt:variant>
      <vt:variant>
        <vt:i4>1965</vt:i4>
      </vt:variant>
      <vt:variant>
        <vt:i4>0</vt:i4>
      </vt:variant>
      <vt:variant>
        <vt:i4>5</vt:i4>
      </vt:variant>
      <vt:variant>
        <vt:lpwstr>festivals.html</vt:lpwstr>
      </vt:variant>
      <vt:variant>
        <vt:lpwstr/>
      </vt:variant>
      <vt:variant>
        <vt:i4>7274559</vt:i4>
      </vt:variant>
      <vt:variant>
        <vt:i4>1962</vt:i4>
      </vt:variant>
      <vt:variant>
        <vt:i4>0</vt:i4>
      </vt:variant>
      <vt:variant>
        <vt:i4>5</vt:i4>
      </vt:variant>
      <vt:variant>
        <vt:lpwstr>amalek.html</vt:lpwstr>
      </vt:variant>
      <vt:variant>
        <vt:lpwstr/>
      </vt:variant>
      <vt:variant>
        <vt:i4>131160</vt:i4>
      </vt:variant>
      <vt:variant>
        <vt:i4>1959</vt:i4>
      </vt:variant>
      <vt:variant>
        <vt:i4>0</vt:i4>
      </vt:variant>
      <vt:variant>
        <vt:i4>5</vt:i4>
      </vt:variant>
      <vt:variant>
        <vt:lpwstr>lastdays.html</vt:lpwstr>
      </vt:variant>
      <vt:variant>
        <vt:lpwstr/>
      </vt:variant>
      <vt:variant>
        <vt:i4>7274559</vt:i4>
      </vt:variant>
      <vt:variant>
        <vt:i4>1956</vt:i4>
      </vt:variant>
      <vt:variant>
        <vt:i4>0</vt:i4>
      </vt:variant>
      <vt:variant>
        <vt:i4>5</vt:i4>
      </vt:variant>
      <vt:variant>
        <vt:lpwstr>amalek.html</vt:lpwstr>
      </vt:variant>
      <vt:variant>
        <vt:lpwstr/>
      </vt:variant>
      <vt:variant>
        <vt:i4>3866726</vt:i4>
      </vt:variant>
      <vt:variant>
        <vt:i4>1953</vt:i4>
      </vt:variant>
      <vt:variant>
        <vt:i4>0</vt:i4>
      </vt:variant>
      <vt:variant>
        <vt:i4>5</vt:i4>
      </vt:variant>
      <vt:variant>
        <vt:lpwstr>three.html</vt:lpwstr>
      </vt:variant>
      <vt:variant>
        <vt:lpwstr/>
      </vt:variant>
      <vt:variant>
        <vt:i4>7274559</vt:i4>
      </vt:variant>
      <vt:variant>
        <vt:i4>1950</vt:i4>
      </vt:variant>
      <vt:variant>
        <vt:i4>0</vt:i4>
      </vt:variant>
      <vt:variant>
        <vt:i4>5</vt:i4>
      </vt:variant>
      <vt:variant>
        <vt:lpwstr>amalek.html</vt:lpwstr>
      </vt:variant>
      <vt:variant>
        <vt:lpwstr/>
      </vt:variant>
      <vt:variant>
        <vt:i4>1638407</vt:i4>
      </vt:variant>
      <vt:variant>
        <vt:i4>1947</vt:i4>
      </vt:variant>
      <vt:variant>
        <vt:i4>0</vt:i4>
      </vt:variant>
      <vt:variant>
        <vt:i4>5</vt:i4>
      </vt:variant>
      <vt:variant>
        <vt:lpwstr>cmds613.html</vt:lpwstr>
      </vt:variant>
      <vt:variant>
        <vt:lpwstr/>
      </vt:variant>
      <vt:variant>
        <vt:i4>1376333</vt:i4>
      </vt:variant>
      <vt:variant>
        <vt:i4>1944</vt:i4>
      </vt:variant>
      <vt:variant>
        <vt:i4>0</vt:i4>
      </vt:variant>
      <vt:variant>
        <vt:i4>5</vt:i4>
      </vt:variant>
      <vt:variant>
        <vt:lpwstr>city.html</vt:lpwstr>
      </vt:variant>
      <vt:variant>
        <vt:lpwstr/>
      </vt:variant>
      <vt:variant>
        <vt:i4>1376333</vt:i4>
      </vt:variant>
      <vt:variant>
        <vt:i4>1941</vt:i4>
      </vt:variant>
      <vt:variant>
        <vt:i4>0</vt:i4>
      </vt:variant>
      <vt:variant>
        <vt:i4>5</vt:i4>
      </vt:variant>
      <vt:variant>
        <vt:lpwstr>city.html</vt:lpwstr>
      </vt:variant>
      <vt:variant>
        <vt:lpwstr/>
      </vt:variant>
      <vt:variant>
        <vt:i4>1376333</vt:i4>
      </vt:variant>
      <vt:variant>
        <vt:i4>1938</vt:i4>
      </vt:variant>
      <vt:variant>
        <vt:i4>0</vt:i4>
      </vt:variant>
      <vt:variant>
        <vt:i4>5</vt:i4>
      </vt:variant>
      <vt:variant>
        <vt:lpwstr>city.html</vt:lpwstr>
      </vt:variant>
      <vt:variant>
        <vt:lpwstr/>
      </vt:variant>
      <vt:variant>
        <vt:i4>2752618</vt:i4>
      </vt:variant>
      <vt:variant>
        <vt:i4>1935</vt:i4>
      </vt:variant>
      <vt:variant>
        <vt:i4>0</vt:i4>
      </vt:variant>
      <vt:variant>
        <vt:i4>5</vt:i4>
      </vt:variant>
      <vt:variant>
        <vt:lpwstr>Purim.html</vt:lpwstr>
      </vt:variant>
      <vt:variant>
        <vt:lpwstr/>
      </vt:variant>
      <vt:variant>
        <vt:i4>4259870</vt:i4>
      </vt:variant>
      <vt:variant>
        <vt:i4>1932</vt:i4>
      </vt:variant>
      <vt:variant>
        <vt:i4>0</vt:i4>
      </vt:variant>
      <vt:variant>
        <vt:i4>5</vt:i4>
      </vt:variant>
      <vt:variant>
        <vt:lpwstr>two.html</vt:lpwstr>
      </vt:variant>
      <vt:variant>
        <vt:lpwstr/>
      </vt:variant>
      <vt:variant>
        <vt:i4>7274559</vt:i4>
      </vt:variant>
      <vt:variant>
        <vt:i4>1929</vt:i4>
      </vt:variant>
      <vt:variant>
        <vt:i4>0</vt:i4>
      </vt:variant>
      <vt:variant>
        <vt:i4>5</vt:i4>
      </vt:variant>
      <vt:variant>
        <vt:lpwstr>amalek.html</vt:lpwstr>
      </vt:variant>
      <vt:variant>
        <vt:lpwstr/>
      </vt:variant>
      <vt:variant>
        <vt:i4>2752618</vt:i4>
      </vt:variant>
      <vt:variant>
        <vt:i4>1926</vt:i4>
      </vt:variant>
      <vt:variant>
        <vt:i4>0</vt:i4>
      </vt:variant>
      <vt:variant>
        <vt:i4>5</vt:i4>
      </vt:variant>
      <vt:variant>
        <vt:lpwstr>Purim.html</vt:lpwstr>
      </vt:variant>
      <vt:variant>
        <vt:lpwstr/>
      </vt:variant>
      <vt:variant>
        <vt:i4>7274559</vt:i4>
      </vt:variant>
      <vt:variant>
        <vt:i4>1923</vt:i4>
      </vt:variant>
      <vt:variant>
        <vt:i4>0</vt:i4>
      </vt:variant>
      <vt:variant>
        <vt:i4>5</vt:i4>
      </vt:variant>
      <vt:variant>
        <vt:lpwstr>amalek.html</vt:lpwstr>
      </vt:variant>
      <vt:variant>
        <vt:lpwstr/>
      </vt:variant>
      <vt:variant>
        <vt:i4>2752618</vt:i4>
      </vt:variant>
      <vt:variant>
        <vt:i4>1920</vt:i4>
      </vt:variant>
      <vt:variant>
        <vt:i4>0</vt:i4>
      </vt:variant>
      <vt:variant>
        <vt:i4>5</vt:i4>
      </vt:variant>
      <vt:variant>
        <vt:lpwstr>Purim.html</vt:lpwstr>
      </vt:variant>
      <vt:variant>
        <vt:lpwstr/>
      </vt:variant>
      <vt:variant>
        <vt:i4>7077934</vt:i4>
      </vt:variant>
      <vt:variant>
        <vt:i4>1917</vt:i4>
      </vt:variant>
      <vt:variant>
        <vt:i4>0</vt:i4>
      </vt:variant>
      <vt:variant>
        <vt:i4>5</vt:i4>
      </vt:variant>
      <vt:variant>
        <vt:lpwstr>esther.html</vt:lpwstr>
      </vt:variant>
      <vt:variant>
        <vt:lpwstr/>
      </vt:variant>
      <vt:variant>
        <vt:i4>7274559</vt:i4>
      </vt:variant>
      <vt:variant>
        <vt:i4>1914</vt:i4>
      </vt:variant>
      <vt:variant>
        <vt:i4>0</vt:i4>
      </vt:variant>
      <vt:variant>
        <vt:i4>5</vt:i4>
      </vt:variant>
      <vt:variant>
        <vt:lpwstr>amalek.html</vt:lpwstr>
      </vt:variant>
      <vt:variant>
        <vt:lpwstr/>
      </vt:variant>
      <vt:variant>
        <vt:i4>7274559</vt:i4>
      </vt:variant>
      <vt:variant>
        <vt:i4>1911</vt:i4>
      </vt:variant>
      <vt:variant>
        <vt:i4>0</vt:i4>
      </vt:variant>
      <vt:variant>
        <vt:i4>5</vt:i4>
      </vt:variant>
      <vt:variant>
        <vt:lpwstr>amalek.html</vt:lpwstr>
      </vt:variant>
      <vt:variant>
        <vt:lpwstr/>
      </vt:variant>
      <vt:variant>
        <vt:i4>4259870</vt:i4>
      </vt:variant>
      <vt:variant>
        <vt:i4>1908</vt:i4>
      </vt:variant>
      <vt:variant>
        <vt:i4>0</vt:i4>
      </vt:variant>
      <vt:variant>
        <vt:i4>5</vt:i4>
      </vt:variant>
      <vt:variant>
        <vt:lpwstr>two.html</vt:lpwstr>
      </vt:variant>
      <vt:variant>
        <vt:lpwstr/>
      </vt:variant>
      <vt:variant>
        <vt:i4>4259870</vt:i4>
      </vt:variant>
      <vt:variant>
        <vt:i4>1905</vt:i4>
      </vt:variant>
      <vt:variant>
        <vt:i4>0</vt:i4>
      </vt:variant>
      <vt:variant>
        <vt:i4>5</vt:i4>
      </vt:variant>
      <vt:variant>
        <vt:lpwstr>two.html</vt:lpwstr>
      </vt:variant>
      <vt:variant>
        <vt:lpwstr/>
      </vt:variant>
      <vt:variant>
        <vt:i4>7274559</vt:i4>
      </vt:variant>
      <vt:variant>
        <vt:i4>1902</vt:i4>
      </vt:variant>
      <vt:variant>
        <vt:i4>0</vt:i4>
      </vt:variant>
      <vt:variant>
        <vt:i4>5</vt:i4>
      </vt:variant>
      <vt:variant>
        <vt:lpwstr>amalek.html</vt:lpwstr>
      </vt:variant>
      <vt:variant>
        <vt:lpwstr/>
      </vt:variant>
      <vt:variant>
        <vt:i4>6357028</vt:i4>
      </vt:variant>
      <vt:variant>
        <vt:i4>1899</vt:i4>
      </vt:variant>
      <vt:variant>
        <vt:i4>0</vt:i4>
      </vt:variant>
      <vt:variant>
        <vt:i4>5</vt:i4>
      </vt:variant>
      <vt:variant>
        <vt:lpwstr>hashem.html</vt:lpwstr>
      </vt:variant>
      <vt:variant>
        <vt:lpwstr/>
      </vt:variant>
      <vt:variant>
        <vt:i4>6619181</vt:i4>
      </vt:variant>
      <vt:variant>
        <vt:i4>1896</vt:i4>
      </vt:variant>
      <vt:variant>
        <vt:i4>0</vt:i4>
      </vt:variant>
      <vt:variant>
        <vt:i4>5</vt:i4>
      </vt:variant>
      <vt:variant>
        <vt:lpwstr>stages.html</vt:lpwstr>
      </vt:variant>
      <vt:variant>
        <vt:lpwstr/>
      </vt:variant>
      <vt:variant>
        <vt:i4>7274559</vt:i4>
      </vt:variant>
      <vt:variant>
        <vt:i4>1893</vt:i4>
      </vt:variant>
      <vt:variant>
        <vt:i4>0</vt:i4>
      </vt:variant>
      <vt:variant>
        <vt:i4>5</vt:i4>
      </vt:variant>
      <vt:variant>
        <vt:lpwstr>amalek.html</vt:lpwstr>
      </vt:variant>
      <vt:variant>
        <vt:lpwstr/>
      </vt:variant>
      <vt:variant>
        <vt:i4>1376342</vt:i4>
      </vt:variant>
      <vt:variant>
        <vt:i4>1890</vt:i4>
      </vt:variant>
      <vt:variant>
        <vt:i4>0</vt:i4>
      </vt:variant>
      <vt:variant>
        <vt:i4>5</vt:i4>
      </vt:variant>
      <vt:variant>
        <vt:lpwstr>thebirth.html</vt:lpwstr>
      </vt:variant>
      <vt:variant>
        <vt:lpwstr/>
      </vt:variant>
      <vt:variant>
        <vt:i4>7274559</vt:i4>
      </vt:variant>
      <vt:variant>
        <vt:i4>1887</vt:i4>
      </vt:variant>
      <vt:variant>
        <vt:i4>0</vt:i4>
      </vt:variant>
      <vt:variant>
        <vt:i4>5</vt:i4>
      </vt:variant>
      <vt:variant>
        <vt:lpwstr>amalek.html</vt:lpwstr>
      </vt:variant>
      <vt:variant>
        <vt:lpwstr/>
      </vt:variant>
      <vt:variant>
        <vt:i4>4259870</vt:i4>
      </vt:variant>
      <vt:variant>
        <vt:i4>1884</vt:i4>
      </vt:variant>
      <vt:variant>
        <vt:i4>0</vt:i4>
      </vt:variant>
      <vt:variant>
        <vt:i4>5</vt:i4>
      </vt:variant>
      <vt:variant>
        <vt:lpwstr>two.html</vt:lpwstr>
      </vt:variant>
      <vt:variant>
        <vt:lpwstr/>
      </vt:variant>
      <vt:variant>
        <vt:i4>2359406</vt:i4>
      </vt:variant>
      <vt:variant>
        <vt:i4>1881</vt:i4>
      </vt:variant>
      <vt:variant>
        <vt:i4>0</vt:i4>
      </vt:variant>
      <vt:variant>
        <vt:i4>5</vt:i4>
      </vt:variant>
      <vt:variant>
        <vt:lpwstr>isaac.html</vt:lpwstr>
      </vt:variant>
      <vt:variant>
        <vt:lpwstr/>
      </vt:variant>
      <vt:variant>
        <vt:i4>6291497</vt:i4>
      </vt:variant>
      <vt:variant>
        <vt:i4>1878</vt:i4>
      </vt:variant>
      <vt:variant>
        <vt:i4>0</vt:i4>
      </vt:variant>
      <vt:variant>
        <vt:i4>5</vt:i4>
      </vt:variant>
      <vt:variant>
        <vt:lpwstr>feasts.html</vt:lpwstr>
      </vt:variant>
      <vt:variant>
        <vt:lpwstr/>
      </vt:variant>
      <vt:variant>
        <vt:i4>4259870</vt:i4>
      </vt:variant>
      <vt:variant>
        <vt:i4>1875</vt:i4>
      </vt:variant>
      <vt:variant>
        <vt:i4>0</vt:i4>
      </vt:variant>
      <vt:variant>
        <vt:i4>5</vt:i4>
      </vt:variant>
      <vt:variant>
        <vt:lpwstr>two.html</vt:lpwstr>
      </vt:variant>
      <vt:variant>
        <vt:lpwstr/>
      </vt:variant>
      <vt:variant>
        <vt:i4>3997803</vt:i4>
      </vt:variant>
      <vt:variant>
        <vt:i4>1872</vt:i4>
      </vt:variant>
      <vt:variant>
        <vt:i4>0</vt:i4>
      </vt:variant>
      <vt:variant>
        <vt:i4>5</vt:i4>
      </vt:variant>
      <vt:variant>
        <vt:lpwstr>festivals.html</vt:lpwstr>
      </vt:variant>
      <vt:variant>
        <vt:lpwstr/>
      </vt:variant>
      <vt:variant>
        <vt:i4>4259870</vt:i4>
      </vt:variant>
      <vt:variant>
        <vt:i4>1869</vt:i4>
      </vt:variant>
      <vt:variant>
        <vt:i4>0</vt:i4>
      </vt:variant>
      <vt:variant>
        <vt:i4>5</vt:i4>
      </vt:variant>
      <vt:variant>
        <vt:lpwstr>two.html</vt:lpwstr>
      </vt:variant>
      <vt:variant>
        <vt:lpwstr/>
      </vt:variant>
      <vt:variant>
        <vt:i4>2752618</vt:i4>
      </vt:variant>
      <vt:variant>
        <vt:i4>1866</vt:i4>
      </vt:variant>
      <vt:variant>
        <vt:i4>0</vt:i4>
      </vt:variant>
      <vt:variant>
        <vt:i4>5</vt:i4>
      </vt:variant>
      <vt:variant>
        <vt:lpwstr>Purim.html</vt:lpwstr>
      </vt:variant>
      <vt:variant>
        <vt:lpwstr/>
      </vt:variant>
      <vt:variant>
        <vt:i4>2752618</vt:i4>
      </vt:variant>
      <vt:variant>
        <vt:i4>1863</vt:i4>
      </vt:variant>
      <vt:variant>
        <vt:i4>0</vt:i4>
      </vt:variant>
      <vt:variant>
        <vt:i4>5</vt:i4>
      </vt:variant>
      <vt:variant>
        <vt:lpwstr>Purim.html</vt:lpwstr>
      </vt:variant>
      <vt:variant>
        <vt:lpwstr/>
      </vt:variant>
      <vt:variant>
        <vt:i4>7667771</vt:i4>
      </vt:variant>
      <vt:variant>
        <vt:i4>1860</vt:i4>
      </vt:variant>
      <vt:variant>
        <vt:i4>0</vt:i4>
      </vt:variant>
      <vt:variant>
        <vt:i4>5</vt:i4>
      </vt:variant>
      <vt:variant>
        <vt:lpwstr>worlds.html</vt:lpwstr>
      </vt:variant>
      <vt:variant>
        <vt:lpwstr/>
      </vt:variant>
      <vt:variant>
        <vt:i4>1114203</vt:i4>
      </vt:variant>
      <vt:variant>
        <vt:i4>1857</vt:i4>
      </vt:variant>
      <vt:variant>
        <vt:i4>0</vt:i4>
      </vt:variant>
      <vt:variant>
        <vt:i4>5</vt:i4>
      </vt:variant>
      <vt:variant>
        <vt:lpwstr>physical.html</vt:lpwstr>
      </vt:variant>
      <vt:variant>
        <vt:lpwstr/>
      </vt:variant>
      <vt:variant>
        <vt:i4>6357028</vt:i4>
      </vt:variant>
      <vt:variant>
        <vt:i4>1854</vt:i4>
      </vt:variant>
      <vt:variant>
        <vt:i4>0</vt:i4>
      </vt:variant>
      <vt:variant>
        <vt:i4>5</vt:i4>
      </vt:variant>
      <vt:variant>
        <vt:lpwstr>hashem.html</vt:lpwstr>
      </vt:variant>
      <vt:variant>
        <vt:lpwstr/>
      </vt:variant>
      <vt:variant>
        <vt:i4>7667771</vt:i4>
      </vt:variant>
      <vt:variant>
        <vt:i4>1851</vt:i4>
      </vt:variant>
      <vt:variant>
        <vt:i4>0</vt:i4>
      </vt:variant>
      <vt:variant>
        <vt:i4>5</vt:i4>
      </vt:variant>
      <vt:variant>
        <vt:lpwstr>worlds.html</vt:lpwstr>
      </vt:variant>
      <vt:variant>
        <vt:lpwstr/>
      </vt:variant>
      <vt:variant>
        <vt:i4>6357028</vt:i4>
      </vt:variant>
      <vt:variant>
        <vt:i4>1848</vt:i4>
      </vt:variant>
      <vt:variant>
        <vt:i4>0</vt:i4>
      </vt:variant>
      <vt:variant>
        <vt:i4>5</vt:i4>
      </vt:variant>
      <vt:variant>
        <vt:lpwstr>hashem.html</vt:lpwstr>
      </vt:variant>
      <vt:variant>
        <vt:lpwstr/>
      </vt:variant>
      <vt:variant>
        <vt:i4>3604605</vt:i4>
      </vt:variant>
      <vt:variant>
        <vt:i4>1845</vt:i4>
      </vt:variant>
      <vt:variant>
        <vt:i4>0</vt:i4>
      </vt:variant>
      <vt:variant>
        <vt:i4>5</vt:i4>
      </vt:variant>
      <vt:variant>
        <vt:lpwstr>needs.html</vt:lpwstr>
      </vt:variant>
      <vt:variant>
        <vt:lpwstr/>
      </vt:variant>
      <vt:variant>
        <vt:i4>3604605</vt:i4>
      </vt:variant>
      <vt:variant>
        <vt:i4>1842</vt:i4>
      </vt:variant>
      <vt:variant>
        <vt:i4>0</vt:i4>
      </vt:variant>
      <vt:variant>
        <vt:i4>5</vt:i4>
      </vt:variant>
      <vt:variant>
        <vt:lpwstr>needs.html</vt:lpwstr>
      </vt:variant>
      <vt:variant>
        <vt:lpwstr/>
      </vt:variant>
      <vt:variant>
        <vt:i4>6357028</vt:i4>
      </vt:variant>
      <vt:variant>
        <vt:i4>1839</vt:i4>
      </vt:variant>
      <vt:variant>
        <vt:i4>0</vt:i4>
      </vt:variant>
      <vt:variant>
        <vt:i4>5</vt:i4>
      </vt:variant>
      <vt:variant>
        <vt:lpwstr>hashem.html</vt:lpwstr>
      </vt:variant>
      <vt:variant>
        <vt:lpwstr/>
      </vt:variant>
      <vt:variant>
        <vt:i4>6946853</vt:i4>
      </vt:variant>
      <vt:variant>
        <vt:i4>1836</vt:i4>
      </vt:variant>
      <vt:variant>
        <vt:i4>0</vt:i4>
      </vt:variant>
      <vt:variant>
        <vt:i4>5</vt:i4>
      </vt:variant>
      <vt:variant>
        <vt:lpwstr>eating.html</vt:lpwstr>
      </vt:variant>
      <vt:variant>
        <vt:lpwstr/>
      </vt:variant>
      <vt:variant>
        <vt:i4>1638407</vt:i4>
      </vt:variant>
      <vt:variant>
        <vt:i4>1833</vt:i4>
      </vt:variant>
      <vt:variant>
        <vt:i4>0</vt:i4>
      </vt:variant>
      <vt:variant>
        <vt:i4>5</vt:i4>
      </vt:variant>
      <vt:variant>
        <vt:lpwstr>cmds613.html</vt:lpwstr>
      </vt:variant>
      <vt:variant>
        <vt:lpwstr/>
      </vt:variant>
      <vt:variant>
        <vt:i4>2752618</vt:i4>
      </vt:variant>
      <vt:variant>
        <vt:i4>1830</vt:i4>
      </vt:variant>
      <vt:variant>
        <vt:i4>0</vt:i4>
      </vt:variant>
      <vt:variant>
        <vt:i4>5</vt:i4>
      </vt:variant>
      <vt:variant>
        <vt:lpwstr>Purim.html</vt:lpwstr>
      </vt:variant>
      <vt:variant>
        <vt:lpwstr/>
      </vt:variant>
      <vt:variant>
        <vt:i4>1638407</vt:i4>
      </vt:variant>
      <vt:variant>
        <vt:i4>1827</vt:i4>
      </vt:variant>
      <vt:variant>
        <vt:i4>0</vt:i4>
      </vt:variant>
      <vt:variant>
        <vt:i4>5</vt:i4>
      </vt:variant>
      <vt:variant>
        <vt:lpwstr>cmds613.html</vt:lpwstr>
      </vt:variant>
      <vt:variant>
        <vt:lpwstr/>
      </vt:variant>
      <vt:variant>
        <vt:i4>6357028</vt:i4>
      </vt:variant>
      <vt:variant>
        <vt:i4>1824</vt:i4>
      </vt:variant>
      <vt:variant>
        <vt:i4>0</vt:i4>
      </vt:variant>
      <vt:variant>
        <vt:i4>5</vt:i4>
      </vt:variant>
      <vt:variant>
        <vt:lpwstr>hashem.html</vt:lpwstr>
      </vt:variant>
      <vt:variant>
        <vt:lpwstr/>
      </vt:variant>
      <vt:variant>
        <vt:i4>6225944</vt:i4>
      </vt:variant>
      <vt:variant>
        <vt:i4>1821</vt:i4>
      </vt:variant>
      <vt:variant>
        <vt:i4>0</vt:i4>
      </vt:variant>
      <vt:variant>
        <vt:i4>5</vt:i4>
      </vt:variant>
      <vt:variant>
        <vt:lpwstr>sin.html</vt:lpwstr>
      </vt:variant>
      <vt:variant>
        <vt:lpwstr/>
      </vt:variant>
      <vt:variant>
        <vt:i4>2752618</vt:i4>
      </vt:variant>
      <vt:variant>
        <vt:i4>1818</vt:i4>
      </vt:variant>
      <vt:variant>
        <vt:i4>0</vt:i4>
      </vt:variant>
      <vt:variant>
        <vt:i4>5</vt:i4>
      </vt:variant>
      <vt:variant>
        <vt:lpwstr>Purim.html</vt:lpwstr>
      </vt:variant>
      <vt:variant>
        <vt:lpwstr/>
      </vt:variant>
      <vt:variant>
        <vt:i4>7667771</vt:i4>
      </vt:variant>
      <vt:variant>
        <vt:i4>1815</vt:i4>
      </vt:variant>
      <vt:variant>
        <vt:i4>0</vt:i4>
      </vt:variant>
      <vt:variant>
        <vt:i4>5</vt:i4>
      </vt:variant>
      <vt:variant>
        <vt:lpwstr>worlds.html</vt:lpwstr>
      </vt:variant>
      <vt:variant>
        <vt:lpwstr/>
      </vt:variant>
      <vt:variant>
        <vt:i4>1114203</vt:i4>
      </vt:variant>
      <vt:variant>
        <vt:i4>1812</vt:i4>
      </vt:variant>
      <vt:variant>
        <vt:i4>0</vt:i4>
      </vt:variant>
      <vt:variant>
        <vt:i4>5</vt:i4>
      </vt:variant>
      <vt:variant>
        <vt:lpwstr>physical.html</vt:lpwstr>
      </vt:variant>
      <vt:variant>
        <vt:lpwstr/>
      </vt:variant>
      <vt:variant>
        <vt:i4>589891</vt:i4>
      </vt:variant>
      <vt:variant>
        <vt:i4>1809</vt:i4>
      </vt:variant>
      <vt:variant>
        <vt:i4>0</vt:i4>
      </vt:variant>
      <vt:variant>
        <vt:i4>5</vt:i4>
      </vt:variant>
      <vt:variant>
        <vt:lpwstr>time.html</vt:lpwstr>
      </vt:variant>
      <vt:variant>
        <vt:lpwstr/>
      </vt:variant>
      <vt:variant>
        <vt:i4>1638407</vt:i4>
      </vt:variant>
      <vt:variant>
        <vt:i4>1806</vt:i4>
      </vt:variant>
      <vt:variant>
        <vt:i4>0</vt:i4>
      </vt:variant>
      <vt:variant>
        <vt:i4>5</vt:i4>
      </vt:variant>
      <vt:variant>
        <vt:lpwstr>cmds613.html</vt:lpwstr>
      </vt:variant>
      <vt:variant>
        <vt:lpwstr/>
      </vt:variant>
      <vt:variant>
        <vt:i4>6357028</vt:i4>
      </vt:variant>
      <vt:variant>
        <vt:i4>1803</vt:i4>
      </vt:variant>
      <vt:variant>
        <vt:i4>0</vt:i4>
      </vt:variant>
      <vt:variant>
        <vt:i4>5</vt:i4>
      </vt:variant>
      <vt:variant>
        <vt:lpwstr>hashem.html</vt:lpwstr>
      </vt:variant>
      <vt:variant>
        <vt:lpwstr/>
      </vt:variant>
      <vt:variant>
        <vt:i4>983130</vt:i4>
      </vt:variant>
      <vt:variant>
        <vt:i4>1800</vt:i4>
      </vt:variant>
      <vt:variant>
        <vt:i4>0</vt:i4>
      </vt:variant>
      <vt:variant>
        <vt:i4>5</vt:i4>
      </vt:variant>
      <vt:variant>
        <vt:lpwstr>eden.html</vt:lpwstr>
      </vt:variant>
      <vt:variant>
        <vt:lpwstr/>
      </vt:variant>
      <vt:variant>
        <vt:i4>786522</vt:i4>
      </vt:variant>
      <vt:variant>
        <vt:i4>1797</vt:i4>
      </vt:variant>
      <vt:variant>
        <vt:i4>0</vt:i4>
      </vt:variant>
      <vt:variant>
        <vt:i4>5</vt:i4>
      </vt:variant>
      <vt:variant>
        <vt:lpwstr>adam.html</vt:lpwstr>
      </vt:variant>
      <vt:variant>
        <vt:lpwstr/>
      </vt:variant>
      <vt:variant>
        <vt:i4>589891</vt:i4>
      </vt:variant>
      <vt:variant>
        <vt:i4>1794</vt:i4>
      </vt:variant>
      <vt:variant>
        <vt:i4>0</vt:i4>
      </vt:variant>
      <vt:variant>
        <vt:i4>5</vt:i4>
      </vt:variant>
      <vt:variant>
        <vt:lpwstr>time.html</vt:lpwstr>
      </vt:variant>
      <vt:variant>
        <vt:lpwstr/>
      </vt:variant>
      <vt:variant>
        <vt:i4>917587</vt:i4>
      </vt:variant>
      <vt:variant>
        <vt:i4>1791</vt:i4>
      </vt:variant>
      <vt:variant>
        <vt:i4>0</vt:i4>
      </vt:variant>
      <vt:variant>
        <vt:i4>5</vt:i4>
      </vt:variant>
      <vt:variant>
        <vt:lpwstr>food.html</vt:lpwstr>
      </vt:variant>
      <vt:variant>
        <vt:lpwstr/>
      </vt:variant>
      <vt:variant>
        <vt:i4>7209012</vt:i4>
      </vt:variant>
      <vt:variant>
        <vt:i4>1788</vt:i4>
      </vt:variant>
      <vt:variant>
        <vt:i4>0</vt:i4>
      </vt:variant>
      <vt:variant>
        <vt:i4>5</vt:i4>
      </vt:variant>
      <vt:variant>
        <vt:lpwstr>kippur.html</vt:lpwstr>
      </vt:variant>
      <vt:variant>
        <vt:lpwstr/>
      </vt:variant>
      <vt:variant>
        <vt:i4>4259870</vt:i4>
      </vt:variant>
      <vt:variant>
        <vt:i4>1785</vt:i4>
      </vt:variant>
      <vt:variant>
        <vt:i4>0</vt:i4>
      </vt:variant>
      <vt:variant>
        <vt:i4>5</vt:i4>
      </vt:variant>
      <vt:variant>
        <vt:lpwstr>two.html</vt:lpwstr>
      </vt:variant>
      <vt:variant>
        <vt:lpwstr/>
      </vt:variant>
      <vt:variant>
        <vt:i4>2752618</vt:i4>
      </vt:variant>
      <vt:variant>
        <vt:i4>1782</vt:i4>
      </vt:variant>
      <vt:variant>
        <vt:i4>0</vt:i4>
      </vt:variant>
      <vt:variant>
        <vt:i4>5</vt:i4>
      </vt:variant>
      <vt:variant>
        <vt:lpwstr>Purim.html</vt:lpwstr>
      </vt:variant>
      <vt:variant>
        <vt:lpwstr/>
      </vt:variant>
      <vt:variant>
        <vt:i4>7209012</vt:i4>
      </vt:variant>
      <vt:variant>
        <vt:i4>1779</vt:i4>
      </vt:variant>
      <vt:variant>
        <vt:i4>0</vt:i4>
      </vt:variant>
      <vt:variant>
        <vt:i4>5</vt:i4>
      </vt:variant>
      <vt:variant>
        <vt:lpwstr>kippur.html</vt:lpwstr>
      </vt:variant>
      <vt:variant>
        <vt:lpwstr/>
      </vt:variant>
      <vt:variant>
        <vt:i4>6357028</vt:i4>
      </vt:variant>
      <vt:variant>
        <vt:i4>1776</vt:i4>
      </vt:variant>
      <vt:variant>
        <vt:i4>0</vt:i4>
      </vt:variant>
      <vt:variant>
        <vt:i4>5</vt:i4>
      </vt:variant>
      <vt:variant>
        <vt:lpwstr>hashem.html</vt:lpwstr>
      </vt:variant>
      <vt:variant>
        <vt:lpwstr/>
      </vt:variant>
      <vt:variant>
        <vt:i4>1638407</vt:i4>
      </vt:variant>
      <vt:variant>
        <vt:i4>1773</vt:i4>
      </vt:variant>
      <vt:variant>
        <vt:i4>0</vt:i4>
      </vt:variant>
      <vt:variant>
        <vt:i4>5</vt:i4>
      </vt:variant>
      <vt:variant>
        <vt:lpwstr>cmds613.html</vt:lpwstr>
      </vt:variant>
      <vt:variant>
        <vt:lpwstr/>
      </vt:variant>
      <vt:variant>
        <vt:i4>6946853</vt:i4>
      </vt:variant>
      <vt:variant>
        <vt:i4>1770</vt:i4>
      </vt:variant>
      <vt:variant>
        <vt:i4>0</vt:i4>
      </vt:variant>
      <vt:variant>
        <vt:i4>5</vt:i4>
      </vt:variant>
      <vt:variant>
        <vt:lpwstr>eating.html</vt:lpwstr>
      </vt:variant>
      <vt:variant>
        <vt:lpwstr/>
      </vt:variant>
      <vt:variant>
        <vt:i4>2949228</vt:i4>
      </vt:variant>
      <vt:variant>
        <vt:i4>1767</vt:i4>
      </vt:variant>
      <vt:variant>
        <vt:i4>0</vt:i4>
      </vt:variant>
      <vt:variant>
        <vt:i4>5</vt:i4>
      </vt:variant>
      <vt:variant>
        <vt:lpwstr>knowledge.html</vt:lpwstr>
      </vt:variant>
      <vt:variant>
        <vt:lpwstr/>
      </vt:variant>
      <vt:variant>
        <vt:i4>1638407</vt:i4>
      </vt:variant>
      <vt:variant>
        <vt:i4>1764</vt:i4>
      </vt:variant>
      <vt:variant>
        <vt:i4>0</vt:i4>
      </vt:variant>
      <vt:variant>
        <vt:i4>5</vt:i4>
      </vt:variant>
      <vt:variant>
        <vt:lpwstr>cmds613.html</vt:lpwstr>
      </vt:variant>
      <vt:variant>
        <vt:lpwstr/>
      </vt:variant>
      <vt:variant>
        <vt:i4>786522</vt:i4>
      </vt:variant>
      <vt:variant>
        <vt:i4>1761</vt:i4>
      </vt:variant>
      <vt:variant>
        <vt:i4>0</vt:i4>
      </vt:variant>
      <vt:variant>
        <vt:i4>5</vt:i4>
      </vt:variant>
      <vt:variant>
        <vt:lpwstr>adam.html</vt:lpwstr>
      </vt:variant>
      <vt:variant>
        <vt:lpwstr/>
      </vt:variant>
      <vt:variant>
        <vt:i4>1048671</vt:i4>
      </vt:variant>
      <vt:variant>
        <vt:i4>1758</vt:i4>
      </vt:variant>
      <vt:variant>
        <vt:i4>0</vt:i4>
      </vt:variant>
      <vt:variant>
        <vt:i4>5</vt:i4>
      </vt:variant>
      <vt:variant>
        <vt:lpwstr>daat.html</vt:lpwstr>
      </vt:variant>
      <vt:variant>
        <vt:lpwstr/>
      </vt:variant>
      <vt:variant>
        <vt:i4>7667771</vt:i4>
      </vt:variant>
      <vt:variant>
        <vt:i4>1755</vt:i4>
      </vt:variant>
      <vt:variant>
        <vt:i4>0</vt:i4>
      </vt:variant>
      <vt:variant>
        <vt:i4>5</vt:i4>
      </vt:variant>
      <vt:variant>
        <vt:lpwstr>worlds.html</vt:lpwstr>
      </vt:variant>
      <vt:variant>
        <vt:lpwstr/>
      </vt:variant>
      <vt:variant>
        <vt:i4>1245276</vt:i4>
      </vt:variant>
      <vt:variant>
        <vt:i4>1752</vt:i4>
      </vt:variant>
      <vt:variant>
        <vt:i4>0</vt:i4>
      </vt:variant>
      <vt:variant>
        <vt:i4>5</vt:i4>
      </vt:variant>
      <vt:variant>
        <vt:lpwstr>body.html</vt:lpwstr>
      </vt:variant>
      <vt:variant>
        <vt:lpwstr/>
      </vt:variant>
      <vt:variant>
        <vt:i4>6357028</vt:i4>
      </vt:variant>
      <vt:variant>
        <vt:i4>1749</vt:i4>
      </vt:variant>
      <vt:variant>
        <vt:i4>0</vt:i4>
      </vt:variant>
      <vt:variant>
        <vt:i4>5</vt:i4>
      </vt:variant>
      <vt:variant>
        <vt:lpwstr>hashem.html</vt:lpwstr>
      </vt:variant>
      <vt:variant>
        <vt:lpwstr/>
      </vt:variant>
      <vt:variant>
        <vt:i4>6291514</vt:i4>
      </vt:variant>
      <vt:variant>
        <vt:i4>1746</vt:i4>
      </vt:variant>
      <vt:variant>
        <vt:i4>0</vt:i4>
      </vt:variant>
      <vt:variant>
        <vt:i4>5</vt:i4>
      </vt:variant>
      <vt:variant>
        <vt:lpwstr>future.html</vt:lpwstr>
      </vt:variant>
      <vt:variant>
        <vt:lpwstr/>
      </vt:variant>
      <vt:variant>
        <vt:i4>4784144</vt:i4>
      </vt:variant>
      <vt:variant>
        <vt:i4>1743</vt:i4>
      </vt:variant>
      <vt:variant>
        <vt:i4>0</vt:i4>
      </vt:variant>
      <vt:variant>
        <vt:i4>5</vt:i4>
      </vt:variant>
      <vt:variant>
        <vt:lpwstr>orallaw.html</vt:lpwstr>
      </vt:variant>
      <vt:variant>
        <vt:lpwstr/>
      </vt:variant>
      <vt:variant>
        <vt:i4>1638407</vt:i4>
      </vt:variant>
      <vt:variant>
        <vt:i4>1740</vt:i4>
      </vt:variant>
      <vt:variant>
        <vt:i4>0</vt:i4>
      </vt:variant>
      <vt:variant>
        <vt:i4>5</vt:i4>
      </vt:variant>
      <vt:variant>
        <vt:lpwstr>cmds613.html</vt:lpwstr>
      </vt:variant>
      <vt:variant>
        <vt:lpwstr/>
      </vt:variant>
      <vt:variant>
        <vt:i4>1638407</vt:i4>
      </vt:variant>
      <vt:variant>
        <vt:i4>1737</vt:i4>
      </vt:variant>
      <vt:variant>
        <vt:i4>0</vt:i4>
      </vt:variant>
      <vt:variant>
        <vt:i4>5</vt:i4>
      </vt:variant>
      <vt:variant>
        <vt:lpwstr>cmds613.html</vt:lpwstr>
      </vt:variant>
      <vt:variant>
        <vt:lpwstr/>
      </vt:variant>
      <vt:variant>
        <vt:i4>6946853</vt:i4>
      </vt:variant>
      <vt:variant>
        <vt:i4>1734</vt:i4>
      </vt:variant>
      <vt:variant>
        <vt:i4>0</vt:i4>
      </vt:variant>
      <vt:variant>
        <vt:i4>5</vt:i4>
      </vt:variant>
      <vt:variant>
        <vt:lpwstr>eating.html</vt:lpwstr>
      </vt:variant>
      <vt:variant>
        <vt:lpwstr/>
      </vt:variant>
      <vt:variant>
        <vt:i4>1638407</vt:i4>
      </vt:variant>
      <vt:variant>
        <vt:i4>1731</vt:i4>
      </vt:variant>
      <vt:variant>
        <vt:i4>0</vt:i4>
      </vt:variant>
      <vt:variant>
        <vt:i4>5</vt:i4>
      </vt:variant>
      <vt:variant>
        <vt:lpwstr>cmds613.html</vt:lpwstr>
      </vt:variant>
      <vt:variant>
        <vt:lpwstr/>
      </vt:variant>
      <vt:variant>
        <vt:i4>2949228</vt:i4>
      </vt:variant>
      <vt:variant>
        <vt:i4>1728</vt:i4>
      </vt:variant>
      <vt:variant>
        <vt:i4>0</vt:i4>
      </vt:variant>
      <vt:variant>
        <vt:i4>5</vt:i4>
      </vt:variant>
      <vt:variant>
        <vt:lpwstr>knowledge.html</vt:lpwstr>
      </vt:variant>
      <vt:variant>
        <vt:lpwstr/>
      </vt:variant>
      <vt:variant>
        <vt:i4>6946853</vt:i4>
      </vt:variant>
      <vt:variant>
        <vt:i4>1725</vt:i4>
      </vt:variant>
      <vt:variant>
        <vt:i4>0</vt:i4>
      </vt:variant>
      <vt:variant>
        <vt:i4>5</vt:i4>
      </vt:variant>
      <vt:variant>
        <vt:lpwstr>eating.html</vt:lpwstr>
      </vt:variant>
      <vt:variant>
        <vt:lpwstr/>
      </vt:variant>
      <vt:variant>
        <vt:i4>1638407</vt:i4>
      </vt:variant>
      <vt:variant>
        <vt:i4>1722</vt:i4>
      </vt:variant>
      <vt:variant>
        <vt:i4>0</vt:i4>
      </vt:variant>
      <vt:variant>
        <vt:i4>5</vt:i4>
      </vt:variant>
      <vt:variant>
        <vt:lpwstr>cmds613.html</vt:lpwstr>
      </vt:variant>
      <vt:variant>
        <vt:lpwstr/>
      </vt:variant>
      <vt:variant>
        <vt:i4>5767183</vt:i4>
      </vt:variant>
      <vt:variant>
        <vt:i4>1719</vt:i4>
      </vt:variant>
      <vt:variant>
        <vt:i4>0</vt:i4>
      </vt:variant>
      <vt:variant>
        <vt:i4>5</vt:i4>
      </vt:variant>
      <vt:variant>
        <vt:lpwstr>one.html</vt:lpwstr>
      </vt:variant>
      <vt:variant>
        <vt:lpwstr/>
      </vt:variant>
      <vt:variant>
        <vt:i4>983130</vt:i4>
      </vt:variant>
      <vt:variant>
        <vt:i4>1716</vt:i4>
      </vt:variant>
      <vt:variant>
        <vt:i4>0</vt:i4>
      </vt:variant>
      <vt:variant>
        <vt:i4>5</vt:i4>
      </vt:variant>
      <vt:variant>
        <vt:lpwstr>eden.html</vt:lpwstr>
      </vt:variant>
      <vt:variant>
        <vt:lpwstr/>
      </vt:variant>
      <vt:variant>
        <vt:i4>786522</vt:i4>
      </vt:variant>
      <vt:variant>
        <vt:i4>1713</vt:i4>
      </vt:variant>
      <vt:variant>
        <vt:i4>0</vt:i4>
      </vt:variant>
      <vt:variant>
        <vt:i4>5</vt:i4>
      </vt:variant>
      <vt:variant>
        <vt:lpwstr>adam.html</vt:lpwstr>
      </vt:variant>
      <vt:variant>
        <vt:lpwstr/>
      </vt:variant>
      <vt:variant>
        <vt:i4>2752618</vt:i4>
      </vt:variant>
      <vt:variant>
        <vt:i4>1710</vt:i4>
      </vt:variant>
      <vt:variant>
        <vt:i4>0</vt:i4>
      </vt:variant>
      <vt:variant>
        <vt:i4>5</vt:i4>
      </vt:variant>
      <vt:variant>
        <vt:lpwstr>Purim.html</vt:lpwstr>
      </vt:variant>
      <vt:variant>
        <vt:lpwstr/>
      </vt:variant>
      <vt:variant>
        <vt:i4>7209012</vt:i4>
      </vt:variant>
      <vt:variant>
        <vt:i4>1707</vt:i4>
      </vt:variant>
      <vt:variant>
        <vt:i4>0</vt:i4>
      </vt:variant>
      <vt:variant>
        <vt:i4>5</vt:i4>
      </vt:variant>
      <vt:variant>
        <vt:lpwstr>kippur.html</vt:lpwstr>
      </vt:variant>
      <vt:variant>
        <vt:lpwstr/>
      </vt:variant>
      <vt:variant>
        <vt:i4>983130</vt:i4>
      </vt:variant>
      <vt:variant>
        <vt:i4>1704</vt:i4>
      </vt:variant>
      <vt:variant>
        <vt:i4>0</vt:i4>
      </vt:variant>
      <vt:variant>
        <vt:i4>5</vt:i4>
      </vt:variant>
      <vt:variant>
        <vt:lpwstr>eden.html</vt:lpwstr>
      </vt:variant>
      <vt:variant>
        <vt:lpwstr/>
      </vt:variant>
      <vt:variant>
        <vt:i4>4718621</vt:i4>
      </vt:variant>
      <vt:variant>
        <vt:i4>1701</vt:i4>
      </vt:variant>
      <vt:variant>
        <vt:i4>0</vt:i4>
      </vt:variant>
      <vt:variant>
        <vt:i4>5</vt:i4>
      </vt:variant>
      <vt:variant>
        <vt:lpwstr>forgive.html</vt:lpwstr>
      </vt:variant>
      <vt:variant>
        <vt:lpwstr/>
      </vt:variant>
      <vt:variant>
        <vt:i4>8126510</vt:i4>
      </vt:variant>
      <vt:variant>
        <vt:i4>1698</vt:i4>
      </vt:variant>
      <vt:variant>
        <vt:i4>0</vt:i4>
      </vt:variant>
      <vt:variant>
        <vt:i4>5</vt:i4>
      </vt:variant>
      <vt:variant>
        <vt:lpwstr>prayer.html</vt:lpwstr>
      </vt:variant>
      <vt:variant>
        <vt:lpwstr/>
      </vt:variant>
      <vt:variant>
        <vt:i4>7667759</vt:i4>
      </vt:variant>
      <vt:variant>
        <vt:i4>1695</vt:i4>
      </vt:variant>
      <vt:variant>
        <vt:i4>0</vt:i4>
      </vt:variant>
      <vt:variant>
        <vt:i4>5</vt:i4>
      </vt:variant>
      <vt:variant>
        <vt:lpwstr>temple.html</vt:lpwstr>
      </vt:variant>
      <vt:variant>
        <vt:lpwstr/>
      </vt:variant>
      <vt:variant>
        <vt:i4>5570588</vt:i4>
      </vt:variant>
      <vt:variant>
        <vt:i4>1692</vt:i4>
      </vt:variant>
      <vt:variant>
        <vt:i4>0</vt:i4>
      </vt:variant>
      <vt:variant>
        <vt:i4>5</vt:i4>
      </vt:variant>
      <vt:variant>
        <vt:lpwstr>priests.html</vt:lpwstr>
      </vt:variant>
      <vt:variant>
        <vt:lpwstr/>
      </vt:variant>
      <vt:variant>
        <vt:i4>1769489</vt:i4>
      </vt:variant>
      <vt:variant>
        <vt:i4>1689</vt:i4>
      </vt:variant>
      <vt:variant>
        <vt:i4>0</vt:i4>
      </vt:variant>
      <vt:variant>
        <vt:i4>5</vt:i4>
      </vt:variant>
      <vt:variant>
        <vt:lpwstr>gen-jew.html</vt:lpwstr>
      </vt:variant>
      <vt:variant>
        <vt:lpwstr/>
      </vt:variant>
      <vt:variant>
        <vt:i4>3801212</vt:i4>
      </vt:variant>
      <vt:variant>
        <vt:i4>1686</vt:i4>
      </vt:variant>
      <vt:variant>
        <vt:i4>0</vt:i4>
      </vt:variant>
      <vt:variant>
        <vt:i4>5</vt:i4>
      </vt:variant>
      <vt:variant>
        <vt:lpwstr>salvation.html</vt:lpwstr>
      </vt:variant>
      <vt:variant>
        <vt:lpwstr/>
      </vt:variant>
      <vt:variant>
        <vt:i4>7077934</vt:i4>
      </vt:variant>
      <vt:variant>
        <vt:i4>1683</vt:i4>
      </vt:variant>
      <vt:variant>
        <vt:i4>0</vt:i4>
      </vt:variant>
      <vt:variant>
        <vt:i4>5</vt:i4>
      </vt:variant>
      <vt:variant>
        <vt:lpwstr>esther.html</vt:lpwstr>
      </vt:variant>
      <vt:variant>
        <vt:lpwstr/>
      </vt:variant>
      <vt:variant>
        <vt:i4>7209012</vt:i4>
      </vt:variant>
      <vt:variant>
        <vt:i4>1680</vt:i4>
      </vt:variant>
      <vt:variant>
        <vt:i4>0</vt:i4>
      </vt:variant>
      <vt:variant>
        <vt:i4>5</vt:i4>
      </vt:variant>
      <vt:variant>
        <vt:lpwstr>kippur.html</vt:lpwstr>
      </vt:variant>
      <vt:variant>
        <vt:lpwstr/>
      </vt:variant>
      <vt:variant>
        <vt:i4>7667759</vt:i4>
      </vt:variant>
      <vt:variant>
        <vt:i4>1677</vt:i4>
      </vt:variant>
      <vt:variant>
        <vt:i4>0</vt:i4>
      </vt:variant>
      <vt:variant>
        <vt:i4>5</vt:i4>
      </vt:variant>
      <vt:variant>
        <vt:lpwstr>temple.html</vt:lpwstr>
      </vt:variant>
      <vt:variant>
        <vt:lpwstr/>
      </vt:variant>
      <vt:variant>
        <vt:i4>5570588</vt:i4>
      </vt:variant>
      <vt:variant>
        <vt:i4>1674</vt:i4>
      </vt:variant>
      <vt:variant>
        <vt:i4>0</vt:i4>
      </vt:variant>
      <vt:variant>
        <vt:i4>5</vt:i4>
      </vt:variant>
      <vt:variant>
        <vt:lpwstr>priests.html</vt:lpwstr>
      </vt:variant>
      <vt:variant>
        <vt:lpwstr/>
      </vt:variant>
      <vt:variant>
        <vt:i4>7077934</vt:i4>
      </vt:variant>
      <vt:variant>
        <vt:i4>1671</vt:i4>
      </vt:variant>
      <vt:variant>
        <vt:i4>0</vt:i4>
      </vt:variant>
      <vt:variant>
        <vt:i4>5</vt:i4>
      </vt:variant>
      <vt:variant>
        <vt:lpwstr>esther.html</vt:lpwstr>
      </vt:variant>
      <vt:variant>
        <vt:lpwstr/>
      </vt:variant>
      <vt:variant>
        <vt:i4>4784144</vt:i4>
      </vt:variant>
      <vt:variant>
        <vt:i4>1668</vt:i4>
      </vt:variant>
      <vt:variant>
        <vt:i4>0</vt:i4>
      </vt:variant>
      <vt:variant>
        <vt:i4>5</vt:i4>
      </vt:variant>
      <vt:variant>
        <vt:lpwstr>orallaw.html</vt:lpwstr>
      </vt:variant>
      <vt:variant>
        <vt:lpwstr/>
      </vt:variant>
      <vt:variant>
        <vt:i4>7209012</vt:i4>
      </vt:variant>
      <vt:variant>
        <vt:i4>1665</vt:i4>
      </vt:variant>
      <vt:variant>
        <vt:i4>0</vt:i4>
      </vt:variant>
      <vt:variant>
        <vt:i4>5</vt:i4>
      </vt:variant>
      <vt:variant>
        <vt:lpwstr>kippur.html</vt:lpwstr>
      </vt:variant>
      <vt:variant>
        <vt:lpwstr/>
      </vt:variant>
      <vt:variant>
        <vt:i4>3997803</vt:i4>
      </vt:variant>
      <vt:variant>
        <vt:i4>1662</vt:i4>
      </vt:variant>
      <vt:variant>
        <vt:i4>0</vt:i4>
      </vt:variant>
      <vt:variant>
        <vt:i4>5</vt:i4>
      </vt:variant>
      <vt:variant>
        <vt:lpwstr>festivals.html</vt:lpwstr>
      </vt:variant>
      <vt:variant>
        <vt:lpwstr/>
      </vt:variant>
      <vt:variant>
        <vt:i4>4259869</vt:i4>
      </vt:variant>
      <vt:variant>
        <vt:i4>1659</vt:i4>
      </vt:variant>
      <vt:variant>
        <vt:i4>0</vt:i4>
      </vt:variant>
      <vt:variant>
        <vt:i4>5</vt:i4>
      </vt:variant>
      <vt:variant>
        <vt:lpwstr>sabbath.html</vt:lpwstr>
      </vt:variant>
      <vt:variant>
        <vt:lpwstr/>
      </vt:variant>
      <vt:variant>
        <vt:i4>6357028</vt:i4>
      </vt:variant>
      <vt:variant>
        <vt:i4>1656</vt:i4>
      </vt:variant>
      <vt:variant>
        <vt:i4>0</vt:i4>
      </vt:variant>
      <vt:variant>
        <vt:i4>5</vt:i4>
      </vt:variant>
      <vt:variant>
        <vt:lpwstr>hashem.html</vt:lpwstr>
      </vt:variant>
      <vt:variant>
        <vt:lpwstr/>
      </vt:variant>
      <vt:variant>
        <vt:i4>8192061</vt:i4>
      </vt:variant>
      <vt:variant>
        <vt:i4>1653</vt:i4>
      </vt:variant>
      <vt:variant>
        <vt:i4>0</vt:i4>
      </vt:variant>
      <vt:variant>
        <vt:i4>5</vt:i4>
      </vt:variant>
      <vt:variant>
        <vt:lpwstr>teruah.html</vt:lpwstr>
      </vt:variant>
      <vt:variant>
        <vt:lpwstr/>
      </vt:variant>
      <vt:variant>
        <vt:i4>7209012</vt:i4>
      </vt:variant>
      <vt:variant>
        <vt:i4>1650</vt:i4>
      </vt:variant>
      <vt:variant>
        <vt:i4>0</vt:i4>
      </vt:variant>
      <vt:variant>
        <vt:i4>5</vt:i4>
      </vt:variant>
      <vt:variant>
        <vt:lpwstr>kippur.html</vt:lpwstr>
      </vt:variant>
      <vt:variant>
        <vt:lpwstr/>
      </vt:variant>
      <vt:variant>
        <vt:i4>8126510</vt:i4>
      </vt:variant>
      <vt:variant>
        <vt:i4>1647</vt:i4>
      </vt:variant>
      <vt:variant>
        <vt:i4>0</vt:i4>
      </vt:variant>
      <vt:variant>
        <vt:i4>5</vt:i4>
      </vt:variant>
      <vt:variant>
        <vt:lpwstr>prayer.html</vt:lpwstr>
      </vt:variant>
      <vt:variant>
        <vt:lpwstr/>
      </vt:variant>
      <vt:variant>
        <vt:i4>6291493</vt:i4>
      </vt:variant>
      <vt:variant>
        <vt:i4>1644</vt:i4>
      </vt:variant>
      <vt:variant>
        <vt:i4>0</vt:i4>
      </vt:variant>
      <vt:variant>
        <vt:i4>5</vt:i4>
      </vt:variant>
      <vt:variant>
        <vt:lpwstr>mashal.html</vt:lpwstr>
      </vt:variant>
      <vt:variant>
        <vt:lpwstr/>
      </vt:variant>
      <vt:variant>
        <vt:i4>2752618</vt:i4>
      </vt:variant>
      <vt:variant>
        <vt:i4>1641</vt:i4>
      </vt:variant>
      <vt:variant>
        <vt:i4>0</vt:i4>
      </vt:variant>
      <vt:variant>
        <vt:i4>5</vt:i4>
      </vt:variant>
      <vt:variant>
        <vt:lpwstr>Purim.html</vt:lpwstr>
      </vt:variant>
      <vt:variant>
        <vt:lpwstr/>
      </vt:variant>
      <vt:variant>
        <vt:i4>5767183</vt:i4>
      </vt:variant>
      <vt:variant>
        <vt:i4>1638</vt:i4>
      </vt:variant>
      <vt:variant>
        <vt:i4>0</vt:i4>
      </vt:variant>
      <vt:variant>
        <vt:i4>5</vt:i4>
      </vt:variant>
      <vt:variant>
        <vt:lpwstr>one.html</vt:lpwstr>
      </vt:variant>
      <vt:variant>
        <vt:lpwstr/>
      </vt:variant>
      <vt:variant>
        <vt:i4>7077934</vt:i4>
      </vt:variant>
      <vt:variant>
        <vt:i4>1635</vt:i4>
      </vt:variant>
      <vt:variant>
        <vt:i4>0</vt:i4>
      </vt:variant>
      <vt:variant>
        <vt:i4>5</vt:i4>
      </vt:variant>
      <vt:variant>
        <vt:lpwstr>esther.html</vt:lpwstr>
      </vt:variant>
      <vt:variant>
        <vt:lpwstr/>
      </vt:variant>
      <vt:variant>
        <vt:i4>2752618</vt:i4>
      </vt:variant>
      <vt:variant>
        <vt:i4>1632</vt:i4>
      </vt:variant>
      <vt:variant>
        <vt:i4>0</vt:i4>
      </vt:variant>
      <vt:variant>
        <vt:i4>5</vt:i4>
      </vt:variant>
      <vt:variant>
        <vt:lpwstr>Purim.html</vt:lpwstr>
      </vt:variant>
      <vt:variant>
        <vt:lpwstr/>
      </vt:variant>
      <vt:variant>
        <vt:i4>7209012</vt:i4>
      </vt:variant>
      <vt:variant>
        <vt:i4>1629</vt:i4>
      </vt:variant>
      <vt:variant>
        <vt:i4>0</vt:i4>
      </vt:variant>
      <vt:variant>
        <vt:i4>5</vt:i4>
      </vt:variant>
      <vt:variant>
        <vt:lpwstr>kippur.html</vt:lpwstr>
      </vt:variant>
      <vt:variant>
        <vt:lpwstr/>
      </vt:variant>
      <vt:variant>
        <vt:i4>7209012</vt:i4>
      </vt:variant>
      <vt:variant>
        <vt:i4>1626</vt:i4>
      </vt:variant>
      <vt:variant>
        <vt:i4>0</vt:i4>
      </vt:variant>
      <vt:variant>
        <vt:i4>5</vt:i4>
      </vt:variant>
      <vt:variant>
        <vt:lpwstr>kippur.html</vt:lpwstr>
      </vt:variant>
      <vt:variant>
        <vt:lpwstr/>
      </vt:variant>
      <vt:variant>
        <vt:i4>5767183</vt:i4>
      </vt:variant>
      <vt:variant>
        <vt:i4>1623</vt:i4>
      </vt:variant>
      <vt:variant>
        <vt:i4>0</vt:i4>
      </vt:variant>
      <vt:variant>
        <vt:i4>5</vt:i4>
      </vt:variant>
      <vt:variant>
        <vt:lpwstr>one.html</vt:lpwstr>
      </vt:variant>
      <vt:variant>
        <vt:lpwstr/>
      </vt:variant>
      <vt:variant>
        <vt:i4>6946853</vt:i4>
      </vt:variant>
      <vt:variant>
        <vt:i4>1620</vt:i4>
      </vt:variant>
      <vt:variant>
        <vt:i4>0</vt:i4>
      </vt:variant>
      <vt:variant>
        <vt:i4>5</vt:i4>
      </vt:variant>
      <vt:variant>
        <vt:lpwstr>eating.html</vt:lpwstr>
      </vt:variant>
      <vt:variant>
        <vt:lpwstr/>
      </vt:variant>
      <vt:variant>
        <vt:i4>1638407</vt:i4>
      </vt:variant>
      <vt:variant>
        <vt:i4>1617</vt:i4>
      </vt:variant>
      <vt:variant>
        <vt:i4>0</vt:i4>
      </vt:variant>
      <vt:variant>
        <vt:i4>5</vt:i4>
      </vt:variant>
      <vt:variant>
        <vt:lpwstr>cmds613.html</vt:lpwstr>
      </vt:variant>
      <vt:variant>
        <vt:lpwstr/>
      </vt:variant>
      <vt:variant>
        <vt:i4>1638407</vt:i4>
      </vt:variant>
      <vt:variant>
        <vt:i4>1614</vt:i4>
      </vt:variant>
      <vt:variant>
        <vt:i4>0</vt:i4>
      </vt:variant>
      <vt:variant>
        <vt:i4>5</vt:i4>
      </vt:variant>
      <vt:variant>
        <vt:lpwstr>cmds613.html</vt:lpwstr>
      </vt:variant>
      <vt:variant>
        <vt:lpwstr/>
      </vt:variant>
      <vt:variant>
        <vt:i4>5767183</vt:i4>
      </vt:variant>
      <vt:variant>
        <vt:i4>1611</vt:i4>
      </vt:variant>
      <vt:variant>
        <vt:i4>0</vt:i4>
      </vt:variant>
      <vt:variant>
        <vt:i4>5</vt:i4>
      </vt:variant>
      <vt:variant>
        <vt:lpwstr>one.html</vt:lpwstr>
      </vt:variant>
      <vt:variant>
        <vt:lpwstr/>
      </vt:variant>
      <vt:variant>
        <vt:i4>1638407</vt:i4>
      </vt:variant>
      <vt:variant>
        <vt:i4>1608</vt:i4>
      </vt:variant>
      <vt:variant>
        <vt:i4>0</vt:i4>
      </vt:variant>
      <vt:variant>
        <vt:i4>5</vt:i4>
      </vt:variant>
      <vt:variant>
        <vt:lpwstr>cmds613.html</vt:lpwstr>
      </vt:variant>
      <vt:variant>
        <vt:lpwstr/>
      </vt:variant>
      <vt:variant>
        <vt:i4>1638407</vt:i4>
      </vt:variant>
      <vt:variant>
        <vt:i4>1605</vt:i4>
      </vt:variant>
      <vt:variant>
        <vt:i4>0</vt:i4>
      </vt:variant>
      <vt:variant>
        <vt:i4>5</vt:i4>
      </vt:variant>
      <vt:variant>
        <vt:lpwstr>cmds613.html</vt:lpwstr>
      </vt:variant>
      <vt:variant>
        <vt:lpwstr/>
      </vt:variant>
      <vt:variant>
        <vt:i4>4259870</vt:i4>
      </vt:variant>
      <vt:variant>
        <vt:i4>1602</vt:i4>
      </vt:variant>
      <vt:variant>
        <vt:i4>0</vt:i4>
      </vt:variant>
      <vt:variant>
        <vt:i4>5</vt:i4>
      </vt:variant>
      <vt:variant>
        <vt:lpwstr>two.html</vt:lpwstr>
      </vt:variant>
      <vt:variant>
        <vt:lpwstr/>
      </vt:variant>
      <vt:variant>
        <vt:i4>2752618</vt:i4>
      </vt:variant>
      <vt:variant>
        <vt:i4>1599</vt:i4>
      </vt:variant>
      <vt:variant>
        <vt:i4>0</vt:i4>
      </vt:variant>
      <vt:variant>
        <vt:i4>5</vt:i4>
      </vt:variant>
      <vt:variant>
        <vt:lpwstr>Purim.html</vt:lpwstr>
      </vt:variant>
      <vt:variant>
        <vt:lpwstr/>
      </vt:variant>
      <vt:variant>
        <vt:i4>1638407</vt:i4>
      </vt:variant>
      <vt:variant>
        <vt:i4>1596</vt:i4>
      </vt:variant>
      <vt:variant>
        <vt:i4>0</vt:i4>
      </vt:variant>
      <vt:variant>
        <vt:i4>5</vt:i4>
      </vt:variant>
      <vt:variant>
        <vt:lpwstr>cmds613.html</vt:lpwstr>
      </vt:variant>
      <vt:variant>
        <vt:lpwstr/>
      </vt:variant>
      <vt:variant>
        <vt:i4>6946853</vt:i4>
      </vt:variant>
      <vt:variant>
        <vt:i4>1593</vt:i4>
      </vt:variant>
      <vt:variant>
        <vt:i4>0</vt:i4>
      </vt:variant>
      <vt:variant>
        <vt:i4>5</vt:i4>
      </vt:variant>
      <vt:variant>
        <vt:lpwstr>eating.html</vt:lpwstr>
      </vt:variant>
      <vt:variant>
        <vt:lpwstr/>
      </vt:variant>
      <vt:variant>
        <vt:i4>1638407</vt:i4>
      </vt:variant>
      <vt:variant>
        <vt:i4>1590</vt:i4>
      </vt:variant>
      <vt:variant>
        <vt:i4>0</vt:i4>
      </vt:variant>
      <vt:variant>
        <vt:i4>5</vt:i4>
      </vt:variant>
      <vt:variant>
        <vt:lpwstr>cmds613.html</vt:lpwstr>
      </vt:variant>
      <vt:variant>
        <vt:lpwstr/>
      </vt:variant>
      <vt:variant>
        <vt:i4>7209012</vt:i4>
      </vt:variant>
      <vt:variant>
        <vt:i4>1587</vt:i4>
      </vt:variant>
      <vt:variant>
        <vt:i4>0</vt:i4>
      </vt:variant>
      <vt:variant>
        <vt:i4>5</vt:i4>
      </vt:variant>
      <vt:variant>
        <vt:lpwstr>kippur.html</vt:lpwstr>
      </vt:variant>
      <vt:variant>
        <vt:lpwstr/>
      </vt:variant>
      <vt:variant>
        <vt:i4>6357028</vt:i4>
      </vt:variant>
      <vt:variant>
        <vt:i4>1584</vt:i4>
      </vt:variant>
      <vt:variant>
        <vt:i4>0</vt:i4>
      </vt:variant>
      <vt:variant>
        <vt:i4>5</vt:i4>
      </vt:variant>
      <vt:variant>
        <vt:lpwstr>hashem.html</vt:lpwstr>
      </vt:variant>
      <vt:variant>
        <vt:lpwstr/>
      </vt:variant>
      <vt:variant>
        <vt:i4>5767183</vt:i4>
      </vt:variant>
      <vt:variant>
        <vt:i4>1581</vt:i4>
      </vt:variant>
      <vt:variant>
        <vt:i4>0</vt:i4>
      </vt:variant>
      <vt:variant>
        <vt:i4>5</vt:i4>
      </vt:variant>
      <vt:variant>
        <vt:lpwstr>one.html</vt:lpwstr>
      </vt:variant>
      <vt:variant>
        <vt:lpwstr/>
      </vt:variant>
      <vt:variant>
        <vt:i4>5570638</vt:i4>
      </vt:variant>
      <vt:variant>
        <vt:i4>1578</vt:i4>
      </vt:variant>
      <vt:variant>
        <vt:i4>0</vt:i4>
      </vt:variant>
      <vt:variant>
        <vt:i4>5</vt:i4>
      </vt:variant>
      <vt:variant>
        <vt:lpwstr>male+female.html</vt:lpwstr>
      </vt:variant>
      <vt:variant>
        <vt:lpwstr/>
      </vt:variant>
      <vt:variant>
        <vt:i4>4259870</vt:i4>
      </vt:variant>
      <vt:variant>
        <vt:i4>1575</vt:i4>
      </vt:variant>
      <vt:variant>
        <vt:i4>0</vt:i4>
      </vt:variant>
      <vt:variant>
        <vt:i4>5</vt:i4>
      </vt:variant>
      <vt:variant>
        <vt:lpwstr>two.html</vt:lpwstr>
      </vt:variant>
      <vt:variant>
        <vt:lpwstr/>
      </vt:variant>
      <vt:variant>
        <vt:i4>7667759</vt:i4>
      </vt:variant>
      <vt:variant>
        <vt:i4>1572</vt:i4>
      </vt:variant>
      <vt:variant>
        <vt:i4>0</vt:i4>
      </vt:variant>
      <vt:variant>
        <vt:i4>5</vt:i4>
      </vt:variant>
      <vt:variant>
        <vt:lpwstr>temple.html</vt:lpwstr>
      </vt:variant>
      <vt:variant>
        <vt:lpwstr/>
      </vt:variant>
      <vt:variant>
        <vt:i4>7209012</vt:i4>
      </vt:variant>
      <vt:variant>
        <vt:i4>1569</vt:i4>
      </vt:variant>
      <vt:variant>
        <vt:i4>0</vt:i4>
      </vt:variant>
      <vt:variant>
        <vt:i4>5</vt:i4>
      </vt:variant>
      <vt:variant>
        <vt:lpwstr>kippur.html</vt:lpwstr>
      </vt:variant>
      <vt:variant>
        <vt:lpwstr/>
      </vt:variant>
      <vt:variant>
        <vt:i4>1769489</vt:i4>
      </vt:variant>
      <vt:variant>
        <vt:i4>1566</vt:i4>
      </vt:variant>
      <vt:variant>
        <vt:i4>0</vt:i4>
      </vt:variant>
      <vt:variant>
        <vt:i4>5</vt:i4>
      </vt:variant>
      <vt:variant>
        <vt:lpwstr>gen-jew.html</vt:lpwstr>
      </vt:variant>
      <vt:variant>
        <vt:lpwstr/>
      </vt:variant>
      <vt:variant>
        <vt:i4>7077934</vt:i4>
      </vt:variant>
      <vt:variant>
        <vt:i4>1563</vt:i4>
      </vt:variant>
      <vt:variant>
        <vt:i4>0</vt:i4>
      </vt:variant>
      <vt:variant>
        <vt:i4>5</vt:i4>
      </vt:variant>
      <vt:variant>
        <vt:lpwstr>esther.html</vt:lpwstr>
      </vt:variant>
      <vt:variant>
        <vt:lpwstr/>
      </vt:variant>
      <vt:variant>
        <vt:i4>2752618</vt:i4>
      </vt:variant>
      <vt:variant>
        <vt:i4>1560</vt:i4>
      </vt:variant>
      <vt:variant>
        <vt:i4>0</vt:i4>
      </vt:variant>
      <vt:variant>
        <vt:i4>5</vt:i4>
      </vt:variant>
      <vt:variant>
        <vt:lpwstr>Purim.html</vt:lpwstr>
      </vt:variant>
      <vt:variant>
        <vt:lpwstr/>
      </vt:variant>
      <vt:variant>
        <vt:i4>7209012</vt:i4>
      </vt:variant>
      <vt:variant>
        <vt:i4>1557</vt:i4>
      </vt:variant>
      <vt:variant>
        <vt:i4>0</vt:i4>
      </vt:variant>
      <vt:variant>
        <vt:i4>5</vt:i4>
      </vt:variant>
      <vt:variant>
        <vt:lpwstr>kippur.html</vt:lpwstr>
      </vt:variant>
      <vt:variant>
        <vt:lpwstr/>
      </vt:variant>
      <vt:variant>
        <vt:i4>2752618</vt:i4>
      </vt:variant>
      <vt:variant>
        <vt:i4>1554</vt:i4>
      </vt:variant>
      <vt:variant>
        <vt:i4>0</vt:i4>
      </vt:variant>
      <vt:variant>
        <vt:i4>5</vt:i4>
      </vt:variant>
      <vt:variant>
        <vt:lpwstr>Purim.html</vt:lpwstr>
      </vt:variant>
      <vt:variant>
        <vt:lpwstr/>
      </vt:variant>
      <vt:variant>
        <vt:i4>6357028</vt:i4>
      </vt:variant>
      <vt:variant>
        <vt:i4>1551</vt:i4>
      </vt:variant>
      <vt:variant>
        <vt:i4>0</vt:i4>
      </vt:variant>
      <vt:variant>
        <vt:i4>5</vt:i4>
      </vt:variant>
      <vt:variant>
        <vt:lpwstr>hashem.html</vt:lpwstr>
      </vt:variant>
      <vt:variant>
        <vt:lpwstr/>
      </vt:variant>
      <vt:variant>
        <vt:i4>1114203</vt:i4>
      </vt:variant>
      <vt:variant>
        <vt:i4>1548</vt:i4>
      </vt:variant>
      <vt:variant>
        <vt:i4>0</vt:i4>
      </vt:variant>
      <vt:variant>
        <vt:i4>5</vt:i4>
      </vt:variant>
      <vt:variant>
        <vt:lpwstr>physical.html</vt:lpwstr>
      </vt:variant>
      <vt:variant>
        <vt:lpwstr/>
      </vt:variant>
      <vt:variant>
        <vt:i4>7209012</vt:i4>
      </vt:variant>
      <vt:variant>
        <vt:i4>1545</vt:i4>
      </vt:variant>
      <vt:variant>
        <vt:i4>0</vt:i4>
      </vt:variant>
      <vt:variant>
        <vt:i4>5</vt:i4>
      </vt:variant>
      <vt:variant>
        <vt:lpwstr>kippur.html</vt:lpwstr>
      </vt:variant>
      <vt:variant>
        <vt:lpwstr/>
      </vt:variant>
      <vt:variant>
        <vt:i4>7209012</vt:i4>
      </vt:variant>
      <vt:variant>
        <vt:i4>1542</vt:i4>
      </vt:variant>
      <vt:variant>
        <vt:i4>0</vt:i4>
      </vt:variant>
      <vt:variant>
        <vt:i4>5</vt:i4>
      </vt:variant>
      <vt:variant>
        <vt:lpwstr>kippur.html</vt:lpwstr>
      </vt:variant>
      <vt:variant>
        <vt:lpwstr/>
      </vt:variant>
      <vt:variant>
        <vt:i4>3670121</vt:i4>
      </vt:variant>
      <vt:variant>
        <vt:i4>1539</vt:i4>
      </vt:variant>
      <vt:variant>
        <vt:i4>0</vt:i4>
      </vt:variant>
      <vt:variant>
        <vt:i4>5</vt:i4>
      </vt:variant>
      <vt:variant>
        <vt:lpwstr>jonah.html</vt:lpwstr>
      </vt:variant>
      <vt:variant>
        <vt:lpwstr/>
      </vt:variant>
      <vt:variant>
        <vt:i4>2752618</vt:i4>
      </vt:variant>
      <vt:variant>
        <vt:i4>1536</vt:i4>
      </vt:variant>
      <vt:variant>
        <vt:i4>0</vt:i4>
      </vt:variant>
      <vt:variant>
        <vt:i4>5</vt:i4>
      </vt:variant>
      <vt:variant>
        <vt:lpwstr>Purim.html</vt:lpwstr>
      </vt:variant>
      <vt:variant>
        <vt:lpwstr/>
      </vt:variant>
      <vt:variant>
        <vt:i4>7209012</vt:i4>
      </vt:variant>
      <vt:variant>
        <vt:i4>1533</vt:i4>
      </vt:variant>
      <vt:variant>
        <vt:i4>0</vt:i4>
      </vt:variant>
      <vt:variant>
        <vt:i4>5</vt:i4>
      </vt:variant>
      <vt:variant>
        <vt:lpwstr>kippur.html</vt:lpwstr>
      </vt:variant>
      <vt:variant>
        <vt:lpwstr/>
      </vt:variant>
      <vt:variant>
        <vt:i4>2752618</vt:i4>
      </vt:variant>
      <vt:variant>
        <vt:i4>1530</vt:i4>
      </vt:variant>
      <vt:variant>
        <vt:i4>0</vt:i4>
      </vt:variant>
      <vt:variant>
        <vt:i4>5</vt:i4>
      </vt:variant>
      <vt:variant>
        <vt:lpwstr>Purim.html</vt:lpwstr>
      </vt:variant>
      <vt:variant>
        <vt:lpwstr/>
      </vt:variant>
      <vt:variant>
        <vt:i4>4259870</vt:i4>
      </vt:variant>
      <vt:variant>
        <vt:i4>1527</vt:i4>
      </vt:variant>
      <vt:variant>
        <vt:i4>0</vt:i4>
      </vt:variant>
      <vt:variant>
        <vt:i4>5</vt:i4>
      </vt:variant>
      <vt:variant>
        <vt:lpwstr>two.html</vt:lpwstr>
      </vt:variant>
      <vt:variant>
        <vt:lpwstr/>
      </vt:variant>
      <vt:variant>
        <vt:i4>4259870</vt:i4>
      </vt:variant>
      <vt:variant>
        <vt:i4>1524</vt:i4>
      </vt:variant>
      <vt:variant>
        <vt:i4>0</vt:i4>
      </vt:variant>
      <vt:variant>
        <vt:i4>5</vt:i4>
      </vt:variant>
      <vt:variant>
        <vt:lpwstr>two.html</vt:lpwstr>
      </vt:variant>
      <vt:variant>
        <vt:lpwstr/>
      </vt:variant>
      <vt:variant>
        <vt:i4>5767183</vt:i4>
      </vt:variant>
      <vt:variant>
        <vt:i4>1521</vt:i4>
      </vt:variant>
      <vt:variant>
        <vt:i4>0</vt:i4>
      </vt:variant>
      <vt:variant>
        <vt:i4>5</vt:i4>
      </vt:variant>
      <vt:variant>
        <vt:lpwstr>one.html</vt:lpwstr>
      </vt:variant>
      <vt:variant>
        <vt:lpwstr/>
      </vt:variant>
      <vt:variant>
        <vt:i4>4259870</vt:i4>
      </vt:variant>
      <vt:variant>
        <vt:i4>1518</vt:i4>
      </vt:variant>
      <vt:variant>
        <vt:i4>0</vt:i4>
      </vt:variant>
      <vt:variant>
        <vt:i4>5</vt:i4>
      </vt:variant>
      <vt:variant>
        <vt:lpwstr>two.html</vt:lpwstr>
      </vt:variant>
      <vt:variant>
        <vt:lpwstr/>
      </vt:variant>
      <vt:variant>
        <vt:i4>5767183</vt:i4>
      </vt:variant>
      <vt:variant>
        <vt:i4>1515</vt:i4>
      </vt:variant>
      <vt:variant>
        <vt:i4>0</vt:i4>
      </vt:variant>
      <vt:variant>
        <vt:i4>5</vt:i4>
      </vt:variant>
      <vt:variant>
        <vt:lpwstr>one.html</vt:lpwstr>
      </vt:variant>
      <vt:variant>
        <vt:lpwstr/>
      </vt:variant>
      <vt:variant>
        <vt:i4>917575</vt:i4>
      </vt:variant>
      <vt:variant>
        <vt:i4>1512</vt:i4>
      </vt:variant>
      <vt:variant>
        <vt:i4>0</vt:i4>
      </vt:variant>
      <vt:variant>
        <vt:i4>5</vt:i4>
      </vt:variant>
      <vt:variant>
        <vt:lpwstr>festival.html</vt:lpwstr>
      </vt:variant>
      <vt:variant>
        <vt:lpwstr/>
      </vt:variant>
      <vt:variant>
        <vt:i4>5767183</vt:i4>
      </vt:variant>
      <vt:variant>
        <vt:i4>1509</vt:i4>
      </vt:variant>
      <vt:variant>
        <vt:i4>0</vt:i4>
      </vt:variant>
      <vt:variant>
        <vt:i4>5</vt:i4>
      </vt:variant>
      <vt:variant>
        <vt:lpwstr>one.html</vt:lpwstr>
      </vt:variant>
      <vt:variant>
        <vt:lpwstr/>
      </vt:variant>
      <vt:variant>
        <vt:i4>917575</vt:i4>
      </vt:variant>
      <vt:variant>
        <vt:i4>1506</vt:i4>
      </vt:variant>
      <vt:variant>
        <vt:i4>0</vt:i4>
      </vt:variant>
      <vt:variant>
        <vt:i4>5</vt:i4>
      </vt:variant>
      <vt:variant>
        <vt:lpwstr>festival.html</vt:lpwstr>
      </vt:variant>
      <vt:variant>
        <vt:lpwstr/>
      </vt:variant>
      <vt:variant>
        <vt:i4>5767183</vt:i4>
      </vt:variant>
      <vt:variant>
        <vt:i4>1503</vt:i4>
      </vt:variant>
      <vt:variant>
        <vt:i4>0</vt:i4>
      </vt:variant>
      <vt:variant>
        <vt:i4>5</vt:i4>
      </vt:variant>
      <vt:variant>
        <vt:lpwstr>one.html</vt:lpwstr>
      </vt:variant>
      <vt:variant>
        <vt:lpwstr/>
      </vt:variant>
      <vt:variant>
        <vt:i4>2752618</vt:i4>
      </vt:variant>
      <vt:variant>
        <vt:i4>1500</vt:i4>
      </vt:variant>
      <vt:variant>
        <vt:i4>0</vt:i4>
      </vt:variant>
      <vt:variant>
        <vt:i4>5</vt:i4>
      </vt:variant>
      <vt:variant>
        <vt:lpwstr>Purim.html</vt:lpwstr>
      </vt:variant>
      <vt:variant>
        <vt:lpwstr/>
      </vt:variant>
      <vt:variant>
        <vt:i4>1114203</vt:i4>
      </vt:variant>
      <vt:variant>
        <vt:i4>1497</vt:i4>
      </vt:variant>
      <vt:variant>
        <vt:i4>0</vt:i4>
      </vt:variant>
      <vt:variant>
        <vt:i4>5</vt:i4>
      </vt:variant>
      <vt:variant>
        <vt:lpwstr>physical.html</vt:lpwstr>
      </vt:variant>
      <vt:variant>
        <vt:lpwstr/>
      </vt:variant>
      <vt:variant>
        <vt:i4>5767183</vt:i4>
      </vt:variant>
      <vt:variant>
        <vt:i4>1494</vt:i4>
      </vt:variant>
      <vt:variant>
        <vt:i4>0</vt:i4>
      </vt:variant>
      <vt:variant>
        <vt:i4>5</vt:i4>
      </vt:variant>
      <vt:variant>
        <vt:lpwstr>one.html</vt:lpwstr>
      </vt:variant>
      <vt:variant>
        <vt:lpwstr/>
      </vt:variant>
      <vt:variant>
        <vt:i4>2752618</vt:i4>
      </vt:variant>
      <vt:variant>
        <vt:i4>1491</vt:i4>
      </vt:variant>
      <vt:variant>
        <vt:i4>0</vt:i4>
      </vt:variant>
      <vt:variant>
        <vt:i4>5</vt:i4>
      </vt:variant>
      <vt:variant>
        <vt:lpwstr>Purim.html</vt:lpwstr>
      </vt:variant>
      <vt:variant>
        <vt:lpwstr/>
      </vt:variant>
      <vt:variant>
        <vt:i4>1245276</vt:i4>
      </vt:variant>
      <vt:variant>
        <vt:i4>1488</vt:i4>
      </vt:variant>
      <vt:variant>
        <vt:i4>0</vt:i4>
      </vt:variant>
      <vt:variant>
        <vt:i4>5</vt:i4>
      </vt:variant>
      <vt:variant>
        <vt:lpwstr>body.html</vt:lpwstr>
      </vt:variant>
      <vt:variant>
        <vt:lpwstr/>
      </vt:variant>
      <vt:variant>
        <vt:i4>1835092</vt:i4>
      </vt:variant>
      <vt:variant>
        <vt:i4>1485</vt:i4>
      </vt:variant>
      <vt:variant>
        <vt:i4>0</vt:i4>
      </vt:variant>
      <vt:variant>
        <vt:i4>5</vt:i4>
      </vt:variant>
      <vt:variant>
        <vt:lpwstr>atonemen.html</vt:lpwstr>
      </vt:variant>
      <vt:variant>
        <vt:lpwstr/>
      </vt:variant>
      <vt:variant>
        <vt:i4>1769489</vt:i4>
      </vt:variant>
      <vt:variant>
        <vt:i4>1482</vt:i4>
      </vt:variant>
      <vt:variant>
        <vt:i4>0</vt:i4>
      </vt:variant>
      <vt:variant>
        <vt:i4>5</vt:i4>
      </vt:variant>
      <vt:variant>
        <vt:lpwstr>gen-jew.html</vt:lpwstr>
      </vt:variant>
      <vt:variant>
        <vt:lpwstr/>
      </vt:variant>
      <vt:variant>
        <vt:i4>7209012</vt:i4>
      </vt:variant>
      <vt:variant>
        <vt:i4>1479</vt:i4>
      </vt:variant>
      <vt:variant>
        <vt:i4>0</vt:i4>
      </vt:variant>
      <vt:variant>
        <vt:i4>5</vt:i4>
      </vt:variant>
      <vt:variant>
        <vt:lpwstr>kippur.html</vt:lpwstr>
      </vt:variant>
      <vt:variant>
        <vt:lpwstr/>
      </vt:variant>
      <vt:variant>
        <vt:i4>6357028</vt:i4>
      </vt:variant>
      <vt:variant>
        <vt:i4>1476</vt:i4>
      </vt:variant>
      <vt:variant>
        <vt:i4>0</vt:i4>
      </vt:variant>
      <vt:variant>
        <vt:i4>5</vt:i4>
      </vt:variant>
      <vt:variant>
        <vt:lpwstr>hashem.html</vt:lpwstr>
      </vt:variant>
      <vt:variant>
        <vt:lpwstr/>
      </vt:variant>
      <vt:variant>
        <vt:i4>6357028</vt:i4>
      </vt:variant>
      <vt:variant>
        <vt:i4>1473</vt:i4>
      </vt:variant>
      <vt:variant>
        <vt:i4>0</vt:i4>
      </vt:variant>
      <vt:variant>
        <vt:i4>5</vt:i4>
      </vt:variant>
      <vt:variant>
        <vt:lpwstr>hashem.html</vt:lpwstr>
      </vt:variant>
      <vt:variant>
        <vt:lpwstr/>
      </vt:variant>
      <vt:variant>
        <vt:i4>6357028</vt:i4>
      </vt:variant>
      <vt:variant>
        <vt:i4>1470</vt:i4>
      </vt:variant>
      <vt:variant>
        <vt:i4>0</vt:i4>
      </vt:variant>
      <vt:variant>
        <vt:i4>5</vt:i4>
      </vt:variant>
      <vt:variant>
        <vt:lpwstr>hashem.html</vt:lpwstr>
      </vt:variant>
      <vt:variant>
        <vt:lpwstr/>
      </vt:variant>
      <vt:variant>
        <vt:i4>1769489</vt:i4>
      </vt:variant>
      <vt:variant>
        <vt:i4>1467</vt:i4>
      </vt:variant>
      <vt:variant>
        <vt:i4>0</vt:i4>
      </vt:variant>
      <vt:variant>
        <vt:i4>5</vt:i4>
      </vt:variant>
      <vt:variant>
        <vt:lpwstr>gen-jew.html</vt:lpwstr>
      </vt:variant>
      <vt:variant>
        <vt:lpwstr/>
      </vt:variant>
      <vt:variant>
        <vt:i4>1245276</vt:i4>
      </vt:variant>
      <vt:variant>
        <vt:i4>1464</vt:i4>
      </vt:variant>
      <vt:variant>
        <vt:i4>0</vt:i4>
      </vt:variant>
      <vt:variant>
        <vt:i4>5</vt:i4>
      </vt:variant>
      <vt:variant>
        <vt:lpwstr>body.html</vt:lpwstr>
      </vt:variant>
      <vt:variant>
        <vt:lpwstr/>
      </vt:variant>
      <vt:variant>
        <vt:i4>6225944</vt:i4>
      </vt:variant>
      <vt:variant>
        <vt:i4>1461</vt:i4>
      </vt:variant>
      <vt:variant>
        <vt:i4>0</vt:i4>
      </vt:variant>
      <vt:variant>
        <vt:i4>5</vt:i4>
      </vt:variant>
      <vt:variant>
        <vt:lpwstr>sin.html</vt:lpwstr>
      </vt:variant>
      <vt:variant>
        <vt:lpwstr/>
      </vt:variant>
      <vt:variant>
        <vt:i4>3932264</vt:i4>
      </vt:variant>
      <vt:variant>
        <vt:i4>1458</vt:i4>
      </vt:variant>
      <vt:variant>
        <vt:i4>0</vt:i4>
      </vt:variant>
      <vt:variant>
        <vt:i4>5</vt:i4>
      </vt:variant>
      <vt:variant>
        <vt:lpwstr>kohen.html</vt:lpwstr>
      </vt:variant>
      <vt:variant>
        <vt:lpwstr/>
      </vt:variant>
      <vt:variant>
        <vt:i4>1245276</vt:i4>
      </vt:variant>
      <vt:variant>
        <vt:i4>1455</vt:i4>
      </vt:variant>
      <vt:variant>
        <vt:i4>0</vt:i4>
      </vt:variant>
      <vt:variant>
        <vt:i4>5</vt:i4>
      </vt:variant>
      <vt:variant>
        <vt:lpwstr>body.html</vt:lpwstr>
      </vt:variant>
      <vt:variant>
        <vt:lpwstr/>
      </vt:variant>
      <vt:variant>
        <vt:i4>7077934</vt:i4>
      </vt:variant>
      <vt:variant>
        <vt:i4>1452</vt:i4>
      </vt:variant>
      <vt:variant>
        <vt:i4>0</vt:i4>
      </vt:variant>
      <vt:variant>
        <vt:i4>5</vt:i4>
      </vt:variant>
      <vt:variant>
        <vt:lpwstr>esther.html</vt:lpwstr>
      </vt:variant>
      <vt:variant>
        <vt:lpwstr/>
      </vt:variant>
      <vt:variant>
        <vt:i4>6357028</vt:i4>
      </vt:variant>
      <vt:variant>
        <vt:i4>1449</vt:i4>
      </vt:variant>
      <vt:variant>
        <vt:i4>0</vt:i4>
      </vt:variant>
      <vt:variant>
        <vt:i4>5</vt:i4>
      </vt:variant>
      <vt:variant>
        <vt:lpwstr>hashem.html</vt:lpwstr>
      </vt:variant>
      <vt:variant>
        <vt:lpwstr/>
      </vt:variant>
      <vt:variant>
        <vt:i4>3932264</vt:i4>
      </vt:variant>
      <vt:variant>
        <vt:i4>1446</vt:i4>
      </vt:variant>
      <vt:variant>
        <vt:i4>0</vt:i4>
      </vt:variant>
      <vt:variant>
        <vt:i4>5</vt:i4>
      </vt:variant>
      <vt:variant>
        <vt:lpwstr>kohen.html</vt:lpwstr>
      </vt:variant>
      <vt:variant>
        <vt:lpwstr/>
      </vt:variant>
      <vt:variant>
        <vt:i4>7077934</vt:i4>
      </vt:variant>
      <vt:variant>
        <vt:i4>1443</vt:i4>
      </vt:variant>
      <vt:variant>
        <vt:i4>0</vt:i4>
      </vt:variant>
      <vt:variant>
        <vt:i4>5</vt:i4>
      </vt:variant>
      <vt:variant>
        <vt:lpwstr>esther.html</vt:lpwstr>
      </vt:variant>
      <vt:variant>
        <vt:lpwstr/>
      </vt:variant>
      <vt:variant>
        <vt:i4>6357028</vt:i4>
      </vt:variant>
      <vt:variant>
        <vt:i4>1440</vt:i4>
      </vt:variant>
      <vt:variant>
        <vt:i4>0</vt:i4>
      </vt:variant>
      <vt:variant>
        <vt:i4>5</vt:i4>
      </vt:variant>
      <vt:variant>
        <vt:lpwstr>hashem.html</vt:lpwstr>
      </vt:variant>
      <vt:variant>
        <vt:lpwstr/>
      </vt:variant>
      <vt:variant>
        <vt:i4>5767183</vt:i4>
      </vt:variant>
      <vt:variant>
        <vt:i4>1437</vt:i4>
      </vt:variant>
      <vt:variant>
        <vt:i4>0</vt:i4>
      </vt:variant>
      <vt:variant>
        <vt:i4>5</vt:i4>
      </vt:variant>
      <vt:variant>
        <vt:lpwstr>one.html</vt:lpwstr>
      </vt:variant>
      <vt:variant>
        <vt:lpwstr/>
      </vt:variant>
      <vt:variant>
        <vt:i4>5767183</vt:i4>
      </vt:variant>
      <vt:variant>
        <vt:i4>1434</vt:i4>
      </vt:variant>
      <vt:variant>
        <vt:i4>0</vt:i4>
      </vt:variant>
      <vt:variant>
        <vt:i4>5</vt:i4>
      </vt:variant>
      <vt:variant>
        <vt:lpwstr>one.html</vt:lpwstr>
      </vt:variant>
      <vt:variant>
        <vt:lpwstr/>
      </vt:variant>
      <vt:variant>
        <vt:i4>6357028</vt:i4>
      </vt:variant>
      <vt:variant>
        <vt:i4>1431</vt:i4>
      </vt:variant>
      <vt:variant>
        <vt:i4>0</vt:i4>
      </vt:variant>
      <vt:variant>
        <vt:i4>5</vt:i4>
      </vt:variant>
      <vt:variant>
        <vt:lpwstr>hashem.html</vt:lpwstr>
      </vt:variant>
      <vt:variant>
        <vt:lpwstr/>
      </vt:variant>
      <vt:variant>
        <vt:i4>6357028</vt:i4>
      </vt:variant>
      <vt:variant>
        <vt:i4>1428</vt:i4>
      </vt:variant>
      <vt:variant>
        <vt:i4>0</vt:i4>
      </vt:variant>
      <vt:variant>
        <vt:i4>5</vt:i4>
      </vt:variant>
      <vt:variant>
        <vt:lpwstr>hashem.html</vt:lpwstr>
      </vt:variant>
      <vt:variant>
        <vt:lpwstr/>
      </vt:variant>
      <vt:variant>
        <vt:i4>6357028</vt:i4>
      </vt:variant>
      <vt:variant>
        <vt:i4>1425</vt:i4>
      </vt:variant>
      <vt:variant>
        <vt:i4>0</vt:i4>
      </vt:variant>
      <vt:variant>
        <vt:i4>5</vt:i4>
      </vt:variant>
      <vt:variant>
        <vt:lpwstr>hashem.html</vt:lpwstr>
      </vt:variant>
      <vt:variant>
        <vt:lpwstr/>
      </vt:variant>
      <vt:variant>
        <vt:i4>7209012</vt:i4>
      </vt:variant>
      <vt:variant>
        <vt:i4>1422</vt:i4>
      </vt:variant>
      <vt:variant>
        <vt:i4>0</vt:i4>
      </vt:variant>
      <vt:variant>
        <vt:i4>5</vt:i4>
      </vt:variant>
      <vt:variant>
        <vt:lpwstr>kippur.html</vt:lpwstr>
      </vt:variant>
      <vt:variant>
        <vt:lpwstr/>
      </vt:variant>
      <vt:variant>
        <vt:i4>2752618</vt:i4>
      </vt:variant>
      <vt:variant>
        <vt:i4>1419</vt:i4>
      </vt:variant>
      <vt:variant>
        <vt:i4>0</vt:i4>
      </vt:variant>
      <vt:variant>
        <vt:i4>5</vt:i4>
      </vt:variant>
      <vt:variant>
        <vt:lpwstr>Purim.html</vt:lpwstr>
      </vt:variant>
      <vt:variant>
        <vt:lpwstr/>
      </vt:variant>
      <vt:variant>
        <vt:i4>7209012</vt:i4>
      </vt:variant>
      <vt:variant>
        <vt:i4>1416</vt:i4>
      </vt:variant>
      <vt:variant>
        <vt:i4>0</vt:i4>
      </vt:variant>
      <vt:variant>
        <vt:i4>5</vt:i4>
      </vt:variant>
      <vt:variant>
        <vt:lpwstr>kippur.html</vt:lpwstr>
      </vt:variant>
      <vt:variant>
        <vt:lpwstr/>
      </vt:variant>
      <vt:variant>
        <vt:i4>2752618</vt:i4>
      </vt:variant>
      <vt:variant>
        <vt:i4>1413</vt:i4>
      </vt:variant>
      <vt:variant>
        <vt:i4>0</vt:i4>
      </vt:variant>
      <vt:variant>
        <vt:i4>5</vt:i4>
      </vt:variant>
      <vt:variant>
        <vt:lpwstr>Purim.html</vt:lpwstr>
      </vt:variant>
      <vt:variant>
        <vt:lpwstr/>
      </vt:variant>
      <vt:variant>
        <vt:i4>2752618</vt:i4>
      </vt:variant>
      <vt:variant>
        <vt:i4>1410</vt:i4>
      </vt:variant>
      <vt:variant>
        <vt:i4>0</vt:i4>
      </vt:variant>
      <vt:variant>
        <vt:i4>5</vt:i4>
      </vt:variant>
      <vt:variant>
        <vt:lpwstr>Purim.html</vt:lpwstr>
      </vt:variant>
      <vt:variant>
        <vt:lpwstr/>
      </vt:variant>
      <vt:variant>
        <vt:i4>7209012</vt:i4>
      </vt:variant>
      <vt:variant>
        <vt:i4>1407</vt:i4>
      </vt:variant>
      <vt:variant>
        <vt:i4>0</vt:i4>
      </vt:variant>
      <vt:variant>
        <vt:i4>5</vt:i4>
      </vt:variant>
      <vt:variant>
        <vt:lpwstr>kippur.html</vt:lpwstr>
      </vt:variant>
      <vt:variant>
        <vt:lpwstr/>
      </vt:variant>
      <vt:variant>
        <vt:i4>7209012</vt:i4>
      </vt:variant>
      <vt:variant>
        <vt:i4>1404</vt:i4>
      </vt:variant>
      <vt:variant>
        <vt:i4>0</vt:i4>
      </vt:variant>
      <vt:variant>
        <vt:i4>5</vt:i4>
      </vt:variant>
      <vt:variant>
        <vt:lpwstr>kippur.html</vt:lpwstr>
      </vt:variant>
      <vt:variant>
        <vt:lpwstr/>
      </vt:variant>
      <vt:variant>
        <vt:i4>2752618</vt:i4>
      </vt:variant>
      <vt:variant>
        <vt:i4>1401</vt:i4>
      </vt:variant>
      <vt:variant>
        <vt:i4>0</vt:i4>
      </vt:variant>
      <vt:variant>
        <vt:i4>5</vt:i4>
      </vt:variant>
      <vt:variant>
        <vt:lpwstr>Purim.html</vt:lpwstr>
      </vt:variant>
      <vt:variant>
        <vt:lpwstr/>
      </vt:variant>
      <vt:variant>
        <vt:i4>2752618</vt:i4>
      </vt:variant>
      <vt:variant>
        <vt:i4>1398</vt:i4>
      </vt:variant>
      <vt:variant>
        <vt:i4>0</vt:i4>
      </vt:variant>
      <vt:variant>
        <vt:i4>5</vt:i4>
      </vt:variant>
      <vt:variant>
        <vt:lpwstr>Purim.html</vt:lpwstr>
      </vt:variant>
      <vt:variant>
        <vt:lpwstr/>
      </vt:variant>
      <vt:variant>
        <vt:i4>2752618</vt:i4>
      </vt:variant>
      <vt:variant>
        <vt:i4>1395</vt:i4>
      </vt:variant>
      <vt:variant>
        <vt:i4>0</vt:i4>
      </vt:variant>
      <vt:variant>
        <vt:i4>5</vt:i4>
      </vt:variant>
      <vt:variant>
        <vt:lpwstr>Purim.html</vt:lpwstr>
      </vt:variant>
      <vt:variant>
        <vt:lpwstr/>
      </vt:variant>
      <vt:variant>
        <vt:i4>2752618</vt:i4>
      </vt:variant>
      <vt:variant>
        <vt:i4>1392</vt:i4>
      </vt:variant>
      <vt:variant>
        <vt:i4>0</vt:i4>
      </vt:variant>
      <vt:variant>
        <vt:i4>5</vt:i4>
      </vt:variant>
      <vt:variant>
        <vt:lpwstr>Purim.html</vt:lpwstr>
      </vt:variant>
      <vt:variant>
        <vt:lpwstr/>
      </vt:variant>
      <vt:variant>
        <vt:i4>7209012</vt:i4>
      </vt:variant>
      <vt:variant>
        <vt:i4>1389</vt:i4>
      </vt:variant>
      <vt:variant>
        <vt:i4>0</vt:i4>
      </vt:variant>
      <vt:variant>
        <vt:i4>5</vt:i4>
      </vt:variant>
      <vt:variant>
        <vt:lpwstr>kippur.html</vt:lpwstr>
      </vt:variant>
      <vt:variant>
        <vt:lpwstr/>
      </vt:variant>
      <vt:variant>
        <vt:i4>7209012</vt:i4>
      </vt:variant>
      <vt:variant>
        <vt:i4>1386</vt:i4>
      </vt:variant>
      <vt:variant>
        <vt:i4>0</vt:i4>
      </vt:variant>
      <vt:variant>
        <vt:i4>5</vt:i4>
      </vt:variant>
      <vt:variant>
        <vt:lpwstr>kippur.html</vt:lpwstr>
      </vt:variant>
      <vt:variant>
        <vt:lpwstr/>
      </vt:variant>
      <vt:variant>
        <vt:i4>2752618</vt:i4>
      </vt:variant>
      <vt:variant>
        <vt:i4>1383</vt:i4>
      </vt:variant>
      <vt:variant>
        <vt:i4>0</vt:i4>
      </vt:variant>
      <vt:variant>
        <vt:i4>5</vt:i4>
      </vt:variant>
      <vt:variant>
        <vt:lpwstr>Purim.html</vt:lpwstr>
      </vt:variant>
      <vt:variant>
        <vt:lpwstr/>
      </vt:variant>
      <vt:variant>
        <vt:i4>2752618</vt:i4>
      </vt:variant>
      <vt:variant>
        <vt:i4>1380</vt:i4>
      </vt:variant>
      <vt:variant>
        <vt:i4>0</vt:i4>
      </vt:variant>
      <vt:variant>
        <vt:i4>5</vt:i4>
      </vt:variant>
      <vt:variant>
        <vt:lpwstr>Purim.html</vt:lpwstr>
      </vt:variant>
      <vt:variant>
        <vt:lpwstr/>
      </vt:variant>
      <vt:variant>
        <vt:i4>7209012</vt:i4>
      </vt:variant>
      <vt:variant>
        <vt:i4>1377</vt:i4>
      </vt:variant>
      <vt:variant>
        <vt:i4>0</vt:i4>
      </vt:variant>
      <vt:variant>
        <vt:i4>5</vt:i4>
      </vt:variant>
      <vt:variant>
        <vt:lpwstr>kippur.html</vt:lpwstr>
      </vt:variant>
      <vt:variant>
        <vt:lpwstr/>
      </vt:variant>
      <vt:variant>
        <vt:i4>2752618</vt:i4>
      </vt:variant>
      <vt:variant>
        <vt:i4>1374</vt:i4>
      </vt:variant>
      <vt:variant>
        <vt:i4>0</vt:i4>
      </vt:variant>
      <vt:variant>
        <vt:i4>5</vt:i4>
      </vt:variant>
      <vt:variant>
        <vt:lpwstr>Purim.html</vt:lpwstr>
      </vt:variant>
      <vt:variant>
        <vt:lpwstr/>
      </vt:variant>
      <vt:variant>
        <vt:i4>2752618</vt:i4>
      </vt:variant>
      <vt:variant>
        <vt:i4>1371</vt:i4>
      </vt:variant>
      <vt:variant>
        <vt:i4>0</vt:i4>
      </vt:variant>
      <vt:variant>
        <vt:i4>5</vt:i4>
      </vt:variant>
      <vt:variant>
        <vt:lpwstr>Purim.html</vt:lpwstr>
      </vt:variant>
      <vt:variant>
        <vt:lpwstr/>
      </vt:variant>
      <vt:variant>
        <vt:i4>65625</vt:i4>
      </vt:variant>
      <vt:variant>
        <vt:i4>1368</vt:i4>
      </vt:variant>
      <vt:variant>
        <vt:i4>0</vt:i4>
      </vt:variant>
      <vt:variant>
        <vt:i4>5</vt:i4>
      </vt:variant>
      <vt:variant>
        <vt:lpwstr>name.html</vt:lpwstr>
      </vt:variant>
      <vt:variant>
        <vt:lpwstr/>
      </vt:variant>
      <vt:variant>
        <vt:i4>2752618</vt:i4>
      </vt:variant>
      <vt:variant>
        <vt:i4>1365</vt:i4>
      </vt:variant>
      <vt:variant>
        <vt:i4>0</vt:i4>
      </vt:variant>
      <vt:variant>
        <vt:i4>5</vt:i4>
      </vt:variant>
      <vt:variant>
        <vt:lpwstr>Purim.html</vt:lpwstr>
      </vt:variant>
      <vt:variant>
        <vt:lpwstr/>
      </vt:variant>
      <vt:variant>
        <vt:i4>7209012</vt:i4>
      </vt:variant>
      <vt:variant>
        <vt:i4>1362</vt:i4>
      </vt:variant>
      <vt:variant>
        <vt:i4>0</vt:i4>
      </vt:variant>
      <vt:variant>
        <vt:i4>5</vt:i4>
      </vt:variant>
      <vt:variant>
        <vt:lpwstr>kippur.html</vt:lpwstr>
      </vt:variant>
      <vt:variant>
        <vt:lpwstr/>
      </vt:variant>
      <vt:variant>
        <vt:i4>6225944</vt:i4>
      </vt:variant>
      <vt:variant>
        <vt:i4>1359</vt:i4>
      </vt:variant>
      <vt:variant>
        <vt:i4>0</vt:i4>
      </vt:variant>
      <vt:variant>
        <vt:i4>5</vt:i4>
      </vt:variant>
      <vt:variant>
        <vt:lpwstr>sin.html</vt:lpwstr>
      </vt:variant>
      <vt:variant>
        <vt:lpwstr/>
      </vt:variant>
      <vt:variant>
        <vt:i4>7274559</vt:i4>
      </vt:variant>
      <vt:variant>
        <vt:i4>1356</vt:i4>
      </vt:variant>
      <vt:variant>
        <vt:i4>0</vt:i4>
      </vt:variant>
      <vt:variant>
        <vt:i4>5</vt:i4>
      </vt:variant>
      <vt:variant>
        <vt:lpwstr>amalek.html</vt:lpwstr>
      </vt:variant>
      <vt:variant>
        <vt:lpwstr/>
      </vt:variant>
      <vt:variant>
        <vt:i4>6357028</vt:i4>
      </vt:variant>
      <vt:variant>
        <vt:i4>1353</vt:i4>
      </vt:variant>
      <vt:variant>
        <vt:i4>0</vt:i4>
      </vt:variant>
      <vt:variant>
        <vt:i4>5</vt:i4>
      </vt:variant>
      <vt:variant>
        <vt:lpwstr>hashem.html</vt:lpwstr>
      </vt:variant>
      <vt:variant>
        <vt:lpwstr/>
      </vt:variant>
      <vt:variant>
        <vt:i4>327754</vt:i4>
      </vt:variant>
      <vt:variant>
        <vt:i4>1350</vt:i4>
      </vt:variant>
      <vt:variant>
        <vt:i4>0</vt:i4>
      </vt:variant>
      <vt:variant>
        <vt:i4>5</vt:i4>
      </vt:variant>
      <vt:variant>
        <vt:lpwstr>bara.html</vt:lpwstr>
      </vt:variant>
      <vt:variant>
        <vt:lpwstr/>
      </vt:variant>
      <vt:variant>
        <vt:i4>6357028</vt:i4>
      </vt:variant>
      <vt:variant>
        <vt:i4>1347</vt:i4>
      </vt:variant>
      <vt:variant>
        <vt:i4>0</vt:i4>
      </vt:variant>
      <vt:variant>
        <vt:i4>5</vt:i4>
      </vt:variant>
      <vt:variant>
        <vt:lpwstr>hashem.html</vt:lpwstr>
      </vt:variant>
      <vt:variant>
        <vt:lpwstr/>
      </vt:variant>
      <vt:variant>
        <vt:i4>327754</vt:i4>
      </vt:variant>
      <vt:variant>
        <vt:i4>1344</vt:i4>
      </vt:variant>
      <vt:variant>
        <vt:i4>0</vt:i4>
      </vt:variant>
      <vt:variant>
        <vt:i4>5</vt:i4>
      </vt:variant>
      <vt:variant>
        <vt:lpwstr>bara.html</vt:lpwstr>
      </vt:variant>
      <vt:variant>
        <vt:lpwstr/>
      </vt:variant>
      <vt:variant>
        <vt:i4>7274559</vt:i4>
      </vt:variant>
      <vt:variant>
        <vt:i4>1341</vt:i4>
      </vt:variant>
      <vt:variant>
        <vt:i4>0</vt:i4>
      </vt:variant>
      <vt:variant>
        <vt:i4>5</vt:i4>
      </vt:variant>
      <vt:variant>
        <vt:lpwstr>amalek.html</vt:lpwstr>
      </vt:variant>
      <vt:variant>
        <vt:lpwstr/>
      </vt:variant>
      <vt:variant>
        <vt:i4>1638483</vt:i4>
      </vt:variant>
      <vt:variant>
        <vt:i4>1338</vt:i4>
      </vt:variant>
      <vt:variant>
        <vt:i4>0</vt:i4>
      </vt:variant>
      <vt:variant>
        <vt:i4>5</vt:i4>
      </vt:variant>
      <vt:variant>
        <vt:lpwstr>insights.html</vt:lpwstr>
      </vt:variant>
      <vt:variant>
        <vt:lpwstr/>
      </vt:variant>
      <vt:variant>
        <vt:i4>6357028</vt:i4>
      </vt:variant>
      <vt:variant>
        <vt:i4>1335</vt:i4>
      </vt:variant>
      <vt:variant>
        <vt:i4>0</vt:i4>
      </vt:variant>
      <vt:variant>
        <vt:i4>5</vt:i4>
      </vt:variant>
      <vt:variant>
        <vt:lpwstr>hashem.html</vt:lpwstr>
      </vt:variant>
      <vt:variant>
        <vt:lpwstr/>
      </vt:variant>
      <vt:variant>
        <vt:i4>7274559</vt:i4>
      </vt:variant>
      <vt:variant>
        <vt:i4>1332</vt:i4>
      </vt:variant>
      <vt:variant>
        <vt:i4>0</vt:i4>
      </vt:variant>
      <vt:variant>
        <vt:i4>5</vt:i4>
      </vt:variant>
      <vt:variant>
        <vt:lpwstr>amalek.html</vt:lpwstr>
      </vt:variant>
      <vt:variant>
        <vt:lpwstr/>
      </vt:variant>
      <vt:variant>
        <vt:i4>7274559</vt:i4>
      </vt:variant>
      <vt:variant>
        <vt:i4>1329</vt:i4>
      </vt:variant>
      <vt:variant>
        <vt:i4>0</vt:i4>
      </vt:variant>
      <vt:variant>
        <vt:i4>5</vt:i4>
      </vt:variant>
      <vt:variant>
        <vt:lpwstr>amalek.html</vt:lpwstr>
      </vt:variant>
      <vt:variant>
        <vt:lpwstr/>
      </vt:variant>
      <vt:variant>
        <vt:i4>6357028</vt:i4>
      </vt:variant>
      <vt:variant>
        <vt:i4>1326</vt:i4>
      </vt:variant>
      <vt:variant>
        <vt:i4>0</vt:i4>
      </vt:variant>
      <vt:variant>
        <vt:i4>5</vt:i4>
      </vt:variant>
      <vt:variant>
        <vt:lpwstr>hashem.html</vt:lpwstr>
      </vt:variant>
      <vt:variant>
        <vt:lpwstr/>
      </vt:variant>
      <vt:variant>
        <vt:i4>6357028</vt:i4>
      </vt:variant>
      <vt:variant>
        <vt:i4>1323</vt:i4>
      </vt:variant>
      <vt:variant>
        <vt:i4>0</vt:i4>
      </vt:variant>
      <vt:variant>
        <vt:i4>5</vt:i4>
      </vt:variant>
      <vt:variant>
        <vt:lpwstr>hashem.html</vt:lpwstr>
      </vt:variant>
      <vt:variant>
        <vt:lpwstr/>
      </vt:variant>
      <vt:variant>
        <vt:i4>8126510</vt:i4>
      </vt:variant>
      <vt:variant>
        <vt:i4>1320</vt:i4>
      </vt:variant>
      <vt:variant>
        <vt:i4>0</vt:i4>
      </vt:variant>
      <vt:variant>
        <vt:i4>5</vt:i4>
      </vt:variant>
      <vt:variant>
        <vt:lpwstr>prayer.html</vt:lpwstr>
      </vt:variant>
      <vt:variant>
        <vt:lpwstr/>
      </vt:variant>
      <vt:variant>
        <vt:i4>7209012</vt:i4>
      </vt:variant>
      <vt:variant>
        <vt:i4>1317</vt:i4>
      </vt:variant>
      <vt:variant>
        <vt:i4>0</vt:i4>
      </vt:variant>
      <vt:variant>
        <vt:i4>5</vt:i4>
      </vt:variant>
      <vt:variant>
        <vt:lpwstr>kippur.html</vt:lpwstr>
      </vt:variant>
      <vt:variant>
        <vt:lpwstr/>
      </vt:variant>
      <vt:variant>
        <vt:i4>8192061</vt:i4>
      </vt:variant>
      <vt:variant>
        <vt:i4>1314</vt:i4>
      </vt:variant>
      <vt:variant>
        <vt:i4>0</vt:i4>
      </vt:variant>
      <vt:variant>
        <vt:i4>5</vt:i4>
      </vt:variant>
      <vt:variant>
        <vt:lpwstr>teruah.html</vt:lpwstr>
      </vt:variant>
      <vt:variant>
        <vt:lpwstr/>
      </vt:variant>
      <vt:variant>
        <vt:i4>7209012</vt:i4>
      </vt:variant>
      <vt:variant>
        <vt:i4>1311</vt:i4>
      </vt:variant>
      <vt:variant>
        <vt:i4>0</vt:i4>
      </vt:variant>
      <vt:variant>
        <vt:i4>5</vt:i4>
      </vt:variant>
      <vt:variant>
        <vt:lpwstr>kippur.html</vt:lpwstr>
      </vt:variant>
      <vt:variant>
        <vt:lpwstr/>
      </vt:variant>
      <vt:variant>
        <vt:i4>8126510</vt:i4>
      </vt:variant>
      <vt:variant>
        <vt:i4>1308</vt:i4>
      </vt:variant>
      <vt:variant>
        <vt:i4>0</vt:i4>
      </vt:variant>
      <vt:variant>
        <vt:i4>5</vt:i4>
      </vt:variant>
      <vt:variant>
        <vt:lpwstr>prayer.html</vt:lpwstr>
      </vt:variant>
      <vt:variant>
        <vt:lpwstr/>
      </vt:variant>
      <vt:variant>
        <vt:i4>7274559</vt:i4>
      </vt:variant>
      <vt:variant>
        <vt:i4>1305</vt:i4>
      </vt:variant>
      <vt:variant>
        <vt:i4>0</vt:i4>
      </vt:variant>
      <vt:variant>
        <vt:i4>5</vt:i4>
      </vt:variant>
      <vt:variant>
        <vt:lpwstr>amalek.html</vt:lpwstr>
      </vt:variant>
      <vt:variant>
        <vt:lpwstr/>
      </vt:variant>
      <vt:variant>
        <vt:i4>6291497</vt:i4>
      </vt:variant>
      <vt:variant>
        <vt:i4>1302</vt:i4>
      </vt:variant>
      <vt:variant>
        <vt:i4>0</vt:i4>
      </vt:variant>
      <vt:variant>
        <vt:i4>5</vt:i4>
      </vt:variant>
      <vt:variant>
        <vt:lpwstr>connection.html</vt:lpwstr>
      </vt:variant>
      <vt:variant>
        <vt:lpwstr/>
      </vt:variant>
      <vt:variant>
        <vt:i4>7274559</vt:i4>
      </vt:variant>
      <vt:variant>
        <vt:i4>1299</vt:i4>
      </vt:variant>
      <vt:variant>
        <vt:i4>0</vt:i4>
      </vt:variant>
      <vt:variant>
        <vt:i4>5</vt:i4>
      </vt:variant>
      <vt:variant>
        <vt:lpwstr>amalek.html</vt:lpwstr>
      </vt:variant>
      <vt:variant>
        <vt:lpwstr/>
      </vt:variant>
      <vt:variant>
        <vt:i4>4259870</vt:i4>
      </vt:variant>
      <vt:variant>
        <vt:i4>1296</vt:i4>
      </vt:variant>
      <vt:variant>
        <vt:i4>0</vt:i4>
      </vt:variant>
      <vt:variant>
        <vt:i4>5</vt:i4>
      </vt:variant>
      <vt:variant>
        <vt:lpwstr>two.html</vt:lpwstr>
      </vt:variant>
      <vt:variant>
        <vt:lpwstr/>
      </vt:variant>
      <vt:variant>
        <vt:i4>8126510</vt:i4>
      </vt:variant>
      <vt:variant>
        <vt:i4>1293</vt:i4>
      </vt:variant>
      <vt:variant>
        <vt:i4>0</vt:i4>
      </vt:variant>
      <vt:variant>
        <vt:i4>5</vt:i4>
      </vt:variant>
      <vt:variant>
        <vt:lpwstr>prayer.html</vt:lpwstr>
      </vt:variant>
      <vt:variant>
        <vt:lpwstr/>
      </vt:variant>
      <vt:variant>
        <vt:i4>3997803</vt:i4>
      </vt:variant>
      <vt:variant>
        <vt:i4>1290</vt:i4>
      </vt:variant>
      <vt:variant>
        <vt:i4>0</vt:i4>
      </vt:variant>
      <vt:variant>
        <vt:i4>5</vt:i4>
      </vt:variant>
      <vt:variant>
        <vt:lpwstr>festivals.html</vt:lpwstr>
      </vt:variant>
      <vt:variant>
        <vt:lpwstr/>
      </vt:variant>
      <vt:variant>
        <vt:i4>4718621</vt:i4>
      </vt:variant>
      <vt:variant>
        <vt:i4>1287</vt:i4>
      </vt:variant>
      <vt:variant>
        <vt:i4>0</vt:i4>
      </vt:variant>
      <vt:variant>
        <vt:i4>5</vt:i4>
      </vt:variant>
      <vt:variant>
        <vt:lpwstr>forgive.html</vt:lpwstr>
      </vt:variant>
      <vt:variant>
        <vt:lpwstr/>
      </vt:variant>
      <vt:variant>
        <vt:i4>6357028</vt:i4>
      </vt:variant>
      <vt:variant>
        <vt:i4>1284</vt:i4>
      </vt:variant>
      <vt:variant>
        <vt:i4>0</vt:i4>
      </vt:variant>
      <vt:variant>
        <vt:i4>5</vt:i4>
      </vt:variant>
      <vt:variant>
        <vt:lpwstr>hashem.html</vt:lpwstr>
      </vt:variant>
      <vt:variant>
        <vt:lpwstr/>
      </vt:variant>
      <vt:variant>
        <vt:i4>7209012</vt:i4>
      </vt:variant>
      <vt:variant>
        <vt:i4>1281</vt:i4>
      </vt:variant>
      <vt:variant>
        <vt:i4>0</vt:i4>
      </vt:variant>
      <vt:variant>
        <vt:i4>5</vt:i4>
      </vt:variant>
      <vt:variant>
        <vt:lpwstr>kippur.html</vt:lpwstr>
      </vt:variant>
      <vt:variant>
        <vt:lpwstr/>
      </vt:variant>
      <vt:variant>
        <vt:i4>8126510</vt:i4>
      </vt:variant>
      <vt:variant>
        <vt:i4>1278</vt:i4>
      </vt:variant>
      <vt:variant>
        <vt:i4>0</vt:i4>
      </vt:variant>
      <vt:variant>
        <vt:i4>5</vt:i4>
      </vt:variant>
      <vt:variant>
        <vt:lpwstr>prayer.html</vt:lpwstr>
      </vt:variant>
      <vt:variant>
        <vt:lpwstr/>
      </vt:variant>
      <vt:variant>
        <vt:i4>7209012</vt:i4>
      </vt:variant>
      <vt:variant>
        <vt:i4>1275</vt:i4>
      </vt:variant>
      <vt:variant>
        <vt:i4>0</vt:i4>
      </vt:variant>
      <vt:variant>
        <vt:i4>5</vt:i4>
      </vt:variant>
      <vt:variant>
        <vt:lpwstr>kippur.html</vt:lpwstr>
      </vt:variant>
      <vt:variant>
        <vt:lpwstr/>
      </vt:variant>
      <vt:variant>
        <vt:i4>8126510</vt:i4>
      </vt:variant>
      <vt:variant>
        <vt:i4>1272</vt:i4>
      </vt:variant>
      <vt:variant>
        <vt:i4>0</vt:i4>
      </vt:variant>
      <vt:variant>
        <vt:i4>5</vt:i4>
      </vt:variant>
      <vt:variant>
        <vt:lpwstr>prayer.html</vt:lpwstr>
      </vt:variant>
      <vt:variant>
        <vt:lpwstr/>
      </vt:variant>
      <vt:variant>
        <vt:i4>7209012</vt:i4>
      </vt:variant>
      <vt:variant>
        <vt:i4>1269</vt:i4>
      </vt:variant>
      <vt:variant>
        <vt:i4>0</vt:i4>
      </vt:variant>
      <vt:variant>
        <vt:i4>5</vt:i4>
      </vt:variant>
      <vt:variant>
        <vt:lpwstr>kippur.html</vt:lpwstr>
      </vt:variant>
      <vt:variant>
        <vt:lpwstr/>
      </vt:variant>
      <vt:variant>
        <vt:i4>8192061</vt:i4>
      </vt:variant>
      <vt:variant>
        <vt:i4>1266</vt:i4>
      </vt:variant>
      <vt:variant>
        <vt:i4>0</vt:i4>
      </vt:variant>
      <vt:variant>
        <vt:i4>5</vt:i4>
      </vt:variant>
      <vt:variant>
        <vt:lpwstr>teruah.html</vt:lpwstr>
      </vt:variant>
      <vt:variant>
        <vt:lpwstr/>
      </vt:variant>
      <vt:variant>
        <vt:i4>6357028</vt:i4>
      </vt:variant>
      <vt:variant>
        <vt:i4>1263</vt:i4>
      </vt:variant>
      <vt:variant>
        <vt:i4>0</vt:i4>
      </vt:variant>
      <vt:variant>
        <vt:i4>5</vt:i4>
      </vt:variant>
      <vt:variant>
        <vt:lpwstr>hashem.html</vt:lpwstr>
      </vt:variant>
      <vt:variant>
        <vt:lpwstr/>
      </vt:variant>
      <vt:variant>
        <vt:i4>6357028</vt:i4>
      </vt:variant>
      <vt:variant>
        <vt:i4>1260</vt:i4>
      </vt:variant>
      <vt:variant>
        <vt:i4>0</vt:i4>
      </vt:variant>
      <vt:variant>
        <vt:i4>5</vt:i4>
      </vt:variant>
      <vt:variant>
        <vt:lpwstr>hashem.html</vt:lpwstr>
      </vt:variant>
      <vt:variant>
        <vt:lpwstr/>
      </vt:variant>
      <vt:variant>
        <vt:i4>7209012</vt:i4>
      </vt:variant>
      <vt:variant>
        <vt:i4>1257</vt:i4>
      </vt:variant>
      <vt:variant>
        <vt:i4>0</vt:i4>
      </vt:variant>
      <vt:variant>
        <vt:i4>5</vt:i4>
      </vt:variant>
      <vt:variant>
        <vt:lpwstr>kippur.html</vt:lpwstr>
      </vt:variant>
      <vt:variant>
        <vt:lpwstr/>
      </vt:variant>
      <vt:variant>
        <vt:i4>1114203</vt:i4>
      </vt:variant>
      <vt:variant>
        <vt:i4>1254</vt:i4>
      </vt:variant>
      <vt:variant>
        <vt:i4>0</vt:i4>
      </vt:variant>
      <vt:variant>
        <vt:i4>5</vt:i4>
      </vt:variant>
      <vt:variant>
        <vt:lpwstr>physical.html</vt:lpwstr>
      </vt:variant>
      <vt:variant>
        <vt:lpwstr/>
      </vt:variant>
      <vt:variant>
        <vt:i4>8192048</vt:i4>
      </vt:variant>
      <vt:variant>
        <vt:i4>1251</vt:i4>
      </vt:variant>
      <vt:variant>
        <vt:i4>0</vt:i4>
      </vt:variant>
      <vt:variant>
        <vt:i4>5</vt:i4>
      </vt:variant>
      <vt:variant>
        <vt:lpwstr>angels.html</vt:lpwstr>
      </vt:variant>
      <vt:variant>
        <vt:lpwstr/>
      </vt:variant>
      <vt:variant>
        <vt:i4>6357028</vt:i4>
      </vt:variant>
      <vt:variant>
        <vt:i4>1248</vt:i4>
      </vt:variant>
      <vt:variant>
        <vt:i4>0</vt:i4>
      </vt:variant>
      <vt:variant>
        <vt:i4>5</vt:i4>
      </vt:variant>
      <vt:variant>
        <vt:lpwstr>hashem.html</vt:lpwstr>
      </vt:variant>
      <vt:variant>
        <vt:lpwstr/>
      </vt:variant>
      <vt:variant>
        <vt:i4>7209012</vt:i4>
      </vt:variant>
      <vt:variant>
        <vt:i4>1245</vt:i4>
      </vt:variant>
      <vt:variant>
        <vt:i4>0</vt:i4>
      </vt:variant>
      <vt:variant>
        <vt:i4>5</vt:i4>
      </vt:variant>
      <vt:variant>
        <vt:lpwstr>kippur.html</vt:lpwstr>
      </vt:variant>
      <vt:variant>
        <vt:lpwstr/>
      </vt:variant>
      <vt:variant>
        <vt:i4>2752618</vt:i4>
      </vt:variant>
      <vt:variant>
        <vt:i4>1242</vt:i4>
      </vt:variant>
      <vt:variant>
        <vt:i4>0</vt:i4>
      </vt:variant>
      <vt:variant>
        <vt:i4>5</vt:i4>
      </vt:variant>
      <vt:variant>
        <vt:lpwstr>Purim.html</vt:lpwstr>
      </vt:variant>
      <vt:variant>
        <vt:lpwstr/>
      </vt:variant>
      <vt:variant>
        <vt:i4>589898</vt:i4>
      </vt:variant>
      <vt:variant>
        <vt:i4>1239</vt:i4>
      </vt:variant>
      <vt:variant>
        <vt:i4>0</vt:i4>
      </vt:variant>
      <vt:variant>
        <vt:i4>5</vt:i4>
      </vt:variant>
      <vt:variant>
        <vt:lpwstr>five.html</vt:lpwstr>
      </vt:variant>
      <vt:variant>
        <vt:lpwstr/>
      </vt:variant>
      <vt:variant>
        <vt:i4>2949224</vt:i4>
      </vt:variant>
      <vt:variant>
        <vt:i4>1236</vt:i4>
      </vt:variant>
      <vt:variant>
        <vt:i4>0</vt:i4>
      </vt:variant>
      <vt:variant>
        <vt:i4>5</vt:i4>
      </vt:variant>
      <vt:variant>
        <vt:lpwstr>forty.html</vt:lpwstr>
      </vt:variant>
      <vt:variant>
        <vt:lpwstr/>
      </vt:variant>
      <vt:variant>
        <vt:i4>589914</vt:i4>
      </vt:variant>
      <vt:variant>
        <vt:i4>1233</vt:i4>
      </vt:variant>
      <vt:variant>
        <vt:i4>0</vt:i4>
      </vt:variant>
      <vt:variant>
        <vt:i4>5</vt:i4>
      </vt:variant>
      <vt:variant>
        <vt:lpwstr>nine.html</vt:lpwstr>
      </vt:variant>
      <vt:variant>
        <vt:lpwstr/>
      </vt:variant>
      <vt:variant>
        <vt:i4>6291497</vt:i4>
      </vt:variant>
      <vt:variant>
        <vt:i4>1230</vt:i4>
      </vt:variant>
      <vt:variant>
        <vt:i4>0</vt:i4>
      </vt:variant>
      <vt:variant>
        <vt:i4>5</vt:i4>
      </vt:variant>
      <vt:variant>
        <vt:lpwstr>feasts.html</vt:lpwstr>
      </vt:variant>
      <vt:variant>
        <vt:lpwstr/>
      </vt:variant>
      <vt:variant>
        <vt:i4>7274559</vt:i4>
      </vt:variant>
      <vt:variant>
        <vt:i4>1227</vt:i4>
      </vt:variant>
      <vt:variant>
        <vt:i4>0</vt:i4>
      </vt:variant>
      <vt:variant>
        <vt:i4>5</vt:i4>
      </vt:variant>
      <vt:variant>
        <vt:lpwstr>amalek.html</vt:lpwstr>
      </vt:variant>
      <vt:variant>
        <vt:lpwstr/>
      </vt:variant>
      <vt:variant>
        <vt:i4>2752618</vt:i4>
      </vt:variant>
      <vt:variant>
        <vt:i4>1224</vt:i4>
      </vt:variant>
      <vt:variant>
        <vt:i4>0</vt:i4>
      </vt:variant>
      <vt:variant>
        <vt:i4>5</vt:i4>
      </vt:variant>
      <vt:variant>
        <vt:lpwstr>Purim.html</vt:lpwstr>
      </vt:variant>
      <vt:variant>
        <vt:lpwstr/>
      </vt:variant>
      <vt:variant>
        <vt:i4>6357028</vt:i4>
      </vt:variant>
      <vt:variant>
        <vt:i4>1221</vt:i4>
      </vt:variant>
      <vt:variant>
        <vt:i4>0</vt:i4>
      </vt:variant>
      <vt:variant>
        <vt:i4>5</vt:i4>
      </vt:variant>
      <vt:variant>
        <vt:lpwstr>hashem.html</vt:lpwstr>
      </vt:variant>
      <vt:variant>
        <vt:lpwstr/>
      </vt:variant>
      <vt:variant>
        <vt:i4>2752618</vt:i4>
      </vt:variant>
      <vt:variant>
        <vt:i4>1218</vt:i4>
      </vt:variant>
      <vt:variant>
        <vt:i4>0</vt:i4>
      </vt:variant>
      <vt:variant>
        <vt:i4>5</vt:i4>
      </vt:variant>
      <vt:variant>
        <vt:lpwstr>Purim.html</vt:lpwstr>
      </vt:variant>
      <vt:variant>
        <vt:lpwstr/>
      </vt:variant>
      <vt:variant>
        <vt:i4>2752618</vt:i4>
      </vt:variant>
      <vt:variant>
        <vt:i4>1215</vt:i4>
      </vt:variant>
      <vt:variant>
        <vt:i4>0</vt:i4>
      </vt:variant>
      <vt:variant>
        <vt:i4>5</vt:i4>
      </vt:variant>
      <vt:variant>
        <vt:lpwstr>Purim.html</vt:lpwstr>
      </vt:variant>
      <vt:variant>
        <vt:lpwstr/>
      </vt:variant>
      <vt:variant>
        <vt:i4>7209012</vt:i4>
      </vt:variant>
      <vt:variant>
        <vt:i4>1212</vt:i4>
      </vt:variant>
      <vt:variant>
        <vt:i4>0</vt:i4>
      </vt:variant>
      <vt:variant>
        <vt:i4>5</vt:i4>
      </vt:variant>
      <vt:variant>
        <vt:lpwstr>kippur.html</vt:lpwstr>
      </vt:variant>
      <vt:variant>
        <vt:lpwstr/>
      </vt:variant>
      <vt:variant>
        <vt:i4>7667771</vt:i4>
      </vt:variant>
      <vt:variant>
        <vt:i4>1209</vt:i4>
      </vt:variant>
      <vt:variant>
        <vt:i4>0</vt:i4>
      </vt:variant>
      <vt:variant>
        <vt:i4>5</vt:i4>
      </vt:variant>
      <vt:variant>
        <vt:lpwstr>worlds.html</vt:lpwstr>
      </vt:variant>
      <vt:variant>
        <vt:lpwstr/>
      </vt:variant>
      <vt:variant>
        <vt:i4>7077934</vt:i4>
      </vt:variant>
      <vt:variant>
        <vt:i4>1206</vt:i4>
      </vt:variant>
      <vt:variant>
        <vt:i4>0</vt:i4>
      </vt:variant>
      <vt:variant>
        <vt:i4>5</vt:i4>
      </vt:variant>
      <vt:variant>
        <vt:lpwstr>esther.html</vt:lpwstr>
      </vt:variant>
      <vt:variant>
        <vt:lpwstr/>
      </vt:variant>
      <vt:variant>
        <vt:i4>786522</vt:i4>
      </vt:variant>
      <vt:variant>
        <vt:i4>1203</vt:i4>
      </vt:variant>
      <vt:variant>
        <vt:i4>0</vt:i4>
      </vt:variant>
      <vt:variant>
        <vt:i4>5</vt:i4>
      </vt:variant>
      <vt:variant>
        <vt:lpwstr>adam.html</vt:lpwstr>
      </vt:variant>
      <vt:variant>
        <vt:lpwstr/>
      </vt:variant>
      <vt:variant>
        <vt:i4>6225944</vt:i4>
      </vt:variant>
      <vt:variant>
        <vt:i4>1200</vt:i4>
      </vt:variant>
      <vt:variant>
        <vt:i4>0</vt:i4>
      </vt:variant>
      <vt:variant>
        <vt:i4>5</vt:i4>
      </vt:variant>
      <vt:variant>
        <vt:lpwstr>sin.html</vt:lpwstr>
      </vt:variant>
      <vt:variant>
        <vt:lpwstr/>
      </vt:variant>
      <vt:variant>
        <vt:i4>7209012</vt:i4>
      </vt:variant>
      <vt:variant>
        <vt:i4>1197</vt:i4>
      </vt:variant>
      <vt:variant>
        <vt:i4>0</vt:i4>
      </vt:variant>
      <vt:variant>
        <vt:i4>5</vt:i4>
      </vt:variant>
      <vt:variant>
        <vt:lpwstr>kippur.html</vt:lpwstr>
      </vt:variant>
      <vt:variant>
        <vt:lpwstr/>
      </vt:variant>
      <vt:variant>
        <vt:i4>2752618</vt:i4>
      </vt:variant>
      <vt:variant>
        <vt:i4>1194</vt:i4>
      </vt:variant>
      <vt:variant>
        <vt:i4>0</vt:i4>
      </vt:variant>
      <vt:variant>
        <vt:i4>5</vt:i4>
      </vt:variant>
      <vt:variant>
        <vt:lpwstr>Purim.html</vt:lpwstr>
      </vt:variant>
      <vt:variant>
        <vt:lpwstr/>
      </vt:variant>
      <vt:variant>
        <vt:i4>6291497</vt:i4>
      </vt:variant>
      <vt:variant>
        <vt:i4>1191</vt:i4>
      </vt:variant>
      <vt:variant>
        <vt:i4>0</vt:i4>
      </vt:variant>
      <vt:variant>
        <vt:i4>5</vt:i4>
      </vt:variant>
      <vt:variant>
        <vt:lpwstr>connection.html</vt:lpwstr>
      </vt:variant>
      <vt:variant>
        <vt:lpwstr/>
      </vt:variant>
      <vt:variant>
        <vt:i4>7209012</vt:i4>
      </vt:variant>
      <vt:variant>
        <vt:i4>1188</vt:i4>
      </vt:variant>
      <vt:variant>
        <vt:i4>0</vt:i4>
      </vt:variant>
      <vt:variant>
        <vt:i4>5</vt:i4>
      </vt:variant>
      <vt:variant>
        <vt:lpwstr>kippur.html</vt:lpwstr>
      </vt:variant>
      <vt:variant>
        <vt:lpwstr/>
      </vt:variant>
      <vt:variant>
        <vt:i4>7209012</vt:i4>
      </vt:variant>
      <vt:variant>
        <vt:i4>1185</vt:i4>
      </vt:variant>
      <vt:variant>
        <vt:i4>0</vt:i4>
      </vt:variant>
      <vt:variant>
        <vt:i4>5</vt:i4>
      </vt:variant>
      <vt:variant>
        <vt:lpwstr>kippur.html</vt:lpwstr>
      </vt:variant>
      <vt:variant>
        <vt:lpwstr/>
      </vt:variant>
      <vt:variant>
        <vt:i4>6225944</vt:i4>
      </vt:variant>
      <vt:variant>
        <vt:i4>1182</vt:i4>
      </vt:variant>
      <vt:variant>
        <vt:i4>0</vt:i4>
      </vt:variant>
      <vt:variant>
        <vt:i4>5</vt:i4>
      </vt:variant>
      <vt:variant>
        <vt:lpwstr>sin.html</vt:lpwstr>
      </vt:variant>
      <vt:variant>
        <vt:lpwstr/>
      </vt:variant>
      <vt:variant>
        <vt:i4>786522</vt:i4>
      </vt:variant>
      <vt:variant>
        <vt:i4>1179</vt:i4>
      </vt:variant>
      <vt:variant>
        <vt:i4>0</vt:i4>
      </vt:variant>
      <vt:variant>
        <vt:i4>5</vt:i4>
      </vt:variant>
      <vt:variant>
        <vt:lpwstr>adam.html</vt:lpwstr>
      </vt:variant>
      <vt:variant>
        <vt:lpwstr/>
      </vt:variant>
      <vt:variant>
        <vt:i4>7077934</vt:i4>
      </vt:variant>
      <vt:variant>
        <vt:i4>1176</vt:i4>
      </vt:variant>
      <vt:variant>
        <vt:i4>0</vt:i4>
      </vt:variant>
      <vt:variant>
        <vt:i4>5</vt:i4>
      </vt:variant>
      <vt:variant>
        <vt:lpwstr>esther.html</vt:lpwstr>
      </vt:variant>
      <vt:variant>
        <vt:lpwstr/>
      </vt:variant>
      <vt:variant>
        <vt:i4>983130</vt:i4>
      </vt:variant>
      <vt:variant>
        <vt:i4>1173</vt:i4>
      </vt:variant>
      <vt:variant>
        <vt:i4>0</vt:i4>
      </vt:variant>
      <vt:variant>
        <vt:i4>5</vt:i4>
      </vt:variant>
      <vt:variant>
        <vt:lpwstr>eden.html</vt:lpwstr>
      </vt:variant>
      <vt:variant>
        <vt:lpwstr/>
      </vt:variant>
      <vt:variant>
        <vt:i4>786522</vt:i4>
      </vt:variant>
      <vt:variant>
        <vt:i4>1170</vt:i4>
      </vt:variant>
      <vt:variant>
        <vt:i4>0</vt:i4>
      </vt:variant>
      <vt:variant>
        <vt:i4>5</vt:i4>
      </vt:variant>
      <vt:variant>
        <vt:lpwstr>adam.html</vt:lpwstr>
      </vt:variant>
      <vt:variant>
        <vt:lpwstr/>
      </vt:variant>
      <vt:variant>
        <vt:i4>6225944</vt:i4>
      </vt:variant>
      <vt:variant>
        <vt:i4>1167</vt:i4>
      </vt:variant>
      <vt:variant>
        <vt:i4>0</vt:i4>
      </vt:variant>
      <vt:variant>
        <vt:i4>5</vt:i4>
      </vt:variant>
      <vt:variant>
        <vt:lpwstr>sin.html</vt:lpwstr>
      </vt:variant>
      <vt:variant>
        <vt:lpwstr/>
      </vt:variant>
      <vt:variant>
        <vt:i4>5767183</vt:i4>
      </vt:variant>
      <vt:variant>
        <vt:i4>1164</vt:i4>
      </vt:variant>
      <vt:variant>
        <vt:i4>0</vt:i4>
      </vt:variant>
      <vt:variant>
        <vt:i4>5</vt:i4>
      </vt:variant>
      <vt:variant>
        <vt:lpwstr>one.html</vt:lpwstr>
      </vt:variant>
      <vt:variant>
        <vt:lpwstr/>
      </vt:variant>
      <vt:variant>
        <vt:i4>7077934</vt:i4>
      </vt:variant>
      <vt:variant>
        <vt:i4>1161</vt:i4>
      </vt:variant>
      <vt:variant>
        <vt:i4>0</vt:i4>
      </vt:variant>
      <vt:variant>
        <vt:i4>5</vt:i4>
      </vt:variant>
      <vt:variant>
        <vt:lpwstr>esther.html</vt:lpwstr>
      </vt:variant>
      <vt:variant>
        <vt:lpwstr/>
      </vt:variant>
      <vt:variant>
        <vt:i4>7077934</vt:i4>
      </vt:variant>
      <vt:variant>
        <vt:i4>1158</vt:i4>
      </vt:variant>
      <vt:variant>
        <vt:i4>0</vt:i4>
      </vt:variant>
      <vt:variant>
        <vt:i4>5</vt:i4>
      </vt:variant>
      <vt:variant>
        <vt:lpwstr>esther.html</vt:lpwstr>
      </vt:variant>
      <vt:variant>
        <vt:lpwstr/>
      </vt:variant>
      <vt:variant>
        <vt:i4>6225944</vt:i4>
      </vt:variant>
      <vt:variant>
        <vt:i4>1155</vt:i4>
      </vt:variant>
      <vt:variant>
        <vt:i4>0</vt:i4>
      </vt:variant>
      <vt:variant>
        <vt:i4>5</vt:i4>
      </vt:variant>
      <vt:variant>
        <vt:lpwstr>sin.html</vt:lpwstr>
      </vt:variant>
      <vt:variant>
        <vt:lpwstr/>
      </vt:variant>
      <vt:variant>
        <vt:i4>786522</vt:i4>
      </vt:variant>
      <vt:variant>
        <vt:i4>1152</vt:i4>
      </vt:variant>
      <vt:variant>
        <vt:i4>0</vt:i4>
      </vt:variant>
      <vt:variant>
        <vt:i4>5</vt:i4>
      </vt:variant>
      <vt:variant>
        <vt:lpwstr>adam.html</vt:lpwstr>
      </vt:variant>
      <vt:variant>
        <vt:lpwstr/>
      </vt:variant>
      <vt:variant>
        <vt:i4>6357028</vt:i4>
      </vt:variant>
      <vt:variant>
        <vt:i4>1149</vt:i4>
      </vt:variant>
      <vt:variant>
        <vt:i4>0</vt:i4>
      </vt:variant>
      <vt:variant>
        <vt:i4>5</vt:i4>
      </vt:variant>
      <vt:variant>
        <vt:lpwstr>hashem.html</vt:lpwstr>
      </vt:variant>
      <vt:variant>
        <vt:lpwstr/>
      </vt:variant>
      <vt:variant>
        <vt:i4>4784144</vt:i4>
      </vt:variant>
      <vt:variant>
        <vt:i4>1146</vt:i4>
      </vt:variant>
      <vt:variant>
        <vt:i4>0</vt:i4>
      </vt:variant>
      <vt:variant>
        <vt:i4>5</vt:i4>
      </vt:variant>
      <vt:variant>
        <vt:lpwstr>orallaw.html</vt:lpwstr>
      </vt:variant>
      <vt:variant>
        <vt:lpwstr/>
      </vt:variant>
      <vt:variant>
        <vt:i4>7077934</vt:i4>
      </vt:variant>
      <vt:variant>
        <vt:i4>1143</vt:i4>
      </vt:variant>
      <vt:variant>
        <vt:i4>0</vt:i4>
      </vt:variant>
      <vt:variant>
        <vt:i4>5</vt:i4>
      </vt:variant>
      <vt:variant>
        <vt:lpwstr>esther.html</vt:lpwstr>
      </vt:variant>
      <vt:variant>
        <vt:lpwstr/>
      </vt:variant>
      <vt:variant>
        <vt:i4>4784144</vt:i4>
      </vt:variant>
      <vt:variant>
        <vt:i4>1140</vt:i4>
      </vt:variant>
      <vt:variant>
        <vt:i4>0</vt:i4>
      </vt:variant>
      <vt:variant>
        <vt:i4>5</vt:i4>
      </vt:variant>
      <vt:variant>
        <vt:lpwstr>orallaw.html</vt:lpwstr>
      </vt:variant>
      <vt:variant>
        <vt:lpwstr/>
      </vt:variant>
      <vt:variant>
        <vt:i4>786522</vt:i4>
      </vt:variant>
      <vt:variant>
        <vt:i4>1137</vt:i4>
      </vt:variant>
      <vt:variant>
        <vt:i4>0</vt:i4>
      </vt:variant>
      <vt:variant>
        <vt:i4>5</vt:i4>
      </vt:variant>
      <vt:variant>
        <vt:lpwstr>adam.html</vt:lpwstr>
      </vt:variant>
      <vt:variant>
        <vt:lpwstr/>
      </vt:variant>
      <vt:variant>
        <vt:i4>6225944</vt:i4>
      </vt:variant>
      <vt:variant>
        <vt:i4>1134</vt:i4>
      </vt:variant>
      <vt:variant>
        <vt:i4>0</vt:i4>
      </vt:variant>
      <vt:variant>
        <vt:i4>5</vt:i4>
      </vt:variant>
      <vt:variant>
        <vt:lpwstr>sin.html</vt:lpwstr>
      </vt:variant>
      <vt:variant>
        <vt:lpwstr/>
      </vt:variant>
      <vt:variant>
        <vt:i4>7077934</vt:i4>
      </vt:variant>
      <vt:variant>
        <vt:i4>1131</vt:i4>
      </vt:variant>
      <vt:variant>
        <vt:i4>0</vt:i4>
      </vt:variant>
      <vt:variant>
        <vt:i4>5</vt:i4>
      </vt:variant>
      <vt:variant>
        <vt:lpwstr>esther.html</vt:lpwstr>
      </vt:variant>
      <vt:variant>
        <vt:lpwstr/>
      </vt:variant>
      <vt:variant>
        <vt:i4>6291497</vt:i4>
      </vt:variant>
      <vt:variant>
        <vt:i4>1128</vt:i4>
      </vt:variant>
      <vt:variant>
        <vt:i4>0</vt:i4>
      </vt:variant>
      <vt:variant>
        <vt:i4>5</vt:i4>
      </vt:variant>
      <vt:variant>
        <vt:lpwstr>connection.html</vt:lpwstr>
      </vt:variant>
      <vt:variant>
        <vt:lpwstr/>
      </vt:variant>
      <vt:variant>
        <vt:i4>4784144</vt:i4>
      </vt:variant>
      <vt:variant>
        <vt:i4>1125</vt:i4>
      </vt:variant>
      <vt:variant>
        <vt:i4>0</vt:i4>
      </vt:variant>
      <vt:variant>
        <vt:i4>5</vt:i4>
      </vt:variant>
      <vt:variant>
        <vt:lpwstr>orallaw.html</vt:lpwstr>
      </vt:variant>
      <vt:variant>
        <vt:lpwstr/>
      </vt:variant>
      <vt:variant>
        <vt:i4>1507418</vt:i4>
      </vt:variant>
      <vt:variant>
        <vt:i4>1122</vt:i4>
      </vt:variant>
      <vt:variant>
        <vt:i4>0</vt:i4>
      </vt:variant>
      <vt:variant>
        <vt:i4>5</vt:i4>
      </vt:variant>
      <vt:variant>
        <vt:lpwstr>calendar.html</vt:lpwstr>
      </vt:variant>
      <vt:variant>
        <vt:lpwstr/>
      </vt:variant>
      <vt:variant>
        <vt:i4>6291497</vt:i4>
      </vt:variant>
      <vt:variant>
        <vt:i4>1119</vt:i4>
      </vt:variant>
      <vt:variant>
        <vt:i4>0</vt:i4>
      </vt:variant>
      <vt:variant>
        <vt:i4>5</vt:i4>
      </vt:variant>
      <vt:variant>
        <vt:lpwstr>feasts.html</vt:lpwstr>
      </vt:variant>
      <vt:variant>
        <vt:lpwstr/>
      </vt:variant>
      <vt:variant>
        <vt:i4>6619189</vt:i4>
      </vt:variant>
      <vt:variant>
        <vt:i4>1116</vt:i4>
      </vt:variant>
      <vt:variant>
        <vt:i4>0</vt:i4>
      </vt:variant>
      <vt:variant>
        <vt:i4>5</vt:i4>
      </vt:variant>
      <vt:variant>
        <vt:lpwstr>hebrew.html</vt:lpwstr>
      </vt:variant>
      <vt:variant>
        <vt:lpwstr/>
      </vt:variant>
      <vt:variant>
        <vt:i4>7209012</vt:i4>
      </vt:variant>
      <vt:variant>
        <vt:i4>1113</vt:i4>
      </vt:variant>
      <vt:variant>
        <vt:i4>0</vt:i4>
      </vt:variant>
      <vt:variant>
        <vt:i4>5</vt:i4>
      </vt:variant>
      <vt:variant>
        <vt:lpwstr>kippur.html</vt:lpwstr>
      </vt:variant>
      <vt:variant>
        <vt:lpwstr/>
      </vt:variant>
      <vt:variant>
        <vt:i4>917575</vt:i4>
      </vt:variant>
      <vt:variant>
        <vt:i4>1110</vt:i4>
      </vt:variant>
      <vt:variant>
        <vt:i4>0</vt:i4>
      </vt:variant>
      <vt:variant>
        <vt:i4>5</vt:i4>
      </vt:variant>
      <vt:variant>
        <vt:lpwstr>festival.html</vt:lpwstr>
      </vt:variant>
      <vt:variant>
        <vt:lpwstr/>
      </vt:variant>
      <vt:variant>
        <vt:i4>7209012</vt:i4>
      </vt:variant>
      <vt:variant>
        <vt:i4>1107</vt:i4>
      </vt:variant>
      <vt:variant>
        <vt:i4>0</vt:i4>
      </vt:variant>
      <vt:variant>
        <vt:i4>5</vt:i4>
      </vt:variant>
      <vt:variant>
        <vt:lpwstr>kippur.html</vt:lpwstr>
      </vt:variant>
      <vt:variant>
        <vt:lpwstr/>
      </vt:variant>
      <vt:variant>
        <vt:i4>7209012</vt:i4>
      </vt:variant>
      <vt:variant>
        <vt:i4>1104</vt:i4>
      </vt:variant>
      <vt:variant>
        <vt:i4>0</vt:i4>
      </vt:variant>
      <vt:variant>
        <vt:i4>5</vt:i4>
      </vt:variant>
      <vt:variant>
        <vt:lpwstr>kippur.html</vt:lpwstr>
      </vt:variant>
      <vt:variant>
        <vt:lpwstr/>
      </vt:variant>
      <vt:variant>
        <vt:i4>1310806</vt:i4>
      </vt:variant>
      <vt:variant>
        <vt:i4>1101</vt:i4>
      </vt:variant>
      <vt:variant>
        <vt:i4>0</vt:i4>
      </vt:variant>
      <vt:variant>
        <vt:i4>5</vt:i4>
      </vt:variant>
      <vt:variant>
        <vt:lpwstr>thirteen.html</vt:lpwstr>
      </vt:variant>
      <vt:variant>
        <vt:lpwstr/>
      </vt:variant>
      <vt:variant>
        <vt:i4>2752618</vt:i4>
      </vt:variant>
      <vt:variant>
        <vt:i4>1098</vt:i4>
      </vt:variant>
      <vt:variant>
        <vt:i4>0</vt:i4>
      </vt:variant>
      <vt:variant>
        <vt:i4>5</vt:i4>
      </vt:variant>
      <vt:variant>
        <vt:lpwstr>Purim.html</vt:lpwstr>
      </vt:variant>
      <vt:variant>
        <vt:lpwstr/>
      </vt:variant>
      <vt:variant>
        <vt:i4>2752618</vt:i4>
      </vt:variant>
      <vt:variant>
        <vt:i4>1095</vt:i4>
      </vt:variant>
      <vt:variant>
        <vt:i4>0</vt:i4>
      </vt:variant>
      <vt:variant>
        <vt:i4>5</vt:i4>
      </vt:variant>
      <vt:variant>
        <vt:lpwstr>Purim.html</vt:lpwstr>
      </vt:variant>
      <vt:variant>
        <vt:lpwstr/>
      </vt:variant>
      <vt:variant>
        <vt:i4>1376333</vt:i4>
      </vt:variant>
      <vt:variant>
        <vt:i4>1092</vt:i4>
      </vt:variant>
      <vt:variant>
        <vt:i4>0</vt:i4>
      </vt:variant>
      <vt:variant>
        <vt:i4>5</vt:i4>
      </vt:variant>
      <vt:variant>
        <vt:lpwstr>city.html</vt:lpwstr>
      </vt:variant>
      <vt:variant>
        <vt:lpwstr/>
      </vt:variant>
      <vt:variant>
        <vt:i4>6291497</vt:i4>
      </vt:variant>
      <vt:variant>
        <vt:i4>1089</vt:i4>
      </vt:variant>
      <vt:variant>
        <vt:i4>0</vt:i4>
      </vt:variant>
      <vt:variant>
        <vt:i4>5</vt:i4>
      </vt:variant>
      <vt:variant>
        <vt:lpwstr>feasts.html</vt:lpwstr>
      </vt:variant>
      <vt:variant>
        <vt:lpwstr/>
      </vt:variant>
      <vt:variant>
        <vt:i4>4259869</vt:i4>
      </vt:variant>
      <vt:variant>
        <vt:i4>1086</vt:i4>
      </vt:variant>
      <vt:variant>
        <vt:i4>0</vt:i4>
      </vt:variant>
      <vt:variant>
        <vt:i4>5</vt:i4>
      </vt:variant>
      <vt:variant>
        <vt:lpwstr>sabbath.html</vt:lpwstr>
      </vt:variant>
      <vt:variant>
        <vt:lpwstr/>
      </vt:variant>
      <vt:variant>
        <vt:i4>6291497</vt:i4>
      </vt:variant>
      <vt:variant>
        <vt:i4>1083</vt:i4>
      </vt:variant>
      <vt:variant>
        <vt:i4>0</vt:i4>
      </vt:variant>
      <vt:variant>
        <vt:i4>5</vt:i4>
      </vt:variant>
      <vt:variant>
        <vt:lpwstr>feasts.html</vt:lpwstr>
      </vt:variant>
      <vt:variant>
        <vt:lpwstr/>
      </vt:variant>
      <vt:variant>
        <vt:i4>2752618</vt:i4>
      </vt:variant>
      <vt:variant>
        <vt:i4>1080</vt:i4>
      </vt:variant>
      <vt:variant>
        <vt:i4>0</vt:i4>
      </vt:variant>
      <vt:variant>
        <vt:i4>5</vt:i4>
      </vt:variant>
      <vt:variant>
        <vt:lpwstr>Purim.html</vt:lpwstr>
      </vt:variant>
      <vt:variant>
        <vt:lpwstr/>
      </vt:variant>
      <vt:variant>
        <vt:i4>2752618</vt:i4>
      </vt:variant>
      <vt:variant>
        <vt:i4>1077</vt:i4>
      </vt:variant>
      <vt:variant>
        <vt:i4>0</vt:i4>
      </vt:variant>
      <vt:variant>
        <vt:i4>5</vt:i4>
      </vt:variant>
      <vt:variant>
        <vt:lpwstr>Purim.html</vt:lpwstr>
      </vt:variant>
      <vt:variant>
        <vt:lpwstr/>
      </vt:variant>
      <vt:variant>
        <vt:i4>3866726</vt:i4>
      </vt:variant>
      <vt:variant>
        <vt:i4>1074</vt:i4>
      </vt:variant>
      <vt:variant>
        <vt:i4>0</vt:i4>
      </vt:variant>
      <vt:variant>
        <vt:i4>5</vt:i4>
      </vt:variant>
      <vt:variant>
        <vt:lpwstr>three.html</vt:lpwstr>
      </vt:variant>
      <vt:variant>
        <vt:lpwstr/>
      </vt:variant>
      <vt:variant>
        <vt:i4>2752618</vt:i4>
      </vt:variant>
      <vt:variant>
        <vt:i4>1071</vt:i4>
      </vt:variant>
      <vt:variant>
        <vt:i4>0</vt:i4>
      </vt:variant>
      <vt:variant>
        <vt:i4>5</vt:i4>
      </vt:variant>
      <vt:variant>
        <vt:lpwstr>Purim.html</vt:lpwstr>
      </vt:variant>
      <vt:variant>
        <vt:lpwstr/>
      </vt:variant>
      <vt:variant>
        <vt:i4>1376333</vt:i4>
      </vt:variant>
      <vt:variant>
        <vt:i4>1068</vt:i4>
      </vt:variant>
      <vt:variant>
        <vt:i4>0</vt:i4>
      </vt:variant>
      <vt:variant>
        <vt:i4>5</vt:i4>
      </vt:variant>
      <vt:variant>
        <vt:lpwstr>city.html</vt:lpwstr>
      </vt:variant>
      <vt:variant>
        <vt:lpwstr/>
      </vt:variant>
      <vt:variant>
        <vt:i4>6291497</vt:i4>
      </vt:variant>
      <vt:variant>
        <vt:i4>1065</vt:i4>
      </vt:variant>
      <vt:variant>
        <vt:i4>0</vt:i4>
      </vt:variant>
      <vt:variant>
        <vt:i4>5</vt:i4>
      </vt:variant>
      <vt:variant>
        <vt:lpwstr>feasts.html</vt:lpwstr>
      </vt:variant>
      <vt:variant>
        <vt:lpwstr/>
      </vt:variant>
      <vt:variant>
        <vt:i4>2752618</vt:i4>
      </vt:variant>
      <vt:variant>
        <vt:i4>1062</vt:i4>
      </vt:variant>
      <vt:variant>
        <vt:i4>0</vt:i4>
      </vt:variant>
      <vt:variant>
        <vt:i4>5</vt:i4>
      </vt:variant>
      <vt:variant>
        <vt:lpwstr>Purim.html</vt:lpwstr>
      </vt:variant>
      <vt:variant>
        <vt:lpwstr/>
      </vt:variant>
      <vt:variant>
        <vt:i4>2752618</vt:i4>
      </vt:variant>
      <vt:variant>
        <vt:i4>1059</vt:i4>
      </vt:variant>
      <vt:variant>
        <vt:i4>0</vt:i4>
      </vt:variant>
      <vt:variant>
        <vt:i4>5</vt:i4>
      </vt:variant>
      <vt:variant>
        <vt:lpwstr>Purim.html</vt:lpwstr>
      </vt:variant>
      <vt:variant>
        <vt:lpwstr/>
      </vt:variant>
      <vt:variant>
        <vt:i4>2752618</vt:i4>
      </vt:variant>
      <vt:variant>
        <vt:i4>1056</vt:i4>
      </vt:variant>
      <vt:variant>
        <vt:i4>0</vt:i4>
      </vt:variant>
      <vt:variant>
        <vt:i4>5</vt:i4>
      </vt:variant>
      <vt:variant>
        <vt:lpwstr>Purim.html</vt:lpwstr>
      </vt:variant>
      <vt:variant>
        <vt:lpwstr/>
      </vt:variant>
      <vt:variant>
        <vt:i4>2752618</vt:i4>
      </vt:variant>
      <vt:variant>
        <vt:i4>1053</vt:i4>
      </vt:variant>
      <vt:variant>
        <vt:i4>0</vt:i4>
      </vt:variant>
      <vt:variant>
        <vt:i4>5</vt:i4>
      </vt:variant>
      <vt:variant>
        <vt:lpwstr>Purim.html</vt:lpwstr>
      </vt:variant>
      <vt:variant>
        <vt:lpwstr/>
      </vt:variant>
      <vt:variant>
        <vt:i4>589891</vt:i4>
      </vt:variant>
      <vt:variant>
        <vt:i4>1050</vt:i4>
      </vt:variant>
      <vt:variant>
        <vt:i4>0</vt:i4>
      </vt:variant>
      <vt:variant>
        <vt:i4>5</vt:i4>
      </vt:variant>
      <vt:variant>
        <vt:lpwstr>time.html</vt:lpwstr>
      </vt:variant>
      <vt:variant>
        <vt:lpwstr/>
      </vt:variant>
      <vt:variant>
        <vt:i4>1376333</vt:i4>
      </vt:variant>
      <vt:variant>
        <vt:i4>1047</vt:i4>
      </vt:variant>
      <vt:variant>
        <vt:i4>0</vt:i4>
      </vt:variant>
      <vt:variant>
        <vt:i4>5</vt:i4>
      </vt:variant>
      <vt:variant>
        <vt:lpwstr>city.html</vt:lpwstr>
      </vt:variant>
      <vt:variant>
        <vt:lpwstr/>
      </vt:variant>
      <vt:variant>
        <vt:i4>1376333</vt:i4>
      </vt:variant>
      <vt:variant>
        <vt:i4>1044</vt:i4>
      </vt:variant>
      <vt:variant>
        <vt:i4>0</vt:i4>
      </vt:variant>
      <vt:variant>
        <vt:i4>5</vt:i4>
      </vt:variant>
      <vt:variant>
        <vt:lpwstr>city.html</vt:lpwstr>
      </vt:variant>
      <vt:variant>
        <vt:lpwstr/>
      </vt:variant>
      <vt:variant>
        <vt:i4>5767183</vt:i4>
      </vt:variant>
      <vt:variant>
        <vt:i4>1041</vt:i4>
      </vt:variant>
      <vt:variant>
        <vt:i4>0</vt:i4>
      </vt:variant>
      <vt:variant>
        <vt:i4>5</vt:i4>
      </vt:variant>
      <vt:variant>
        <vt:lpwstr>one.html</vt:lpwstr>
      </vt:variant>
      <vt:variant>
        <vt:lpwstr/>
      </vt:variant>
      <vt:variant>
        <vt:i4>1376333</vt:i4>
      </vt:variant>
      <vt:variant>
        <vt:i4>1038</vt:i4>
      </vt:variant>
      <vt:variant>
        <vt:i4>0</vt:i4>
      </vt:variant>
      <vt:variant>
        <vt:i4>5</vt:i4>
      </vt:variant>
      <vt:variant>
        <vt:lpwstr>city.html</vt:lpwstr>
      </vt:variant>
      <vt:variant>
        <vt:lpwstr/>
      </vt:variant>
      <vt:variant>
        <vt:i4>589891</vt:i4>
      </vt:variant>
      <vt:variant>
        <vt:i4>1035</vt:i4>
      </vt:variant>
      <vt:variant>
        <vt:i4>0</vt:i4>
      </vt:variant>
      <vt:variant>
        <vt:i4>5</vt:i4>
      </vt:variant>
      <vt:variant>
        <vt:lpwstr>time.html</vt:lpwstr>
      </vt:variant>
      <vt:variant>
        <vt:lpwstr/>
      </vt:variant>
      <vt:variant>
        <vt:i4>1376333</vt:i4>
      </vt:variant>
      <vt:variant>
        <vt:i4>1032</vt:i4>
      </vt:variant>
      <vt:variant>
        <vt:i4>0</vt:i4>
      </vt:variant>
      <vt:variant>
        <vt:i4>5</vt:i4>
      </vt:variant>
      <vt:variant>
        <vt:lpwstr>city.html</vt:lpwstr>
      </vt:variant>
      <vt:variant>
        <vt:lpwstr/>
      </vt:variant>
      <vt:variant>
        <vt:i4>2752618</vt:i4>
      </vt:variant>
      <vt:variant>
        <vt:i4>1029</vt:i4>
      </vt:variant>
      <vt:variant>
        <vt:i4>0</vt:i4>
      </vt:variant>
      <vt:variant>
        <vt:i4>5</vt:i4>
      </vt:variant>
      <vt:variant>
        <vt:lpwstr>Purim.html</vt:lpwstr>
      </vt:variant>
      <vt:variant>
        <vt:lpwstr/>
      </vt:variant>
      <vt:variant>
        <vt:i4>2752618</vt:i4>
      </vt:variant>
      <vt:variant>
        <vt:i4>1026</vt:i4>
      </vt:variant>
      <vt:variant>
        <vt:i4>0</vt:i4>
      </vt:variant>
      <vt:variant>
        <vt:i4>5</vt:i4>
      </vt:variant>
      <vt:variant>
        <vt:lpwstr>Purim.html</vt:lpwstr>
      </vt:variant>
      <vt:variant>
        <vt:lpwstr/>
      </vt:variant>
      <vt:variant>
        <vt:i4>6946853</vt:i4>
      </vt:variant>
      <vt:variant>
        <vt:i4>1023</vt:i4>
      </vt:variant>
      <vt:variant>
        <vt:i4>0</vt:i4>
      </vt:variant>
      <vt:variant>
        <vt:i4>5</vt:i4>
      </vt:variant>
      <vt:variant>
        <vt:lpwstr>eating.html</vt:lpwstr>
      </vt:variant>
      <vt:variant>
        <vt:lpwstr/>
      </vt:variant>
      <vt:variant>
        <vt:i4>917587</vt:i4>
      </vt:variant>
      <vt:variant>
        <vt:i4>1020</vt:i4>
      </vt:variant>
      <vt:variant>
        <vt:i4>0</vt:i4>
      </vt:variant>
      <vt:variant>
        <vt:i4>5</vt:i4>
      </vt:variant>
      <vt:variant>
        <vt:lpwstr>food.html</vt:lpwstr>
      </vt:variant>
      <vt:variant>
        <vt:lpwstr/>
      </vt:variant>
      <vt:variant>
        <vt:i4>7077934</vt:i4>
      </vt:variant>
      <vt:variant>
        <vt:i4>1017</vt:i4>
      </vt:variant>
      <vt:variant>
        <vt:i4>0</vt:i4>
      </vt:variant>
      <vt:variant>
        <vt:i4>5</vt:i4>
      </vt:variant>
      <vt:variant>
        <vt:lpwstr>esther.html</vt:lpwstr>
      </vt:variant>
      <vt:variant>
        <vt:lpwstr/>
      </vt:variant>
      <vt:variant>
        <vt:i4>4259864</vt:i4>
      </vt:variant>
      <vt:variant>
        <vt:i4>1014</vt:i4>
      </vt:variant>
      <vt:variant>
        <vt:i4>0</vt:i4>
      </vt:variant>
      <vt:variant>
        <vt:i4>5</vt:i4>
      </vt:variant>
      <vt:variant>
        <vt:lpwstr>synagog.html</vt:lpwstr>
      </vt:variant>
      <vt:variant>
        <vt:lpwstr/>
      </vt:variant>
      <vt:variant>
        <vt:i4>1638407</vt:i4>
      </vt:variant>
      <vt:variant>
        <vt:i4>1011</vt:i4>
      </vt:variant>
      <vt:variant>
        <vt:i4>0</vt:i4>
      </vt:variant>
      <vt:variant>
        <vt:i4>5</vt:i4>
      </vt:variant>
      <vt:variant>
        <vt:lpwstr>cmds613.html</vt:lpwstr>
      </vt:variant>
      <vt:variant>
        <vt:lpwstr/>
      </vt:variant>
      <vt:variant>
        <vt:i4>1572937</vt:i4>
      </vt:variant>
      <vt:variant>
        <vt:i4>1008</vt:i4>
      </vt:variant>
      <vt:variant>
        <vt:i4>0</vt:i4>
      </vt:variant>
      <vt:variant>
        <vt:i4>5</vt:i4>
      </vt:variant>
      <vt:variant>
        <vt:lpwstr>four.html</vt:lpwstr>
      </vt:variant>
      <vt:variant>
        <vt:lpwstr/>
      </vt:variant>
      <vt:variant>
        <vt:i4>2752618</vt:i4>
      </vt:variant>
      <vt:variant>
        <vt:i4>1005</vt:i4>
      </vt:variant>
      <vt:variant>
        <vt:i4>0</vt:i4>
      </vt:variant>
      <vt:variant>
        <vt:i4>5</vt:i4>
      </vt:variant>
      <vt:variant>
        <vt:lpwstr>Purim.html</vt:lpwstr>
      </vt:variant>
      <vt:variant>
        <vt:lpwstr/>
      </vt:variant>
      <vt:variant>
        <vt:i4>7077934</vt:i4>
      </vt:variant>
      <vt:variant>
        <vt:i4>1002</vt:i4>
      </vt:variant>
      <vt:variant>
        <vt:i4>0</vt:i4>
      </vt:variant>
      <vt:variant>
        <vt:i4>5</vt:i4>
      </vt:variant>
      <vt:variant>
        <vt:lpwstr>esther.html</vt:lpwstr>
      </vt:variant>
      <vt:variant>
        <vt:lpwstr/>
      </vt:variant>
      <vt:variant>
        <vt:i4>5570570</vt:i4>
      </vt:variant>
      <vt:variant>
        <vt:i4>999</vt:i4>
      </vt:variant>
      <vt:variant>
        <vt:i4>0</vt:i4>
      </vt:variant>
      <vt:variant>
        <vt:i4>5</vt:i4>
      </vt:variant>
      <vt:variant>
        <vt:lpwstr>teacher.html</vt:lpwstr>
      </vt:variant>
      <vt:variant>
        <vt:lpwstr/>
      </vt:variant>
      <vt:variant>
        <vt:i4>4784144</vt:i4>
      </vt:variant>
      <vt:variant>
        <vt:i4>996</vt:i4>
      </vt:variant>
      <vt:variant>
        <vt:i4>0</vt:i4>
      </vt:variant>
      <vt:variant>
        <vt:i4>5</vt:i4>
      </vt:variant>
      <vt:variant>
        <vt:lpwstr>orallaw.html</vt:lpwstr>
      </vt:variant>
      <vt:variant>
        <vt:lpwstr/>
      </vt:variant>
      <vt:variant>
        <vt:i4>2752618</vt:i4>
      </vt:variant>
      <vt:variant>
        <vt:i4>993</vt:i4>
      </vt:variant>
      <vt:variant>
        <vt:i4>0</vt:i4>
      </vt:variant>
      <vt:variant>
        <vt:i4>5</vt:i4>
      </vt:variant>
      <vt:variant>
        <vt:lpwstr>Purim.html</vt:lpwstr>
      </vt:variant>
      <vt:variant>
        <vt:lpwstr/>
      </vt:variant>
      <vt:variant>
        <vt:i4>917575</vt:i4>
      </vt:variant>
      <vt:variant>
        <vt:i4>990</vt:i4>
      </vt:variant>
      <vt:variant>
        <vt:i4>0</vt:i4>
      </vt:variant>
      <vt:variant>
        <vt:i4>5</vt:i4>
      </vt:variant>
      <vt:variant>
        <vt:lpwstr>festival.html</vt:lpwstr>
      </vt:variant>
      <vt:variant>
        <vt:lpwstr/>
      </vt:variant>
      <vt:variant>
        <vt:i4>7077934</vt:i4>
      </vt:variant>
      <vt:variant>
        <vt:i4>987</vt:i4>
      </vt:variant>
      <vt:variant>
        <vt:i4>0</vt:i4>
      </vt:variant>
      <vt:variant>
        <vt:i4>5</vt:i4>
      </vt:variant>
      <vt:variant>
        <vt:lpwstr>esther.html</vt:lpwstr>
      </vt:variant>
      <vt:variant>
        <vt:lpwstr/>
      </vt:variant>
      <vt:variant>
        <vt:i4>7077934</vt:i4>
      </vt:variant>
      <vt:variant>
        <vt:i4>984</vt:i4>
      </vt:variant>
      <vt:variant>
        <vt:i4>0</vt:i4>
      </vt:variant>
      <vt:variant>
        <vt:i4>5</vt:i4>
      </vt:variant>
      <vt:variant>
        <vt:lpwstr>esther.html</vt:lpwstr>
      </vt:variant>
      <vt:variant>
        <vt:lpwstr/>
      </vt:variant>
      <vt:variant>
        <vt:i4>1769489</vt:i4>
      </vt:variant>
      <vt:variant>
        <vt:i4>981</vt:i4>
      </vt:variant>
      <vt:variant>
        <vt:i4>0</vt:i4>
      </vt:variant>
      <vt:variant>
        <vt:i4>5</vt:i4>
      </vt:variant>
      <vt:variant>
        <vt:lpwstr>gen-jew.html</vt:lpwstr>
      </vt:variant>
      <vt:variant>
        <vt:lpwstr/>
      </vt:variant>
      <vt:variant>
        <vt:i4>917575</vt:i4>
      </vt:variant>
      <vt:variant>
        <vt:i4>978</vt:i4>
      </vt:variant>
      <vt:variant>
        <vt:i4>0</vt:i4>
      </vt:variant>
      <vt:variant>
        <vt:i4>5</vt:i4>
      </vt:variant>
      <vt:variant>
        <vt:lpwstr>festival.html</vt:lpwstr>
      </vt:variant>
      <vt:variant>
        <vt:lpwstr/>
      </vt:variant>
      <vt:variant>
        <vt:i4>1769489</vt:i4>
      </vt:variant>
      <vt:variant>
        <vt:i4>975</vt:i4>
      </vt:variant>
      <vt:variant>
        <vt:i4>0</vt:i4>
      </vt:variant>
      <vt:variant>
        <vt:i4>5</vt:i4>
      </vt:variant>
      <vt:variant>
        <vt:lpwstr>gen-jew.html</vt:lpwstr>
      </vt:variant>
      <vt:variant>
        <vt:lpwstr/>
      </vt:variant>
      <vt:variant>
        <vt:i4>2752618</vt:i4>
      </vt:variant>
      <vt:variant>
        <vt:i4>972</vt:i4>
      </vt:variant>
      <vt:variant>
        <vt:i4>0</vt:i4>
      </vt:variant>
      <vt:variant>
        <vt:i4>5</vt:i4>
      </vt:variant>
      <vt:variant>
        <vt:lpwstr>Purim.html</vt:lpwstr>
      </vt:variant>
      <vt:variant>
        <vt:lpwstr/>
      </vt:variant>
      <vt:variant>
        <vt:i4>2752618</vt:i4>
      </vt:variant>
      <vt:variant>
        <vt:i4>969</vt:i4>
      </vt:variant>
      <vt:variant>
        <vt:i4>0</vt:i4>
      </vt:variant>
      <vt:variant>
        <vt:i4>5</vt:i4>
      </vt:variant>
      <vt:variant>
        <vt:lpwstr>Purim.html</vt:lpwstr>
      </vt:variant>
      <vt:variant>
        <vt:lpwstr/>
      </vt:variant>
      <vt:variant>
        <vt:i4>7471162</vt:i4>
      </vt:variant>
      <vt:variant>
        <vt:i4>966</vt:i4>
      </vt:variant>
      <vt:variant>
        <vt:i4>0</vt:i4>
      </vt:variant>
      <vt:variant>
        <vt:i4>5</vt:i4>
      </vt:variant>
      <vt:variant>
        <vt:lpwstr>redemption.html</vt:lpwstr>
      </vt:variant>
      <vt:variant>
        <vt:lpwstr/>
      </vt:variant>
      <vt:variant>
        <vt:i4>3539060</vt:i4>
      </vt:variant>
      <vt:variant>
        <vt:i4>963</vt:i4>
      </vt:variant>
      <vt:variant>
        <vt:i4>0</vt:i4>
      </vt:variant>
      <vt:variant>
        <vt:i4>5</vt:i4>
      </vt:variant>
      <vt:variant>
        <vt:lpwstr>katan.html</vt:lpwstr>
      </vt:variant>
      <vt:variant>
        <vt:lpwstr/>
      </vt:variant>
      <vt:variant>
        <vt:i4>5767183</vt:i4>
      </vt:variant>
      <vt:variant>
        <vt:i4>960</vt:i4>
      </vt:variant>
      <vt:variant>
        <vt:i4>0</vt:i4>
      </vt:variant>
      <vt:variant>
        <vt:i4>5</vt:i4>
      </vt:variant>
      <vt:variant>
        <vt:lpwstr>one.html</vt:lpwstr>
      </vt:variant>
      <vt:variant>
        <vt:lpwstr/>
      </vt:variant>
      <vt:variant>
        <vt:i4>3539060</vt:i4>
      </vt:variant>
      <vt:variant>
        <vt:i4>957</vt:i4>
      </vt:variant>
      <vt:variant>
        <vt:i4>0</vt:i4>
      </vt:variant>
      <vt:variant>
        <vt:i4>5</vt:i4>
      </vt:variant>
      <vt:variant>
        <vt:lpwstr>katan.html</vt:lpwstr>
      </vt:variant>
      <vt:variant>
        <vt:lpwstr/>
      </vt:variant>
      <vt:variant>
        <vt:i4>3866726</vt:i4>
      </vt:variant>
      <vt:variant>
        <vt:i4>954</vt:i4>
      </vt:variant>
      <vt:variant>
        <vt:i4>0</vt:i4>
      </vt:variant>
      <vt:variant>
        <vt:i4>5</vt:i4>
      </vt:variant>
      <vt:variant>
        <vt:lpwstr>three.html</vt:lpwstr>
      </vt:variant>
      <vt:variant>
        <vt:lpwstr/>
      </vt:variant>
      <vt:variant>
        <vt:i4>327758</vt:i4>
      </vt:variant>
      <vt:variant>
        <vt:i4>951</vt:i4>
      </vt:variant>
      <vt:variant>
        <vt:i4>0</vt:i4>
      </vt:variant>
      <vt:variant>
        <vt:i4>5</vt:i4>
      </vt:variant>
      <vt:variant>
        <vt:lpwstr>mashiach.html</vt:lpwstr>
      </vt:variant>
      <vt:variant>
        <vt:lpwstr/>
      </vt:variant>
      <vt:variant>
        <vt:i4>3539060</vt:i4>
      </vt:variant>
      <vt:variant>
        <vt:i4>948</vt:i4>
      </vt:variant>
      <vt:variant>
        <vt:i4>0</vt:i4>
      </vt:variant>
      <vt:variant>
        <vt:i4>5</vt:i4>
      </vt:variant>
      <vt:variant>
        <vt:lpwstr>katan.html</vt:lpwstr>
      </vt:variant>
      <vt:variant>
        <vt:lpwstr/>
      </vt:variant>
      <vt:variant>
        <vt:i4>917575</vt:i4>
      </vt:variant>
      <vt:variant>
        <vt:i4>945</vt:i4>
      </vt:variant>
      <vt:variant>
        <vt:i4>0</vt:i4>
      </vt:variant>
      <vt:variant>
        <vt:i4>5</vt:i4>
      </vt:variant>
      <vt:variant>
        <vt:lpwstr>festival.html</vt:lpwstr>
      </vt:variant>
      <vt:variant>
        <vt:lpwstr/>
      </vt:variant>
      <vt:variant>
        <vt:i4>2752618</vt:i4>
      </vt:variant>
      <vt:variant>
        <vt:i4>942</vt:i4>
      </vt:variant>
      <vt:variant>
        <vt:i4>0</vt:i4>
      </vt:variant>
      <vt:variant>
        <vt:i4>5</vt:i4>
      </vt:variant>
      <vt:variant>
        <vt:lpwstr>Purim.html</vt:lpwstr>
      </vt:variant>
      <vt:variant>
        <vt:lpwstr/>
      </vt:variant>
      <vt:variant>
        <vt:i4>2752618</vt:i4>
      </vt:variant>
      <vt:variant>
        <vt:i4>939</vt:i4>
      </vt:variant>
      <vt:variant>
        <vt:i4>0</vt:i4>
      </vt:variant>
      <vt:variant>
        <vt:i4>5</vt:i4>
      </vt:variant>
      <vt:variant>
        <vt:lpwstr>Purim.html</vt:lpwstr>
      </vt:variant>
      <vt:variant>
        <vt:lpwstr/>
      </vt:variant>
      <vt:variant>
        <vt:i4>589891</vt:i4>
      </vt:variant>
      <vt:variant>
        <vt:i4>936</vt:i4>
      </vt:variant>
      <vt:variant>
        <vt:i4>0</vt:i4>
      </vt:variant>
      <vt:variant>
        <vt:i4>5</vt:i4>
      </vt:variant>
      <vt:variant>
        <vt:lpwstr>time.html</vt:lpwstr>
      </vt:variant>
      <vt:variant>
        <vt:lpwstr/>
      </vt:variant>
      <vt:variant>
        <vt:i4>3539060</vt:i4>
      </vt:variant>
      <vt:variant>
        <vt:i4>933</vt:i4>
      </vt:variant>
      <vt:variant>
        <vt:i4>0</vt:i4>
      </vt:variant>
      <vt:variant>
        <vt:i4>5</vt:i4>
      </vt:variant>
      <vt:variant>
        <vt:lpwstr>katan.html</vt:lpwstr>
      </vt:variant>
      <vt:variant>
        <vt:lpwstr/>
      </vt:variant>
      <vt:variant>
        <vt:i4>3539060</vt:i4>
      </vt:variant>
      <vt:variant>
        <vt:i4>930</vt:i4>
      </vt:variant>
      <vt:variant>
        <vt:i4>0</vt:i4>
      </vt:variant>
      <vt:variant>
        <vt:i4>5</vt:i4>
      </vt:variant>
      <vt:variant>
        <vt:lpwstr>katan.html</vt:lpwstr>
      </vt:variant>
      <vt:variant>
        <vt:lpwstr/>
      </vt:variant>
      <vt:variant>
        <vt:i4>917575</vt:i4>
      </vt:variant>
      <vt:variant>
        <vt:i4>927</vt:i4>
      </vt:variant>
      <vt:variant>
        <vt:i4>0</vt:i4>
      </vt:variant>
      <vt:variant>
        <vt:i4>5</vt:i4>
      </vt:variant>
      <vt:variant>
        <vt:lpwstr>festival.html</vt:lpwstr>
      </vt:variant>
      <vt:variant>
        <vt:lpwstr/>
      </vt:variant>
      <vt:variant>
        <vt:i4>917575</vt:i4>
      </vt:variant>
      <vt:variant>
        <vt:i4>924</vt:i4>
      </vt:variant>
      <vt:variant>
        <vt:i4>0</vt:i4>
      </vt:variant>
      <vt:variant>
        <vt:i4>5</vt:i4>
      </vt:variant>
      <vt:variant>
        <vt:lpwstr>festival.html</vt:lpwstr>
      </vt:variant>
      <vt:variant>
        <vt:lpwstr/>
      </vt:variant>
      <vt:variant>
        <vt:i4>3539060</vt:i4>
      </vt:variant>
      <vt:variant>
        <vt:i4>921</vt:i4>
      </vt:variant>
      <vt:variant>
        <vt:i4>0</vt:i4>
      </vt:variant>
      <vt:variant>
        <vt:i4>5</vt:i4>
      </vt:variant>
      <vt:variant>
        <vt:lpwstr>katan.html</vt:lpwstr>
      </vt:variant>
      <vt:variant>
        <vt:lpwstr/>
      </vt:variant>
      <vt:variant>
        <vt:i4>589891</vt:i4>
      </vt:variant>
      <vt:variant>
        <vt:i4>918</vt:i4>
      </vt:variant>
      <vt:variant>
        <vt:i4>0</vt:i4>
      </vt:variant>
      <vt:variant>
        <vt:i4>5</vt:i4>
      </vt:variant>
      <vt:variant>
        <vt:lpwstr>time.html</vt:lpwstr>
      </vt:variant>
      <vt:variant>
        <vt:lpwstr/>
      </vt:variant>
      <vt:variant>
        <vt:i4>3539060</vt:i4>
      </vt:variant>
      <vt:variant>
        <vt:i4>915</vt:i4>
      </vt:variant>
      <vt:variant>
        <vt:i4>0</vt:i4>
      </vt:variant>
      <vt:variant>
        <vt:i4>5</vt:i4>
      </vt:variant>
      <vt:variant>
        <vt:lpwstr>katan.html</vt:lpwstr>
      </vt:variant>
      <vt:variant>
        <vt:lpwstr/>
      </vt:variant>
      <vt:variant>
        <vt:i4>6291497</vt:i4>
      </vt:variant>
      <vt:variant>
        <vt:i4>912</vt:i4>
      </vt:variant>
      <vt:variant>
        <vt:i4>0</vt:i4>
      </vt:variant>
      <vt:variant>
        <vt:i4>5</vt:i4>
      </vt:variant>
      <vt:variant>
        <vt:lpwstr>feasts.html</vt:lpwstr>
      </vt:variant>
      <vt:variant>
        <vt:lpwstr/>
      </vt:variant>
      <vt:variant>
        <vt:i4>3539060</vt:i4>
      </vt:variant>
      <vt:variant>
        <vt:i4>909</vt:i4>
      </vt:variant>
      <vt:variant>
        <vt:i4>0</vt:i4>
      </vt:variant>
      <vt:variant>
        <vt:i4>5</vt:i4>
      </vt:variant>
      <vt:variant>
        <vt:lpwstr>katan.html</vt:lpwstr>
      </vt:variant>
      <vt:variant>
        <vt:lpwstr/>
      </vt:variant>
      <vt:variant>
        <vt:i4>1507418</vt:i4>
      </vt:variant>
      <vt:variant>
        <vt:i4>906</vt:i4>
      </vt:variant>
      <vt:variant>
        <vt:i4>0</vt:i4>
      </vt:variant>
      <vt:variant>
        <vt:i4>5</vt:i4>
      </vt:variant>
      <vt:variant>
        <vt:lpwstr>calendar.html</vt:lpwstr>
      </vt:variant>
      <vt:variant>
        <vt:lpwstr/>
      </vt:variant>
      <vt:variant>
        <vt:i4>1769489</vt:i4>
      </vt:variant>
      <vt:variant>
        <vt:i4>903</vt:i4>
      </vt:variant>
      <vt:variant>
        <vt:i4>0</vt:i4>
      </vt:variant>
      <vt:variant>
        <vt:i4>5</vt:i4>
      </vt:variant>
      <vt:variant>
        <vt:lpwstr>gen-jew.html</vt:lpwstr>
      </vt:variant>
      <vt:variant>
        <vt:lpwstr/>
      </vt:variant>
      <vt:variant>
        <vt:i4>6291497</vt:i4>
      </vt:variant>
      <vt:variant>
        <vt:i4>900</vt:i4>
      </vt:variant>
      <vt:variant>
        <vt:i4>0</vt:i4>
      </vt:variant>
      <vt:variant>
        <vt:i4>5</vt:i4>
      </vt:variant>
      <vt:variant>
        <vt:lpwstr>feasts.html</vt:lpwstr>
      </vt:variant>
      <vt:variant>
        <vt:lpwstr/>
      </vt:variant>
      <vt:variant>
        <vt:i4>5767183</vt:i4>
      </vt:variant>
      <vt:variant>
        <vt:i4>897</vt:i4>
      </vt:variant>
      <vt:variant>
        <vt:i4>0</vt:i4>
      </vt:variant>
      <vt:variant>
        <vt:i4>5</vt:i4>
      </vt:variant>
      <vt:variant>
        <vt:lpwstr>one.html</vt:lpwstr>
      </vt:variant>
      <vt:variant>
        <vt:lpwstr/>
      </vt:variant>
      <vt:variant>
        <vt:i4>3539060</vt:i4>
      </vt:variant>
      <vt:variant>
        <vt:i4>894</vt:i4>
      </vt:variant>
      <vt:variant>
        <vt:i4>0</vt:i4>
      </vt:variant>
      <vt:variant>
        <vt:i4>5</vt:i4>
      </vt:variant>
      <vt:variant>
        <vt:lpwstr>katan.html</vt:lpwstr>
      </vt:variant>
      <vt:variant>
        <vt:lpwstr/>
      </vt:variant>
      <vt:variant>
        <vt:i4>3539054</vt:i4>
      </vt:variant>
      <vt:variant>
        <vt:i4>891</vt:i4>
      </vt:variant>
      <vt:variant>
        <vt:i4>0</vt:i4>
      </vt:variant>
      <vt:variant>
        <vt:i4>5</vt:i4>
      </vt:variant>
      <vt:variant>
        <vt:lpwstr>seven.html</vt:lpwstr>
      </vt:variant>
      <vt:variant>
        <vt:lpwstr/>
      </vt:variant>
      <vt:variant>
        <vt:i4>6291497</vt:i4>
      </vt:variant>
      <vt:variant>
        <vt:i4>888</vt:i4>
      </vt:variant>
      <vt:variant>
        <vt:i4>0</vt:i4>
      </vt:variant>
      <vt:variant>
        <vt:i4>5</vt:i4>
      </vt:variant>
      <vt:variant>
        <vt:lpwstr>feasts.html</vt:lpwstr>
      </vt:variant>
      <vt:variant>
        <vt:lpwstr/>
      </vt:variant>
      <vt:variant>
        <vt:i4>6488127</vt:i4>
      </vt:variant>
      <vt:variant>
        <vt:i4>885</vt:i4>
      </vt:variant>
      <vt:variant>
        <vt:i4>0</vt:i4>
      </vt:variant>
      <vt:variant>
        <vt:i4>5</vt:i4>
      </vt:variant>
      <vt:variant>
        <vt:lpwstr>cycles.html</vt:lpwstr>
      </vt:variant>
      <vt:variant>
        <vt:lpwstr/>
      </vt:variant>
      <vt:variant>
        <vt:i4>6291497</vt:i4>
      </vt:variant>
      <vt:variant>
        <vt:i4>882</vt:i4>
      </vt:variant>
      <vt:variant>
        <vt:i4>0</vt:i4>
      </vt:variant>
      <vt:variant>
        <vt:i4>5</vt:i4>
      </vt:variant>
      <vt:variant>
        <vt:lpwstr>feasts.html</vt:lpwstr>
      </vt:variant>
      <vt:variant>
        <vt:lpwstr/>
      </vt:variant>
      <vt:variant>
        <vt:i4>6291497</vt:i4>
      </vt:variant>
      <vt:variant>
        <vt:i4>879</vt:i4>
      </vt:variant>
      <vt:variant>
        <vt:i4>0</vt:i4>
      </vt:variant>
      <vt:variant>
        <vt:i4>5</vt:i4>
      </vt:variant>
      <vt:variant>
        <vt:lpwstr>feasts.html</vt:lpwstr>
      </vt:variant>
      <vt:variant>
        <vt:lpwstr/>
      </vt:variant>
      <vt:variant>
        <vt:i4>3539060</vt:i4>
      </vt:variant>
      <vt:variant>
        <vt:i4>876</vt:i4>
      </vt:variant>
      <vt:variant>
        <vt:i4>0</vt:i4>
      </vt:variant>
      <vt:variant>
        <vt:i4>5</vt:i4>
      </vt:variant>
      <vt:variant>
        <vt:lpwstr>katan.html</vt:lpwstr>
      </vt:variant>
      <vt:variant>
        <vt:lpwstr/>
      </vt:variant>
      <vt:variant>
        <vt:i4>3539060</vt:i4>
      </vt:variant>
      <vt:variant>
        <vt:i4>873</vt:i4>
      </vt:variant>
      <vt:variant>
        <vt:i4>0</vt:i4>
      </vt:variant>
      <vt:variant>
        <vt:i4>5</vt:i4>
      </vt:variant>
      <vt:variant>
        <vt:lpwstr>katan.html</vt:lpwstr>
      </vt:variant>
      <vt:variant>
        <vt:lpwstr/>
      </vt:variant>
      <vt:variant>
        <vt:i4>3539060</vt:i4>
      </vt:variant>
      <vt:variant>
        <vt:i4>870</vt:i4>
      </vt:variant>
      <vt:variant>
        <vt:i4>0</vt:i4>
      </vt:variant>
      <vt:variant>
        <vt:i4>5</vt:i4>
      </vt:variant>
      <vt:variant>
        <vt:lpwstr>katan.html</vt:lpwstr>
      </vt:variant>
      <vt:variant>
        <vt:lpwstr/>
      </vt:variant>
      <vt:variant>
        <vt:i4>589891</vt:i4>
      </vt:variant>
      <vt:variant>
        <vt:i4>867</vt:i4>
      </vt:variant>
      <vt:variant>
        <vt:i4>0</vt:i4>
      </vt:variant>
      <vt:variant>
        <vt:i4>5</vt:i4>
      </vt:variant>
      <vt:variant>
        <vt:lpwstr>time.html</vt:lpwstr>
      </vt:variant>
      <vt:variant>
        <vt:lpwstr/>
      </vt:variant>
      <vt:variant>
        <vt:i4>1376333</vt:i4>
      </vt:variant>
      <vt:variant>
        <vt:i4>864</vt:i4>
      </vt:variant>
      <vt:variant>
        <vt:i4>0</vt:i4>
      </vt:variant>
      <vt:variant>
        <vt:i4>5</vt:i4>
      </vt:variant>
      <vt:variant>
        <vt:lpwstr>city.html</vt:lpwstr>
      </vt:variant>
      <vt:variant>
        <vt:lpwstr/>
      </vt:variant>
      <vt:variant>
        <vt:i4>1376333</vt:i4>
      </vt:variant>
      <vt:variant>
        <vt:i4>861</vt:i4>
      </vt:variant>
      <vt:variant>
        <vt:i4>0</vt:i4>
      </vt:variant>
      <vt:variant>
        <vt:i4>5</vt:i4>
      </vt:variant>
      <vt:variant>
        <vt:lpwstr>city.html</vt:lpwstr>
      </vt:variant>
      <vt:variant>
        <vt:lpwstr/>
      </vt:variant>
      <vt:variant>
        <vt:i4>5767183</vt:i4>
      </vt:variant>
      <vt:variant>
        <vt:i4>858</vt:i4>
      </vt:variant>
      <vt:variant>
        <vt:i4>0</vt:i4>
      </vt:variant>
      <vt:variant>
        <vt:i4>5</vt:i4>
      </vt:variant>
      <vt:variant>
        <vt:lpwstr>one.html</vt:lpwstr>
      </vt:variant>
      <vt:variant>
        <vt:lpwstr/>
      </vt:variant>
      <vt:variant>
        <vt:i4>1376333</vt:i4>
      </vt:variant>
      <vt:variant>
        <vt:i4>855</vt:i4>
      </vt:variant>
      <vt:variant>
        <vt:i4>0</vt:i4>
      </vt:variant>
      <vt:variant>
        <vt:i4>5</vt:i4>
      </vt:variant>
      <vt:variant>
        <vt:lpwstr>city.html</vt:lpwstr>
      </vt:variant>
      <vt:variant>
        <vt:lpwstr/>
      </vt:variant>
      <vt:variant>
        <vt:i4>589891</vt:i4>
      </vt:variant>
      <vt:variant>
        <vt:i4>852</vt:i4>
      </vt:variant>
      <vt:variant>
        <vt:i4>0</vt:i4>
      </vt:variant>
      <vt:variant>
        <vt:i4>5</vt:i4>
      </vt:variant>
      <vt:variant>
        <vt:lpwstr>time.html</vt:lpwstr>
      </vt:variant>
      <vt:variant>
        <vt:lpwstr/>
      </vt:variant>
      <vt:variant>
        <vt:i4>1376333</vt:i4>
      </vt:variant>
      <vt:variant>
        <vt:i4>849</vt:i4>
      </vt:variant>
      <vt:variant>
        <vt:i4>0</vt:i4>
      </vt:variant>
      <vt:variant>
        <vt:i4>5</vt:i4>
      </vt:variant>
      <vt:variant>
        <vt:lpwstr>city.html</vt:lpwstr>
      </vt:variant>
      <vt:variant>
        <vt:lpwstr/>
      </vt:variant>
      <vt:variant>
        <vt:i4>3539060</vt:i4>
      </vt:variant>
      <vt:variant>
        <vt:i4>846</vt:i4>
      </vt:variant>
      <vt:variant>
        <vt:i4>0</vt:i4>
      </vt:variant>
      <vt:variant>
        <vt:i4>5</vt:i4>
      </vt:variant>
      <vt:variant>
        <vt:lpwstr>katan.html</vt:lpwstr>
      </vt:variant>
      <vt:variant>
        <vt:lpwstr/>
      </vt:variant>
      <vt:variant>
        <vt:i4>917575</vt:i4>
      </vt:variant>
      <vt:variant>
        <vt:i4>843</vt:i4>
      </vt:variant>
      <vt:variant>
        <vt:i4>0</vt:i4>
      </vt:variant>
      <vt:variant>
        <vt:i4>5</vt:i4>
      </vt:variant>
      <vt:variant>
        <vt:lpwstr>festival.html</vt:lpwstr>
      </vt:variant>
      <vt:variant>
        <vt:lpwstr/>
      </vt:variant>
      <vt:variant>
        <vt:i4>6619189</vt:i4>
      </vt:variant>
      <vt:variant>
        <vt:i4>840</vt:i4>
      </vt:variant>
      <vt:variant>
        <vt:i4>0</vt:i4>
      </vt:variant>
      <vt:variant>
        <vt:i4>5</vt:i4>
      </vt:variant>
      <vt:variant>
        <vt:lpwstr>hebrew.html</vt:lpwstr>
      </vt:variant>
      <vt:variant>
        <vt:lpwstr/>
      </vt:variant>
      <vt:variant>
        <vt:i4>2752618</vt:i4>
      </vt:variant>
      <vt:variant>
        <vt:i4>837</vt:i4>
      </vt:variant>
      <vt:variant>
        <vt:i4>0</vt:i4>
      </vt:variant>
      <vt:variant>
        <vt:i4>5</vt:i4>
      </vt:variant>
      <vt:variant>
        <vt:lpwstr>Purim.html</vt:lpwstr>
      </vt:variant>
      <vt:variant>
        <vt:lpwstr/>
      </vt:variant>
      <vt:variant>
        <vt:i4>3539060</vt:i4>
      </vt:variant>
      <vt:variant>
        <vt:i4>834</vt:i4>
      </vt:variant>
      <vt:variant>
        <vt:i4>0</vt:i4>
      </vt:variant>
      <vt:variant>
        <vt:i4>5</vt:i4>
      </vt:variant>
      <vt:variant>
        <vt:lpwstr>katan.html</vt:lpwstr>
      </vt:variant>
      <vt:variant>
        <vt:lpwstr/>
      </vt:variant>
      <vt:variant>
        <vt:i4>6291497</vt:i4>
      </vt:variant>
      <vt:variant>
        <vt:i4>831</vt:i4>
      </vt:variant>
      <vt:variant>
        <vt:i4>0</vt:i4>
      </vt:variant>
      <vt:variant>
        <vt:i4>5</vt:i4>
      </vt:variant>
      <vt:variant>
        <vt:lpwstr>feasts.html</vt:lpwstr>
      </vt:variant>
      <vt:variant>
        <vt:lpwstr/>
      </vt:variant>
      <vt:variant>
        <vt:i4>5767183</vt:i4>
      </vt:variant>
      <vt:variant>
        <vt:i4>828</vt:i4>
      </vt:variant>
      <vt:variant>
        <vt:i4>0</vt:i4>
      </vt:variant>
      <vt:variant>
        <vt:i4>5</vt:i4>
      </vt:variant>
      <vt:variant>
        <vt:lpwstr>one.html</vt:lpwstr>
      </vt:variant>
      <vt:variant>
        <vt:lpwstr/>
      </vt:variant>
      <vt:variant>
        <vt:i4>6291497</vt:i4>
      </vt:variant>
      <vt:variant>
        <vt:i4>825</vt:i4>
      </vt:variant>
      <vt:variant>
        <vt:i4>0</vt:i4>
      </vt:variant>
      <vt:variant>
        <vt:i4>5</vt:i4>
      </vt:variant>
      <vt:variant>
        <vt:lpwstr>feasts.html</vt:lpwstr>
      </vt:variant>
      <vt:variant>
        <vt:lpwstr/>
      </vt:variant>
      <vt:variant>
        <vt:i4>2752618</vt:i4>
      </vt:variant>
      <vt:variant>
        <vt:i4>822</vt:i4>
      </vt:variant>
      <vt:variant>
        <vt:i4>0</vt:i4>
      </vt:variant>
      <vt:variant>
        <vt:i4>5</vt:i4>
      </vt:variant>
      <vt:variant>
        <vt:lpwstr>Purim.html</vt:lpwstr>
      </vt:variant>
      <vt:variant>
        <vt:lpwstr/>
      </vt:variant>
      <vt:variant>
        <vt:i4>1507418</vt:i4>
      </vt:variant>
      <vt:variant>
        <vt:i4>819</vt:i4>
      </vt:variant>
      <vt:variant>
        <vt:i4>0</vt:i4>
      </vt:variant>
      <vt:variant>
        <vt:i4>5</vt:i4>
      </vt:variant>
      <vt:variant>
        <vt:lpwstr>calendar.html</vt:lpwstr>
      </vt:variant>
      <vt:variant>
        <vt:lpwstr/>
      </vt:variant>
      <vt:variant>
        <vt:i4>6619189</vt:i4>
      </vt:variant>
      <vt:variant>
        <vt:i4>816</vt:i4>
      </vt:variant>
      <vt:variant>
        <vt:i4>0</vt:i4>
      </vt:variant>
      <vt:variant>
        <vt:i4>5</vt:i4>
      </vt:variant>
      <vt:variant>
        <vt:lpwstr>hebrew.html</vt:lpwstr>
      </vt:variant>
      <vt:variant>
        <vt:lpwstr/>
      </vt:variant>
      <vt:variant>
        <vt:i4>3539060</vt:i4>
      </vt:variant>
      <vt:variant>
        <vt:i4>813</vt:i4>
      </vt:variant>
      <vt:variant>
        <vt:i4>0</vt:i4>
      </vt:variant>
      <vt:variant>
        <vt:i4>5</vt:i4>
      </vt:variant>
      <vt:variant>
        <vt:lpwstr>katan.html</vt:lpwstr>
      </vt:variant>
      <vt:variant>
        <vt:lpwstr/>
      </vt:variant>
      <vt:variant>
        <vt:i4>2752618</vt:i4>
      </vt:variant>
      <vt:variant>
        <vt:i4>810</vt:i4>
      </vt:variant>
      <vt:variant>
        <vt:i4>0</vt:i4>
      </vt:variant>
      <vt:variant>
        <vt:i4>5</vt:i4>
      </vt:variant>
      <vt:variant>
        <vt:lpwstr>Purim.html</vt:lpwstr>
      </vt:variant>
      <vt:variant>
        <vt:lpwstr/>
      </vt:variant>
      <vt:variant>
        <vt:i4>2752618</vt:i4>
      </vt:variant>
      <vt:variant>
        <vt:i4>807</vt:i4>
      </vt:variant>
      <vt:variant>
        <vt:i4>0</vt:i4>
      </vt:variant>
      <vt:variant>
        <vt:i4>5</vt:i4>
      </vt:variant>
      <vt:variant>
        <vt:lpwstr>Purim.html</vt:lpwstr>
      </vt:variant>
      <vt:variant>
        <vt:lpwstr/>
      </vt:variant>
      <vt:variant>
        <vt:i4>2752618</vt:i4>
      </vt:variant>
      <vt:variant>
        <vt:i4>804</vt:i4>
      </vt:variant>
      <vt:variant>
        <vt:i4>0</vt:i4>
      </vt:variant>
      <vt:variant>
        <vt:i4>5</vt:i4>
      </vt:variant>
      <vt:variant>
        <vt:lpwstr>Purim.html</vt:lpwstr>
      </vt:variant>
      <vt:variant>
        <vt:lpwstr/>
      </vt:variant>
      <vt:variant>
        <vt:i4>2752618</vt:i4>
      </vt:variant>
      <vt:variant>
        <vt:i4>801</vt:i4>
      </vt:variant>
      <vt:variant>
        <vt:i4>0</vt:i4>
      </vt:variant>
      <vt:variant>
        <vt:i4>5</vt:i4>
      </vt:variant>
      <vt:variant>
        <vt:lpwstr>Purim.html</vt:lpwstr>
      </vt:variant>
      <vt:variant>
        <vt:lpwstr/>
      </vt:variant>
      <vt:variant>
        <vt:i4>2752618</vt:i4>
      </vt:variant>
      <vt:variant>
        <vt:i4>798</vt:i4>
      </vt:variant>
      <vt:variant>
        <vt:i4>0</vt:i4>
      </vt:variant>
      <vt:variant>
        <vt:i4>5</vt:i4>
      </vt:variant>
      <vt:variant>
        <vt:lpwstr>Purim.html</vt:lpwstr>
      </vt:variant>
      <vt:variant>
        <vt:lpwstr/>
      </vt:variant>
      <vt:variant>
        <vt:i4>2752618</vt:i4>
      </vt:variant>
      <vt:variant>
        <vt:i4>795</vt:i4>
      </vt:variant>
      <vt:variant>
        <vt:i4>0</vt:i4>
      </vt:variant>
      <vt:variant>
        <vt:i4>5</vt:i4>
      </vt:variant>
      <vt:variant>
        <vt:lpwstr>Purim.html</vt:lpwstr>
      </vt:variant>
      <vt:variant>
        <vt:lpwstr/>
      </vt:variant>
      <vt:variant>
        <vt:i4>2752618</vt:i4>
      </vt:variant>
      <vt:variant>
        <vt:i4>792</vt:i4>
      </vt:variant>
      <vt:variant>
        <vt:i4>0</vt:i4>
      </vt:variant>
      <vt:variant>
        <vt:i4>5</vt:i4>
      </vt:variant>
      <vt:variant>
        <vt:lpwstr>Purim.html</vt:lpwstr>
      </vt:variant>
      <vt:variant>
        <vt:lpwstr/>
      </vt:variant>
      <vt:variant>
        <vt:i4>2752618</vt:i4>
      </vt:variant>
      <vt:variant>
        <vt:i4>789</vt:i4>
      </vt:variant>
      <vt:variant>
        <vt:i4>0</vt:i4>
      </vt:variant>
      <vt:variant>
        <vt:i4>5</vt:i4>
      </vt:variant>
      <vt:variant>
        <vt:lpwstr>Purim.html</vt:lpwstr>
      </vt:variant>
      <vt:variant>
        <vt:lpwstr/>
      </vt:variant>
      <vt:variant>
        <vt:i4>1376333</vt:i4>
      </vt:variant>
      <vt:variant>
        <vt:i4>786</vt:i4>
      </vt:variant>
      <vt:variant>
        <vt:i4>0</vt:i4>
      </vt:variant>
      <vt:variant>
        <vt:i4>5</vt:i4>
      </vt:variant>
      <vt:variant>
        <vt:lpwstr>city.html</vt:lpwstr>
      </vt:variant>
      <vt:variant>
        <vt:lpwstr/>
      </vt:variant>
      <vt:variant>
        <vt:i4>4784144</vt:i4>
      </vt:variant>
      <vt:variant>
        <vt:i4>783</vt:i4>
      </vt:variant>
      <vt:variant>
        <vt:i4>0</vt:i4>
      </vt:variant>
      <vt:variant>
        <vt:i4>5</vt:i4>
      </vt:variant>
      <vt:variant>
        <vt:lpwstr>orallaw.html</vt:lpwstr>
      </vt:variant>
      <vt:variant>
        <vt:lpwstr/>
      </vt:variant>
      <vt:variant>
        <vt:i4>1769489</vt:i4>
      </vt:variant>
      <vt:variant>
        <vt:i4>780</vt:i4>
      </vt:variant>
      <vt:variant>
        <vt:i4>0</vt:i4>
      </vt:variant>
      <vt:variant>
        <vt:i4>5</vt:i4>
      </vt:variant>
      <vt:variant>
        <vt:lpwstr>gen-jew.html</vt:lpwstr>
      </vt:variant>
      <vt:variant>
        <vt:lpwstr/>
      </vt:variant>
      <vt:variant>
        <vt:i4>1376333</vt:i4>
      </vt:variant>
      <vt:variant>
        <vt:i4>777</vt:i4>
      </vt:variant>
      <vt:variant>
        <vt:i4>0</vt:i4>
      </vt:variant>
      <vt:variant>
        <vt:i4>5</vt:i4>
      </vt:variant>
      <vt:variant>
        <vt:lpwstr>city.html</vt:lpwstr>
      </vt:variant>
      <vt:variant>
        <vt:lpwstr/>
      </vt:variant>
      <vt:variant>
        <vt:i4>1769489</vt:i4>
      </vt:variant>
      <vt:variant>
        <vt:i4>774</vt:i4>
      </vt:variant>
      <vt:variant>
        <vt:i4>0</vt:i4>
      </vt:variant>
      <vt:variant>
        <vt:i4>5</vt:i4>
      </vt:variant>
      <vt:variant>
        <vt:lpwstr>gen-jew.html</vt:lpwstr>
      </vt:variant>
      <vt:variant>
        <vt:lpwstr/>
      </vt:variant>
      <vt:variant>
        <vt:i4>2752618</vt:i4>
      </vt:variant>
      <vt:variant>
        <vt:i4>771</vt:i4>
      </vt:variant>
      <vt:variant>
        <vt:i4>0</vt:i4>
      </vt:variant>
      <vt:variant>
        <vt:i4>5</vt:i4>
      </vt:variant>
      <vt:variant>
        <vt:lpwstr>Purim.html</vt:lpwstr>
      </vt:variant>
      <vt:variant>
        <vt:lpwstr/>
      </vt:variant>
      <vt:variant>
        <vt:i4>3539060</vt:i4>
      </vt:variant>
      <vt:variant>
        <vt:i4>768</vt:i4>
      </vt:variant>
      <vt:variant>
        <vt:i4>0</vt:i4>
      </vt:variant>
      <vt:variant>
        <vt:i4>5</vt:i4>
      </vt:variant>
      <vt:variant>
        <vt:lpwstr>katan.html</vt:lpwstr>
      </vt:variant>
      <vt:variant>
        <vt:lpwstr/>
      </vt:variant>
      <vt:variant>
        <vt:i4>1048671</vt:i4>
      </vt:variant>
      <vt:variant>
        <vt:i4>765</vt:i4>
      </vt:variant>
      <vt:variant>
        <vt:i4>0</vt:i4>
      </vt:variant>
      <vt:variant>
        <vt:i4>5</vt:i4>
      </vt:variant>
      <vt:variant>
        <vt:lpwstr>daat.html</vt:lpwstr>
      </vt:variant>
      <vt:variant>
        <vt:lpwstr/>
      </vt:variant>
      <vt:variant>
        <vt:i4>5767183</vt:i4>
      </vt:variant>
      <vt:variant>
        <vt:i4>762</vt:i4>
      </vt:variant>
      <vt:variant>
        <vt:i4>0</vt:i4>
      </vt:variant>
      <vt:variant>
        <vt:i4>5</vt:i4>
      </vt:variant>
      <vt:variant>
        <vt:lpwstr>one.html</vt:lpwstr>
      </vt:variant>
      <vt:variant>
        <vt:lpwstr/>
      </vt:variant>
      <vt:variant>
        <vt:i4>8126510</vt:i4>
      </vt:variant>
      <vt:variant>
        <vt:i4>759</vt:i4>
      </vt:variant>
      <vt:variant>
        <vt:i4>0</vt:i4>
      </vt:variant>
      <vt:variant>
        <vt:i4>5</vt:i4>
      </vt:variant>
      <vt:variant>
        <vt:lpwstr>prayer.html</vt:lpwstr>
      </vt:variant>
      <vt:variant>
        <vt:lpwstr/>
      </vt:variant>
      <vt:variant>
        <vt:i4>3801212</vt:i4>
      </vt:variant>
      <vt:variant>
        <vt:i4>756</vt:i4>
      </vt:variant>
      <vt:variant>
        <vt:i4>0</vt:i4>
      </vt:variant>
      <vt:variant>
        <vt:i4>5</vt:i4>
      </vt:variant>
      <vt:variant>
        <vt:lpwstr>salvation.html</vt:lpwstr>
      </vt:variant>
      <vt:variant>
        <vt:lpwstr/>
      </vt:variant>
      <vt:variant>
        <vt:i4>2752618</vt:i4>
      </vt:variant>
      <vt:variant>
        <vt:i4>753</vt:i4>
      </vt:variant>
      <vt:variant>
        <vt:i4>0</vt:i4>
      </vt:variant>
      <vt:variant>
        <vt:i4>5</vt:i4>
      </vt:variant>
      <vt:variant>
        <vt:lpwstr>Purim.html</vt:lpwstr>
      </vt:variant>
      <vt:variant>
        <vt:lpwstr/>
      </vt:variant>
      <vt:variant>
        <vt:i4>2752618</vt:i4>
      </vt:variant>
      <vt:variant>
        <vt:i4>750</vt:i4>
      </vt:variant>
      <vt:variant>
        <vt:i4>0</vt:i4>
      </vt:variant>
      <vt:variant>
        <vt:i4>5</vt:i4>
      </vt:variant>
      <vt:variant>
        <vt:lpwstr>Purim.html</vt:lpwstr>
      </vt:variant>
      <vt:variant>
        <vt:lpwstr/>
      </vt:variant>
      <vt:variant>
        <vt:i4>3539060</vt:i4>
      </vt:variant>
      <vt:variant>
        <vt:i4>747</vt:i4>
      </vt:variant>
      <vt:variant>
        <vt:i4>0</vt:i4>
      </vt:variant>
      <vt:variant>
        <vt:i4>5</vt:i4>
      </vt:variant>
      <vt:variant>
        <vt:lpwstr>katan.html</vt:lpwstr>
      </vt:variant>
      <vt:variant>
        <vt:lpwstr/>
      </vt:variant>
      <vt:variant>
        <vt:i4>1769489</vt:i4>
      </vt:variant>
      <vt:variant>
        <vt:i4>744</vt:i4>
      </vt:variant>
      <vt:variant>
        <vt:i4>0</vt:i4>
      </vt:variant>
      <vt:variant>
        <vt:i4>5</vt:i4>
      </vt:variant>
      <vt:variant>
        <vt:lpwstr>gen-jew.html</vt:lpwstr>
      </vt:variant>
      <vt:variant>
        <vt:lpwstr/>
      </vt:variant>
      <vt:variant>
        <vt:i4>7471162</vt:i4>
      </vt:variant>
      <vt:variant>
        <vt:i4>741</vt:i4>
      </vt:variant>
      <vt:variant>
        <vt:i4>0</vt:i4>
      </vt:variant>
      <vt:variant>
        <vt:i4>5</vt:i4>
      </vt:variant>
      <vt:variant>
        <vt:lpwstr>redemption.html</vt:lpwstr>
      </vt:variant>
      <vt:variant>
        <vt:lpwstr/>
      </vt:variant>
      <vt:variant>
        <vt:i4>3539060</vt:i4>
      </vt:variant>
      <vt:variant>
        <vt:i4>738</vt:i4>
      </vt:variant>
      <vt:variant>
        <vt:i4>0</vt:i4>
      </vt:variant>
      <vt:variant>
        <vt:i4>5</vt:i4>
      </vt:variant>
      <vt:variant>
        <vt:lpwstr>katan.html</vt:lpwstr>
      </vt:variant>
      <vt:variant>
        <vt:lpwstr/>
      </vt:variant>
      <vt:variant>
        <vt:i4>5767183</vt:i4>
      </vt:variant>
      <vt:variant>
        <vt:i4>735</vt:i4>
      </vt:variant>
      <vt:variant>
        <vt:i4>0</vt:i4>
      </vt:variant>
      <vt:variant>
        <vt:i4>5</vt:i4>
      </vt:variant>
      <vt:variant>
        <vt:lpwstr>one.html</vt:lpwstr>
      </vt:variant>
      <vt:variant>
        <vt:lpwstr/>
      </vt:variant>
      <vt:variant>
        <vt:i4>3539060</vt:i4>
      </vt:variant>
      <vt:variant>
        <vt:i4>732</vt:i4>
      </vt:variant>
      <vt:variant>
        <vt:i4>0</vt:i4>
      </vt:variant>
      <vt:variant>
        <vt:i4>5</vt:i4>
      </vt:variant>
      <vt:variant>
        <vt:lpwstr>katan.html</vt:lpwstr>
      </vt:variant>
      <vt:variant>
        <vt:lpwstr/>
      </vt:variant>
      <vt:variant>
        <vt:i4>3866726</vt:i4>
      </vt:variant>
      <vt:variant>
        <vt:i4>729</vt:i4>
      </vt:variant>
      <vt:variant>
        <vt:i4>0</vt:i4>
      </vt:variant>
      <vt:variant>
        <vt:i4>5</vt:i4>
      </vt:variant>
      <vt:variant>
        <vt:lpwstr>three.html</vt:lpwstr>
      </vt:variant>
      <vt:variant>
        <vt:lpwstr/>
      </vt:variant>
      <vt:variant>
        <vt:i4>327758</vt:i4>
      </vt:variant>
      <vt:variant>
        <vt:i4>726</vt:i4>
      </vt:variant>
      <vt:variant>
        <vt:i4>0</vt:i4>
      </vt:variant>
      <vt:variant>
        <vt:i4>5</vt:i4>
      </vt:variant>
      <vt:variant>
        <vt:lpwstr>mashiach.html</vt:lpwstr>
      </vt:variant>
      <vt:variant>
        <vt:lpwstr/>
      </vt:variant>
      <vt:variant>
        <vt:i4>3539060</vt:i4>
      </vt:variant>
      <vt:variant>
        <vt:i4>723</vt:i4>
      </vt:variant>
      <vt:variant>
        <vt:i4>0</vt:i4>
      </vt:variant>
      <vt:variant>
        <vt:i4>5</vt:i4>
      </vt:variant>
      <vt:variant>
        <vt:lpwstr>katan.html</vt:lpwstr>
      </vt:variant>
      <vt:variant>
        <vt:lpwstr/>
      </vt:variant>
      <vt:variant>
        <vt:i4>917575</vt:i4>
      </vt:variant>
      <vt:variant>
        <vt:i4>720</vt:i4>
      </vt:variant>
      <vt:variant>
        <vt:i4>0</vt:i4>
      </vt:variant>
      <vt:variant>
        <vt:i4>5</vt:i4>
      </vt:variant>
      <vt:variant>
        <vt:lpwstr>festival.html</vt:lpwstr>
      </vt:variant>
      <vt:variant>
        <vt:lpwstr/>
      </vt:variant>
      <vt:variant>
        <vt:i4>2752618</vt:i4>
      </vt:variant>
      <vt:variant>
        <vt:i4>717</vt:i4>
      </vt:variant>
      <vt:variant>
        <vt:i4>0</vt:i4>
      </vt:variant>
      <vt:variant>
        <vt:i4>5</vt:i4>
      </vt:variant>
      <vt:variant>
        <vt:lpwstr>Purim.html</vt:lpwstr>
      </vt:variant>
      <vt:variant>
        <vt:lpwstr/>
      </vt:variant>
      <vt:variant>
        <vt:i4>2752618</vt:i4>
      </vt:variant>
      <vt:variant>
        <vt:i4>714</vt:i4>
      </vt:variant>
      <vt:variant>
        <vt:i4>0</vt:i4>
      </vt:variant>
      <vt:variant>
        <vt:i4>5</vt:i4>
      </vt:variant>
      <vt:variant>
        <vt:lpwstr>Purim.html</vt:lpwstr>
      </vt:variant>
      <vt:variant>
        <vt:lpwstr/>
      </vt:variant>
      <vt:variant>
        <vt:i4>589891</vt:i4>
      </vt:variant>
      <vt:variant>
        <vt:i4>711</vt:i4>
      </vt:variant>
      <vt:variant>
        <vt:i4>0</vt:i4>
      </vt:variant>
      <vt:variant>
        <vt:i4>5</vt:i4>
      </vt:variant>
      <vt:variant>
        <vt:lpwstr>time.html</vt:lpwstr>
      </vt:variant>
      <vt:variant>
        <vt:lpwstr/>
      </vt:variant>
      <vt:variant>
        <vt:i4>3539060</vt:i4>
      </vt:variant>
      <vt:variant>
        <vt:i4>708</vt:i4>
      </vt:variant>
      <vt:variant>
        <vt:i4>0</vt:i4>
      </vt:variant>
      <vt:variant>
        <vt:i4>5</vt:i4>
      </vt:variant>
      <vt:variant>
        <vt:lpwstr>katan.html</vt:lpwstr>
      </vt:variant>
      <vt:variant>
        <vt:lpwstr/>
      </vt:variant>
      <vt:variant>
        <vt:i4>3539060</vt:i4>
      </vt:variant>
      <vt:variant>
        <vt:i4>705</vt:i4>
      </vt:variant>
      <vt:variant>
        <vt:i4>0</vt:i4>
      </vt:variant>
      <vt:variant>
        <vt:i4>5</vt:i4>
      </vt:variant>
      <vt:variant>
        <vt:lpwstr>katan.html</vt:lpwstr>
      </vt:variant>
      <vt:variant>
        <vt:lpwstr/>
      </vt:variant>
      <vt:variant>
        <vt:i4>917575</vt:i4>
      </vt:variant>
      <vt:variant>
        <vt:i4>702</vt:i4>
      </vt:variant>
      <vt:variant>
        <vt:i4>0</vt:i4>
      </vt:variant>
      <vt:variant>
        <vt:i4>5</vt:i4>
      </vt:variant>
      <vt:variant>
        <vt:lpwstr>festival.html</vt:lpwstr>
      </vt:variant>
      <vt:variant>
        <vt:lpwstr/>
      </vt:variant>
      <vt:variant>
        <vt:i4>917575</vt:i4>
      </vt:variant>
      <vt:variant>
        <vt:i4>699</vt:i4>
      </vt:variant>
      <vt:variant>
        <vt:i4>0</vt:i4>
      </vt:variant>
      <vt:variant>
        <vt:i4>5</vt:i4>
      </vt:variant>
      <vt:variant>
        <vt:lpwstr>festival.html</vt:lpwstr>
      </vt:variant>
      <vt:variant>
        <vt:lpwstr/>
      </vt:variant>
      <vt:variant>
        <vt:i4>589891</vt:i4>
      </vt:variant>
      <vt:variant>
        <vt:i4>696</vt:i4>
      </vt:variant>
      <vt:variant>
        <vt:i4>0</vt:i4>
      </vt:variant>
      <vt:variant>
        <vt:i4>5</vt:i4>
      </vt:variant>
      <vt:variant>
        <vt:lpwstr>time.html</vt:lpwstr>
      </vt:variant>
      <vt:variant>
        <vt:lpwstr/>
      </vt:variant>
      <vt:variant>
        <vt:i4>3539060</vt:i4>
      </vt:variant>
      <vt:variant>
        <vt:i4>693</vt:i4>
      </vt:variant>
      <vt:variant>
        <vt:i4>0</vt:i4>
      </vt:variant>
      <vt:variant>
        <vt:i4>5</vt:i4>
      </vt:variant>
      <vt:variant>
        <vt:lpwstr>katan.html</vt:lpwstr>
      </vt:variant>
      <vt:variant>
        <vt:lpwstr/>
      </vt:variant>
      <vt:variant>
        <vt:i4>6291497</vt:i4>
      </vt:variant>
      <vt:variant>
        <vt:i4>690</vt:i4>
      </vt:variant>
      <vt:variant>
        <vt:i4>0</vt:i4>
      </vt:variant>
      <vt:variant>
        <vt:i4>5</vt:i4>
      </vt:variant>
      <vt:variant>
        <vt:lpwstr>feasts.html</vt:lpwstr>
      </vt:variant>
      <vt:variant>
        <vt:lpwstr/>
      </vt:variant>
      <vt:variant>
        <vt:i4>3539060</vt:i4>
      </vt:variant>
      <vt:variant>
        <vt:i4>687</vt:i4>
      </vt:variant>
      <vt:variant>
        <vt:i4>0</vt:i4>
      </vt:variant>
      <vt:variant>
        <vt:i4>5</vt:i4>
      </vt:variant>
      <vt:variant>
        <vt:lpwstr>katan.html</vt:lpwstr>
      </vt:variant>
      <vt:variant>
        <vt:lpwstr/>
      </vt:variant>
      <vt:variant>
        <vt:i4>1507418</vt:i4>
      </vt:variant>
      <vt:variant>
        <vt:i4>684</vt:i4>
      </vt:variant>
      <vt:variant>
        <vt:i4>0</vt:i4>
      </vt:variant>
      <vt:variant>
        <vt:i4>5</vt:i4>
      </vt:variant>
      <vt:variant>
        <vt:lpwstr>calendar.html</vt:lpwstr>
      </vt:variant>
      <vt:variant>
        <vt:lpwstr/>
      </vt:variant>
      <vt:variant>
        <vt:i4>1769489</vt:i4>
      </vt:variant>
      <vt:variant>
        <vt:i4>681</vt:i4>
      </vt:variant>
      <vt:variant>
        <vt:i4>0</vt:i4>
      </vt:variant>
      <vt:variant>
        <vt:i4>5</vt:i4>
      </vt:variant>
      <vt:variant>
        <vt:lpwstr>gen-jew.html</vt:lpwstr>
      </vt:variant>
      <vt:variant>
        <vt:lpwstr/>
      </vt:variant>
      <vt:variant>
        <vt:i4>6291497</vt:i4>
      </vt:variant>
      <vt:variant>
        <vt:i4>678</vt:i4>
      </vt:variant>
      <vt:variant>
        <vt:i4>0</vt:i4>
      </vt:variant>
      <vt:variant>
        <vt:i4>5</vt:i4>
      </vt:variant>
      <vt:variant>
        <vt:lpwstr>feasts.html</vt:lpwstr>
      </vt:variant>
      <vt:variant>
        <vt:lpwstr/>
      </vt:variant>
      <vt:variant>
        <vt:i4>5767183</vt:i4>
      </vt:variant>
      <vt:variant>
        <vt:i4>675</vt:i4>
      </vt:variant>
      <vt:variant>
        <vt:i4>0</vt:i4>
      </vt:variant>
      <vt:variant>
        <vt:i4>5</vt:i4>
      </vt:variant>
      <vt:variant>
        <vt:lpwstr>one.html</vt:lpwstr>
      </vt:variant>
      <vt:variant>
        <vt:lpwstr/>
      </vt:variant>
      <vt:variant>
        <vt:i4>3539060</vt:i4>
      </vt:variant>
      <vt:variant>
        <vt:i4>672</vt:i4>
      </vt:variant>
      <vt:variant>
        <vt:i4>0</vt:i4>
      </vt:variant>
      <vt:variant>
        <vt:i4>5</vt:i4>
      </vt:variant>
      <vt:variant>
        <vt:lpwstr>katan.html</vt:lpwstr>
      </vt:variant>
      <vt:variant>
        <vt:lpwstr/>
      </vt:variant>
      <vt:variant>
        <vt:i4>3539054</vt:i4>
      </vt:variant>
      <vt:variant>
        <vt:i4>669</vt:i4>
      </vt:variant>
      <vt:variant>
        <vt:i4>0</vt:i4>
      </vt:variant>
      <vt:variant>
        <vt:i4>5</vt:i4>
      </vt:variant>
      <vt:variant>
        <vt:lpwstr>seven.html</vt:lpwstr>
      </vt:variant>
      <vt:variant>
        <vt:lpwstr/>
      </vt:variant>
      <vt:variant>
        <vt:i4>6291497</vt:i4>
      </vt:variant>
      <vt:variant>
        <vt:i4>666</vt:i4>
      </vt:variant>
      <vt:variant>
        <vt:i4>0</vt:i4>
      </vt:variant>
      <vt:variant>
        <vt:i4>5</vt:i4>
      </vt:variant>
      <vt:variant>
        <vt:lpwstr>feasts.html</vt:lpwstr>
      </vt:variant>
      <vt:variant>
        <vt:lpwstr/>
      </vt:variant>
      <vt:variant>
        <vt:i4>6488127</vt:i4>
      </vt:variant>
      <vt:variant>
        <vt:i4>663</vt:i4>
      </vt:variant>
      <vt:variant>
        <vt:i4>0</vt:i4>
      </vt:variant>
      <vt:variant>
        <vt:i4>5</vt:i4>
      </vt:variant>
      <vt:variant>
        <vt:lpwstr>cycles.html</vt:lpwstr>
      </vt:variant>
      <vt:variant>
        <vt:lpwstr/>
      </vt:variant>
      <vt:variant>
        <vt:i4>6291497</vt:i4>
      </vt:variant>
      <vt:variant>
        <vt:i4>660</vt:i4>
      </vt:variant>
      <vt:variant>
        <vt:i4>0</vt:i4>
      </vt:variant>
      <vt:variant>
        <vt:i4>5</vt:i4>
      </vt:variant>
      <vt:variant>
        <vt:lpwstr>feasts.html</vt:lpwstr>
      </vt:variant>
      <vt:variant>
        <vt:lpwstr/>
      </vt:variant>
      <vt:variant>
        <vt:i4>6291497</vt:i4>
      </vt:variant>
      <vt:variant>
        <vt:i4>657</vt:i4>
      </vt:variant>
      <vt:variant>
        <vt:i4>0</vt:i4>
      </vt:variant>
      <vt:variant>
        <vt:i4>5</vt:i4>
      </vt:variant>
      <vt:variant>
        <vt:lpwstr>feasts.html</vt:lpwstr>
      </vt:variant>
      <vt:variant>
        <vt:lpwstr/>
      </vt:variant>
      <vt:variant>
        <vt:i4>3539060</vt:i4>
      </vt:variant>
      <vt:variant>
        <vt:i4>654</vt:i4>
      </vt:variant>
      <vt:variant>
        <vt:i4>0</vt:i4>
      </vt:variant>
      <vt:variant>
        <vt:i4>5</vt:i4>
      </vt:variant>
      <vt:variant>
        <vt:lpwstr>katan.html</vt:lpwstr>
      </vt:variant>
      <vt:variant>
        <vt:lpwstr/>
      </vt:variant>
      <vt:variant>
        <vt:i4>3539060</vt:i4>
      </vt:variant>
      <vt:variant>
        <vt:i4>651</vt:i4>
      </vt:variant>
      <vt:variant>
        <vt:i4>0</vt:i4>
      </vt:variant>
      <vt:variant>
        <vt:i4>5</vt:i4>
      </vt:variant>
      <vt:variant>
        <vt:lpwstr>katan.html</vt:lpwstr>
      </vt:variant>
      <vt:variant>
        <vt:lpwstr/>
      </vt:variant>
      <vt:variant>
        <vt:i4>917575</vt:i4>
      </vt:variant>
      <vt:variant>
        <vt:i4>648</vt:i4>
      </vt:variant>
      <vt:variant>
        <vt:i4>0</vt:i4>
      </vt:variant>
      <vt:variant>
        <vt:i4>5</vt:i4>
      </vt:variant>
      <vt:variant>
        <vt:lpwstr>festival.html</vt:lpwstr>
      </vt:variant>
      <vt:variant>
        <vt:lpwstr/>
      </vt:variant>
      <vt:variant>
        <vt:i4>6619189</vt:i4>
      </vt:variant>
      <vt:variant>
        <vt:i4>645</vt:i4>
      </vt:variant>
      <vt:variant>
        <vt:i4>0</vt:i4>
      </vt:variant>
      <vt:variant>
        <vt:i4>5</vt:i4>
      </vt:variant>
      <vt:variant>
        <vt:lpwstr>hebrew.html</vt:lpwstr>
      </vt:variant>
      <vt:variant>
        <vt:lpwstr/>
      </vt:variant>
      <vt:variant>
        <vt:i4>2752618</vt:i4>
      </vt:variant>
      <vt:variant>
        <vt:i4>642</vt:i4>
      </vt:variant>
      <vt:variant>
        <vt:i4>0</vt:i4>
      </vt:variant>
      <vt:variant>
        <vt:i4>5</vt:i4>
      </vt:variant>
      <vt:variant>
        <vt:lpwstr>Purim.html</vt:lpwstr>
      </vt:variant>
      <vt:variant>
        <vt:lpwstr/>
      </vt:variant>
      <vt:variant>
        <vt:i4>3539060</vt:i4>
      </vt:variant>
      <vt:variant>
        <vt:i4>639</vt:i4>
      </vt:variant>
      <vt:variant>
        <vt:i4>0</vt:i4>
      </vt:variant>
      <vt:variant>
        <vt:i4>5</vt:i4>
      </vt:variant>
      <vt:variant>
        <vt:lpwstr>katan.html</vt:lpwstr>
      </vt:variant>
      <vt:variant>
        <vt:lpwstr/>
      </vt:variant>
      <vt:variant>
        <vt:i4>6291497</vt:i4>
      </vt:variant>
      <vt:variant>
        <vt:i4>636</vt:i4>
      </vt:variant>
      <vt:variant>
        <vt:i4>0</vt:i4>
      </vt:variant>
      <vt:variant>
        <vt:i4>5</vt:i4>
      </vt:variant>
      <vt:variant>
        <vt:lpwstr>feasts.html</vt:lpwstr>
      </vt:variant>
      <vt:variant>
        <vt:lpwstr/>
      </vt:variant>
      <vt:variant>
        <vt:i4>5767183</vt:i4>
      </vt:variant>
      <vt:variant>
        <vt:i4>633</vt:i4>
      </vt:variant>
      <vt:variant>
        <vt:i4>0</vt:i4>
      </vt:variant>
      <vt:variant>
        <vt:i4>5</vt:i4>
      </vt:variant>
      <vt:variant>
        <vt:lpwstr>one.html</vt:lpwstr>
      </vt:variant>
      <vt:variant>
        <vt:lpwstr/>
      </vt:variant>
      <vt:variant>
        <vt:i4>6291497</vt:i4>
      </vt:variant>
      <vt:variant>
        <vt:i4>630</vt:i4>
      </vt:variant>
      <vt:variant>
        <vt:i4>0</vt:i4>
      </vt:variant>
      <vt:variant>
        <vt:i4>5</vt:i4>
      </vt:variant>
      <vt:variant>
        <vt:lpwstr>feasts.html</vt:lpwstr>
      </vt:variant>
      <vt:variant>
        <vt:lpwstr/>
      </vt:variant>
      <vt:variant>
        <vt:i4>2752618</vt:i4>
      </vt:variant>
      <vt:variant>
        <vt:i4>627</vt:i4>
      </vt:variant>
      <vt:variant>
        <vt:i4>0</vt:i4>
      </vt:variant>
      <vt:variant>
        <vt:i4>5</vt:i4>
      </vt:variant>
      <vt:variant>
        <vt:lpwstr>Purim.html</vt:lpwstr>
      </vt:variant>
      <vt:variant>
        <vt:lpwstr/>
      </vt:variant>
      <vt:variant>
        <vt:i4>1507418</vt:i4>
      </vt:variant>
      <vt:variant>
        <vt:i4>624</vt:i4>
      </vt:variant>
      <vt:variant>
        <vt:i4>0</vt:i4>
      </vt:variant>
      <vt:variant>
        <vt:i4>5</vt:i4>
      </vt:variant>
      <vt:variant>
        <vt:lpwstr>calendar.html</vt:lpwstr>
      </vt:variant>
      <vt:variant>
        <vt:lpwstr/>
      </vt:variant>
      <vt:variant>
        <vt:i4>6619189</vt:i4>
      </vt:variant>
      <vt:variant>
        <vt:i4>621</vt:i4>
      </vt:variant>
      <vt:variant>
        <vt:i4>0</vt:i4>
      </vt:variant>
      <vt:variant>
        <vt:i4>5</vt:i4>
      </vt:variant>
      <vt:variant>
        <vt:lpwstr>hebrew.html</vt:lpwstr>
      </vt:variant>
      <vt:variant>
        <vt:lpwstr/>
      </vt:variant>
      <vt:variant>
        <vt:i4>3539060</vt:i4>
      </vt:variant>
      <vt:variant>
        <vt:i4>618</vt:i4>
      </vt:variant>
      <vt:variant>
        <vt:i4>0</vt:i4>
      </vt:variant>
      <vt:variant>
        <vt:i4>5</vt:i4>
      </vt:variant>
      <vt:variant>
        <vt:lpwstr>katan.html</vt:lpwstr>
      </vt:variant>
      <vt:variant>
        <vt:lpwstr/>
      </vt:variant>
      <vt:variant>
        <vt:i4>2752618</vt:i4>
      </vt:variant>
      <vt:variant>
        <vt:i4>615</vt:i4>
      </vt:variant>
      <vt:variant>
        <vt:i4>0</vt:i4>
      </vt:variant>
      <vt:variant>
        <vt:i4>5</vt:i4>
      </vt:variant>
      <vt:variant>
        <vt:lpwstr>Purim.html</vt:lpwstr>
      </vt:variant>
      <vt:variant>
        <vt:lpwstr/>
      </vt:variant>
      <vt:variant>
        <vt:i4>3801212</vt:i4>
      </vt:variant>
      <vt:variant>
        <vt:i4>612</vt:i4>
      </vt:variant>
      <vt:variant>
        <vt:i4>0</vt:i4>
      </vt:variant>
      <vt:variant>
        <vt:i4>5</vt:i4>
      </vt:variant>
      <vt:variant>
        <vt:lpwstr>salvation.html</vt:lpwstr>
      </vt:variant>
      <vt:variant>
        <vt:lpwstr/>
      </vt:variant>
      <vt:variant>
        <vt:i4>5767183</vt:i4>
      </vt:variant>
      <vt:variant>
        <vt:i4>609</vt:i4>
      </vt:variant>
      <vt:variant>
        <vt:i4>0</vt:i4>
      </vt:variant>
      <vt:variant>
        <vt:i4>5</vt:i4>
      </vt:variant>
      <vt:variant>
        <vt:lpwstr>one.html</vt:lpwstr>
      </vt:variant>
      <vt:variant>
        <vt:lpwstr/>
      </vt:variant>
      <vt:variant>
        <vt:i4>6357028</vt:i4>
      </vt:variant>
      <vt:variant>
        <vt:i4>606</vt:i4>
      </vt:variant>
      <vt:variant>
        <vt:i4>0</vt:i4>
      </vt:variant>
      <vt:variant>
        <vt:i4>5</vt:i4>
      </vt:variant>
      <vt:variant>
        <vt:lpwstr>hashem.html</vt:lpwstr>
      </vt:variant>
      <vt:variant>
        <vt:lpwstr/>
      </vt:variant>
      <vt:variant>
        <vt:i4>6357028</vt:i4>
      </vt:variant>
      <vt:variant>
        <vt:i4>603</vt:i4>
      </vt:variant>
      <vt:variant>
        <vt:i4>0</vt:i4>
      </vt:variant>
      <vt:variant>
        <vt:i4>5</vt:i4>
      </vt:variant>
      <vt:variant>
        <vt:lpwstr>hashem.html</vt:lpwstr>
      </vt:variant>
      <vt:variant>
        <vt:lpwstr/>
      </vt:variant>
      <vt:variant>
        <vt:i4>7077934</vt:i4>
      </vt:variant>
      <vt:variant>
        <vt:i4>600</vt:i4>
      </vt:variant>
      <vt:variant>
        <vt:i4>0</vt:i4>
      </vt:variant>
      <vt:variant>
        <vt:i4>5</vt:i4>
      </vt:variant>
      <vt:variant>
        <vt:lpwstr>esther.html</vt:lpwstr>
      </vt:variant>
      <vt:variant>
        <vt:lpwstr/>
      </vt:variant>
      <vt:variant>
        <vt:i4>2752618</vt:i4>
      </vt:variant>
      <vt:variant>
        <vt:i4>597</vt:i4>
      </vt:variant>
      <vt:variant>
        <vt:i4>0</vt:i4>
      </vt:variant>
      <vt:variant>
        <vt:i4>5</vt:i4>
      </vt:variant>
      <vt:variant>
        <vt:lpwstr>Purim.html</vt:lpwstr>
      </vt:variant>
      <vt:variant>
        <vt:lpwstr/>
      </vt:variant>
      <vt:variant>
        <vt:i4>5767183</vt:i4>
      </vt:variant>
      <vt:variant>
        <vt:i4>594</vt:i4>
      </vt:variant>
      <vt:variant>
        <vt:i4>0</vt:i4>
      </vt:variant>
      <vt:variant>
        <vt:i4>5</vt:i4>
      </vt:variant>
      <vt:variant>
        <vt:lpwstr>one.html</vt:lpwstr>
      </vt:variant>
      <vt:variant>
        <vt:lpwstr/>
      </vt:variant>
      <vt:variant>
        <vt:i4>5505042</vt:i4>
      </vt:variant>
      <vt:variant>
        <vt:i4>591</vt:i4>
      </vt:variant>
      <vt:variant>
        <vt:i4>0</vt:i4>
      </vt:variant>
      <vt:variant>
        <vt:i4>5</vt:i4>
      </vt:variant>
      <vt:variant>
        <vt:lpwstr>succoth.html</vt:lpwstr>
      </vt:variant>
      <vt:variant>
        <vt:lpwstr/>
      </vt:variant>
      <vt:variant>
        <vt:i4>4653078</vt:i4>
      </vt:variant>
      <vt:variant>
        <vt:i4>588</vt:i4>
      </vt:variant>
      <vt:variant>
        <vt:i4>0</vt:i4>
      </vt:variant>
      <vt:variant>
        <vt:i4>5</vt:i4>
      </vt:variant>
      <vt:variant>
        <vt:lpwstr>shavuot.html</vt:lpwstr>
      </vt:variant>
      <vt:variant>
        <vt:lpwstr/>
      </vt:variant>
      <vt:variant>
        <vt:i4>1245267</vt:i4>
      </vt:variant>
      <vt:variant>
        <vt:i4>585</vt:i4>
      </vt:variant>
      <vt:variant>
        <vt:i4>0</vt:i4>
      </vt:variant>
      <vt:variant>
        <vt:i4>5</vt:i4>
      </vt:variant>
      <vt:variant>
        <vt:lpwstr>passover.html</vt:lpwstr>
      </vt:variant>
      <vt:variant>
        <vt:lpwstr/>
      </vt:variant>
      <vt:variant>
        <vt:i4>3997803</vt:i4>
      </vt:variant>
      <vt:variant>
        <vt:i4>582</vt:i4>
      </vt:variant>
      <vt:variant>
        <vt:i4>0</vt:i4>
      </vt:variant>
      <vt:variant>
        <vt:i4>5</vt:i4>
      </vt:variant>
      <vt:variant>
        <vt:lpwstr>festivals.html</vt:lpwstr>
      </vt:variant>
      <vt:variant>
        <vt:lpwstr/>
      </vt:variant>
      <vt:variant>
        <vt:i4>2752618</vt:i4>
      </vt:variant>
      <vt:variant>
        <vt:i4>579</vt:i4>
      </vt:variant>
      <vt:variant>
        <vt:i4>0</vt:i4>
      </vt:variant>
      <vt:variant>
        <vt:i4>5</vt:i4>
      </vt:variant>
      <vt:variant>
        <vt:lpwstr>Purim.html</vt:lpwstr>
      </vt:variant>
      <vt:variant>
        <vt:lpwstr/>
      </vt:variant>
      <vt:variant>
        <vt:i4>3539060</vt:i4>
      </vt:variant>
      <vt:variant>
        <vt:i4>576</vt:i4>
      </vt:variant>
      <vt:variant>
        <vt:i4>0</vt:i4>
      </vt:variant>
      <vt:variant>
        <vt:i4>5</vt:i4>
      </vt:variant>
      <vt:variant>
        <vt:lpwstr>katan.html</vt:lpwstr>
      </vt:variant>
      <vt:variant>
        <vt:lpwstr/>
      </vt:variant>
      <vt:variant>
        <vt:i4>7209012</vt:i4>
      </vt:variant>
      <vt:variant>
        <vt:i4>573</vt:i4>
      </vt:variant>
      <vt:variant>
        <vt:i4>0</vt:i4>
      </vt:variant>
      <vt:variant>
        <vt:i4>5</vt:i4>
      </vt:variant>
      <vt:variant>
        <vt:lpwstr>kippur.html</vt:lpwstr>
      </vt:variant>
      <vt:variant>
        <vt:lpwstr/>
      </vt:variant>
      <vt:variant>
        <vt:i4>4259870</vt:i4>
      </vt:variant>
      <vt:variant>
        <vt:i4>570</vt:i4>
      </vt:variant>
      <vt:variant>
        <vt:i4>0</vt:i4>
      </vt:variant>
      <vt:variant>
        <vt:i4>5</vt:i4>
      </vt:variant>
      <vt:variant>
        <vt:lpwstr>two.html</vt:lpwstr>
      </vt:variant>
      <vt:variant>
        <vt:lpwstr/>
      </vt:variant>
      <vt:variant>
        <vt:i4>2752618</vt:i4>
      </vt:variant>
      <vt:variant>
        <vt:i4>567</vt:i4>
      </vt:variant>
      <vt:variant>
        <vt:i4>0</vt:i4>
      </vt:variant>
      <vt:variant>
        <vt:i4>5</vt:i4>
      </vt:variant>
      <vt:variant>
        <vt:lpwstr>Purim.html</vt:lpwstr>
      </vt:variant>
      <vt:variant>
        <vt:lpwstr/>
      </vt:variant>
      <vt:variant>
        <vt:i4>7209012</vt:i4>
      </vt:variant>
      <vt:variant>
        <vt:i4>564</vt:i4>
      </vt:variant>
      <vt:variant>
        <vt:i4>0</vt:i4>
      </vt:variant>
      <vt:variant>
        <vt:i4>5</vt:i4>
      </vt:variant>
      <vt:variant>
        <vt:lpwstr>kippur.html</vt:lpwstr>
      </vt:variant>
      <vt:variant>
        <vt:lpwstr/>
      </vt:variant>
      <vt:variant>
        <vt:i4>3997803</vt:i4>
      </vt:variant>
      <vt:variant>
        <vt:i4>561</vt:i4>
      </vt:variant>
      <vt:variant>
        <vt:i4>0</vt:i4>
      </vt:variant>
      <vt:variant>
        <vt:i4>5</vt:i4>
      </vt:variant>
      <vt:variant>
        <vt:lpwstr>festivals.html</vt:lpwstr>
      </vt:variant>
      <vt:variant>
        <vt:lpwstr/>
      </vt:variant>
      <vt:variant>
        <vt:i4>4259870</vt:i4>
      </vt:variant>
      <vt:variant>
        <vt:i4>558</vt:i4>
      </vt:variant>
      <vt:variant>
        <vt:i4>0</vt:i4>
      </vt:variant>
      <vt:variant>
        <vt:i4>5</vt:i4>
      </vt:variant>
      <vt:variant>
        <vt:lpwstr>two.html</vt:lpwstr>
      </vt:variant>
      <vt:variant>
        <vt:lpwstr/>
      </vt:variant>
      <vt:variant>
        <vt:i4>76</vt:i4>
      </vt:variant>
      <vt:variant>
        <vt:i4>555</vt:i4>
      </vt:variant>
      <vt:variant>
        <vt:i4>0</vt:i4>
      </vt:variant>
      <vt:variant>
        <vt:i4>5</vt:i4>
      </vt:variant>
      <vt:variant>
        <vt:lpwstr>chanukah.html</vt:lpwstr>
      </vt:variant>
      <vt:variant>
        <vt:lpwstr/>
      </vt:variant>
      <vt:variant>
        <vt:i4>5505042</vt:i4>
      </vt:variant>
      <vt:variant>
        <vt:i4>552</vt:i4>
      </vt:variant>
      <vt:variant>
        <vt:i4>0</vt:i4>
      </vt:variant>
      <vt:variant>
        <vt:i4>5</vt:i4>
      </vt:variant>
      <vt:variant>
        <vt:lpwstr>succoth.html</vt:lpwstr>
      </vt:variant>
      <vt:variant>
        <vt:lpwstr/>
      </vt:variant>
      <vt:variant>
        <vt:i4>4653078</vt:i4>
      </vt:variant>
      <vt:variant>
        <vt:i4>549</vt:i4>
      </vt:variant>
      <vt:variant>
        <vt:i4>0</vt:i4>
      </vt:variant>
      <vt:variant>
        <vt:i4>5</vt:i4>
      </vt:variant>
      <vt:variant>
        <vt:lpwstr>shavuot.html</vt:lpwstr>
      </vt:variant>
      <vt:variant>
        <vt:lpwstr/>
      </vt:variant>
      <vt:variant>
        <vt:i4>7209012</vt:i4>
      </vt:variant>
      <vt:variant>
        <vt:i4>546</vt:i4>
      </vt:variant>
      <vt:variant>
        <vt:i4>0</vt:i4>
      </vt:variant>
      <vt:variant>
        <vt:i4>5</vt:i4>
      </vt:variant>
      <vt:variant>
        <vt:lpwstr>kippur.html</vt:lpwstr>
      </vt:variant>
      <vt:variant>
        <vt:lpwstr/>
      </vt:variant>
      <vt:variant>
        <vt:i4>3539060</vt:i4>
      </vt:variant>
      <vt:variant>
        <vt:i4>543</vt:i4>
      </vt:variant>
      <vt:variant>
        <vt:i4>0</vt:i4>
      </vt:variant>
      <vt:variant>
        <vt:i4>5</vt:i4>
      </vt:variant>
      <vt:variant>
        <vt:lpwstr>katan.html</vt:lpwstr>
      </vt:variant>
      <vt:variant>
        <vt:lpwstr/>
      </vt:variant>
      <vt:variant>
        <vt:i4>6225944</vt:i4>
      </vt:variant>
      <vt:variant>
        <vt:i4>540</vt:i4>
      </vt:variant>
      <vt:variant>
        <vt:i4>0</vt:i4>
      </vt:variant>
      <vt:variant>
        <vt:i4>5</vt:i4>
      </vt:variant>
      <vt:variant>
        <vt:lpwstr>sin.html</vt:lpwstr>
      </vt:variant>
      <vt:variant>
        <vt:lpwstr/>
      </vt:variant>
      <vt:variant>
        <vt:i4>3539060</vt:i4>
      </vt:variant>
      <vt:variant>
        <vt:i4>537</vt:i4>
      </vt:variant>
      <vt:variant>
        <vt:i4>0</vt:i4>
      </vt:variant>
      <vt:variant>
        <vt:i4>5</vt:i4>
      </vt:variant>
      <vt:variant>
        <vt:lpwstr>katan.html</vt:lpwstr>
      </vt:variant>
      <vt:variant>
        <vt:lpwstr/>
      </vt:variant>
      <vt:variant>
        <vt:i4>6225944</vt:i4>
      </vt:variant>
      <vt:variant>
        <vt:i4>534</vt:i4>
      </vt:variant>
      <vt:variant>
        <vt:i4>0</vt:i4>
      </vt:variant>
      <vt:variant>
        <vt:i4>5</vt:i4>
      </vt:variant>
      <vt:variant>
        <vt:lpwstr>sin.html</vt:lpwstr>
      </vt:variant>
      <vt:variant>
        <vt:lpwstr/>
      </vt:variant>
      <vt:variant>
        <vt:i4>8126510</vt:i4>
      </vt:variant>
      <vt:variant>
        <vt:i4>531</vt:i4>
      </vt:variant>
      <vt:variant>
        <vt:i4>0</vt:i4>
      </vt:variant>
      <vt:variant>
        <vt:i4>5</vt:i4>
      </vt:variant>
      <vt:variant>
        <vt:lpwstr>prayer.html</vt:lpwstr>
      </vt:variant>
      <vt:variant>
        <vt:lpwstr/>
      </vt:variant>
      <vt:variant>
        <vt:i4>4194323</vt:i4>
      </vt:variant>
      <vt:variant>
        <vt:i4>528</vt:i4>
      </vt:variant>
      <vt:variant>
        <vt:i4>0</vt:i4>
      </vt:variant>
      <vt:variant>
        <vt:i4>5</vt:i4>
      </vt:variant>
      <vt:variant>
        <vt:lpwstr>avraham.html</vt:lpwstr>
      </vt:variant>
      <vt:variant>
        <vt:lpwstr/>
      </vt:variant>
      <vt:variant>
        <vt:i4>917575</vt:i4>
      </vt:variant>
      <vt:variant>
        <vt:i4>525</vt:i4>
      </vt:variant>
      <vt:variant>
        <vt:i4>0</vt:i4>
      </vt:variant>
      <vt:variant>
        <vt:i4>5</vt:i4>
      </vt:variant>
      <vt:variant>
        <vt:lpwstr>festival.html</vt:lpwstr>
      </vt:variant>
      <vt:variant>
        <vt:lpwstr/>
      </vt:variant>
      <vt:variant>
        <vt:i4>4784132</vt:i4>
      </vt:variant>
      <vt:variant>
        <vt:i4>522</vt:i4>
      </vt:variant>
      <vt:variant>
        <vt:i4>0</vt:i4>
      </vt:variant>
      <vt:variant>
        <vt:i4>5</vt:i4>
      </vt:variant>
      <vt:variant>
        <vt:lpwstr>chodesh.html</vt:lpwstr>
      </vt:variant>
      <vt:variant>
        <vt:lpwstr/>
      </vt:variant>
      <vt:variant>
        <vt:i4>7209012</vt:i4>
      </vt:variant>
      <vt:variant>
        <vt:i4>519</vt:i4>
      </vt:variant>
      <vt:variant>
        <vt:i4>0</vt:i4>
      </vt:variant>
      <vt:variant>
        <vt:i4>5</vt:i4>
      </vt:variant>
      <vt:variant>
        <vt:lpwstr>kippur.html</vt:lpwstr>
      </vt:variant>
      <vt:variant>
        <vt:lpwstr/>
      </vt:variant>
      <vt:variant>
        <vt:i4>7209012</vt:i4>
      </vt:variant>
      <vt:variant>
        <vt:i4>516</vt:i4>
      </vt:variant>
      <vt:variant>
        <vt:i4>0</vt:i4>
      </vt:variant>
      <vt:variant>
        <vt:i4>5</vt:i4>
      </vt:variant>
      <vt:variant>
        <vt:lpwstr>kippur.html</vt:lpwstr>
      </vt:variant>
      <vt:variant>
        <vt:lpwstr/>
      </vt:variant>
      <vt:variant>
        <vt:i4>7209012</vt:i4>
      </vt:variant>
      <vt:variant>
        <vt:i4>513</vt:i4>
      </vt:variant>
      <vt:variant>
        <vt:i4>0</vt:i4>
      </vt:variant>
      <vt:variant>
        <vt:i4>5</vt:i4>
      </vt:variant>
      <vt:variant>
        <vt:lpwstr>kippur.html</vt:lpwstr>
      </vt:variant>
      <vt:variant>
        <vt:lpwstr/>
      </vt:variant>
      <vt:variant>
        <vt:i4>1769489</vt:i4>
      </vt:variant>
      <vt:variant>
        <vt:i4>510</vt:i4>
      </vt:variant>
      <vt:variant>
        <vt:i4>0</vt:i4>
      </vt:variant>
      <vt:variant>
        <vt:i4>5</vt:i4>
      </vt:variant>
      <vt:variant>
        <vt:lpwstr>gen-jew.html</vt:lpwstr>
      </vt:variant>
      <vt:variant>
        <vt:lpwstr/>
      </vt:variant>
      <vt:variant>
        <vt:i4>7471162</vt:i4>
      </vt:variant>
      <vt:variant>
        <vt:i4>507</vt:i4>
      </vt:variant>
      <vt:variant>
        <vt:i4>0</vt:i4>
      </vt:variant>
      <vt:variant>
        <vt:i4>5</vt:i4>
      </vt:variant>
      <vt:variant>
        <vt:lpwstr>redemption.html</vt:lpwstr>
      </vt:variant>
      <vt:variant>
        <vt:lpwstr/>
      </vt:variant>
      <vt:variant>
        <vt:i4>2752618</vt:i4>
      </vt:variant>
      <vt:variant>
        <vt:i4>504</vt:i4>
      </vt:variant>
      <vt:variant>
        <vt:i4>0</vt:i4>
      </vt:variant>
      <vt:variant>
        <vt:i4>5</vt:i4>
      </vt:variant>
      <vt:variant>
        <vt:lpwstr>Purim.html</vt:lpwstr>
      </vt:variant>
      <vt:variant>
        <vt:lpwstr/>
      </vt:variant>
      <vt:variant>
        <vt:i4>1769489</vt:i4>
      </vt:variant>
      <vt:variant>
        <vt:i4>501</vt:i4>
      </vt:variant>
      <vt:variant>
        <vt:i4>0</vt:i4>
      </vt:variant>
      <vt:variant>
        <vt:i4>5</vt:i4>
      </vt:variant>
      <vt:variant>
        <vt:lpwstr>gen-jew.html</vt:lpwstr>
      </vt:variant>
      <vt:variant>
        <vt:lpwstr/>
      </vt:variant>
      <vt:variant>
        <vt:i4>7077934</vt:i4>
      </vt:variant>
      <vt:variant>
        <vt:i4>498</vt:i4>
      </vt:variant>
      <vt:variant>
        <vt:i4>0</vt:i4>
      </vt:variant>
      <vt:variant>
        <vt:i4>5</vt:i4>
      </vt:variant>
      <vt:variant>
        <vt:lpwstr>esther.html</vt:lpwstr>
      </vt:variant>
      <vt:variant>
        <vt:lpwstr/>
      </vt:variant>
      <vt:variant>
        <vt:i4>7077934</vt:i4>
      </vt:variant>
      <vt:variant>
        <vt:i4>495</vt:i4>
      </vt:variant>
      <vt:variant>
        <vt:i4>0</vt:i4>
      </vt:variant>
      <vt:variant>
        <vt:i4>5</vt:i4>
      </vt:variant>
      <vt:variant>
        <vt:lpwstr>esther.html</vt:lpwstr>
      </vt:variant>
      <vt:variant>
        <vt:lpwstr/>
      </vt:variant>
      <vt:variant>
        <vt:i4>6357028</vt:i4>
      </vt:variant>
      <vt:variant>
        <vt:i4>492</vt:i4>
      </vt:variant>
      <vt:variant>
        <vt:i4>0</vt:i4>
      </vt:variant>
      <vt:variant>
        <vt:i4>5</vt:i4>
      </vt:variant>
      <vt:variant>
        <vt:lpwstr>hashem.html</vt:lpwstr>
      </vt:variant>
      <vt:variant>
        <vt:lpwstr/>
      </vt:variant>
      <vt:variant>
        <vt:i4>65625</vt:i4>
      </vt:variant>
      <vt:variant>
        <vt:i4>489</vt:i4>
      </vt:variant>
      <vt:variant>
        <vt:i4>0</vt:i4>
      </vt:variant>
      <vt:variant>
        <vt:i4>5</vt:i4>
      </vt:variant>
      <vt:variant>
        <vt:lpwstr>name.html</vt:lpwstr>
      </vt:variant>
      <vt:variant>
        <vt:lpwstr/>
      </vt:variant>
      <vt:variant>
        <vt:i4>2752618</vt:i4>
      </vt:variant>
      <vt:variant>
        <vt:i4>486</vt:i4>
      </vt:variant>
      <vt:variant>
        <vt:i4>0</vt:i4>
      </vt:variant>
      <vt:variant>
        <vt:i4>5</vt:i4>
      </vt:variant>
      <vt:variant>
        <vt:lpwstr>Purim.html</vt:lpwstr>
      </vt:variant>
      <vt:variant>
        <vt:lpwstr/>
      </vt:variant>
      <vt:variant>
        <vt:i4>5767183</vt:i4>
      </vt:variant>
      <vt:variant>
        <vt:i4>483</vt:i4>
      </vt:variant>
      <vt:variant>
        <vt:i4>0</vt:i4>
      </vt:variant>
      <vt:variant>
        <vt:i4>5</vt:i4>
      </vt:variant>
      <vt:variant>
        <vt:lpwstr>one.html</vt:lpwstr>
      </vt:variant>
      <vt:variant>
        <vt:lpwstr/>
      </vt:variant>
      <vt:variant>
        <vt:i4>1638407</vt:i4>
      </vt:variant>
      <vt:variant>
        <vt:i4>480</vt:i4>
      </vt:variant>
      <vt:variant>
        <vt:i4>0</vt:i4>
      </vt:variant>
      <vt:variant>
        <vt:i4>5</vt:i4>
      </vt:variant>
      <vt:variant>
        <vt:lpwstr>cmds613.html</vt:lpwstr>
      </vt:variant>
      <vt:variant>
        <vt:lpwstr/>
      </vt:variant>
      <vt:variant>
        <vt:i4>7077934</vt:i4>
      </vt:variant>
      <vt:variant>
        <vt:i4>477</vt:i4>
      </vt:variant>
      <vt:variant>
        <vt:i4>0</vt:i4>
      </vt:variant>
      <vt:variant>
        <vt:i4>5</vt:i4>
      </vt:variant>
      <vt:variant>
        <vt:lpwstr>esther.html</vt:lpwstr>
      </vt:variant>
      <vt:variant>
        <vt:lpwstr/>
      </vt:variant>
      <vt:variant>
        <vt:i4>1048671</vt:i4>
      </vt:variant>
      <vt:variant>
        <vt:i4>474</vt:i4>
      </vt:variant>
      <vt:variant>
        <vt:i4>0</vt:i4>
      </vt:variant>
      <vt:variant>
        <vt:i4>5</vt:i4>
      </vt:variant>
      <vt:variant>
        <vt:lpwstr>daat.html</vt:lpwstr>
      </vt:variant>
      <vt:variant>
        <vt:lpwstr/>
      </vt:variant>
      <vt:variant>
        <vt:i4>2752618</vt:i4>
      </vt:variant>
      <vt:variant>
        <vt:i4>471</vt:i4>
      </vt:variant>
      <vt:variant>
        <vt:i4>0</vt:i4>
      </vt:variant>
      <vt:variant>
        <vt:i4>5</vt:i4>
      </vt:variant>
      <vt:variant>
        <vt:lpwstr>Purim.html</vt:lpwstr>
      </vt:variant>
      <vt:variant>
        <vt:lpwstr/>
      </vt:variant>
      <vt:variant>
        <vt:i4>2752618</vt:i4>
      </vt:variant>
      <vt:variant>
        <vt:i4>468</vt:i4>
      </vt:variant>
      <vt:variant>
        <vt:i4>0</vt:i4>
      </vt:variant>
      <vt:variant>
        <vt:i4>5</vt:i4>
      </vt:variant>
      <vt:variant>
        <vt:lpwstr>Purim.html</vt:lpwstr>
      </vt:variant>
      <vt:variant>
        <vt:lpwstr/>
      </vt:variant>
      <vt:variant>
        <vt:i4>6291500</vt:i4>
      </vt:variant>
      <vt:variant>
        <vt:i4>465</vt:i4>
      </vt:variant>
      <vt:variant>
        <vt:i4>0</vt:i4>
      </vt:variant>
      <vt:variant>
        <vt:i4>5</vt:i4>
      </vt:variant>
      <vt:variant>
        <vt:lpwstr>purity.html</vt:lpwstr>
      </vt:variant>
      <vt:variant>
        <vt:lpwstr/>
      </vt:variant>
      <vt:variant>
        <vt:i4>1048671</vt:i4>
      </vt:variant>
      <vt:variant>
        <vt:i4>462</vt:i4>
      </vt:variant>
      <vt:variant>
        <vt:i4>0</vt:i4>
      </vt:variant>
      <vt:variant>
        <vt:i4>5</vt:i4>
      </vt:variant>
      <vt:variant>
        <vt:lpwstr>daat.html</vt:lpwstr>
      </vt:variant>
      <vt:variant>
        <vt:lpwstr/>
      </vt:variant>
      <vt:variant>
        <vt:i4>1769489</vt:i4>
      </vt:variant>
      <vt:variant>
        <vt:i4>459</vt:i4>
      </vt:variant>
      <vt:variant>
        <vt:i4>0</vt:i4>
      </vt:variant>
      <vt:variant>
        <vt:i4>5</vt:i4>
      </vt:variant>
      <vt:variant>
        <vt:lpwstr>gen-jew.html</vt:lpwstr>
      </vt:variant>
      <vt:variant>
        <vt:lpwstr/>
      </vt:variant>
      <vt:variant>
        <vt:i4>2752618</vt:i4>
      </vt:variant>
      <vt:variant>
        <vt:i4>456</vt:i4>
      </vt:variant>
      <vt:variant>
        <vt:i4>0</vt:i4>
      </vt:variant>
      <vt:variant>
        <vt:i4>5</vt:i4>
      </vt:variant>
      <vt:variant>
        <vt:lpwstr>Purim.html</vt:lpwstr>
      </vt:variant>
      <vt:variant>
        <vt:lpwstr/>
      </vt:variant>
      <vt:variant>
        <vt:i4>2752618</vt:i4>
      </vt:variant>
      <vt:variant>
        <vt:i4>453</vt:i4>
      </vt:variant>
      <vt:variant>
        <vt:i4>0</vt:i4>
      </vt:variant>
      <vt:variant>
        <vt:i4>5</vt:i4>
      </vt:variant>
      <vt:variant>
        <vt:lpwstr>Purim.html</vt:lpwstr>
      </vt:variant>
      <vt:variant>
        <vt:lpwstr/>
      </vt:variant>
      <vt:variant>
        <vt:i4>6357028</vt:i4>
      </vt:variant>
      <vt:variant>
        <vt:i4>450</vt:i4>
      </vt:variant>
      <vt:variant>
        <vt:i4>0</vt:i4>
      </vt:variant>
      <vt:variant>
        <vt:i4>5</vt:i4>
      </vt:variant>
      <vt:variant>
        <vt:lpwstr>hashem.html</vt:lpwstr>
      </vt:variant>
      <vt:variant>
        <vt:lpwstr/>
      </vt:variant>
      <vt:variant>
        <vt:i4>6357028</vt:i4>
      </vt:variant>
      <vt:variant>
        <vt:i4>447</vt:i4>
      </vt:variant>
      <vt:variant>
        <vt:i4>0</vt:i4>
      </vt:variant>
      <vt:variant>
        <vt:i4>5</vt:i4>
      </vt:variant>
      <vt:variant>
        <vt:lpwstr>hashem.html</vt:lpwstr>
      </vt:variant>
      <vt:variant>
        <vt:lpwstr/>
      </vt:variant>
      <vt:variant>
        <vt:i4>6619189</vt:i4>
      </vt:variant>
      <vt:variant>
        <vt:i4>444</vt:i4>
      </vt:variant>
      <vt:variant>
        <vt:i4>0</vt:i4>
      </vt:variant>
      <vt:variant>
        <vt:i4>5</vt:i4>
      </vt:variant>
      <vt:variant>
        <vt:lpwstr>hebrew.html</vt:lpwstr>
      </vt:variant>
      <vt:variant>
        <vt:lpwstr/>
      </vt:variant>
      <vt:variant>
        <vt:i4>65625</vt:i4>
      </vt:variant>
      <vt:variant>
        <vt:i4>441</vt:i4>
      </vt:variant>
      <vt:variant>
        <vt:i4>0</vt:i4>
      </vt:variant>
      <vt:variant>
        <vt:i4>5</vt:i4>
      </vt:variant>
      <vt:variant>
        <vt:lpwstr>name.html</vt:lpwstr>
      </vt:variant>
      <vt:variant>
        <vt:lpwstr/>
      </vt:variant>
      <vt:variant>
        <vt:i4>7077934</vt:i4>
      </vt:variant>
      <vt:variant>
        <vt:i4>438</vt:i4>
      </vt:variant>
      <vt:variant>
        <vt:i4>0</vt:i4>
      </vt:variant>
      <vt:variant>
        <vt:i4>5</vt:i4>
      </vt:variant>
      <vt:variant>
        <vt:lpwstr>esther.html</vt:lpwstr>
      </vt:variant>
      <vt:variant>
        <vt:lpwstr/>
      </vt:variant>
      <vt:variant>
        <vt:i4>7077934</vt:i4>
      </vt:variant>
      <vt:variant>
        <vt:i4>435</vt:i4>
      </vt:variant>
      <vt:variant>
        <vt:i4>0</vt:i4>
      </vt:variant>
      <vt:variant>
        <vt:i4>5</vt:i4>
      </vt:variant>
      <vt:variant>
        <vt:lpwstr>esther.html</vt:lpwstr>
      </vt:variant>
      <vt:variant>
        <vt:lpwstr/>
      </vt:variant>
      <vt:variant>
        <vt:i4>2752618</vt:i4>
      </vt:variant>
      <vt:variant>
        <vt:i4>432</vt:i4>
      </vt:variant>
      <vt:variant>
        <vt:i4>0</vt:i4>
      </vt:variant>
      <vt:variant>
        <vt:i4>5</vt:i4>
      </vt:variant>
      <vt:variant>
        <vt:lpwstr>Purim.html</vt:lpwstr>
      </vt:variant>
      <vt:variant>
        <vt:lpwstr/>
      </vt:variant>
      <vt:variant>
        <vt:i4>4784144</vt:i4>
      </vt:variant>
      <vt:variant>
        <vt:i4>429</vt:i4>
      </vt:variant>
      <vt:variant>
        <vt:i4>0</vt:i4>
      </vt:variant>
      <vt:variant>
        <vt:i4>5</vt:i4>
      </vt:variant>
      <vt:variant>
        <vt:lpwstr>orallaw.html</vt:lpwstr>
      </vt:variant>
      <vt:variant>
        <vt:lpwstr/>
      </vt:variant>
      <vt:variant>
        <vt:i4>1769489</vt:i4>
      </vt:variant>
      <vt:variant>
        <vt:i4>426</vt:i4>
      </vt:variant>
      <vt:variant>
        <vt:i4>0</vt:i4>
      </vt:variant>
      <vt:variant>
        <vt:i4>5</vt:i4>
      </vt:variant>
      <vt:variant>
        <vt:lpwstr>gen-jew.html</vt:lpwstr>
      </vt:variant>
      <vt:variant>
        <vt:lpwstr/>
      </vt:variant>
      <vt:variant>
        <vt:i4>917575</vt:i4>
      </vt:variant>
      <vt:variant>
        <vt:i4>423</vt:i4>
      </vt:variant>
      <vt:variant>
        <vt:i4>0</vt:i4>
      </vt:variant>
      <vt:variant>
        <vt:i4>5</vt:i4>
      </vt:variant>
      <vt:variant>
        <vt:lpwstr>festival.html</vt:lpwstr>
      </vt:variant>
      <vt:variant>
        <vt:lpwstr/>
      </vt:variant>
      <vt:variant>
        <vt:i4>6619181</vt:i4>
      </vt:variant>
      <vt:variant>
        <vt:i4>420</vt:i4>
      </vt:variant>
      <vt:variant>
        <vt:i4>0</vt:i4>
      </vt:variant>
      <vt:variant>
        <vt:i4>5</vt:i4>
      </vt:variant>
      <vt:variant>
        <vt:lpwstr>stages.html</vt:lpwstr>
      </vt:variant>
      <vt:variant>
        <vt:lpwstr/>
      </vt:variant>
      <vt:variant>
        <vt:i4>2752618</vt:i4>
      </vt:variant>
      <vt:variant>
        <vt:i4>417</vt:i4>
      </vt:variant>
      <vt:variant>
        <vt:i4>0</vt:i4>
      </vt:variant>
      <vt:variant>
        <vt:i4>5</vt:i4>
      </vt:variant>
      <vt:variant>
        <vt:lpwstr>Purim.html</vt:lpwstr>
      </vt:variant>
      <vt:variant>
        <vt:lpwstr/>
      </vt:variant>
      <vt:variant>
        <vt:i4>2752618</vt:i4>
      </vt:variant>
      <vt:variant>
        <vt:i4>414</vt:i4>
      </vt:variant>
      <vt:variant>
        <vt:i4>0</vt:i4>
      </vt:variant>
      <vt:variant>
        <vt:i4>5</vt:i4>
      </vt:variant>
      <vt:variant>
        <vt:lpwstr>Purim.html</vt:lpwstr>
      </vt:variant>
      <vt:variant>
        <vt:lpwstr/>
      </vt:variant>
      <vt:variant>
        <vt:i4>2752618</vt:i4>
      </vt:variant>
      <vt:variant>
        <vt:i4>411</vt:i4>
      </vt:variant>
      <vt:variant>
        <vt:i4>0</vt:i4>
      </vt:variant>
      <vt:variant>
        <vt:i4>5</vt:i4>
      </vt:variant>
      <vt:variant>
        <vt:lpwstr>Purim.html</vt:lpwstr>
      </vt:variant>
      <vt:variant>
        <vt:lpwstr/>
      </vt:variant>
      <vt:variant>
        <vt:i4>6291497</vt:i4>
      </vt:variant>
      <vt:variant>
        <vt:i4>408</vt:i4>
      </vt:variant>
      <vt:variant>
        <vt:i4>0</vt:i4>
      </vt:variant>
      <vt:variant>
        <vt:i4>5</vt:i4>
      </vt:variant>
      <vt:variant>
        <vt:lpwstr>feasts.html</vt:lpwstr>
      </vt:variant>
      <vt:variant>
        <vt:lpwstr/>
      </vt:variant>
      <vt:variant>
        <vt:i4>7209012</vt:i4>
      </vt:variant>
      <vt:variant>
        <vt:i4>405</vt:i4>
      </vt:variant>
      <vt:variant>
        <vt:i4>0</vt:i4>
      </vt:variant>
      <vt:variant>
        <vt:i4>5</vt:i4>
      </vt:variant>
      <vt:variant>
        <vt:lpwstr>kippur.html</vt:lpwstr>
      </vt:variant>
      <vt:variant>
        <vt:lpwstr/>
      </vt:variant>
      <vt:variant>
        <vt:i4>3539060</vt:i4>
      </vt:variant>
      <vt:variant>
        <vt:i4>402</vt:i4>
      </vt:variant>
      <vt:variant>
        <vt:i4>0</vt:i4>
      </vt:variant>
      <vt:variant>
        <vt:i4>5</vt:i4>
      </vt:variant>
      <vt:variant>
        <vt:lpwstr>katan.html</vt:lpwstr>
      </vt:variant>
      <vt:variant>
        <vt:lpwstr/>
      </vt:variant>
      <vt:variant>
        <vt:i4>3539060</vt:i4>
      </vt:variant>
      <vt:variant>
        <vt:i4>399</vt:i4>
      </vt:variant>
      <vt:variant>
        <vt:i4>0</vt:i4>
      </vt:variant>
      <vt:variant>
        <vt:i4>5</vt:i4>
      </vt:variant>
      <vt:variant>
        <vt:lpwstr>katan.html</vt:lpwstr>
      </vt:variant>
      <vt:variant>
        <vt:lpwstr/>
      </vt:variant>
      <vt:variant>
        <vt:i4>6291497</vt:i4>
      </vt:variant>
      <vt:variant>
        <vt:i4>396</vt:i4>
      </vt:variant>
      <vt:variant>
        <vt:i4>0</vt:i4>
      </vt:variant>
      <vt:variant>
        <vt:i4>5</vt:i4>
      </vt:variant>
      <vt:variant>
        <vt:lpwstr>feasts.html</vt:lpwstr>
      </vt:variant>
      <vt:variant>
        <vt:lpwstr/>
      </vt:variant>
      <vt:variant>
        <vt:i4>7209012</vt:i4>
      </vt:variant>
      <vt:variant>
        <vt:i4>393</vt:i4>
      </vt:variant>
      <vt:variant>
        <vt:i4>0</vt:i4>
      </vt:variant>
      <vt:variant>
        <vt:i4>5</vt:i4>
      </vt:variant>
      <vt:variant>
        <vt:lpwstr>kippur.html</vt:lpwstr>
      </vt:variant>
      <vt:variant>
        <vt:lpwstr/>
      </vt:variant>
      <vt:variant>
        <vt:i4>6291497</vt:i4>
      </vt:variant>
      <vt:variant>
        <vt:i4>390</vt:i4>
      </vt:variant>
      <vt:variant>
        <vt:i4>0</vt:i4>
      </vt:variant>
      <vt:variant>
        <vt:i4>5</vt:i4>
      </vt:variant>
      <vt:variant>
        <vt:lpwstr>feasts.html</vt:lpwstr>
      </vt:variant>
      <vt:variant>
        <vt:lpwstr/>
      </vt:variant>
      <vt:variant>
        <vt:i4>7209012</vt:i4>
      </vt:variant>
      <vt:variant>
        <vt:i4>387</vt:i4>
      </vt:variant>
      <vt:variant>
        <vt:i4>0</vt:i4>
      </vt:variant>
      <vt:variant>
        <vt:i4>5</vt:i4>
      </vt:variant>
      <vt:variant>
        <vt:lpwstr>kippur.html</vt:lpwstr>
      </vt:variant>
      <vt:variant>
        <vt:lpwstr/>
      </vt:variant>
      <vt:variant>
        <vt:i4>6291497</vt:i4>
      </vt:variant>
      <vt:variant>
        <vt:i4>384</vt:i4>
      </vt:variant>
      <vt:variant>
        <vt:i4>0</vt:i4>
      </vt:variant>
      <vt:variant>
        <vt:i4>5</vt:i4>
      </vt:variant>
      <vt:variant>
        <vt:lpwstr>feasts.html</vt:lpwstr>
      </vt:variant>
      <vt:variant>
        <vt:lpwstr/>
      </vt:variant>
      <vt:variant>
        <vt:i4>7209012</vt:i4>
      </vt:variant>
      <vt:variant>
        <vt:i4>381</vt:i4>
      </vt:variant>
      <vt:variant>
        <vt:i4>0</vt:i4>
      </vt:variant>
      <vt:variant>
        <vt:i4>5</vt:i4>
      </vt:variant>
      <vt:variant>
        <vt:lpwstr>kippur.html</vt:lpwstr>
      </vt:variant>
      <vt:variant>
        <vt:lpwstr/>
      </vt:variant>
      <vt:variant>
        <vt:i4>6291497</vt:i4>
      </vt:variant>
      <vt:variant>
        <vt:i4>378</vt:i4>
      </vt:variant>
      <vt:variant>
        <vt:i4>0</vt:i4>
      </vt:variant>
      <vt:variant>
        <vt:i4>5</vt:i4>
      </vt:variant>
      <vt:variant>
        <vt:lpwstr>feasts.html</vt:lpwstr>
      </vt:variant>
      <vt:variant>
        <vt:lpwstr/>
      </vt:variant>
      <vt:variant>
        <vt:i4>7209012</vt:i4>
      </vt:variant>
      <vt:variant>
        <vt:i4>375</vt:i4>
      </vt:variant>
      <vt:variant>
        <vt:i4>0</vt:i4>
      </vt:variant>
      <vt:variant>
        <vt:i4>5</vt:i4>
      </vt:variant>
      <vt:variant>
        <vt:lpwstr>kippur.html</vt:lpwstr>
      </vt:variant>
      <vt:variant>
        <vt:lpwstr/>
      </vt:variant>
      <vt:variant>
        <vt:i4>6291497</vt:i4>
      </vt:variant>
      <vt:variant>
        <vt:i4>372</vt:i4>
      </vt:variant>
      <vt:variant>
        <vt:i4>0</vt:i4>
      </vt:variant>
      <vt:variant>
        <vt:i4>5</vt:i4>
      </vt:variant>
      <vt:variant>
        <vt:lpwstr>feasts.html</vt:lpwstr>
      </vt:variant>
      <vt:variant>
        <vt:lpwstr/>
      </vt:variant>
      <vt:variant>
        <vt:i4>7209012</vt:i4>
      </vt:variant>
      <vt:variant>
        <vt:i4>369</vt:i4>
      </vt:variant>
      <vt:variant>
        <vt:i4>0</vt:i4>
      </vt:variant>
      <vt:variant>
        <vt:i4>5</vt:i4>
      </vt:variant>
      <vt:variant>
        <vt:lpwstr>kippur.html</vt:lpwstr>
      </vt:variant>
      <vt:variant>
        <vt:lpwstr/>
      </vt:variant>
      <vt:variant>
        <vt:i4>7209012</vt:i4>
      </vt:variant>
      <vt:variant>
        <vt:i4>366</vt:i4>
      </vt:variant>
      <vt:variant>
        <vt:i4>0</vt:i4>
      </vt:variant>
      <vt:variant>
        <vt:i4>5</vt:i4>
      </vt:variant>
      <vt:variant>
        <vt:lpwstr>kippur.html</vt:lpwstr>
      </vt:variant>
      <vt:variant>
        <vt:lpwstr/>
      </vt:variant>
      <vt:variant>
        <vt:i4>6291497</vt:i4>
      </vt:variant>
      <vt:variant>
        <vt:i4>363</vt:i4>
      </vt:variant>
      <vt:variant>
        <vt:i4>0</vt:i4>
      </vt:variant>
      <vt:variant>
        <vt:i4>5</vt:i4>
      </vt:variant>
      <vt:variant>
        <vt:lpwstr>feasts.html</vt:lpwstr>
      </vt:variant>
      <vt:variant>
        <vt:lpwstr/>
      </vt:variant>
      <vt:variant>
        <vt:i4>7209012</vt:i4>
      </vt:variant>
      <vt:variant>
        <vt:i4>360</vt:i4>
      </vt:variant>
      <vt:variant>
        <vt:i4>0</vt:i4>
      </vt:variant>
      <vt:variant>
        <vt:i4>5</vt:i4>
      </vt:variant>
      <vt:variant>
        <vt:lpwstr>kippur.html</vt:lpwstr>
      </vt:variant>
      <vt:variant>
        <vt:lpwstr/>
      </vt:variant>
      <vt:variant>
        <vt:i4>327754</vt:i4>
      </vt:variant>
      <vt:variant>
        <vt:i4>357</vt:i4>
      </vt:variant>
      <vt:variant>
        <vt:i4>0</vt:i4>
      </vt:variant>
      <vt:variant>
        <vt:i4>5</vt:i4>
      </vt:variant>
      <vt:variant>
        <vt:lpwstr>elul.html</vt:lpwstr>
      </vt:variant>
      <vt:variant>
        <vt:lpwstr/>
      </vt:variant>
      <vt:variant>
        <vt:i4>7209012</vt:i4>
      </vt:variant>
      <vt:variant>
        <vt:i4>354</vt:i4>
      </vt:variant>
      <vt:variant>
        <vt:i4>0</vt:i4>
      </vt:variant>
      <vt:variant>
        <vt:i4>5</vt:i4>
      </vt:variant>
      <vt:variant>
        <vt:lpwstr>kippur.html</vt:lpwstr>
      </vt:variant>
      <vt:variant>
        <vt:lpwstr/>
      </vt:variant>
      <vt:variant>
        <vt:i4>6291497</vt:i4>
      </vt:variant>
      <vt:variant>
        <vt:i4>351</vt:i4>
      </vt:variant>
      <vt:variant>
        <vt:i4>0</vt:i4>
      </vt:variant>
      <vt:variant>
        <vt:i4>5</vt:i4>
      </vt:variant>
      <vt:variant>
        <vt:lpwstr>feasts.html</vt:lpwstr>
      </vt:variant>
      <vt:variant>
        <vt:lpwstr/>
      </vt:variant>
      <vt:variant>
        <vt:i4>7209012</vt:i4>
      </vt:variant>
      <vt:variant>
        <vt:i4>348</vt:i4>
      </vt:variant>
      <vt:variant>
        <vt:i4>0</vt:i4>
      </vt:variant>
      <vt:variant>
        <vt:i4>5</vt:i4>
      </vt:variant>
      <vt:variant>
        <vt:lpwstr>kippur.html</vt:lpwstr>
      </vt:variant>
      <vt:variant>
        <vt:lpwstr/>
      </vt:variant>
      <vt:variant>
        <vt:i4>6291497</vt:i4>
      </vt:variant>
      <vt:variant>
        <vt:i4>345</vt:i4>
      </vt:variant>
      <vt:variant>
        <vt:i4>0</vt:i4>
      </vt:variant>
      <vt:variant>
        <vt:i4>5</vt:i4>
      </vt:variant>
      <vt:variant>
        <vt:lpwstr>feasts.html</vt:lpwstr>
      </vt:variant>
      <vt:variant>
        <vt:lpwstr/>
      </vt:variant>
      <vt:variant>
        <vt:i4>7209012</vt:i4>
      </vt:variant>
      <vt:variant>
        <vt:i4>342</vt:i4>
      </vt:variant>
      <vt:variant>
        <vt:i4>0</vt:i4>
      </vt:variant>
      <vt:variant>
        <vt:i4>5</vt:i4>
      </vt:variant>
      <vt:variant>
        <vt:lpwstr>kippur.html</vt:lpwstr>
      </vt:variant>
      <vt:variant>
        <vt:lpwstr/>
      </vt:variant>
      <vt:variant>
        <vt:i4>6291497</vt:i4>
      </vt:variant>
      <vt:variant>
        <vt:i4>339</vt:i4>
      </vt:variant>
      <vt:variant>
        <vt:i4>0</vt:i4>
      </vt:variant>
      <vt:variant>
        <vt:i4>5</vt:i4>
      </vt:variant>
      <vt:variant>
        <vt:lpwstr>feasts.html</vt:lpwstr>
      </vt:variant>
      <vt:variant>
        <vt:lpwstr/>
      </vt:variant>
      <vt:variant>
        <vt:i4>7209012</vt:i4>
      </vt:variant>
      <vt:variant>
        <vt:i4>336</vt:i4>
      </vt:variant>
      <vt:variant>
        <vt:i4>0</vt:i4>
      </vt:variant>
      <vt:variant>
        <vt:i4>5</vt:i4>
      </vt:variant>
      <vt:variant>
        <vt:lpwstr>kippur.html</vt:lpwstr>
      </vt:variant>
      <vt:variant>
        <vt:lpwstr/>
      </vt:variant>
      <vt:variant>
        <vt:i4>6291497</vt:i4>
      </vt:variant>
      <vt:variant>
        <vt:i4>333</vt:i4>
      </vt:variant>
      <vt:variant>
        <vt:i4>0</vt:i4>
      </vt:variant>
      <vt:variant>
        <vt:i4>5</vt:i4>
      </vt:variant>
      <vt:variant>
        <vt:lpwstr>feasts.html</vt:lpwstr>
      </vt:variant>
      <vt:variant>
        <vt:lpwstr/>
      </vt:variant>
      <vt:variant>
        <vt:i4>7209012</vt:i4>
      </vt:variant>
      <vt:variant>
        <vt:i4>330</vt:i4>
      </vt:variant>
      <vt:variant>
        <vt:i4>0</vt:i4>
      </vt:variant>
      <vt:variant>
        <vt:i4>5</vt:i4>
      </vt:variant>
      <vt:variant>
        <vt:lpwstr>kippur.html</vt:lpwstr>
      </vt:variant>
      <vt:variant>
        <vt:lpwstr/>
      </vt:variant>
      <vt:variant>
        <vt:i4>6291497</vt:i4>
      </vt:variant>
      <vt:variant>
        <vt:i4>327</vt:i4>
      </vt:variant>
      <vt:variant>
        <vt:i4>0</vt:i4>
      </vt:variant>
      <vt:variant>
        <vt:i4>5</vt:i4>
      </vt:variant>
      <vt:variant>
        <vt:lpwstr>feasts.html</vt:lpwstr>
      </vt:variant>
      <vt:variant>
        <vt:lpwstr/>
      </vt:variant>
      <vt:variant>
        <vt:i4>7209012</vt:i4>
      </vt:variant>
      <vt:variant>
        <vt:i4>324</vt:i4>
      </vt:variant>
      <vt:variant>
        <vt:i4>0</vt:i4>
      </vt:variant>
      <vt:variant>
        <vt:i4>5</vt:i4>
      </vt:variant>
      <vt:variant>
        <vt:lpwstr>kippur.html</vt:lpwstr>
      </vt:variant>
      <vt:variant>
        <vt:lpwstr/>
      </vt:variant>
      <vt:variant>
        <vt:i4>3997803</vt:i4>
      </vt:variant>
      <vt:variant>
        <vt:i4>321</vt:i4>
      </vt:variant>
      <vt:variant>
        <vt:i4>0</vt:i4>
      </vt:variant>
      <vt:variant>
        <vt:i4>5</vt:i4>
      </vt:variant>
      <vt:variant>
        <vt:lpwstr>festivals.html</vt:lpwstr>
      </vt:variant>
      <vt:variant>
        <vt:lpwstr/>
      </vt:variant>
      <vt:variant>
        <vt:i4>65625</vt:i4>
      </vt:variant>
      <vt:variant>
        <vt:i4>318</vt:i4>
      </vt:variant>
      <vt:variant>
        <vt:i4>0</vt:i4>
      </vt:variant>
      <vt:variant>
        <vt:i4>5</vt:i4>
      </vt:variant>
      <vt:variant>
        <vt:lpwstr>name.html</vt:lpwstr>
      </vt:variant>
      <vt:variant>
        <vt:lpwstr/>
      </vt:variant>
      <vt:variant>
        <vt:i4>2752618</vt:i4>
      </vt:variant>
      <vt:variant>
        <vt:i4>315</vt:i4>
      </vt:variant>
      <vt:variant>
        <vt:i4>0</vt:i4>
      </vt:variant>
      <vt:variant>
        <vt:i4>5</vt:i4>
      </vt:variant>
      <vt:variant>
        <vt:lpwstr>Purim.html</vt:lpwstr>
      </vt:variant>
      <vt:variant>
        <vt:lpwstr/>
      </vt:variant>
      <vt:variant>
        <vt:i4>3997803</vt:i4>
      </vt:variant>
      <vt:variant>
        <vt:i4>312</vt:i4>
      </vt:variant>
      <vt:variant>
        <vt:i4>0</vt:i4>
      </vt:variant>
      <vt:variant>
        <vt:i4>5</vt:i4>
      </vt:variant>
      <vt:variant>
        <vt:lpwstr>festivals.html</vt:lpwstr>
      </vt:variant>
      <vt:variant>
        <vt:lpwstr/>
      </vt:variant>
      <vt:variant>
        <vt:i4>4784144</vt:i4>
      </vt:variant>
      <vt:variant>
        <vt:i4>309</vt:i4>
      </vt:variant>
      <vt:variant>
        <vt:i4>0</vt:i4>
      </vt:variant>
      <vt:variant>
        <vt:i4>5</vt:i4>
      </vt:variant>
      <vt:variant>
        <vt:lpwstr>orallaw.html</vt:lpwstr>
      </vt:variant>
      <vt:variant>
        <vt:lpwstr/>
      </vt:variant>
      <vt:variant>
        <vt:i4>589891</vt:i4>
      </vt:variant>
      <vt:variant>
        <vt:i4>306</vt:i4>
      </vt:variant>
      <vt:variant>
        <vt:i4>0</vt:i4>
      </vt:variant>
      <vt:variant>
        <vt:i4>5</vt:i4>
      </vt:variant>
      <vt:variant>
        <vt:lpwstr>time.html</vt:lpwstr>
      </vt:variant>
      <vt:variant>
        <vt:lpwstr/>
      </vt:variant>
      <vt:variant>
        <vt:i4>589891</vt:i4>
      </vt:variant>
      <vt:variant>
        <vt:i4>303</vt:i4>
      </vt:variant>
      <vt:variant>
        <vt:i4>0</vt:i4>
      </vt:variant>
      <vt:variant>
        <vt:i4>5</vt:i4>
      </vt:variant>
      <vt:variant>
        <vt:lpwstr>time.html</vt:lpwstr>
      </vt:variant>
      <vt:variant>
        <vt:lpwstr/>
      </vt:variant>
      <vt:variant>
        <vt:i4>5767183</vt:i4>
      </vt:variant>
      <vt:variant>
        <vt:i4>300</vt:i4>
      </vt:variant>
      <vt:variant>
        <vt:i4>0</vt:i4>
      </vt:variant>
      <vt:variant>
        <vt:i4>5</vt:i4>
      </vt:variant>
      <vt:variant>
        <vt:lpwstr>one.html</vt:lpwstr>
      </vt:variant>
      <vt:variant>
        <vt:lpwstr/>
      </vt:variant>
      <vt:variant>
        <vt:i4>589891</vt:i4>
      </vt:variant>
      <vt:variant>
        <vt:i4>297</vt:i4>
      </vt:variant>
      <vt:variant>
        <vt:i4>0</vt:i4>
      </vt:variant>
      <vt:variant>
        <vt:i4>5</vt:i4>
      </vt:variant>
      <vt:variant>
        <vt:lpwstr>time.html</vt:lpwstr>
      </vt:variant>
      <vt:variant>
        <vt:lpwstr/>
      </vt:variant>
      <vt:variant>
        <vt:i4>7536686</vt:i4>
      </vt:variant>
      <vt:variant>
        <vt:i4>294</vt:i4>
      </vt:variant>
      <vt:variant>
        <vt:i4>0</vt:i4>
      </vt:variant>
      <vt:variant>
        <vt:i4>5</vt:i4>
      </vt:variant>
      <vt:variant>
        <vt:lpwstr>nchart.html</vt:lpwstr>
      </vt:variant>
      <vt:variant>
        <vt:lpwstr/>
      </vt:variant>
      <vt:variant>
        <vt:i4>589891</vt:i4>
      </vt:variant>
      <vt:variant>
        <vt:i4>291</vt:i4>
      </vt:variant>
      <vt:variant>
        <vt:i4>0</vt:i4>
      </vt:variant>
      <vt:variant>
        <vt:i4>5</vt:i4>
      </vt:variant>
      <vt:variant>
        <vt:lpwstr>time.html</vt:lpwstr>
      </vt:variant>
      <vt:variant>
        <vt:lpwstr/>
      </vt:variant>
      <vt:variant>
        <vt:i4>655441</vt:i4>
      </vt:variant>
      <vt:variant>
        <vt:i4>288</vt:i4>
      </vt:variant>
      <vt:variant>
        <vt:i4>0</vt:i4>
      </vt:variant>
      <vt:variant>
        <vt:i4>5</vt:i4>
      </vt:variant>
      <vt:variant>
        <vt:lpwstr>settimes.html</vt:lpwstr>
      </vt:variant>
      <vt:variant>
        <vt:lpwstr/>
      </vt:variant>
      <vt:variant>
        <vt:i4>2752618</vt:i4>
      </vt:variant>
      <vt:variant>
        <vt:i4>285</vt:i4>
      </vt:variant>
      <vt:variant>
        <vt:i4>0</vt:i4>
      </vt:variant>
      <vt:variant>
        <vt:i4>5</vt:i4>
      </vt:variant>
      <vt:variant>
        <vt:lpwstr>Purim.html</vt:lpwstr>
      </vt:variant>
      <vt:variant>
        <vt:lpwstr/>
      </vt:variant>
      <vt:variant>
        <vt:i4>65625</vt:i4>
      </vt:variant>
      <vt:variant>
        <vt:i4>282</vt:i4>
      </vt:variant>
      <vt:variant>
        <vt:i4>0</vt:i4>
      </vt:variant>
      <vt:variant>
        <vt:i4>5</vt:i4>
      </vt:variant>
      <vt:variant>
        <vt:lpwstr>name.html</vt:lpwstr>
      </vt:variant>
      <vt:variant>
        <vt:lpwstr/>
      </vt:variant>
      <vt:variant>
        <vt:i4>2490490</vt:i4>
      </vt:variant>
      <vt:variant>
        <vt:i4>279</vt:i4>
      </vt:variant>
      <vt:variant>
        <vt:i4>0</vt:i4>
      </vt:variant>
      <vt:variant>
        <vt:i4>5</vt:i4>
      </vt:variant>
      <vt:variant>
        <vt:lpwstr>study.html</vt:lpwstr>
      </vt:variant>
      <vt:variant>
        <vt:lpwstr/>
      </vt:variant>
      <vt:variant>
        <vt:i4>4784144</vt:i4>
      </vt:variant>
      <vt:variant>
        <vt:i4>276</vt:i4>
      </vt:variant>
      <vt:variant>
        <vt:i4>0</vt:i4>
      </vt:variant>
      <vt:variant>
        <vt:i4>5</vt:i4>
      </vt:variant>
      <vt:variant>
        <vt:lpwstr>orallaw.html</vt:lpwstr>
      </vt:variant>
      <vt:variant>
        <vt:lpwstr/>
      </vt:variant>
      <vt:variant>
        <vt:i4>7471162</vt:i4>
      </vt:variant>
      <vt:variant>
        <vt:i4>273</vt:i4>
      </vt:variant>
      <vt:variant>
        <vt:i4>0</vt:i4>
      </vt:variant>
      <vt:variant>
        <vt:i4>5</vt:i4>
      </vt:variant>
      <vt:variant>
        <vt:lpwstr>redemption.html</vt:lpwstr>
      </vt:variant>
      <vt:variant>
        <vt:lpwstr/>
      </vt:variant>
      <vt:variant>
        <vt:i4>5242883</vt:i4>
      </vt:variant>
      <vt:variant>
        <vt:i4>270</vt:i4>
      </vt:variant>
      <vt:variant>
        <vt:i4>0</vt:i4>
      </vt:variant>
      <vt:variant>
        <vt:i4>5</vt:i4>
      </vt:variant>
      <vt:variant>
        <vt:lpwstr>nations.html</vt:lpwstr>
      </vt:variant>
      <vt:variant>
        <vt:lpwstr/>
      </vt:variant>
      <vt:variant>
        <vt:i4>2752618</vt:i4>
      </vt:variant>
      <vt:variant>
        <vt:i4>267</vt:i4>
      </vt:variant>
      <vt:variant>
        <vt:i4>0</vt:i4>
      </vt:variant>
      <vt:variant>
        <vt:i4>5</vt:i4>
      </vt:variant>
      <vt:variant>
        <vt:lpwstr>Purim.html</vt:lpwstr>
      </vt:variant>
      <vt:variant>
        <vt:lpwstr/>
      </vt:variant>
      <vt:variant>
        <vt:i4>2752618</vt:i4>
      </vt:variant>
      <vt:variant>
        <vt:i4>264</vt:i4>
      </vt:variant>
      <vt:variant>
        <vt:i4>0</vt:i4>
      </vt:variant>
      <vt:variant>
        <vt:i4>5</vt:i4>
      </vt:variant>
      <vt:variant>
        <vt:lpwstr>Purim.html</vt:lpwstr>
      </vt:variant>
      <vt:variant>
        <vt:lpwstr/>
      </vt:variant>
      <vt:variant>
        <vt:i4>7471162</vt:i4>
      </vt:variant>
      <vt:variant>
        <vt:i4>261</vt:i4>
      </vt:variant>
      <vt:variant>
        <vt:i4>0</vt:i4>
      </vt:variant>
      <vt:variant>
        <vt:i4>5</vt:i4>
      </vt:variant>
      <vt:variant>
        <vt:lpwstr>redemption.html</vt:lpwstr>
      </vt:variant>
      <vt:variant>
        <vt:lpwstr/>
      </vt:variant>
      <vt:variant>
        <vt:i4>7077942</vt:i4>
      </vt:variant>
      <vt:variant>
        <vt:i4>258</vt:i4>
      </vt:variant>
      <vt:variant>
        <vt:i4>0</vt:i4>
      </vt:variant>
      <vt:variant>
        <vt:i4>5</vt:i4>
      </vt:variant>
      <vt:variant>
        <vt:lpwstr>flower.html</vt:lpwstr>
      </vt:variant>
      <vt:variant>
        <vt:lpwstr/>
      </vt:variant>
      <vt:variant>
        <vt:i4>1769489</vt:i4>
      </vt:variant>
      <vt:variant>
        <vt:i4>255</vt:i4>
      </vt:variant>
      <vt:variant>
        <vt:i4>0</vt:i4>
      </vt:variant>
      <vt:variant>
        <vt:i4>5</vt:i4>
      </vt:variant>
      <vt:variant>
        <vt:lpwstr>gen-jew.html</vt:lpwstr>
      </vt:variant>
      <vt:variant>
        <vt:lpwstr/>
      </vt:variant>
      <vt:variant>
        <vt:i4>2752618</vt:i4>
      </vt:variant>
      <vt:variant>
        <vt:i4>252</vt:i4>
      </vt:variant>
      <vt:variant>
        <vt:i4>0</vt:i4>
      </vt:variant>
      <vt:variant>
        <vt:i4>5</vt:i4>
      </vt:variant>
      <vt:variant>
        <vt:lpwstr>Purim.html</vt:lpwstr>
      </vt:variant>
      <vt:variant>
        <vt:lpwstr/>
      </vt:variant>
      <vt:variant>
        <vt:i4>7077934</vt:i4>
      </vt:variant>
      <vt:variant>
        <vt:i4>249</vt:i4>
      </vt:variant>
      <vt:variant>
        <vt:i4>0</vt:i4>
      </vt:variant>
      <vt:variant>
        <vt:i4>5</vt:i4>
      </vt:variant>
      <vt:variant>
        <vt:lpwstr>esther.html</vt:lpwstr>
      </vt:variant>
      <vt:variant>
        <vt:lpwstr/>
      </vt:variant>
      <vt:variant>
        <vt:i4>7077934</vt:i4>
      </vt:variant>
      <vt:variant>
        <vt:i4>246</vt:i4>
      </vt:variant>
      <vt:variant>
        <vt:i4>0</vt:i4>
      </vt:variant>
      <vt:variant>
        <vt:i4>5</vt:i4>
      </vt:variant>
      <vt:variant>
        <vt:lpwstr>esther.html</vt:lpwstr>
      </vt:variant>
      <vt:variant>
        <vt:lpwstr/>
      </vt:variant>
      <vt:variant>
        <vt:i4>2752618</vt:i4>
      </vt:variant>
      <vt:variant>
        <vt:i4>243</vt:i4>
      </vt:variant>
      <vt:variant>
        <vt:i4>0</vt:i4>
      </vt:variant>
      <vt:variant>
        <vt:i4>5</vt:i4>
      </vt:variant>
      <vt:variant>
        <vt:lpwstr>Purim.html</vt:lpwstr>
      </vt:variant>
      <vt:variant>
        <vt:lpwstr/>
      </vt:variant>
      <vt:variant>
        <vt:i4>3997803</vt:i4>
      </vt:variant>
      <vt:variant>
        <vt:i4>240</vt:i4>
      </vt:variant>
      <vt:variant>
        <vt:i4>0</vt:i4>
      </vt:variant>
      <vt:variant>
        <vt:i4>5</vt:i4>
      </vt:variant>
      <vt:variant>
        <vt:lpwstr>festivals.html</vt:lpwstr>
      </vt:variant>
      <vt:variant>
        <vt:lpwstr/>
      </vt:variant>
      <vt:variant>
        <vt:i4>7471162</vt:i4>
      </vt:variant>
      <vt:variant>
        <vt:i4>237</vt:i4>
      </vt:variant>
      <vt:variant>
        <vt:i4>0</vt:i4>
      </vt:variant>
      <vt:variant>
        <vt:i4>5</vt:i4>
      </vt:variant>
      <vt:variant>
        <vt:lpwstr>redemption.html</vt:lpwstr>
      </vt:variant>
      <vt:variant>
        <vt:lpwstr/>
      </vt:variant>
      <vt:variant>
        <vt:i4>2752618</vt:i4>
      </vt:variant>
      <vt:variant>
        <vt:i4>234</vt:i4>
      </vt:variant>
      <vt:variant>
        <vt:i4>0</vt:i4>
      </vt:variant>
      <vt:variant>
        <vt:i4>5</vt:i4>
      </vt:variant>
      <vt:variant>
        <vt:lpwstr>Purim.html</vt:lpwstr>
      </vt:variant>
      <vt:variant>
        <vt:lpwstr/>
      </vt:variant>
      <vt:variant>
        <vt:i4>3997803</vt:i4>
      </vt:variant>
      <vt:variant>
        <vt:i4>231</vt:i4>
      </vt:variant>
      <vt:variant>
        <vt:i4>0</vt:i4>
      </vt:variant>
      <vt:variant>
        <vt:i4>5</vt:i4>
      </vt:variant>
      <vt:variant>
        <vt:lpwstr>festivals.html</vt:lpwstr>
      </vt:variant>
      <vt:variant>
        <vt:lpwstr/>
      </vt:variant>
      <vt:variant>
        <vt:i4>2752618</vt:i4>
      </vt:variant>
      <vt:variant>
        <vt:i4>228</vt:i4>
      </vt:variant>
      <vt:variant>
        <vt:i4>0</vt:i4>
      </vt:variant>
      <vt:variant>
        <vt:i4>5</vt:i4>
      </vt:variant>
      <vt:variant>
        <vt:lpwstr>Purim.html</vt:lpwstr>
      </vt:variant>
      <vt:variant>
        <vt:lpwstr/>
      </vt:variant>
      <vt:variant>
        <vt:i4>2752618</vt:i4>
      </vt:variant>
      <vt:variant>
        <vt:i4>225</vt:i4>
      </vt:variant>
      <vt:variant>
        <vt:i4>0</vt:i4>
      </vt:variant>
      <vt:variant>
        <vt:i4>5</vt:i4>
      </vt:variant>
      <vt:variant>
        <vt:lpwstr>Purim.html</vt:lpwstr>
      </vt:variant>
      <vt:variant>
        <vt:lpwstr/>
      </vt:variant>
      <vt:variant>
        <vt:i4>5767183</vt:i4>
      </vt:variant>
      <vt:variant>
        <vt:i4>222</vt:i4>
      </vt:variant>
      <vt:variant>
        <vt:i4>0</vt:i4>
      </vt:variant>
      <vt:variant>
        <vt:i4>5</vt:i4>
      </vt:variant>
      <vt:variant>
        <vt:lpwstr>one.html</vt:lpwstr>
      </vt:variant>
      <vt:variant>
        <vt:lpwstr/>
      </vt:variant>
      <vt:variant>
        <vt:i4>3997803</vt:i4>
      </vt:variant>
      <vt:variant>
        <vt:i4>219</vt:i4>
      </vt:variant>
      <vt:variant>
        <vt:i4>0</vt:i4>
      </vt:variant>
      <vt:variant>
        <vt:i4>5</vt:i4>
      </vt:variant>
      <vt:variant>
        <vt:lpwstr>festivals.html</vt:lpwstr>
      </vt:variant>
      <vt:variant>
        <vt:lpwstr/>
      </vt:variant>
      <vt:variant>
        <vt:i4>5570570</vt:i4>
      </vt:variant>
      <vt:variant>
        <vt:i4>216</vt:i4>
      </vt:variant>
      <vt:variant>
        <vt:i4>0</vt:i4>
      </vt:variant>
      <vt:variant>
        <vt:i4>5</vt:i4>
      </vt:variant>
      <vt:variant>
        <vt:lpwstr>teacher.html</vt:lpwstr>
      </vt:variant>
      <vt:variant>
        <vt:lpwstr/>
      </vt:variant>
      <vt:variant>
        <vt:i4>7274559</vt:i4>
      </vt:variant>
      <vt:variant>
        <vt:i4>213</vt:i4>
      </vt:variant>
      <vt:variant>
        <vt:i4>0</vt:i4>
      </vt:variant>
      <vt:variant>
        <vt:i4>5</vt:i4>
      </vt:variant>
      <vt:variant>
        <vt:lpwstr>amalek.html</vt:lpwstr>
      </vt:variant>
      <vt:variant>
        <vt:lpwstr/>
      </vt:variant>
      <vt:variant>
        <vt:i4>2752618</vt:i4>
      </vt:variant>
      <vt:variant>
        <vt:i4>210</vt:i4>
      </vt:variant>
      <vt:variant>
        <vt:i4>0</vt:i4>
      </vt:variant>
      <vt:variant>
        <vt:i4>5</vt:i4>
      </vt:variant>
      <vt:variant>
        <vt:lpwstr>Purim.html</vt:lpwstr>
      </vt:variant>
      <vt:variant>
        <vt:lpwstr/>
      </vt:variant>
      <vt:variant>
        <vt:i4>65625</vt:i4>
      </vt:variant>
      <vt:variant>
        <vt:i4>207</vt:i4>
      </vt:variant>
      <vt:variant>
        <vt:i4>0</vt:i4>
      </vt:variant>
      <vt:variant>
        <vt:i4>5</vt:i4>
      </vt:variant>
      <vt:variant>
        <vt:lpwstr>name.html</vt:lpwstr>
      </vt:variant>
      <vt:variant>
        <vt:lpwstr/>
      </vt:variant>
      <vt:variant>
        <vt:i4>2752618</vt:i4>
      </vt:variant>
      <vt:variant>
        <vt:i4>204</vt:i4>
      </vt:variant>
      <vt:variant>
        <vt:i4>0</vt:i4>
      </vt:variant>
      <vt:variant>
        <vt:i4>5</vt:i4>
      </vt:variant>
      <vt:variant>
        <vt:lpwstr>Purim.html</vt:lpwstr>
      </vt:variant>
      <vt:variant>
        <vt:lpwstr/>
      </vt:variant>
      <vt:variant>
        <vt:i4>7077934</vt:i4>
      </vt:variant>
      <vt:variant>
        <vt:i4>201</vt:i4>
      </vt:variant>
      <vt:variant>
        <vt:i4>0</vt:i4>
      </vt:variant>
      <vt:variant>
        <vt:i4>5</vt:i4>
      </vt:variant>
      <vt:variant>
        <vt:lpwstr>esther.html</vt:lpwstr>
      </vt:variant>
      <vt:variant>
        <vt:lpwstr/>
      </vt:variant>
      <vt:variant>
        <vt:i4>2752618</vt:i4>
      </vt:variant>
      <vt:variant>
        <vt:i4>198</vt:i4>
      </vt:variant>
      <vt:variant>
        <vt:i4>0</vt:i4>
      </vt:variant>
      <vt:variant>
        <vt:i4>5</vt:i4>
      </vt:variant>
      <vt:variant>
        <vt:lpwstr>Purim.html</vt:lpwstr>
      </vt:variant>
      <vt:variant>
        <vt:lpwstr/>
      </vt:variant>
      <vt:variant>
        <vt:i4>3014766</vt:i4>
      </vt:variant>
      <vt:variant>
        <vt:i4>195</vt:i4>
      </vt:variant>
      <vt:variant>
        <vt:i4>0</vt:i4>
      </vt:variant>
      <vt:variant>
        <vt:i4>5</vt:i4>
      </vt:variant>
      <vt:variant>
        <vt:lpwstr>community.html</vt:lpwstr>
      </vt:variant>
      <vt:variant>
        <vt:lpwstr/>
      </vt:variant>
      <vt:variant>
        <vt:i4>1769489</vt:i4>
      </vt:variant>
      <vt:variant>
        <vt:i4>192</vt:i4>
      </vt:variant>
      <vt:variant>
        <vt:i4>0</vt:i4>
      </vt:variant>
      <vt:variant>
        <vt:i4>5</vt:i4>
      </vt:variant>
      <vt:variant>
        <vt:lpwstr>gen-jew.html</vt:lpwstr>
      </vt:variant>
      <vt:variant>
        <vt:lpwstr/>
      </vt:variant>
      <vt:variant>
        <vt:i4>2752618</vt:i4>
      </vt:variant>
      <vt:variant>
        <vt:i4>189</vt:i4>
      </vt:variant>
      <vt:variant>
        <vt:i4>0</vt:i4>
      </vt:variant>
      <vt:variant>
        <vt:i4>5</vt:i4>
      </vt:variant>
      <vt:variant>
        <vt:lpwstr>Purim.html</vt:lpwstr>
      </vt:variant>
      <vt:variant>
        <vt:lpwstr/>
      </vt:variant>
      <vt:variant>
        <vt:i4>7077934</vt:i4>
      </vt:variant>
      <vt:variant>
        <vt:i4>186</vt:i4>
      </vt:variant>
      <vt:variant>
        <vt:i4>0</vt:i4>
      </vt:variant>
      <vt:variant>
        <vt:i4>5</vt:i4>
      </vt:variant>
      <vt:variant>
        <vt:lpwstr>esther.html</vt:lpwstr>
      </vt:variant>
      <vt:variant>
        <vt:lpwstr/>
      </vt:variant>
      <vt:variant>
        <vt:i4>7077934</vt:i4>
      </vt:variant>
      <vt:variant>
        <vt:i4>183</vt:i4>
      </vt:variant>
      <vt:variant>
        <vt:i4>0</vt:i4>
      </vt:variant>
      <vt:variant>
        <vt:i4>5</vt:i4>
      </vt:variant>
      <vt:variant>
        <vt:lpwstr>esther.html</vt:lpwstr>
      </vt:variant>
      <vt:variant>
        <vt:lpwstr/>
      </vt:variant>
      <vt:variant>
        <vt:i4>131160</vt:i4>
      </vt:variant>
      <vt:variant>
        <vt:i4>180</vt:i4>
      </vt:variant>
      <vt:variant>
        <vt:i4>0</vt:i4>
      </vt:variant>
      <vt:variant>
        <vt:i4>5</vt:i4>
      </vt:variant>
      <vt:variant>
        <vt:lpwstr>lastdays.html</vt:lpwstr>
      </vt:variant>
      <vt:variant>
        <vt:lpwstr/>
      </vt:variant>
      <vt:variant>
        <vt:i4>7077934</vt:i4>
      </vt:variant>
      <vt:variant>
        <vt:i4>177</vt:i4>
      </vt:variant>
      <vt:variant>
        <vt:i4>0</vt:i4>
      </vt:variant>
      <vt:variant>
        <vt:i4>5</vt:i4>
      </vt:variant>
      <vt:variant>
        <vt:lpwstr>esther.html</vt:lpwstr>
      </vt:variant>
      <vt:variant>
        <vt:lpwstr/>
      </vt:variant>
      <vt:variant>
        <vt:i4>2752618</vt:i4>
      </vt:variant>
      <vt:variant>
        <vt:i4>174</vt:i4>
      </vt:variant>
      <vt:variant>
        <vt:i4>0</vt:i4>
      </vt:variant>
      <vt:variant>
        <vt:i4>5</vt:i4>
      </vt:variant>
      <vt:variant>
        <vt:lpwstr>Purim.html</vt:lpwstr>
      </vt:variant>
      <vt:variant>
        <vt:lpwstr/>
      </vt:variant>
      <vt:variant>
        <vt:i4>131160</vt:i4>
      </vt:variant>
      <vt:variant>
        <vt:i4>171</vt:i4>
      </vt:variant>
      <vt:variant>
        <vt:i4>0</vt:i4>
      </vt:variant>
      <vt:variant>
        <vt:i4>5</vt:i4>
      </vt:variant>
      <vt:variant>
        <vt:lpwstr>lastdays.html</vt:lpwstr>
      </vt:variant>
      <vt:variant>
        <vt:lpwstr/>
      </vt:variant>
      <vt:variant>
        <vt:i4>327758</vt:i4>
      </vt:variant>
      <vt:variant>
        <vt:i4>168</vt:i4>
      </vt:variant>
      <vt:variant>
        <vt:i4>0</vt:i4>
      </vt:variant>
      <vt:variant>
        <vt:i4>5</vt:i4>
      </vt:variant>
      <vt:variant>
        <vt:lpwstr>mashiach.html</vt:lpwstr>
      </vt:variant>
      <vt:variant>
        <vt:lpwstr/>
      </vt:variant>
      <vt:variant>
        <vt:i4>2752618</vt:i4>
      </vt:variant>
      <vt:variant>
        <vt:i4>165</vt:i4>
      </vt:variant>
      <vt:variant>
        <vt:i4>0</vt:i4>
      </vt:variant>
      <vt:variant>
        <vt:i4>5</vt:i4>
      </vt:variant>
      <vt:variant>
        <vt:lpwstr>Purim.html</vt:lpwstr>
      </vt:variant>
      <vt:variant>
        <vt:lpwstr/>
      </vt:variant>
      <vt:variant>
        <vt:i4>2752618</vt:i4>
      </vt:variant>
      <vt:variant>
        <vt:i4>162</vt:i4>
      </vt:variant>
      <vt:variant>
        <vt:i4>0</vt:i4>
      </vt:variant>
      <vt:variant>
        <vt:i4>5</vt:i4>
      </vt:variant>
      <vt:variant>
        <vt:lpwstr>Purim.html</vt:lpwstr>
      </vt:variant>
      <vt:variant>
        <vt:lpwstr/>
      </vt:variant>
      <vt:variant>
        <vt:i4>917575</vt:i4>
      </vt:variant>
      <vt:variant>
        <vt:i4>159</vt:i4>
      </vt:variant>
      <vt:variant>
        <vt:i4>0</vt:i4>
      </vt:variant>
      <vt:variant>
        <vt:i4>5</vt:i4>
      </vt:variant>
      <vt:variant>
        <vt:lpwstr>festival.html</vt:lpwstr>
      </vt:variant>
      <vt:variant>
        <vt:lpwstr/>
      </vt:variant>
      <vt:variant>
        <vt:i4>2752618</vt:i4>
      </vt:variant>
      <vt:variant>
        <vt:i4>156</vt:i4>
      </vt:variant>
      <vt:variant>
        <vt:i4>0</vt:i4>
      </vt:variant>
      <vt:variant>
        <vt:i4>5</vt:i4>
      </vt:variant>
      <vt:variant>
        <vt:lpwstr>Purim.html</vt:lpwstr>
      </vt:variant>
      <vt:variant>
        <vt:lpwstr/>
      </vt:variant>
      <vt:variant>
        <vt:i4>327758</vt:i4>
      </vt:variant>
      <vt:variant>
        <vt:i4>153</vt:i4>
      </vt:variant>
      <vt:variant>
        <vt:i4>0</vt:i4>
      </vt:variant>
      <vt:variant>
        <vt:i4>5</vt:i4>
      </vt:variant>
      <vt:variant>
        <vt:lpwstr>mashiach.html</vt:lpwstr>
      </vt:variant>
      <vt:variant>
        <vt:lpwstr/>
      </vt:variant>
      <vt:variant>
        <vt:i4>5832728</vt:i4>
      </vt:variant>
      <vt:variant>
        <vt:i4>150</vt:i4>
      </vt:variant>
      <vt:variant>
        <vt:i4>0</vt:i4>
      </vt:variant>
      <vt:variant>
        <vt:i4>5</vt:i4>
      </vt:variant>
      <vt:variant>
        <vt:lpwstr>wedding.html</vt:lpwstr>
      </vt:variant>
      <vt:variant>
        <vt:lpwstr/>
      </vt:variant>
      <vt:variant>
        <vt:i4>6488107</vt:i4>
      </vt:variant>
      <vt:variant>
        <vt:i4>147</vt:i4>
      </vt:variant>
      <vt:variant>
        <vt:i4>0</vt:i4>
      </vt:variant>
      <vt:variant>
        <vt:i4>5</vt:i4>
      </vt:variant>
      <vt:variant>
        <vt:lpwstr>wicked.html</vt:lpwstr>
      </vt:variant>
      <vt:variant>
        <vt:lpwstr/>
      </vt:variant>
      <vt:variant>
        <vt:i4>327758</vt:i4>
      </vt:variant>
      <vt:variant>
        <vt:i4>144</vt:i4>
      </vt:variant>
      <vt:variant>
        <vt:i4>0</vt:i4>
      </vt:variant>
      <vt:variant>
        <vt:i4>5</vt:i4>
      </vt:variant>
      <vt:variant>
        <vt:lpwstr>mashiach.html</vt:lpwstr>
      </vt:variant>
      <vt:variant>
        <vt:lpwstr/>
      </vt:variant>
      <vt:variant>
        <vt:i4>2752618</vt:i4>
      </vt:variant>
      <vt:variant>
        <vt:i4>141</vt:i4>
      </vt:variant>
      <vt:variant>
        <vt:i4>0</vt:i4>
      </vt:variant>
      <vt:variant>
        <vt:i4>5</vt:i4>
      </vt:variant>
      <vt:variant>
        <vt:lpwstr>Purim.html</vt:lpwstr>
      </vt:variant>
      <vt:variant>
        <vt:lpwstr/>
      </vt:variant>
      <vt:variant>
        <vt:i4>2752618</vt:i4>
      </vt:variant>
      <vt:variant>
        <vt:i4>138</vt:i4>
      </vt:variant>
      <vt:variant>
        <vt:i4>0</vt:i4>
      </vt:variant>
      <vt:variant>
        <vt:i4>5</vt:i4>
      </vt:variant>
      <vt:variant>
        <vt:lpwstr>Purim.html</vt:lpwstr>
      </vt:variant>
      <vt:variant>
        <vt:lpwstr/>
      </vt:variant>
      <vt:variant>
        <vt:i4>2752618</vt:i4>
      </vt:variant>
      <vt:variant>
        <vt:i4>135</vt:i4>
      </vt:variant>
      <vt:variant>
        <vt:i4>0</vt:i4>
      </vt:variant>
      <vt:variant>
        <vt:i4>5</vt:i4>
      </vt:variant>
      <vt:variant>
        <vt:lpwstr>Purim.html</vt:lpwstr>
      </vt:variant>
      <vt:variant>
        <vt:lpwstr/>
      </vt:variant>
      <vt:variant>
        <vt:i4>589891</vt:i4>
      </vt:variant>
      <vt:variant>
        <vt:i4>132</vt:i4>
      </vt:variant>
      <vt:variant>
        <vt:i4>0</vt:i4>
      </vt:variant>
      <vt:variant>
        <vt:i4>5</vt:i4>
      </vt:variant>
      <vt:variant>
        <vt:lpwstr>time.html</vt:lpwstr>
      </vt:variant>
      <vt:variant>
        <vt:lpwstr/>
      </vt:variant>
      <vt:variant>
        <vt:i4>5767183</vt:i4>
      </vt:variant>
      <vt:variant>
        <vt:i4>129</vt:i4>
      </vt:variant>
      <vt:variant>
        <vt:i4>0</vt:i4>
      </vt:variant>
      <vt:variant>
        <vt:i4>5</vt:i4>
      </vt:variant>
      <vt:variant>
        <vt:lpwstr>one.html</vt:lpwstr>
      </vt:variant>
      <vt:variant>
        <vt:lpwstr/>
      </vt:variant>
      <vt:variant>
        <vt:i4>589891</vt:i4>
      </vt:variant>
      <vt:variant>
        <vt:i4>126</vt:i4>
      </vt:variant>
      <vt:variant>
        <vt:i4>0</vt:i4>
      </vt:variant>
      <vt:variant>
        <vt:i4>5</vt:i4>
      </vt:variant>
      <vt:variant>
        <vt:lpwstr>time.html</vt:lpwstr>
      </vt:variant>
      <vt:variant>
        <vt:lpwstr/>
      </vt:variant>
      <vt:variant>
        <vt:i4>2490490</vt:i4>
      </vt:variant>
      <vt:variant>
        <vt:i4>123</vt:i4>
      </vt:variant>
      <vt:variant>
        <vt:i4>0</vt:i4>
      </vt:variant>
      <vt:variant>
        <vt:i4>5</vt:i4>
      </vt:variant>
      <vt:variant>
        <vt:lpwstr>study.html</vt:lpwstr>
      </vt:variant>
      <vt:variant>
        <vt:lpwstr/>
      </vt:variant>
      <vt:variant>
        <vt:i4>2752618</vt:i4>
      </vt:variant>
      <vt:variant>
        <vt:i4>120</vt:i4>
      </vt:variant>
      <vt:variant>
        <vt:i4>0</vt:i4>
      </vt:variant>
      <vt:variant>
        <vt:i4>5</vt:i4>
      </vt:variant>
      <vt:variant>
        <vt:lpwstr>Purim.html</vt:lpwstr>
      </vt:variant>
      <vt:variant>
        <vt:lpwstr/>
      </vt:variant>
      <vt:variant>
        <vt:i4>65625</vt:i4>
      </vt:variant>
      <vt:variant>
        <vt:i4>117</vt:i4>
      </vt:variant>
      <vt:variant>
        <vt:i4>0</vt:i4>
      </vt:variant>
      <vt:variant>
        <vt:i4>5</vt:i4>
      </vt:variant>
      <vt:variant>
        <vt:lpwstr>name.html</vt:lpwstr>
      </vt:variant>
      <vt:variant>
        <vt:lpwstr/>
      </vt:variant>
      <vt:variant>
        <vt:i4>2752618</vt:i4>
      </vt:variant>
      <vt:variant>
        <vt:i4>114</vt:i4>
      </vt:variant>
      <vt:variant>
        <vt:i4>0</vt:i4>
      </vt:variant>
      <vt:variant>
        <vt:i4>5</vt:i4>
      </vt:variant>
      <vt:variant>
        <vt:lpwstr>Purim.html</vt:lpwstr>
      </vt:variant>
      <vt:variant>
        <vt:lpwstr/>
      </vt:variant>
      <vt:variant>
        <vt:i4>65625</vt:i4>
      </vt:variant>
      <vt:variant>
        <vt:i4>111</vt:i4>
      </vt:variant>
      <vt:variant>
        <vt:i4>0</vt:i4>
      </vt:variant>
      <vt:variant>
        <vt:i4>5</vt:i4>
      </vt:variant>
      <vt:variant>
        <vt:lpwstr>name.html</vt:lpwstr>
      </vt:variant>
      <vt:variant>
        <vt:lpwstr/>
      </vt:variant>
      <vt:variant>
        <vt:i4>3997803</vt:i4>
      </vt:variant>
      <vt:variant>
        <vt:i4>108</vt:i4>
      </vt:variant>
      <vt:variant>
        <vt:i4>0</vt:i4>
      </vt:variant>
      <vt:variant>
        <vt:i4>5</vt:i4>
      </vt:variant>
      <vt:variant>
        <vt:lpwstr>festivals.html</vt:lpwstr>
      </vt:variant>
      <vt:variant>
        <vt:lpwstr/>
      </vt:variant>
      <vt:variant>
        <vt:i4>2490490</vt:i4>
      </vt:variant>
      <vt:variant>
        <vt:i4>105</vt:i4>
      </vt:variant>
      <vt:variant>
        <vt:i4>0</vt:i4>
      </vt:variant>
      <vt:variant>
        <vt:i4>5</vt:i4>
      </vt:variant>
      <vt:variant>
        <vt:lpwstr>study.html</vt:lpwstr>
      </vt:variant>
      <vt:variant>
        <vt:lpwstr/>
      </vt:variant>
      <vt:variant>
        <vt:i4>1245239</vt:i4>
      </vt:variant>
      <vt:variant>
        <vt:i4>98</vt:i4>
      </vt:variant>
      <vt:variant>
        <vt:i4>0</vt:i4>
      </vt:variant>
      <vt:variant>
        <vt:i4>5</vt:i4>
      </vt:variant>
      <vt:variant>
        <vt:lpwstr/>
      </vt:variant>
      <vt:variant>
        <vt:lpwstr>_Toc404172079</vt:lpwstr>
      </vt:variant>
      <vt:variant>
        <vt:i4>1245239</vt:i4>
      </vt:variant>
      <vt:variant>
        <vt:i4>92</vt:i4>
      </vt:variant>
      <vt:variant>
        <vt:i4>0</vt:i4>
      </vt:variant>
      <vt:variant>
        <vt:i4>5</vt:i4>
      </vt:variant>
      <vt:variant>
        <vt:lpwstr/>
      </vt:variant>
      <vt:variant>
        <vt:lpwstr>_Toc404172078</vt:lpwstr>
      </vt:variant>
      <vt:variant>
        <vt:i4>1245239</vt:i4>
      </vt:variant>
      <vt:variant>
        <vt:i4>86</vt:i4>
      </vt:variant>
      <vt:variant>
        <vt:i4>0</vt:i4>
      </vt:variant>
      <vt:variant>
        <vt:i4>5</vt:i4>
      </vt:variant>
      <vt:variant>
        <vt:lpwstr/>
      </vt:variant>
      <vt:variant>
        <vt:lpwstr>_Toc404172077</vt:lpwstr>
      </vt:variant>
      <vt:variant>
        <vt:i4>1245239</vt:i4>
      </vt:variant>
      <vt:variant>
        <vt:i4>80</vt:i4>
      </vt:variant>
      <vt:variant>
        <vt:i4>0</vt:i4>
      </vt:variant>
      <vt:variant>
        <vt:i4>5</vt:i4>
      </vt:variant>
      <vt:variant>
        <vt:lpwstr/>
      </vt:variant>
      <vt:variant>
        <vt:lpwstr>_Toc404172076</vt:lpwstr>
      </vt:variant>
      <vt:variant>
        <vt:i4>1245239</vt:i4>
      </vt:variant>
      <vt:variant>
        <vt:i4>74</vt:i4>
      </vt:variant>
      <vt:variant>
        <vt:i4>0</vt:i4>
      </vt:variant>
      <vt:variant>
        <vt:i4>5</vt:i4>
      </vt:variant>
      <vt:variant>
        <vt:lpwstr/>
      </vt:variant>
      <vt:variant>
        <vt:lpwstr>_Toc404172075</vt:lpwstr>
      </vt:variant>
      <vt:variant>
        <vt:i4>1245239</vt:i4>
      </vt:variant>
      <vt:variant>
        <vt:i4>68</vt:i4>
      </vt:variant>
      <vt:variant>
        <vt:i4>0</vt:i4>
      </vt:variant>
      <vt:variant>
        <vt:i4>5</vt:i4>
      </vt:variant>
      <vt:variant>
        <vt:lpwstr/>
      </vt:variant>
      <vt:variant>
        <vt:lpwstr>_Toc404172074</vt:lpwstr>
      </vt:variant>
      <vt:variant>
        <vt:i4>1245239</vt:i4>
      </vt:variant>
      <vt:variant>
        <vt:i4>62</vt:i4>
      </vt:variant>
      <vt:variant>
        <vt:i4>0</vt:i4>
      </vt:variant>
      <vt:variant>
        <vt:i4>5</vt:i4>
      </vt:variant>
      <vt:variant>
        <vt:lpwstr/>
      </vt:variant>
      <vt:variant>
        <vt:lpwstr>_Toc404172073</vt:lpwstr>
      </vt:variant>
      <vt:variant>
        <vt:i4>1245239</vt:i4>
      </vt:variant>
      <vt:variant>
        <vt:i4>56</vt:i4>
      </vt:variant>
      <vt:variant>
        <vt:i4>0</vt:i4>
      </vt:variant>
      <vt:variant>
        <vt:i4>5</vt:i4>
      </vt:variant>
      <vt:variant>
        <vt:lpwstr/>
      </vt:variant>
      <vt:variant>
        <vt:lpwstr>_Toc404172072</vt:lpwstr>
      </vt:variant>
      <vt:variant>
        <vt:i4>1245239</vt:i4>
      </vt:variant>
      <vt:variant>
        <vt:i4>50</vt:i4>
      </vt:variant>
      <vt:variant>
        <vt:i4>0</vt:i4>
      </vt:variant>
      <vt:variant>
        <vt:i4>5</vt:i4>
      </vt:variant>
      <vt:variant>
        <vt:lpwstr/>
      </vt:variant>
      <vt:variant>
        <vt:lpwstr>_Toc404172071</vt:lpwstr>
      </vt:variant>
      <vt:variant>
        <vt:i4>1245239</vt:i4>
      </vt:variant>
      <vt:variant>
        <vt:i4>44</vt:i4>
      </vt:variant>
      <vt:variant>
        <vt:i4>0</vt:i4>
      </vt:variant>
      <vt:variant>
        <vt:i4>5</vt:i4>
      </vt:variant>
      <vt:variant>
        <vt:lpwstr/>
      </vt:variant>
      <vt:variant>
        <vt:lpwstr>_Toc404172070</vt:lpwstr>
      </vt:variant>
      <vt:variant>
        <vt:i4>1179703</vt:i4>
      </vt:variant>
      <vt:variant>
        <vt:i4>38</vt:i4>
      </vt:variant>
      <vt:variant>
        <vt:i4>0</vt:i4>
      </vt:variant>
      <vt:variant>
        <vt:i4>5</vt:i4>
      </vt:variant>
      <vt:variant>
        <vt:lpwstr/>
      </vt:variant>
      <vt:variant>
        <vt:lpwstr>_Toc404172069</vt:lpwstr>
      </vt:variant>
      <vt:variant>
        <vt:i4>1179703</vt:i4>
      </vt:variant>
      <vt:variant>
        <vt:i4>32</vt:i4>
      </vt:variant>
      <vt:variant>
        <vt:i4>0</vt:i4>
      </vt:variant>
      <vt:variant>
        <vt:i4>5</vt:i4>
      </vt:variant>
      <vt:variant>
        <vt:lpwstr/>
      </vt:variant>
      <vt:variant>
        <vt:lpwstr>_Toc404172068</vt:lpwstr>
      </vt:variant>
      <vt:variant>
        <vt:i4>1179703</vt:i4>
      </vt:variant>
      <vt:variant>
        <vt:i4>26</vt:i4>
      </vt:variant>
      <vt:variant>
        <vt:i4>0</vt:i4>
      </vt:variant>
      <vt:variant>
        <vt:i4>5</vt:i4>
      </vt:variant>
      <vt:variant>
        <vt:lpwstr/>
      </vt:variant>
      <vt:variant>
        <vt:lpwstr>_Toc404172067</vt:lpwstr>
      </vt:variant>
      <vt:variant>
        <vt:i4>1179703</vt:i4>
      </vt:variant>
      <vt:variant>
        <vt:i4>20</vt:i4>
      </vt:variant>
      <vt:variant>
        <vt:i4>0</vt:i4>
      </vt:variant>
      <vt:variant>
        <vt:i4>5</vt:i4>
      </vt:variant>
      <vt:variant>
        <vt:lpwstr/>
      </vt:variant>
      <vt:variant>
        <vt:lpwstr>_Toc404172066</vt:lpwstr>
      </vt:variant>
      <vt:variant>
        <vt:i4>1179703</vt:i4>
      </vt:variant>
      <vt:variant>
        <vt:i4>14</vt:i4>
      </vt:variant>
      <vt:variant>
        <vt:i4>0</vt:i4>
      </vt:variant>
      <vt:variant>
        <vt:i4>5</vt:i4>
      </vt:variant>
      <vt:variant>
        <vt:lpwstr/>
      </vt:variant>
      <vt:variant>
        <vt:lpwstr>_Toc404172065</vt:lpwstr>
      </vt:variant>
      <vt:variant>
        <vt:i4>1179703</vt:i4>
      </vt:variant>
      <vt:variant>
        <vt:i4>8</vt:i4>
      </vt:variant>
      <vt:variant>
        <vt:i4>0</vt:i4>
      </vt:variant>
      <vt:variant>
        <vt:i4>5</vt:i4>
      </vt:variant>
      <vt:variant>
        <vt:lpwstr/>
      </vt:variant>
      <vt:variant>
        <vt:lpwstr>_Toc404172064</vt:lpwstr>
      </vt:variant>
      <vt:variant>
        <vt:i4>1179703</vt:i4>
      </vt:variant>
      <vt:variant>
        <vt:i4>2</vt:i4>
      </vt:variant>
      <vt:variant>
        <vt:i4>0</vt:i4>
      </vt:variant>
      <vt:variant>
        <vt:i4>5</vt:i4>
      </vt:variant>
      <vt:variant>
        <vt:lpwstr/>
      </vt:variant>
      <vt:variant>
        <vt:lpwstr>_Toc404172063</vt:lpwstr>
      </vt:variant>
      <vt:variant>
        <vt:i4>262149</vt:i4>
      </vt:variant>
      <vt:variant>
        <vt:i4>15</vt:i4>
      </vt:variant>
      <vt:variant>
        <vt:i4>0</vt:i4>
      </vt:variant>
      <vt:variant>
        <vt:i4>5</vt:i4>
      </vt:variant>
      <vt:variant>
        <vt:lpwstr>r2r.html</vt:lpwstr>
      </vt:variant>
      <vt:variant>
        <vt:lpwstr/>
      </vt:variant>
      <vt:variant>
        <vt:i4>5832722</vt:i4>
      </vt:variant>
      <vt:variant>
        <vt:i4>12</vt:i4>
      </vt:variant>
      <vt:variant>
        <vt:i4>0</vt:i4>
      </vt:variant>
      <vt:variant>
        <vt:i4>5</vt:i4>
      </vt:variant>
      <vt:variant>
        <vt:lpwstr>sod.html</vt:lpwstr>
      </vt:variant>
      <vt:variant>
        <vt:lpwstr/>
      </vt:variant>
      <vt:variant>
        <vt:i4>7077934</vt:i4>
      </vt:variant>
      <vt:variant>
        <vt:i4>9</vt:i4>
      </vt:variant>
      <vt:variant>
        <vt:i4>0</vt:i4>
      </vt:variant>
      <vt:variant>
        <vt:i4>5</vt:i4>
      </vt:variant>
      <vt:variant>
        <vt:lpwstr>esther.html</vt:lpwstr>
      </vt:variant>
      <vt:variant>
        <vt:lpwstr/>
      </vt:variant>
      <vt:variant>
        <vt:i4>8126510</vt:i4>
      </vt:variant>
      <vt:variant>
        <vt:i4>6</vt:i4>
      </vt:variant>
      <vt:variant>
        <vt:i4>0</vt:i4>
      </vt:variant>
      <vt:variant>
        <vt:i4>5</vt:i4>
      </vt:variant>
      <vt:variant>
        <vt:lpwstr>prayer.html</vt:lpwstr>
      </vt:variant>
      <vt:variant>
        <vt:lpwstr/>
      </vt:variant>
      <vt:variant>
        <vt:i4>4784144</vt:i4>
      </vt:variant>
      <vt:variant>
        <vt:i4>3</vt:i4>
      </vt:variant>
      <vt:variant>
        <vt:i4>0</vt:i4>
      </vt:variant>
      <vt:variant>
        <vt:i4>5</vt:i4>
      </vt:variant>
      <vt:variant>
        <vt:lpwstr>orallaw.html</vt:lpwstr>
      </vt:variant>
      <vt:variant>
        <vt:lpwstr/>
      </vt:variant>
      <vt:variant>
        <vt:i4>5832722</vt:i4>
      </vt:variant>
      <vt:variant>
        <vt:i4>0</vt:i4>
      </vt:variant>
      <vt:variant>
        <vt:i4>0</vt:i4>
      </vt:variant>
      <vt:variant>
        <vt:i4>5</vt:i4>
      </vt:variant>
      <vt:variant>
        <vt:lpwstr>sod.html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Purims</dc:title>
  <dc:subject>Festivals with Purim in the name</dc:subject>
  <dc:creator>Hillel ben David (Greg Killian)</dc:creator>
  <cp:keywords>kipurim megillah megila megilah</cp:keywords>
  <dc:description/>
  <cp:lastModifiedBy>Greg Killian</cp:lastModifiedBy>
  <cp:revision>2</cp:revision>
  <cp:lastPrinted>2000-07-29T01:52:00Z</cp:lastPrinted>
  <dcterms:created xsi:type="dcterms:W3CDTF">2024-03-14T15:30:00Z</dcterms:created>
  <dcterms:modified xsi:type="dcterms:W3CDTF">2024-03-14T15:30:00Z</dcterms:modified>
</cp:coreProperties>
</file>