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312E" w14:textId="77777777" w:rsidR="008F5F1C" w:rsidRDefault="003772F3">
      <w:pPr>
        <w:jc w:val="center"/>
      </w:pPr>
      <w:r w:rsidRPr="00744F0B">
        <w:rPr>
          <w:noProof/>
          <w:lang w:bidi="he-IL"/>
        </w:rPr>
        <w:drawing>
          <wp:inline distT="0" distB="0" distL="0" distR="0" wp14:anchorId="5C8A6441" wp14:editId="44350407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44A93" w14:textId="6661AA90" w:rsidR="0053267D" w:rsidRPr="0053267D" w:rsidRDefault="0053267D" w:rsidP="0053267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b/>
          <w:bCs/>
          <w:kern w:val="28"/>
          <w:sz w:val="44"/>
          <w:szCs w:val="32"/>
        </w:rPr>
      </w:pPr>
      <w:bookmarkStart w:id="0" w:name="OLE_LINK3"/>
      <w:bookmarkStart w:id="1" w:name="OLE_LINK4"/>
      <w:r w:rsidRPr="0053267D">
        <w:rPr>
          <w:rFonts w:cs="Arial"/>
          <w:b/>
          <w:bCs/>
          <w:kern w:val="28"/>
          <w:sz w:val="44"/>
          <w:szCs w:val="32"/>
        </w:rPr>
        <w:t xml:space="preserve">The Fast of </w:t>
      </w:r>
      <w:hyperlink r:id="rId9" w:history="1">
        <w:r w:rsidRPr="000E1388">
          <w:rPr>
            <w:rStyle w:val="Hyperlink"/>
            <w:rFonts w:cs="Arial"/>
            <w:b/>
            <w:bCs/>
            <w:kern w:val="28"/>
            <w:sz w:val="44"/>
            <w:szCs w:val="32"/>
          </w:rPr>
          <w:t>Tebet</w:t>
        </w:r>
      </w:hyperlink>
      <w:r w:rsidRPr="0053267D">
        <w:rPr>
          <w:rFonts w:cs="Arial"/>
          <w:b/>
          <w:bCs/>
          <w:kern w:val="28"/>
          <w:sz w:val="44"/>
          <w:szCs w:val="32"/>
        </w:rPr>
        <w:t xml:space="preserve"> 10</w:t>
      </w:r>
      <w:bookmarkEnd w:id="0"/>
      <w:bookmarkEnd w:id="1"/>
      <w:r w:rsidRPr="0053267D">
        <w:rPr>
          <w:rFonts w:cs="Arial"/>
          <w:b/>
          <w:bCs/>
          <w:kern w:val="28"/>
          <w:sz w:val="44"/>
          <w:szCs w:val="32"/>
        </w:rPr>
        <w:t xml:space="preserve"> - </w:t>
      </w:r>
      <w:r w:rsidRPr="0053267D">
        <w:rPr>
          <w:b/>
          <w:bCs/>
          <w:kern w:val="28"/>
          <w:sz w:val="48"/>
          <w:szCs w:val="48"/>
          <w:rtl/>
          <w:lang w:bidi="he-IL"/>
        </w:rPr>
        <w:t>עשרה בטבת</w:t>
      </w:r>
    </w:p>
    <w:p w14:paraId="691CA39C" w14:textId="77777777" w:rsidR="008F5F1C" w:rsidRDefault="008F5F1C">
      <w:pPr>
        <w:jc w:val="center"/>
      </w:pPr>
      <w:r>
        <w:t>By Rabbi Dr. Hillel ben David (Greg Killian)</w:t>
      </w:r>
    </w:p>
    <w:p w14:paraId="0ABD8C90" w14:textId="77777777" w:rsidR="008F5F1C" w:rsidRDefault="003772F3">
      <w:pPr>
        <w:jc w:val="center"/>
      </w:pPr>
      <w:r w:rsidRPr="00744F0B">
        <w:rPr>
          <w:noProof/>
          <w:lang w:bidi="he-IL"/>
        </w:rPr>
        <w:drawing>
          <wp:inline distT="0" distB="0" distL="0" distR="0" wp14:anchorId="40E86865" wp14:editId="2EF9BB17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63194" w14:textId="77777777" w:rsidR="008F5F1C" w:rsidRDefault="008F5F1C"/>
    <w:p w14:paraId="6268B642" w14:textId="77777777" w:rsidR="008F5F1C" w:rsidRDefault="008F5F1C">
      <w:pPr>
        <w:jc w:val="left"/>
        <w:sectPr w:rsidR="008F5F1C">
          <w:footerReference w:type="even" r:id="rId10"/>
          <w:footerReference w:type="default" r:id="rId11"/>
          <w:pgSz w:w="12240" w:h="15840"/>
          <w:pgMar w:top="720" w:right="720" w:bottom="720" w:left="1008" w:header="720" w:footer="720" w:gutter="0"/>
          <w:cols w:space="720"/>
          <w:docGrid w:linePitch="360"/>
          <w15:footnoteColumns w:val="1"/>
        </w:sectPr>
      </w:pPr>
    </w:p>
    <w:p w14:paraId="5E07CBA9" w14:textId="172480E7" w:rsidR="0053267D" w:rsidRPr="0053267D" w:rsidRDefault="0053267D" w:rsidP="0053267D">
      <w:r w:rsidRPr="0053267D">
        <w:t xml:space="preserve">In this </w:t>
      </w:r>
      <w:hyperlink r:id="rId12" w:history="1">
        <w:r w:rsidRPr="000E1388">
          <w:rPr>
            <w:rStyle w:val="Hyperlink"/>
          </w:rPr>
          <w:t>study</w:t>
        </w:r>
      </w:hyperlink>
      <w:r w:rsidRPr="0053267D">
        <w:t xml:space="preserve"> I would like to examine the implications and background for the Fast of </w:t>
      </w:r>
      <w:hyperlink r:id="rId13" w:history="1">
        <w:r w:rsidRPr="000E1388">
          <w:rPr>
            <w:rStyle w:val="Hyperlink"/>
          </w:rPr>
          <w:t>Tebet</w:t>
        </w:r>
      </w:hyperlink>
      <w:r w:rsidRPr="0053267D">
        <w:t xml:space="preserve"> 10 (the fast of the tenth month - Asara  B’</w:t>
      </w:r>
      <w:hyperlink r:id="rId14" w:history="1">
        <w:r w:rsidRPr="000E1388">
          <w:rPr>
            <w:rStyle w:val="Hyperlink"/>
          </w:rPr>
          <w:t>Tebet</w:t>
        </w:r>
      </w:hyperlink>
      <w:r w:rsidRPr="0053267D">
        <w:t xml:space="preserve"> - </w:t>
      </w:r>
      <w:r w:rsidRPr="0053267D">
        <w:rPr>
          <w:kern w:val="28"/>
          <w:rtl/>
          <w:lang w:bidi="he-IL"/>
        </w:rPr>
        <w:t>עשרה בטבת</w:t>
      </w:r>
      <w:r w:rsidRPr="0053267D">
        <w:t xml:space="preserve">). This is a day of fasting and </w:t>
      </w:r>
      <w:hyperlink r:id="rId15" w:history="1">
        <w:r w:rsidRPr="000E1388">
          <w:rPr>
            <w:rStyle w:val="Hyperlink"/>
          </w:rPr>
          <w:t>mourning</w:t>
        </w:r>
      </w:hyperlink>
      <w:r w:rsidRPr="0053267D">
        <w:t>.</w:t>
      </w:r>
    </w:p>
    <w:p w14:paraId="6C1CF12D" w14:textId="77777777" w:rsidR="0053267D" w:rsidRPr="0053267D" w:rsidRDefault="0053267D" w:rsidP="0053267D"/>
    <w:p w14:paraId="2D5D42EF" w14:textId="6C466C69" w:rsidR="0053267D" w:rsidRPr="0053267D" w:rsidRDefault="000E1388" w:rsidP="0053267D">
      <w:pPr>
        <w:rPr>
          <w:bCs/>
        </w:rPr>
      </w:pPr>
      <w:hyperlink r:id="rId16" w:history="1">
        <w:r w:rsidR="0053267D" w:rsidRPr="000E1388">
          <w:rPr>
            <w:rStyle w:val="Hyperlink"/>
            <w:bCs/>
            <w:iCs/>
          </w:rPr>
          <w:t>Tebet</w:t>
        </w:r>
      </w:hyperlink>
      <w:r w:rsidR="0053267D" w:rsidRPr="0053267D">
        <w:rPr>
          <w:bCs/>
          <w:iCs/>
        </w:rPr>
        <w:t xml:space="preserve"> 10</w:t>
      </w:r>
      <w:r w:rsidR="0053267D" w:rsidRPr="0053267D">
        <w:rPr>
          <w:bCs/>
        </w:rPr>
        <w:t xml:space="preserve"> marks the </w:t>
      </w:r>
      <w:hyperlink r:id="rId17" w:history="1">
        <w:r w:rsidR="0053267D" w:rsidRPr="000E1388">
          <w:rPr>
            <w:rStyle w:val="Hyperlink"/>
            <w:bCs/>
          </w:rPr>
          <w:t>first</w:t>
        </w:r>
      </w:hyperlink>
      <w:r w:rsidR="0053267D" w:rsidRPr="0053267D">
        <w:rPr>
          <w:bCs/>
        </w:rPr>
        <w:t xml:space="preserve"> </w:t>
      </w:r>
      <w:hyperlink r:id="rId18" w:history="1">
        <w:r w:rsidR="0053267D" w:rsidRPr="000E1388">
          <w:rPr>
            <w:rStyle w:val="Hyperlink"/>
            <w:bCs/>
          </w:rPr>
          <w:t>event</w:t>
        </w:r>
      </w:hyperlink>
      <w:r w:rsidR="0053267D" w:rsidRPr="0053267D">
        <w:rPr>
          <w:bCs/>
        </w:rPr>
        <w:t xml:space="preserve"> in a chain, which resulted in the eventual destruction of </w:t>
      </w:r>
      <w:hyperlink r:id="rId19" w:history="1">
        <w:r w:rsidR="0053267D" w:rsidRPr="000E1388">
          <w:rPr>
            <w:rStyle w:val="Hyperlink"/>
            <w:bCs/>
            <w:iCs/>
          </w:rPr>
          <w:t>Jerusalem</w:t>
        </w:r>
      </w:hyperlink>
      <w:r w:rsidR="0053267D" w:rsidRPr="0053267D">
        <w:rPr>
          <w:bCs/>
        </w:rPr>
        <w:t xml:space="preserve"> and the </w:t>
      </w:r>
      <w:hyperlink r:id="rId20" w:history="1">
        <w:r w:rsidR="0053267D" w:rsidRPr="000E1388">
          <w:rPr>
            <w:rStyle w:val="Hyperlink"/>
            <w:bCs/>
          </w:rPr>
          <w:t>First</w:t>
        </w:r>
      </w:hyperlink>
      <w:r w:rsidR="0053267D" w:rsidRPr="0053267D">
        <w:rPr>
          <w:bCs/>
        </w:rPr>
        <w:t xml:space="preserve"> </w:t>
      </w:r>
      <w:hyperlink r:id="rId21" w:history="1">
        <w:r w:rsidR="0053267D" w:rsidRPr="000E1388">
          <w:rPr>
            <w:rStyle w:val="Hyperlink"/>
            <w:bCs/>
            <w:iCs/>
          </w:rPr>
          <w:t>Temple</w:t>
        </w:r>
      </w:hyperlink>
      <w:r w:rsidR="0053267D" w:rsidRPr="0053267D">
        <w:rPr>
          <w:bCs/>
          <w:i/>
          <w:iCs/>
        </w:rPr>
        <w:t>,</w:t>
      </w:r>
      <w:r w:rsidR="0053267D" w:rsidRPr="0053267D">
        <w:rPr>
          <w:bCs/>
        </w:rPr>
        <w:t xml:space="preserve"> and the </w:t>
      </w:r>
      <w:hyperlink r:id="rId22" w:history="1">
        <w:r w:rsidR="0053267D" w:rsidRPr="000E1388">
          <w:rPr>
            <w:rStyle w:val="Hyperlink"/>
            <w:bCs/>
          </w:rPr>
          <w:t>exile</w:t>
        </w:r>
      </w:hyperlink>
      <w:r w:rsidR="0053267D" w:rsidRPr="0053267D">
        <w:rPr>
          <w:bCs/>
        </w:rPr>
        <w:t xml:space="preserve"> of the </w:t>
      </w:r>
      <w:hyperlink r:id="rId23" w:history="1">
        <w:r w:rsidR="0053267D" w:rsidRPr="000E1388">
          <w:rPr>
            <w:rStyle w:val="Hyperlink"/>
            <w:bCs/>
          </w:rPr>
          <w:t>Jewish</w:t>
        </w:r>
      </w:hyperlink>
      <w:r w:rsidR="0053267D" w:rsidRPr="0053267D">
        <w:rPr>
          <w:bCs/>
        </w:rPr>
        <w:t xml:space="preserve"> people.</w:t>
      </w:r>
    </w:p>
    <w:p w14:paraId="6DDDA0C4" w14:textId="77777777" w:rsidR="0053267D" w:rsidRPr="0053267D" w:rsidRDefault="0053267D" w:rsidP="0053267D">
      <w:pPr>
        <w:rPr>
          <w:bCs/>
        </w:rPr>
      </w:pPr>
    </w:p>
    <w:p w14:paraId="6A6D6627" w14:textId="14BFD3F8" w:rsidR="0053267D" w:rsidRPr="0053267D" w:rsidRDefault="0053267D" w:rsidP="0053267D">
      <w:r w:rsidRPr="0053267D">
        <w:t xml:space="preserve">The 10th of </w:t>
      </w:r>
      <w:hyperlink r:id="rId24" w:history="1">
        <w:r w:rsidRPr="000E1388">
          <w:rPr>
            <w:rStyle w:val="Hyperlink"/>
          </w:rPr>
          <w:t>Tebet</w:t>
        </w:r>
      </w:hyperlink>
      <w:r w:rsidRPr="0053267D">
        <w:t xml:space="preserve">, </w:t>
      </w:r>
      <w:hyperlink r:id="rId25" w:history="1">
        <w:r w:rsidRPr="000E1388">
          <w:rPr>
            <w:rStyle w:val="Hyperlink"/>
          </w:rPr>
          <w:t>known</w:t>
        </w:r>
      </w:hyperlink>
      <w:r w:rsidRPr="0053267D">
        <w:t xml:space="preserve"> as Asara B’</w:t>
      </w:r>
      <w:hyperlink r:id="rId26" w:history="1">
        <w:r w:rsidRPr="000E1388">
          <w:rPr>
            <w:rStyle w:val="Hyperlink"/>
          </w:rPr>
          <w:t>Tebet</w:t>
        </w:r>
      </w:hyperlink>
      <w:r w:rsidRPr="0053267D">
        <w:t xml:space="preserve"> in </w:t>
      </w:r>
      <w:hyperlink r:id="rId27" w:history="1">
        <w:r w:rsidRPr="000E1388">
          <w:rPr>
            <w:rStyle w:val="Hyperlink"/>
          </w:rPr>
          <w:t>Hebrew</w:t>
        </w:r>
      </w:hyperlink>
      <w:r w:rsidRPr="0053267D">
        <w:t xml:space="preserve">, is a fast day, marking the day, in the year 3336 from </w:t>
      </w:r>
      <w:hyperlink r:id="rId28" w:history="1">
        <w:r w:rsidRPr="000E1388">
          <w:rPr>
            <w:rStyle w:val="Hyperlink"/>
          </w:rPr>
          <w:t>Creation</w:t>
        </w:r>
      </w:hyperlink>
      <w:r w:rsidRPr="0053267D">
        <w:t xml:space="preserve">, or 425 BCE, when the troops of Nebuchadnezzar of Babylonia surrounded </w:t>
      </w:r>
      <w:hyperlink r:id="rId29" w:history="1">
        <w:r w:rsidRPr="000E1388">
          <w:rPr>
            <w:rStyle w:val="Hyperlink"/>
          </w:rPr>
          <w:t>Jerusalem</w:t>
        </w:r>
      </w:hyperlink>
      <w:r w:rsidRPr="0053267D">
        <w:t xml:space="preserve">, beginning a 30-month siege, which ended with the destruction of the </w:t>
      </w:r>
      <w:hyperlink r:id="rId30" w:history="1">
        <w:r w:rsidRPr="000E1388">
          <w:rPr>
            <w:rStyle w:val="Hyperlink"/>
          </w:rPr>
          <w:t>city</w:t>
        </w:r>
      </w:hyperlink>
      <w:r w:rsidRPr="0053267D">
        <w:t xml:space="preserve">, the ruin of the Holy </w:t>
      </w:r>
      <w:hyperlink r:id="rId31" w:history="1">
        <w:r w:rsidRPr="000E1388">
          <w:rPr>
            <w:rStyle w:val="Hyperlink"/>
          </w:rPr>
          <w:t>Temple</w:t>
        </w:r>
      </w:hyperlink>
      <w:r w:rsidRPr="0053267D">
        <w:t xml:space="preserve">, and death and enslavement of many of her citizens. This is seen as the catalyst for the </w:t>
      </w:r>
      <w:hyperlink r:id="rId32" w:history="1">
        <w:r w:rsidRPr="000E1388">
          <w:rPr>
            <w:rStyle w:val="Hyperlink"/>
          </w:rPr>
          <w:t>future</w:t>
        </w:r>
      </w:hyperlink>
      <w:r w:rsidRPr="0053267D">
        <w:t xml:space="preserve"> </w:t>
      </w:r>
      <w:hyperlink r:id="rId33" w:history="1">
        <w:r w:rsidRPr="000E1388">
          <w:rPr>
            <w:rStyle w:val="Hyperlink"/>
          </w:rPr>
          <w:t>exiles</w:t>
        </w:r>
      </w:hyperlink>
      <w:r w:rsidRPr="0053267D">
        <w:t xml:space="preserve"> and a cataclysmic </w:t>
      </w:r>
      <w:hyperlink r:id="rId34" w:history="1">
        <w:r w:rsidRPr="000E1388">
          <w:rPr>
            <w:rStyle w:val="Hyperlink"/>
          </w:rPr>
          <w:t>event</w:t>
        </w:r>
      </w:hyperlink>
      <w:r w:rsidRPr="0053267D">
        <w:t xml:space="preserve"> from which we have never fully recovered, because even when the Second </w:t>
      </w:r>
      <w:hyperlink r:id="rId35" w:history="1">
        <w:r w:rsidRPr="000E1388">
          <w:rPr>
            <w:rStyle w:val="Hyperlink"/>
          </w:rPr>
          <w:t>Temple</w:t>
        </w:r>
      </w:hyperlink>
      <w:r w:rsidRPr="0053267D">
        <w:t xml:space="preserve"> was finally built, it never returned to its full glory.</w:t>
      </w:r>
    </w:p>
    <w:p w14:paraId="01F4D631" w14:textId="77777777" w:rsidR="0053267D" w:rsidRPr="0053267D" w:rsidRDefault="0053267D" w:rsidP="0053267D"/>
    <w:p w14:paraId="28C9B81F" w14:textId="64337700" w:rsidR="0053267D" w:rsidRPr="0053267D" w:rsidRDefault="0053267D" w:rsidP="0053267D">
      <w:r w:rsidRPr="0053267D">
        <w:rPr>
          <w:i/>
        </w:rPr>
        <w:t xml:space="preserve">The essential significance of the fast of the </w:t>
      </w:r>
      <w:hyperlink r:id="rId36" w:history="1">
        <w:r w:rsidRPr="000E1388">
          <w:rPr>
            <w:rStyle w:val="Hyperlink"/>
            <w:i/>
          </w:rPr>
          <w:t>Tenth of Tebet</w:t>
        </w:r>
      </w:hyperlink>
      <w:r w:rsidRPr="0053267D">
        <w:rPr>
          <w:i/>
        </w:rPr>
        <w:t xml:space="preserve">, as well as that of the other fast days, is not primarily the grief and </w:t>
      </w:r>
      <w:hyperlink r:id="rId37" w:history="1">
        <w:r w:rsidRPr="000E1388">
          <w:rPr>
            <w:rStyle w:val="Hyperlink"/>
            <w:i/>
          </w:rPr>
          <w:t>mourning</w:t>
        </w:r>
      </w:hyperlink>
      <w:r w:rsidRPr="0053267D">
        <w:rPr>
          <w:i/>
        </w:rPr>
        <w:t xml:space="preserve"> which they evoke. Their aim is rather to awaken the hearts towards repentance; to recall to us, both the evil deeds of our </w:t>
      </w:r>
      <w:hyperlink r:id="rId38" w:history="1">
        <w:r w:rsidRPr="000E1388">
          <w:rPr>
            <w:rStyle w:val="Hyperlink"/>
            <w:i/>
          </w:rPr>
          <w:t>fathers</w:t>
        </w:r>
      </w:hyperlink>
      <w:r w:rsidRPr="0053267D">
        <w:rPr>
          <w:i/>
        </w:rPr>
        <w:t xml:space="preserve">, and our own evil deeds, which caused anguish to befall both them and us and thereby to cause us to return towards the good. As it is said (Vayikra 26): And they shall confess their transgressions and the transgressions of their </w:t>
      </w:r>
      <w:hyperlink r:id="rId39" w:history="1">
        <w:r w:rsidRPr="000E1388">
          <w:rPr>
            <w:rStyle w:val="Hyperlink"/>
            <w:i/>
          </w:rPr>
          <w:t>fathers</w:t>
        </w:r>
      </w:hyperlink>
      <w:r w:rsidRPr="0053267D">
        <w:rPr>
          <w:i/>
        </w:rPr>
        <w:t>.</w:t>
      </w:r>
      <w:r w:rsidRPr="0053267D">
        <w:rPr>
          <w:i/>
          <w:sz w:val="20"/>
          <w:vertAlign w:val="superscript"/>
        </w:rPr>
        <w:footnoteReference w:id="1"/>
      </w:r>
    </w:p>
    <w:p w14:paraId="5DA93815" w14:textId="77777777" w:rsidR="0053267D" w:rsidRPr="0053267D" w:rsidRDefault="0053267D" w:rsidP="0053267D"/>
    <w:p w14:paraId="3FD95EA9" w14:textId="01406960" w:rsidR="0053267D" w:rsidRPr="0053267D" w:rsidRDefault="0053267D" w:rsidP="0053267D">
      <w:r w:rsidRPr="0053267D">
        <w:t xml:space="preserve">The tenth day of the tenth month – the Tenth of </w:t>
      </w:r>
      <w:hyperlink r:id="rId40" w:history="1">
        <w:r w:rsidRPr="000E1388">
          <w:rPr>
            <w:rStyle w:val="Hyperlink"/>
          </w:rPr>
          <w:t>Tebet</w:t>
        </w:r>
      </w:hyperlink>
      <w:r w:rsidRPr="0053267D">
        <w:t xml:space="preserve"> (Asara B’</w:t>
      </w:r>
      <w:hyperlink r:id="rId41" w:history="1">
        <w:r w:rsidRPr="000E1388">
          <w:rPr>
            <w:rStyle w:val="Hyperlink"/>
          </w:rPr>
          <w:t>Tebet</w:t>
        </w:r>
      </w:hyperlink>
      <w:r w:rsidRPr="0053267D">
        <w:t xml:space="preserve"> - </w:t>
      </w:r>
      <w:r w:rsidRPr="0053267D">
        <w:rPr>
          <w:b/>
          <w:bCs/>
          <w:color w:val="000000"/>
          <w:sz w:val="28"/>
          <w:szCs w:val="28"/>
          <w:lang w:val="en"/>
        </w:rPr>
        <w:t>עשרה בטבת</w:t>
      </w:r>
      <w:r w:rsidRPr="0053267D">
        <w:t xml:space="preserve">), is a fast day, the fast of </w:t>
      </w:r>
      <w:hyperlink r:id="rId42" w:history="1">
        <w:r w:rsidRPr="000E1388">
          <w:rPr>
            <w:rStyle w:val="Hyperlink"/>
          </w:rPr>
          <w:t>Tebet</w:t>
        </w:r>
      </w:hyperlink>
      <w:r w:rsidRPr="0053267D">
        <w:t xml:space="preserve"> 10. It falls out either </w:t>
      </w:r>
      <w:hyperlink r:id="rId43" w:history="1">
        <w:r w:rsidRPr="000E1388">
          <w:rPr>
            <w:rStyle w:val="Hyperlink"/>
          </w:rPr>
          <w:t>seven</w:t>
        </w:r>
      </w:hyperlink>
      <w:r w:rsidRPr="0053267D">
        <w:t xml:space="preserve"> or </w:t>
      </w:r>
      <w:hyperlink r:id="rId44" w:history="1">
        <w:r w:rsidRPr="000E1388">
          <w:rPr>
            <w:rStyle w:val="Hyperlink"/>
          </w:rPr>
          <w:t>eight</w:t>
        </w:r>
      </w:hyperlink>
      <w:r w:rsidRPr="0053267D">
        <w:t xml:space="preserve"> days after the conclusion of </w:t>
      </w:r>
      <w:hyperlink r:id="rId45" w:history="1">
        <w:r w:rsidRPr="000E1388">
          <w:rPr>
            <w:rStyle w:val="Hyperlink"/>
          </w:rPr>
          <w:t>Chanukah</w:t>
        </w:r>
      </w:hyperlink>
      <w:r w:rsidRPr="0053267D">
        <w:t xml:space="preserve">, depending on whether </w:t>
      </w:r>
      <w:hyperlink r:id="rId46" w:history="1">
        <w:r w:rsidRPr="000E1388">
          <w:rPr>
            <w:rStyle w:val="Hyperlink"/>
          </w:rPr>
          <w:t>Rosh Chodesh</w:t>
        </w:r>
      </w:hyperlink>
      <w:r w:rsidRPr="0053267D">
        <w:t xml:space="preserve"> of </w:t>
      </w:r>
      <w:hyperlink r:id="rId47" w:history="1">
        <w:r w:rsidRPr="000E1388">
          <w:rPr>
            <w:rStyle w:val="Hyperlink"/>
          </w:rPr>
          <w:t>Tebet</w:t>
        </w:r>
      </w:hyperlink>
      <w:r w:rsidRPr="0053267D">
        <w:t xml:space="preserve"> that year is observed for </w:t>
      </w:r>
      <w:hyperlink r:id="rId48" w:history="1">
        <w:r w:rsidRPr="000E1388">
          <w:rPr>
            <w:rStyle w:val="Hyperlink"/>
          </w:rPr>
          <w:t>one</w:t>
        </w:r>
      </w:hyperlink>
      <w:r w:rsidRPr="0053267D">
        <w:t xml:space="preserve"> day or </w:t>
      </w:r>
      <w:hyperlink r:id="rId49" w:history="1">
        <w:r w:rsidRPr="000E1388">
          <w:rPr>
            <w:rStyle w:val="Hyperlink"/>
          </w:rPr>
          <w:t>two</w:t>
        </w:r>
      </w:hyperlink>
      <w:r w:rsidRPr="0053267D">
        <w:t>.</w:t>
      </w:r>
    </w:p>
    <w:p w14:paraId="11115BDA" w14:textId="77777777" w:rsidR="0053267D" w:rsidRPr="0053267D" w:rsidRDefault="0053267D" w:rsidP="0053267D"/>
    <w:p w14:paraId="61FD8798" w14:textId="1D2BAED6" w:rsidR="0053267D" w:rsidRPr="0053267D" w:rsidRDefault="0053267D" w:rsidP="0053267D">
      <w:r w:rsidRPr="0053267D">
        <w:rPr>
          <w:lang w:val="en"/>
        </w:rPr>
        <w:t xml:space="preserve">As with all minor fast days, the Tenth of </w:t>
      </w:r>
      <w:hyperlink r:id="rId50" w:history="1">
        <w:r w:rsidRPr="000E1388">
          <w:rPr>
            <w:rStyle w:val="Hyperlink"/>
            <w:lang w:val="en"/>
          </w:rPr>
          <w:t>Tebet</w:t>
        </w:r>
      </w:hyperlink>
      <w:r w:rsidRPr="0053267D">
        <w:rPr>
          <w:lang w:val="en"/>
        </w:rPr>
        <w:t xml:space="preserve"> begins at dawn and concludes at nightfall. In accordance with the general rules of minor fasts as set forth in the Code of </w:t>
      </w:r>
      <w:hyperlink r:id="rId51" w:history="1">
        <w:r w:rsidRPr="000E1388">
          <w:rPr>
            <w:rStyle w:val="Hyperlink"/>
            <w:lang w:val="en"/>
          </w:rPr>
          <w:t>Jewish</w:t>
        </w:r>
      </w:hyperlink>
      <w:r w:rsidRPr="0053267D">
        <w:rPr>
          <w:lang w:val="en"/>
        </w:rPr>
        <w:t xml:space="preserve"> </w:t>
      </w:r>
      <w:hyperlink r:id="rId52" w:history="1">
        <w:r w:rsidRPr="000E1388">
          <w:rPr>
            <w:rStyle w:val="Hyperlink"/>
            <w:lang w:val="en"/>
          </w:rPr>
          <w:t>Law</w:t>
        </w:r>
      </w:hyperlink>
      <w:r w:rsidRPr="0053267D">
        <w:rPr>
          <w:sz w:val="20"/>
          <w:vertAlign w:val="superscript"/>
        </w:rPr>
        <w:footnoteReference w:id="2"/>
      </w:r>
      <w:r w:rsidRPr="0053267D">
        <w:rPr>
          <w:lang w:val="en"/>
        </w:rPr>
        <w:t xml:space="preserve">, and in contrast to </w:t>
      </w:r>
      <w:hyperlink r:id="rId53" w:history="1">
        <w:r w:rsidRPr="000E1388">
          <w:rPr>
            <w:rStyle w:val="Hyperlink"/>
            <w:lang w:val="en"/>
          </w:rPr>
          <w:t>Tisha B’Ab</w:t>
        </w:r>
      </w:hyperlink>
      <w:r w:rsidRPr="0053267D">
        <w:rPr>
          <w:lang w:val="en"/>
        </w:rPr>
        <w:t xml:space="preserve">, there are no additional </w:t>
      </w:r>
      <w:hyperlink r:id="rId54" w:history="1">
        <w:r w:rsidRPr="000E1388">
          <w:rPr>
            <w:rStyle w:val="Hyperlink"/>
            <w:lang w:val="en"/>
          </w:rPr>
          <w:t>physical</w:t>
        </w:r>
      </w:hyperlink>
      <w:r w:rsidRPr="0053267D">
        <w:rPr>
          <w:lang w:val="en"/>
        </w:rPr>
        <w:t xml:space="preserve"> constraints beyond fasting from </w:t>
      </w:r>
      <w:hyperlink r:id="rId55" w:history="1">
        <w:r w:rsidRPr="000E1388">
          <w:rPr>
            <w:rStyle w:val="Hyperlink"/>
            <w:lang w:val="en"/>
          </w:rPr>
          <w:t>food</w:t>
        </w:r>
      </w:hyperlink>
      <w:r w:rsidRPr="0053267D">
        <w:rPr>
          <w:lang w:val="en"/>
        </w:rPr>
        <w:t xml:space="preserve"> and water (such as the prohibitions against bathing or of wearing leather shoes). Because it is a minor fast day, </w:t>
      </w:r>
      <w:hyperlink r:id="rId56" w:history="1">
        <w:r w:rsidRPr="000E1388">
          <w:rPr>
            <w:rStyle w:val="Hyperlink"/>
            <w:lang w:val="en"/>
          </w:rPr>
          <w:t>halacha</w:t>
        </w:r>
      </w:hyperlink>
      <w:r w:rsidRPr="0053267D">
        <w:rPr>
          <w:lang w:val="en"/>
        </w:rPr>
        <w:t xml:space="preserve"> exempts from fasting those who are ill, even if their illnesses are not life threatening, and pregnant and nursing women who find fasting difficult.</w:t>
      </w:r>
      <w:r w:rsidRPr="0053267D">
        <w:rPr>
          <w:sz w:val="20"/>
          <w:vertAlign w:val="superscript"/>
        </w:rPr>
        <w:footnoteReference w:id="3"/>
      </w:r>
      <w:r w:rsidRPr="0053267D">
        <w:rPr>
          <w:sz w:val="20"/>
          <w:vertAlign w:val="superscript"/>
        </w:rPr>
        <w:t xml:space="preserve"> </w:t>
      </w:r>
    </w:p>
    <w:p w14:paraId="5647C469" w14:textId="77777777" w:rsidR="0053267D" w:rsidRPr="0053267D" w:rsidRDefault="0053267D" w:rsidP="0053267D"/>
    <w:p w14:paraId="1A46C318" w14:textId="5E79F21C" w:rsidR="0053267D" w:rsidRPr="0053267D" w:rsidRDefault="0053267D" w:rsidP="0053267D">
      <w:pPr>
        <w:rPr>
          <w:sz w:val="20"/>
          <w:szCs w:val="20"/>
        </w:rPr>
      </w:pPr>
      <w:r w:rsidRPr="0053267D">
        <w:t xml:space="preserve">Today our </w:t>
      </w:r>
      <w:hyperlink r:id="rId57" w:history="1">
        <w:r w:rsidRPr="000E1388">
          <w:rPr>
            <w:rStyle w:val="Hyperlink"/>
          </w:rPr>
          <w:t>calendar</w:t>
        </w:r>
      </w:hyperlink>
      <w:r w:rsidRPr="0053267D">
        <w:t xml:space="preserve"> calculation is such that the only public fast which can fall on Erev </w:t>
      </w:r>
      <w:hyperlink r:id="rId58" w:history="1">
        <w:r w:rsidRPr="000E1388">
          <w:rPr>
            <w:rStyle w:val="Hyperlink"/>
          </w:rPr>
          <w:t>Shabbat</w:t>
        </w:r>
      </w:hyperlink>
      <w:r w:rsidRPr="0053267D">
        <w:t xml:space="preserve"> is the tenth of </w:t>
      </w:r>
      <w:hyperlink r:id="rId59" w:history="1">
        <w:r w:rsidRPr="000E1388">
          <w:rPr>
            <w:rStyle w:val="Hyperlink"/>
          </w:rPr>
          <w:t>Tebet</w:t>
        </w:r>
      </w:hyperlink>
      <w:r w:rsidRPr="0053267D">
        <w:t xml:space="preserve">. When it does, we fast the entire day until </w:t>
      </w:r>
      <w:hyperlink r:id="rId60" w:history="1">
        <w:r w:rsidRPr="000E1388">
          <w:rPr>
            <w:rStyle w:val="Hyperlink"/>
          </w:rPr>
          <w:t>Shabbat</w:t>
        </w:r>
      </w:hyperlink>
      <w:r w:rsidRPr="0053267D">
        <w:t xml:space="preserve"> kiddush.</w:t>
      </w:r>
    </w:p>
    <w:p w14:paraId="27B7261E" w14:textId="77777777" w:rsidR="0053267D" w:rsidRPr="0053267D" w:rsidRDefault="0053267D" w:rsidP="0053267D"/>
    <w:p w14:paraId="383E21CB" w14:textId="77777777" w:rsidR="0053267D" w:rsidRPr="0053267D" w:rsidRDefault="0053267D" w:rsidP="0053267D">
      <w:pPr>
        <w:keepNext/>
        <w:outlineLvl w:val="0"/>
        <w:rPr>
          <w:b/>
          <w:bCs/>
        </w:rPr>
      </w:pPr>
      <w:r w:rsidRPr="0053267D">
        <w:rPr>
          <w:b/>
          <w:bCs/>
        </w:rPr>
        <w:t>Dates</w:t>
      </w:r>
    </w:p>
    <w:p w14:paraId="42A33ADE" w14:textId="77777777" w:rsidR="0053267D" w:rsidRPr="0053267D" w:rsidRDefault="0053267D" w:rsidP="0053267D"/>
    <w:p w14:paraId="0B16337D" w14:textId="77777777" w:rsidR="0053267D" w:rsidRPr="0053267D" w:rsidRDefault="0053267D" w:rsidP="0053267D">
      <w:pPr>
        <w:numPr>
          <w:ilvl w:val="0"/>
          <w:numId w:val="2"/>
        </w:numPr>
      </w:pPr>
      <w:r w:rsidRPr="0053267D">
        <w:t xml:space="preserve">Friday, 25 December 2020 at dawn </w:t>
      </w:r>
    </w:p>
    <w:p w14:paraId="6DC1F7E8" w14:textId="2132F8BB" w:rsidR="0053267D" w:rsidRPr="0053267D" w:rsidRDefault="0053267D" w:rsidP="0053267D">
      <w:pPr>
        <w:ind w:left="720"/>
      </w:pPr>
      <w:r w:rsidRPr="0053267D">
        <w:t xml:space="preserve">(10th of </w:t>
      </w:r>
      <w:hyperlink r:id="rId61" w:history="1">
        <w:r w:rsidRPr="000E1388">
          <w:rPr>
            <w:rStyle w:val="Hyperlink"/>
          </w:rPr>
          <w:t>Tebet</w:t>
        </w:r>
      </w:hyperlink>
      <w:r w:rsidRPr="0053267D">
        <w:t>, 5781)</w:t>
      </w:r>
    </w:p>
    <w:p w14:paraId="455073A5" w14:textId="77777777" w:rsidR="0053267D" w:rsidRPr="0053267D" w:rsidRDefault="0053267D" w:rsidP="0053267D"/>
    <w:p w14:paraId="3A715E3A" w14:textId="77777777" w:rsidR="0053267D" w:rsidRPr="0053267D" w:rsidRDefault="0053267D" w:rsidP="0053267D">
      <w:pPr>
        <w:numPr>
          <w:ilvl w:val="0"/>
          <w:numId w:val="2"/>
        </w:numPr>
      </w:pPr>
      <w:r w:rsidRPr="0053267D">
        <w:t xml:space="preserve">Tuesday, 14 December 2021 at dawn </w:t>
      </w:r>
    </w:p>
    <w:p w14:paraId="2A38B661" w14:textId="25A5F532" w:rsidR="0053267D" w:rsidRPr="0053267D" w:rsidRDefault="0053267D" w:rsidP="0053267D">
      <w:pPr>
        <w:ind w:left="720"/>
      </w:pPr>
      <w:r w:rsidRPr="0053267D">
        <w:t xml:space="preserve">(10th of </w:t>
      </w:r>
      <w:hyperlink r:id="rId62" w:history="1">
        <w:r w:rsidRPr="000E1388">
          <w:rPr>
            <w:rStyle w:val="Hyperlink"/>
          </w:rPr>
          <w:t>Tebet</w:t>
        </w:r>
      </w:hyperlink>
      <w:r w:rsidRPr="0053267D">
        <w:t>, 5782)</w:t>
      </w:r>
    </w:p>
    <w:p w14:paraId="5CB982E0" w14:textId="77777777" w:rsidR="0053267D" w:rsidRPr="0053267D" w:rsidRDefault="0053267D" w:rsidP="0053267D"/>
    <w:p w14:paraId="53DEAAD5" w14:textId="35164D40" w:rsidR="0053267D" w:rsidRPr="0053267D" w:rsidRDefault="000E1388" w:rsidP="0053267D">
      <w:pPr>
        <w:jc w:val="center"/>
      </w:pPr>
      <w:hyperlink r:id="rId63" w:history="1">
        <w:r w:rsidR="0053267D" w:rsidRPr="000E1388">
          <w:rPr>
            <w:rStyle w:val="Hyperlink"/>
          </w:rPr>
          <w:t>Tebet</w:t>
        </w:r>
      </w:hyperlink>
      <w:r w:rsidR="0053267D" w:rsidRPr="0053267D">
        <w:t xml:space="preserve"> 10 falls on</w:t>
      </w:r>
    </w:p>
    <w:p w14:paraId="204C96F5" w14:textId="292FF48D" w:rsidR="0053267D" w:rsidRPr="0053267D" w:rsidRDefault="0053267D" w:rsidP="0053267D">
      <w:pPr>
        <w:jc w:val="center"/>
      </w:pPr>
      <w:r w:rsidRPr="0053267D">
        <w:t xml:space="preserve">Sunday 30% of the </w:t>
      </w:r>
      <w:hyperlink r:id="rId64" w:history="1">
        <w:r w:rsidRPr="000E1388">
          <w:rPr>
            <w:rStyle w:val="Hyperlink"/>
          </w:rPr>
          <w:t>time</w:t>
        </w:r>
      </w:hyperlink>
      <w:r w:rsidRPr="0053267D">
        <w:t>,</w:t>
      </w:r>
    </w:p>
    <w:p w14:paraId="3547E5DC" w14:textId="77777777" w:rsidR="0053267D" w:rsidRPr="0053267D" w:rsidRDefault="0053267D" w:rsidP="0053267D">
      <w:pPr>
        <w:jc w:val="center"/>
      </w:pPr>
      <w:r w:rsidRPr="0053267D">
        <w:t>Tuesday 28%,</w:t>
      </w:r>
    </w:p>
    <w:p w14:paraId="2249ECE2" w14:textId="77777777" w:rsidR="0053267D" w:rsidRPr="0053267D" w:rsidRDefault="0053267D" w:rsidP="0053267D">
      <w:pPr>
        <w:jc w:val="center"/>
      </w:pPr>
      <w:r w:rsidRPr="0053267D">
        <w:t>Wednesday 4%,</w:t>
      </w:r>
    </w:p>
    <w:p w14:paraId="09116A47" w14:textId="77777777" w:rsidR="0053267D" w:rsidRPr="0053267D" w:rsidRDefault="0053267D" w:rsidP="0053267D">
      <w:pPr>
        <w:jc w:val="center"/>
      </w:pPr>
      <w:r w:rsidRPr="0053267D">
        <w:t>Thursday 18%, and</w:t>
      </w:r>
    </w:p>
    <w:p w14:paraId="7C26E6E7" w14:textId="1751D1DA" w:rsidR="0053267D" w:rsidRPr="0053267D" w:rsidRDefault="0053267D" w:rsidP="0053267D">
      <w:pPr>
        <w:jc w:val="center"/>
      </w:pPr>
      <w:r w:rsidRPr="0053267D">
        <w:t xml:space="preserve">Friday 20% of the </w:t>
      </w:r>
      <w:hyperlink r:id="rId65" w:history="1">
        <w:r w:rsidRPr="000E1388">
          <w:rPr>
            <w:rStyle w:val="Hyperlink"/>
          </w:rPr>
          <w:t>time</w:t>
        </w:r>
      </w:hyperlink>
      <w:r w:rsidRPr="0053267D">
        <w:t>.</w:t>
      </w:r>
    </w:p>
    <w:p w14:paraId="7B752633" w14:textId="77777777" w:rsidR="0053267D" w:rsidRPr="0053267D" w:rsidRDefault="0053267D" w:rsidP="0053267D"/>
    <w:p w14:paraId="58475D26" w14:textId="194320ED" w:rsidR="0053267D" w:rsidRPr="0053267D" w:rsidRDefault="0053267D" w:rsidP="0053267D">
      <w:pPr>
        <w:rPr>
          <w:b/>
        </w:rPr>
      </w:pPr>
      <w:r w:rsidRPr="0053267D">
        <w:t xml:space="preserve">Never on Monday or </w:t>
      </w:r>
      <w:hyperlink r:id="rId66" w:history="1">
        <w:r w:rsidRPr="000E1388">
          <w:rPr>
            <w:rStyle w:val="Hyperlink"/>
          </w:rPr>
          <w:t>Shabbat</w:t>
        </w:r>
      </w:hyperlink>
      <w:r w:rsidRPr="0053267D">
        <w:t xml:space="preserve">. </w:t>
      </w:r>
      <w:hyperlink r:id="rId67" w:history="1">
        <w:r w:rsidRPr="000E1388">
          <w:rPr>
            <w:rStyle w:val="Hyperlink"/>
          </w:rPr>
          <w:t>Tebet</w:t>
        </w:r>
      </w:hyperlink>
      <w:r w:rsidRPr="0053267D">
        <w:t xml:space="preserve"> 10 is the only fast that can fall on Friday in our fixed </w:t>
      </w:r>
      <w:hyperlink r:id="rId68" w:history="1">
        <w:r w:rsidRPr="000E1388">
          <w:rPr>
            <w:rStyle w:val="Hyperlink"/>
          </w:rPr>
          <w:t>calendar</w:t>
        </w:r>
      </w:hyperlink>
      <w:r w:rsidRPr="0053267D">
        <w:t xml:space="preserve">. </w:t>
      </w:r>
    </w:p>
    <w:p w14:paraId="44CD66ED" w14:textId="77777777" w:rsidR="0053267D" w:rsidRPr="0053267D" w:rsidRDefault="0053267D" w:rsidP="0053267D"/>
    <w:p w14:paraId="16F27010" w14:textId="78A233C8" w:rsidR="0053267D" w:rsidRPr="0053267D" w:rsidRDefault="0053267D" w:rsidP="0053267D">
      <w:r w:rsidRPr="0053267D">
        <w:t xml:space="preserve">Observations Dealing with the </w:t>
      </w:r>
      <w:hyperlink r:id="rId69" w:history="1">
        <w:r w:rsidRPr="000E1388">
          <w:rPr>
            <w:rStyle w:val="Hyperlink"/>
          </w:rPr>
          <w:t>Six</w:t>
        </w:r>
      </w:hyperlink>
      <w:r w:rsidRPr="0053267D">
        <w:t xml:space="preserve"> Fast Days</w:t>
      </w:r>
      <w:r w:rsidRPr="0053267D">
        <w:br/>
        <w:t xml:space="preserve">It should come as no surprise that Sunday and Thursday are the most “fasted on” days of the week. They have their own fasts as well as those moved from </w:t>
      </w:r>
      <w:hyperlink r:id="rId70" w:history="1">
        <w:r w:rsidRPr="000E1388">
          <w:rPr>
            <w:rStyle w:val="Hyperlink"/>
          </w:rPr>
          <w:t>Shabbat</w:t>
        </w:r>
      </w:hyperlink>
      <w:r w:rsidRPr="0053267D">
        <w:t xml:space="preserve">. Note also that all </w:t>
      </w:r>
      <w:hyperlink r:id="rId71" w:history="1">
        <w:r w:rsidRPr="000E1388">
          <w:rPr>
            <w:rStyle w:val="Hyperlink"/>
          </w:rPr>
          <w:t>six</w:t>
        </w:r>
      </w:hyperlink>
      <w:r w:rsidRPr="0053267D">
        <w:t xml:space="preserve"> fasts can fall on Thursday - the only day of the week with that distinction.</w:t>
      </w:r>
    </w:p>
    <w:p w14:paraId="6DC1C0BE" w14:textId="77777777" w:rsidR="0053267D" w:rsidRPr="0053267D" w:rsidRDefault="0053267D" w:rsidP="0053267D"/>
    <w:p w14:paraId="3D0C3C4C" w14:textId="4E84C14B" w:rsidR="0053267D" w:rsidRPr="0053267D" w:rsidRDefault="0053267D" w:rsidP="0053267D">
      <w:r w:rsidRPr="0053267D">
        <w:t xml:space="preserve">The days on which our Sages decreed that we fast are connected in some fashion to our </w:t>
      </w:r>
      <w:hyperlink r:id="rId72" w:history="1">
        <w:r w:rsidRPr="000E1388">
          <w:rPr>
            <w:rStyle w:val="Hyperlink"/>
          </w:rPr>
          <w:t>nation</w:t>
        </w:r>
      </w:hyperlink>
      <w:r w:rsidRPr="0053267D">
        <w:t xml:space="preserve">’s </w:t>
      </w:r>
      <w:hyperlink r:id="rId73" w:history="1">
        <w:r w:rsidRPr="000E1388">
          <w:rPr>
            <w:rStyle w:val="Hyperlink"/>
          </w:rPr>
          <w:t>exile</w:t>
        </w:r>
      </w:hyperlink>
      <w:r w:rsidRPr="0053267D">
        <w:t xml:space="preserve">. The Sages recognized that our </w:t>
      </w:r>
      <w:hyperlink r:id="rId74" w:history="1">
        <w:r w:rsidRPr="000E1388">
          <w:rPr>
            <w:rStyle w:val="Hyperlink"/>
          </w:rPr>
          <w:t>exile</w:t>
        </w:r>
      </w:hyperlink>
      <w:r w:rsidRPr="0053267D">
        <w:t xml:space="preserve"> was an affliction put upon us out of love, by </w:t>
      </w:r>
      <w:hyperlink r:id="rId75" w:history="1">
        <w:r w:rsidRPr="000E1388">
          <w:rPr>
            <w:rStyle w:val="Hyperlink"/>
          </w:rPr>
          <w:t>HaShem</w:t>
        </w:r>
      </w:hyperlink>
      <w:r w:rsidRPr="0053267D">
        <w:t>, so that we would learn from our errors.</w:t>
      </w:r>
    </w:p>
    <w:p w14:paraId="19721271" w14:textId="77777777" w:rsidR="0053267D" w:rsidRPr="0053267D" w:rsidRDefault="0053267D" w:rsidP="0053267D"/>
    <w:p w14:paraId="483A42EE" w14:textId="1EBC84B0" w:rsidR="0053267D" w:rsidRPr="0053267D" w:rsidRDefault="0053267D" w:rsidP="0053267D">
      <w:r w:rsidRPr="0053267D">
        <w:t xml:space="preserve">The </w:t>
      </w:r>
      <w:hyperlink r:id="rId76" w:history="1">
        <w:r w:rsidRPr="0053267D">
          <w:rPr>
            <w:color w:val="00007E"/>
          </w:rPr>
          <w:t>tenth day of the tenth month</w:t>
        </w:r>
      </w:hyperlink>
      <w:r w:rsidRPr="0053267D">
        <w:t xml:space="preserve">, the Fast of </w:t>
      </w:r>
      <w:hyperlink r:id="rId77" w:history="1">
        <w:r w:rsidRPr="000E1388">
          <w:rPr>
            <w:rStyle w:val="Hyperlink"/>
          </w:rPr>
          <w:t>Tebet</w:t>
        </w:r>
      </w:hyperlink>
      <w:r w:rsidRPr="0053267D">
        <w:t xml:space="preserve">, is </w:t>
      </w:r>
      <w:hyperlink r:id="rId78" w:history="1">
        <w:r w:rsidRPr="000E1388">
          <w:rPr>
            <w:rStyle w:val="Hyperlink"/>
          </w:rPr>
          <w:t>first</w:t>
        </w:r>
      </w:hyperlink>
      <w:r w:rsidRPr="0053267D">
        <w:t xml:space="preserve"> mentioned in:</w:t>
      </w:r>
    </w:p>
    <w:p w14:paraId="7E26820B" w14:textId="77777777" w:rsidR="0053267D" w:rsidRPr="0053267D" w:rsidRDefault="0053267D" w:rsidP="0053267D"/>
    <w:p w14:paraId="2657DB2E" w14:textId="546583F4" w:rsidR="0053267D" w:rsidRPr="0053267D" w:rsidRDefault="0053267D" w:rsidP="0053267D">
      <w:pPr>
        <w:ind w:left="288" w:right="288"/>
        <w:rPr>
          <w:i/>
        </w:rPr>
      </w:pPr>
      <w:r w:rsidRPr="0053267D">
        <w:rPr>
          <w:b/>
          <w:bCs/>
          <w:i/>
        </w:rPr>
        <w:t>Zechariah 8:19</w:t>
      </w:r>
      <w:r w:rsidRPr="0053267D">
        <w:rPr>
          <w:i/>
        </w:rPr>
        <w:t xml:space="preserve"> Thus saith </w:t>
      </w:r>
      <w:hyperlink r:id="rId79" w:history="1">
        <w:r w:rsidRPr="000E1388">
          <w:rPr>
            <w:rStyle w:val="Hyperlink"/>
            <w:i/>
          </w:rPr>
          <w:t>HaShem</w:t>
        </w:r>
      </w:hyperlink>
      <w:r w:rsidRPr="0053267D">
        <w:rPr>
          <w:i/>
        </w:rPr>
        <w:t xml:space="preserve"> of hosts; The fast of the </w:t>
      </w:r>
      <w:hyperlink r:id="rId80" w:history="1">
        <w:r w:rsidRPr="000E1388">
          <w:rPr>
            <w:rStyle w:val="Hyperlink"/>
            <w:i/>
          </w:rPr>
          <w:t>fourth</w:t>
        </w:r>
      </w:hyperlink>
      <w:r w:rsidRPr="0053267D">
        <w:rPr>
          <w:i/>
        </w:rPr>
        <w:t xml:space="preserve"> [month], and the fast of the </w:t>
      </w:r>
      <w:hyperlink r:id="rId81" w:history="1">
        <w:r w:rsidRPr="000E1388">
          <w:rPr>
            <w:rStyle w:val="Hyperlink"/>
            <w:i/>
          </w:rPr>
          <w:t>fifth</w:t>
        </w:r>
      </w:hyperlink>
      <w:r w:rsidRPr="0053267D">
        <w:rPr>
          <w:i/>
        </w:rPr>
        <w:t xml:space="preserve">, and the fast of the </w:t>
      </w:r>
      <w:hyperlink r:id="rId82" w:history="1">
        <w:r w:rsidRPr="000E1388">
          <w:rPr>
            <w:rStyle w:val="Hyperlink"/>
            <w:i/>
          </w:rPr>
          <w:t>seventh</w:t>
        </w:r>
      </w:hyperlink>
      <w:r w:rsidRPr="0053267D">
        <w:rPr>
          <w:i/>
        </w:rPr>
        <w:t xml:space="preserve">, and the fast of the tenth, shall be to the house of Judah joy and gladness, and cheerful </w:t>
      </w:r>
      <w:hyperlink r:id="rId83" w:history="1">
        <w:r w:rsidRPr="000E1388">
          <w:rPr>
            <w:rStyle w:val="Hyperlink"/>
            <w:i/>
          </w:rPr>
          <w:t>feasts</w:t>
        </w:r>
      </w:hyperlink>
      <w:r w:rsidRPr="0053267D">
        <w:rPr>
          <w:i/>
        </w:rPr>
        <w:t>; therefore love the truth and peace.</w:t>
      </w:r>
    </w:p>
    <w:p w14:paraId="13803EDE" w14:textId="77777777" w:rsidR="0053267D" w:rsidRPr="0053267D" w:rsidRDefault="0053267D" w:rsidP="0053267D"/>
    <w:p w14:paraId="4A9E8193" w14:textId="50845452" w:rsidR="00216AA1" w:rsidRDefault="000E1388" w:rsidP="0053267D">
      <w:hyperlink r:id="rId84" w:history="1">
        <w:r w:rsidR="0053267D" w:rsidRPr="000E1388">
          <w:rPr>
            <w:rStyle w:val="Hyperlink"/>
          </w:rPr>
          <w:t>Four</w:t>
        </w:r>
      </w:hyperlink>
      <w:r w:rsidR="0053267D" w:rsidRPr="0053267D">
        <w:t xml:space="preserve"> fast days are mentioned in this pasuk. </w:t>
      </w:r>
      <w:r w:rsidR="00216AA1">
        <w:t xml:space="preserve">The Prophet tells us that a day is </w:t>
      </w:r>
      <w:hyperlink r:id="rId85" w:history="1">
        <w:r w:rsidR="00216AA1" w:rsidRPr="000E1388">
          <w:rPr>
            <w:rStyle w:val="Hyperlink"/>
          </w:rPr>
          <w:t>coming</w:t>
        </w:r>
      </w:hyperlink>
      <w:r w:rsidR="00216AA1">
        <w:t xml:space="preserve"> when these fasts days will become joyful feast days. This </w:t>
      </w:r>
    </w:p>
    <w:p w14:paraId="7E3169B1" w14:textId="77777777" w:rsidR="00216AA1" w:rsidRDefault="00216AA1" w:rsidP="0053267D"/>
    <w:p w14:paraId="3DF23720" w14:textId="77777777" w:rsidR="00216AA1" w:rsidRDefault="00216AA1" w:rsidP="0053267D"/>
    <w:p w14:paraId="39F8853E" w14:textId="471BCD5C" w:rsidR="0053267D" w:rsidRPr="0053267D" w:rsidRDefault="0053267D" w:rsidP="0053267D">
      <w:r w:rsidRPr="0053267D">
        <w:t xml:space="preserve">The </w:t>
      </w:r>
      <w:hyperlink r:id="rId86" w:history="1">
        <w:r w:rsidRPr="000E1388">
          <w:rPr>
            <w:rStyle w:val="Hyperlink"/>
          </w:rPr>
          <w:t>Talmud</w:t>
        </w:r>
      </w:hyperlink>
      <w:r w:rsidRPr="0053267D">
        <w:t xml:space="preserve"> tells us why we fast on these days:</w:t>
      </w:r>
    </w:p>
    <w:p w14:paraId="0E1C7704" w14:textId="77777777" w:rsidR="0053267D" w:rsidRPr="0053267D" w:rsidRDefault="0053267D" w:rsidP="0053267D"/>
    <w:p w14:paraId="750E7F9C" w14:textId="6E4C9030" w:rsidR="0053267D" w:rsidRPr="0053267D" w:rsidRDefault="000E1388" w:rsidP="0053267D">
      <w:pPr>
        <w:ind w:left="288" w:right="288"/>
        <w:rPr>
          <w:i/>
          <w:iCs/>
        </w:rPr>
      </w:pPr>
      <w:hyperlink r:id="rId87" w:history="1">
        <w:r w:rsidR="0053267D" w:rsidRPr="000E1388">
          <w:rPr>
            <w:rStyle w:val="Hyperlink"/>
            <w:b/>
            <w:bCs/>
            <w:i/>
            <w:iCs/>
          </w:rPr>
          <w:t>Rosh HaShana</w:t>
        </w:r>
      </w:hyperlink>
      <w:r w:rsidR="0053267D" w:rsidRPr="0053267D">
        <w:rPr>
          <w:b/>
          <w:bCs/>
          <w:i/>
          <w:iCs/>
        </w:rPr>
        <w:t xml:space="preserve"> 18b</w:t>
      </w:r>
      <w:r w:rsidR="0053267D" w:rsidRPr="0053267D">
        <w:rPr>
          <w:i/>
          <w:iCs/>
        </w:rPr>
        <w:t xml:space="preserve"> It has been </w:t>
      </w:r>
      <w:hyperlink r:id="rId88" w:history="1">
        <w:r w:rsidR="0053267D" w:rsidRPr="000E1388">
          <w:rPr>
            <w:rStyle w:val="Hyperlink"/>
            <w:i/>
            <w:iCs/>
          </w:rPr>
          <w:t>taught</w:t>
        </w:r>
      </w:hyperlink>
      <w:r w:rsidR="0053267D" w:rsidRPr="0053267D">
        <w:rPr>
          <w:i/>
          <w:iCs/>
        </w:rPr>
        <w:t xml:space="preserve">: R. Simeon said: There are </w:t>
      </w:r>
      <w:hyperlink r:id="rId89" w:history="1">
        <w:r w:rsidR="0053267D" w:rsidRPr="000E1388">
          <w:rPr>
            <w:rStyle w:val="Hyperlink"/>
            <w:i/>
            <w:iCs/>
          </w:rPr>
          <w:t>four</w:t>
        </w:r>
      </w:hyperlink>
      <w:r w:rsidR="0053267D" w:rsidRPr="0053267D">
        <w:rPr>
          <w:i/>
          <w:iCs/>
        </w:rPr>
        <w:t xml:space="preserve"> expositions among those given by R. Akiba with which I do not agree. [He said]: ‘The fast of the </w:t>
      </w:r>
      <w:hyperlink r:id="rId90" w:history="1">
        <w:r w:rsidR="0053267D" w:rsidRPr="000E1388">
          <w:rPr>
            <w:rStyle w:val="Hyperlink"/>
            <w:i/>
            <w:iCs/>
          </w:rPr>
          <w:t>fourth</w:t>
        </w:r>
      </w:hyperlink>
      <w:r w:rsidR="0053267D" w:rsidRPr="0053267D">
        <w:rPr>
          <w:i/>
          <w:iCs/>
        </w:rPr>
        <w:t xml:space="preserve"> month’ — this is the </w:t>
      </w:r>
      <w:hyperlink r:id="rId91" w:history="1">
        <w:r w:rsidR="0053267D" w:rsidRPr="000E1388">
          <w:rPr>
            <w:rStyle w:val="Hyperlink"/>
            <w:i/>
            <w:iCs/>
          </w:rPr>
          <w:t>ninth</w:t>
        </w:r>
      </w:hyperlink>
      <w:r w:rsidR="0053267D" w:rsidRPr="0053267D">
        <w:rPr>
          <w:i/>
          <w:iCs/>
        </w:rPr>
        <w:t xml:space="preserve"> of </w:t>
      </w:r>
      <w:hyperlink r:id="rId92" w:history="1">
        <w:r w:rsidR="0053267D" w:rsidRPr="000E1388">
          <w:rPr>
            <w:rStyle w:val="Hyperlink"/>
            <w:i/>
            <w:iCs/>
          </w:rPr>
          <w:t>Tammuz</w:t>
        </w:r>
      </w:hyperlink>
      <w:r w:rsidR="0053267D" w:rsidRPr="0053267D">
        <w:rPr>
          <w:i/>
          <w:iCs/>
        </w:rPr>
        <w:t xml:space="preserve">, on which a breach was made in the walls of the </w:t>
      </w:r>
      <w:hyperlink r:id="rId93" w:history="1">
        <w:r w:rsidR="0053267D" w:rsidRPr="000E1388">
          <w:rPr>
            <w:rStyle w:val="Hyperlink"/>
            <w:i/>
            <w:iCs/>
          </w:rPr>
          <w:t>city</w:t>
        </w:r>
      </w:hyperlink>
      <w:r w:rsidR="0053267D" w:rsidRPr="0053267D">
        <w:rPr>
          <w:i/>
          <w:iCs/>
        </w:rPr>
        <w:t xml:space="preserve">, as it says, On the </w:t>
      </w:r>
      <w:hyperlink r:id="rId94" w:history="1">
        <w:r w:rsidR="0053267D" w:rsidRPr="000E1388">
          <w:rPr>
            <w:rStyle w:val="Hyperlink"/>
            <w:i/>
            <w:iCs/>
          </w:rPr>
          <w:t>fourth</w:t>
        </w:r>
      </w:hyperlink>
      <w:r w:rsidR="0053267D" w:rsidRPr="0053267D">
        <w:rPr>
          <w:i/>
          <w:iCs/>
        </w:rPr>
        <w:t xml:space="preserve"> month on the </w:t>
      </w:r>
      <w:hyperlink r:id="rId95" w:history="1">
        <w:r w:rsidR="0053267D" w:rsidRPr="000E1388">
          <w:rPr>
            <w:rStyle w:val="Hyperlink"/>
            <w:i/>
            <w:iCs/>
          </w:rPr>
          <w:t>ninth</w:t>
        </w:r>
      </w:hyperlink>
      <w:r w:rsidR="0053267D" w:rsidRPr="0053267D">
        <w:rPr>
          <w:i/>
          <w:iCs/>
        </w:rPr>
        <w:t xml:space="preserve"> of the month the </w:t>
      </w:r>
      <w:hyperlink r:id="rId96" w:history="1">
        <w:r w:rsidR="0053267D" w:rsidRPr="000E1388">
          <w:rPr>
            <w:rStyle w:val="Hyperlink"/>
            <w:i/>
            <w:iCs/>
          </w:rPr>
          <w:t>famine</w:t>
        </w:r>
      </w:hyperlink>
      <w:r w:rsidR="0053267D" w:rsidRPr="0053267D">
        <w:rPr>
          <w:i/>
          <w:iCs/>
        </w:rPr>
        <w:t xml:space="preserve"> was sore in the </w:t>
      </w:r>
      <w:hyperlink r:id="rId97" w:history="1">
        <w:r w:rsidR="0053267D" w:rsidRPr="000E1388">
          <w:rPr>
            <w:rStyle w:val="Hyperlink"/>
            <w:i/>
            <w:iCs/>
          </w:rPr>
          <w:t>city</w:t>
        </w:r>
      </w:hyperlink>
      <w:r w:rsidR="0053267D" w:rsidRPr="0053267D">
        <w:rPr>
          <w:i/>
          <w:iCs/>
        </w:rPr>
        <w:t xml:space="preserve">, so that there was no bread for the people of the land, and a breach was made in the </w:t>
      </w:r>
      <w:hyperlink r:id="rId98" w:history="1">
        <w:r w:rsidR="0053267D" w:rsidRPr="000E1388">
          <w:rPr>
            <w:rStyle w:val="Hyperlink"/>
            <w:i/>
            <w:iCs/>
          </w:rPr>
          <w:t>city</w:t>
        </w:r>
      </w:hyperlink>
      <w:r w:rsidR="0053267D" w:rsidRPr="0053267D">
        <w:rPr>
          <w:i/>
          <w:iCs/>
        </w:rPr>
        <w:t xml:space="preserve">. Why is it called </w:t>
      </w:r>
      <w:hyperlink r:id="rId99" w:history="1">
        <w:r w:rsidR="0053267D" w:rsidRPr="000E1388">
          <w:rPr>
            <w:rStyle w:val="Hyperlink"/>
            <w:i/>
            <w:iCs/>
          </w:rPr>
          <w:t>fourth</w:t>
        </w:r>
      </w:hyperlink>
      <w:r w:rsidR="0053267D" w:rsidRPr="0053267D">
        <w:rPr>
          <w:i/>
          <w:iCs/>
        </w:rPr>
        <w:t xml:space="preserve">? As being </w:t>
      </w:r>
      <w:hyperlink r:id="rId100" w:history="1">
        <w:r w:rsidR="0053267D" w:rsidRPr="000E1388">
          <w:rPr>
            <w:rStyle w:val="Hyperlink"/>
            <w:i/>
            <w:iCs/>
          </w:rPr>
          <w:t>fourth</w:t>
        </w:r>
      </w:hyperlink>
      <w:r w:rsidR="0053267D" w:rsidRPr="0053267D">
        <w:rPr>
          <w:i/>
          <w:iCs/>
        </w:rPr>
        <w:t xml:space="preserve"> in the order of months. ‘The fast of the </w:t>
      </w:r>
      <w:hyperlink r:id="rId101" w:history="1">
        <w:r w:rsidR="0053267D" w:rsidRPr="000E1388">
          <w:rPr>
            <w:rStyle w:val="Hyperlink"/>
            <w:i/>
            <w:iCs/>
          </w:rPr>
          <w:t>fifth</w:t>
        </w:r>
      </w:hyperlink>
      <w:r w:rsidR="0053267D" w:rsidRPr="0053267D">
        <w:rPr>
          <w:i/>
          <w:iCs/>
        </w:rPr>
        <w:t xml:space="preserve"> month’: this is the </w:t>
      </w:r>
      <w:hyperlink r:id="rId102" w:history="1">
        <w:r w:rsidR="0053267D" w:rsidRPr="000E1388">
          <w:rPr>
            <w:rStyle w:val="Hyperlink"/>
            <w:i/>
            <w:iCs/>
          </w:rPr>
          <w:t>ninth</w:t>
        </w:r>
      </w:hyperlink>
      <w:r w:rsidR="0053267D" w:rsidRPr="0053267D">
        <w:rPr>
          <w:i/>
          <w:iCs/>
        </w:rPr>
        <w:t xml:space="preserve"> of Ab, on which the </w:t>
      </w:r>
      <w:hyperlink r:id="rId103" w:history="1">
        <w:r w:rsidR="0053267D" w:rsidRPr="0053267D">
          <w:rPr>
            <w:i/>
            <w:iCs/>
            <w:color w:val="00007E"/>
          </w:rPr>
          <w:t>House of our God</w:t>
        </w:r>
      </w:hyperlink>
      <w:r w:rsidR="0053267D" w:rsidRPr="0053267D">
        <w:rPr>
          <w:i/>
          <w:iCs/>
        </w:rPr>
        <w:t xml:space="preserve"> was burnt. Why is it called </w:t>
      </w:r>
      <w:hyperlink r:id="rId104" w:history="1">
        <w:r w:rsidR="0053267D" w:rsidRPr="000E1388">
          <w:rPr>
            <w:rStyle w:val="Hyperlink"/>
            <w:i/>
            <w:iCs/>
          </w:rPr>
          <w:t>fifth</w:t>
        </w:r>
      </w:hyperlink>
      <w:r w:rsidR="0053267D" w:rsidRPr="0053267D">
        <w:rPr>
          <w:i/>
          <w:iCs/>
        </w:rPr>
        <w:t xml:space="preserve">? as being </w:t>
      </w:r>
      <w:hyperlink r:id="rId105" w:history="1">
        <w:r w:rsidR="0053267D" w:rsidRPr="000E1388">
          <w:rPr>
            <w:rStyle w:val="Hyperlink"/>
            <w:i/>
            <w:iCs/>
          </w:rPr>
          <w:t>fifth</w:t>
        </w:r>
      </w:hyperlink>
      <w:r w:rsidR="0053267D" w:rsidRPr="0053267D">
        <w:rPr>
          <w:i/>
          <w:iCs/>
        </w:rPr>
        <w:t xml:space="preserve"> in the order of months. ‘The fast of the </w:t>
      </w:r>
      <w:hyperlink r:id="rId106" w:history="1">
        <w:r w:rsidR="0053267D" w:rsidRPr="000E1388">
          <w:rPr>
            <w:rStyle w:val="Hyperlink"/>
            <w:i/>
            <w:iCs/>
          </w:rPr>
          <w:t>seventh</w:t>
        </w:r>
      </w:hyperlink>
      <w:r w:rsidR="0053267D" w:rsidRPr="0053267D">
        <w:rPr>
          <w:i/>
          <w:iCs/>
        </w:rPr>
        <w:t xml:space="preserve"> month’: this is the </w:t>
      </w:r>
      <w:hyperlink r:id="rId107" w:history="1">
        <w:r w:rsidR="0053267D" w:rsidRPr="000E1388">
          <w:rPr>
            <w:rStyle w:val="Hyperlink"/>
            <w:i/>
            <w:iCs/>
          </w:rPr>
          <w:t>third</w:t>
        </w:r>
      </w:hyperlink>
      <w:r w:rsidR="0053267D" w:rsidRPr="0053267D">
        <w:rPr>
          <w:i/>
          <w:iCs/>
        </w:rPr>
        <w:t xml:space="preserve"> of </w:t>
      </w:r>
      <w:hyperlink r:id="rId108" w:history="1">
        <w:r w:rsidR="0053267D" w:rsidRPr="000E1388">
          <w:rPr>
            <w:rStyle w:val="Hyperlink"/>
            <w:i/>
            <w:iCs/>
          </w:rPr>
          <w:t>Tishri</w:t>
        </w:r>
      </w:hyperlink>
      <w:r w:rsidR="0053267D" w:rsidRPr="0053267D">
        <w:rPr>
          <w:i/>
          <w:iCs/>
        </w:rPr>
        <w:t xml:space="preserve"> on which </w:t>
      </w:r>
      <w:hyperlink r:id="rId109" w:history="1">
        <w:r w:rsidR="0053267D" w:rsidRPr="000E1388">
          <w:rPr>
            <w:rStyle w:val="Hyperlink"/>
            <w:i/>
            <w:iCs/>
          </w:rPr>
          <w:t>Gedaliah</w:t>
        </w:r>
      </w:hyperlink>
      <w:r w:rsidR="0053267D" w:rsidRPr="0053267D">
        <w:rPr>
          <w:i/>
          <w:iCs/>
        </w:rPr>
        <w:t xml:space="preserve"> the son of Ahikam was killed. Who killed him? Ishmael the son of Nethaniah killed him; and [the fact that a fast was instituted on this day] shows that the death of the righteous is put on a level with the burning of the House of our God. Why is it called the </w:t>
      </w:r>
      <w:hyperlink r:id="rId110" w:history="1">
        <w:r w:rsidR="0053267D" w:rsidRPr="000E1388">
          <w:rPr>
            <w:rStyle w:val="Hyperlink"/>
            <w:i/>
            <w:iCs/>
          </w:rPr>
          <w:t>seventh</w:t>
        </w:r>
      </w:hyperlink>
      <w:r w:rsidR="0053267D" w:rsidRPr="0053267D">
        <w:rPr>
          <w:i/>
          <w:iCs/>
        </w:rPr>
        <w:t xml:space="preserve">? As being the </w:t>
      </w:r>
      <w:hyperlink r:id="rId111" w:history="1">
        <w:r w:rsidR="0053267D" w:rsidRPr="000E1388">
          <w:rPr>
            <w:rStyle w:val="Hyperlink"/>
            <w:i/>
            <w:iCs/>
          </w:rPr>
          <w:t>seventh</w:t>
        </w:r>
      </w:hyperlink>
      <w:r w:rsidR="0053267D" w:rsidRPr="0053267D">
        <w:rPr>
          <w:i/>
          <w:iCs/>
        </w:rPr>
        <w:t xml:space="preserve"> in the order of months. ‘The fast of the tenth month’: this is the tenth of Tebeth on which the king of </w:t>
      </w:r>
      <w:hyperlink r:id="rId112" w:history="1">
        <w:r w:rsidR="0053267D" w:rsidRPr="000E1388">
          <w:rPr>
            <w:rStyle w:val="Hyperlink"/>
            <w:i/>
            <w:iCs/>
          </w:rPr>
          <w:t>Babylon</w:t>
        </w:r>
      </w:hyperlink>
      <w:r w:rsidR="0053267D" w:rsidRPr="0053267D">
        <w:rPr>
          <w:i/>
          <w:iCs/>
        </w:rPr>
        <w:t xml:space="preserve"> invested </w:t>
      </w:r>
      <w:hyperlink r:id="rId113" w:history="1">
        <w:r w:rsidR="0053267D" w:rsidRPr="000E1388">
          <w:rPr>
            <w:rStyle w:val="Hyperlink"/>
            <w:i/>
            <w:iCs/>
          </w:rPr>
          <w:t>Jerusalem</w:t>
        </w:r>
      </w:hyperlink>
      <w:r w:rsidR="0053267D" w:rsidRPr="0053267D">
        <w:rPr>
          <w:i/>
          <w:iCs/>
        </w:rPr>
        <w:t xml:space="preserve">, as it says, And the word of the Lord came unto me in the </w:t>
      </w:r>
      <w:hyperlink r:id="rId114" w:history="1">
        <w:r w:rsidR="0053267D" w:rsidRPr="000E1388">
          <w:rPr>
            <w:rStyle w:val="Hyperlink"/>
            <w:i/>
            <w:iCs/>
          </w:rPr>
          <w:t>ninth</w:t>
        </w:r>
      </w:hyperlink>
      <w:r w:rsidR="0053267D" w:rsidRPr="0053267D">
        <w:rPr>
          <w:i/>
          <w:iCs/>
        </w:rPr>
        <w:t xml:space="preserve"> year in the tenth month, in the tenth day of the month, saying, Son of man, write thee the </w:t>
      </w:r>
      <w:hyperlink r:id="rId115" w:history="1">
        <w:r w:rsidR="0053267D" w:rsidRPr="000E1388">
          <w:rPr>
            <w:rStyle w:val="Hyperlink"/>
            <w:i/>
            <w:iCs/>
          </w:rPr>
          <w:t>name</w:t>
        </w:r>
      </w:hyperlink>
      <w:r w:rsidR="0053267D" w:rsidRPr="0053267D">
        <w:rPr>
          <w:i/>
          <w:iCs/>
        </w:rPr>
        <w:t xml:space="preserve"> of the day, even of this selfsame day; this selfsame day the king of </w:t>
      </w:r>
      <w:hyperlink r:id="rId116" w:history="1">
        <w:r w:rsidR="0053267D" w:rsidRPr="000E1388">
          <w:rPr>
            <w:rStyle w:val="Hyperlink"/>
            <w:i/>
            <w:iCs/>
          </w:rPr>
          <w:t>Babylon</w:t>
        </w:r>
      </w:hyperlink>
      <w:r w:rsidR="0053267D" w:rsidRPr="0053267D">
        <w:rPr>
          <w:i/>
          <w:iCs/>
        </w:rPr>
        <w:t xml:space="preserve"> hath invested </w:t>
      </w:r>
      <w:hyperlink r:id="rId117" w:history="1">
        <w:r w:rsidR="0053267D" w:rsidRPr="000E1388">
          <w:rPr>
            <w:rStyle w:val="Hyperlink"/>
            <w:i/>
            <w:iCs/>
          </w:rPr>
          <w:t>Jerusalem</w:t>
        </w:r>
      </w:hyperlink>
      <w:r w:rsidR="0053267D" w:rsidRPr="0053267D">
        <w:rPr>
          <w:i/>
          <w:iCs/>
        </w:rPr>
        <w:t xml:space="preserve">. Why is it called the tenth? As being the tenth in the order of months. [It might be asked], should not this have been mentioned </w:t>
      </w:r>
      <w:hyperlink r:id="rId118" w:history="1">
        <w:r w:rsidR="0053267D" w:rsidRPr="000E1388">
          <w:rPr>
            <w:rStyle w:val="Hyperlink"/>
            <w:i/>
            <w:iCs/>
          </w:rPr>
          <w:t>first</w:t>
        </w:r>
      </w:hyperlink>
      <w:r w:rsidR="0053267D" w:rsidRPr="0053267D">
        <w:rPr>
          <w:i/>
          <w:iCs/>
        </w:rPr>
        <w:t xml:space="preserve">? Why then was it mentioned in this place [last]? So as to arrange the months in their proper order. I, however, [continued R. Simeon], do not explain thus. What I say is that ‘the fast of the tenth month, is the </w:t>
      </w:r>
      <w:hyperlink r:id="rId119" w:history="1">
        <w:r w:rsidR="0053267D" w:rsidRPr="000E1388">
          <w:rPr>
            <w:rStyle w:val="Hyperlink"/>
            <w:i/>
            <w:iCs/>
          </w:rPr>
          <w:t>fifth</w:t>
        </w:r>
      </w:hyperlink>
      <w:r w:rsidR="0053267D" w:rsidRPr="0053267D">
        <w:rPr>
          <w:i/>
          <w:iCs/>
        </w:rPr>
        <w:t xml:space="preserve"> of Tebeth on which news came to the Captivity that the </w:t>
      </w:r>
      <w:hyperlink r:id="rId120" w:history="1">
        <w:r w:rsidR="0053267D" w:rsidRPr="000E1388">
          <w:rPr>
            <w:rStyle w:val="Hyperlink"/>
            <w:i/>
            <w:iCs/>
          </w:rPr>
          <w:t>city</w:t>
        </w:r>
      </w:hyperlink>
      <w:r w:rsidR="0053267D" w:rsidRPr="0053267D">
        <w:rPr>
          <w:i/>
          <w:iCs/>
        </w:rPr>
        <w:t xml:space="preserve"> had been smitten, as it says, And it came to pass in the </w:t>
      </w:r>
      <w:hyperlink r:id="rId121" w:history="1">
        <w:r w:rsidR="0053267D" w:rsidRPr="000E1388">
          <w:rPr>
            <w:rStyle w:val="Hyperlink"/>
            <w:i/>
            <w:iCs/>
          </w:rPr>
          <w:t>twelfth</w:t>
        </w:r>
      </w:hyperlink>
      <w:r w:rsidR="0053267D" w:rsidRPr="0053267D">
        <w:rPr>
          <w:i/>
          <w:iCs/>
        </w:rPr>
        <w:t xml:space="preserve"> year of our captivity, in the tenth month, in the </w:t>
      </w:r>
      <w:hyperlink r:id="rId122" w:history="1">
        <w:r w:rsidR="0053267D" w:rsidRPr="000E1388">
          <w:rPr>
            <w:rStyle w:val="Hyperlink"/>
            <w:i/>
            <w:iCs/>
          </w:rPr>
          <w:t>fifth</w:t>
        </w:r>
      </w:hyperlink>
      <w:r w:rsidR="0053267D" w:rsidRPr="0053267D">
        <w:rPr>
          <w:i/>
          <w:iCs/>
        </w:rPr>
        <w:t xml:space="preserve"> day of the month, that </w:t>
      </w:r>
      <w:hyperlink r:id="rId123" w:history="1">
        <w:r w:rsidR="0053267D" w:rsidRPr="000E1388">
          <w:rPr>
            <w:rStyle w:val="Hyperlink"/>
            <w:i/>
            <w:iCs/>
          </w:rPr>
          <w:t>one</w:t>
        </w:r>
      </w:hyperlink>
      <w:r w:rsidR="0053267D" w:rsidRPr="0053267D">
        <w:rPr>
          <w:i/>
          <w:iCs/>
        </w:rPr>
        <w:t xml:space="preserve"> who had escaped out of </w:t>
      </w:r>
      <w:hyperlink r:id="rId124" w:history="1">
        <w:r w:rsidR="0053267D" w:rsidRPr="000E1388">
          <w:rPr>
            <w:rStyle w:val="Hyperlink"/>
            <w:i/>
            <w:iCs/>
          </w:rPr>
          <w:t>Jerusalem</w:t>
        </w:r>
      </w:hyperlink>
      <w:r w:rsidR="0053267D" w:rsidRPr="0053267D">
        <w:rPr>
          <w:i/>
          <w:iCs/>
        </w:rPr>
        <w:t xml:space="preserve"> came to me saying, The </w:t>
      </w:r>
      <w:hyperlink r:id="rId125" w:history="1">
        <w:r w:rsidR="0053267D" w:rsidRPr="000E1388">
          <w:rPr>
            <w:rStyle w:val="Hyperlink"/>
            <w:i/>
            <w:iCs/>
          </w:rPr>
          <w:t>city</w:t>
        </w:r>
      </w:hyperlink>
      <w:r w:rsidR="0053267D" w:rsidRPr="0053267D">
        <w:rPr>
          <w:i/>
          <w:iCs/>
        </w:rPr>
        <w:t xml:space="preserve"> is smitten, and they put the day of the report on the same footing as the day of burning. My view is more probable than his, because I make the </w:t>
      </w:r>
      <w:hyperlink r:id="rId126" w:history="1">
        <w:r w:rsidR="0053267D" w:rsidRPr="000E1388">
          <w:rPr>
            <w:rStyle w:val="Hyperlink"/>
            <w:i/>
            <w:iCs/>
          </w:rPr>
          <w:t>first</w:t>
        </w:r>
      </w:hyperlink>
      <w:r w:rsidR="0053267D" w:rsidRPr="0053267D">
        <w:rPr>
          <w:i/>
          <w:iCs/>
        </w:rPr>
        <w:t xml:space="preserve"> [mentioned by the prophet] </w:t>
      </w:r>
      <w:hyperlink r:id="rId127" w:history="1">
        <w:r w:rsidR="0053267D" w:rsidRPr="000E1388">
          <w:rPr>
            <w:rStyle w:val="Hyperlink"/>
            <w:i/>
            <w:iCs/>
          </w:rPr>
          <w:t>first</w:t>
        </w:r>
      </w:hyperlink>
      <w:r w:rsidR="0053267D" w:rsidRPr="0053267D">
        <w:rPr>
          <w:i/>
          <w:iCs/>
        </w:rPr>
        <w:t xml:space="preserve"> [chronologically] and the last last, whereas he makes the </w:t>
      </w:r>
      <w:hyperlink r:id="rId128" w:history="1">
        <w:r w:rsidR="0053267D" w:rsidRPr="000E1388">
          <w:rPr>
            <w:rStyle w:val="Hyperlink"/>
            <w:i/>
            <w:iCs/>
          </w:rPr>
          <w:t>first</w:t>
        </w:r>
      </w:hyperlink>
      <w:r w:rsidR="0053267D" w:rsidRPr="0053267D">
        <w:rPr>
          <w:i/>
          <w:iCs/>
        </w:rPr>
        <w:t xml:space="preserve"> last and the last </w:t>
      </w:r>
      <w:hyperlink r:id="rId129" w:history="1">
        <w:r w:rsidR="0053267D" w:rsidRPr="000E1388">
          <w:rPr>
            <w:rStyle w:val="Hyperlink"/>
            <w:i/>
            <w:iCs/>
          </w:rPr>
          <w:t>first</w:t>
        </w:r>
      </w:hyperlink>
      <w:r w:rsidR="0053267D" w:rsidRPr="0053267D">
        <w:rPr>
          <w:i/>
          <w:iCs/>
        </w:rPr>
        <w:t>, he, however, following [only] the order of months I [also follow] the order of calamities.</w:t>
      </w:r>
    </w:p>
    <w:p w14:paraId="4842757D" w14:textId="77777777" w:rsidR="0053267D" w:rsidRPr="0053267D" w:rsidRDefault="0053267D" w:rsidP="0053267D"/>
    <w:p w14:paraId="38A212F4" w14:textId="690A1E3B" w:rsidR="0053267D" w:rsidRPr="0053267D" w:rsidRDefault="0053267D" w:rsidP="0053267D">
      <w:r w:rsidRPr="0053267D">
        <w:t>The Shulchan Aruch</w:t>
      </w:r>
      <w:r w:rsidRPr="0053267D">
        <w:rPr>
          <w:sz w:val="20"/>
          <w:vertAlign w:val="superscript"/>
        </w:rPr>
        <w:footnoteReference w:id="4"/>
      </w:r>
      <w:r w:rsidRPr="0053267D">
        <w:t xml:space="preserve"> gives us an understanding of why the tenth day of the tenth month is significant. He writes that on the tenth day of </w:t>
      </w:r>
      <w:hyperlink r:id="rId130" w:history="1">
        <w:r w:rsidRPr="000E1388">
          <w:rPr>
            <w:rStyle w:val="Hyperlink"/>
          </w:rPr>
          <w:t>Tebet</w:t>
        </w:r>
      </w:hyperlink>
      <w:r w:rsidRPr="0053267D">
        <w:t xml:space="preserve">, the </w:t>
      </w:r>
      <w:hyperlink r:id="rId131" w:history="1">
        <w:r w:rsidRPr="000E1388">
          <w:rPr>
            <w:rStyle w:val="Hyperlink"/>
          </w:rPr>
          <w:t>wicked</w:t>
        </w:r>
      </w:hyperlink>
      <w:r w:rsidRPr="0053267D">
        <w:t xml:space="preserve"> Nebuchadnezzar, the king of </w:t>
      </w:r>
      <w:hyperlink r:id="rId132" w:history="1">
        <w:r w:rsidRPr="000E1388">
          <w:rPr>
            <w:rStyle w:val="Hyperlink"/>
          </w:rPr>
          <w:t>Bavel</w:t>
        </w:r>
      </w:hyperlink>
      <w:r w:rsidRPr="0053267D">
        <w:t xml:space="preserve">, laid siege to the </w:t>
      </w:r>
      <w:hyperlink r:id="rId133" w:history="1">
        <w:r w:rsidRPr="000E1388">
          <w:rPr>
            <w:rStyle w:val="Hyperlink"/>
          </w:rPr>
          <w:t>city</w:t>
        </w:r>
      </w:hyperlink>
      <w:r w:rsidRPr="0053267D">
        <w:t xml:space="preserve"> of </w:t>
      </w:r>
      <w:hyperlink r:id="rId134" w:history="1">
        <w:r w:rsidRPr="000E1388">
          <w:rPr>
            <w:rStyle w:val="Hyperlink"/>
          </w:rPr>
          <w:t>Jerusalem</w:t>
        </w:r>
      </w:hyperlink>
      <w:r w:rsidRPr="0053267D">
        <w:t xml:space="preserve">. </w:t>
      </w:r>
      <w:hyperlink r:id="rId135" w:history="1">
        <w:r w:rsidRPr="000E1388">
          <w:rPr>
            <w:rStyle w:val="Hyperlink"/>
            <w:lang w:val="en"/>
          </w:rPr>
          <w:t>Three</w:t>
        </w:r>
      </w:hyperlink>
      <w:r w:rsidRPr="0053267D">
        <w:rPr>
          <w:lang w:val="en"/>
        </w:rPr>
        <w:t xml:space="preserve"> years later, on the </w:t>
      </w:r>
      <w:hyperlink r:id="rId136" w:history="1">
        <w:r w:rsidRPr="000E1388">
          <w:rPr>
            <w:rStyle w:val="Hyperlink"/>
            <w:lang w:val="en"/>
          </w:rPr>
          <w:t>17th of Tammuz</w:t>
        </w:r>
      </w:hyperlink>
      <w:r w:rsidRPr="0053267D">
        <w:rPr>
          <w:lang w:val="en"/>
        </w:rPr>
        <w:t xml:space="preserve">, he broke through the </w:t>
      </w:r>
      <w:hyperlink r:id="rId137" w:history="1">
        <w:r w:rsidRPr="000E1388">
          <w:rPr>
            <w:rStyle w:val="Hyperlink"/>
            <w:lang w:val="en"/>
          </w:rPr>
          <w:t>city</w:t>
        </w:r>
      </w:hyperlink>
      <w:r w:rsidRPr="0053267D">
        <w:rPr>
          <w:lang w:val="en"/>
        </w:rPr>
        <w:t xml:space="preserve"> walls. The siege ended with the destruction of the </w:t>
      </w:r>
      <w:hyperlink r:id="rId138" w:history="1">
        <w:r w:rsidRPr="000E1388">
          <w:rPr>
            <w:rStyle w:val="Hyperlink"/>
            <w:lang w:val="en"/>
          </w:rPr>
          <w:t>Temple</w:t>
        </w:r>
      </w:hyperlink>
      <w:r w:rsidRPr="0053267D">
        <w:rPr>
          <w:lang w:val="en"/>
        </w:rPr>
        <w:t xml:space="preserve"> </w:t>
      </w:r>
      <w:hyperlink r:id="rId139" w:history="1">
        <w:r w:rsidRPr="000E1388">
          <w:rPr>
            <w:rStyle w:val="Hyperlink"/>
            <w:lang w:val="en"/>
          </w:rPr>
          <w:t>three</w:t>
        </w:r>
      </w:hyperlink>
      <w:r w:rsidRPr="0053267D">
        <w:rPr>
          <w:lang w:val="en"/>
        </w:rPr>
        <w:t xml:space="preserve"> weeks later, on the </w:t>
      </w:r>
      <w:hyperlink r:id="rId140" w:history="1">
        <w:r w:rsidRPr="000E1388">
          <w:rPr>
            <w:rStyle w:val="Hyperlink"/>
            <w:lang w:val="en"/>
          </w:rPr>
          <w:t>9th of Av</w:t>
        </w:r>
      </w:hyperlink>
      <w:r w:rsidRPr="0053267D">
        <w:rPr>
          <w:lang w:val="en"/>
        </w:rPr>
        <w:t xml:space="preserve">, the end of the </w:t>
      </w:r>
      <w:hyperlink r:id="rId141" w:history="1">
        <w:r w:rsidRPr="000E1388">
          <w:rPr>
            <w:rStyle w:val="Hyperlink"/>
            <w:lang w:val="en"/>
          </w:rPr>
          <w:t>first</w:t>
        </w:r>
      </w:hyperlink>
      <w:r w:rsidRPr="0053267D">
        <w:rPr>
          <w:lang w:val="en"/>
        </w:rPr>
        <w:t xml:space="preserve"> Kingdoms and the </w:t>
      </w:r>
      <w:hyperlink r:id="rId142" w:history="1">
        <w:r w:rsidRPr="000E1388">
          <w:rPr>
            <w:rStyle w:val="Hyperlink"/>
            <w:lang w:val="en"/>
          </w:rPr>
          <w:t>exile</w:t>
        </w:r>
      </w:hyperlink>
      <w:r w:rsidRPr="0053267D">
        <w:rPr>
          <w:lang w:val="en"/>
        </w:rPr>
        <w:t xml:space="preserve"> of the </w:t>
      </w:r>
      <w:hyperlink r:id="rId143" w:history="1">
        <w:r w:rsidRPr="000E1388">
          <w:rPr>
            <w:rStyle w:val="Hyperlink"/>
            <w:lang w:val="en"/>
          </w:rPr>
          <w:t>Jewish</w:t>
        </w:r>
      </w:hyperlink>
      <w:r w:rsidRPr="0053267D">
        <w:rPr>
          <w:lang w:val="en"/>
        </w:rPr>
        <w:t xml:space="preserve"> people to </w:t>
      </w:r>
      <w:hyperlink r:id="rId144" w:history="1">
        <w:r w:rsidRPr="000E1388">
          <w:rPr>
            <w:rStyle w:val="Hyperlink"/>
            <w:lang w:val="en"/>
          </w:rPr>
          <w:t>Babylon</w:t>
        </w:r>
      </w:hyperlink>
      <w:r w:rsidRPr="0053267D">
        <w:rPr>
          <w:lang w:val="en"/>
        </w:rPr>
        <w:t>.</w:t>
      </w:r>
      <w:r w:rsidRPr="0053267D">
        <w:t xml:space="preserve"> This was the end of southern Israel’s </w:t>
      </w:r>
      <w:r w:rsidRPr="0053267D">
        <w:rPr>
          <w:lang w:val="en"/>
        </w:rPr>
        <w:t>Kingdom of Judah</w:t>
      </w:r>
      <w:r w:rsidRPr="0053267D">
        <w:t>.</w:t>
      </w:r>
    </w:p>
    <w:p w14:paraId="3CBDEC9D" w14:textId="77777777" w:rsidR="0053267D" w:rsidRPr="0053267D" w:rsidRDefault="0053267D" w:rsidP="0053267D"/>
    <w:p w14:paraId="5D2B11EF" w14:textId="739763CB" w:rsidR="0053267D" w:rsidRPr="0053267D" w:rsidRDefault="000E1388" w:rsidP="0053267D">
      <w:hyperlink r:id="rId145" w:history="1">
        <w:r w:rsidR="0053267D" w:rsidRPr="000E1388">
          <w:rPr>
            <w:rStyle w:val="Hyperlink"/>
          </w:rPr>
          <w:t>Tebet</w:t>
        </w:r>
      </w:hyperlink>
      <w:r w:rsidR="0053267D" w:rsidRPr="0053267D">
        <w:t xml:space="preserve"> 10 thus marks the beginning of the siege around </w:t>
      </w:r>
      <w:hyperlink r:id="rId146" w:history="1">
        <w:r w:rsidR="0053267D" w:rsidRPr="000E1388">
          <w:rPr>
            <w:rStyle w:val="Hyperlink"/>
          </w:rPr>
          <w:t>Jerusalem</w:t>
        </w:r>
      </w:hyperlink>
      <w:r w:rsidR="0053267D" w:rsidRPr="0053267D">
        <w:t xml:space="preserve"> by the Babylonians, prior to the destruction of the </w:t>
      </w:r>
      <w:hyperlink r:id="rId147" w:history="1">
        <w:r w:rsidR="0053267D" w:rsidRPr="000E1388">
          <w:rPr>
            <w:rStyle w:val="Hyperlink"/>
          </w:rPr>
          <w:t>first</w:t>
        </w:r>
      </w:hyperlink>
      <w:r w:rsidR="0053267D" w:rsidRPr="0053267D">
        <w:t xml:space="preserve"> </w:t>
      </w:r>
      <w:hyperlink r:id="rId148" w:history="1">
        <w:r w:rsidR="0053267D" w:rsidRPr="000E1388">
          <w:rPr>
            <w:rStyle w:val="Hyperlink"/>
          </w:rPr>
          <w:t>Temple</w:t>
        </w:r>
      </w:hyperlink>
      <w:r w:rsidR="0053267D" w:rsidRPr="0053267D">
        <w:t>.</w:t>
      </w:r>
    </w:p>
    <w:p w14:paraId="585BE1ED" w14:textId="77777777" w:rsidR="0053267D" w:rsidRPr="0053267D" w:rsidRDefault="0053267D" w:rsidP="0053267D"/>
    <w:p w14:paraId="57F734B6" w14:textId="2BAFE2E2" w:rsidR="0053267D" w:rsidRPr="0053267D" w:rsidRDefault="0053267D" w:rsidP="0053267D">
      <w:r w:rsidRPr="0053267D">
        <w:t xml:space="preserve">The </w:t>
      </w:r>
      <w:hyperlink r:id="rId149" w:history="1">
        <w:r w:rsidRPr="000E1388">
          <w:rPr>
            <w:rStyle w:val="Hyperlink"/>
          </w:rPr>
          <w:t>Talmud</w:t>
        </w:r>
      </w:hyperlink>
      <w:r w:rsidRPr="0053267D">
        <w:t xml:space="preserve"> tells us that the </w:t>
      </w:r>
      <w:hyperlink r:id="rId150" w:history="1">
        <w:r w:rsidRPr="000E1388">
          <w:rPr>
            <w:rStyle w:val="Hyperlink"/>
          </w:rPr>
          <w:t>first</w:t>
        </w:r>
      </w:hyperlink>
      <w:r w:rsidRPr="0053267D">
        <w:t xml:space="preserve"> </w:t>
      </w:r>
      <w:hyperlink r:id="rId151" w:history="1">
        <w:r w:rsidRPr="000E1388">
          <w:rPr>
            <w:rStyle w:val="Hyperlink"/>
          </w:rPr>
          <w:t>Temple</w:t>
        </w:r>
      </w:hyperlink>
      <w:r w:rsidRPr="0053267D">
        <w:t xml:space="preserve"> was destroyed because the </w:t>
      </w:r>
      <w:hyperlink r:id="rId152" w:history="1">
        <w:r w:rsidRPr="000E1388">
          <w:rPr>
            <w:rStyle w:val="Hyperlink"/>
          </w:rPr>
          <w:t>Jewish</w:t>
        </w:r>
      </w:hyperlink>
      <w:r w:rsidRPr="0053267D">
        <w:t xml:space="preserve"> people were steeped in </w:t>
      </w:r>
      <w:hyperlink r:id="rId153" w:history="1">
        <w:r w:rsidRPr="000E1388">
          <w:rPr>
            <w:rStyle w:val="Hyperlink"/>
          </w:rPr>
          <w:t>idol</w:t>
        </w:r>
      </w:hyperlink>
      <w:r w:rsidRPr="0053267D">
        <w:t xml:space="preserve"> worship, illicit relations, and murder. These </w:t>
      </w:r>
      <w:hyperlink r:id="rId154" w:history="1">
        <w:r w:rsidRPr="000E1388">
          <w:rPr>
            <w:rStyle w:val="Hyperlink"/>
          </w:rPr>
          <w:t>sins</w:t>
        </w:r>
      </w:hyperlink>
      <w:r w:rsidRPr="0053267D">
        <w:t xml:space="preserve"> were crimes against </w:t>
      </w:r>
      <w:hyperlink r:id="rId155" w:history="1">
        <w:r w:rsidRPr="000E1388">
          <w:rPr>
            <w:rStyle w:val="Hyperlink"/>
          </w:rPr>
          <w:t>HaShem</w:t>
        </w:r>
      </w:hyperlink>
      <w:r w:rsidRPr="0053267D">
        <w:t xml:space="preserve">, against </w:t>
      </w:r>
      <w:hyperlink r:id="rId156" w:history="1">
        <w:r w:rsidRPr="000E1388">
          <w:rPr>
            <w:rStyle w:val="Hyperlink"/>
          </w:rPr>
          <w:t>one</w:t>
        </w:r>
      </w:hyperlink>
      <w:r w:rsidRPr="0053267D">
        <w:t xml:space="preserve">’s self, and against </w:t>
      </w:r>
      <w:hyperlink r:id="rId157" w:history="1">
        <w:r w:rsidRPr="000E1388">
          <w:rPr>
            <w:rStyle w:val="Hyperlink"/>
          </w:rPr>
          <w:t>one</w:t>
        </w:r>
      </w:hyperlink>
      <w:r w:rsidRPr="0053267D">
        <w:t xml:space="preserve">’s neighbor. What was the root cause of the proliferation of these </w:t>
      </w:r>
      <w:hyperlink r:id="rId158" w:history="1">
        <w:r w:rsidRPr="000E1388">
          <w:rPr>
            <w:rStyle w:val="Hyperlink"/>
          </w:rPr>
          <w:t>three</w:t>
        </w:r>
      </w:hyperlink>
      <w:r w:rsidRPr="0053267D">
        <w:t xml:space="preserve"> evils? The pursuit of sensual pleasures, self gratification. The self was placed before anyone else. An individual was concerned solely for his welfare and benefit. </w:t>
      </w:r>
    </w:p>
    <w:p w14:paraId="41AE0E5F" w14:textId="77777777" w:rsidR="0053267D" w:rsidRPr="0053267D" w:rsidRDefault="0053267D" w:rsidP="0053267D"/>
    <w:p w14:paraId="4D6A2DB3" w14:textId="675A3B73" w:rsidR="0053267D" w:rsidRPr="0053267D" w:rsidRDefault="0053267D" w:rsidP="0053267D">
      <w:r w:rsidRPr="0053267D">
        <w:t xml:space="preserve">This </w:t>
      </w:r>
      <w:hyperlink r:id="rId159" w:history="1">
        <w:r w:rsidRPr="000E1388">
          <w:rPr>
            <w:rStyle w:val="Hyperlink"/>
          </w:rPr>
          <w:t>event</w:t>
        </w:r>
      </w:hyperlink>
      <w:r w:rsidRPr="0053267D">
        <w:t xml:space="preserve"> is mentioned in:</w:t>
      </w:r>
    </w:p>
    <w:p w14:paraId="7D680809" w14:textId="77777777" w:rsidR="0053267D" w:rsidRPr="0053267D" w:rsidRDefault="0053267D" w:rsidP="0053267D"/>
    <w:p w14:paraId="1B094393" w14:textId="0B6FDA20" w:rsidR="0053267D" w:rsidRPr="0053267D" w:rsidRDefault="0053267D" w:rsidP="0053267D">
      <w:pPr>
        <w:ind w:left="288" w:right="288"/>
        <w:rPr>
          <w:i/>
        </w:rPr>
      </w:pPr>
      <w:r w:rsidRPr="0053267D">
        <w:rPr>
          <w:b/>
          <w:bCs/>
          <w:i/>
        </w:rPr>
        <w:t>Melachim (Kings) 25:1</w:t>
      </w:r>
      <w:r w:rsidRPr="0053267D">
        <w:rPr>
          <w:i/>
        </w:rPr>
        <w:t xml:space="preserve"> And it came to pass in the </w:t>
      </w:r>
      <w:hyperlink r:id="rId160" w:history="1">
        <w:r w:rsidRPr="000E1388">
          <w:rPr>
            <w:rStyle w:val="Hyperlink"/>
            <w:i/>
          </w:rPr>
          <w:t>ninth</w:t>
        </w:r>
      </w:hyperlink>
      <w:r w:rsidRPr="0053267D">
        <w:rPr>
          <w:i/>
        </w:rPr>
        <w:t xml:space="preserve"> year of his reign, in the tenth month, in the tenth [day] of the month, [that] Nebuchadnezzar king of </w:t>
      </w:r>
      <w:hyperlink r:id="rId161" w:history="1">
        <w:r w:rsidRPr="000E1388">
          <w:rPr>
            <w:rStyle w:val="Hyperlink"/>
            <w:i/>
          </w:rPr>
          <w:t>Babylon</w:t>
        </w:r>
      </w:hyperlink>
      <w:r w:rsidRPr="0053267D">
        <w:rPr>
          <w:i/>
        </w:rPr>
        <w:t xml:space="preserve"> came, he, and all his host, against </w:t>
      </w:r>
      <w:hyperlink r:id="rId162" w:history="1">
        <w:r w:rsidRPr="000E1388">
          <w:rPr>
            <w:rStyle w:val="Hyperlink"/>
            <w:i/>
          </w:rPr>
          <w:t>Jerusalem</w:t>
        </w:r>
      </w:hyperlink>
      <w:r w:rsidRPr="0053267D">
        <w:rPr>
          <w:i/>
        </w:rPr>
        <w:t>, and pitched against it: and they built forts against it round about.</w:t>
      </w:r>
    </w:p>
    <w:p w14:paraId="4D720D15" w14:textId="77777777" w:rsidR="0053267D" w:rsidRPr="0053267D" w:rsidRDefault="0053267D" w:rsidP="0053267D"/>
    <w:p w14:paraId="2B6CBEB0" w14:textId="485E24D8" w:rsidR="0053267D" w:rsidRPr="0053267D" w:rsidRDefault="0053267D" w:rsidP="0053267D">
      <w:r w:rsidRPr="0053267D">
        <w:t xml:space="preserve">At the </w:t>
      </w:r>
      <w:hyperlink r:id="rId163" w:history="1">
        <w:r w:rsidRPr="000E1388">
          <w:rPr>
            <w:rStyle w:val="Hyperlink"/>
          </w:rPr>
          <w:t>time</w:t>
        </w:r>
      </w:hyperlink>
      <w:r w:rsidRPr="0053267D">
        <w:t xml:space="preserve"> of this siege, there were already </w:t>
      </w:r>
      <w:hyperlink r:id="rId164" w:history="1">
        <w:r w:rsidRPr="000E1388">
          <w:rPr>
            <w:rStyle w:val="Hyperlink"/>
          </w:rPr>
          <w:t>Jews</w:t>
        </w:r>
      </w:hyperlink>
      <w:r w:rsidRPr="0053267D">
        <w:t xml:space="preserve"> who were in </w:t>
      </w:r>
      <w:hyperlink r:id="rId165" w:history="1">
        <w:r w:rsidRPr="000E1388">
          <w:rPr>
            <w:rStyle w:val="Hyperlink"/>
          </w:rPr>
          <w:t>exile</w:t>
        </w:r>
      </w:hyperlink>
      <w:r w:rsidRPr="0053267D">
        <w:t xml:space="preserve"> in </w:t>
      </w:r>
      <w:hyperlink r:id="rId166" w:history="1">
        <w:r w:rsidRPr="000E1388">
          <w:rPr>
            <w:rStyle w:val="Hyperlink"/>
          </w:rPr>
          <w:t>Babel</w:t>
        </w:r>
      </w:hyperlink>
      <w:r w:rsidRPr="0053267D">
        <w:t xml:space="preserve">, where the prophet Yehezchel (Ezekiel) lived. </w:t>
      </w:r>
      <w:hyperlink r:id="rId167" w:history="1">
        <w:r w:rsidRPr="000E1388">
          <w:rPr>
            <w:rStyle w:val="Hyperlink"/>
          </w:rPr>
          <w:t>HaShem</w:t>
        </w:r>
      </w:hyperlink>
      <w:r w:rsidRPr="0053267D">
        <w:t xml:space="preserve"> came to Yehezchel in a prophecy, to inform him of the siege of </w:t>
      </w:r>
      <w:hyperlink r:id="rId168" w:history="1">
        <w:r w:rsidRPr="000E1388">
          <w:rPr>
            <w:rStyle w:val="Hyperlink"/>
          </w:rPr>
          <w:t>Jerusalem</w:t>
        </w:r>
      </w:hyperlink>
      <w:r w:rsidRPr="0053267D">
        <w:t>. This prophecy is related to us in:</w:t>
      </w:r>
    </w:p>
    <w:p w14:paraId="05DC3A89" w14:textId="77777777" w:rsidR="0053267D" w:rsidRPr="0053267D" w:rsidRDefault="0053267D" w:rsidP="0053267D"/>
    <w:p w14:paraId="6CBE5004" w14:textId="14245C67" w:rsidR="0053267D" w:rsidRPr="0053267D" w:rsidRDefault="0053267D" w:rsidP="0053267D">
      <w:pPr>
        <w:ind w:left="288" w:right="288"/>
        <w:rPr>
          <w:i/>
        </w:rPr>
      </w:pPr>
      <w:r w:rsidRPr="0053267D">
        <w:rPr>
          <w:b/>
          <w:bCs/>
          <w:i/>
        </w:rPr>
        <w:t>Yehezchel (Ezekiel) 24:1</w:t>
      </w:r>
      <w:r w:rsidRPr="0053267D">
        <w:rPr>
          <w:i/>
        </w:rPr>
        <w:t xml:space="preserve"> Again in the </w:t>
      </w:r>
      <w:hyperlink r:id="rId169" w:history="1">
        <w:r w:rsidRPr="000E1388">
          <w:rPr>
            <w:rStyle w:val="Hyperlink"/>
            <w:i/>
          </w:rPr>
          <w:t>ninth</w:t>
        </w:r>
      </w:hyperlink>
      <w:r w:rsidRPr="0053267D">
        <w:rPr>
          <w:i/>
        </w:rPr>
        <w:t xml:space="preserve"> year, in the tenth month, in the tenth [day] of the month, the word of </w:t>
      </w:r>
      <w:hyperlink r:id="rId170" w:history="1">
        <w:r w:rsidRPr="000E1388">
          <w:rPr>
            <w:rStyle w:val="Hyperlink"/>
            <w:i/>
          </w:rPr>
          <w:t>HaShem</w:t>
        </w:r>
      </w:hyperlink>
      <w:r w:rsidRPr="0053267D">
        <w:rPr>
          <w:i/>
        </w:rPr>
        <w:t xml:space="preserve"> came unto me, saying, Son of man, write thee the </w:t>
      </w:r>
      <w:hyperlink r:id="rId171" w:history="1">
        <w:r w:rsidRPr="000E1388">
          <w:rPr>
            <w:rStyle w:val="Hyperlink"/>
            <w:i/>
          </w:rPr>
          <w:t>name</w:t>
        </w:r>
      </w:hyperlink>
      <w:r w:rsidRPr="0053267D">
        <w:rPr>
          <w:i/>
        </w:rPr>
        <w:t xml:space="preserve"> of the day, [even] of this specific day: the king of </w:t>
      </w:r>
      <w:hyperlink r:id="rId172" w:history="1">
        <w:r w:rsidRPr="000E1388">
          <w:rPr>
            <w:rStyle w:val="Hyperlink"/>
            <w:i/>
          </w:rPr>
          <w:t>Babylon</w:t>
        </w:r>
      </w:hyperlink>
      <w:r w:rsidRPr="0053267D">
        <w:rPr>
          <w:i/>
        </w:rPr>
        <w:t xml:space="preserve"> set himself against </w:t>
      </w:r>
      <w:hyperlink r:id="rId173" w:history="1">
        <w:r w:rsidRPr="000E1388">
          <w:rPr>
            <w:rStyle w:val="Hyperlink"/>
            <w:i/>
          </w:rPr>
          <w:t>Jerusalem</w:t>
        </w:r>
      </w:hyperlink>
      <w:r w:rsidRPr="0053267D">
        <w:rPr>
          <w:i/>
        </w:rPr>
        <w:t xml:space="preserve"> this same day.</w:t>
      </w:r>
    </w:p>
    <w:p w14:paraId="5C1096C6" w14:textId="77777777" w:rsidR="0053267D" w:rsidRPr="0053267D" w:rsidRDefault="0053267D" w:rsidP="0053267D"/>
    <w:p w14:paraId="0375045F" w14:textId="7AF9DC9C" w:rsidR="0053267D" w:rsidRPr="0053267D" w:rsidRDefault="0053267D" w:rsidP="0053267D">
      <w:r w:rsidRPr="0053267D">
        <w:t xml:space="preserve">Chazal </w:t>
      </w:r>
      <w:hyperlink r:id="rId174" w:history="1">
        <w:r w:rsidRPr="000E1388">
          <w:rPr>
            <w:rStyle w:val="Hyperlink"/>
          </w:rPr>
          <w:t>teach</w:t>
        </w:r>
      </w:hyperlink>
      <w:r w:rsidRPr="0053267D">
        <w:t xml:space="preserve"> that if  the tenth of </w:t>
      </w:r>
      <w:hyperlink r:id="rId175" w:history="1">
        <w:r w:rsidRPr="000E1388">
          <w:rPr>
            <w:rStyle w:val="Hyperlink"/>
          </w:rPr>
          <w:t>Tebet</w:t>
        </w:r>
      </w:hyperlink>
      <w:r w:rsidRPr="0053267D">
        <w:t xml:space="preserve"> fell on </w:t>
      </w:r>
      <w:hyperlink r:id="rId176" w:history="1">
        <w:r w:rsidRPr="000E1388">
          <w:rPr>
            <w:rStyle w:val="Hyperlink"/>
          </w:rPr>
          <w:t>Shabbat</w:t>
        </w:r>
      </w:hyperlink>
      <w:r w:rsidRPr="0053267D">
        <w:t xml:space="preserve">, it would not be postponed and we would fast on </w:t>
      </w:r>
      <w:hyperlink r:id="rId177" w:history="1">
        <w:r w:rsidRPr="000E1388">
          <w:rPr>
            <w:rStyle w:val="Hyperlink"/>
          </w:rPr>
          <w:t>Shabbat</w:t>
        </w:r>
      </w:hyperlink>
      <w:r w:rsidRPr="0053267D">
        <w:t xml:space="preserve">. In our </w:t>
      </w:r>
      <w:hyperlink r:id="rId178" w:history="1">
        <w:r w:rsidRPr="000E1388">
          <w:rPr>
            <w:rStyle w:val="Hyperlink"/>
          </w:rPr>
          <w:t>calendar</w:t>
        </w:r>
      </w:hyperlink>
      <w:r w:rsidRPr="0053267D">
        <w:t xml:space="preserve">, this cannot happen; the point is of academic interest only. It is based upon the wording in </w:t>
      </w:r>
      <w:r w:rsidRPr="0053267D">
        <w:rPr>
          <w:bCs/>
        </w:rPr>
        <w:t>Yehezchel</w:t>
      </w:r>
      <w:r w:rsidRPr="0053267D">
        <w:rPr>
          <w:b/>
          <w:bCs/>
          <w:i/>
        </w:rPr>
        <w:t xml:space="preserve"> </w:t>
      </w:r>
      <w:r w:rsidRPr="0053267D">
        <w:t xml:space="preserve">that speaks of the Siege being on the 10th of the month, on </w:t>
      </w:r>
      <w:r w:rsidRPr="0053267D">
        <w:rPr>
          <w:i/>
        </w:rPr>
        <w:t>this specific day</w:t>
      </w:r>
      <w:r w:rsidRPr="0053267D">
        <w:t xml:space="preserve">. This is the same terminology as is used in the Torah’s description of </w:t>
      </w:r>
      <w:hyperlink r:id="rId179" w:history="1">
        <w:r w:rsidRPr="0053267D">
          <w:rPr>
            <w:color w:val="00007E"/>
          </w:rPr>
          <w:t>Yom HaKippurim</w:t>
        </w:r>
      </w:hyperlink>
      <w:r w:rsidRPr="0053267D">
        <w:t>, hence the similarity:</w:t>
      </w:r>
    </w:p>
    <w:p w14:paraId="3B356D34" w14:textId="77777777" w:rsidR="0053267D" w:rsidRPr="0053267D" w:rsidRDefault="0053267D" w:rsidP="0053267D"/>
    <w:p w14:paraId="0BAB42AE" w14:textId="3AEA3926" w:rsidR="0053267D" w:rsidRPr="0053267D" w:rsidRDefault="0053267D" w:rsidP="0053267D">
      <w:pPr>
        <w:ind w:left="288" w:right="288"/>
        <w:rPr>
          <w:i/>
        </w:rPr>
      </w:pPr>
      <w:r w:rsidRPr="0053267D">
        <w:rPr>
          <w:b/>
          <w:i/>
        </w:rPr>
        <w:t>Vayikra (Leviticus) 23:27</w:t>
      </w:r>
      <w:r w:rsidRPr="0053267D">
        <w:rPr>
          <w:i/>
        </w:rPr>
        <w:t xml:space="preserve"> Also on the tenth day of this </w:t>
      </w:r>
      <w:hyperlink r:id="rId180" w:history="1">
        <w:r w:rsidRPr="000E1388">
          <w:rPr>
            <w:rStyle w:val="Hyperlink"/>
            <w:i/>
          </w:rPr>
          <w:t>seventh</w:t>
        </w:r>
      </w:hyperlink>
      <w:r w:rsidRPr="0053267D">
        <w:rPr>
          <w:i/>
        </w:rPr>
        <w:t xml:space="preserve"> month there shall be a day of </w:t>
      </w:r>
      <w:hyperlink r:id="rId181" w:history="1">
        <w:r w:rsidRPr="000E1388">
          <w:rPr>
            <w:rStyle w:val="Hyperlink"/>
            <w:i/>
          </w:rPr>
          <w:t>atonement</w:t>
        </w:r>
      </w:hyperlink>
      <w:r w:rsidRPr="0053267D">
        <w:rPr>
          <w:i/>
        </w:rPr>
        <w:t xml:space="preserve">: it shall be an holy convocation unto you; and ye shall afflict your souls, and offer an </w:t>
      </w:r>
      <w:hyperlink r:id="rId182" w:history="1">
        <w:r w:rsidRPr="000E1388">
          <w:rPr>
            <w:rStyle w:val="Hyperlink"/>
            <w:i/>
          </w:rPr>
          <w:t>offering</w:t>
        </w:r>
      </w:hyperlink>
      <w:r w:rsidRPr="0053267D">
        <w:rPr>
          <w:i/>
        </w:rPr>
        <w:t xml:space="preserve"> made by </w:t>
      </w:r>
      <w:hyperlink r:id="rId183" w:history="1">
        <w:r w:rsidRPr="000E1388">
          <w:rPr>
            <w:rStyle w:val="Hyperlink"/>
            <w:i/>
          </w:rPr>
          <w:t>fire</w:t>
        </w:r>
      </w:hyperlink>
      <w:r w:rsidRPr="0053267D">
        <w:rPr>
          <w:i/>
        </w:rPr>
        <w:t xml:space="preserve"> unto </w:t>
      </w:r>
      <w:hyperlink r:id="rId184" w:history="1">
        <w:r w:rsidRPr="000E1388">
          <w:rPr>
            <w:rStyle w:val="Hyperlink"/>
            <w:i/>
          </w:rPr>
          <w:t>HaShem</w:t>
        </w:r>
      </w:hyperlink>
      <w:r w:rsidRPr="0053267D">
        <w:rPr>
          <w:i/>
        </w:rPr>
        <w:t xml:space="preserve">. 28  And ye shall do no work in that same day: for it is a day of </w:t>
      </w:r>
      <w:hyperlink r:id="rId185" w:history="1">
        <w:r w:rsidRPr="000E1388">
          <w:rPr>
            <w:rStyle w:val="Hyperlink"/>
            <w:i/>
          </w:rPr>
          <w:t>atonement</w:t>
        </w:r>
      </w:hyperlink>
      <w:r w:rsidRPr="0053267D">
        <w:rPr>
          <w:i/>
        </w:rPr>
        <w:t xml:space="preserve">, to make an </w:t>
      </w:r>
      <w:hyperlink r:id="rId186" w:history="1">
        <w:r w:rsidRPr="000E1388">
          <w:rPr>
            <w:rStyle w:val="Hyperlink"/>
            <w:i/>
          </w:rPr>
          <w:t>atonement</w:t>
        </w:r>
      </w:hyperlink>
      <w:r w:rsidRPr="0053267D">
        <w:rPr>
          <w:i/>
        </w:rPr>
        <w:t xml:space="preserve"> for you before </w:t>
      </w:r>
      <w:hyperlink r:id="rId187" w:history="1">
        <w:r w:rsidRPr="000E1388">
          <w:rPr>
            <w:rStyle w:val="Hyperlink"/>
            <w:i/>
          </w:rPr>
          <w:t>HaShem</w:t>
        </w:r>
      </w:hyperlink>
      <w:r w:rsidRPr="0053267D">
        <w:rPr>
          <w:i/>
        </w:rPr>
        <w:t xml:space="preserve"> your God. 29  For whatsoever soul it be that shall not be afflicted </w:t>
      </w:r>
      <w:r w:rsidRPr="0053267D">
        <w:rPr>
          <w:i/>
          <w:u w:val="single"/>
        </w:rPr>
        <w:t>in that specific day</w:t>
      </w:r>
      <w:r w:rsidRPr="0053267D">
        <w:rPr>
          <w:i/>
        </w:rPr>
        <w:t>, he shall be cut off from among his people. 30  And whatsoever soul it be that doeth any work in that same day, the same soul will I destroy from among his people. 31</w:t>
      </w:r>
    </w:p>
    <w:p w14:paraId="4429B812" w14:textId="77777777" w:rsidR="0053267D" w:rsidRPr="0053267D" w:rsidRDefault="0053267D" w:rsidP="0053267D"/>
    <w:p w14:paraId="0F87607C" w14:textId="0E02A87F" w:rsidR="0053267D" w:rsidRPr="0053267D" w:rsidRDefault="0053267D" w:rsidP="0053267D">
      <w:r w:rsidRPr="0053267D">
        <w:t xml:space="preserve">Why did </w:t>
      </w:r>
      <w:hyperlink r:id="rId188" w:history="1">
        <w:r w:rsidRPr="000E1388">
          <w:rPr>
            <w:rStyle w:val="Hyperlink"/>
          </w:rPr>
          <w:t>HaShem</w:t>
        </w:r>
      </w:hyperlink>
      <w:r w:rsidRPr="0053267D">
        <w:t xml:space="preserve"> want the Prophet to write down the tenth day of the tenth month? Chazal </w:t>
      </w:r>
      <w:hyperlink r:id="rId189" w:history="1">
        <w:r w:rsidRPr="000E1388">
          <w:rPr>
            <w:rStyle w:val="Hyperlink"/>
          </w:rPr>
          <w:t>teach</w:t>
        </w:r>
      </w:hyperlink>
      <w:r w:rsidRPr="0053267D">
        <w:t xml:space="preserve"> that this date was recorded to combat the false prophets who had declared that </w:t>
      </w:r>
      <w:hyperlink r:id="rId190" w:history="1">
        <w:r w:rsidRPr="000E1388">
          <w:rPr>
            <w:rStyle w:val="Hyperlink"/>
          </w:rPr>
          <w:t>Jerusalem</w:t>
        </w:r>
      </w:hyperlink>
      <w:r w:rsidRPr="0053267D">
        <w:t xml:space="preserve"> would never fall. Also, when we write a date down it is because that date will be meaningful in the </w:t>
      </w:r>
      <w:hyperlink r:id="rId191" w:history="1">
        <w:r w:rsidRPr="000E1388">
          <w:rPr>
            <w:rStyle w:val="Hyperlink"/>
          </w:rPr>
          <w:t>future</w:t>
        </w:r>
      </w:hyperlink>
      <w:r w:rsidRPr="0053267D">
        <w:t>.</w:t>
      </w:r>
    </w:p>
    <w:p w14:paraId="578D35A2" w14:textId="77777777" w:rsidR="0053267D" w:rsidRPr="0053267D" w:rsidRDefault="0053267D" w:rsidP="0053267D"/>
    <w:p w14:paraId="5F4F77B8" w14:textId="00495549" w:rsidR="0053267D" w:rsidRPr="0053267D" w:rsidRDefault="0053267D" w:rsidP="0053267D">
      <w:r w:rsidRPr="0053267D">
        <w:t xml:space="preserve">The prophets tell us that when the </w:t>
      </w:r>
      <w:hyperlink r:id="rId192" w:history="1">
        <w:r w:rsidRPr="000E1388">
          <w:rPr>
            <w:rStyle w:val="Hyperlink"/>
          </w:rPr>
          <w:t>Mashiach</w:t>
        </w:r>
      </w:hyperlink>
      <w:r w:rsidRPr="0053267D">
        <w:t xml:space="preserve"> comes these mournful days will become days of gladness and joy:</w:t>
      </w:r>
    </w:p>
    <w:p w14:paraId="06B0AEF4" w14:textId="77777777" w:rsidR="0053267D" w:rsidRPr="0053267D" w:rsidRDefault="0053267D" w:rsidP="0053267D"/>
    <w:p w14:paraId="433489B4" w14:textId="6219F23D" w:rsidR="0053267D" w:rsidRPr="0053267D" w:rsidRDefault="0053267D" w:rsidP="0053267D">
      <w:pPr>
        <w:ind w:left="288" w:right="288"/>
        <w:rPr>
          <w:i/>
        </w:rPr>
      </w:pPr>
      <w:r w:rsidRPr="0053267D">
        <w:rPr>
          <w:b/>
          <w:i/>
        </w:rPr>
        <w:t>Zechariah 8:19</w:t>
      </w:r>
      <w:r w:rsidRPr="0053267D">
        <w:rPr>
          <w:i/>
        </w:rPr>
        <w:t xml:space="preserve"> Thus saith </w:t>
      </w:r>
      <w:hyperlink r:id="rId193" w:history="1">
        <w:r w:rsidRPr="000E1388">
          <w:rPr>
            <w:rStyle w:val="Hyperlink"/>
            <w:i/>
          </w:rPr>
          <w:t>HaShem</w:t>
        </w:r>
      </w:hyperlink>
      <w:r w:rsidRPr="0053267D">
        <w:rPr>
          <w:i/>
        </w:rPr>
        <w:t xml:space="preserve"> of hosts; The fast of the </w:t>
      </w:r>
      <w:hyperlink r:id="rId194" w:history="1">
        <w:r w:rsidRPr="000E1388">
          <w:rPr>
            <w:rStyle w:val="Hyperlink"/>
            <w:i/>
          </w:rPr>
          <w:t>fourth</w:t>
        </w:r>
      </w:hyperlink>
      <w:r w:rsidRPr="0053267D">
        <w:rPr>
          <w:i/>
        </w:rPr>
        <w:t xml:space="preserve"> </w:t>
      </w:r>
      <w:r w:rsidRPr="0053267D">
        <w:rPr>
          <w:i/>
          <w:iCs/>
        </w:rPr>
        <w:t>month</w:t>
      </w:r>
      <w:r w:rsidRPr="0053267D">
        <w:rPr>
          <w:i/>
        </w:rPr>
        <w:t xml:space="preserve">, and the fast of the </w:t>
      </w:r>
      <w:hyperlink r:id="rId195" w:history="1">
        <w:r w:rsidRPr="000E1388">
          <w:rPr>
            <w:rStyle w:val="Hyperlink"/>
            <w:i/>
          </w:rPr>
          <w:t>fifth</w:t>
        </w:r>
      </w:hyperlink>
      <w:r w:rsidRPr="0053267D">
        <w:rPr>
          <w:i/>
        </w:rPr>
        <w:t xml:space="preserve">, and the fast of the </w:t>
      </w:r>
      <w:hyperlink r:id="rId196" w:history="1">
        <w:r w:rsidRPr="000E1388">
          <w:rPr>
            <w:rStyle w:val="Hyperlink"/>
            <w:i/>
          </w:rPr>
          <w:t>seventh</w:t>
        </w:r>
      </w:hyperlink>
      <w:r w:rsidRPr="0053267D">
        <w:rPr>
          <w:i/>
        </w:rPr>
        <w:t xml:space="preserve">, and the fast of the tenth, shall be to the house of Judah joy and gladness, and cheerful </w:t>
      </w:r>
      <w:hyperlink r:id="rId197" w:history="1">
        <w:r w:rsidRPr="000E1388">
          <w:rPr>
            <w:rStyle w:val="Hyperlink"/>
            <w:i/>
          </w:rPr>
          <w:t>feasts</w:t>
        </w:r>
      </w:hyperlink>
      <w:r w:rsidRPr="0053267D">
        <w:rPr>
          <w:i/>
        </w:rPr>
        <w:t>; therefore love the truth and peace.</w:t>
      </w:r>
    </w:p>
    <w:p w14:paraId="519387AB" w14:textId="77777777" w:rsidR="0053267D" w:rsidRPr="0053267D" w:rsidRDefault="0053267D" w:rsidP="0053267D"/>
    <w:p w14:paraId="23C89DB0" w14:textId="6512A94E" w:rsidR="0053267D" w:rsidRPr="0053267D" w:rsidRDefault="0053267D" w:rsidP="0053267D">
      <w:r w:rsidRPr="0053267D">
        <w:t xml:space="preserve">The </w:t>
      </w:r>
      <w:hyperlink r:id="rId198" w:history="1">
        <w:r w:rsidRPr="000E1388">
          <w:rPr>
            <w:rStyle w:val="Hyperlink"/>
          </w:rPr>
          <w:t>four</w:t>
        </w:r>
      </w:hyperlink>
      <w:r w:rsidRPr="0053267D">
        <w:t xml:space="preserve"> public fasts mentioned by the prophet are: Asara B’</w:t>
      </w:r>
      <w:hyperlink r:id="rId199" w:history="1">
        <w:r w:rsidRPr="000E1388">
          <w:rPr>
            <w:rStyle w:val="Hyperlink"/>
          </w:rPr>
          <w:t>Tebet</w:t>
        </w:r>
      </w:hyperlink>
      <w:r w:rsidRPr="0053267D">
        <w:t xml:space="preserve"> (Fast of the tenth month), Tzom </w:t>
      </w:r>
      <w:hyperlink r:id="rId200" w:history="1">
        <w:r w:rsidRPr="000E1388">
          <w:rPr>
            <w:rStyle w:val="Hyperlink"/>
          </w:rPr>
          <w:t>Gedaliah</w:t>
        </w:r>
      </w:hyperlink>
      <w:r w:rsidRPr="0053267D">
        <w:t xml:space="preserve"> (Fast of the </w:t>
      </w:r>
      <w:hyperlink r:id="rId201" w:history="1">
        <w:r w:rsidRPr="000E1388">
          <w:rPr>
            <w:rStyle w:val="Hyperlink"/>
          </w:rPr>
          <w:t>seventh</w:t>
        </w:r>
      </w:hyperlink>
      <w:r w:rsidRPr="0053267D">
        <w:t xml:space="preserve"> month), </w:t>
      </w:r>
      <w:hyperlink r:id="rId202" w:history="1">
        <w:r w:rsidRPr="000E1388">
          <w:rPr>
            <w:rStyle w:val="Hyperlink"/>
          </w:rPr>
          <w:t>Shiva Asar B’Tammuz</w:t>
        </w:r>
      </w:hyperlink>
      <w:r w:rsidRPr="0053267D">
        <w:t xml:space="preserve"> (Fast of the </w:t>
      </w:r>
      <w:hyperlink r:id="rId203" w:history="1">
        <w:r w:rsidRPr="000E1388">
          <w:rPr>
            <w:rStyle w:val="Hyperlink"/>
          </w:rPr>
          <w:t>fourth</w:t>
        </w:r>
      </w:hyperlink>
      <w:r w:rsidRPr="0053267D">
        <w:t xml:space="preserve"> month), and </w:t>
      </w:r>
      <w:hyperlink r:id="rId204" w:history="1">
        <w:r w:rsidRPr="000E1388">
          <w:rPr>
            <w:rStyle w:val="Hyperlink"/>
          </w:rPr>
          <w:t>Tisha B’Ab</w:t>
        </w:r>
      </w:hyperlink>
      <w:r w:rsidRPr="0053267D">
        <w:t xml:space="preserve"> (Fast of the </w:t>
      </w:r>
      <w:hyperlink r:id="rId205" w:history="1">
        <w:r w:rsidRPr="000E1388">
          <w:rPr>
            <w:rStyle w:val="Hyperlink"/>
          </w:rPr>
          <w:t>fifth</w:t>
        </w:r>
      </w:hyperlink>
      <w:r w:rsidRPr="0053267D">
        <w:t xml:space="preserve"> month). Thus we see that these fasts are prophetic of the Messianic age when there will be no more </w:t>
      </w:r>
      <w:hyperlink r:id="rId206" w:history="1">
        <w:r w:rsidRPr="000E1388">
          <w:rPr>
            <w:rStyle w:val="Hyperlink"/>
          </w:rPr>
          <w:t>mourning</w:t>
        </w:r>
      </w:hyperlink>
      <w:r w:rsidRPr="0053267D">
        <w:t xml:space="preserve"> and no more fasting.</w:t>
      </w:r>
    </w:p>
    <w:p w14:paraId="6256385C" w14:textId="77777777" w:rsidR="0053267D" w:rsidRPr="0053267D" w:rsidRDefault="0053267D" w:rsidP="0053267D"/>
    <w:p w14:paraId="20BD0FF1" w14:textId="61996DB3" w:rsidR="0053267D" w:rsidRPr="0053267D" w:rsidRDefault="0053267D" w:rsidP="0053267D">
      <w:r w:rsidRPr="0053267D">
        <w:t xml:space="preserve">The strength, both of the obligation to fast and its positive influences, of the </w:t>
      </w:r>
      <w:r w:rsidRPr="0053267D">
        <w:rPr>
          <w:bCs/>
        </w:rPr>
        <w:t>Tenth</w:t>
      </w:r>
      <w:r w:rsidRPr="0053267D">
        <w:t xml:space="preserve"> of </w:t>
      </w:r>
      <w:hyperlink r:id="rId207" w:history="1">
        <w:r w:rsidRPr="000E1388">
          <w:rPr>
            <w:rStyle w:val="Hyperlink"/>
            <w:bCs/>
          </w:rPr>
          <w:t>Tebet</w:t>
        </w:r>
      </w:hyperlink>
      <w:r w:rsidRPr="0053267D">
        <w:t xml:space="preserve"> stems from the fact that it commemorates the </w:t>
      </w:r>
      <w:hyperlink r:id="rId208" w:history="1">
        <w:r w:rsidRPr="000E1388">
          <w:rPr>
            <w:rStyle w:val="Hyperlink"/>
          </w:rPr>
          <w:t>first</w:t>
        </w:r>
      </w:hyperlink>
      <w:r w:rsidRPr="0053267D">
        <w:t xml:space="preserve"> of the tragedies associated with the destruction of the </w:t>
      </w:r>
      <w:hyperlink r:id="rId209" w:history="1">
        <w:r w:rsidRPr="000E1388">
          <w:rPr>
            <w:rStyle w:val="Hyperlink"/>
          </w:rPr>
          <w:t>Temple</w:t>
        </w:r>
      </w:hyperlink>
      <w:r w:rsidRPr="0053267D">
        <w:t xml:space="preserve">. Thus this date begins the process of destruction. </w:t>
      </w:r>
      <w:r w:rsidRPr="0053267D">
        <w:rPr>
          <w:color w:val="C00000"/>
        </w:rPr>
        <w:t xml:space="preserve">It is well </w:t>
      </w:r>
      <w:hyperlink r:id="rId210" w:history="1">
        <w:r w:rsidRPr="000E1388">
          <w:rPr>
            <w:rStyle w:val="Hyperlink"/>
          </w:rPr>
          <w:t>known</w:t>
        </w:r>
      </w:hyperlink>
      <w:r w:rsidRPr="0053267D">
        <w:rPr>
          <w:color w:val="C00000"/>
        </w:rPr>
        <w:t xml:space="preserve"> that the beginning of any process contains more power than the subsequent </w:t>
      </w:r>
      <w:hyperlink r:id="rId211" w:history="1">
        <w:r w:rsidRPr="000E1388">
          <w:rPr>
            <w:rStyle w:val="Hyperlink"/>
          </w:rPr>
          <w:t>stages</w:t>
        </w:r>
      </w:hyperlink>
      <w:r w:rsidRPr="0053267D">
        <w:t xml:space="preserve"> and for this reason, there is added power to the </w:t>
      </w:r>
      <w:r w:rsidRPr="0053267D">
        <w:rPr>
          <w:bCs/>
        </w:rPr>
        <w:t>Tenth</w:t>
      </w:r>
      <w:r w:rsidRPr="0053267D">
        <w:t xml:space="preserve"> of </w:t>
      </w:r>
      <w:hyperlink r:id="rId212" w:history="1">
        <w:r w:rsidRPr="000E1388">
          <w:rPr>
            <w:rStyle w:val="Hyperlink"/>
            <w:bCs/>
          </w:rPr>
          <w:t>Tebet</w:t>
        </w:r>
      </w:hyperlink>
      <w:r w:rsidRPr="0053267D">
        <w:t xml:space="preserve">. The positive influences of the </w:t>
      </w:r>
      <w:r w:rsidRPr="0053267D">
        <w:rPr>
          <w:bCs/>
        </w:rPr>
        <w:t>Tenth</w:t>
      </w:r>
      <w:r w:rsidRPr="0053267D">
        <w:t xml:space="preserve"> of </w:t>
      </w:r>
      <w:hyperlink r:id="rId213" w:history="1">
        <w:r w:rsidRPr="000E1388">
          <w:rPr>
            <w:rStyle w:val="Hyperlink"/>
            <w:bCs/>
          </w:rPr>
          <w:t>Tebet</w:t>
        </w:r>
      </w:hyperlink>
      <w:r w:rsidRPr="0053267D">
        <w:t xml:space="preserve"> are connected to the fact that a fast day is a </w:t>
      </w:r>
      <w:r w:rsidRPr="0053267D">
        <w:rPr>
          <w:i/>
        </w:rPr>
        <w:t>day of will</w:t>
      </w:r>
      <w:r w:rsidRPr="0053267D">
        <w:t xml:space="preserve"> when our </w:t>
      </w:r>
      <w:hyperlink r:id="rId214" w:history="1">
        <w:r w:rsidRPr="000E1388">
          <w:rPr>
            <w:rStyle w:val="Hyperlink"/>
          </w:rPr>
          <w:t>prayers</w:t>
        </w:r>
      </w:hyperlink>
      <w:r w:rsidRPr="0053267D">
        <w:t xml:space="preserve"> and teshuva (repentance) are more willingly accepted by </w:t>
      </w:r>
      <w:hyperlink r:id="rId215" w:history="1">
        <w:r w:rsidRPr="000E1388">
          <w:rPr>
            <w:rStyle w:val="Hyperlink"/>
          </w:rPr>
          <w:t>HaShem</w:t>
        </w:r>
      </w:hyperlink>
      <w:r w:rsidRPr="0053267D">
        <w:t xml:space="preserve">. </w:t>
      </w:r>
    </w:p>
    <w:p w14:paraId="10196752" w14:textId="77777777" w:rsidR="0053267D" w:rsidRPr="0053267D" w:rsidRDefault="0053267D" w:rsidP="0053267D"/>
    <w:p w14:paraId="399D754E" w14:textId="271C8913" w:rsidR="0053267D" w:rsidRPr="0053267D" w:rsidRDefault="0053267D" w:rsidP="0053267D">
      <w:r w:rsidRPr="0053267D">
        <w:t xml:space="preserve">As we are </w:t>
      </w:r>
      <w:hyperlink r:id="rId216" w:history="1">
        <w:r w:rsidRPr="000E1388">
          <w:rPr>
            <w:rStyle w:val="Hyperlink"/>
          </w:rPr>
          <w:t>taught</w:t>
        </w:r>
      </w:hyperlink>
      <w:r w:rsidRPr="0053267D">
        <w:t xml:space="preserve"> that </w:t>
      </w:r>
      <w:r w:rsidRPr="0053267D">
        <w:rPr>
          <w:i/>
          <w:color w:val="C00000"/>
        </w:rPr>
        <w:t>the beginning is wedged in the end</w:t>
      </w:r>
      <w:r w:rsidRPr="0053267D">
        <w:t>,</w:t>
      </w:r>
      <w:r w:rsidRPr="0053267D">
        <w:rPr>
          <w:sz w:val="20"/>
          <w:vertAlign w:val="superscript"/>
        </w:rPr>
        <w:footnoteReference w:id="5"/>
      </w:r>
      <w:r w:rsidRPr="0053267D">
        <w:t xml:space="preserve"> and the ultimate </w:t>
      </w:r>
      <w:r w:rsidRPr="0053267D">
        <w:rPr>
          <w:i/>
        </w:rPr>
        <w:t>end</w:t>
      </w:r>
      <w:r w:rsidRPr="0053267D">
        <w:t xml:space="preserve"> purpose of the destruction of the Holy Temples will be the rebuilding of the </w:t>
      </w:r>
      <w:hyperlink r:id="rId217" w:history="1">
        <w:r w:rsidRPr="000E1388">
          <w:rPr>
            <w:rStyle w:val="Hyperlink"/>
          </w:rPr>
          <w:t>third</w:t>
        </w:r>
      </w:hyperlink>
      <w:r w:rsidRPr="0053267D">
        <w:t xml:space="preserve"> and eternal </w:t>
      </w:r>
      <w:hyperlink r:id="rId218" w:history="1">
        <w:r w:rsidRPr="000E1388">
          <w:rPr>
            <w:rStyle w:val="Hyperlink"/>
          </w:rPr>
          <w:t>Temple</w:t>
        </w:r>
      </w:hyperlink>
      <w:r w:rsidRPr="0053267D">
        <w:t xml:space="preserve">, the </w:t>
      </w:r>
      <w:r w:rsidRPr="0053267D">
        <w:rPr>
          <w:bCs/>
        </w:rPr>
        <w:t>Tenth</w:t>
      </w:r>
      <w:r w:rsidRPr="0053267D">
        <w:t xml:space="preserve"> of </w:t>
      </w:r>
      <w:hyperlink r:id="rId219" w:history="1">
        <w:r w:rsidRPr="000E1388">
          <w:rPr>
            <w:rStyle w:val="Hyperlink"/>
            <w:bCs/>
          </w:rPr>
          <w:t>Tebet</w:t>
        </w:r>
      </w:hyperlink>
      <w:r w:rsidRPr="0053267D">
        <w:t xml:space="preserve"> is an auspicious day to hasten the </w:t>
      </w:r>
      <w:hyperlink r:id="rId220" w:history="1">
        <w:r w:rsidRPr="000E1388">
          <w:rPr>
            <w:rStyle w:val="Hyperlink"/>
          </w:rPr>
          <w:t>coming</w:t>
        </w:r>
      </w:hyperlink>
      <w:r w:rsidRPr="0053267D">
        <w:t xml:space="preserve"> of the </w:t>
      </w:r>
      <w:hyperlink r:id="rId221" w:history="1">
        <w:r w:rsidRPr="000E1388">
          <w:rPr>
            <w:rStyle w:val="Hyperlink"/>
          </w:rPr>
          <w:t>redemption</w:t>
        </w:r>
      </w:hyperlink>
      <w:r w:rsidRPr="0053267D">
        <w:t>.</w:t>
      </w:r>
    </w:p>
    <w:p w14:paraId="68A9F3DF" w14:textId="77777777" w:rsidR="0053267D" w:rsidRPr="0053267D" w:rsidRDefault="0053267D" w:rsidP="0053267D"/>
    <w:p w14:paraId="5AFD973D" w14:textId="7D0F1CB7" w:rsidR="0053267D" w:rsidRPr="0053267D" w:rsidRDefault="0053267D" w:rsidP="0053267D">
      <w:pPr>
        <w:ind w:left="288" w:right="288"/>
        <w:rPr>
          <w:i/>
        </w:rPr>
      </w:pPr>
      <w:r w:rsidRPr="0053267D">
        <w:rPr>
          <w:b/>
          <w:i/>
        </w:rPr>
        <w:t>Yeshayahu (Isaiah) 66:10</w:t>
      </w:r>
      <w:r w:rsidRPr="0053267D">
        <w:rPr>
          <w:i/>
        </w:rPr>
        <w:t xml:space="preserve"> </w:t>
      </w:r>
      <w:r w:rsidRPr="0053267D">
        <w:rPr>
          <w:i/>
          <w:spacing w:val="8"/>
        </w:rPr>
        <w:t xml:space="preserve">Rejoice with </w:t>
      </w:r>
      <w:hyperlink r:id="rId222" w:history="1">
        <w:r w:rsidRPr="000E1388">
          <w:rPr>
            <w:rStyle w:val="Hyperlink"/>
            <w:bCs/>
            <w:i/>
            <w:spacing w:val="8"/>
          </w:rPr>
          <w:t>Jerusalem</w:t>
        </w:r>
      </w:hyperlink>
      <w:r w:rsidRPr="0053267D">
        <w:rPr>
          <w:i/>
          <w:spacing w:val="8"/>
        </w:rPr>
        <w:t xml:space="preserve"> and be glad with her, all of you who love her; rejoice with her with great rejoicing, all of you who </w:t>
      </w:r>
      <w:hyperlink r:id="rId223" w:history="1">
        <w:r w:rsidRPr="000E1388">
          <w:rPr>
            <w:rStyle w:val="Hyperlink"/>
            <w:i/>
            <w:spacing w:val="8"/>
          </w:rPr>
          <w:t>mourn</w:t>
        </w:r>
      </w:hyperlink>
      <w:r w:rsidRPr="0053267D">
        <w:rPr>
          <w:i/>
          <w:spacing w:val="8"/>
        </w:rPr>
        <w:t xml:space="preserve"> for her.</w:t>
      </w:r>
    </w:p>
    <w:p w14:paraId="4D9FE836" w14:textId="77777777" w:rsidR="0053267D" w:rsidRPr="0053267D" w:rsidRDefault="0053267D" w:rsidP="0053267D"/>
    <w:p w14:paraId="0A9C2C6C" w14:textId="1837366A" w:rsidR="0053267D" w:rsidRPr="0053267D" w:rsidRDefault="0053267D" w:rsidP="0053267D">
      <w:r w:rsidRPr="0053267D">
        <w:t xml:space="preserve">“He who mourns </w:t>
      </w:r>
      <w:hyperlink r:id="rId224" w:history="1">
        <w:r w:rsidRPr="000E1388">
          <w:rPr>
            <w:rStyle w:val="Hyperlink"/>
          </w:rPr>
          <w:t>Jerusalem</w:t>
        </w:r>
      </w:hyperlink>
      <w:r w:rsidRPr="0053267D">
        <w:t xml:space="preserve"> will be privileged to see its rebuilding.”</w:t>
      </w:r>
      <w:r w:rsidRPr="0053267D">
        <w:rPr>
          <w:sz w:val="20"/>
          <w:vertAlign w:val="superscript"/>
        </w:rPr>
        <w:footnoteReference w:id="6"/>
      </w:r>
    </w:p>
    <w:p w14:paraId="2460E5AE" w14:textId="77777777" w:rsidR="0053267D" w:rsidRPr="0053267D" w:rsidRDefault="0053267D" w:rsidP="0053267D"/>
    <w:p w14:paraId="345811C3" w14:textId="77777777" w:rsidR="0053267D" w:rsidRPr="0053267D" w:rsidRDefault="0053267D" w:rsidP="0053267D">
      <w:pPr>
        <w:keepNext/>
        <w:outlineLvl w:val="0"/>
        <w:rPr>
          <w:b/>
          <w:bCs/>
        </w:rPr>
      </w:pPr>
      <w:r w:rsidRPr="0053267D">
        <w:rPr>
          <w:b/>
          <w:bCs/>
        </w:rPr>
        <w:t>Torah Readings</w:t>
      </w:r>
    </w:p>
    <w:p w14:paraId="31AE3F9B" w14:textId="77777777" w:rsidR="0053267D" w:rsidRPr="0053267D" w:rsidRDefault="0053267D" w:rsidP="0053267D"/>
    <w:p w14:paraId="04CAE804" w14:textId="460FB12F" w:rsidR="0053267D" w:rsidRPr="0053267D" w:rsidRDefault="0053267D" w:rsidP="0053267D">
      <w:r w:rsidRPr="0053267D">
        <w:t xml:space="preserve">There are special Torah readings for the tenth of </w:t>
      </w:r>
      <w:hyperlink r:id="rId225" w:history="1">
        <w:r w:rsidRPr="000E1388">
          <w:rPr>
            <w:rStyle w:val="Hyperlink"/>
          </w:rPr>
          <w:t>Tebet</w:t>
        </w:r>
      </w:hyperlink>
      <w:r w:rsidRPr="0053267D">
        <w:t xml:space="preserve">. The reading is </w:t>
      </w:r>
      <w:hyperlink r:id="rId226" w:history="1">
        <w:r w:rsidRPr="000E1388">
          <w:rPr>
            <w:rStyle w:val="Hyperlink"/>
          </w:rPr>
          <w:t>Exodus</w:t>
        </w:r>
      </w:hyperlink>
      <w:r w:rsidRPr="0053267D">
        <w:t xml:space="preserve"> 32:11-14; 34:1-10. The Haftarah is taken from Isaiah 55:6 – 56:8.</w:t>
      </w:r>
    </w:p>
    <w:p w14:paraId="77339899" w14:textId="77777777" w:rsidR="0053267D" w:rsidRPr="0053267D" w:rsidRDefault="0053267D" w:rsidP="0053267D"/>
    <w:p w14:paraId="117219CD" w14:textId="1DBC5067" w:rsidR="0053267D" w:rsidRPr="0053267D" w:rsidRDefault="000E1388" w:rsidP="0053267D">
      <w:pPr>
        <w:keepNext/>
        <w:outlineLvl w:val="0"/>
        <w:rPr>
          <w:b/>
          <w:bCs/>
        </w:rPr>
      </w:pPr>
      <w:hyperlink r:id="rId227" w:history="1">
        <w:r w:rsidR="0053267D" w:rsidRPr="000E1388">
          <w:rPr>
            <w:rStyle w:val="Hyperlink"/>
            <w:b/>
            <w:bCs/>
          </w:rPr>
          <w:t>Events</w:t>
        </w:r>
      </w:hyperlink>
    </w:p>
    <w:p w14:paraId="61547675" w14:textId="77777777" w:rsidR="0053267D" w:rsidRPr="0053267D" w:rsidRDefault="0053267D" w:rsidP="0053267D"/>
    <w:p w14:paraId="00514E0F" w14:textId="549BE74C" w:rsidR="0053267D" w:rsidRPr="0053267D" w:rsidRDefault="0053267D" w:rsidP="0053267D">
      <w:r w:rsidRPr="0053267D">
        <w:t xml:space="preserve">The following </w:t>
      </w:r>
      <w:hyperlink r:id="rId228" w:history="1">
        <w:r w:rsidRPr="000E1388">
          <w:rPr>
            <w:rStyle w:val="Hyperlink"/>
          </w:rPr>
          <w:t>events</w:t>
        </w:r>
      </w:hyperlink>
      <w:r w:rsidRPr="0053267D">
        <w:t xml:space="preserve"> occurred on the tenth of </w:t>
      </w:r>
      <w:hyperlink r:id="rId229" w:history="1">
        <w:r w:rsidRPr="000E1388">
          <w:rPr>
            <w:rStyle w:val="Hyperlink"/>
          </w:rPr>
          <w:t>Tebet</w:t>
        </w:r>
      </w:hyperlink>
      <w:r w:rsidRPr="0053267D">
        <w:t>:</w:t>
      </w:r>
    </w:p>
    <w:p w14:paraId="4A2C49F9" w14:textId="77777777" w:rsidR="0053267D" w:rsidRPr="0053267D" w:rsidRDefault="0053267D" w:rsidP="0053267D"/>
    <w:p w14:paraId="201EBBF6" w14:textId="250186BD" w:rsidR="0053267D" w:rsidRPr="0053267D" w:rsidRDefault="0053267D" w:rsidP="0053267D">
      <w:pPr>
        <w:jc w:val="left"/>
        <w:rPr>
          <w:i/>
          <w:iCs/>
        </w:rPr>
      </w:pPr>
      <w:r w:rsidRPr="0053267D">
        <w:t xml:space="preserve">Fast of the tenth of </w:t>
      </w:r>
      <w:hyperlink r:id="rId230" w:history="1">
        <w:r w:rsidRPr="000E1388">
          <w:rPr>
            <w:rStyle w:val="Hyperlink"/>
          </w:rPr>
          <w:t>Tebet</w:t>
        </w:r>
      </w:hyperlink>
      <w:r w:rsidRPr="0053267D">
        <w:t xml:space="preserve">. </w:t>
      </w:r>
      <w:r w:rsidRPr="0053267D">
        <w:rPr>
          <w:b/>
          <w:bCs/>
          <w:i/>
          <w:iCs/>
        </w:rPr>
        <w:t>Zechariah 8:19</w:t>
      </w:r>
      <w:r w:rsidRPr="0053267D">
        <w:rPr>
          <w:i/>
          <w:iCs/>
        </w:rPr>
        <w:t xml:space="preserve">, </w:t>
      </w:r>
      <w:hyperlink r:id="rId231" w:history="1">
        <w:r w:rsidRPr="000E1388">
          <w:rPr>
            <w:rStyle w:val="Hyperlink"/>
            <w:i/>
            <w:iCs/>
          </w:rPr>
          <w:t>Rosh HaShana</w:t>
        </w:r>
      </w:hyperlink>
      <w:r w:rsidRPr="0053267D">
        <w:rPr>
          <w:i/>
          <w:iCs/>
        </w:rPr>
        <w:t>h 18b</w:t>
      </w:r>
    </w:p>
    <w:p w14:paraId="561DA0CF" w14:textId="77777777" w:rsidR="0053267D" w:rsidRPr="0053267D" w:rsidRDefault="0053267D" w:rsidP="0053267D">
      <w:pPr>
        <w:jc w:val="left"/>
      </w:pPr>
    </w:p>
    <w:p w14:paraId="49AF1A3D" w14:textId="7B4165C4" w:rsidR="0053267D" w:rsidRPr="0053267D" w:rsidRDefault="0053267D" w:rsidP="0053267D">
      <w:pPr>
        <w:jc w:val="left"/>
      </w:pPr>
      <w:r w:rsidRPr="0053267D">
        <w:t xml:space="preserve">Water swells on the earth in the days of </w:t>
      </w:r>
      <w:hyperlink r:id="rId232" w:history="1">
        <w:r w:rsidRPr="000E1388">
          <w:rPr>
            <w:rStyle w:val="Hyperlink"/>
          </w:rPr>
          <w:t>Noah</w:t>
        </w:r>
      </w:hyperlink>
      <w:r w:rsidRPr="0053267D">
        <w:t xml:space="preserve">. Day 12. </w:t>
      </w:r>
      <w:r w:rsidRPr="0053267D">
        <w:rPr>
          <w:b/>
          <w:bCs/>
          <w:i/>
          <w:iCs/>
        </w:rPr>
        <w:t>Genesis 7:24</w:t>
      </w:r>
    </w:p>
    <w:p w14:paraId="5D8E655C" w14:textId="77777777" w:rsidR="0053267D" w:rsidRPr="0053267D" w:rsidRDefault="0053267D" w:rsidP="0053267D">
      <w:pPr>
        <w:jc w:val="left"/>
      </w:pPr>
    </w:p>
    <w:p w14:paraId="3AD35409" w14:textId="4C120C31" w:rsidR="0053267D" w:rsidRPr="0053267D" w:rsidRDefault="000E1388" w:rsidP="0053267D">
      <w:pPr>
        <w:jc w:val="left"/>
        <w:rPr>
          <w:b/>
          <w:bCs/>
          <w:i/>
          <w:iCs/>
        </w:rPr>
      </w:pPr>
      <w:hyperlink r:id="rId233" w:history="1">
        <w:r w:rsidR="0053267D" w:rsidRPr="000E1388">
          <w:rPr>
            <w:rStyle w:val="Hyperlink"/>
          </w:rPr>
          <w:t>HaShem</w:t>
        </w:r>
      </w:hyperlink>
      <w:r w:rsidR="0053267D" w:rsidRPr="0053267D">
        <w:t xml:space="preserve"> tells Ezekiel to record this day for the siege of </w:t>
      </w:r>
      <w:hyperlink r:id="rId234" w:history="1">
        <w:r w:rsidR="0053267D" w:rsidRPr="000E1388">
          <w:rPr>
            <w:rStyle w:val="Hyperlink"/>
          </w:rPr>
          <w:t>Jerusalem</w:t>
        </w:r>
      </w:hyperlink>
      <w:r w:rsidR="0053267D" w:rsidRPr="0053267D">
        <w:t xml:space="preserve">.  </w:t>
      </w:r>
      <w:r w:rsidR="0053267D" w:rsidRPr="0053267D">
        <w:rPr>
          <w:b/>
          <w:bCs/>
          <w:i/>
          <w:iCs/>
        </w:rPr>
        <w:t>Ezekiel 24:1</w:t>
      </w:r>
    </w:p>
    <w:p w14:paraId="584BC066" w14:textId="77777777" w:rsidR="0053267D" w:rsidRPr="0053267D" w:rsidRDefault="0053267D" w:rsidP="0053267D">
      <w:pPr>
        <w:jc w:val="left"/>
      </w:pPr>
    </w:p>
    <w:p w14:paraId="6D20EECE" w14:textId="0C8668C4" w:rsidR="0053267D" w:rsidRPr="0053267D" w:rsidRDefault="000E1388" w:rsidP="0053267D">
      <w:pPr>
        <w:jc w:val="left"/>
      </w:pPr>
      <w:hyperlink r:id="rId235" w:history="1">
        <w:r w:rsidR="0053267D" w:rsidRPr="000E1388">
          <w:rPr>
            <w:rStyle w:val="Hyperlink"/>
          </w:rPr>
          <w:t>Babylon</w:t>
        </w:r>
      </w:hyperlink>
      <w:r w:rsidR="0053267D" w:rsidRPr="0053267D">
        <w:t xml:space="preserve"> lays siege to </w:t>
      </w:r>
      <w:hyperlink r:id="rId236" w:history="1">
        <w:r w:rsidR="0053267D" w:rsidRPr="000E1388">
          <w:rPr>
            <w:rStyle w:val="Hyperlink"/>
          </w:rPr>
          <w:t>Jerusalem</w:t>
        </w:r>
      </w:hyperlink>
      <w:r w:rsidR="0053267D" w:rsidRPr="0053267D">
        <w:t>, in 586 BCE.</w:t>
      </w:r>
      <w:r w:rsidR="0053267D" w:rsidRPr="0053267D">
        <w:rPr>
          <w:sz w:val="20"/>
          <w:vertAlign w:val="superscript"/>
        </w:rPr>
        <w:footnoteReference w:id="7"/>
      </w:r>
      <w:r w:rsidR="0053267D" w:rsidRPr="0053267D">
        <w:t xml:space="preserve">  </w:t>
      </w:r>
      <w:r w:rsidR="0053267D" w:rsidRPr="0053267D">
        <w:rPr>
          <w:b/>
          <w:bCs/>
          <w:i/>
          <w:iCs/>
        </w:rPr>
        <w:t>Ezekiel 24:1</w:t>
      </w:r>
      <w:r w:rsidR="0053267D" w:rsidRPr="0053267D">
        <w:t xml:space="preserve">, </w:t>
      </w:r>
      <w:r w:rsidR="0053267D" w:rsidRPr="0053267D">
        <w:rPr>
          <w:b/>
          <w:bCs/>
          <w:i/>
          <w:iCs/>
        </w:rPr>
        <w:t>2 Kings 25</w:t>
      </w:r>
      <w:r w:rsidR="0053267D" w:rsidRPr="0053267D">
        <w:t xml:space="preserve">  </w:t>
      </w:r>
    </w:p>
    <w:p w14:paraId="2376484D" w14:textId="77777777" w:rsidR="0053267D" w:rsidRPr="0053267D" w:rsidRDefault="0053267D" w:rsidP="0053267D">
      <w:pPr>
        <w:jc w:val="left"/>
      </w:pPr>
    </w:p>
    <w:p w14:paraId="0BC0885E" w14:textId="5AB286FB" w:rsidR="0053267D" w:rsidRPr="0053267D" w:rsidRDefault="0053267D" w:rsidP="0053267D">
      <w:pPr>
        <w:jc w:val="left"/>
      </w:pPr>
      <w:r w:rsidRPr="0053267D">
        <w:t xml:space="preserve">Jeremiah purchased a </w:t>
      </w:r>
      <w:hyperlink r:id="rId237" w:history="1">
        <w:r w:rsidRPr="000E1388">
          <w:rPr>
            <w:rStyle w:val="Hyperlink"/>
          </w:rPr>
          <w:t>field</w:t>
        </w:r>
      </w:hyperlink>
      <w:r w:rsidRPr="0053267D">
        <w:t xml:space="preserve"> and prophesied, in 587 BCE.</w:t>
      </w:r>
      <w:r w:rsidRPr="0053267D">
        <w:rPr>
          <w:i/>
          <w:iCs/>
        </w:rPr>
        <w:t xml:space="preserve"> </w:t>
      </w:r>
      <w:r w:rsidRPr="0053267D">
        <w:rPr>
          <w:b/>
          <w:bCs/>
          <w:i/>
          <w:iCs/>
        </w:rPr>
        <w:t>Jeremiah 32:9-15</w:t>
      </w:r>
      <w:r w:rsidRPr="0053267D">
        <w:rPr>
          <w:i/>
          <w:iCs/>
        </w:rPr>
        <w:t>; Zikhron Yemot Olam</w:t>
      </w:r>
    </w:p>
    <w:p w14:paraId="743C422E" w14:textId="77777777" w:rsidR="0053267D" w:rsidRPr="0053267D" w:rsidRDefault="0053267D" w:rsidP="0053267D">
      <w:pPr>
        <w:jc w:val="left"/>
      </w:pPr>
    </w:p>
    <w:p w14:paraId="46C3DC37" w14:textId="77777777" w:rsidR="0053267D" w:rsidRPr="0053267D" w:rsidRDefault="0053267D" w:rsidP="0053267D">
      <w:pPr>
        <w:jc w:val="left"/>
        <w:rPr>
          <w:i/>
          <w:iCs/>
        </w:rPr>
      </w:pPr>
      <w:r w:rsidRPr="0053267D">
        <w:t xml:space="preserve">Zechariah dies. </w:t>
      </w:r>
      <w:r w:rsidRPr="0053267D">
        <w:rPr>
          <w:i/>
          <w:iCs/>
        </w:rPr>
        <w:t>DDD</w:t>
      </w:r>
    </w:p>
    <w:p w14:paraId="62E40D69" w14:textId="77777777" w:rsidR="0053267D" w:rsidRPr="0053267D" w:rsidRDefault="0053267D" w:rsidP="0053267D">
      <w:pPr>
        <w:jc w:val="left"/>
      </w:pPr>
    </w:p>
    <w:p w14:paraId="61E35068" w14:textId="77777777" w:rsidR="0053267D" w:rsidRPr="0053267D" w:rsidRDefault="0053267D" w:rsidP="0053267D">
      <w:pPr>
        <w:jc w:val="left"/>
      </w:pPr>
      <w:r w:rsidRPr="0053267D">
        <w:t xml:space="preserve">Malachi dies. </w:t>
      </w:r>
      <w:r w:rsidRPr="0053267D">
        <w:rPr>
          <w:i/>
          <w:iCs/>
        </w:rPr>
        <w:t>DDD</w:t>
      </w:r>
    </w:p>
    <w:p w14:paraId="689088C2" w14:textId="5BE801F8" w:rsidR="0053267D" w:rsidRDefault="0053267D" w:rsidP="0053267D">
      <w:pPr>
        <w:jc w:val="left"/>
      </w:pPr>
    </w:p>
    <w:p w14:paraId="6EA06C78" w14:textId="1F2B445D" w:rsidR="00F6722E" w:rsidRDefault="00F6722E" w:rsidP="0053267D">
      <w:pPr>
        <w:jc w:val="left"/>
      </w:pPr>
      <w:r>
        <w:t xml:space="preserve">We observe the completion of the Septuagint on this day, though it was completed on </w:t>
      </w:r>
      <w:hyperlink r:id="rId238" w:history="1">
        <w:r w:rsidRPr="000E1388">
          <w:rPr>
            <w:rStyle w:val="Hyperlink"/>
          </w:rPr>
          <w:t>Tebet</w:t>
        </w:r>
      </w:hyperlink>
      <w:r>
        <w:t xml:space="preserve"> 8.</w:t>
      </w:r>
    </w:p>
    <w:p w14:paraId="6CFDCEB0" w14:textId="77777777" w:rsidR="00F6722E" w:rsidRPr="0053267D" w:rsidRDefault="00F6722E" w:rsidP="0053267D">
      <w:pPr>
        <w:jc w:val="left"/>
      </w:pPr>
    </w:p>
    <w:p w14:paraId="0BDB78A9" w14:textId="5D24EEEA" w:rsidR="0053267D" w:rsidRPr="0053267D" w:rsidRDefault="0053267D" w:rsidP="0053267D">
      <w:pPr>
        <w:jc w:val="left"/>
      </w:pPr>
      <w:r w:rsidRPr="0053267D">
        <w:t xml:space="preserve">Herod captured </w:t>
      </w:r>
      <w:hyperlink r:id="rId239" w:history="1">
        <w:r w:rsidRPr="000E1388">
          <w:rPr>
            <w:rStyle w:val="Hyperlink"/>
          </w:rPr>
          <w:t>Yerushalayim</w:t>
        </w:r>
      </w:hyperlink>
      <w:r w:rsidRPr="0053267D">
        <w:t xml:space="preserve">, [37 BCE] </w:t>
      </w:r>
      <w:r w:rsidRPr="0053267D">
        <w:rPr>
          <w:b/>
          <w:bCs/>
        </w:rPr>
        <w:t>Megillat Taanit</w:t>
      </w:r>
      <w:r w:rsidRPr="0053267D">
        <w:t>.</w:t>
      </w:r>
    </w:p>
    <w:p w14:paraId="7DB09A5F" w14:textId="77777777" w:rsidR="0053267D" w:rsidRPr="0053267D" w:rsidRDefault="0053267D" w:rsidP="0053267D"/>
    <w:p w14:paraId="7B1F2A71" w14:textId="4B5436FE" w:rsidR="0053267D" w:rsidRPr="0053267D" w:rsidRDefault="0053267D" w:rsidP="0053267D">
      <w:r w:rsidRPr="0053267D">
        <w:t xml:space="preserve">After the Second </w:t>
      </w:r>
      <w:hyperlink r:id="rId240" w:history="1">
        <w:r w:rsidRPr="000E1388">
          <w:rPr>
            <w:rStyle w:val="Hyperlink"/>
          </w:rPr>
          <w:t>World</w:t>
        </w:r>
      </w:hyperlink>
      <w:r w:rsidRPr="0053267D">
        <w:t xml:space="preserve"> War, the Chief Rabbinate in Israel declared the tenth of </w:t>
      </w:r>
      <w:hyperlink r:id="rId241" w:history="1">
        <w:r w:rsidRPr="000E1388">
          <w:rPr>
            <w:rStyle w:val="Hyperlink"/>
          </w:rPr>
          <w:t>Tebet</w:t>
        </w:r>
      </w:hyperlink>
      <w:r w:rsidRPr="0053267D">
        <w:t xml:space="preserve"> to be a perpetual memorial to the victims of the Holocaust (January 11, 1949).</w:t>
      </w:r>
    </w:p>
    <w:p w14:paraId="75AC1BAC" w14:textId="77777777" w:rsidR="0053267D" w:rsidRPr="0053267D" w:rsidRDefault="0053267D" w:rsidP="0053267D"/>
    <w:p w14:paraId="66AE819B" w14:textId="77777777" w:rsidR="0053267D" w:rsidRPr="0053267D" w:rsidRDefault="0053267D" w:rsidP="0053267D">
      <w:pPr>
        <w:keepNext/>
        <w:outlineLvl w:val="0"/>
        <w:rPr>
          <w:b/>
          <w:bCs/>
        </w:rPr>
      </w:pPr>
      <w:r w:rsidRPr="0053267D">
        <w:rPr>
          <w:b/>
          <w:bCs/>
        </w:rPr>
        <w:t>How To Fast</w:t>
      </w:r>
    </w:p>
    <w:p w14:paraId="4FAEF558" w14:textId="77777777" w:rsidR="0053267D" w:rsidRPr="0053267D" w:rsidRDefault="0053267D" w:rsidP="0053267D"/>
    <w:p w14:paraId="0607093D" w14:textId="77777777" w:rsidR="0053267D" w:rsidRPr="0053267D" w:rsidRDefault="0053267D" w:rsidP="0053267D">
      <w:pPr>
        <w:rPr>
          <w:bCs/>
        </w:rPr>
      </w:pPr>
      <w:r w:rsidRPr="0053267D">
        <w:rPr>
          <w:bCs/>
        </w:rPr>
        <w:t xml:space="preserve">All the general regulations and customs associated with public fast days are observed, including the recitation of special </w:t>
      </w:r>
      <w:r w:rsidRPr="0053267D">
        <w:rPr>
          <w:bCs/>
          <w:i/>
          <w:iCs/>
        </w:rPr>
        <w:t>Selichot</w:t>
      </w:r>
      <w:r w:rsidRPr="0053267D">
        <w:rPr>
          <w:bCs/>
        </w:rPr>
        <w:t xml:space="preserve"> on the particular theme of the day.</w:t>
      </w:r>
    </w:p>
    <w:p w14:paraId="56FA1B96" w14:textId="77777777" w:rsidR="0053267D" w:rsidRPr="0053267D" w:rsidRDefault="0053267D" w:rsidP="0053267D"/>
    <w:p w14:paraId="54012CB2" w14:textId="2360BF5E" w:rsidR="0053267D" w:rsidRPr="0053267D" w:rsidRDefault="0053267D" w:rsidP="0053267D">
      <w:pPr>
        <w:rPr>
          <w:bCs/>
        </w:rPr>
      </w:pPr>
      <w:r w:rsidRPr="0053267D">
        <w:rPr>
          <w:bCs/>
        </w:rPr>
        <w:t xml:space="preserve">- The fast of </w:t>
      </w:r>
      <w:r w:rsidRPr="0053267D">
        <w:rPr>
          <w:bCs/>
          <w:iCs/>
        </w:rPr>
        <w:t>Asara B’</w:t>
      </w:r>
      <w:hyperlink r:id="rId242" w:history="1">
        <w:r w:rsidRPr="000E1388">
          <w:rPr>
            <w:rStyle w:val="Hyperlink"/>
            <w:bCs/>
            <w:iCs/>
          </w:rPr>
          <w:t>Tebet</w:t>
        </w:r>
      </w:hyperlink>
      <w:r w:rsidRPr="0053267D">
        <w:rPr>
          <w:bCs/>
        </w:rPr>
        <w:t xml:space="preserve"> only starts from the break of dawn and ends at nightfall. </w:t>
      </w:r>
      <w:hyperlink r:id="rId243" w:history="1">
        <w:r w:rsidRPr="000E1388">
          <w:rPr>
            <w:rStyle w:val="Hyperlink"/>
            <w:bCs/>
          </w:rPr>
          <w:t>One</w:t>
        </w:r>
      </w:hyperlink>
      <w:r w:rsidRPr="0053267D">
        <w:rPr>
          <w:bCs/>
        </w:rPr>
        <w:t xml:space="preserve"> may </w:t>
      </w:r>
      <w:hyperlink r:id="rId244" w:history="1">
        <w:r w:rsidRPr="000E1388">
          <w:rPr>
            <w:rStyle w:val="Hyperlink"/>
            <w:bCs/>
          </w:rPr>
          <w:t>eat</w:t>
        </w:r>
      </w:hyperlink>
      <w:r w:rsidRPr="0053267D">
        <w:rPr>
          <w:bCs/>
        </w:rPr>
        <w:t xml:space="preserve"> breakfast if </w:t>
      </w:r>
      <w:hyperlink r:id="rId245" w:history="1">
        <w:r w:rsidRPr="000E1388">
          <w:rPr>
            <w:rStyle w:val="Hyperlink"/>
            <w:bCs/>
          </w:rPr>
          <w:t>one</w:t>
        </w:r>
      </w:hyperlink>
      <w:r w:rsidRPr="0053267D">
        <w:rPr>
          <w:bCs/>
        </w:rPr>
        <w:t xml:space="preserve"> arises before dawn for the specific purpose of doing so.</w:t>
      </w:r>
    </w:p>
    <w:p w14:paraId="4C1C9562" w14:textId="77777777" w:rsidR="0053267D" w:rsidRPr="0053267D" w:rsidRDefault="0053267D" w:rsidP="0053267D"/>
    <w:p w14:paraId="7F9BBFF1" w14:textId="02649FB8" w:rsidR="0053267D" w:rsidRPr="0053267D" w:rsidRDefault="0053267D" w:rsidP="0053267D">
      <w:pPr>
        <w:rPr>
          <w:bCs/>
        </w:rPr>
      </w:pPr>
      <w:r w:rsidRPr="0053267D">
        <w:rPr>
          <w:bCs/>
        </w:rPr>
        <w:t xml:space="preserve">- </w:t>
      </w:r>
      <w:hyperlink r:id="rId246" w:history="1">
        <w:r w:rsidRPr="000E1388">
          <w:rPr>
            <w:rStyle w:val="Hyperlink"/>
            <w:bCs/>
          </w:rPr>
          <w:t>One</w:t>
        </w:r>
      </w:hyperlink>
      <w:r w:rsidRPr="0053267D">
        <w:rPr>
          <w:bCs/>
        </w:rPr>
        <w:t xml:space="preserve"> who is ill need not fast at all. Pregnant and nursing mothers can observe the fast with lenience. </w:t>
      </w:r>
      <w:hyperlink r:id="rId247" w:history="1">
        <w:r w:rsidRPr="000E1388">
          <w:rPr>
            <w:rStyle w:val="Hyperlink"/>
            <w:bCs/>
          </w:rPr>
          <w:t>One</w:t>
        </w:r>
      </w:hyperlink>
      <w:r w:rsidRPr="0053267D">
        <w:rPr>
          <w:bCs/>
        </w:rPr>
        <w:t xml:space="preserve"> should consult with a Rabbi whether they are permitted to fast.</w:t>
      </w:r>
    </w:p>
    <w:p w14:paraId="151F7D9C" w14:textId="77777777" w:rsidR="0053267D" w:rsidRPr="0053267D" w:rsidRDefault="0053267D" w:rsidP="0053267D"/>
    <w:p w14:paraId="7422834A" w14:textId="0AE1017C" w:rsidR="0053267D" w:rsidRPr="0053267D" w:rsidRDefault="0053267D" w:rsidP="0053267D">
      <w:pPr>
        <w:rPr>
          <w:bCs/>
        </w:rPr>
      </w:pPr>
      <w:r w:rsidRPr="0053267D">
        <w:rPr>
          <w:bCs/>
        </w:rPr>
        <w:t>- Children below the age of</w:t>
      </w:r>
      <w:r w:rsidRPr="0053267D">
        <w:rPr>
          <w:bCs/>
          <w:i/>
          <w:iCs/>
        </w:rPr>
        <w:t xml:space="preserve"> </w:t>
      </w:r>
      <w:r w:rsidRPr="0053267D">
        <w:rPr>
          <w:bCs/>
          <w:iCs/>
        </w:rPr>
        <w:t>bar</w:t>
      </w:r>
      <w:r w:rsidRPr="0053267D">
        <w:rPr>
          <w:bCs/>
        </w:rPr>
        <w:t xml:space="preserve"> or </w:t>
      </w:r>
      <w:r w:rsidRPr="0053267D">
        <w:rPr>
          <w:bCs/>
          <w:iCs/>
        </w:rPr>
        <w:t xml:space="preserve">bat </w:t>
      </w:r>
      <w:hyperlink r:id="rId248" w:history="1">
        <w:r w:rsidRPr="000E1388">
          <w:rPr>
            <w:rStyle w:val="Hyperlink"/>
            <w:bCs/>
            <w:iCs/>
          </w:rPr>
          <w:t>mitzva</w:t>
        </w:r>
      </w:hyperlink>
      <w:r w:rsidRPr="0053267D">
        <w:rPr>
          <w:bCs/>
        </w:rPr>
        <w:t xml:space="preserve"> - 13 for boys and 12 for girls, do not fast. (In some </w:t>
      </w:r>
      <w:hyperlink r:id="rId249" w:history="1">
        <w:r w:rsidRPr="000E1388">
          <w:rPr>
            <w:rStyle w:val="Hyperlink"/>
            <w:bCs/>
          </w:rPr>
          <w:t>communities</w:t>
        </w:r>
      </w:hyperlink>
      <w:r w:rsidRPr="0053267D">
        <w:rPr>
          <w:bCs/>
        </w:rPr>
        <w:t xml:space="preserve">, it is customary for children to begin fasting a short </w:t>
      </w:r>
      <w:hyperlink r:id="rId250" w:history="1">
        <w:r w:rsidRPr="000E1388">
          <w:rPr>
            <w:rStyle w:val="Hyperlink"/>
            <w:bCs/>
          </w:rPr>
          <w:t>time</w:t>
        </w:r>
      </w:hyperlink>
      <w:r w:rsidRPr="0053267D">
        <w:rPr>
          <w:bCs/>
        </w:rPr>
        <w:t xml:space="preserve"> before they become</w:t>
      </w:r>
      <w:r w:rsidRPr="0053267D">
        <w:rPr>
          <w:bCs/>
          <w:i/>
          <w:iCs/>
        </w:rPr>
        <w:t xml:space="preserve"> </w:t>
      </w:r>
      <w:r w:rsidRPr="0053267D">
        <w:rPr>
          <w:bCs/>
          <w:iCs/>
        </w:rPr>
        <w:t xml:space="preserve">bar/bat </w:t>
      </w:r>
      <w:hyperlink r:id="rId251" w:history="1">
        <w:r w:rsidRPr="000E1388">
          <w:rPr>
            <w:rStyle w:val="Hyperlink"/>
            <w:bCs/>
            <w:iCs/>
          </w:rPr>
          <w:t>mitzva</w:t>
        </w:r>
      </w:hyperlink>
      <w:r w:rsidRPr="0053267D">
        <w:rPr>
          <w:bCs/>
        </w:rPr>
        <w:t>.)</w:t>
      </w:r>
    </w:p>
    <w:p w14:paraId="6B13A1DF" w14:textId="77777777" w:rsidR="0053267D" w:rsidRPr="0053267D" w:rsidRDefault="0053267D" w:rsidP="0053267D"/>
    <w:p w14:paraId="6B35C8BE" w14:textId="469C26B7" w:rsidR="0053267D" w:rsidRPr="0053267D" w:rsidRDefault="0053267D" w:rsidP="0053267D">
      <w:pPr>
        <w:rPr>
          <w:bCs/>
        </w:rPr>
      </w:pPr>
      <w:r w:rsidRPr="0053267D">
        <w:rPr>
          <w:bCs/>
        </w:rPr>
        <w:t xml:space="preserve">- Those permitted to </w:t>
      </w:r>
      <w:hyperlink r:id="rId252" w:history="1">
        <w:r w:rsidRPr="000E1388">
          <w:rPr>
            <w:rStyle w:val="Hyperlink"/>
            <w:bCs/>
          </w:rPr>
          <w:t>eat</w:t>
        </w:r>
      </w:hyperlink>
      <w:r w:rsidRPr="0053267D">
        <w:rPr>
          <w:bCs/>
        </w:rPr>
        <w:t xml:space="preserve"> should still refrain from </w:t>
      </w:r>
      <w:hyperlink r:id="rId253" w:history="1">
        <w:r w:rsidRPr="000E1388">
          <w:rPr>
            <w:rStyle w:val="Hyperlink"/>
            <w:bCs/>
          </w:rPr>
          <w:t>eating</w:t>
        </w:r>
      </w:hyperlink>
      <w:r w:rsidRPr="0053267D">
        <w:rPr>
          <w:bCs/>
        </w:rPr>
        <w:t xml:space="preserve"> meat, luxurious </w:t>
      </w:r>
      <w:hyperlink r:id="rId254" w:history="1">
        <w:r w:rsidRPr="000E1388">
          <w:rPr>
            <w:rStyle w:val="Hyperlink"/>
            <w:bCs/>
          </w:rPr>
          <w:t>food</w:t>
        </w:r>
      </w:hyperlink>
      <w:r w:rsidRPr="0053267D">
        <w:rPr>
          <w:bCs/>
        </w:rPr>
        <w:t xml:space="preserve"> and drink.</w:t>
      </w:r>
    </w:p>
    <w:p w14:paraId="09630E0C" w14:textId="77777777" w:rsidR="0053267D" w:rsidRPr="0053267D" w:rsidRDefault="0053267D" w:rsidP="0053267D"/>
    <w:p w14:paraId="381EA0ED" w14:textId="6926AFC7" w:rsidR="0053267D" w:rsidRPr="0053267D" w:rsidRDefault="0053267D" w:rsidP="0053267D">
      <w:pPr>
        <w:rPr>
          <w:bCs/>
        </w:rPr>
      </w:pPr>
      <w:r w:rsidRPr="0053267D">
        <w:rPr>
          <w:bCs/>
        </w:rPr>
        <w:t xml:space="preserve">- Special additions to the </w:t>
      </w:r>
      <w:hyperlink r:id="rId255" w:history="1">
        <w:r w:rsidRPr="000E1388">
          <w:rPr>
            <w:rStyle w:val="Hyperlink"/>
            <w:bCs/>
          </w:rPr>
          <w:t>prayers</w:t>
        </w:r>
      </w:hyperlink>
      <w:r w:rsidRPr="0053267D">
        <w:rPr>
          <w:bCs/>
        </w:rPr>
        <w:t>, (</w:t>
      </w:r>
      <w:r w:rsidRPr="0053267D">
        <w:rPr>
          <w:bCs/>
          <w:iCs/>
        </w:rPr>
        <w:t>Selichot</w:t>
      </w:r>
      <w:r w:rsidRPr="0053267D">
        <w:rPr>
          <w:bCs/>
        </w:rPr>
        <w:t xml:space="preserve"> and </w:t>
      </w:r>
      <w:r w:rsidRPr="0053267D">
        <w:rPr>
          <w:bCs/>
          <w:iCs/>
        </w:rPr>
        <w:t>Aneinu</w:t>
      </w:r>
      <w:r w:rsidRPr="0053267D">
        <w:rPr>
          <w:bCs/>
        </w:rPr>
        <w:t xml:space="preserve">), and </w:t>
      </w:r>
      <w:r w:rsidRPr="0053267D">
        <w:rPr>
          <w:bCs/>
          <w:iCs/>
        </w:rPr>
        <w:t>Torah</w:t>
      </w:r>
      <w:r w:rsidRPr="0053267D">
        <w:rPr>
          <w:bCs/>
          <w:i/>
          <w:iCs/>
        </w:rPr>
        <w:t xml:space="preserve"> </w:t>
      </w:r>
      <w:r w:rsidRPr="0053267D">
        <w:rPr>
          <w:bCs/>
        </w:rPr>
        <w:t xml:space="preserve">readings (the Passages of </w:t>
      </w:r>
      <w:r w:rsidRPr="0053267D">
        <w:rPr>
          <w:bCs/>
          <w:iCs/>
        </w:rPr>
        <w:t>Vayakhel</w:t>
      </w:r>
      <w:r w:rsidRPr="0053267D">
        <w:rPr>
          <w:bCs/>
          <w:i/>
          <w:iCs/>
        </w:rPr>
        <w:t xml:space="preserve"> – </w:t>
      </w:r>
      <w:r w:rsidRPr="0053267D">
        <w:rPr>
          <w:bCs/>
          <w:iCs/>
        </w:rPr>
        <w:t>Shemot</w:t>
      </w:r>
      <w:r w:rsidRPr="0053267D">
        <w:rPr>
          <w:bCs/>
        </w:rPr>
        <w:t xml:space="preserve"> 32: 11-14 and 34: 1-10), are added during the day.</w:t>
      </w:r>
    </w:p>
    <w:p w14:paraId="0A107147" w14:textId="77777777" w:rsidR="0053267D" w:rsidRPr="0053267D" w:rsidRDefault="0053267D" w:rsidP="0053267D"/>
    <w:p w14:paraId="33D667B7" w14:textId="6E3946B0" w:rsidR="0053267D" w:rsidRPr="0053267D" w:rsidRDefault="0053267D" w:rsidP="0053267D">
      <w:r w:rsidRPr="0053267D">
        <w:rPr>
          <w:bCs/>
        </w:rPr>
        <w:t xml:space="preserve">Our sages </w:t>
      </w:r>
      <w:hyperlink r:id="rId256" w:history="1">
        <w:r w:rsidRPr="000E1388">
          <w:rPr>
            <w:rStyle w:val="Hyperlink"/>
            <w:bCs/>
          </w:rPr>
          <w:t>teach</w:t>
        </w:r>
      </w:hyperlink>
      <w:r w:rsidRPr="0053267D">
        <w:rPr>
          <w:bCs/>
        </w:rPr>
        <w:t xml:space="preserve"> us that "Whoever mourns over </w:t>
      </w:r>
      <w:hyperlink r:id="rId257" w:history="1">
        <w:r w:rsidRPr="000E1388">
          <w:rPr>
            <w:rStyle w:val="Hyperlink"/>
            <w:bCs/>
            <w:iCs/>
          </w:rPr>
          <w:t>Jerusalem</w:t>
        </w:r>
      </w:hyperlink>
      <w:r w:rsidRPr="0053267D">
        <w:rPr>
          <w:bCs/>
        </w:rPr>
        <w:t xml:space="preserve"> is deserving to witness her joy".</w:t>
      </w:r>
      <w:r w:rsidRPr="0053267D">
        <w:rPr>
          <w:bCs/>
          <w:sz w:val="20"/>
          <w:vertAlign w:val="superscript"/>
        </w:rPr>
        <w:footnoteReference w:id="8"/>
      </w:r>
      <w:r w:rsidRPr="0053267D">
        <w:rPr>
          <w:bCs/>
        </w:rPr>
        <w:t xml:space="preserve"> As it is written in Isaiah,</w:t>
      </w:r>
      <w:r w:rsidRPr="0053267D">
        <w:rPr>
          <w:bCs/>
          <w:sz w:val="20"/>
          <w:vertAlign w:val="superscript"/>
        </w:rPr>
        <w:footnoteReference w:id="9"/>
      </w:r>
      <w:r w:rsidRPr="0053267D">
        <w:rPr>
          <w:bCs/>
        </w:rPr>
        <w:t xml:space="preserve"> "rejoice greatly with her, all who </w:t>
      </w:r>
      <w:hyperlink r:id="rId258" w:history="1">
        <w:r w:rsidRPr="000E1388">
          <w:rPr>
            <w:rStyle w:val="Hyperlink"/>
            <w:bCs/>
          </w:rPr>
          <w:t>mourn</w:t>
        </w:r>
      </w:hyperlink>
      <w:r w:rsidRPr="0053267D">
        <w:rPr>
          <w:bCs/>
        </w:rPr>
        <w:t xml:space="preserve"> her." The Fast of </w:t>
      </w:r>
      <w:r w:rsidRPr="0053267D">
        <w:rPr>
          <w:bCs/>
          <w:iCs/>
        </w:rPr>
        <w:t>Asara B’</w:t>
      </w:r>
      <w:hyperlink r:id="rId259" w:history="1">
        <w:r w:rsidRPr="000E1388">
          <w:rPr>
            <w:rStyle w:val="Hyperlink"/>
            <w:bCs/>
            <w:iCs/>
          </w:rPr>
          <w:t>Tebet</w:t>
        </w:r>
      </w:hyperlink>
      <w:r w:rsidRPr="0053267D">
        <w:rPr>
          <w:bCs/>
        </w:rPr>
        <w:t xml:space="preserve"> is </w:t>
      </w:r>
      <w:hyperlink r:id="rId260" w:history="1">
        <w:r w:rsidRPr="000E1388">
          <w:rPr>
            <w:rStyle w:val="Hyperlink"/>
            <w:bCs/>
          </w:rPr>
          <w:t>one</w:t>
        </w:r>
      </w:hyperlink>
      <w:r w:rsidRPr="0053267D">
        <w:rPr>
          <w:bCs/>
        </w:rPr>
        <w:t xml:space="preserve"> way that we </w:t>
      </w:r>
      <w:hyperlink r:id="rId261" w:history="1">
        <w:r w:rsidRPr="000E1388">
          <w:rPr>
            <w:rStyle w:val="Hyperlink"/>
            <w:bCs/>
          </w:rPr>
          <w:t>mourn</w:t>
        </w:r>
      </w:hyperlink>
      <w:r w:rsidRPr="0053267D">
        <w:rPr>
          <w:bCs/>
        </w:rPr>
        <w:t xml:space="preserve"> </w:t>
      </w:r>
      <w:hyperlink r:id="rId262" w:history="1">
        <w:r w:rsidRPr="000E1388">
          <w:rPr>
            <w:rStyle w:val="Hyperlink"/>
            <w:bCs/>
            <w:iCs/>
          </w:rPr>
          <w:t>Jerusalem</w:t>
        </w:r>
      </w:hyperlink>
      <w:r w:rsidRPr="0053267D">
        <w:rPr>
          <w:bCs/>
          <w:i/>
          <w:iCs/>
        </w:rPr>
        <w:t>.</w:t>
      </w:r>
    </w:p>
    <w:p w14:paraId="4355B6CA" w14:textId="77777777" w:rsidR="0053267D" w:rsidRPr="0053267D" w:rsidRDefault="0053267D" w:rsidP="0053267D"/>
    <w:p w14:paraId="4A523F05" w14:textId="77777777" w:rsidR="0053267D" w:rsidRPr="0053267D" w:rsidRDefault="0053267D" w:rsidP="0053267D"/>
    <w:p w14:paraId="50488246" w14:textId="77777777" w:rsidR="0053267D" w:rsidRPr="0053267D" w:rsidRDefault="0053267D" w:rsidP="0053267D">
      <w:pPr>
        <w:rPr>
          <w:sz w:val="20"/>
          <w:szCs w:val="20"/>
        </w:rPr>
      </w:pPr>
    </w:p>
    <w:p w14:paraId="08BAA102" w14:textId="77777777" w:rsidR="0053267D" w:rsidRPr="0053267D" w:rsidRDefault="0053267D" w:rsidP="0053267D">
      <w:pPr>
        <w:sectPr w:rsidR="0053267D" w:rsidRPr="0053267D">
          <w:type w:val="continuous"/>
          <w:pgSz w:w="12240" w:h="15840"/>
          <w:pgMar w:top="720" w:right="720" w:bottom="720" w:left="1008" w:header="720" w:footer="720" w:gutter="0"/>
          <w:cols w:num="2" w:sep="1" w:space="720"/>
          <w:noEndnote/>
          <w:docGrid w:linePitch="326"/>
          <w15:footnoteColumns w:val="1"/>
        </w:sectPr>
      </w:pPr>
    </w:p>
    <w:p w14:paraId="7ABF7A94" w14:textId="77777777" w:rsidR="0053267D" w:rsidRPr="0053267D" w:rsidRDefault="0053267D" w:rsidP="0053267D"/>
    <w:p w14:paraId="6FC8C49A" w14:textId="610E17D5" w:rsidR="0053267D" w:rsidRPr="0053267D" w:rsidRDefault="0053267D" w:rsidP="0053267D">
      <w:r w:rsidRPr="0053267D">
        <w:rPr>
          <w:bCs/>
        </w:rPr>
        <w:t xml:space="preserve">Zechariah 8:19 lists the following </w:t>
      </w:r>
      <w:hyperlink r:id="rId263" w:history="1">
        <w:r w:rsidRPr="000E1388">
          <w:rPr>
            <w:rStyle w:val="Hyperlink"/>
            <w:bCs/>
          </w:rPr>
          <w:t>four</w:t>
        </w:r>
      </w:hyperlink>
      <w:r w:rsidRPr="0053267D">
        <w:rPr>
          <w:bCs/>
        </w:rPr>
        <w:t xml:space="preserve"> fasts as times of </w:t>
      </w:r>
      <w:hyperlink r:id="rId264" w:history="1">
        <w:r w:rsidRPr="000E1388">
          <w:rPr>
            <w:rStyle w:val="Hyperlink"/>
            <w:bCs/>
          </w:rPr>
          <w:t>mourning</w:t>
        </w:r>
      </w:hyperlink>
      <w:r w:rsidRPr="0053267D">
        <w:rPr>
          <w:bCs/>
        </w:rPr>
        <w:t xml:space="preserve"> which will be turned into times of joy:</w:t>
      </w:r>
    </w:p>
    <w:p w14:paraId="042B3665" w14:textId="77777777" w:rsidR="0053267D" w:rsidRPr="0053267D" w:rsidRDefault="0053267D" w:rsidP="005326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466"/>
        <w:gridCol w:w="6588"/>
      </w:tblGrid>
      <w:tr w:rsidR="0053267D" w:rsidRPr="0053267D" w14:paraId="7D22BDAC" w14:textId="77777777" w:rsidTr="00216AA1">
        <w:tc>
          <w:tcPr>
            <w:tcW w:w="1458" w:type="dxa"/>
          </w:tcPr>
          <w:p w14:paraId="08D26A48" w14:textId="77777777" w:rsidR="0053267D" w:rsidRPr="0053267D" w:rsidRDefault="0053267D" w:rsidP="0053267D">
            <w:pPr>
              <w:jc w:val="center"/>
              <w:rPr>
                <w:b/>
                <w:color w:val="C00000"/>
              </w:rPr>
            </w:pPr>
            <w:r w:rsidRPr="0053267D">
              <w:rPr>
                <w:b/>
                <w:color w:val="C00000"/>
              </w:rPr>
              <w:t>FAST</w:t>
            </w:r>
          </w:p>
        </w:tc>
        <w:tc>
          <w:tcPr>
            <w:tcW w:w="2520" w:type="dxa"/>
          </w:tcPr>
          <w:p w14:paraId="0B43F85E" w14:textId="77777777" w:rsidR="0053267D" w:rsidRPr="0053267D" w:rsidRDefault="0053267D" w:rsidP="0053267D">
            <w:pPr>
              <w:jc w:val="center"/>
              <w:rPr>
                <w:b/>
                <w:color w:val="C00000"/>
              </w:rPr>
            </w:pPr>
            <w:r w:rsidRPr="0053267D">
              <w:rPr>
                <w:b/>
                <w:color w:val="C00000"/>
              </w:rPr>
              <w:t>DATE</w:t>
            </w:r>
          </w:p>
        </w:tc>
        <w:tc>
          <w:tcPr>
            <w:tcW w:w="6750" w:type="dxa"/>
          </w:tcPr>
          <w:p w14:paraId="499BE811" w14:textId="76DC4E73" w:rsidR="0053267D" w:rsidRPr="0053267D" w:rsidRDefault="000E1388" w:rsidP="0053267D">
            <w:pPr>
              <w:jc w:val="center"/>
              <w:rPr>
                <w:b/>
                <w:color w:val="C00000"/>
              </w:rPr>
            </w:pPr>
            <w:hyperlink r:id="rId265" w:history="1">
              <w:r w:rsidR="0053267D" w:rsidRPr="000E1388">
                <w:rPr>
                  <w:rStyle w:val="Hyperlink"/>
                  <w:b/>
                </w:rPr>
                <w:t>EVENT</w:t>
              </w:r>
            </w:hyperlink>
          </w:p>
        </w:tc>
      </w:tr>
      <w:tr w:rsidR="0053267D" w:rsidRPr="0053267D" w14:paraId="3DFDF0D7" w14:textId="77777777" w:rsidTr="00216AA1">
        <w:tc>
          <w:tcPr>
            <w:tcW w:w="1458" w:type="dxa"/>
            <w:vAlign w:val="center"/>
          </w:tcPr>
          <w:p w14:paraId="38D36619" w14:textId="65DB34F9" w:rsidR="0053267D" w:rsidRPr="0053267D" w:rsidRDefault="000E1388" w:rsidP="0053267D">
            <w:pPr>
              <w:jc w:val="left"/>
              <w:rPr>
                <w:b/>
                <w:color w:val="336600"/>
              </w:rPr>
            </w:pPr>
            <w:hyperlink r:id="rId266" w:history="1">
              <w:r w:rsidR="0053267D" w:rsidRPr="000E1388">
                <w:rPr>
                  <w:rStyle w:val="Hyperlink"/>
                  <w:b/>
                </w:rPr>
                <w:t>Tebet</w:t>
              </w:r>
            </w:hyperlink>
            <w:r w:rsidR="0053267D" w:rsidRPr="0053267D">
              <w:rPr>
                <w:b/>
                <w:color w:val="336600"/>
              </w:rPr>
              <w:t xml:space="preserve"> 10</w:t>
            </w:r>
          </w:p>
        </w:tc>
        <w:tc>
          <w:tcPr>
            <w:tcW w:w="2520" w:type="dxa"/>
          </w:tcPr>
          <w:p w14:paraId="2100953D" w14:textId="77777777" w:rsidR="0053267D" w:rsidRPr="0053267D" w:rsidRDefault="0053267D" w:rsidP="0053267D">
            <w:pPr>
              <w:jc w:val="left"/>
            </w:pPr>
            <w:r w:rsidRPr="0053267D">
              <w:rPr>
                <w:b/>
              </w:rPr>
              <w:t>3336 AM</w:t>
            </w:r>
            <w:r w:rsidRPr="0053267D">
              <w:t xml:space="preserve"> (424 BCE)</w:t>
            </w:r>
          </w:p>
          <w:p w14:paraId="2E6A1BEE" w14:textId="77777777" w:rsidR="0053267D" w:rsidRPr="0053267D" w:rsidRDefault="0053267D" w:rsidP="0053267D">
            <w:pPr>
              <w:jc w:val="left"/>
            </w:pPr>
          </w:p>
          <w:p w14:paraId="37BE39FA" w14:textId="77777777" w:rsidR="0053267D" w:rsidRPr="0053267D" w:rsidRDefault="0053267D" w:rsidP="0053267D">
            <w:pPr>
              <w:jc w:val="left"/>
            </w:pPr>
            <w:r w:rsidRPr="0053267D">
              <w:rPr>
                <w:b/>
              </w:rPr>
              <w:t>3758 AM</w:t>
            </w:r>
            <w:r w:rsidRPr="0053267D">
              <w:t xml:space="preserve"> (68 CE)</w:t>
            </w:r>
          </w:p>
        </w:tc>
        <w:tc>
          <w:tcPr>
            <w:tcW w:w="6750" w:type="dxa"/>
          </w:tcPr>
          <w:p w14:paraId="17C2EE5C" w14:textId="4DDBCACE" w:rsidR="0053267D" w:rsidRPr="0053267D" w:rsidRDefault="0053267D" w:rsidP="0053267D">
            <w:r w:rsidRPr="0053267D">
              <w:t xml:space="preserve">The siege of </w:t>
            </w:r>
            <w:hyperlink r:id="rId267" w:history="1">
              <w:r w:rsidRPr="000E1388">
                <w:rPr>
                  <w:rStyle w:val="Hyperlink"/>
                </w:rPr>
                <w:t>Jerusalem</w:t>
              </w:r>
            </w:hyperlink>
            <w:r w:rsidRPr="0053267D">
              <w:t xml:space="preserve"> by Nebuchadnezzar the </w:t>
            </w:r>
            <w:hyperlink r:id="rId268" w:history="1">
              <w:r w:rsidRPr="000E1388">
                <w:rPr>
                  <w:rStyle w:val="Hyperlink"/>
                </w:rPr>
                <w:t>Babylonian</w:t>
              </w:r>
            </w:hyperlink>
            <w:r w:rsidRPr="0053267D">
              <w:t>.</w:t>
            </w:r>
          </w:p>
          <w:p w14:paraId="2C3EFE4A" w14:textId="77777777" w:rsidR="0053267D" w:rsidRPr="0053267D" w:rsidRDefault="0053267D" w:rsidP="0053267D"/>
          <w:p w14:paraId="07AE1F93" w14:textId="53DE87FC" w:rsidR="0053267D" w:rsidRPr="0053267D" w:rsidRDefault="0053267D" w:rsidP="0053267D">
            <w:r w:rsidRPr="0053267D">
              <w:t xml:space="preserve">The siege of </w:t>
            </w:r>
            <w:hyperlink r:id="rId269" w:history="1">
              <w:r w:rsidRPr="000E1388">
                <w:rPr>
                  <w:rStyle w:val="Hyperlink"/>
                </w:rPr>
                <w:t>Jerusalem</w:t>
              </w:r>
            </w:hyperlink>
            <w:r w:rsidRPr="0053267D">
              <w:t xml:space="preserve"> by Titus the </w:t>
            </w:r>
            <w:hyperlink r:id="rId270" w:history="1">
              <w:r w:rsidRPr="0053267D">
                <w:rPr>
                  <w:color w:val="00007E"/>
                </w:rPr>
                <w:t>Roman</w:t>
              </w:r>
            </w:hyperlink>
            <w:r w:rsidRPr="0053267D">
              <w:t>.</w:t>
            </w:r>
          </w:p>
        </w:tc>
      </w:tr>
      <w:tr w:rsidR="0053267D" w:rsidRPr="0053267D" w14:paraId="7D0362AA" w14:textId="77777777" w:rsidTr="00216AA1">
        <w:tc>
          <w:tcPr>
            <w:tcW w:w="1458" w:type="dxa"/>
            <w:vAlign w:val="center"/>
          </w:tcPr>
          <w:p w14:paraId="520D48E9" w14:textId="339B872E" w:rsidR="0053267D" w:rsidRPr="0053267D" w:rsidRDefault="000E1388" w:rsidP="0053267D">
            <w:pPr>
              <w:jc w:val="left"/>
              <w:rPr>
                <w:b/>
                <w:color w:val="336600"/>
              </w:rPr>
            </w:pPr>
            <w:hyperlink r:id="rId271" w:history="1">
              <w:r w:rsidR="0053267D" w:rsidRPr="000E1388">
                <w:rPr>
                  <w:rStyle w:val="Hyperlink"/>
                  <w:b/>
                </w:rPr>
                <w:t>Tammuz</w:t>
              </w:r>
            </w:hyperlink>
            <w:r w:rsidR="0053267D" w:rsidRPr="0053267D">
              <w:rPr>
                <w:b/>
                <w:color w:val="336600"/>
              </w:rPr>
              <w:t xml:space="preserve"> 17</w:t>
            </w:r>
          </w:p>
        </w:tc>
        <w:tc>
          <w:tcPr>
            <w:tcW w:w="2520" w:type="dxa"/>
          </w:tcPr>
          <w:p w14:paraId="62B3068F" w14:textId="77777777" w:rsidR="0053267D" w:rsidRPr="0053267D" w:rsidRDefault="0053267D" w:rsidP="0053267D">
            <w:pPr>
              <w:jc w:val="left"/>
            </w:pPr>
            <w:r w:rsidRPr="0053267D">
              <w:rPr>
                <w:b/>
              </w:rPr>
              <w:t>3338 AM</w:t>
            </w:r>
            <w:r w:rsidRPr="0053267D">
              <w:t xml:space="preserve"> (422 BCE)</w:t>
            </w:r>
          </w:p>
          <w:p w14:paraId="090F75B8" w14:textId="77777777" w:rsidR="0053267D" w:rsidRPr="0053267D" w:rsidRDefault="0053267D" w:rsidP="0053267D">
            <w:pPr>
              <w:jc w:val="left"/>
            </w:pPr>
          </w:p>
          <w:p w14:paraId="3123B82F" w14:textId="77777777" w:rsidR="0053267D" w:rsidRPr="0053267D" w:rsidRDefault="0053267D" w:rsidP="0053267D">
            <w:pPr>
              <w:jc w:val="left"/>
            </w:pPr>
          </w:p>
          <w:p w14:paraId="425DC096" w14:textId="77777777" w:rsidR="0053267D" w:rsidRPr="0053267D" w:rsidRDefault="0053267D" w:rsidP="0053267D">
            <w:pPr>
              <w:jc w:val="left"/>
            </w:pPr>
            <w:r w:rsidRPr="0053267D">
              <w:rPr>
                <w:b/>
              </w:rPr>
              <w:t>3760 AM</w:t>
            </w:r>
            <w:r w:rsidRPr="0053267D">
              <w:t xml:space="preserve"> (70 CE)</w:t>
            </w:r>
          </w:p>
        </w:tc>
        <w:tc>
          <w:tcPr>
            <w:tcW w:w="6750" w:type="dxa"/>
          </w:tcPr>
          <w:p w14:paraId="21B20858" w14:textId="62671481" w:rsidR="0053267D" w:rsidRPr="0053267D" w:rsidRDefault="0053267D" w:rsidP="0053267D">
            <w:r w:rsidRPr="0053267D">
              <w:t xml:space="preserve">The breaching of the walls of </w:t>
            </w:r>
            <w:hyperlink r:id="rId272" w:history="1">
              <w:r w:rsidRPr="000E1388">
                <w:rPr>
                  <w:rStyle w:val="Hyperlink"/>
                </w:rPr>
                <w:t>Jerusalem</w:t>
              </w:r>
            </w:hyperlink>
            <w:r w:rsidRPr="0053267D">
              <w:t xml:space="preserve"> by Nebuchadnezzar the </w:t>
            </w:r>
            <w:hyperlink r:id="rId273" w:history="1">
              <w:r w:rsidRPr="000E1388">
                <w:rPr>
                  <w:rStyle w:val="Hyperlink"/>
                </w:rPr>
                <w:t>Babylonian</w:t>
              </w:r>
            </w:hyperlink>
            <w:r w:rsidRPr="0053267D">
              <w:t xml:space="preserve">. </w:t>
            </w:r>
          </w:p>
          <w:p w14:paraId="45F6E73E" w14:textId="77777777" w:rsidR="0053267D" w:rsidRPr="0053267D" w:rsidRDefault="0053267D" w:rsidP="0053267D"/>
          <w:p w14:paraId="2C12161C" w14:textId="4761050F" w:rsidR="0053267D" w:rsidRPr="0053267D" w:rsidRDefault="0053267D" w:rsidP="0053267D">
            <w:r w:rsidRPr="0053267D">
              <w:t xml:space="preserve">The breaching of the walls of </w:t>
            </w:r>
            <w:hyperlink r:id="rId274" w:history="1">
              <w:r w:rsidRPr="000E1388">
                <w:rPr>
                  <w:rStyle w:val="Hyperlink"/>
                </w:rPr>
                <w:t>Jerusalem</w:t>
              </w:r>
            </w:hyperlink>
            <w:r w:rsidRPr="0053267D">
              <w:t xml:space="preserve"> by Titus the Roman.</w:t>
            </w:r>
          </w:p>
          <w:p w14:paraId="4CE6E8D1" w14:textId="77777777" w:rsidR="0053267D" w:rsidRPr="0053267D" w:rsidRDefault="0053267D" w:rsidP="0053267D"/>
          <w:p w14:paraId="517E800D" w14:textId="1254B42D" w:rsidR="0053267D" w:rsidRPr="0053267D" w:rsidRDefault="0053267D" w:rsidP="0053267D">
            <w:r w:rsidRPr="0053267D">
              <w:t xml:space="preserve">This was a major </w:t>
            </w:r>
            <w:hyperlink r:id="rId275" w:history="1">
              <w:r w:rsidRPr="000E1388">
                <w:rPr>
                  <w:rStyle w:val="Hyperlink"/>
                </w:rPr>
                <w:t>event</w:t>
              </w:r>
            </w:hyperlink>
            <w:r w:rsidRPr="0053267D">
              <w:t xml:space="preserve"> leading up to the destruction of the </w:t>
            </w:r>
            <w:hyperlink r:id="rId276" w:history="1">
              <w:r w:rsidRPr="000E1388">
                <w:rPr>
                  <w:rStyle w:val="Hyperlink"/>
                </w:rPr>
                <w:t>First</w:t>
              </w:r>
            </w:hyperlink>
            <w:r w:rsidRPr="0053267D">
              <w:t xml:space="preserve"> and second </w:t>
            </w:r>
            <w:hyperlink r:id="rId277" w:history="1">
              <w:r w:rsidRPr="0053267D">
                <w:rPr>
                  <w:color w:val="00007E"/>
                </w:rPr>
                <w:t>Temples</w:t>
              </w:r>
            </w:hyperlink>
            <w:r w:rsidRPr="0053267D">
              <w:t>.</w:t>
            </w:r>
          </w:p>
        </w:tc>
      </w:tr>
      <w:tr w:rsidR="0053267D" w:rsidRPr="0053267D" w14:paraId="0989029D" w14:textId="77777777" w:rsidTr="00216AA1">
        <w:tc>
          <w:tcPr>
            <w:tcW w:w="1458" w:type="dxa"/>
            <w:vAlign w:val="center"/>
          </w:tcPr>
          <w:p w14:paraId="05ECFBD6" w14:textId="2B07A0EC" w:rsidR="0053267D" w:rsidRPr="0053267D" w:rsidRDefault="000E1388" w:rsidP="0053267D">
            <w:pPr>
              <w:jc w:val="left"/>
              <w:rPr>
                <w:b/>
                <w:color w:val="336600"/>
              </w:rPr>
            </w:pPr>
            <w:hyperlink r:id="rId278" w:history="1">
              <w:r w:rsidR="0053267D" w:rsidRPr="000E1388">
                <w:rPr>
                  <w:rStyle w:val="Hyperlink"/>
                  <w:b/>
                </w:rPr>
                <w:t>Av</w:t>
              </w:r>
            </w:hyperlink>
            <w:r w:rsidR="0053267D" w:rsidRPr="0053267D">
              <w:rPr>
                <w:b/>
                <w:color w:val="336600"/>
              </w:rPr>
              <w:t xml:space="preserve"> 9</w:t>
            </w:r>
          </w:p>
        </w:tc>
        <w:tc>
          <w:tcPr>
            <w:tcW w:w="2520" w:type="dxa"/>
          </w:tcPr>
          <w:p w14:paraId="6F85FFC1" w14:textId="77777777" w:rsidR="0053267D" w:rsidRPr="0053267D" w:rsidRDefault="0053267D" w:rsidP="0053267D">
            <w:pPr>
              <w:jc w:val="left"/>
            </w:pPr>
            <w:r w:rsidRPr="0053267D">
              <w:rPr>
                <w:b/>
              </w:rPr>
              <w:t>3338 AM</w:t>
            </w:r>
            <w:r w:rsidRPr="0053267D">
              <w:t xml:space="preserve"> (422 BCE)</w:t>
            </w:r>
          </w:p>
          <w:p w14:paraId="02B1861A" w14:textId="77777777" w:rsidR="0053267D" w:rsidRPr="0053267D" w:rsidRDefault="0053267D" w:rsidP="0053267D">
            <w:pPr>
              <w:jc w:val="left"/>
            </w:pPr>
          </w:p>
          <w:p w14:paraId="6F725801" w14:textId="77777777" w:rsidR="0053267D" w:rsidRPr="0053267D" w:rsidRDefault="0053267D" w:rsidP="0053267D">
            <w:pPr>
              <w:jc w:val="left"/>
            </w:pPr>
          </w:p>
          <w:p w14:paraId="10A6FFED" w14:textId="77777777" w:rsidR="0053267D" w:rsidRPr="0053267D" w:rsidRDefault="0053267D" w:rsidP="0053267D">
            <w:pPr>
              <w:jc w:val="left"/>
            </w:pPr>
            <w:r w:rsidRPr="0053267D">
              <w:rPr>
                <w:b/>
              </w:rPr>
              <w:t>3760 AM</w:t>
            </w:r>
            <w:r w:rsidRPr="0053267D">
              <w:t xml:space="preserve"> (70 CE)</w:t>
            </w:r>
          </w:p>
        </w:tc>
        <w:tc>
          <w:tcPr>
            <w:tcW w:w="6750" w:type="dxa"/>
          </w:tcPr>
          <w:p w14:paraId="71B4DE51" w14:textId="72B187C0" w:rsidR="0053267D" w:rsidRPr="0053267D" w:rsidRDefault="0053267D" w:rsidP="0053267D">
            <w:r w:rsidRPr="0053267D">
              <w:t xml:space="preserve">The </w:t>
            </w:r>
            <w:hyperlink r:id="rId279" w:history="1">
              <w:r w:rsidRPr="000E1388">
                <w:rPr>
                  <w:rStyle w:val="Hyperlink"/>
                </w:rPr>
                <w:t>first</w:t>
              </w:r>
            </w:hyperlink>
            <w:r w:rsidRPr="0053267D">
              <w:t xml:space="preserve"> </w:t>
            </w:r>
            <w:hyperlink r:id="rId280" w:history="1">
              <w:r w:rsidRPr="000E1388">
                <w:rPr>
                  <w:rStyle w:val="Hyperlink"/>
                </w:rPr>
                <w:t>Temple</w:t>
              </w:r>
            </w:hyperlink>
            <w:r w:rsidRPr="0053267D">
              <w:t xml:space="preserve"> was destroyed by Nebuchadnezzar the </w:t>
            </w:r>
            <w:hyperlink r:id="rId281" w:history="1">
              <w:r w:rsidRPr="000E1388">
                <w:rPr>
                  <w:rStyle w:val="Hyperlink"/>
                </w:rPr>
                <w:t>Babylonian</w:t>
              </w:r>
            </w:hyperlink>
            <w:r w:rsidRPr="0053267D">
              <w:t>.</w:t>
            </w:r>
          </w:p>
          <w:p w14:paraId="42C1C49C" w14:textId="77777777" w:rsidR="0053267D" w:rsidRPr="0053267D" w:rsidRDefault="0053267D" w:rsidP="0053267D"/>
          <w:p w14:paraId="1EA05FD4" w14:textId="745033C6" w:rsidR="0053267D" w:rsidRPr="0053267D" w:rsidRDefault="0053267D" w:rsidP="0053267D">
            <w:r w:rsidRPr="0053267D">
              <w:t xml:space="preserve">The second </w:t>
            </w:r>
            <w:hyperlink r:id="rId282" w:history="1">
              <w:r w:rsidRPr="000E1388">
                <w:rPr>
                  <w:rStyle w:val="Hyperlink"/>
                </w:rPr>
                <w:t>Temple</w:t>
              </w:r>
            </w:hyperlink>
            <w:r w:rsidRPr="0053267D">
              <w:t xml:space="preserve"> was destroyed by Titus the Roman.</w:t>
            </w:r>
          </w:p>
        </w:tc>
      </w:tr>
      <w:tr w:rsidR="0053267D" w:rsidRPr="0053267D" w14:paraId="7AC93EB1" w14:textId="77777777" w:rsidTr="00216AA1">
        <w:tc>
          <w:tcPr>
            <w:tcW w:w="1458" w:type="dxa"/>
            <w:vAlign w:val="center"/>
          </w:tcPr>
          <w:p w14:paraId="6835F628" w14:textId="5E4AE9C3" w:rsidR="0053267D" w:rsidRPr="0053267D" w:rsidRDefault="000E1388" w:rsidP="0053267D">
            <w:pPr>
              <w:jc w:val="left"/>
              <w:rPr>
                <w:b/>
                <w:color w:val="336600"/>
              </w:rPr>
            </w:pPr>
            <w:hyperlink r:id="rId283" w:history="1">
              <w:r w:rsidR="0053267D" w:rsidRPr="000E1388">
                <w:rPr>
                  <w:rStyle w:val="Hyperlink"/>
                  <w:b/>
                </w:rPr>
                <w:t>Tishri</w:t>
              </w:r>
            </w:hyperlink>
            <w:r w:rsidR="0053267D" w:rsidRPr="0053267D">
              <w:rPr>
                <w:b/>
                <w:color w:val="336600"/>
              </w:rPr>
              <w:t xml:space="preserve"> 3</w:t>
            </w:r>
          </w:p>
        </w:tc>
        <w:tc>
          <w:tcPr>
            <w:tcW w:w="2520" w:type="dxa"/>
          </w:tcPr>
          <w:p w14:paraId="7931546A" w14:textId="77777777" w:rsidR="0053267D" w:rsidRPr="0053267D" w:rsidRDefault="0053267D" w:rsidP="0053267D">
            <w:pPr>
              <w:jc w:val="left"/>
            </w:pPr>
            <w:r w:rsidRPr="0053267D">
              <w:rPr>
                <w:b/>
              </w:rPr>
              <w:t>3339 AM</w:t>
            </w:r>
            <w:r w:rsidRPr="0053267D">
              <w:t xml:space="preserve"> (422 BCE)</w:t>
            </w:r>
          </w:p>
        </w:tc>
        <w:tc>
          <w:tcPr>
            <w:tcW w:w="6750" w:type="dxa"/>
          </w:tcPr>
          <w:p w14:paraId="74805852" w14:textId="55B9CAF2" w:rsidR="0053267D" w:rsidRPr="0053267D" w:rsidRDefault="0053267D" w:rsidP="0053267D">
            <w:r w:rsidRPr="0053267D">
              <w:t xml:space="preserve">Gedalia, governor of Israel, is slain. This was a critical </w:t>
            </w:r>
            <w:hyperlink r:id="rId284" w:history="1">
              <w:r w:rsidRPr="000E1388">
                <w:rPr>
                  <w:rStyle w:val="Hyperlink"/>
                </w:rPr>
                <w:t>event</w:t>
              </w:r>
            </w:hyperlink>
            <w:r w:rsidRPr="0053267D">
              <w:t xml:space="preserve"> in the downfall of the </w:t>
            </w:r>
            <w:hyperlink r:id="rId285" w:history="1">
              <w:r w:rsidRPr="000E1388">
                <w:rPr>
                  <w:rStyle w:val="Hyperlink"/>
                </w:rPr>
                <w:t>first</w:t>
              </w:r>
            </w:hyperlink>
            <w:r w:rsidRPr="0053267D">
              <w:t xml:space="preserve"> commonwealth.</w:t>
            </w:r>
          </w:p>
        </w:tc>
      </w:tr>
    </w:tbl>
    <w:p w14:paraId="157704B7" w14:textId="77777777" w:rsidR="0053267D" w:rsidRPr="0053267D" w:rsidRDefault="0053267D" w:rsidP="0053267D"/>
    <w:p w14:paraId="11FC9010" w14:textId="77777777" w:rsidR="0053267D" w:rsidRPr="0053267D" w:rsidRDefault="0053267D" w:rsidP="0053267D">
      <w:pPr>
        <w:sectPr w:rsidR="0053267D" w:rsidRPr="0053267D" w:rsidSect="00216AA1">
          <w:type w:val="continuous"/>
          <w:pgSz w:w="12240" w:h="15840"/>
          <w:pgMar w:top="720" w:right="720" w:bottom="720" w:left="1008" w:header="720" w:footer="720" w:gutter="0"/>
          <w:cols w:sep="1" w:space="720"/>
          <w:noEndnote/>
          <w:docGrid w:linePitch="326"/>
          <w15:footnoteColumns w:val="1"/>
        </w:sectPr>
      </w:pPr>
    </w:p>
    <w:bookmarkStart w:id="3" w:name="_Toc59197995"/>
    <w:bookmarkStart w:id="4" w:name="_Toc59365267"/>
    <w:p w14:paraId="0784ED89" w14:textId="6F836967" w:rsidR="0053267D" w:rsidRPr="0053267D" w:rsidRDefault="000E1388" w:rsidP="0053267D">
      <w:pPr>
        <w:keepNext/>
        <w:jc w:val="left"/>
        <w:outlineLvl w:val="0"/>
        <w:rPr>
          <w:rFonts w:cs="Arial"/>
          <w:b/>
          <w:bCs/>
          <w:kern w:val="28"/>
        </w:rPr>
      </w:pPr>
      <w:r>
        <w:rPr>
          <w:rFonts w:cs="Arial"/>
          <w:b/>
          <w:bCs/>
          <w:color w:val="002B4C"/>
          <w:kern w:val="28"/>
        </w:rPr>
        <w:fldChar w:fldCharType="begin"/>
      </w:r>
      <w:r>
        <w:rPr>
          <w:rFonts w:cs="Arial"/>
          <w:b/>
          <w:bCs/>
          <w:color w:val="002B4C"/>
          <w:kern w:val="28"/>
        </w:rPr>
        <w:instrText xml:space="preserve"> HYPERLINK "adam.html" </w:instrText>
      </w:r>
      <w:r>
        <w:rPr>
          <w:rFonts w:cs="Arial"/>
          <w:b/>
          <w:bCs/>
          <w:color w:val="002B4C"/>
          <w:kern w:val="28"/>
        </w:rPr>
      </w:r>
      <w:r>
        <w:rPr>
          <w:rFonts w:cs="Arial"/>
          <w:b/>
          <w:bCs/>
          <w:color w:val="002B4C"/>
          <w:kern w:val="28"/>
        </w:rPr>
        <w:fldChar w:fldCharType="separate"/>
      </w:r>
      <w:r w:rsidR="0053267D" w:rsidRPr="000E1388">
        <w:rPr>
          <w:rStyle w:val="Hyperlink"/>
          <w:rFonts w:cs="Arial"/>
          <w:b/>
          <w:bCs/>
          <w:kern w:val="28"/>
        </w:rPr>
        <w:t>Adam</w:t>
      </w:r>
      <w:r>
        <w:rPr>
          <w:rFonts w:cs="Arial"/>
          <w:b/>
          <w:bCs/>
          <w:color w:val="002B4C"/>
          <w:kern w:val="28"/>
        </w:rPr>
        <w:fldChar w:fldCharType="end"/>
      </w:r>
      <w:r w:rsidR="0053267D" w:rsidRPr="0053267D">
        <w:rPr>
          <w:rFonts w:cs="Arial"/>
          <w:b/>
          <w:bCs/>
          <w:kern w:val="28"/>
        </w:rPr>
        <w:t xml:space="preserve">’s </w:t>
      </w:r>
      <w:hyperlink r:id="rId286" w:history="1">
        <w:r w:rsidR="0053267D" w:rsidRPr="000E1388">
          <w:rPr>
            <w:rStyle w:val="Hyperlink"/>
            <w:rFonts w:cs="Arial"/>
            <w:b/>
            <w:bCs/>
            <w:kern w:val="28"/>
          </w:rPr>
          <w:t>Festival</w:t>
        </w:r>
      </w:hyperlink>
      <w:r w:rsidR="0053267D" w:rsidRPr="0053267D">
        <w:rPr>
          <w:b/>
          <w:bCs/>
          <w:kern w:val="28"/>
          <w:sz w:val="20"/>
          <w:vertAlign w:val="superscript"/>
        </w:rPr>
        <w:footnoteReference w:id="10"/>
      </w:r>
      <w:bookmarkEnd w:id="3"/>
      <w:bookmarkEnd w:id="4"/>
    </w:p>
    <w:p w14:paraId="119943B0" w14:textId="77777777" w:rsidR="0053267D" w:rsidRPr="0053267D" w:rsidRDefault="0053267D" w:rsidP="0053267D"/>
    <w:p w14:paraId="3FC68324" w14:textId="45AFD1D7" w:rsidR="0053267D" w:rsidRPr="0053267D" w:rsidRDefault="000E1388" w:rsidP="0053267D">
      <w:hyperlink r:id="rId287" w:history="1">
        <w:r w:rsidR="0053267D" w:rsidRPr="000E1388">
          <w:rPr>
            <w:rStyle w:val="Hyperlink"/>
          </w:rPr>
          <w:t>Adam</w:t>
        </w:r>
      </w:hyperlink>
      <w:r w:rsidR="0053267D" w:rsidRPr="0053267D">
        <w:t xml:space="preserve"> was like an astronaut who had just landed on a different planet. It was his planet, our planet, but everything was completely </w:t>
      </w:r>
      <w:hyperlink r:id="rId288" w:history="1">
        <w:r w:rsidR="0053267D" w:rsidRPr="000E1388">
          <w:rPr>
            <w:rStyle w:val="Hyperlink"/>
          </w:rPr>
          <w:t>new</w:t>
        </w:r>
      </w:hyperlink>
      <w:r w:rsidR="0053267D" w:rsidRPr="0053267D">
        <w:t xml:space="preserve">, including </w:t>
      </w:r>
      <w:hyperlink r:id="rId289" w:history="1">
        <w:r w:rsidR="0053267D" w:rsidRPr="000E1388">
          <w:rPr>
            <w:rStyle w:val="Hyperlink"/>
          </w:rPr>
          <w:t>Adam</w:t>
        </w:r>
      </w:hyperlink>
      <w:r w:rsidR="0053267D" w:rsidRPr="0053267D">
        <w:t xml:space="preserve">, himself. He journeyed through his </w:t>
      </w:r>
      <w:hyperlink r:id="rId290" w:history="1">
        <w:r w:rsidR="0053267D" w:rsidRPr="000E1388">
          <w:rPr>
            <w:rStyle w:val="Hyperlink"/>
          </w:rPr>
          <w:t>world</w:t>
        </w:r>
      </w:hyperlink>
      <w:r w:rsidR="0053267D" w:rsidRPr="0053267D">
        <w:t xml:space="preserve"> like a stranger in a foreign land, in which everything was unfamiliar and unknown.</w:t>
      </w:r>
    </w:p>
    <w:p w14:paraId="3DA1CB81" w14:textId="77777777" w:rsidR="0053267D" w:rsidRPr="0053267D" w:rsidRDefault="0053267D" w:rsidP="0053267D"/>
    <w:p w14:paraId="0308DC06" w14:textId="137CCA5B" w:rsidR="0053267D" w:rsidRPr="0053267D" w:rsidRDefault="000E1388" w:rsidP="0053267D">
      <w:hyperlink r:id="rId291" w:history="1">
        <w:r w:rsidR="0053267D" w:rsidRPr="000E1388">
          <w:rPr>
            <w:rStyle w:val="Hyperlink"/>
          </w:rPr>
          <w:t>Adam</w:t>
        </w:r>
      </w:hyperlink>
      <w:r w:rsidR="0053267D" w:rsidRPr="0053267D">
        <w:t xml:space="preserve"> was created in the autumn, on </w:t>
      </w:r>
      <w:hyperlink r:id="rId292" w:history="1">
        <w:r w:rsidR="0053267D" w:rsidRPr="000E1388">
          <w:rPr>
            <w:rStyle w:val="Hyperlink"/>
          </w:rPr>
          <w:t>Rosh Hashana</w:t>
        </w:r>
      </w:hyperlink>
      <w:r w:rsidR="0053267D" w:rsidRPr="0053267D">
        <w:t xml:space="preserve">h. He did not </w:t>
      </w:r>
      <w:hyperlink r:id="rId293" w:history="1">
        <w:r w:rsidR="0053267D" w:rsidRPr="000E1388">
          <w:rPr>
            <w:rStyle w:val="Hyperlink"/>
          </w:rPr>
          <w:t>know</w:t>
        </w:r>
      </w:hyperlink>
      <w:r w:rsidR="0053267D" w:rsidRPr="0053267D">
        <w:t xml:space="preserve"> about seasons or the shortening and lengthening of days, or the slow pace of different natural </w:t>
      </w:r>
      <w:hyperlink r:id="rId294" w:history="1">
        <w:r w:rsidR="0053267D" w:rsidRPr="000E1388">
          <w:rPr>
            <w:rStyle w:val="Hyperlink"/>
          </w:rPr>
          <w:t>cycles</w:t>
        </w:r>
      </w:hyperlink>
      <w:r w:rsidR="0053267D" w:rsidRPr="0053267D">
        <w:t xml:space="preserve">. After he was filled with anxiety when he </w:t>
      </w:r>
      <w:hyperlink r:id="rId295" w:history="1">
        <w:r w:rsidR="0053267D" w:rsidRPr="000E1388">
          <w:rPr>
            <w:rStyle w:val="Hyperlink"/>
          </w:rPr>
          <w:t>first</w:t>
        </w:r>
      </w:hyperlink>
      <w:r w:rsidR="0053267D" w:rsidRPr="0053267D">
        <w:t xml:space="preserve"> saw the setting </w:t>
      </w:r>
      <w:hyperlink r:id="rId296" w:history="1">
        <w:r w:rsidR="0053267D" w:rsidRPr="000E1388">
          <w:rPr>
            <w:rStyle w:val="Hyperlink"/>
          </w:rPr>
          <w:t>sun</w:t>
        </w:r>
      </w:hyperlink>
      <w:r w:rsidR="0053267D" w:rsidRPr="0053267D">
        <w:t xml:space="preserve"> and rejoiced over the </w:t>
      </w:r>
      <w:hyperlink r:id="rId297" w:history="1">
        <w:r w:rsidR="0053267D" w:rsidRPr="000E1388">
          <w:rPr>
            <w:rStyle w:val="Hyperlink"/>
          </w:rPr>
          <w:t>first</w:t>
        </w:r>
      </w:hyperlink>
      <w:r w:rsidR="0053267D" w:rsidRPr="0053267D">
        <w:t xml:space="preserve"> sunrise, he noticed, the </w:t>
      </w:r>
      <w:hyperlink r:id="rId298" w:history="1">
        <w:r w:rsidR="0053267D" w:rsidRPr="000E1388">
          <w:rPr>
            <w:rStyle w:val="Hyperlink"/>
          </w:rPr>
          <w:t>Talmud</w:t>
        </w:r>
      </w:hyperlink>
      <w:r w:rsidR="0053267D" w:rsidRPr="0053267D">
        <w:t xml:space="preserve"> tells us,</w:t>
      </w:r>
      <w:r w:rsidR="0053267D" w:rsidRPr="0053267D">
        <w:rPr>
          <w:sz w:val="20"/>
          <w:vertAlign w:val="superscript"/>
        </w:rPr>
        <w:footnoteReference w:id="11"/>
      </w:r>
      <w:r w:rsidR="0053267D" w:rsidRPr="0053267D">
        <w:t xml:space="preserve"> that the days were becoming shorter. The </w:t>
      </w:r>
      <w:hyperlink r:id="rId299" w:history="1">
        <w:r w:rsidR="0053267D" w:rsidRPr="000E1388">
          <w:rPr>
            <w:rStyle w:val="Hyperlink"/>
          </w:rPr>
          <w:t>world</w:t>
        </w:r>
      </w:hyperlink>
      <w:r w:rsidR="0053267D" w:rsidRPr="0053267D">
        <w:t xml:space="preserve"> is darkening, he thought, in a huge, multi-cyclical sunset. Soon, darkness will cover the planet. The reason for this was clear to him: This was a punishment for his </w:t>
      </w:r>
      <w:hyperlink r:id="rId300" w:history="1">
        <w:r w:rsidR="0053267D" w:rsidRPr="000E1388">
          <w:rPr>
            <w:rStyle w:val="Hyperlink"/>
          </w:rPr>
          <w:t>sin</w:t>
        </w:r>
      </w:hyperlink>
      <w:r w:rsidR="0053267D" w:rsidRPr="0053267D">
        <w:t xml:space="preserve">, it was because he spurned God’s directive and </w:t>
      </w:r>
      <w:hyperlink r:id="rId301" w:history="1">
        <w:r w:rsidR="0053267D" w:rsidRPr="000E1388">
          <w:rPr>
            <w:rStyle w:val="Hyperlink"/>
          </w:rPr>
          <w:t>ate</w:t>
        </w:r>
      </w:hyperlink>
      <w:r w:rsidR="0053267D" w:rsidRPr="0053267D">
        <w:t xml:space="preserve"> the fruit of the Tree of </w:t>
      </w:r>
      <w:hyperlink r:id="rId302" w:history="1">
        <w:r w:rsidR="0053267D" w:rsidRPr="000E1388">
          <w:rPr>
            <w:rStyle w:val="Hyperlink"/>
          </w:rPr>
          <w:t>Knowledge</w:t>
        </w:r>
      </w:hyperlink>
      <w:r w:rsidR="0053267D" w:rsidRPr="0053267D">
        <w:t xml:space="preserve">. God decided to return the </w:t>
      </w:r>
      <w:hyperlink r:id="rId303" w:history="1">
        <w:r w:rsidR="0053267D" w:rsidRPr="000E1388">
          <w:rPr>
            <w:rStyle w:val="Hyperlink"/>
          </w:rPr>
          <w:t>world</w:t>
        </w:r>
      </w:hyperlink>
      <w:r w:rsidR="0053267D" w:rsidRPr="0053267D">
        <w:t xml:space="preserve"> to its original chaotic state because He was disappointed in him. Actually, what else could he have thought?</w:t>
      </w:r>
    </w:p>
    <w:p w14:paraId="05ED8296" w14:textId="77777777" w:rsidR="0053267D" w:rsidRPr="0053267D" w:rsidRDefault="0053267D" w:rsidP="0053267D"/>
    <w:p w14:paraId="03B77503" w14:textId="00D83C32" w:rsidR="0053267D" w:rsidRPr="0053267D" w:rsidRDefault="000E1388" w:rsidP="0053267D">
      <w:hyperlink r:id="rId304" w:history="1">
        <w:r w:rsidR="0053267D" w:rsidRPr="000E1388">
          <w:rPr>
            <w:rStyle w:val="Hyperlink"/>
          </w:rPr>
          <w:t>Adam</w:t>
        </w:r>
      </w:hyperlink>
      <w:r w:rsidR="0053267D" w:rsidRPr="0053267D">
        <w:t xml:space="preserve"> decided to atone for his </w:t>
      </w:r>
      <w:hyperlink r:id="rId305" w:history="1">
        <w:r w:rsidR="0053267D" w:rsidRPr="000E1388">
          <w:rPr>
            <w:rStyle w:val="Hyperlink"/>
          </w:rPr>
          <w:t>sin</w:t>
        </w:r>
      </w:hyperlink>
      <w:r w:rsidR="0053267D" w:rsidRPr="0053267D">
        <w:t xml:space="preserve">. He took upon himself to fast and </w:t>
      </w:r>
      <w:hyperlink r:id="rId306" w:history="1">
        <w:r w:rsidR="0053267D" w:rsidRPr="000E1388">
          <w:rPr>
            <w:rStyle w:val="Hyperlink"/>
          </w:rPr>
          <w:t>pray</w:t>
        </w:r>
      </w:hyperlink>
      <w:r w:rsidR="0053267D" w:rsidRPr="0053267D">
        <w:t xml:space="preserve"> to God until He would nullify His decree. He did this day after day after day. For a full </w:t>
      </w:r>
      <w:hyperlink r:id="rId307" w:history="1">
        <w:r w:rsidR="0053267D" w:rsidRPr="000E1388">
          <w:rPr>
            <w:rStyle w:val="Hyperlink"/>
          </w:rPr>
          <w:t>eight</w:t>
        </w:r>
      </w:hyperlink>
      <w:r w:rsidR="0053267D" w:rsidRPr="0053267D">
        <w:t xml:space="preserve"> days he fasted and </w:t>
      </w:r>
      <w:hyperlink r:id="rId308" w:history="1">
        <w:r w:rsidR="0053267D" w:rsidRPr="000E1388">
          <w:rPr>
            <w:rStyle w:val="Hyperlink"/>
          </w:rPr>
          <w:t>prayed</w:t>
        </w:r>
      </w:hyperlink>
      <w:r w:rsidR="0053267D" w:rsidRPr="0053267D">
        <w:t xml:space="preserve"> until, suddenly something changed: </w:t>
      </w:r>
      <w:hyperlink r:id="rId309" w:history="1">
        <w:r w:rsidR="0053267D" w:rsidRPr="000E1388">
          <w:rPr>
            <w:rStyle w:val="Hyperlink"/>
          </w:rPr>
          <w:t>One</w:t>
        </w:r>
      </w:hyperlink>
      <w:r w:rsidR="0053267D" w:rsidRPr="0053267D">
        <w:t xml:space="preserve"> day, the </w:t>
      </w:r>
      <w:hyperlink r:id="rId310" w:history="1">
        <w:r w:rsidR="0053267D" w:rsidRPr="000E1388">
          <w:rPr>
            <w:rStyle w:val="Hyperlink"/>
          </w:rPr>
          <w:t>sun</w:t>
        </w:r>
      </w:hyperlink>
      <w:r w:rsidR="0053267D" w:rsidRPr="0053267D">
        <w:t xml:space="preserve"> set a bit later than the previous day. The days began to lengthen once again. </w:t>
      </w:r>
      <w:hyperlink r:id="rId311" w:history="1">
        <w:r w:rsidR="0053267D" w:rsidRPr="000E1388">
          <w:rPr>
            <w:rStyle w:val="Hyperlink"/>
          </w:rPr>
          <w:t>Adam</w:t>
        </w:r>
      </w:hyperlink>
      <w:r w:rsidR="0053267D" w:rsidRPr="0053267D">
        <w:t xml:space="preserve">’s joy </w:t>
      </w:r>
      <w:hyperlink r:id="rId312" w:history="1">
        <w:r w:rsidR="0053267D" w:rsidRPr="000E1388">
          <w:rPr>
            <w:rStyle w:val="Hyperlink"/>
          </w:rPr>
          <w:t>knew</w:t>
        </w:r>
      </w:hyperlink>
      <w:r w:rsidR="0053267D" w:rsidRPr="0053267D">
        <w:t xml:space="preserve"> no bounds. He immediately declared </w:t>
      </w:r>
      <w:hyperlink r:id="rId313" w:history="1">
        <w:r w:rsidR="0053267D" w:rsidRPr="000E1388">
          <w:rPr>
            <w:rStyle w:val="Hyperlink"/>
          </w:rPr>
          <w:t>eight</w:t>
        </w:r>
      </w:hyperlink>
      <w:r w:rsidR="0053267D" w:rsidRPr="0053267D">
        <w:t xml:space="preserve"> days of feasting and joy, parallel to the </w:t>
      </w:r>
      <w:hyperlink r:id="rId314" w:history="1">
        <w:r w:rsidR="0053267D" w:rsidRPr="000E1388">
          <w:rPr>
            <w:rStyle w:val="Hyperlink"/>
          </w:rPr>
          <w:t>eight</w:t>
        </w:r>
      </w:hyperlink>
      <w:r w:rsidR="0053267D" w:rsidRPr="0053267D">
        <w:t xml:space="preserve"> days that he had fasted. From the next year and on (in the meantime he saw the days lengthening and shortening again and understood that this was a natural </w:t>
      </w:r>
      <w:hyperlink r:id="rId315" w:history="1">
        <w:r w:rsidR="0053267D" w:rsidRPr="000E1388">
          <w:rPr>
            <w:rStyle w:val="Hyperlink"/>
          </w:rPr>
          <w:t>cycle</w:t>
        </w:r>
      </w:hyperlink>
      <w:r w:rsidR="0053267D" w:rsidRPr="0053267D">
        <w:t xml:space="preserve">), </w:t>
      </w:r>
      <w:hyperlink r:id="rId316" w:history="1">
        <w:r w:rsidR="0053267D" w:rsidRPr="000E1388">
          <w:rPr>
            <w:rStyle w:val="Hyperlink"/>
          </w:rPr>
          <w:t>Adam</w:t>
        </w:r>
      </w:hyperlink>
      <w:r w:rsidR="0053267D" w:rsidRPr="0053267D">
        <w:t xml:space="preserve"> set these sixteen days, the </w:t>
      </w:r>
      <w:hyperlink r:id="rId317" w:history="1">
        <w:r w:rsidR="0053267D" w:rsidRPr="000E1388">
          <w:rPr>
            <w:rStyle w:val="Hyperlink"/>
          </w:rPr>
          <w:t>eight</w:t>
        </w:r>
      </w:hyperlink>
      <w:r w:rsidR="0053267D" w:rsidRPr="0053267D">
        <w:t xml:space="preserve"> days that he had erroneously fasted and the </w:t>
      </w:r>
      <w:hyperlink r:id="rId318" w:history="1">
        <w:r w:rsidR="0053267D" w:rsidRPr="000E1388">
          <w:rPr>
            <w:rStyle w:val="Hyperlink"/>
          </w:rPr>
          <w:t>eight</w:t>
        </w:r>
      </w:hyperlink>
      <w:r w:rsidR="0053267D" w:rsidRPr="0053267D">
        <w:t xml:space="preserve"> days that he celebrated – as </w:t>
      </w:r>
      <w:hyperlink r:id="rId319" w:history="1">
        <w:r w:rsidR="0053267D" w:rsidRPr="000E1388">
          <w:rPr>
            <w:rStyle w:val="Hyperlink"/>
          </w:rPr>
          <w:t>one</w:t>
        </w:r>
      </w:hyperlink>
      <w:r w:rsidR="0053267D" w:rsidRPr="0053267D">
        <w:t xml:space="preserve"> long </w:t>
      </w:r>
      <w:hyperlink r:id="rId320" w:history="1">
        <w:r w:rsidR="0053267D" w:rsidRPr="000E1388">
          <w:rPr>
            <w:rStyle w:val="Hyperlink"/>
          </w:rPr>
          <w:t>holiday</w:t>
        </w:r>
      </w:hyperlink>
      <w:r w:rsidR="0053267D" w:rsidRPr="0053267D">
        <w:t>.</w:t>
      </w:r>
    </w:p>
    <w:p w14:paraId="2EEC6C03" w14:textId="77777777" w:rsidR="0053267D" w:rsidRPr="0053267D" w:rsidRDefault="0053267D" w:rsidP="0053267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53267D" w:rsidRPr="0053267D" w14:paraId="71EAB5EE" w14:textId="77777777" w:rsidTr="00216AA1">
        <w:tc>
          <w:tcPr>
            <w:tcW w:w="5030" w:type="dxa"/>
            <w:gridSpan w:val="2"/>
          </w:tcPr>
          <w:p w14:paraId="09ED5BE2" w14:textId="6BC2F168" w:rsidR="0053267D" w:rsidRPr="0053267D" w:rsidRDefault="000E1388" w:rsidP="0053267D">
            <w:pPr>
              <w:jc w:val="center"/>
              <w:rPr>
                <w:b/>
                <w:bCs/>
              </w:rPr>
            </w:pPr>
            <w:hyperlink r:id="rId321" w:history="1">
              <w:r w:rsidR="0053267D" w:rsidRPr="000E1388">
                <w:rPr>
                  <w:rStyle w:val="Hyperlink"/>
                  <w:b/>
                  <w:bCs/>
                </w:rPr>
                <w:t>Adam</w:t>
              </w:r>
            </w:hyperlink>
          </w:p>
        </w:tc>
      </w:tr>
      <w:tr w:rsidR="0053267D" w:rsidRPr="0053267D" w14:paraId="532A2826" w14:textId="77777777" w:rsidTr="00216AA1">
        <w:tc>
          <w:tcPr>
            <w:tcW w:w="2515" w:type="dxa"/>
          </w:tcPr>
          <w:p w14:paraId="54525A94" w14:textId="77777777" w:rsidR="0053267D" w:rsidRPr="0053267D" w:rsidRDefault="0053267D" w:rsidP="0053267D">
            <w:pPr>
              <w:jc w:val="center"/>
              <w:rPr>
                <w:b/>
                <w:bCs/>
              </w:rPr>
            </w:pPr>
            <w:r w:rsidRPr="0053267D">
              <w:rPr>
                <w:b/>
                <w:bCs/>
              </w:rPr>
              <w:t>Fasting</w:t>
            </w:r>
          </w:p>
        </w:tc>
        <w:tc>
          <w:tcPr>
            <w:tcW w:w="2515" w:type="dxa"/>
          </w:tcPr>
          <w:p w14:paraId="7669C7FD" w14:textId="77777777" w:rsidR="0053267D" w:rsidRPr="0053267D" w:rsidRDefault="0053267D" w:rsidP="0053267D">
            <w:pPr>
              <w:jc w:val="center"/>
              <w:rPr>
                <w:b/>
                <w:bCs/>
              </w:rPr>
            </w:pPr>
            <w:r w:rsidRPr="0053267D">
              <w:rPr>
                <w:b/>
                <w:bCs/>
              </w:rPr>
              <w:t>Feasting</w:t>
            </w:r>
          </w:p>
        </w:tc>
      </w:tr>
      <w:tr w:rsidR="0053267D" w:rsidRPr="0053267D" w14:paraId="714FC4A5" w14:textId="77777777" w:rsidTr="00216AA1">
        <w:tc>
          <w:tcPr>
            <w:tcW w:w="2515" w:type="dxa"/>
          </w:tcPr>
          <w:p w14:paraId="135321BC" w14:textId="344EB002" w:rsidR="0053267D" w:rsidRPr="0053267D" w:rsidRDefault="000E1388" w:rsidP="0053267D">
            <w:pPr>
              <w:jc w:val="center"/>
              <w:rPr>
                <w:b/>
                <w:bCs/>
                <w:color w:val="C00000"/>
              </w:rPr>
            </w:pPr>
            <w:hyperlink r:id="rId322" w:history="1">
              <w:r w:rsidR="0053267D" w:rsidRPr="000E1388">
                <w:rPr>
                  <w:rStyle w:val="Hyperlink"/>
                  <w:b/>
                  <w:bCs/>
                </w:rPr>
                <w:t>Kislev</w:t>
              </w:r>
            </w:hyperlink>
            <w:r w:rsidR="0053267D" w:rsidRPr="0053267D">
              <w:rPr>
                <w:b/>
                <w:bCs/>
                <w:color w:val="C00000"/>
              </w:rPr>
              <w:t xml:space="preserve"> 25 – </w:t>
            </w:r>
            <w:hyperlink r:id="rId323" w:history="1">
              <w:r w:rsidR="0053267D" w:rsidRPr="000E1388">
                <w:rPr>
                  <w:rStyle w:val="Hyperlink"/>
                  <w:b/>
                  <w:bCs/>
                </w:rPr>
                <w:t>Tebet</w:t>
              </w:r>
            </w:hyperlink>
            <w:r w:rsidR="0053267D" w:rsidRPr="0053267D">
              <w:rPr>
                <w:b/>
                <w:bCs/>
                <w:color w:val="C00000"/>
              </w:rPr>
              <w:t xml:space="preserve"> 2</w:t>
            </w:r>
          </w:p>
          <w:p w14:paraId="7741DA4C" w14:textId="77777777" w:rsidR="0053267D" w:rsidRPr="0053267D" w:rsidRDefault="0053267D" w:rsidP="0053267D">
            <w:pPr>
              <w:jc w:val="center"/>
              <w:rPr>
                <w:b/>
                <w:bCs/>
                <w:color w:val="C00000"/>
              </w:rPr>
            </w:pPr>
            <w:r w:rsidRPr="0053267D">
              <w:rPr>
                <w:b/>
                <w:bCs/>
                <w:color w:val="C00000"/>
              </w:rPr>
              <w:t>(8 days)</w:t>
            </w:r>
          </w:p>
        </w:tc>
        <w:tc>
          <w:tcPr>
            <w:tcW w:w="2515" w:type="dxa"/>
          </w:tcPr>
          <w:p w14:paraId="34608DDF" w14:textId="79584D61" w:rsidR="0053267D" w:rsidRPr="0053267D" w:rsidRDefault="000E1388" w:rsidP="0053267D">
            <w:pPr>
              <w:jc w:val="center"/>
              <w:rPr>
                <w:b/>
                <w:bCs/>
                <w:color w:val="C00000"/>
              </w:rPr>
            </w:pPr>
            <w:hyperlink r:id="rId324" w:history="1">
              <w:r w:rsidR="0053267D" w:rsidRPr="000E1388">
                <w:rPr>
                  <w:rStyle w:val="Hyperlink"/>
                  <w:b/>
                  <w:bCs/>
                </w:rPr>
                <w:t>Tebet</w:t>
              </w:r>
            </w:hyperlink>
            <w:r w:rsidR="0053267D" w:rsidRPr="0053267D">
              <w:rPr>
                <w:b/>
                <w:bCs/>
                <w:color w:val="C00000"/>
              </w:rPr>
              <w:t xml:space="preserve"> 3 – </w:t>
            </w:r>
            <w:hyperlink r:id="rId325" w:history="1">
              <w:r w:rsidR="0053267D" w:rsidRPr="000E1388">
                <w:rPr>
                  <w:rStyle w:val="Hyperlink"/>
                  <w:b/>
                  <w:bCs/>
                </w:rPr>
                <w:t>Tebet</w:t>
              </w:r>
            </w:hyperlink>
            <w:r w:rsidR="0053267D" w:rsidRPr="0053267D">
              <w:rPr>
                <w:b/>
                <w:bCs/>
                <w:color w:val="C00000"/>
              </w:rPr>
              <w:t xml:space="preserve"> 10</w:t>
            </w:r>
          </w:p>
          <w:p w14:paraId="772F6C04" w14:textId="77777777" w:rsidR="0053267D" w:rsidRPr="0053267D" w:rsidRDefault="0053267D" w:rsidP="0053267D">
            <w:pPr>
              <w:jc w:val="center"/>
              <w:rPr>
                <w:b/>
                <w:bCs/>
                <w:color w:val="C00000"/>
              </w:rPr>
            </w:pPr>
            <w:r w:rsidRPr="0053267D">
              <w:rPr>
                <w:b/>
                <w:bCs/>
                <w:color w:val="C00000"/>
              </w:rPr>
              <w:t>(8 days)</w:t>
            </w:r>
          </w:p>
        </w:tc>
      </w:tr>
      <w:tr w:rsidR="0053267D" w:rsidRPr="0053267D" w14:paraId="15FB1E0E" w14:textId="77777777" w:rsidTr="00216AA1">
        <w:tc>
          <w:tcPr>
            <w:tcW w:w="2515" w:type="dxa"/>
          </w:tcPr>
          <w:p w14:paraId="1C37DD10" w14:textId="77777777" w:rsidR="0053267D" w:rsidRPr="0053267D" w:rsidRDefault="0053267D" w:rsidP="0053267D">
            <w:pPr>
              <w:jc w:val="center"/>
            </w:pPr>
            <w:r w:rsidRPr="0053267D">
              <w:t>Shammai</w:t>
            </w:r>
          </w:p>
          <w:p w14:paraId="262870AD" w14:textId="77777777" w:rsidR="0053267D" w:rsidRPr="0053267D" w:rsidRDefault="0053267D" w:rsidP="0053267D">
            <w:pPr>
              <w:jc w:val="center"/>
            </w:pPr>
            <w:r w:rsidRPr="0053267D">
              <w:t>(subtract a candle each day.)</w:t>
            </w:r>
          </w:p>
        </w:tc>
        <w:tc>
          <w:tcPr>
            <w:tcW w:w="2515" w:type="dxa"/>
          </w:tcPr>
          <w:p w14:paraId="787769B9" w14:textId="77777777" w:rsidR="0053267D" w:rsidRPr="0053267D" w:rsidRDefault="0053267D" w:rsidP="0053267D">
            <w:pPr>
              <w:jc w:val="center"/>
            </w:pPr>
            <w:r w:rsidRPr="0053267D">
              <w:t xml:space="preserve">Hillel </w:t>
            </w:r>
          </w:p>
          <w:p w14:paraId="181FC5FC" w14:textId="77777777" w:rsidR="0053267D" w:rsidRPr="0053267D" w:rsidRDefault="0053267D" w:rsidP="0053267D">
            <w:pPr>
              <w:jc w:val="center"/>
            </w:pPr>
            <w:r w:rsidRPr="0053267D">
              <w:t>(Add a candle each day.)</w:t>
            </w:r>
          </w:p>
        </w:tc>
      </w:tr>
      <w:tr w:rsidR="0053267D" w:rsidRPr="0053267D" w14:paraId="10EF2F55" w14:textId="77777777" w:rsidTr="00216AA1">
        <w:tc>
          <w:tcPr>
            <w:tcW w:w="2515" w:type="dxa"/>
          </w:tcPr>
          <w:p w14:paraId="5DBCB9D4" w14:textId="2664A004" w:rsidR="0053267D" w:rsidRPr="0053267D" w:rsidRDefault="000E1388" w:rsidP="0053267D">
            <w:pPr>
              <w:jc w:val="center"/>
            </w:pPr>
            <w:hyperlink r:id="rId326" w:history="1">
              <w:r w:rsidR="0053267D" w:rsidRPr="000E1388">
                <w:rPr>
                  <w:rStyle w:val="Hyperlink"/>
                </w:rPr>
                <w:t>Chanukah</w:t>
              </w:r>
            </w:hyperlink>
          </w:p>
        </w:tc>
        <w:tc>
          <w:tcPr>
            <w:tcW w:w="2515" w:type="dxa"/>
          </w:tcPr>
          <w:p w14:paraId="2C31E371" w14:textId="77777777" w:rsidR="0053267D" w:rsidRPr="0053267D" w:rsidRDefault="0053267D" w:rsidP="0053267D">
            <w:pPr>
              <w:jc w:val="center"/>
            </w:pPr>
            <w:r w:rsidRPr="0053267D">
              <w:t>?</w:t>
            </w:r>
          </w:p>
        </w:tc>
      </w:tr>
      <w:tr w:rsidR="0053267D" w:rsidRPr="0053267D" w14:paraId="0E75C8C3" w14:textId="77777777" w:rsidTr="00216AA1">
        <w:tc>
          <w:tcPr>
            <w:tcW w:w="2515" w:type="dxa"/>
          </w:tcPr>
          <w:p w14:paraId="42F79C15" w14:textId="77777777" w:rsidR="0053267D" w:rsidRPr="0053267D" w:rsidRDefault="0053267D" w:rsidP="0053267D">
            <w:pPr>
              <w:jc w:val="center"/>
            </w:pPr>
            <w:r w:rsidRPr="0053267D">
              <w:t>Kalantes</w:t>
            </w:r>
          </w:p>
          <w:p w14:paraId="302BA10E" w14:textId="77777777" w:rsidR="0053267D" w:rsidRPr="0053267D" w:rsidRDefault="0053267D" w:rsidP="0053267D">
            <w:pPr>
              <w:jc w:val="center"/>
            </w:pPr>
            <w:r w:rsidRPr="0053267D">
              <w:t xml:space="preserve">December 13-20 </w:t>
            </w:r>
          </w:p>
        </w:tc>
        <w:tc>
          <w:tcPr>
            <w:tcW w:w="2515" w:type="dxa"/>
          </w:tcPr>
          <w:p w14:paraId="14CE5E3F" w14:textId="77777777" w:rsidR="0053267D" w:rsidRPr="0053267D" w:rsidRDefault="0053267D" w:rsidP="0053267D">
            <w:pPr>
              <w:jc w:val="center"/>
            </w:pPr>
            <w:r w:rsidRPr="0053267D">
              <w:t>Saturnalia</w:t>
            </w:r>
          </w:p>
          <w:p w14:paraId="4C02474A" w14:textId="77777777" w:rsidR="0053267D" w:rsidRPr="0053267D" w:rsidRDefault="0053267D" w:rsidP="0053267D">
            <w:pPr>
              <w:jc w:val="center"/>
            </w:pPr>
            <w:r w:rsidRPr="0053267D">
              <w:t>December 21-29</w:t>
            </w:r>
          </w:p>
        </w:tc>
      </w:tr>
      <w:tr w:rsidR="0053267D" w:rsidRPr="0053267D" w14:paraId="3BBF7F1B" w14:textId="77777777" w:rsidTr="00216AA1">
        <w:tc>
          <w:tcPr>
            <w:tcW w:w="5030" w:type="dxa"/>
            <w:gridSpan w:val="2"/>
          </w:tcPr>
          <w:p w14:paraId="57A3A360" w14:textId="77777777" w:rsidR="0053267D" w:rsidRPr="0053267D" w:rsidRDefault="0053267D" w:rsidP="0053267D">
            <w:pPr>
              <w:jc w:val="center"/>
            </w:pPr>
            <w:r w:rsidRPr="0053267D">
              <w:t>16 Days</w:t>
            </w:r>
          </w:p>
        </w:tc>
      </w:tr>
    </w:tbl>
    <w:p w14:paraId="3C7BF17F" w14:textId="77777777" w:rsidR="0053267D" w:rsidRPr="0053267D" w:rsidRDefault="0053267D" w:rsidP="0053267D"/>
    <w:p w14:paraId="79EC61EF" w14:textId="77777777" w:rsidR="0053267D" w:rsidRPr="0053267D" w:rsidRDefault="0053267D" w:rsidP="0053267D"/>
    <w:p w14:paraId="7C7614FE" w14:textId="594EF3C8" w:rsidR="0053267D" w:rsidRPr="0053267D" w:rsidRDefault="0053267D" w:rsidP="0053267D">
      <w:pPr>
        <w:rPr>
          <w:sz w:val="20"/>
          <w:szCs w:val="20"/>
        </w:rPr>
      </w:pPr>
      <w:r w:rsidRPr="0053267D">
        <w:rPr>
          <w:sz w:val="20"/>
          <w:szCs w:val="20"/>
        </w:rPr>
        <w:t xml:space="preserve">(Please be aware that </w:t>
      </w:r>
      <w:hyperlink r:id="rId327" w:history="1">
        <w:r w:rsidRPr="000E1388">
          <w:rPr>
            <w:rStyle w:val="Hyperlink"/>
            <w:sz w:val="20"/>
            <w:szCs w:val="20"/>
          </w:rPr>
          <w:t>Kislev</w:t>
        </w:r>
      </w:hyperlink>
      <w:r w:rsidRPr="0053267D">
        <w:rPr>
          <w:sz w:val="20"/>
          <w:szCs w:val="20"/>
        </w:rPr>
        <w:t xml:space="preserve"> can have either 29 or 30 days depending on the year. This means that sometimes </w:t>
      </w:r>
      <w:hyperlink r:id="rId328" w:history="1">
        <w:r w:rsidRPr="000E1388">
          <w:rPr>
            <w:rStyle w:val="Hyperlink"/>
            <w:sz w:val="20"/>
            <w:szCs w:val="20"/>
          </w:rPr>
          <w:t>Adam</w:t>
        </w:r>
      </w:hyperlink>
      <w:r w:rsidRPr="0053267D">
        <w:rPr>
          <w:sz w:val="20"/>
          <w:szCs w:val="20"/>
        </w:rPr>
        <w:t xml:space="preserve">’s fast ends on </w:t>
      </w:r>
      <w:hyperlink r:id="rId329" w:history="1">
        <w:r w:rsidRPr="000E1388">
          <w:rPr>
            <w:rStyle w:val="Hyperlink"/>
            <w:sz w:val="20"/>
            <w:szCs w:val="20"/>
          </w:rPr>
          <w:t>Tebet</w:t>
        </w:r>
      </w:hyperlink>
      <w:r w:rsidRPr="0053267D">
        <w:rPr>
          <w:sz w:val="20"/>
          <w:szCs w:val="20"/>
        </w:rPr>
        <w:t xml:space="preserve"> 2 and sometimes on </w:t>
      </w:r>
      <w:hyperlink r:id="rId330" w:history="1">
        <w:r w:rsidRPr="000E1388">
          <w:rPr>
            <w:rStyle w:val="Hyperlink"/>
            <w:sz w:val="20"/>
            <w:szCs w:val="20"/>
          </w:rPr>
          <w:t>Tebet</w:t>
        </w:r>
      </w:hyperlink>
      <w:r w:rsidRPr="0053267D">
        <w:rPr>
          <w:sz w:val="20"/>
          <w:szCs w:val="20"/>
        </w:rPr>
        <w:t xml:space="preserve"> 3. Conversely, </w:t>
      </w:r>
      <w:hyperlink r:id="rId331" w:history="1">
        <w:r w:rsidRPr="000E1388">
          <w:rPr>
            <w:rStyle w:val="Hyperlink"/>
            <w:sz w:val="20"/>
            <w:szCs w:val="20"/>
          </w:rPr>
          <w:t>Adam</w:t>
        </w:r>
      </w:hyperlink>
      <w:r w:rsidRPr="0053267D">
        <w:rPr>
          <w:sz w:val="20"/>
          <w:szCs w:val="20"/>
        </w:rPr>
        <w:t xml:space="preserve">’s feast sometimes begins on </w:t>
      </w:r>
      <w:hyperlink r:id="rId332" w:history="1">
        <w:r w:rsidRPr="000E1388">
          <w:rPr>
            <w:rStyle w:val="Hyperlink"/>
            <w:sz w:val="20"/>
            <w:szCs w:val="20"/>
          </w:rPr>
          <w:t>Tebet</w:t>
        </w:r>
      </w:hyperlink>
      <w:r w:rsidRPr="0053267D">
        <w:rPr>
          <w:sz w:val="20"/>
          <w:szCs w:val="20"/>
        </w:rPr>
        <w:t xml:space="preserve"> 4 and continues till </w:t>
      </w:r>
      <w:hyperlink r:id="rId333" w:history="1">
        <w:r w:rsidRPr="000E1388">
          <w:rPr>
            <w:rStyle w:val="Hyperlink"/>
            <w:sz w:val="20"/>
            <w:szCs w:val="20"/>
          </w:rPr>
          <w:t>Tebet</w:t>
        </w:r>
      </w:hyperlink>
      <w:r w:rsidRPr="0053267D">
        <w:rPr>
          <w:sz w:val="20"/>
          <w:szCs w:val="20"/>
        </w:rPr>
        <w:t xml:space="preserve"> 11.)</w:t>
      </w:r>
    </w:p>
    <w:p w14:paraId="59104830" w14:textId="77777777" w:rsidR="0053267D" w:rsidRPr="0053267D" w:rsidRDefault="0053267D" w:rsidP="0053267D"/>
    <w:p w14:paraId="6624E45B" w14:textId="77777777" w:rsidR="003772F3" w:rsidRPr="0053267D" w:rsidRDefault="003772F3" w:rsidP="003772F3"/>
    <w:p w14:paraId="305963DB" w14:textId="77777777" w:rsidR="003772F3" w:rsidRPr="0053267D" w:rsidRDefault="003772F3" w:rsidP="003772F3"/>
    <w:p w14:paraId="70589881" w14:textId="77777777" w:rsidR="003772F3" w:rsidRPr="0053267D" w:rsidRDefault="003772F3" w:rsidP="003772F3"/>
    <w:p w14:paraId="11DF85CD" w14:textId="77777777" w:rsidR="008F5F1C" w:rsidRDefault="008F5F1C">
      <w:pPr>
        <w:jc w:val="center"/>
        <w:rPr>
          <w:b/>
          <w:bCs/>
        </w:rPr>
      </w:pPr>
      <w:r>
        <w:rPr>
          <w:b/>
          <w:bCs/>
        </w:rPr>
        <w:t>* * *</w:t>
      </w:r>
    </w:p>
    <w:p w14:paraId="471CC38B" w14:textId="77777777" w:rsidR="008F5F1C" w:rsidRDefault="008F5F1C">
      <w:pPr>
        <w:jc w:val="center"/>
      </w:pPr>
    </w:p>
    <w:p w14:paraId="35867C92" w14:textId="29B1BB9A" w:rsidR="008F5F1C" w:rsidRDefault="008F5F1C">
      <w:pPr>
        <w:jc w:val="center"/>
      </w:pPr>
      <w:r>
        <w:t xml:space="preserve">This </w:t>
      </w:r>
      <w:hyperlink r:id="rId334" w:history="1">
        <w:r w:rsidRPr="000E1388">
          <w:rPr>
            <w:rStyle w:val="Hyperlink"/>
          </w:rPr>
          <w:t>study</w:t>
        </w:r>
      </w:hyperlink>
      <w:r>
        <w:t xml:space="preserve"> was written by </w:t>
      </w:r>
    </w:p>
    <w:p w14:paraId="0365B50D" w14:textId="77777777" w:rsidR="008F5F1C" w:rsidRDefault="008F5F1C">
      <w:pPr>
        <w:jc w:val="center"/>
      </w:pPr>
      <w:r>
        <w:t xml:space="preserve">Rabbi Dr. Hillel ben David (Greg Killian). </w:t>
      </w:r>
    </w:p>
    <w:p w14:paraId="6FDF5630" w14:textId="77777777" w:rsidR="008F5F1C" w:rsidRDefault="008F5F1C">
      <w:pPr>
        <w:jc w:val="center"/>
      </w:pPr>
      <w:r>
        <w:t>Comments may be submitted to:</w:t>
      </w:r>
    </w:p>
    <w:p w14:paraId="65FA5E8E" w14:textId="77777777" w:rsidR="008F5F1C" w:rsidRDefault="008F5F1C">
      <w:pPr>
        <w:jc w:val="center"/>
      </w:pPr>
    </w:p>
    <w:p w14:paraId="510A55CF" w14:textId="77777777" w:rsidR="008F5F1C" w:rsidRDefault="008F5F1C">
      <w:pPr>
        <w:jc w:val="center"/>
      </w:pPr>
      <w:r>
        <w:t>Rabbi Dr. Greg Killian</w:t>
      </w:r>
    </w:p>
    <w:p w14:paraId="148AD971" w14:textId="6C2D9D83" w:rsidR="008F5F1C" w:rsidRDefault="009A3376">
      <w:pPr>
        <w:jc w:val="center"/>
      </w:pPr>
      <w:r>
        <w:t>12210 Luckey Summit</w:t>
      </w:r>
    </w:p>
    <w:p w14:paraId="2DC48577" w14:textId="5828B3E3" w:rsidR="008F5F1C" w:rsidRDefault="00CD2E6B">
      <w:pPr>
        <w:jc w:val="center"/>
      </w:pPr>
      <w:r>
        <w:t>San Antonio, TX 78252</w:t>
      </w:r>
    </w:p>
    <w:p w14:paraId="6740EFA8" w14:textId="77777777" w:rsidR="008F5F1C" w:rsidRDefault="008F5F1C">
      <w:pPr>
        <w:jc w:val="center"/>
      </w:pPr>
    </w:p>
    <w:p w14:paraId="41370089" w14:textId="2AB37A20" w:rsidR="008F5F1C" w:rsidRDefault="008F5F1C">
      <w:pPr>
        <w:jc w:val="center"/>
      </w:pPr>
      <w:r>
        <w:t xml:space="preserve">Internet address:  </w:t>
      </w:r>
      <w:hyperlink r:id="rId335" w:history="1">
        <w:r>
          <w:rPr>
            <w:rStyle w:val="Hyperlink"/>
          </w:rPr>
          <w:t>gkilli@aol.com</w:t>
        </w:r>
      </w:hyperlink>
    </w:p>
    <w:p w14:paraId="761C4EF3" w14:textId="4260E110" w:rsidR="008F5F1C" w:rsidRDefault="008F5F1C">
      <w:pPr>
        <w:jc w:val="center"/>
      </w:pPr>
      <w:r>
        <w:t xml:space="preserve">Web page:  </w:t>
      </w:r>
      <w:hyperlink r:id="rId336" w:history="1">
        <w:r w:rsidR="000E0847" w:rsidRPr="00E9117B">
          <w:rPr>
            <w:rStyle w:val="Hyperlink"/>
          </w:rPr>
          <w:t>https://www.betemunah.org/</w:t>
        </w:r>
      </w:hyperlink>
    </w:p>
    <w:p w14:paraId="370DAF8C" w14:textId="77777777" w:rsidR="008F5F1C" w:rsidRDefault="008F5F1C">
      <w:pPr>
        <w:jc w:val="center"/>
      </w:pPr>
    </w:p>
    <w:p w14:paraId="23145DA9" w14:textId="77777777" w:rsidR="008F5F1C" w:rsidRDefault="008F5F1C">
      <w:pPr>
        <w:jc w:val="center"/>
        <w:rPr>
          <w:bCs/>
        </w:rPr>
      </w:pPr>
      <w:r>
        <w:rPr>
          <w:bCs/>
        </w:rPr>
        <w:t>(360) 918-2905</w:t>
      </w:r>
    </w:p>
    <w:p w14:paraId="5F59E107" w14:textId="77777777" w:rsidR="008F5F1C" w:rsidRDefault="008F5F1C"/>
    <w:p w14:paraId="161AB212" w14:textId="19A6E893" w:rsidR="008F5F1C" w:rsidRDefault="008F5F1C">
      <w:pPr>
        <w:jc w:val="center"/>
      </w:pPr>
      <w:r>
        <w:t xml:space="preserve">Return to </w:t>
      </w:r>
      <w:hyperlink r:id="rId337" w:history="1">
        <w:r>
          <w:rPr>
            <w:rStyle w:val="Hyperlink"/>
          </w:rPr>
          <w:t>The WATCHMAN</w:t>
        </w:r>
      </w:hyperlink>
      <w:r>
        <w:t xml:space="preserve"> home page </w:t>
      </w:r>
    </w:p>
    <w:p w14:paraId="192E1EEE" w14:textId="33350700" w:rsidR="008F5F1C" w:rsidRDefault="008F5F1C">
      <w:pPr>
        <w:jc w:val="center"/>
      </w:pPr>
      <w:r>
        <w:t xml:space="preserve">Send comments to Greg Killian at his email address: </w:t>
      </w:r>
      <w:hyperlink r:id="rId338" w:history="1">
        <w:r>
          <w:rPr>
            <w:rStyle w:val="Hyperlink"/>
          </w:rPr>
          <w:t>gkilli@aol.com</w:t>
        </w:r>
      </w:hyperlink>
    </w:p>
    <w:p w14:paraId="19654164" w14:textId="77777777" w:rsidR="008F5F1C" w:rsidRDefault="008F5F1C">
      <w:pPr>
        <w:jc w:val="center"/>
      </w:pPr>
    </w:p>
    <w:sectPr w:rsidR="008F5F1C" w:rsidSect="006E2064">
      <w:footerReference w:type="even" r:id="rId339"/>
      <w:footerReference w:type="default" r:id="rId340"/>
      <w:type w:val="continuous"/>
      <w:pgSz w:w="12240" w:h="15840"/>
      <w:pgMar w:top="720" w:right="720" w:bottom="720" w:left="720" w:header="720" w:footer="720" w:gutter="0"/>
      <w:cols w:num="2" w:sep="1"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0C41" w14:textId="77777777" w:rsidR="00B923F9" w:rsidRDefault="00B923F9">
      <w:r>
        <w:separator/>
      </w:r>
    </w:p>
  </w:endnote>
  <w:endnote w:type="continuationSeparator" w:id="0">
    <w:p w14:paraId="1C80D1D6" w14:textId="77777777" w:rsidR="00B923F9" w:rsidRDefault="00B9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672E" w14:textId="77777777" w:rsidR="00216AA1" w:rsidRDefault="00216A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C2FD8" w14:textId="77777777" w:rsidR="00216AA1" w:rsidRDefault="00216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116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C0466" w14:textId="77777777" w:rsidR="00216AA1" w:rsidRDefault="00216A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18462" w14:textId="77777777" w:rsidR="00216AA1" w:rsidRDefault="00216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CC2" w14:textId="77777777" w:rsidR="00216AA1" w:rsidRDefault="00216A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893F0" w14:textId="77777777" w:rsidR="00216AA1" w:rsidRDefault="00216AA1">
    <w:pPr>
      <w:pStyle w:val="Footer"/>
    </w:pPr>
  </w:p>
  <w:p w14:paraId="68C5E163" w14:textId="77777777" w:rsidR="00216AA1" w:rsidRDefault="00216AA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FF37" w14:textId="77777777" w:rsidR="00216AA1" w:rsidRDefault="00216A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14:paraId="1E659608" w14:textId="77777777" w:rsidR="00216AA1" w:rsidRDefault="00216AA1">
    <w:pPr>
      <w:pStyle w:val="Footer"/>
    </w:pPr>
  </w:p>
  <w:p w14:paraId="22CBD2C8" w14:textId="77777777" w:rsidR="00216AA1" w:rsidRDefault="00216A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A6DE" w14:textId="77777777" w:rsidR="00B923F9" w:rsidRDefault="00B923F9">
      <w:r>
        <w:separator/>
      </w:r>
    </w:p>
  </w:footnote>
  <w:footnote w:type="continuationSeparator" w:id="0">
    <w:p w14:paraId="2A62EB3A" w14:textId="77777777" w:rsidR="00B923F9" w:rsidRDefault="00B923F9">
      <w:r>
        <w:continuationSeparator/>
      </w:r>
    </w:p>
  </w:footnote>
  <w:footnote w:id="1">
    <w:p w14:paraId="60AE3346" w14:textId="654553BC" w:rsidR="00216AA1" w:rsidRDefault="00216AA1" w:rsidP="0053267D">
      <w:pPr>
        <w:pStyle w:val="FootnoteText"/>
      </w:pPr>
      <w:r>
        <w:rPr>
          <w:rStyle w:val="FootnoteReference"/>
        </w:rPr>
        <w:footnoteRef/>
      </w:r>
      <w:r>
        <w:t xml:space="preserve"> Rambam: Hilchot Taanit Chapter 5</w:t>
      </w:r>
    </w:p>
  </w:footnote>
  <w:footnote w:id="2">
    <w:p w14:paraId="15F1FC78" w14:textId="77777777" w:rsidR="00216AA1" w:rsidRPr="00E0498C" w:rsidRDefault="00216AA1" w:rsidP="00532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498C">
        <w:t>Shulchan Aruch, Orach Chaim 549-550, 561-562</w:t>
      </w:r>
    </w:p>
  </w:footnote>
  <w:footnote w:id="3">
    <w:p w14:paraId="7F6F3A9E" w14:textId="5E98C17C" w:rsidR="00216AA1" w:rsidRPr="00E0498C" w:rsidRDefault="00216AA1" w:rsidP="00532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498C">
        <w:t xml:space="preserve">Shulchan Aruch, Orach Chaim 550:2. The Mishnah Berurah notes that it is still commendable to observe all the restrictions of </w:t>
      </w:r>
      <w:hyperlink r:id="rId1" w:history="1">
        <w:r w:rsidRPr="00E0498C">
          <w:rPr>
            <w:rStyle w:val="Hyperlink"/>
          </w:rPr>
          <w:t>Tisha B</w:t>
        </w:r>
        <w:r>
          <w:rPr>
            <w:rStyle w:val="Hyperlink"/>
          </w:rPr>
          <w:t>’</w:t>
        </w:r>
        <w:r w:rsidRPr="00E0498C">
          <w:rPr>
            <w:rStyle w:val="Hyperlink"/>
          </w:rPr>
          <w:t>Ab</w:t>
        </w:r>
      </w:hyperlink>
      <w:r w:rsidRPr="00E0498C">
        <w:t xml:space="preserve"> on the minor fast days. Even so, he says, one should not refrain from bathing in preparation for </w:t>
      </w:r>
      <w:hyperlink r:id="rId2" w:history="1">
        <w:r w:rsidRPr="00E0498C">
          <w:rPr>
            <w:rStyle w:val="Hyperlink"/>
          </w:rPr>
          <w:t>Shabbat</w:t>
        </w:r>
      </w:hyperlink>
      <w:r w:rsidRPr="00E0498C">
        <w:t xml:space="preserve"> when the Tenth of </w:t>
      </w:r>
      <w:r>
        <w:t>Tebet</w:t>
      </w:r>
      <w:r w:rsidRPr="00E0498C">
        <w:t xml:space="preserve"> falls out on a Friday. (He probably singles out the Tenth of </w:t>
      </w:r>
      <w:r>
        <w:t>Tebet</w:t>
      </w:r>
      <w:r w:rsidRPr="00E0498C">
        <w:t xml:space="preserve"> because it is the only minor fast day that can coincide with Friday with the current </w:t>
      </w:r>
      <w:hyperlink r:id="rId3" w:history="1">
        <w:r w:rsidRPr="00FB33C4">
          <w:rPr>
            <w:rStyle w:val="Hyperlink"/>
          </w:rPr>
          <w:t>Jewish calendar</w:t>
        </w:r>
      </w:hyperlink>
      <w:r w:rsidRPr="00E0498C">
        <w:t>.</w:t>
      </w:r>
    </w:p>
  </w:footnote>
  <w:footnote w:id="4">
    <w:p w14:paraId="6928B3FC" w14:textId="77777777" w:rsidR="00216AA1" w:rsidRDefault="00216AA1" w:rsidP="0053267D">
      <w:pPr>
        <w:pStyle w:val="FootnoteText"/>
      </w:pPr>
      <w:r>
        <w:rPr>
          <w:rStyle w:val="FootnoteReference"/>
        </w:rPr>
        <w:footnoteRef/>
      </w:r>
      <w:r>
        <w:t xml:space="preserve"> Orech Chayim 549</w:t>
      </w:r>
    </w:p>
  </w:footnote>
  <w:footnote w:id="5">
    <w:p w14:paraId="598DBCA9" w14:textId="77777777" w:rsidR="00216AA1" w:rsidRDefault="00216AA1" w:rsidP="00532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3B2B">
        <w:t>Sefer Yetzirah 1:7</w:t>
      </w:r>
      <w:r>
        <w:t xml:space="preserve">, </w:t>
      </w:r>
      <w:r w:rsidRPr="00F13B2B">
        <w:t>Yeshayahu (Isaiah) 46:10</w:t>
      </w:r>
      <w:r>
        <w:t>.</w:t>
      </w:r>
    </w:p>
  </w:footnote>
  <w:footnote w:id="6">
    <w:p w14:paraId="2D8B91BD" w14:textId="77777777" w:rsidR="00216AA1" w:rsidRDefault="00216AA1" w:rsidP="00532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2" w:name="60b"/>
      <w:r>
        <w:t>Baba Bathra 60b</w:t>
      </w:r>
      <w:bookmarkEnd w:id="2"/>
    </w:p>
  </w:footnote>
  <w:footnote w:id="7">
    <w:p w14:paraId="5E62BA2D" w14:textId="77777777" w:rsidR="00216AA1" w:rsidRDefault="00216AA1" w:rsidP="00532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2B87">
        <w:t>Tosefta Sotah 6:10</w:t>
      </w:r>
    </w:p>
  </w:footnote>
  <w:footnote w:id="8">
    <w:p w14:paraId="0C8D4B3C" w14:textId="77777777" w:rsidR="00216AA1" w:rsidRDefault="00216AA1" w:rsidP="00532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BAA">
        <w:rPr>
          <w:bCs/>
        </w:rPr>
        <w:t xml:space="preserve">Talmud </w:t>
      </w:r>
      <w:r w:rsidRPr="00870BAA">
        <w:rPr>
          <w:bCs/>
          <w:iCs/>
        </w:rPr>
        <w:t>Taanit</w:t>
      </w:r>
      <w:r w:rsidRPr="00870BAA">
        <w:rPr>
          <w:bCs/>
        </w:rPr>
        <w:t xml:space="preserve"> 30b</w:t>
      </w:r>
    </w:p>
  </w:footnote>
  <w:footnote w:id="9">
    <w:p w14:paraId="238BEC14" w14:textId="77777777" w:rsidR="00216AA1" w:rsidRDefault="00216AA1" w:rsidP="00532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BAA">
        <w:rPr>
          <w:bCs/>
        </w:rPr>
        <w:t>Chapter 66, verse 10</w:t>
      </w:r>
      <w:r>
        <w:rPr>
          <w:bCs/>
        </w:rPr>
        <w:t>.</w:t>
      </w:r>
    </w:p>
  </w:footnote>
  <w:footnote w:id="10">
    <w:p w14:paraId="49EC8658" w14:textId="77777777" w:rsidR="00216AA1" w:rsidRDefault="00216AA1" w:rsidP="00532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7970">
        <w:t>Excerpted and translated from Rabbi Ginsburgh’s Hebrew book,</w:t>
      </w:r>
      <w:r w:rsidRPr="00E37970">
        <w:rPr>
          <w:i/>
          <w:iCs/>
        </w:rPr>
        <w:t xml:space="preserve"> “Hanerot Hallalu”)</w:t>
      </w:r>
    </w:p>
  </w:footnote>
  <w:footnote w:id="11">
    <w:p w14:paraId="11EAB7F6" w14:textId="77777777" w:rsidR="00216AA1" w:rsidRDefault="00216AA1" w:rsidP="00532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7970">
        <w:t>Avodah Zarah 8a.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E6A"/>
    <w:multiLevelType w:val="hybridMultilevel"/>
    <w:tmpl w:val="C8863648"/>
    <w:lvl w:ilvl="0" w:tplc="B3A42FE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E7F8C"/>
    <w:multiLevelType w:val="multilevel"/>
    <w:tmpl w:val="FB80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4117935">
    <w:abstractNumId w:val="0"/>
  </w:num>
  <w:num w:numId="2" w16cid:durableId="788357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D"/>
    <w:rsid w:val="00036863"/>
    <w:rsid w:val="000C2431"/>
    <w:rsid w:val="000E0847"/>
    <w:rsid w:val="000E1388"/>
    <w:rsid w:val="00102F2B"/>
    <w:rsid w:val="0010615F"/>
    <w:rsid w:val="00165785"/>
    <w:rsid w:val="001F7D33"/>
    <w:rsid w:val="00216AA1"/>
    <w:rsid w:val="00225A64"/>
    <w:rsid w:val="0027290A"/>
    <w:rsid w:val="00274456"/>
    <w:rsid w:val="002A1802"/>
    <w:rsid w:val="002A540E"/>
    <w:rsid w:val="00302ABA"/>
    <w:rsid w:val="0033135A"/>
    <w:rsid w:val="0034667D"/>
    <w:rsid w:val="00352902"/>
    <w:rsid w:val="00364A79"/>
    <w:rsid w:val="003772F3"/>
    <w:rsid w:val="004017D2"/>
    <w:rsid w:val="0042219E"/>
    <w:rsid w:val="0045766D"/>
    <w:rsid w:val="004D369F"/>
    <w:rsid w:val="0053267D"/>
    <w:rsid w:val="005922FB"/>
    <w:rsid w:val="005B11E7"/>
    <w:rsid w:val="005B3EC0"/>
    <w:rsid w:val="005D1B09"/>
    <w:rsid w:val="00623E82"/>
    <w:rsid w:val="00642F36"/>
    <w:rsid w:val="00682CB5"/>
    <w:rsid w:val="00683C9B"/>
    <w:rsid w:val="006E2064"/>
    <w:rsid w:val="00706A34"/>
    <w:rsid w:val="007426C8"/>
    <w:rsid w:val="00746EA2"/>
    <w:rsid w:val="00773F1E"/>
    <w:rsid w:val="00777A10"/>
    <w:rsid w:val="007824FD"/>
    <w:rsid w:val="00795F58"/>
    <w:rsid w:val="007A4721"/>
    <w:rsid w:val="00857C63"/>
    <w:rsid w:val="00872770"/>
    <w:rsid w:val="008E03A4"/>
    <w:rsid w:val="008E1689"/>
    <w:rsid w:val="008F5F1C"/>
    <w:rsid w:val="0094100F"/>
    <w:rsid w:val="009433B8"/>
    <w:rsid w:val="009954EF"/>
    <w:rsid w:val="009A3376"/>
    <w:rsid w:val="009D1F3B"/>
    <w:rsid w:val="009D6807"/>
    <w:rsid w:val="00A02239"/>
    <w:rsid w:val="00A15E14"/>
    <w:rsid w:val="00B00B49"/>
    <w:rsid w:val="00B616EE"/>
    <w:rsid w:val="00B84E3A"/>
    <w:rsid w:val="00B86E32"/>
    <w:rsid w:val="00B923F9"/>
    <w:rsid w:val="00BB03BA"/>
    <w:rsid w:val="00BB2BF4"/>
    <w:rsid w:val="00BD5B21"/>
    <w:rsid w:val="00C30937"/>
    <w:rsid w:val="00C46DAF"/>
    <w:rsid w:val="00C601FD"/>
    <w:rsid w:val="00CB66D3"/>
    <w:rsid w:val="00CD2E6B"/>
    <w:rsid w:val="00D0588C"/>
    <w:rsid w:val="00D36A0B"/>
    <w:rsid w:val="00D37C18"/>
    <w:rsid w:val="00D90645"/>
    <w:rsid w:val="00D971BF"/>
    <w:rsid w:val="00DA015C"/>
    <w:rsid w:val="00DB2DD6"/>
    <w:rsid w:val="00DB304A"/>
    <w:rsid w:val="00DD0914"/>
    <w:rsid w:val="00E23383"/>
    <w:rsid w:val="00ED2CC1"/>
    <w:rsid w:val="00F561D8"/>
    <w:rsid w:val="00F6722E"/>
    <w:rsid w:val="00F76D15"/>
    <w:rsid w:val="00FA17E8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F3FF8"/>
  <w15:chartTrackingRefBased/>
  <w15:docId w15:val="{568B0879-D542-46DB-9314-8C0D413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qFormat="1"/>
    <w:lsdException w:name="caption" w:semiHidden="1" w:uiPriority="99" w:unhideWhenUsed="1" w:qFormat="1"/>
    <w:lsdException w:name="footnote reference" w:qFormat="1"/>
    <w:lsdException w:name="Title" w:qFormat="1"/>
    <w:lsdException w:name="Body Text Indent" w:uiPriority="99"/>
    <w:lsdException w:name="Subtitle" w:qFormat="1"/>
    <w:lsdException w:name="Strong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1E"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cs="Arial"/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CC1"/>
    <w:rPr>
      <w:strike w:val="0"/>
      <w:dstrike w:val="0"/>
      <w:color w:val="3366CC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locked/>
    <w:rPr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 New" w:hAnsi="Courier New" w:cs="Courier New" w:hint="defaul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lang w:bidi="he-IL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  <w:jc w:val="left"/>
    </w:pPr>
    <w:rPr>
      <w:b/>
      <w:bCs/>
    </w:rPr>
  </w:style>
  <w:style w:type="paragraph" w:styleId="FootnoteText">
    <w:name w:val="footnote text"/>
    <w:basedOn w:val="Normal"/>
    <w:link w:val="FootnoteTextChar"/>
    <w:qFormat/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fr-BE" w:eastAsia="zh-CN" w:bidi="ar-SA"/>
    </w:rPr>
  </w:style>
  <w:style w:type="character" w:styleId="FootnoteReference">
    <w:name w:val="footnote reference"/>
    <w:qFormat/>
    <w:rPr>
      <w:rFonts w:ascii="Times New Roman" w:hAnsi="Times New Roman" w:cs="Times New Roman" w:hint="default"/>
      <w:sz w:val="20"/>
      <w:vertAlign w:val="superscript"/>
    </w:rPr>
  </w:style>
  <w:style w:type="character" w:customStyle="1" w:styleId="tanya-note">
    <w:name w:val="tanya-note"/>
    <w:basedOn w:val="DefaultParagraphFont"/>
  </w:style>
  <w:style w:type="character" w:customStyle="1" w:styleId="FontStyle19">
    <w:name w:val="Font Style19"/>
    <w:uiPriority w:val="99"/>
    <w:rPr>
      <w:rFonts w:ascii="Palatino Linotype" w:hAnsi="Palatino Linotype" w:cs="Palatino Linotype" w:hint="default"/>
      <w:sz w:val="14"/>
      <w:szCs w:val="14"/>
    </w:rPr>
  </w:style>
  <w:style w:type="character" w:customStyle="1" w:styleId="FontStyle20">
    <w:name w:val="Font Style20"/>
    <w:uiPriority w:val="99"/>
    <w:rPr>
      <w:rFonts w:ascii="Palatino Linotype" w:hAnsi="Palatino Linotype" w:cs="Palatino Linotype" w:hint="default"/>
      <w:i/>
      <w:iCs/>
      <w:sz w:val="14"/>
      <w:szCs w:val="14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nhideWhenUsed/>
  </w:style>
  <w:style w:type="paragraph" w:styleId="BalloonText">
    <w:name w:val="Balloon Text"/>
    <w:basedOn w:val="Normal"/>
    <w:link w:val="BalloonTextChar"/>
    <w:rsid w:val="0027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4456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B86E32"/>
    <w:rPr>
      <w:rFonts w:ascii="Book Antiqua" w:hAnsi="Book Antiqua" w:cs="Book Antiqua"/>
      <w:sz w:val="16"/>
      <w:szCs w:val="16"/>
    </w:rPr>
  </w:style>
  <w:style w:type="character" w:customStyle="1" w:styleId="FontStyle22">
    <w:name w:val="Font Style22"/>
    <w:uiPriority w:val="99"/>
    <w:rsid w:val="00B86E32"/>
    <w:rPr>
      <w:rFonts w:ascii="Constantia" w:hAnsi="Constantia" w:cs="Constantia"/>
      <w:i/>
      <w:iCs/>
      <w:sz w:val="16"/>
      <w:szCs w:val="16"/>
    </w:rPr>
  </w:style>
  <w:style w:type="character" w:customStyle="1" w:styleId="Bodytext2">
    <w:name w:val="Body text (2)_"/>
    <w:rsid w:val="00E23383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rsid w:val="00E2338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0">
    <w:name w:val="Body text (2)"/>
    <w:rsid w:val="00E2338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4pt">
    <w:name w:val="Body text (2) + 4 pt"/>
    <w:aliases w:val="Italic"/>
    <w:rsid w:val="00E2338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D971BF"/>
    <w:rPr>
      <w:color w:val="808080"/>
    </w:rPr>
  </w:style>
  <w:style w:type="paragraph" w:styleId="Header">
    <w:name w:val="header"/>
    <w:basedOn w:val="Normal"/>
    <w:link w:val="HeaderChar"/>
    <w:rsid w:val="006E2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064"/>
    <w:rPr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E0847"/>
    <w:rPr>
      <w:color w:val="605E5C"/>
      <w:shd w:val="clear" w:color="auto" w:fill="E1DFDD"/>
    </w:rPr>
  </w:style>
  <w:style w:type="character" w:styleId="Strong">
    <w:name w:val="Strong"/>
    <w:qFormat/>
    <w:rsid w:val="0053267D"/>
    <w:rPr>
      <w:b/>
      <w:bCs/>
    </w:rPr>
  </w:style>
  <w:style w:type="paragraph" w:customStyle="1" w:styleId="Standard">
    <w:name w:val="Standard"/>
    <w:rsid w:val="0053267D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267D"/>
    <w:pPr>
      <w:ind w:left="720"/>
    </w:pPr>
  </w:style>
  <w:style w:type="table" w:customStyle="1" w:styleId="TableGrid1">
    <w:name w:val="Table Grid1"/>
    <w:basedOn w:val="TableNormal"/>
    <w:next w:val="TableGrid"/>
    <w:rsid w:val="0053267D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ity.html" TargetMode="External"/><Relationship Id="rId299" Type="http://schemas.openxmlformats.org/officeDocument/2006/relationships/hyperlink" Target="worlds.html" TargetMode="External"/><Relationship Id="rId21" Type="http://schemas.openxmlformats.org/officeDocument/2006/relationships/hyperlink" Target="temple.html" TargetMode="External"/><Relationship Id="rId63" Type="http://schemas.openxmlformats.org/officeDocument/2006/relationships/hyperlink" Target="feasts.html" TargetMode="External"/><Relationship Id="rId159" Type="http://schemas.openxmlformats.org/officeDocument/2006/relationships/hyperlink" Target="feasts.html" TargetMode="External"/><Relationship Id="rId324" Type="http://schemas.openxmlformats.org/officeDocument/2006/relationships/hyperlink" Target="feasts.html" TargetMode="External"/><Relationship Id="rId170" Type="http://schemas.openxmlformats.org/officeDocument/2006/relationships/hyperlink" Target="hashem.html" TargetMode="External"/><Relationship Id="rId226" Type="http://schemas.openxmlformats.org/officeDocument/2006/relationships/hyperlink" Target="exodus.html" TargetMode="External"/><Relationship Id="rId268" Type="http://schemas.openxmlformats.org/officeDocument/2006/relationships/hyperlink" Target="bavel.html" TargetMode="External"/><Relationship Id="rId32" Type="http://schemas.openxmlformats.org/officeDocument/2006/relationships/hyperlink" Target="future.html" TargetMode="External"/><Relationship Id="rId74" Type="http://schemas.openxmlformats.org/officeDocument/2006/relationships/hyperlink" Target="galuyot.html" TargetMode="External"/><Relationship Id="rId128" Type="http://schemas.openxmlformats.org/officeDocument/2006/relationships/hyperlink" Target="one.html" TargetMode="External"/><Relationship Id="rId335" Type="http://schemas.openxmlformats.org/officeDocument/2006/relationships/hyperlink" Target="mailto:gkilli@ao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kippur.html" TargetMode="External"/><Relationship Id="rId237" Type="http://schemas.openxmlformats.org/officeDocument/2006/relationships/hyperlink" Target="field.html" TargetMode="External"/><Relationship Id="rId279" Type="http://schemas.openxmlformats.org/officeDocument/2006/relationships/hyperlink" Target="one.html" TargetMode="External"/><Relationship Id="rId43" Type="http://schemas.openxmlformats.org/officeDocument/2006/relationships/hyperlink" Target="seven.html" TargetMode="External"/><Relationship Id="rId139" Type="http://schemas.openxmlformats.org/officeDocument/2006/relationships/hyperlink" Target="three.html" TargetMode="External"/><Relationship Id="rId290" Type="http://schemas.openxmlformats.org/officeDocument/2006/relationships/hyperlink" Target="worlds.html" TargetMode="External"/><Relationship Id="rId304" Type="http://schemas.openxmlformats.org/officeDocument/2006/relationships/hyperlink" Target="adam.html" TargetMode="External"/><Relationship Id="rId85" Type="http://schemas.openxmlformats.org/officeDocument/2006/relationships/hyperlink" Target="coming.html" TargetMode="External"/><Relationship Id="rId150" Type="http://schemas.openxmlformats.org/officeDocument/2006/relationships/hyperlink" Target="one.html" TargetMode="External"/><Relationship Id="rId192" Type="http://schemas.openxmlformats.org/officeDocument/2006/relationships/hyperlink" Target="mashiach.html" TargetMode="External"/><Relationship Id="rId206" Type="http://schemas.openxmlformats.org/officeDocument/2006/relationships/hyperlink" Target="mourning.html" TargetMode="External"/><Relationship Id="rId248" Type="http://schemas.openxmlformats.org/officeDocument/2006/relationships/hyperlink" Target="cmds613.html" TargetMode="External"/><Relationship Id="rId12" Type="http://schemas.openxmlformats.org/officeDocument/2006/relationships/hyperlink" Target="study.html" TargetMode="External"/><Relationship Id="rId108" Type="http://schemas.openxmlformats.org/officeDocument/2006/relationships/hyperlink" Target="feasts.html" TargetMode="External"/><Relationship Id="rId315" Type="http://schemas.openxmlformats.org/officeDocument/2006/relationships/hyperlink" Target="cycles.html" TargetMode="External"/><Relationship Id="rId54" Type="http://schemas.openxmlformats.org/officeDocument/2006/relationships/hyperlink" Target="physical.html" TargetMode="External"/><Relationship Id="rId96" Type="http://schemas.openxmlformats.org/officeDocument/2006/relationships/hyperlink" Target="famine.html" TargetMode="External"/><Relationship Id="rId161" Type="http://schemas.openxmlformats.org/officeDocument/2006/relationships/hyperlink" Target="bavel.html" TargetMode="External"/><Relationship Id="rId217" Type="http://schemas.openxmlformats.org/officeDocument/2006/relationships/hyperlink" Target="three.html" TargetMode="External"/><Relationship Id="rId259" Type="http://schemas.openxmlformats.org/officeDocument/2006/relationships/hyperlink" Target="feasts.html" TargetMode="External"/><Relationship Id="rId23" Type="http://schemas.openxmlformats.org/officeDocument/2006/relationships/hyperlink" Target="gen-jew.html" TargetMode="External"/><Relationship Id="rId119" Type="http://schemas.openxmlformats.org/officeDocument/2006/relationships/hyperlink" Target="five.html" TargetMode="External"/><Relationship Id="rId270" Type="http://schemas.openxmlformats.org/officeDocument/2006/relationships/hyperlink" Target="file:///D:\Word\Tevet\edom.html" TargetMode="External"/><Relationship Id="rId326" Type="http://schemas.openxmlformats.org/officeDocument/2006/relationships/hyperlink" Target="chanukah.html" TargetMode="External"/><Relationship Id="rId65" Type="http://schemas.openxmlformats.org/officeDocument/2006/relationships/hyperlink" Target="time.html" TargetMode="External"/><Relationship Id="rId130" Type="http://schemas.openxmlformats.org/officeDocument/2006/relationships/hyperlink" Target="feasts.html" TargetMode="External"/><Relationship Id="rId172" Type="http://schemas.openxmlformats.org/officeDocument/2006/relationships/hyperlink" Target="bavel.html" TargetMode="External"/><Relationship Id="rId228" Type="http://schemas.openxmlformats.org/officeDocument/2006/relationships/hyperlink" Target="feasts.html" TargetMode="External"/><Relationship Id="rId281" Type="http://schemas.openxmlformats.org/officeDocument/2006/relationships/hyperlink" Target="bavel.html" TargetMode="External"/><Relationship Id="rId337" Type="http://schemas.openxmlformats.org/officeDocument/2006/relationships/hyperlink" Target="https://www.betemunah.org/" TargetMode="External"/><Relationship Id="rId34" Type="http://schemas.openxmlformats.org/officeDocument/2006/relationships/hyperlink" Target="feasts.html" TargetMode="External"/><Relationship Id="rId76" Type="http://schemas.openxmlformats.org/officeDocument/2006/relationships/hyperlink" Target="file:///D:\Word\Tevet\feasts.html" TargetMode="External"/><Relationship Id="rId141" Type="http://schemas.openxmlformats.org/officeDocument/2006/relationships/hyperlink" Target="one.html" TargetMode="External"/><Relationship Id="rId7" Type="http://schemas.openxmlformats.org/officeDocument/2006/relationships/endnotes" Target="endnotes.xml"/><Relationship Id="rId183" Type="http://schemas.openxmlformats.org/officeDocument/2006/relationships/hyperlink" Target="fire.html" TargetMode="External"/><Relationship Id="rId239" Type="http://schemas.openxmlformats.org/officeDocument/2006/relationships/hyperlink" Target="city.html" TargetMode="External"/><Relationship Id="rId250" Type="http://schemas.openxmlformats.org/officeDocument/2006/relationships/hyperlink" Target="time.html" TargetMode="External"/><Relationship Id="rId292" Type="http://schemas.openxmlformats.org/officeDocument/2006/relationships/hyperlink" Target="teruah.html" TargetMode="External"/><Relationship Id="rId306" Type="http://schemas.openxmlformats.org/officeDocument/2006/relationships/hyperlink" Target="prayer.html" TargetMode="External"/><Relationship Id="rId45" Type="http://schemas.openxmlformats.org/officeDocument/2006/relationships/hyperlink" Target="chanukah.html" TargetMode="External"/><Relationship Id="rId87" Type="http://schemas.openxmlformats.org/officeDocument/2006/relationships/hyperlink" Target="teruah.html" TargetMode="External"/><Relationship Id="rId110" Type="http://schemas.openxmlformats.org/officeDocument/2006/relationships/hyperlink" Target="seven.html" TargetMode="External"/><Relationship Id="rId152" Type="http://schemas.openxmlformats.org/officeDocument/2006/relationships/hyperlink" Target="gen-jew.html" TargetMode="External"/><Relationship Id="rId194" Type="http://schemas.openxmlformats.org/officeDocument/2006/relationships/hyperlink" Target="four.html" TargetMode="External"/><Relationship Id="rId208" Type="http://schemas.openxmlformats.org/officeDocument/2006/relationships/hyperlink" Target="one.html" TargetMode="External"/><Relationship Id="rId240" Type="http://schemas.openxmlformats.org/officeDocument/2006/relationships/hyperlink" Target="worlds.html" TargetMode="External"/><Relationship Id="rId261" Type="http://schemas.openxmlformats.org/officeDocument/2006/relationships/hyperlink" Target="mourning.html" TargetMode="External"/><Relationship Id="rId14" Type="http://schemas.openxmlformats.org/officeDocument/2006/relationships/hyperlink" Target="feasts.html" TargetMode="External"/><Relationship Id="rId35" Type="http://schemas.openxmlformats.org/officeDocument/2006/relationships/hyperlink" Target="temple.html" TargetMode="External"/><Relationship Id="rId56" Type="http://schemas.openxmlformats.org/officeDocument/2006/relationships/hyperlink" Target="walking.html" TargetMode="External"/><Relationship Id="rId77" Type="http://schemas.openxmlformats.org/officeDocument/2006/relationships/hyperlink" Target="feasts.html" TargetMode="External"/><Relationship Id="rId100" Type="http://schemas.openxmlformats.org/officeDocument/2006/relationships/hyperlink" Target="four.html" TargetMode="External"/><Relationship Id="rId282" Type="http://schemas.openxmlformats.org/officeDocument/2006/relationships/hyperlink" Target="temple.html" TargetMode="External"/><Relationship Id="rId317" Type="http://schemas.openxmlformats.org/officeDocument/2006/relationships/hyperlink" Target="eight.html" TargetMode="External"/><Relationship Id="rId338" Type="http://schemas.openxmlformats.org/officeDocument/2006/relationships/hyperlink" Target="mailto:gkilli@aol.com" TargetMode="External"/><Relationship Id="rId8" Type="http://schemas.openxmlformats.org/officeDocument/2006/relationships/image" Target="media/image1.png"/><Relationship Id="rId98" Type="http://schemas.openxmlformats.org/officeDocument/2006/relationships/hyperlink" Target="city.html" TargetMode="External"/><Relationship Id="rId121" Type="http://schemas.openxmlformats.org/officeDocument/2006/relationships/hyperlink" Target="twelve.html" TargetMode="External"/><Relationship Id="rId142" Type="http://schemas.openxmlformats.org/officeDocument/2006/relationships/hyperlink" Target="galuyot.html" TargetMode="External"/><Relationship Id="rId163" Type="http://schemas.openxmlformats.org/officeDocument/2006/relationships/hyperlink" Target="time.html" TargetMode="External"/><Relationship Id="rId184" Type="http://schemas.openxmlformats.org/officeDocument/2006/relationships/hyperlink" Target="hashem.html" TargetMode="External"/><Relationship Id="rId219" Type="http://schemas.openxmlformats.org/officeDocument/2006/relationships/hyperlink" Target="feasts.html" TargetMode="External"/><Relationship Id="rId230" Type="http://schemas.openxmlformats.org/officeDocument/2006/relationships/hyperlink" Target="feasts.html" TargetMode="External"/><Relationship Id="rId251" Type="http://schemas.openxmlformats.org/officeDocument/2006/relationships/hyperlink" Target="cmds613.html" TargetMode="External"/><Relationship Id="rId25" Type="http://schemas.openxmlformats.org/officeDocument/2006/relationships/hyperlink" Target="daat.html" TargetMode="External"/><Relationship Id="rId46" Type="http://schemas.openxmlformats.org/officeDocument/2006/relationships/hyperlink" Target="chodesh.html" TargetMode="External"/><Relationship Id="rId67" Type="http://schemas.openxmlformats.org/officeDocument/2006/relationships/hyperlink" Target="feasts.html" TargetMode="External"/><Relationship Id="rId272" Type="http://schemas.openxmlformats.org/officeDocument/2006/relationships/hyperlink" Target="city.html" TargetMode="External"/><Relationship Id="rId293" Type="http://schemas.openxmlformats.org/officeDocument/2006/relationships/hyperlink" Target="daat.html" TargetMode="External"/><Relationship Id="rId307" Type="http://schemas.openxmlformats.org/officeDocument/2006/relationships/hyperlink" Target="eight.html" TargetMode="External"/><Relationship Id="rId328" Type="http://schemas.openxmlformats.org/officeDocument/2006/relationships/hyperlink" Target="adam.html" TargetMode="External"/><Relationship Id="rId88" Type="http://schemas.openxmlformats.org/officeDocument/2006/relationships/hyperlink" Target="teacher.html" TargetMode="External"/><Relationship Id="rId111" Type="http://schemas.openxmlformats.org/officeDocument/2006/relationships/hyperlink" Target="seven.html" TargetMode="External"/><Relationship Id="rId132" Type="http://schemas.openxmlformats.org/officeDocument/2006/relationships/hyperlink" Target="bavel.html" TargetMode="External"/><Relationship Id="rId153" Type="http://schemas.openxmlformats.org/officeDocument/2006/relationships/hyperlink" Target="idolatry.html" TargetMode="External"/><Relationship Id="rId174" Type="http://schemas.openxmlformats.org/officeDocument/2006/relationships/hyperlink" Target="teacher.html" TargetMode="External"/><Relationship Id="rId195" Type="http://schemas.openxmlformats.org/officeDocument/2006/relationships/hyperlink" Target="five.html" TargetMode="External"/><Relationship Id="rId209" Type="http://schemas.openxmlformats.org/officeDocument/2006/relationships/hyperlink" Target="temple.html" TargetMode="External"/><Relationship Id="rId220" Type="http://schemas.openxmlformats.org/officeDocument/2006/relationships/hyperlink" Target="coming.html" TargetMode="External"/><Relationship Id="rId241" Type="http://schemas.openxmlformats.org/officeDocument/2006/relationships/hyperlink" Target="feasts.html" TargetMode="External"/><Relationship Id="rId15" Type="http://schemas.openxmlformats.org/officeDocument/2006/relationships/hyperlink" Target="mourning.html" TargetMode="External"/><Relationship Id="rId36" Type="http://schemas.openxmlformats.org/officeDocument/2006/relationships/hyperlink" Target="feasts.html" TargetMode="External"/><Relationship Id="rId57" Type="http://schemas.openxmlformats.org/officeDocument/2006/relationships/hyperlink" Target="calendar.html" TargetMode="External"/><Relationship Id="rId262" Type="http://schemas.openxmlformats.org/officeDocument/2006/relationships/hyperlink" Target="city.html" TargetMode="External"/><Relationship Id="rId283" Type="http://schemas.openxmlformats.org/officeDocument/2006/relationships/hyperlink" Target="feasts.html" TargetMode="External"/><Relationship Id="rId318" Type="http://schemas.openxmlformats.org/officeDocument/2006/relationships/hyperlink" Target="eight.html" TargetMode="External"/><Relationship Id="rId339" Type="http://schemas.openxmlformats.org/officeDocument/2006/relationships/footer" Target="footer3.xml"/><Relationship Id="rId78" Type="http://schemas.openxmlformats.org/officeDocument/2006/relationships/hyperlink" Target="one.html" TargetMode="External"/><Relationship Id="rId99" Type="http://schemas.openxmlformats.org/officeDocument/2006/relationships/hyperlink" Target="four.html" TargetMode="External"/><Relationship Id="rId101" Type="http://schemas.openxmlformats.org/officeDocument/2006/relationships/hyperlink" Target="five.html" TargetMode="External"/><Relationship Id="rId122" Type="http://schemas.openxmlformats.org/officeDocument/2006/relationships/hyperlink" Target="five.html" TargetMode="External"/><Relationship Id="rId143" Type="http://schemas.openxmlformats.org/officeDocument/2006/relationships/hyperlink" Target="gen-jew.html" TargetMode="External"/><Relationship Id="rId164" Type="http://schemas.openxmlformats.org/officeDocument/2006/relationships/hyperlink" Target="gen-jew.html" TargetMode="External"/><Relationship Id="rId185" Type="http://schemas.openxmlformats.org/officeDocument/2006/relationships/hyperlink" Target="kippur.html" TargetMode="External"/><Relationship Id="rId9" Type="http://schemas.openxmlformats.org/officeDocument/2006/relationships/hyperlink" Target="feasts.html" TargetMode="External"/><Relationship Id="rId210" Type="http://schemas.openxmlformats.org/officeDocument/2006/relationships/hyperlink" Target="daat.html" TargetMode="External"/><Relationship Id="rId26" Type="http://schemas.openxmlformats.org/officeDocument/2006/relationships/hyperlink" Target="feasts.html" TargetMode="External"/><Relationship Id="rId231" Type="http://schemas.openxmlformats.org/officeDocument/2006/relationships/hyperlink" Target="teruah.html" TargetMode="External"/><Relationship Id="rId252" Type="http://schemas.openxmlformats.org/officeDocument/2006/relationships/hyperlink" Target="eating.html" TargetMode="External"/><Relationship Id="rId273" Type="http://schemas.openxmlformats.org/officeDocument/2006/relationships/hyperlink" Target="bavel.html" TargetMode="External"/><Relationship Id="rId294" Type="http://schemas.openxmlformats.org/officeDocument/2006/relationships/hyperlink" Target="cycles.html" TargetMode="External"/><Relationship Id="rId308" Type="http://schemas.openxmlformats.org/officeDocument/2006/relationships/hyperlink" Target="prayer.html" TargetMode="External"/><Relationship Id="rId329" Type="http://schemas.openxmlformats.org/officeDocument/2006/relationships/hyperlink" Target="feasts.html" TargetMode="External"/><Relationship Id="rId47" Type="http://schemas.openxmlformats.org/officeDocument/2006/relationships/hyperlink" Target="feasts.html" TargetMode="External"/><Relationship Id="rId68" Type="http://schemas.openxmlformats.org/officeDocument/2006/relationships/hyperlink" Target="calendar.html" TargetMode="External"/><Relationship Id="rId89" Type="http://schemas.openxmlformats.org/officeDocument/2006/relationships/hyperlink" Target="four.html" TargetMode="External"/><Relationship Id="rId112" Type="http://schemas.openxmlformats.org/officeDocument/2006/relationships/hyperlink" Target="bavel.html" TargetMode="External"/><Relationship Id="rId133" Type="http://schemas.openxmlformats.org/officeDocument/2006/relationships/hyperlink" Target="city.html" TargetMode="External"/><Relationship Id="rId154" Type="http://schemas.openxmlformats.org/officeDocument/2006/relationships/hyperlink" Target="sin.html" TargetMode="External"/><Relationship Id="rId175" Type="http://schemas.openxmlformats.org/officeDocument/2006/relationships/hyperlink" Target="feasts.html" TargetMode="External"/><Relationship Id="rId340" Type="http://schemas.openxmlformats.org/officeDocument/2006/relationships/footer" Target="footer4.xml"/><Relationship Id="rId196" Type="http://schemas.openxmlformats.org/officeDocument/2006/relationships/hyperlink" Target="seven.html" TargetMode="External"/><Relationship Id="rId200" Type="http://schemas.openxmlformats.org/officeDocument/2006/relationships/hyperlink" Target="gedaliah.html" TargetMode="External"/><Relationship Id="rId16" Type="http://schemas.openxmlformats.org/officeDocument/2006/relationships/hyperlink" Target="feasts.html" TargetMode="External"/><Relationship Id="rId221" Type="http://schemas.openxmlformats.org/officeDocument/2006/relationships/hyperlink" Target="redemption.html" TargetMode="External"/><Relationship Id="rId242" Type="http://schemas.openxmlformats.org/officeDocument/2006/relationships/hyperlink" Target="feasts.html" TargetMode="External"/><Relationship Id="rId263" Type="http://schemas.openxmlformats.org/officeDocument/2006/relationships/hyperlink" Target="four.html" TargetMode="External"/><Relationship Id="rId284" Type="http://schemas.openxmlformats.org/officeDocument/2006/relationships/hyperlink" Target="feasts.html" TargetMode="External"/><Relationship Id="rId319" Type="http://schemas.openxmlformats.org/officeDocument/2006/relationships/hyperlink" Target="one.html" TargetMode="External"/><Relationship Id="rId37" Type="http://schemas.openxmlformats.org/officeDocument/2006/relationships/hyperlink" Target="mourning.html" TargetMode="External"/><Relationship Id="rId58" Type="http://schemas.openxmlformats.org/officeDocument/2006/relationships/hyperlink" Target="sabbath.html" TargetMode="External"/><Relationship Id="rId79" Type="http://schemas.openxmlformats.org/officeDocument/2006/relationships/hyperlink" Target="hashem.html" TargetMode="External"/><Relationship Id="rId102" Type="http://schemas.openxmlformats.org/officeDocument/2006/relationships/hyperlink" Target="nine.html" TargetMode="External"/><Relationship Id="rId123" Type="http://schemas.openxmlformats.org/officeDocument/2006/relationships/hyperlink" Target="one.html" TargetMode="External"/><Relationship Id="rId144" Type="http://schemas.openxmlformats.org/officeDocument/2006/relationships/hyperlink" Target="bavel.html" TargetMode="External"/><Relationship Id="rId330" Type="http://schemas.openxmlformats.org/officeDocument/2006/relationships/hyperlink" Target="feasts.html" TargetMode="External"/><Relationship Id="rId90" Type="http://schemas.openxmlformats.org/officeDocument/2006/relationships/hyperlink" Target="four.html" TargetMode="External"/><Relationship Id="rId165" Type="http://schemas.openxmlformats.org/officeDocument/2006/relationships/hyperlink" Target="galuyot.html" TargetMode="External"/><Relationship Id="rId186" Type="http://schemas.openxmlformats.org/officeDocument/2006/relationships/hyperlink" Target="atonemen.html" TargetMode="External"/><Relationship Id="rId211" Type="http://schemas.openxmlformats.org/officeDocument/2006/relationships/hyperlink" Target="stages.html" TargetMode="External"/><Relationship Id="rId232" Type="http://schemas.openxmlformats.org/officeDocument/2006/relationships/hyperlink" Target="noach.html" TargetMode="External"/><Relationship Id="rId253" Type="http://schemas.openxmlformats.org/officeDocument/2006/relationships/hyperlink" Target="eating.html" TargetMode="External"/><Relationship Id="rId274" Type="http://schemas.openxmlformats.org/officeDocument/2006/relationships/hyperlink" Target="city.html" TargetMode="External"/><Relationship Id="rId295" Type="http://schemas.openxmlformats.org/officeDocument/2006/relationships/hyperlink" Target="one.html" TargetMode="External"/><Relationship Id="rId309" Type="http://schemas.openxmlformats.org/officeDocument/2006/relationships/hyperlink" Target="one.html" TargetMode="External"/><Relationship Id="rId27" Type="http://schemas.openxmlformats.org/officeDocument/2006/relationships/hyperlink" Target="hebrew.html" TargetMode="External"/><Relationship Id="rId48" Type="http://schemas.openxmlformats.org/officeDocument/2006/relationships/hyperlink" Target="one.html" TargetMode="External"/><Relationship Id="rId69" Type="http://schemas.openxmlformats.org/officeDocument/2006/relationships/hyperlink" Target="six.html" TargetMode="External"/><Relationship Id="rId113" Type="http://schemas.openxmlformats.org/officeDocument/2006/relationships/hyperlink" Target="city.html" TargetMode="External"/><Relationship Id="rId134" Type="http://schemas.openxmlformats.org/officeDocument/2006/relationships/hyperlink" Target="city.html" TargetMode="External"/><Relationship Id="rId320" Type="http://schemas.openxmlformats.org/officeDocument/2006/relationships/hyperlink" Target="festival.html" TargetMode="External"/><Relationship Id="rId80" Type="http://schemas.openxmlformats.org/officeDocument/2006/relationships/hyperlink" Target="four.html" TargetMode="External"/><Relationship Id="rId155" Type="http://schemas.openxmlformats.org/officeDocument/2006/relationships/hyperlink" Target="hashem.html" TargetMode="External"/><Relationship Id="rId176" Type="http://schemas.openxmlformats.org/officeDocument/2006/relationships/hyperlink" Target="sabbath.html" TargetMode="External"/><Relationship Id="rId197" Type="http://schemas.openxmlformats.org/officeDocument/2006/relationships/hyperlink" Target="feasts.html" TargetMode="External"/><Relationship Id="rId341" Type="http://schemas.openxmlformats.org/officeDocument/2006/relationships/fontTable" Target="fontTable.xml"/><Relationship Id="rId201" Type="http://schemas.openxmlformats.org/officeDocument/2006/relationships/hyperlink" Target="seven.html" TargetMode="External"/><Relationship Id="rId222" Type="http://schemas.openxmlformats.org/officeDocument/2006/relationships/hyperlink" Target="city.html" TargetMode="External"/><Relationship Id="rId243" Type="http://schemas.openxmlformats.org/officeDocument/2006/relationships/hyperlink" Target="one.html" TargetMode="External"/><Relationship Id="rId264" Type="http://schemas.openxmlformats.org/officeDocument/2006/relationships/hyperlink" Target="mourning.html" TargetMode="External"/><Relationship Id="rId285" Type="http://schemas.openxmlformats.org/officeDocument/2006/relationships/hyperlink" Target="one.html" TargetMode="External"/><Relationship Id="rId17" Type="http://schemas.openxmlformats.org/officeDocument/2006/relationships/hyperlink" Target="one.html" TargetMode="External"/><Relationship Id="rId38" Type="http://schemas.openxmlformats.org/officeDocument/2006/relationships/hyperlink" Target="fathers.html" TargetMode="External"/><Relationship Id="rId59" Type="http://schemas.openxmlformats.org/officeDocument/2006/relationships/hyperlink" Target="feasts.html" TargetMode="External"/><Relationship Id="rId103" Type="http://schemas.openxmlformats.org/officeDocument/2006/relationships/hyperlink" Target="file:///D:\Word\Tevet\temple.html" TargetMode="External"/><Relationship Id="rId124" Type="http://schemas.openxmlformats.org/officeDocument/2006/relationships/hyperlink" Target="city.html" TargetMode="External"/><Relationship Id="rId310" Type="http://schemas.openxmlformats.org/officeDocument/2006/relationships/hyperlink" Target="hachama.html" TargetMode="External"/><Relationship Id="rId70" Type="http://schemas.openxmlformats.org/officeDocument/2006/relationships/hyperlink" Target="sabbath.html" TargetMode="External"/><Relationship Id="rId91" Type="http://schemas.openxmlformats.org/officeDocument/2006/relationships/hyperlink" Target="nine.html" TargetMode="External"/><Relationship Id="rId145" Type="http://schemas.openxmlformats.org/officeDocument/2006/relationships/hyperlink" Target="feasts.html" TargetMode="External"/><Relationship Id="rId166" Type="http://schemas.openxmlformats.org/officeDocument/2006/relationships/hyperlink" Target="bavel.html" TargetMode="External"/><Relationship Id="rId187" Type="http://schemas.openxmlformats.org/officeDocument/2006/relationships/hyperlink" Target="hashem.html" TargetMode="External"/><Relationship Id="rId331" Type="http://schemas.openxmlformats.org/officeDocument/2006/relationships/hyperlink" Target="adam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easts.html" TargetMode="External"/><Relationship Id="rId233" Type="http://schemas.openxmlformats.org/officeDocument/2006/relationships/hyperlink" Target="hashem.html" TargetMode="External"/><Relationship Id="rId254" Type="http://schemas.openxmlformats.org/officeDocument/2006/relationships/hyperlink" Target="food.html" TargetMode="External"/><Relationship Id="rId28" Type="http://schemas.openxmlformats.org/officeDocument/2006/relationships/hyperlink" Target="bara.html" TargetMode="External"/><Relationship Id="rId49" Type="http://schemas.openxmlformats.org/officeDocument/2006/relationships/hyperlink" Target="two.html" TargetMode="External"/><Relationship Id="rId114" Type="http://schemas.openxmlformats.org/officeDocument/2006/relationships/hyperlink" Target="nine.html" TargetMode="External"/><Relationship Id="rId275" Type="http://schemas.openxmlformats.org/officeDocument/2006/relationships/hyperlink" Target="feasts.html" TargetMode="External"/><Relationship Id="rId296" Type="http://schemas.openxmlformats.org/officeDocument/2006/relationships/hyperlink" Target="hachama.html" TargetMode="External"/><Relationship Id="rId300" Type="http://schemas.openxmlformats.org/officeDocument/2006/relationships/hyperlink" Target="sin.html" TargetMode="External"/><Relationship Id="rId60" Type="http://schemas.openxmlformats.org/officeDocument/2006/relationships/hyperlink" Target="sabbath.html" TargetMode="External"/><Relationship Id="rId81" Type="http://schemas.openxmlformats.org/officeDocument/2006/relationships/hyperlink" Target="five.html" TargetMode="External"/><Relationship Id="rId135" Type="http://schemas.openxmlformats.org/officeDocument/2006/relationships/hyperlink" Target="three.html" TargetMode="External"/><Relationship Id="rId156" Type="http://schemas.openxmlformats.org/officeDocument/2006/relationships/hyperlink" Target="one.html" TargetMode="External"/><Relationship Id="rId177" Type="http://schemas.openxmlformats.org/officeDocument/2006/relationships/hyperlink" Target="sabbath.html" TargetMode="External"/><Relationship Id="rId198" Type="http://schemas.openxmlformats.org/officeDocument/2006/relationships/hyperlink" Target="four.html" TargetMode="External"/><Relationship Id="rId321" Type="http://schemas.openxmlformats.org/officeDocument/2006/relationships/hyperlink" Target="adam.html" TargetMode="External"/><Relationship Id="rId342" Type="http://schemas.openxmlformats.org/officeDocument/2006/relationships/theme" Target="theme/theme1.xml"/><Relationship Id="rId202" Type="http://schemas.openxmlformats.org/officeDocument/2006/relationships/hyperlink" Target="feasts.html" TargetMode="External"/><Relationship Id="rId223" Type="http://schemas.openxmlformats.org/officeDocument/2006/relationships/hyperlink" Target="mourning.html" TargetMode="External"/><Relationship Id="rId244" Type="http://schemas.openxmlformats.org/officeDocument/2006/relationships/hyperlink" Target="eating.html" TargetMode="External"/><Relationship Id="rId18" Type="http://schemas.openxmlformats.org/officeDocument/2006/relationships/hyperlink" Target="feasts.html" TargetMode="External"/><Relationship Id="rId39" Type="http://schemas.openxmlformats.org/officeDocument/2006/relationships/hyperlink" Target="fathers.html" TargetMode="External"/><Relationship Id="rId265" Type="http://schemas.openxmlformats.org/officeDocument/2006/relationships/hyperlink" Target="feasts.html" TargetMode="External"/><Relationship Id="rId286" Type="http://schemas.openxmlformats.org/officeDocument/2006/relationships/hyperlink" Target="festival.html" TargetMode="External"/><Relationship Id="rId50" Type="http://schemas.openxmlformats.org/officeDocument/2006/relationships/hyperlink" Target="feasts.html" TargetMode="External"/><Relationship Id="rId104" Type="http://schemas.openxmlformats.org/officeDocument/2006/relationships/hyperlink" Target="five.html" TargetMode="External"/><Relationship Id="rId125" Type="http://schemas.openxmlformats.org/officeDocument/2006/relationships/hyperlink" Target="city.html" TargetMode="External"/><Relationship Id="rId146" Type="http://schemas.openxmlformats.org/officeDocument/2006/relationships/hyperlink" Target="city.html" TargetMode="External"/><Relationship Id="rId167" Type="http://schemas.openxmlformats.org/officeDocument/2006/relationships/hyperlink" Target="hashem.html" TargetMode="External"/><Relationship Id="rId188" Type="http://schemas.openxmlformats.org/officeDocument/2006/relationships/hyperlink" Target="hashem.html" TargetMode="External"/><Relationship Id="rId311" Type="http://schemas.openxmlformats.org/officeDocument/2006/relationships/hyperlink" Target="adam.html" TargetMode="External"/><Relationship Id="rId332" Type="http://schemas.openxmlformats.org/officeDocument/2006/relationships/hyperlink" Target="feasts.html" TargetMode="External"/><Relationship Id="rId71" Type="http://schemas.openxmlformats.org/officeDocument/2006/relationships/hyperlink" Target="six.html" TargetMode="External"/><Relationship Id="rId92" Type="http://schemas.openxmlformats.org/officeDocument/2006/relationships/hyperlink" Target="feasts.html" TargetMode="External"/><Relationship Id="rId213" Type="http://schemas.openxmlformats.org/officeDocument/2006/relationships/hyperlink" Target="feasts.html" TargetMode="External"/><Relationship Id="rId234" Type="http://schemas.openxmlformats.org/officeDocument/2006/relationships/hyperlink" Target="city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city.html" TargetMode="External"/><Relationship Id="rId255" Type="http://schemas.openxmlformats.org/officeDocument/2006/relationships/hyperlink" Target="prayer.html" TargetMode="External"/><Relationship Id="rId276" Type="http://schemas.openxmlformats.org/officeDocument/2006/relationships/hyperlink" Target="one.html" TargetMode="External"/><Relationship Id="rId297" Type="http://schemas.openxmlformats.org/officeDocument/2006/relationships/hyperlink" Target="one.html" TargetMode="External"/><Relationship Id="rId40" Type="http://schemas.openxmlformats.org/officeDocument/2006/relationships/hyperlink" Target="feasts.html" TargetMode="External"/><Relationship Id="rId115" Type="http://schemas.openxmlformats.org/officeDocument/2006/relationships/hyperlink" Target="name.html" TargetMode="External"/><Relationship Id="rId136" Type="http://schemas.openxmlformats.org/officeDocument/2006/relationships/hyperlink" Target="feasts.html" TargetMode="External"/><Relationship Id="rId157" Type="http://schemas.openxmlformats.org/officeDocument/2006/relationships/hyperlink" Target="one.html" TargetMode="External"/><Relationship Id="rId178" Type="http://schemas.openxmlformats.org/officeDocument/2006/relationships/hyperlink" Target="calendar.html" TargetMode="External"/><Relationship Id="rId301" Type="http://schemas.openxmlformats.org/officeDocument/2006/relationships/hyperlink" Target="eating.html" TargetMode="External"/><Relationship Id="rId322" Type="http://schemas.openxmlformats.org/officeDocument/2006/relationships/hyperlink" Target="feasts.html" TargetMode="External"/><Relationship Id="rId61" Type="http://schemas.openxmlformats.org/officeDocument/2006/relationships/hyperlink" Target="feasts.html" TargetMode="External"/><Relationship Id="rId82" Type="http://schemas.openxmlformats.org/officeDocument/2006/relationships/hyperlink" Target="seven.html" TargetMode="External"/><Relationship Id="rId199" Type="http://schemas.openxmlformats.org/officeDocument/2006/relationships/hyperlink" Target="feasts.html" TargetMode="External"/><Relationship Id="rId203" Type="http://schemas.openxmlformats.org/officeDocument/2006/relationships/hyperlink" Target="four.html" TargetMode="External"/><Relationship Id="rId19" Type="http://schemas.openxmlformats.org/officeDocument/2006/relationships/hyperlink" Target="city.html" TargetMode="External"/><Relationship Id="rId224" Type="http://schemas.openxmlformats.org/officeDocument/2006/relationships/hyperlink" Target="city.html" TargetMode="External"/><Relationship Id="rId245" Type="http://schemas.openxmlformats.org/officeDocument/2006/relationships/hyperlink" Target="one.html" TargetMode="External"/><Relationship Id="rId266" Type="http://schemas.openxmlformats.org/officeDocument/2006/relationships/hyperlink" Target="feasts.html" TargetMode="External"/><Relationship Id="rId287" Type="http://schemas.openxmlformats.org/officeDocument/2006/relationships/hyperlink" Target="adam.html" TargetMode="External"/><Relationship Id="rId30" Type="http://schemas.openxmlformats.org/officeDocument/2006/relationships/hyperlink" Target="city.html" TargetMode="External"/><Relationship Id="rId105" Type="http://schemas.openxmlformats.org/officeDocument/2006/relationships/hyperlink" Target="five.html" TargetMode="External"/><Relationship Id="rId126" Type="http://schemas.openxmlformats.org/officeDocument/2006/relationships/hyperlink" Target="one.html" TargetMode="External"/><Relationship Id="rId147" Type="http://schemas.openxmlformats.org/officeDocument/2006/relationships/hyperlink" Target="one.html" TargetMode="External"/><Relationship Id="rId168" Type="http://schemas.openxmlformats.org/officeDocument/2006/relationships/hyperlink" Target="city.html" TargetMode="External"/><Relationship Id="rId312" Type="http://schemas.openxmlformats.org/officeDocument/2006/relationships/hyperlink" Target="daat.html" TargetMode="External"/><Relationship Id="rId333" Type="http://schemas.openxmlformats.org/officeDocument/2006/relationships/hyperlink" Target="feasts.html" TargetMode="External"/><Relationship Id="rId51" Type="http://schemas.openxmlformats.org/officeDocument/2006/relationships/hyperlink" Target="gen-jew.html" TargetMode="External"/><Relationship Id="rId72" Type="http://schemas.openxmlformats.org/officeDocument/2006/relationships/hyperlink" Target="nations.html" TargetMode="External"/><Relationship Id="rId93" Type="http://schemas.openxmlformats.org/officeDocument/2006/relationships/hyperlink" Target="city.html" TargetMode="External"/><Relationship Id="rId189" Type="http://schemas.openxmlformats.org/officeDocument/2006/relationships/hyperlink" Target="teacher.html" TargetMode="External"/><Relationship Id="rId3" Type="http://schemas.openxmlformats.org/officeDocument/2006/relationships/styles" Target="styles.xml"/><Relationship Id="rId214" Type="http://schemas.openxmlformats.org/officeDocument/2006/relationships/hyperlink" Target="prayer.html" TargetMode="External"/><Relationship Id="rId235" Type="http://schemas.openxmlformats.org/officeDocument/2006/relationships/hyperlink" Target="bavel.html" TargetMode="External"/><Relationship Id="rId256" Type="http://schemas.openxmlformats.org/officeDocument/2006/relationships/hyperlink" Target="teacher.html" TargetMode="External"/><Relationship Id="rId277" Type="http://schemas.openxmlformats.org/officeDocument/2006/relationships/hyperlink" Target="file:///D:\Word\Tevet\temple.html" TargetMode="External"/><Relationship Id="rId298" Type="http://schemas.openxmlformats.org/officeDocument/2006/relationships/hyperlink" Target="orallaw.html" TargetMode="External"/><Relationship Id="rId116" Type="http://schemas.openxmlformats.org/officeDocument/2006/relationships/hyperlink" Target="bavel.html" TargetMode="External"/><Relationship Id="rId137" Type="http://schemas.openxmlformats.org/officeDocument/2006/relationships/hyperlink" Target="city.html" TargetMode="External"/><Relationship Id="rId158" Type="http://schemas.openxmlformats.org/officeDocument/2006/relationships/hyperlink" Target="three.html" TargetMode="External"/><Relationship Id="rId302" Type="http://schemas.openxmlformats.org/officeDocument/2006/relationships/hyperlink" Target="thetree.html" TargetMode="External"/><Relationship Id="rId323" Type="http://schemas.openxmlformats.org/officeDocument/2006/relationships/hyperlink" Target="feasts.html" TargetMode="External"/><Relationship Id="rId20" Type="http://schemas.openxmlformats.org/officeDocument/2006/relationships/hyperlink" Target="one.html" TargetMode="External"/><Relationship Id="rId41" Type="http://schemas.openxmlformats.org/officeDocument/2006/relationships/hyperlink" Target="feasts.html" TargetMode="External"/><Relationship Id="rId62" Type="http://schemas.openxmlformats.org/officeDocument/2006/relationships/hyperlink" Target="feasts.html" TargetMode="External"/><Relationship Id="rId83" Type="http://schemas.openxmlformats.org/officeDocument/2006/relationships/hyperlink" Target="feasts.html" TargetMode="External"/><Relationship Id="rId179" Type="http://schemas.openxmlformats.org/officeDocument/2006/relationships/hyperlink" Target="file:///D:\Word\Tevet\kippur.html" TargetMode="External"/><Relationship Id="rId190" Type="http://schemas.openxmlformats.org/officeDocument/2006/relationships/hyperlink" Target="city.html" TargetMode="External"/><Relationship Id="rId204" Type="http://schemas.openxmlformats.org/officeDocument/2006/relationships/hyperlink" Target="tishabav.html" TargetMode="External"/><Relationship Id="rId225" Type="http://schemas.openxmlformats.org/officeDocument/2006/relationships/hyperlink" Target="feasts.html" TargetMode="External"/><Relationship Id="rId246" Type="http://schemas.openxmlformats.org/officeDocument/2006/relationships/hyperlink" Target="one.html" TargetMode="External"/><Relationship Id="rId267" Type="http://schemas.openxmlformats.org/officeDocument/2006/relationships/hyperlink" Target="city.html" TargetMode="External"/><Relationship Id="rId288" Type="http://schemas.openxmlformats.org/officeDocument/2006/relationships/hyperlink" Target="new.html" TargetMode="External"/><Relationship Id="rId106" Type="http://schemas.openxmlformats.org/officeDocument/2006/relationships/hyperlink" Target="seven.html" TargetMode="External"/><Relationship Id="rId127" Type="http://schemas.openxmlformats.org/officeDocument/2006/relationships/hyperlink" Target="one.html" TargetMode="External"/><Relationship Id="rId313" Type="http://schemas.openxmlformats.org/officeDocument/2006/relationships/hyperlink" Target="eight.html" TargetMode="External"/><Relationship Id="rId10" Type="http://schemas.openxmlformats.org/officeDocument/2006/relationships/footer" Target="footer1.xml"/><Relationship Id="rId31" Type="http://schemas.openxmlformats.org/officeDocument/2006/relationships/hyperlink" Target="temple.html" TargetMode="External"/><Relationship Id="rId52" Type="http://schemas.openxmlformats.org/officeDocument/2006/relationships/hyperlink" Target="law.html" TargetMode="External"/><Relationship Id="rId73" Type="http://schemas.openxmlformats.org/officeDocument/2006/relationships/hyperlink" Target="galuyot.html" TargetMode="External"/><Relationship Id="rId94" Type="http://schemas.openxmlformats.org/officeDocument/2006/relationships/hyperlink" Target="four.html" TargetMode="External"/><Relationship Id="rId148" Type="http://schemas.openxmlformats.org/officeDocument/2006/relationships/hyperlink" Target="temple.html" TargetMode="External"/><Relationship Id="rId169" Type="http://schemas.openxmlformats.org/officeDocument/2006/relationships/hyperlink" Target="nine.html" TargetMode="External"/><Relationship Id="rId334" Type="http://schemas.openxmlformats.org/officeDocument/2006/relationships/hyperlink" Target="study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seven.html" TargetMode="External"/><Relationship Id="rId215" Type="http://schemas.openxmlformats.org/officeDocument/2006/relationships/hyperlink" Target="hashem.html" TargetMode="External"/><Relationship Id="rId236" Type="http://schemas.openxmlformats.org/officeDocument/2006/relationships/hyperlink" Target="city.html" TargetMode="External"/><Relationship Id="rId257" Type="http://schemas.openxmlformats.org/officeDocument/2006/relationships/hyperlink" Target="city.html" TargetMode="External"/><Relationship Id="rId278" Type="http://schemas.openxmlformats.org/officeDocument/2006/relationships/hyperlink" Target="feasts.html" TargetMode="External"/><Relationship Id="rId303" Type="http://schemas.openxmlformats.org/officeDocument/2006/relationships/hyperlink" Target="worlds.html" TargetMode="External"/><Relationship Id="rId42" Type="http://schemas.openxmlformats.org/officeDocument/2006/relationships/hyperlink" Target="feasts.html" TargetMode="External"/><Relationship Id="rId84" Type="http://schemas.openxmlformats.org/officeDocument/2006/relationships/hyperlink" Target="four.html" TargetMode="External"/><Relationship Id="rId138" Type="http://schemas.openxmlformats.org/officeDocument/2006/relationships/hyperlink" Target="temple.html" TargetMode="External"/><Relationship Id="rId191" Type="http://schemas.openxmlformats.org/officeDocument/2006/relationships/hyperlink" Target="future.html" TargetMode="External"/><Relationship Id="rId205" Type="http://schemas.openxmlformats.org/officeDocument/2006/relationships/hyperlink" Target="five.html" TargetMode="External"/><Relationship Id="rId247" Type="http://schemas.openxmlformats.org/officeDocument/2006/relationships/hyperlink" Target="one.html" TargetMode="External"/><Relationship Id="rId107" Type="http://schemas.openxmlformats.org/officeDocument/2006/relationships/hyperlink" Target="three.html" TargetMode="External"/><Relationship Id="rId289" Type="http://schemas.openxmlformats.org/officeDocument/2006/relationships/hyperlink" Target="adam.html" TargetMode="External"/><Relationship Id="rId11" Type="http://schemas.openxmlformats.org/officeDocument/2006/relationships/footer" Target="footer2.xml"/><Relationship Id="rId53" Type="http://schemas.openxmlformats.org/officeDocument/2006/relationships/hyperlink" Target="tishabav.html" TargetMode="External"/><Relationship Id="rId149" Type="http://schemas.openxmlformats.org/officeDocument/2006/relationships/hyperlink" Target="orallaw.html" TargetMode="External"/><Relationship Id="rId314" Type="http://schemas.openxmlformats.org/officeDocument/2006/relationships/hyperlink" Target="eight.html" TargetMode="External"/><Relationship Id="rId95" Type="http://schemas.openxmlformats.org/officeDocument/2006/relationships/hyperlink" Target="nine.html" TargetMode="External"/><Relationship Id="rId160" Type="http://schemas.openxmlformats.org/officeDocument/2006/relationships/hyperlink" Target="nine.html" TargetMode="External"/><Relationship Id="rId216" Type="http://schemas.openxmlformats.org/officeDocument/2006/relationships/hyperlink" Target="teacher.html" TargetMode="External"/><Relationship Id="rId258" Type="http://schemas.openxmlformats.org/officeDocument/2006/relationships/hyperlink" Target="mourning.html" TargetMode="External"/><Relationship Id="rId22" Type="http://schemas.openxmlformats.org/officeDocument/2006/relationships/hyperlink" Target="galuyot.html" TargetMode="External"/><Relationship Id="rId64" Type="http://schemas.openxmlformats.org/officeDocument/2006/relationships/hyperlink" Target="time.html" TargetMode="External"/><Relationship Id="rId118" Type="http://schemas.openxmlformats.org/officeDocument/2006/relationships/hyperlink" Target="one.html" TargetMode="External"/><Relationship Id="rId325" Type="http://schemas.openxmlformats.org/officeDocument/2006/relationships/hyperlink" Target="feasts.html" TargetMode="External"/><Relationship Id="rId171" Type="http://schemas.openxmlformats.org/officeDocument/2006/relationships/hyperlink" Target="name.html" TargetMode="External"/><Relationship Id="rId227" Type="http://schemas.openxmlformats.org/officeDocument/2006/relationships/hyperlink" Target="feasts.html" TargetMode="External"/><Relationship Id="rId269" Type="http://schemas.openxmlformats.org/officeDocument/2006/relationships/hyperlink" Target="city.html" TargetMode="External"/><Relationship Id="rId33" Type="http://schemas.openxmlformats.org/officeDocument/2006/relationships/hyperlink" Target="galuyot.html" TargetMode="External"/><Relationship Id="rId129" Type="http://schemas.openxmlformats.org/officeDocument/2006/relationships/hyperlink" Target="one.html" TargetMode="External"/><Relationship Id="rId280" Type="http://schemas.openxmlformats.org/officeDocument/2006/relationships/hyperlink" Target="temple.html" TargetMode="External"/><Relationship Id="rId336" Type="http://schemas.openxmlformats.org/officeDocument/2006/relationships/hyperlink" Target="https://www.betemunah.org/" TargetMode="External"/><Relationship Id="rId75" Type="http://schemas.openxmlformats.org/officeDocument/2006/relationships/hyperlink" Target="hashem.html" TargetMode="External"/><Relationship Id="rId140" Type="http://schemas.openxmlformats.org/officeDocument/2006/relationships/hyperlink" Target="feasts.html" TargetMode="External"/><Relationship Id="rId182" Type="http://schemas.openxmlformats.org/officeDocument/2006/relationships/hyperlink" Target="korbanot" TargetMode="External"/><Relationship Id="rId6" Type="http://schemas.openxmlformats.org/officeDocument/2006/relationships/footnotes" Target="footnotes.xml"/><Relationship Id="rId238" Type="http://schemas.openxmlformats.org/officeDocument/2006/relationships/hyperlink" Target="feasts.html" TargetMode="External"/><Relationship Id="rId291" Type="http://schemas.openxmlformats.org/officeDocument/2006/relationships/hyperlink" Target="adam.html" TargetMode="External"/><Relationship Id="rId305" Type="http://schemas.openxmlformats.org/officeDocument/2006/relationships/hyperlink" Target="sin.html" TargetMode="External"/><Relationship Id="rId44" Type="http://schemas.openxmlformats.org/officeDocument/2006/relationships/hyperlink" Target="eight.html" TargetMode="External"/><Relationship Id="rId86" Type="http://schemas.openxmlformats.org/officeDocument/2006/relationships/hyperlink" Target="orallaw.html" TargetMode="External"/><Relationship Id="rId151" Type="http://schemas.openxmlformats.org/officeDocument/2006/relationships/hyperlink" Target="temple.html" TargetMode="External"/><Relationship Id="rId193" Type="http://schemas.openxmlformats.org/officeDocument/2006/relationships/hyperlink" Target="hashem.html" TargetMode="External"/><Relationship Id="rId207" Type="http://schemas.openxmlformats.org/officeDocument/2006/relationships/hyperlink" Target="feasts.html" TargetMode="External"/><Relationship Id="rId249" Type="http://schemas.openxmlformats.org/officeDocument/2006/relationships/hyperlink" Target="community.html" TargetMode="External"/><Relationship Id="rId13" Type="http://schemas.openxmlformats.org/officeDocument/2006/relationships/hyperlink" Target="feasts.html" TargetMode="External"/><Relationship Id="rId109" Type="http://schemas.openxmlformats.org/officeDocument/2006/relationships/hyperlink" Target="gedaliah.html" TargetMode="External"/><Relationship Id="rId260" Type="http://schemas.openxmlformats.org/officeDocument/2006/relationships/hyperlink" Target="one.html" TargetMode="External"/><Relationship Id="rId316" Type="http://schemas.openxmlformats.org/officeDocument/2006/relationships/hyperlink" Target="adam.html" TargetMode="External"/><Relationship Id="rId55" Type="http://schemas.openxmlformats.org/officeDocument/2006/relationships/hyperlink" Target="food.html" TargetMode="External"/><Relationship Id="rId97" Type="http://schemas.openxmlformats.org/officeDocument/2006/relationships/hyperlink" Target="city.html" TargetMode="External"/><Relationship Id="rId120" Type="http://schemas.openxmlformats.org/officeDocument/2006/relationships/hyperlink" Target="city.html" TargetMode="External"/><Relationship Id="rId162" Type="http://schemas.openxmlformats.org/officeDocument/2006/relationships/hyperlink" Target="city.html" TargetMode="External"/><Relationship Id="rId218" Type="http://schemas.openxmlformats.org/officeDocument/2006/relationships/hyperlink" Target="temple.html" TargetMode="External"/><Relationship Id="rId271" Type="http://schemas.openxmlformats.org/officeDocument/2006/relationships/hyperlink" Target="tamuz17.html" TargetMode="External"/><Relationship Id="rId24" Type="http://schemas.openxmlformats.org/officeDocument/2006/relationships/hyperlink" Target="feasts.html" TargetMode="External"/><Relationship Id="rId66" Type="http://schemas.openxmlformats.org/officeDocument/2006/relationships/hyperlink" Target="sabbath.html" TargetMode="External"/><Relationship Id="rId131" Type="http://schemas.openxmlformats.org/officeDocument/2006/relationships/hyperlink" Target="wicked.html" TargetMode="External"/><Relationship Id="rId327" Type="http://schemas.openxmlformats.org/officeDocument/2006/relationships/hyperlink" Target="feasts.html" TargetMode="External"/><Relationship Id="rId173" Type="http://schemas.openxmlformats.org/officeDocument/2006/relationships/hyperlink" Target="city.html" TargetMode="External"/><Relationship Id="rId229" Type="http://schemas.openxmlformats.org/officeDocument/2006/relationships/hyperlink" Target="feasts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D:\Word\Tevet\calendar.html" TargetMode="External"/><Relationship Id="rId2" Type="http://schemas.openxmlformats.org/officeDocument/2006/relationships/hyperlink" Target="file:///D:\Word\Tevet\sabbath.html" TargetMode="External"/><Relationship Id="rId1" Type="http://schemas.openxmlformats.org/officeDocument/2006/relationships/hyperlink" Target="file:///D:\Word\Tevet\tishabav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Roaming\Microsoft\Templates\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EFA5-0176-4E4C-B966-3794950B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study.dotx</Template>
  <TotalTime>1</TotalTime>
  <Pages>1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</vt:lpstr>
    </vt:vector>
  </TitlesOfParts>
  <Company>Bet Emunah</Company>
  <LinksUpToDate>false</LinksUpToDate>
  <CharactersWithSpaces>26531</CharactersWithSpaces>
  <SharedDoc>false</SharedDoc>
  <HLinks>
    <vt:vector size="4212" baseType="variant">
      <vt:variant>
        <vt:i4>7209034</vt:i4>
      </vt:variant>
      <vt:variant>
        <vt:i4>2049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2046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2043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2040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2490490</vt:i4>
      </vt:variant>
      <vt:variant>
        <vt:i4>2037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2359406</vt:i4>
      </vt:variant>
      <vt:variant>
        <vt:i4>2034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1572956</vt:i4>
      </vt:variant>
      <vt:variant>
        <vt:i4>2031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1638483</vt:i4>
      </vt:variant>
      <vt:variant>
        <vt:i4>2019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1572956</vt:i4>
      </vt:variant>
      <vt:variant>
        <vt:i4>2016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5439516</vt:i4>
      </vt:variant>
      <vt:variant>
        <vt:i4>2013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6619189</vt:i4>
      </vt:variant>
      <vt:variant>
        <vt:i4>2010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5570571</vt:i4>
      </vt:variant>
      <vt:variant>
        <vt:i4>2007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2004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2001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3866726</vt:i4>
      </vt:variant>
      <vt:variant>
        <vt:i4>1998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1995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1992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1989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1986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1983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1245276</vt:i4>
      </vt:variant>
      <vt:variant>
        <vt:i4>1980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7667771</vt:i4>
      </vt:variant>
      <vt:variant>
        <vt:i4>1977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4784144</vt:i4>
      </vt:variant>
      <vt:variant>
        <vt:i4>1974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5046273</vt:i4>
      </vt:variant>
      <vt:variant>
        <vt:i4>1971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5242883</vt:i4>
      </vt:variant>
      <vt:variant>
        <vt:i4>1968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6357028</vt:i4>
      </vt:variant>
      <vt:variant>
        <vt:i4>1965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1962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8192048</vt:i4>
      </vt:variant>
      <vt:variant>
        <vt:i4>1959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6357028</vt:i4>
      </vt:variant>
      <vt:variant>
        <vt:i4>1956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1953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1441883</vt:i4>
      </vt:variant>
      <vt:variant>
        <vt:i4>1950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4784144</vt:i4>
      </vt:variant>
      <vt:variant>
        <vt:i4>1947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8126510</vt:i4>
      </vt:variant>
      <vt:variant>
        <vt:i4>1944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8126510</vt:i4>
      </vt:variant>
      <vt:variant>
        <vt:i4>1941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4784144</vt:i4>
      </vt:variant>
      <vt:variant>
        <vt:i4>1938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6357028</vt:i4>
      </vt:variant>
      <vt:variant>
        <vt:i4>1935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1932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1929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5046275</vt:i4>
      </vt:variant>
      <vt:variant>
        <vt:i4>1926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3276925</vt:i4>
      </vt:variant>
      <vt:variant>
        <vt:i4>1923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5046275</vt:i4>
      </vt:variant>
      <vt:variant>
        <vt:i4>1920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786512</vt:i4>
      </vt:variant>
      <vt:variant>
        <vt:i4>1917</vt:i4>
      </vt:variant>
      <vt:variant>
        <vt:i4>0</vt:i4>
      </vt:variant>
      <vt:variant>
        <vt:i4>5</vt:i4>
      </vt:variant>
      <vt:variant>
        <vt:lpwstr>edom.html</vt:lpwstr>
      </vt:variant>
      <vt:variant>
        <vt:lpwstr/>
      </vt:variant>
      <vt:variant>
        <vt:i4>5046275</vt:i4>
      </vt:variant>
      <vt:variant>
        <vt:i4>1914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1911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1908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5767183</vt:i4>
      </vt:variant>
      <vt:variant>
        <vt:i4>1905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1902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589891</vt:i4>
      </vt:variant>
      <vt:variant>
        <vt:i4>1899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6357028</vt:i4>
      </vt:variant>
      <vt:variant>
        <vt:i4>1896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1893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1890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1887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1884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1881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1878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7995451</vt:i4>
      </vt:variant>
      <vt:variant>
        <vt:i4>1875</vt:i4>
      </vt:variant>
      <vt:variant>
        <vt:i4>0</vt:i4>
      </vt:variant>
      <vt:variant>
        <vt:i4>5</vt:i4>
      </vt:variant>
      <vt:variant>
        <vt:lpwstr>experience.html</vt:lpwstr>
      </vt:variant>
      <vt:variant>
        <vt:lpwstr/>
      </vt:variant>
      <vt:variant>
        <vt:i4>2359406</vt:i4>
      </vt:variant>
      <vt:variant>
        <vt:i4>1872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6357028</vt:i4>
      </vt:variant>
      <vt:variant>
        <vt:i4>1869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1866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3801212</vt:i4>
      </vt:variant>
      <vt:variant>
        <vt:i4>1863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1857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1854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6357028</vt:i4>
      </vt:variant>
      <vt:variant>
        <vt:i4>1851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1848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3539054</vt:i4>
      </vt:variant>
      <vt:variant>
        <vt:i4>1845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1376333</vt:i4>
      </vt:variant>
      <vt:variant>
        <vt:i4>1842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1245272</vt:i4>
      </vt:variant>
      <vt:variant>
        <vt:i4>1839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5898312</vt:i4>
      </vt:variant>
      <vt:variant>
        <vt:i4>1836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1833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1830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1737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1734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7077934</vt:i4>
      </vt:variant>
      <vt:variant>
        <vt:i4>1731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1728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1725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1722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1719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1716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1713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1710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1707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1704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1701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1698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1695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1692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1376333</vt:i4>
      </vt:variant>
      <vt:variant>
        <vt:i4>1689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2949224</vt:i4>
      </vt:variant>
      <vt:variant>
        <vt:i4>1686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5767183</vt:i4>
      </vt:variant>
      <vt:variant>
        <vt:i4>1683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1680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1376333</vt:i4>
      </vt:variant>
      <vt:variant>
        <vt:i4>1677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2949224</vt:i4>
      </vt:variant>
      <vt:variant>
        <vt:i4>1674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5570570</vt:i4>
      </vt:variant>
      <vt:variant>
        <vt:i4>1671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1668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1665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5439516</vt:i4>
      </vt:variant>
      <vt:variant>
        <vt:i4>1662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5767183</vt:i4>
      </vt:variant>
      <vt:variant>
        <vt:i4>1659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1656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1653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6619189</vt:i4>
      </vt:variant>
      <vt:variant>
        <vt:i4>1650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1048671</vt:i4>
      </vt:variant>
      <vt:variant>
        <vt:i4>1647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7536686</vt:i4>
      </vt:variant>
      <vt:variant>
        <vt:i4>1644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4259870</vt:i4>
      </vt:variant>
      <vt:variant>
        <vt:i4>1641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1638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1635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6684723</vt:i4>
      </vt:variant>
      <vt:variant>
        <vt:i4>1632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1048671</vt:i4>
      </vt:variant>
      <vt:variant>
        <vt:i4>1629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5373968</vt:i4>
      </vt:variant>
      <vt:variant>
        <vt:i4>1626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3866726</vt:i4>
      </vt:variant>
      <vt:variant>
        <vt:i4>1623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1620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2490472</vt:i4>
      </vt:variant>
      <vt:variant>
        <vt:i4>1617</vt:i4>
      </vt:variant>
      <vt:variant>
        <vt:i4>0</vt:i4>
      </vt:variant>
      <vt:variant>
        <vt:i4>5</vt:i4>
      </vt:variant>
      <vt:variant>
        <vt:lpwstr>rules.html</vt:lpwstr>
      </vt:variant>
      <vt:variant>
        <vt:lpwstr/>
      </vt:variant>
      <vt:variant>
        <vt:i4>1048671</vt:i4>
      </vt:variant>
      <vt:variant>
        <vt:i4>1614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1611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1608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5570571</vt:i4>
      </vt:variant>
      <vt:variant>
        <vt:i4>1605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4784144</vt:i4>
      </vt:variant>
      <vt:variant>
        <vt:i4>1602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6619181</vt:i4>
      </vt:variant>
      <vt:variant>
        <vt:i4>1599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5570588</vt:i4>
      </vt:variant>
      <vt:variant>
        <vt:i4>1596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1638483</vt:i4>
      </vt:variant>
      <vt:variant>
        <vt:i4>1593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1638483</vt:i4>
      </vt:variant>
      <vt:variant>
        <vt:i4>1590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5373968</vt:i4>
      </vt:variant>
      <vt:variant>
        <vt:i4>1587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5701662</vt:i4>
      </vt:variant>
      <vt:variant>
        <vt:i4>1584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1572956</vt:i4>
      </vt:variant>
      <vt:variant>
        <vt:i4>1581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6225934</vt:i4>
      </vt:variant>
      <vt:variant>
        <vt:i4>1578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6225934</vt:i4>
      </vt:variant>
      <vt:variant>
        <vt:i4>1575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1572956</vt:i4>
      </vt:variant>
      <vt:variant>
        <vt:i4>1572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1569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6619189</vt:i4>
      </vt:variant>
      <vt:variant>
        <vt:i4>1566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786519</vt:i4>
      </vt:variant>
      <vt:variant>
        <vt:i4>1563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1572956</vt:i4>
      </vt:variant>
      <vt:variant>
        <vt:i4>1560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5832722</vt:i4>
      </vt:variant>
      <vt:variant>
        <vt:i4>1557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6946853</vt:i4>
      </vt:variant>
      <vt:variant>
        <vt:i4>1554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5832722</vt:i4>
      </vt:variant>
      <vt:variant>
        <vt:i4>1551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6619189</vt:i4>
      </vt:variant>
      <vt:variant>
        <vt:i4>1548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1572956</vt:i4>
      </vt:variant>
      <vt:variant>
        <vt:i4>1545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5570571</vt:i4>
      </vt:variant>
      <vt:variant>
        <vt:i4>1542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4325377</vt:i4>
      </vt:variant>
      <vt:variant>
        <vt:i4>1539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1048671</vt:i4>
      </vt:variant>
      <vt:variant>
        <vt:i4>1536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1048671</vt:i4>
      </vt:variant>
      <vt:variant>
        <vt:i4>1533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1530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786519</vt:i4>
      </vt:variant>
      <vt:variant>
        <vt:i4>1527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786519</vt:i4>
      </vt:variant>
      <vt:variant>
        <vt:i4>1524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1572956</vt:i4>
      </vt:variant>
      <vt:variant>
        <vt:i4>1521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6684706</vt:i4>
      </vt:variant>
      <vt:variant>
        <vt:i4>1518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6684706</vt:i4>
      </vt:variant>
      <vt:variant>
        <vt:i4>1515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7274559</vt:i4>
      </vt:variant>
      <vt:variant>
        <vt:i4>1512</vt:i4>
      </vt:variant>
      <vt:variant>
        <vt:i4>0</vt:i4>
      </vt:variant>
      <vt:variant>
        <vt:i4>5</vt:i4>
      </vt:variant>
      <vt:variant>
        <vt:lpwstr>amalek.html</vt:lpwstr>
      </vt:variant>
      <vt:variant>
        <vt:lpwstr/>
      </vt:variant>
      <vt:variant>
        <vt:i4>7995437</vt:i4>
      </vt:variant>
      <vt:variant>
        <vt:i4>1509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1245276</vt:i4>
      </vt:variant>
      <vt:variant>
        <vt:i4>1506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6684706</vt:i4>
      </vt:variant>
      <vt:variant>
        <vt:i4>1503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5046273</vt:i4>
      </vt:variant>
      <vt:variant>
        <vt:i4>1500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1048671</vt:i4>
      </vt:variant>
      <vt:variant>
        <vt:i4>1497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7471162</vt:i4>
      </vt:variant>
      <vt:variant>
        <vt:i4>1494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1572956</vt:i4>
      </vt:variant>
      <vt:variant>
        <vt:i4>1491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1488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4325377</vt:i4>
      </vt:variant>
      <vt:variant>
        <vt:i4>1485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1572956</vt:i4>
      </vt:variant>
      <vt:variant>
        <vt:i4>1482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6619189</vt:i4>
      </vt:variant>
      <vt:variant>
        <vt:i4>1479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7471162</vt:i4>
      </vt:variant>
      <vt:variant>
        <vt:i4>1476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1473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7471162</vt:i4>
      </vt:variant>
      <vt:variant>
        <vt:i4>1470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6291493</vt:i4>
      </vt:variant>
      <vt:variant>
        <vt:i4>1467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7471162</vt:i4>
      </vt:variant>
      <vt:variant>
        <vt:i4>1464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1572956</vt:i4>
      </vt:variant>
      <vt:variant>
        <vt:i4>1461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3801198</vt:i4>
      </vt:variant>
      <vt:variant>
        <vt:i4>1440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2359406</vt:i4>
      </vt:variant>
      <vt:variant>
        <vt:i4>1437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1704014</vt:i4>
      </vt:variant>
      <vt:variant>
        <vt:i4>1434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1572956</vt:i4>
      </vt:variant>
      <vt:variant>
        <vt:i4>1431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1428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6291514</vt:i4>
      </vt:variant>
      <vt:variant>
        <vt:i4>1425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5767183</vt:i4>
      </vt:variant>
      <vt:variant>
        <vt:i4>1422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1419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65625</vt:i4>
      </vt:variant>
      <vt:variant>
        <vt:i4>1416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7471162</vt:i4>
      </vt:variant>
      <vt:variant>
        <vt:i4>1413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1410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1407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6619181</vt:i4>
      </vt:variant>
      <vt:variant>
        <vt:i4>1404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5767183</vt:i4>
      </vt:variant>
      <vt:variant>
        <vt:i4>1401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1398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5767183</vt:i4>
      </vt:variant>
      <vt:variant>
        <vt:i4>1395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1392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1389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6357028</vt:i4>
      </vt:variant>
      <vt:variant>
        <vt:i4>1386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4784144</vt:i4>
      </vt:variant>
      <vt:variant>
        <vt:i4>1383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1380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7667759</vt:i4>
      </vt:variant>
      <vt:variant>
        <vt:i4>1377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1374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1371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8192048</vt:i4>
      </vt:variant>
      <vt:variant>
        <vt:i4>1368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1638407</vt:i4>
      </vt:variant>
      <vt:variant>
        <vt:i4>1365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8192048</vt:i4>
      </vt:variant>
      <vt:variant>
        <vt:i4>1362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1376333</vt:i4>
      </vt:variant>
      <vt:variant>
        <vt:i4>1359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917587</vt:i4>
      </vt:variant>
      <vt:variant>
        <vt:i4>1356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1245272</vt:i4>
      </vt:variant>
      <vt:variant>
        <vt:i4>1353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1376333</vt:i4>
      </vt:variant>
      <vt:variant>
        <vt:i4>1350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1347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5373968</vt:i4>
      </vt:variant>
      <vt:variant>
        <vt:i4>1344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1441883</vt:i4>
      </vt:variant>
      <vt:variant>
        <vt:i4>1341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3801198</vt:i4>
      </vt:variant>
      <vt:variant>
        <vt:i4>1338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1572956</vt:i4>
      </vt:variant>
      <vt:variant>
        <vt:i4>1335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3801198</vt:i4>
      </vt:variant>
      <vt:variant>
        <vt:i4>1332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1572956</vt:i4>
      </vt:variant>
      <vt:variant>
        <vt:i4>1329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4784132</vt:i4>
      </vt:variant>
      <vt:variant>
        <vt:i4>1326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4259869</vt:i4>
      </vt:variant>
      <vt:variant>
        <vt:i4>1323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1572956</vt:i4>
      </vt:variant>
      <vt:variant>
        <vt:i4>1320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4259869</vt:i4>
      </vt:variant>
      <vt:variant>
        <vt:i4>1317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1572956</vt:i4>
      </vt:variant>
      <vt:variant>
        <vt:i4>1314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5570570</vt:i4>
      </vt:variant>
      <vt:variant>
        <vt:i4>1311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1308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1305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1302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1299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1114203</vt:i4>
      </vt:variant>
      <vt:variant>
        <vt:i4>1296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6946853</vt:i4>
      </vt:variant>
      <vt:variant>
        <vt:i4>1293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1245276</vt:i4>
      </vt:variant>
      <vt:variant>
        <vt:i4>1290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1572956</vt:i4>
      </vt:variant>
      <vt:variant>
        <vt:i4>1287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1284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1048671</vt:i4>
      </vt:variant>
      <vt:variant>
        <vt:i4>1281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6357028</vt:i4>
      </vt:variant>
      <vt:variant>
        <vt:i4>1278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1275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1272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6291497</vt:i4>
      </vt:variant>
      <vt:variant>
        <vt:i4>1269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1245276</vt:i4>
      </vt:variant>
      <vt:variant>
        <vt:i4>1266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1572956</vt:i4>
      </vt:variant>
      <vt:variant>
        <vt:i4>1263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6357028</vt:i4>
      </vt:variant>
      <vt:variant>
        <vt:i4>1260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1048671</vt:i4>
      </vt:variant>
      <vt:variant>
        <vt:i4>1257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1254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1251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3801198</vt:i4>
      </vt:variant>
      <vt:variant>
        <vt:i4>1248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786519</vt:i4>
      </vt:variant>
      <vt:variant>
        <vt:i4>1245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917575</vt:i4>
      </vt:variant>
      <vt:variant>
        <vt:i4>1242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7667759</vt:i4>
      </vt:variant>
      <vt:variant>
        <vt:i4>1239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1236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1233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1230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1227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1376333</vt:i4>
      </vt:variant>
      <vt:variant>
        <vt:i4>1224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5570571</vt:i4>
      </vt:variant>
      <vt:variant>
        <vt:i4>1221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1218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7995437</vt:i4>
      </vt:variant>
      <vt:variant>
        <vt:i4>1215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7995437</vt:i4>
      </vt:variant>
      <vt:variant>
        <vt:i4>1212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1376333</vt:i4>
      </vt:variant>
      <vt:variant>
        <vt:i4>1209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3866746</vt:i4>
      </vt:variant>
      <vt:variant>
        <vt:i4>1206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1203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1200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6619181</vt:i4>
      </vt:variant>
      <vt:variant>
        <vt:i4>1197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3866746</vt:i4>
      </vt:variant>
      <vt:variant>
        <vt:i4>1194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1245272</vt:i4>
      </vt:variant>
      <vt:variant>
        <vt:i4>1191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1048671</vt:i4>
      </vt:variant>
      <vt:variant>
        <vt:i4>1188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1185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1507351</vt:i4>
      </vt:variant>
      <vt:variant>
        <vt:i4>1182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1572956</vt:i4>
      </vt:variant>
      <vt:variant>
        <vt:i4>1179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5767183</vt:i4>
      </vt:variant>
      <vt:variant>
        <vt:i4>1176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1441858</vt:i4>
      </vt:variant>
      <vt:variant>
        <vt:i4>1173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5767183</vt:i4>
      </vt:variant>
      <vt:variant>
        <vt:i4>1170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5373968</vt:i4>
      </vt:variant>
      <vt:variant>
        <vt:i4>1167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1245272</vt:i4>
      </vt:variant>
      <vt:variant>
        <vt:i4>1164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1441858</vt:i4>
      </vt:variant>
      <vt:variant>
        <vt:i4>1161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1441858</vt:i4>
      </vt:variant>
      <vt:variant>
        <vt:i4>1158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3866746</vt:i4>
      </vt:variant>
      <vt:variant>
        <vt:i4>1155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1152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1149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1146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1143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1572956</vt:i4>
      </vt:variant>
      <vt:variant>
        <vt:i4>1140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3866746</vt:i4>
      </vt:variant>
      <vt:variant>
        <vt:i4>1137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1134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1048671</vt:i4>
      </vt:variant>
      <vt:variant>
        <vt:i4>1131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7995437</vt:i4>
      </vt:variant>
      <vt:variant>
        <vt:i4>1128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1572956</vt:i4>
      </vt:variant>
      <vt:variant>
        <vt:i4>1125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5111822</vt:i4>
      </vt:variant>
      <vt:variant>
        <vt:i4>1122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4784132</vt:i4>
      </vt:variant>
      <vt:variant>
        <vt:i4>1119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7995437</vt:i4>
      </vt:variant>
      <vt:variant>
        <vt:i4>1116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5111822</vt:i4>
      </vt:variant>
      <vt:variant>
        <vt:i4>1113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6357028</vt:i4>
      </vt:variant>
      <vt:variant>
        <vt:i4>1110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7995437</vt:i4>
      </vt:variant>
      <vt:variant>
        <vt:i4>1107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1245272</vt:i4>
      </vt:variant>
      <vt:variant>
        <vt:i4>1104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4194323</vt:i4>
      </vt:variant>
      <vt:variant>
        <vt:i4>1101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7995437</vt:i4>
      </vt:variant>
      <vt:variant>
        <vt:i4>1098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5439519</vt:i4>
      </vt:variant>
      <vt:variant>
        <vt:i4>1095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5570571</vt:i4>
      </vt:variant>
      <vt:variant>
        <vt:i4>1092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5439519</vt:i4>
      </vt:variant>
      <vt:variant>
        <vt:i4>1089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1638407</vt:i4>
      </vt:variant>
      <vt:variant>
        <vt:i4>1086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1376333</vt:i4>
      </vt:variant>
      <vt:variant>
        <vt:i4>1083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1080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6619181</vt:i4>
      </vt:variant>
      <vt:variant>
        <vt:i4>1077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5439519</vt:i4>
      </vt:variant>
      <vt:variant>
        <vt:i4>1074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5439519</vt:i4>
      </vt:variant>
      <vt:variant>
        <vt:i4>1071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5570571</vt:i4>
      </vt:variant>
      <vt:variant>
        <vt:i4>1068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5046273</vt:i4>
      </vt:variant>
      <vt:variant>
        <vt:i4>1065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1572956</vt:i4>
      </vt:variant>
      <vt:variant>
        <vt:i4>1062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5832728</vt:i4>
      </vt:variant>
      <vt:variant>
        <vt:i4>1059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1507351</vt:i4>
      </vt:variant>
      <vt:variant>
        <vt:i4>1056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1245272</vt:i4>
      </vt:variant>
      <vt:variant>
        <vt:i4>1053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6619181</vt:i4>
      </vt:variant>
      <vt:variant>
        <vt:i4>1050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1376333</vt:i4>
      </vt:variant>
      <vt:variant>
        <vt:i4>1047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3801198</vt:i4>
      </vt:variant>
      <vt:variant>
        <vt:i4>1044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5767183</vt:i4>
      </vt:variant>
      <vt:variant>
        <vt:i4>1041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1038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6684706</vt:i4>
      </vt:variant>
      <vt:variant>
        <vt:i4>1035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1572956</vt:i4>
      </vt:variant>
      <vt:variant>
        <vt:i4>1032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4784144</vt:i4>
      </vt:variant>
      <vt:variant>
        <vt:i4>1029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1026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1048671</vt:i4>
      </vt:variant>
      <vt:variant>
        <vt:i4>1023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1020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1017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1572956</vt:i4>
      </vt:variant>
      <vt:variant>
        <vt:i4>1014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1011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589898</vt:i4>
      </vt:variant>
      <vt:variant>
        <vt:i4>1008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6357028</vt:i4>
      </vt:variant>
      <vt:variant>
        <vt:i4>1005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589898</vt:i4>
      </vt:variant>
      <vt:variant>
        <vt:i4>1002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5570571</vt:i4>
      </vt:variant>
      <vt:variant>
        <vt:i4>999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996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79</vt:i4>
      </vt:variant>
      <vt:variant>
        <vt:i4>993</vt:i4>
      </vt:variant>
      <vt:variant>
        <vt:i4>0</vt:i4>
      </vt:variant>
      <vt:variant>
        <vt:i4>5</vt:i4>
      </vt:variant>
      <vt:variant>
        <vt:lpwstr>idolatry.html</vt:lpwstr>
      </vt:variant>
      <vt:variant>
        <vt:lpwstr/>
      </vt:variant>
      <vt:variant>
        <vt:i4>1572956</vt:i4>
      </vt:variant>
      <vt:variant>
        <vt:i4>990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987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589891</vt:i4>
      </vt:variant>
      <vt:variant>
        <vt:i4>984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7667759</vt:i4>
      </vt:variant>
      <vt:variant>
        <vt:i4>981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6357028</vt:i4>
      </vt:variant>
      <vt:variant>
        <vt:i4>978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1376333</vt:i4>
      </vt:variant>
      <vt:variant>
        <vt:i4>975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972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969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5046273</vt:i4>
      </vt:variant>
      <vt:variant>
        <vt:i4>966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4194323</vt:i4>
      </vt:variant>
      <vt:variant>
        <vt:i4>963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1114203</vt:i4>
      </vt:variant>
      <vt:variant>
        <vt:i4>960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6619181</vt:i4>
      </vt:variant>
      <vt:variant>
        <vt:i4>957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7929895</vt:i4>
      </vt:variant>
      <vt:variant>
        <vt:i4>954</vt:i4>
      </vt:variant>
      <vt:variant>
        <vt:i4>0</vt:i4>
      </vt:variant>
      <vt:variant>
        <vt:i4>5</vt:i4>
      </vt:variant>
      <vt:variant>
        <vt:lpwstr>shofar.html</vt:lpwstr>
      </vt:variant>
      <vt:variant>
        <vt:lpwstr/>
      </vt:variant>
      <vt:variant>
        <vt:i4>4259870</vt:i4>
      </vt:variant>
      <vt:variant>
        <vt:i4>951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948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945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942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939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936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933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930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927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924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921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7536686</vt:i4>
      </vt:variant>
      <vt:variant>
        <vt:i4>918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915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912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909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906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903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900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897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2490490</vt:i4>
      </vt:variant>
      <vt:variant>
        <vt:i4>894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4259870</vt:i4>
      </vt:variant>
      <vt:variant>
        <vt:i4>891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888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589891</vt:i4>
      </vt:variant>
      <vt:variant>
        <vt:i4>885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882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4784144</vt:i4>
      </vt:variant>
      <vt:variant>
        <vt:i4>879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1376333</vt:i4>
      </vt:variant>
      <vt:variant>
        <vt:i4>876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873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870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7471162</vt:i4>
      </vt:variant>
      <vt:variant>
        <vt:i4>867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3932262</vt:i4>
      </vt:variant>
      <vt:variant>
        <vt:i4>864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1376333</vt:i4>
      </vt:variant>
      <vt:variant>
        <vt:i4>861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5570570</vt:i4>
      </vt:variant>
      <vt:variant>
        <vt:i4>858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7536686</vt:i4>
      </vt:variant>
      <vt:variant>
        <vt:i4>855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3932262</vt:i4>
      </vt:variant>
      <vt:variant>
        <vt:i4>852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5767183</vt:i4>
      </vt:variant>
      <vt:variant>
        <vt:i4>849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589891</vt:i4>
      </vt:variant>
      <vt:variant>
        <vt:i4>846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3932262</vt:i4>
      </vt:variant>
      <vt:variant>
        <vt:i4>843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7471162</vt:i4>
      </vt:variant>
      <vt:variant>
        <vt:i4>840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1245272</vt:i4>
      </vt:variant>
      <vt:variant>
        <vt:i4>837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1638407</vt:i4>
      </vt:variant>
      <vt:variant>
        <vt:i4>834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1376333</vt:i4>
      </vt:variant>
      <vt:variant>
        <vt:i4>831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7471162</vt:i4>
      </vt:variant>
      <vt:variant>
        <vt:i4>828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589891</vt:i4>
      </vt:variant>
      <vt:variant>
        <vt:i4>825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7471162</vt:i4>
      </vt:variant>
      <vt:variant>
        <vt:i4>822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5439516</vt:i4>
      </vt:variant>
      <vt:variant>
        <vt:i4>819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7471162</vt:i4>
      </vt:variant>
      <vt:variant>
        <vt:i4>816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813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1376333</vt:i4>
      </vt:variant>
      <vt:variant>
        <vt:i4>810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6946853</vt:i4>
      </vt:variant>
      <vt:variant>
        <vt:i4>807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804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801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798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795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792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789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786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783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780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6750259</vt:i4>
      </vt:variant>
      <vt:variant>
        <vt:i4>777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6750259</vt:i4>
      </vt:variant>
      <vt:variant>
        <vt:i4>774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1245276</vt:i4>
      </vt:variant>
      <vt:variant>
        <vt:i4>771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768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765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6225944</vt:i4>
      </vt:variant>
      <vt:variant>
        <vt:i4>762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5570571</vt:i4>
      </vt:variant>
      <vt:variant>
        <vt:i4>759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756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753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750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747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744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741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738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3211362</vt:i4>
      </vt:variant>
      <vt:variant>
        <vt:i4>735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917587</vt:i4>
      </vt:variant>
      <vt:variant>
        <vt:i4>732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65625</vt:i4>
      </vt:variant>
      <vt:variant>
        <vt:i4>729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65625</vt:i4>
      </vt:variant>
      <vt:variant>
        <vt:i4>726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1114203</vt:i4>
      </vt:variant>
      <vt:variant>
        <vt:i4>723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1114203</vt:i4>
      </vt:variant>
      <vt:variant>
        <vt:i4>720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6357028</vt:i4>
      </vt:variant>
      <vt:variant>
        <vt:i4>717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714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5701662</vt:i4>
      </vt:variant>
      <vt:variant>
        <vt:i4>711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1769489</vt:i4>
      </vt:variant>
      <vt:variant>
        <vt:i4>708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4784144</vt:i4>
      </vt:variant>
      <vt:variant>
        <vt:i4>705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702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1245276</vt:i4>
      </vt:variant>
      <vt:variant>
        <vt:i4>699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696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6291493</vt:i4>
      </vt:variant>
      <vt:variant>
        <vt:i4>693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5636164</vt:i4>
      </vt:variant>
      <vt:variant>
        <vt:i4>690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7667759</vt:i4>
      </vt:variant>
      <vt:variant>
        <vt:i4>687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684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681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678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675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5636164</vt:i4>
      </vt:variant>
      <vt:variant>
        <vt:i4>672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3866726</vt:i4>
      </vt:variant>
      <vt:variant>
        <vt:i4>669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5636164</vt:i4>
      </vt:variant>
      <vt:variant>
        <vt:i4>666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4259870</vt:i4>
      </vt:variant>
      <vt:variant>
        <vt:i4>663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660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657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720973</vt:i4>
      </vt:variant>
      <vt:variant>
        <vt:i4>654</vt:i4>
      </vt:variant>
      <vt:variant>
        <vt:i4>0</vt:i4>
      </vt:variant>
      <vt:variant>
        <vt:i4>5</vt:i4>
      </vt:variant>
      <vt:variant>
        <vt:lpwstr>tefillin.html</vt:lpwstr>
      </vt:variant>
      <vt:variant>
        <vt:lpwstr/>
      </vt:variant>
      <vt:variant>
        <vt:i4>1572937</vt:i4>
      </vt:variant>
      <vt:variant>
        <vt:i4>651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648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645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642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5570570</vt:i4>
      </vt:variant>
      <vt:variant>
        <vt:i4>639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1245276</vt:i4>
      </vt:variant>
      <vt:variant>
        <vt:i4>636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633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630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3604605</vt:i4>
      </vt:variant>
      <vt:variant>
        <vt:i4>627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5505042</vt:i4>
      </vt:variant>
      <vt:variant>
        <vt:i4>624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5767183</vt:i4>
      </vt:variant>
      <vt:variant>
        <vt:i4>621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618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615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1835092</vt:i4>
      </vt:variant>
      <vt:variant>
        <vt:i4>612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3866726</vt:i4>
      </vt:variant>
      <vt:variant>
        <vt:i4>609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606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603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1507351</vt:i4>
      </vt:variant>
      <vt:variant>
        <vt:i4>600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6225944</vt:i4>
      </vt:variant>
      <vt:variant>
        <vt:i4>597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1179725</vt:i4>
      </vt:variant>
      <vt:variant>
        <vt:i4>594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1572937</vt:i4>
      </vt:variant>
      <vt:variant>
        <vt:i4>591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588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585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1572937</vt:i4>
      </vt:variant>
      <vt:variant>
        <vt:i4>582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579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576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1245272</vt:i4>
      </vt:variant>
      <vt:variant>
        <vt:i4>573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5767183</vt:i4>
      </vt:variant>
      <vt:variant>
        <vt:i4>570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567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1835092</vt:i4>
      </vt:variant>
      <vt:variant>
        <vt:i4>564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5767183</vt:i4>
      </vt:variant>
      <vt:variant>
        <vt:i4>561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558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555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552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549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546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543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6291497</vt:i4>
      </vt:variant>
      <vt:variant>
        <vt:i4>540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3866726</vt:i4>
      </vt:variant>
      <vt:variant>
        <vt:i4>537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5570570</vt:i4>
      </vt:variant>
      <vt:variant>
        <vt:i4>534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4259870</vt:i4>
      </vt:variant>
      <vt:variant>
        <vt:i4>531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5570570</vt:i4>
      </vt:variant>
      <vt:variant>
        <vt:i4>528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525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6750259</vt:i4>
      </vt:variant>
      <vt:variant>
        <vt:i4>522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2359406</vt:i4>
      </vt:variant>
      <vt:variant>
        <vt:i4>519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1704014</vt:i4>
      </vt:variant>
      <vt:variant>
        <vt:i4>516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5767183</vt:i4>
      </vt:variant>
      <vt:variant>
        <vt:i4>513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510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507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504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501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5701662</vt:i4>
      </vt:variant>
      <vt:variant>
        <vt:i4>498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4259870</vt:i4>
      </vt:variant>
      <vt:variant>
        <vt:i4>495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492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489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5570570</vt:i4>
      </vt:variant>
      <vt:variant>
        <vt:i4>486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1572937</vt:i4>
      </vt:variant>
      <vt:variant>
        <vt:i4>483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480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1638407</vt:i4>
      </vt:variant>
      <vt:variant>
        <vt:i4>477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474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6225934</vt:i4>
      </vt:variant>
      <vt:variant>
        <vt:i4>471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3866726</vt:i4>
      </vt:variant>
      <vt:variant>
        <vt:i4>468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465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462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5373968</vt:i4>
      </vt:variant>
      <vt:variant>
        <vt:i4>459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3866726</vt:i4>
      </vt:variant>
      <vt:variant>
        <vt:i4>456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1638407</vt:i4>
      </vt:variant>
      <vt:variant>
        <vt:i4>453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450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447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444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5636164</vt:i4>
      </vt:variant>
      <vt:variant>
        <vt:i4>441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1245272</vt:i4>
      </vt:variant>
      <vt:variant>
        <vt:i4>438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1572937</vt:i4>
      </vt:variant>
      <vt:variant>
        <vt:i4>435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432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429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426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423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3604605</vt:i4>
      </vt:variant>
      <vt:variant>
        <vt:i4>420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5505042</vt:i4>
      </vt:variant>
      <vt:variant>
        <vt:i4>417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5570570</vt:i4>
      </vt:variant>
      <vt:variant>
        <vt:i4>414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411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408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405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402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399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396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393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387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6225934</vt:i4>
      </vt:variant>
      <vt:variant>
        <vt:i4>384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3866726</vt:i4>
      </vt:variant>
      <vt:variant>
        <vt:i4>381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1835092</vt:i4>
      </vt:variant>
      <vt:variant>
        <vt:i4>378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6225944</vt:i4>
      </vt:variant>
      <vt:variant>
        <vt:i4>375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4259870</vt:i4>
      </vt:variant>
      <vt:variant>
        <vt:i4>372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1507351</vt:i4>
      </vt:variant>
      <vt:variant>
        <vt:i4>369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6225944</vt:i4>
      </vt:variant>
      <vt:variant>
        <vt:i4>366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363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360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1245276</vt:i4>
      </vt:variant>
      <vt:variant>
        <vt:i4>357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1507351</vt:i4>
      </vt:variant>
      <vt:variant>
        <vt:i4>354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1245276</vt:i4>
      </vt:variant>
      <vt:variant>
        <vt:i4>351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4784144</vt:i4>
      </vt:variant>
      <vt:variant>
        <vt:i4>348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345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3539054</vt:i4>
      </vt:variant>
      <vt:variant>
        <vt:i4>342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5570638</vt:i4>
      </vt:variant>
      <vt:variant>
        <vt:i4>339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336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333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330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327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324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321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318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315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6291500</vt:i4>
      </vt:variant>
      <vt:variant>
        <vt:i4>312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6291500</vt:i4>
      </vt:variant>
      <vt:variant>
        <vt:i4>309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5570638</vt:i4>
      </vt:variant>
      <vt:variant>
        <vt:i4>306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6291500</vt:i4>
      </vt:variant>
      <vt:variant>
        <vt:i4>303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6291500</vt:i4>
      </vt:variant>
      <vt:variant>
        <vt:i4>300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5701662</vt:i4>
      </vt:variant>
      <vt:variant>
        <vt:i4>297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4325399</vt:i4>
      </vt:variant>
      <vt:variant>
        <vt:i4>294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4259870</vt:i4>
      </vt:variant>
      <vt:variant>
        <vt:i4>291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4325399</vt:i4>
      </vt:variant>
      <vt:variant>
        <vt:i4>288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5570570</vt:i4>
      </vt:variant>
      <vt:variant>
        <vt:i4>285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282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6750259</vt:i4>
      </vt:variant>
      <vt:variant>
        <vt:i4>279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2359406</vt:i4>
      </vt:variant>
      <vt:variant>
        <vt:i4>276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3866726</vt:i4>
      </vt:variant>
      <vt:variant>
        <vt:i4>273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5570571</vt:i4>
      </vt:variant>
      <vt:variant>
        <vt:i4>270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5570570</vt:i4>
      </vt:variant>
      <vt:variant>
        <vt:i4>267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264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261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4259870</vt:i4>
      </vt:variant>
      <vt:variant>
        <vt:i4>258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255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252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249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65625</vt:i4>
      </vt:variant>
      <vt:variant>
        <vt:i4>246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5373968</vt:i4>
      </vt:variant>
      <vt:variant>
        <vt:i4>243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65625</vt:i4>
      </vt:variant>
      <vt:variant>
        <vt:i4>240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237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234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231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5373968</vt:i4>
      </vt:variant>
      <vt:variant>
        <vt:i4>228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6750259</vt:i4>
      </vt:variant>
      <vt:variant>
        <vt:i4>225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5767183</vt:i4>
      </vt:variant>
      <vt:variant>
        <vt:i4>222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219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5570571</vt:i4>
      </vt:variant>
      <vt:variant>
        <vt:i4>216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4784144</vt:i4>
      </vt:variant>
      <vt:variant>
        <vt:i4>213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5767183</vt:i4>
      </vt:variant>
      <vt:variant>
        <vt:i4>210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6619181</vt:i4>
      </vt:variant>
      <vt:variant>
        <vt:i4>207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5570570</vt:i4>
      </vt:variant>
      <vt:variant>
        <vt:i4>204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6619181</vt:i4>
      </vt:variant>
      <vt:variant>
        <vt:i4>201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198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195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6357028</vt:i4>
      </vt:variant>
      <vt:variant>
        <vt:i4>192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5701662</vt:i4>
      </vt:variant>
      <vt:variant>
        <vt:i4>189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5767183</vt:i4>
      </vt:variant>
      <vt:variant>
        <vt:i4>186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4784144</vt:i4>
      </vt:variant>
      <vt:variant>
        <vt:i4>183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180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177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174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3866726</vt:i4>
      </vt:variant>
      <vt:variant>
        <vt:i4>171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6619181</vt:i4>
      </vt:variant>
      <vt:variant>
        <vt:i4>168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4259870</vt:i4>
      </vt:variant>
      <vt:variant>
        <vt:i4>165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6357028</vt:i4>
      </vt:variant>
      <vt:variant>
        <vt:i4>162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159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6291514</vt:i4>
      </vt:variant>
      <vt:variant>
        <vt:i4>156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4259870</vt:i4>
      </vt:variant>
      <vt:variant>
        <vt:i4>153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150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147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144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6619189</vt:i4>
      </vt:variant>
      <vt:variant>
        <vt:i4>141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1310806</vt:i4>
      </vt:variant>
      <vt:variant>
        <vt:i4>138</vt:i4>
      </vt:variant>
      <vt:variant>
        <vt:i4>0</vt:i4>
      </vt:variant>
      <vt:variant>
        <vt:i4>5</vt:i4>
      </vt:variant>
      <vt:variant>
        <vt:lpwstr>thirteen.html</vt:lpwstr>
      </vt:variant>
      <vt:variant>
        <vt:lpwstr/>
      </vt:variant>
      <vt:variant>
        <vt:i4>7536686</vt:i4>
      </vt:variant>
      <vt:variant>
        <vt:i4>135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5767183</vt:i4>
      </vt:variant>
      <vt:variant>
        <vt:i4>132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129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589891</vt:i4>
      </vt:variant>
      <vt:variant>
        <vt:i4>126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6291514</vt:i4>
      </vt:variant>
      <vt:variant>
        <vt:i4>123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5570570</vt:i4>
      </vt:variant>
      <vt:variant>
        <vt:i4>120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117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114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5767183</vt:i4>
      </vt:variant>
      <vt:variant>
        <vt:i4>108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2490490</vt:i4>
      </vt:variant>
      <vt:variant>
        <vt:i4>102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3539040</vt:i4>
      </vt:variant>
      <vt:variant>
        <vt:i4>99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1572956</vt:i4>
      </vt:variant>
      <vt:variant>
        <vt:i4>96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2490490</vt:i4>
      </vt:variant>
      <vt:variant>
        <vt:i4>93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5767183</vt:i4>
      </vt:variant>
      <vt:variant>
        <vt:i4>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87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84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2490490</vt:i4>
      </vt:variant>
      <vt:variant>
        <vt:i4>81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_Toc360710043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_Toc360710042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_Toc360710041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_Toc360710040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_Toc360710039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_Toc360710038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_Toc360710037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_Toc360710036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_Toc360710035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_Toc360710034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_Toc360710033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_Toc360710032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_Toc360710031</vt:lpwstr>
      </vt:variant>
      <vt:variant>
        <vt:i4>983104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http://en.wikipedia.org/wiki/Acronym</vt:lpwstr>
      </vt:variant>
      <vt:variant>
        <vt:lpwstr/>
      </vt:variant>
      <vt:variant>
        <vt:i4>6619189</vt:i4>
      </vt:variant>
      <vt:variant>
        <vt:i4>90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6619189</vt:i4>
      </vt:variant>
      <vt:variant>
        <vt:i4>87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5701710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http://en.wikipedia.org/wiki/Vilna_Gaon</vt:lpwstr>
      </vt:variant>
      <vt:variant>
        <vt:lpwstr>cite_note-0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4784144</vt:i4>
      </vt:variant>
      <vt:variant>
        <vt:i4>78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3801198</vt:i4>
      </vt:variant>
      <vt:variant>
        <vt:i4>75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3211353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http://en.wikipedia.org/wiki/Middle_Ages</vt:lpwstr>
      </vt:variant>
      <vt:variant>
        <vt:lpwstr/>
      </vt:variant>
      <vt:variant>
        <vt:i4>6684726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http://en.wikipedia.org/wiki/Rabbi</vt:lpwstr>
      </vt:variant>
      <vt:variant>
        <vt:lpwstr/>
      </vt:variant>
      <vt:variant>
        <vt:i4>5570571</vt:i4>
      </vt:variant>
      <vt:variant>
        <vt:i4>66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5570588</vt:i4>
      </vt:variant>
      <vt:variant>
        <vt:i4>63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1835092</vt:i4>
      </vt:variant>
      <vt:variant>
        <vt:i4>60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589898</vt:i4>
      </vt:variant>
      <vt:variant>
        <vt:i4>57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4325377</vt:i4>
      </vt:variant>
      <vt:variant>
        <vt:i4>54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4325377</vt:i4>
      </vt:variant>
      <vt:variant>
        <vt:i4>51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6750257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http://en.wikipedia.org/wiki/Acharonim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http://en.wikipedia.org/wiki/Acronym</vt:lpwstr>
      </vt:variant>
      <vt:variant>
        <vt:lpwstr/>
      </vt:variant>
      <vt:variant>
        <vt:i4>7471161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http://en.wikipedia.org/wiki/Talmud</vt:lpwstr>
      </vt:variant>
      <vt:variant>
        <vt:lpwstr/>
      </vt:variant>
      <vt:variant>
        <vt:i4>1114205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http://en.wikipedia.org/wiki/Halakha</vt:lpwstr>
      </vt:variant>
      <vt:variant>
        <vt:lpwstr/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http://en.wikipedia.org/wiki/Rabbi</vt:lpwstr>
      </vt:variant>
      <vt:variant>
        <vt:lpwstr/>
      </vt:variant>
      <vt:variant>
        <vt:i4>1179727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http://en.wikipedia.org/wiki/Medieval</vt:lpwstr>
      </vt:variant>
      <vt:variant>
        <vt:lpwstr/>
      </vt:variant>
      <vt:variant>
        <vt:i4>7340066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http://en.wikipedia.org/wiki/Hebrew</vt:lpwstr>
      </vt:variant>
      <vt:variant>
        <vt:lpwstr/>
      </vt:variant>
      <vt:variant>
        <vt:i4>786500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http://en.wikipedia.org/wiki/Cantillation</vt:lpwstr>
      </vt:variant>
      <vt:variant>
        <vt:lpwstr/>
      </vt:variant>
      <vt:variant>
        <vt:i4>7667757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http://en.wikipedia.org/wiki/Niqqud</vt:lpwstr>
      </vt:variant>
      <vt:variant>
        <vt:lpwstr/>
      </vt:variant>
      <vt:variant>
        <vt:i4>1376338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http://en.wikipedia.org/wiki/Judaism</vt:lpwstr>
      </vt:variant>
      <vt:variant>
        <vt:lpwstr/>
      </vt:variant>
      <vt:variant>
        <vt:i4>6619156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http://en.wikipedia.org/wiki/Development_of_the_Jewish_Bible_canon</vt:lpwstr>
      </vt:variant>
      <vt:variant>
        <vt:lpwstr/>
      </vt:variant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http://en.wikipedia.org/wiki/Tanakh</vt:lpwstr>
      </vt:variant>
      <vt:variant>
        <vt:lpwstr/>
      </vt:variant>
      <vt:variant>
        <vt:i4>2949189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http://en.wikipedia.org/wiki/Hebrew_language</vt:lpwstr>
      </vt:variant>
      <vt:variant>
        <vt:lpwstr/>
      </vt:variant>
      <vt:variant>
        <vt:i4>589898</vt:i4>
      </vt:variant>
      <vt:variant>
        <vt:i4>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Fast of Tebet 10 - עשרה בטבת</dc:title>
  <dc:subject>Study</dc:subject>
  <dc:creator>Greg</dc:creator>
  <cp:keywords>Tevet Tebet chanukah</cp:keywords>
  <dc:description>In this study I would like to examine the implications and background for the Fast of Tebet 10 (the fast of the tenth month - Asara  B’Tebet - עשרה בטבת). This is a day of fasting and mourning.</dc:description>
  <cp:lastModifiedBy>Greg Killian</cp:lastModifiedBy>
  <cp:revision>2</cp:revision>
  <cp:lastPrinted>2000-07-29T01:52:00Z</cp:lastPrinted>
  <dcterms:created xsi:type="dcterms:W3CDTF">2022-11-23T02:04:00Z</dcterms:created>
  <dcterms:modified xsi:type="dcterms:W3CDTF">2022-11-23T02:04:00Z</dcterms:modified>
  <cp:category>Torah words</cp:category>
</cp:coreProperties>
</file>