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3E7B" w14:textId="21692F31" w:rsidR="004554FD" w:rsidRPr="00433216" w:rsidRDefault="00CD3D27" w:rsidP="004554FD">
      <w:pPr>
        <w:jc w:val="center"/>
      </w:pPr>
      <w:r w:rsidRPr="00433216">
        <w:rPr>
          <w:noProof/>
        </w:rPr>
        <w:drawing>
          <wp:inline distT="0" distB="0" distL="0" distR="0" wp14:anchorId="7A88C6ED" wp14:editId="2E0F70DA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DB0A0" w14:textId="77777777" w:rsidR="004554FD" w:rsidRPr="00433216" w:rsidRDefault="002E5830" w:rsidP="004554FD">
      <w:pPr>
        <w:pStyle w:val="Title"/>
        <w:rPr>
          <w:rFonts w:cs="Times New Roman"/>
        </w:rPr>
      </w:pPr>
      <w:bookmarkStart w:id="0" w:name="OLE_LINK1"/>
      <w:bookmarkStart w:id="1" w:name="OLE_LINK2"/>
      <w:r>
        <w:rPr>
          <w:rFonts w:cs="Times New Roman"/>
        </w:rPr>
        <w:t>The Triennial Cycle – Early Research</w:t>
      </w:r>
      <w:bookmarkEnd w:id="0"/>
      <w:bookmarkEnd w:id="1"/>
    </w:p>
    <w:p w14:paraId="35BDCFF4" w14:textId="77777777" w:rsidR="004554FD" w:rsidRPr="00433216" w:rsidRDefault="004554FD" w:rsidP="00551851">
      <w:pPr>
        <w:jc w:val="center"/>
      </w:pPr>
      <w:r w:rsidRPr="00433216">
        <w:t xml:space="preserve">By </w:t>
      </w:r>
      <w:r w:rsidR="00551851" w:rsidRPr="00551851">
        <w:t xml:space="preserve">Rabbi Dr. </w:t>
      </w:r>
      <w:r w:rsidRPr="00433216">
        <w:t xml:space="preserve">Hillel ben </w:t>
      </w:r>
      <w:r>
        <w:t>David</w:t>
      </w:r>
      <w:r w:rsidRPr="00433216">
        <w:t xml:space="preserve"> (Greg Killian)</w:t>
      </w:r>
    </w:p>
    <w:p w14:paraId="4DDF97C9" w14:textId="3DCB11EF" w:rsidR="004554FD" w:rsidRDefault="00CD3D27" w:rsidP="004554FD">
      <w:pPr>
        <w:jc w:val="center"/>
      </w:pPr>
      <w:r w:rsidRPr="00433216">
        <w:rPr>
          <w:noProof/>
        </w:rPr>
        <w:drawing>
          <wp:inline distT="0" distB="0" distL="0" distR="0" wp14:anchorId="6C4478F7" wp14:editId="46C63AD0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D330" w14:textId="77777777" w:rsidR="002E5830" w:rsidRDefault="002E5830" w:rsidP="004554FD">
      <w:pPr>
        <w:jc w:val="center"/>
      </w:pPr>
    </w:p>
    <w:p w14:paraId="3A8891C2" w14:textId="67E9E0D5" w:rsidR="002E5830" w:rsidRDefault="002E5830" w:rsidP="002E5830">
      <w:r>
        <w:t xml:space="preserve">This paper contains the triennial torah cycle as printed in the Jewish Encyclopedia with some related readings from the Nazarean Codicil. This is based on the </w:t>
      </w:r>
      <w:r w:rsidRPr="00BF5E98">
        <w:rPr>
          <w:color w:val="C00000"/>
        </w:rPr>
        <w:t>faulty</w:t>
      </w:r>
      <w:r>
        <w:t xml:space="preserve"> understanding that the cycle lasted three years. Subsequent research has proven conclusively that the cycle lasted three and a half years, or half of a septennial</w:t>
      </w:r>
      <w:r w:rsidR="00551851">
        <w:t xml:space="preserve"> (Shmita – Sabbatical)</w:t>
      </w:r>
      <w:r>
        <w:t xml:space="preserve"> cycle. The best research has produced the correct triennial cycle of three and a half years as documented in: </w:t>
      </w:r>
      <w:hyperlink r:id="rId7" w:history="1">
        <w:r w:rsidRPr="002E5830">
          <w:rPr>
            <w:rStyle w:val="Hyperlink"/>
          </w:rPr>
          <w:t>Shmita</w:t>
        </w:r>
      </w:hyperlink>
      <w:r>
        <w:t>.</w:t>
      </w:r>
    </w:p>
    <w:p w14:paraId="244C9798" w14:textId="77777777" w:rsidR="002E5830" w:rsidRDefault="002E5830" w:rsidP="002E5830"/>
    <w:p w14:paraId="29606D13" w14:textId="77777777" w:rsidR="00FA5EA0" w:rsidRDefault="00FA5EA0" w:rsidP="002E58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34"/>
        <w:gridCol w:w="1365"/>
        <w:gridCol w:w="3186"/>
        <w:gridCol w:w="2449"/>
        <w:gridCol w:w="4351"/>
        <w:gridCol w:w="1338"/>
      </w:tblGrid>
      <w:tr w:rsidR="00FA5EA0" w:rsidRPr="00FA5EA0" w14:paraId="56079A41" w14:textId="77777777" w:rsidTr="00A43EB3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536FC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Year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B4D85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Torah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9B76A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Event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E3E03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Haftorah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DF77F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Topic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C8718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Psalm</w:t>
            </w:r>
          </w:p>
        </w:tc>
      </w:tr>
      <w:tr w:rsidR="00FA5EA0" w:rsidRPr="00FA5EA0" w14:paraId="0FCD249F" w14:textId="77777777" w:rsidTr="00A43EB3">
        <w:trPr>
          <w:trHeight w:val="162"/>
        </w:trPr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7CB59716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5D722146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7E73650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2BF88FC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79B04FB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7BEEB61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50E7AA58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29026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Nisan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0D7F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1:1 - 2:3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A40F4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Festival New Year</w:t>
            </w:r>
            <w:r w:rsidRPr="00FA5EA0">
              <w:rPr>
                <w:sz w:val="16"/>
                <w:szCs w:val="16"/>
                <w:lang w:bidi="he-IL"/>
              </w:rPr>
              <w:t xml:space="preserve"> - World is created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A8DC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42:5, Isaiah 45:17ff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E13E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Creation and breath, Salvation for Israel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DCA5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</w:t>
            </w:r>
          </w:p>
        </w:tc>
      </w:tr>
      <w:tr w:rsidR="00FA5EA0" w:rsidRPr="00FA5EA0" w14:paraId="34ABCEEF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EC3CA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A03B6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2:4 - 3:23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D231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Garden of Eden - Sin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868F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Ezekiel 28:11-26  (Isaiah 42:5)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EF73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fall of Satan - Tyre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EB0A6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</w:t>
            </w:r>
          </w:p>
        </w:tc>
      </w:tr>
      <w:tr w:rsidR="00FA5EA0" w:rsidRPr="00FA5EA0" w14:paraId="1240B6FF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E7FC4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84CF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3:24 - 4:26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E1DAA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Pesach</w:t>
            </w:r>
            <w:r w:rsidRPr="00FA5EA0">
              <w:rPr>
                <w:sz w:val="16"/>
                <w:szCs w:val="16"/>
                <w:lang w:bidi="he-IL"/>
              </w:rPr>
              <w:t xml:space="preserve"> - The Sin of Cain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4CC7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42:8, Jeremiah 12:30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5A71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God will not share glory, Nations who don't listen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6C78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3</w:t>
            </w:r>
          </w:p>
        </w:tc>
      </w:tr>
      <w:tr w:rsidR="00FA5EA0" w:rsidRPr="00FA5EA0" w14:paraId="4B77E0AD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91646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859C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5:1 - 6:8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881F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Generations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F42A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30:8-15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C59D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Witness against the rebellious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FFCF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4</w:t>
            </w:r>
          </w:p>
        </w:tc>
      </w:tr>
      <w:tr w:rsidR="00FA5EA0" w:rsidRPr="00FA5EA0" w14:paraId="2D85C9E0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323FD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Iyar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8844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6:9 - 7:24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6F90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Flood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B35B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54:9-10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96B1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Days of Noah - no more rebuke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E9D5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5</w:t>
            </w:r>
          </w:p>
        </w:tc>
      </w:tr>
      <w:tr w:rsidR="00FA5EA0" w:rsidRPr="00FA5EA0" w14:paraId="1D1F2BFD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E589E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BA486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8:1-14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7F77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Noah's dove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EC04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Habakkuk 3:1-5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2D79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Holy One comes from Mt. Paran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531A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6</w:t>
            </w:r>
          </w:p>
        </w:tc>
      </w:tr>
      <w:tr w:rsidR="00FA5EA0" w:rsidRPr="00FA5EA0" w14:paraId="375BBD45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74B98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BF96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8:15 - 9:17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B056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Noah and animals leave ark - God's Rainbow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B5AB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42:7-21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3386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Lord's wrath and protection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89EA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7</w:t>
            </w:r>
          </w:p>
        </w:tc>
      </w:tr>
      <w:tr w:rsidR="00FA5EA0" w:rsidRPr="00FA5EA0" w14:paraId="5E3CB730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8CDEA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07FA6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9:18 - 10:32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DBD8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Ham's sin - Nimrod - Nations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C9CB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49:9-13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3F21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Millenial state of people and roads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A3FC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8</w:t>
            </w:r>
          </w:p>
        </w:tc>
      </w:tr>
      <w:tr w:rsidR="00FA5EA0" w:rsidRPr="00FA5EA0" w14:paraId="6351E916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C91BE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Sivan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006AE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11:1-32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D2730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Shavuot</w:t>
            </w:r>
            <w:r w:rsidRPr="00FA5EA0">
              <w:rPr>
                <w:sz w:val="16"/>
                <w:szCs w:val="16"/>
                <w:lang w:bidi="he-IL"/>
              </w:rPr>
              <w:t xml:space="preserve"> - Babel - Descendents of Shem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53E7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28:1-16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9655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God's wrath against Ephraim's drunkards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2ABB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1470D8A1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7E2E2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7D58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12:1 - 13:18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7D60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Abram leaves Ur, God promises 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A2AD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Joshua 24:3-18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AA70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History of God's helping hand to His people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70D2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9</w:t>
            </w:r>
          </w:p>
        </w:tc>
      </w:tr>
      <w:tr w:rsidR="00FA5EA0" w:rsidRPr="00FA5EA0" w14:paraId="0515DD05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36032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E317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14:1-24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D3B4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Kedarlaomer - Melchisedek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8463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41:2-14, I Kings 10:9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BB9D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God's might, idols slighted, eternal love of Israel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5A77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10</w:t>
            </w:r>
          </w:p>
        </w:tc>
      </w:tr>
      <w:tr w:rsidR="00FA5EA0" w:rsidRPr="00FA5EA0" w14:paraId="29F17851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CAE0F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E337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15:1-21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A2B8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Abram promised a son and to be strangers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4FA9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Zephaniah 3:9-19, Isaiah 1:1-17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F3CC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Purified worshippers, repellious people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AFBF9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11</w:t>
            </w:r>
          </w:p>
        </w:tc>
      </w:tr>
      <w:tr w:rsidR="00FA5EA0" w:rsidRPr="00FA5EA0" w14:paraId="75B95AF5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194D1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6E426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16:1-16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B77E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Abram, Hagar, and Ishmael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464B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64:1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87B0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Rend the heavens and mountains tremble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3838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12</w:t>
            </w:r>
          </w:p>
        </w:tc>
      </w:tr>
      <w:tr w:rsidR="00FA5EA0" w:rsidRPr="00FA5EA0" w14:paraId="57E105CE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35A72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Tammuz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1A18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17:1-27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F8BC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Abraham and God seal covenant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1CD7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63:10-19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46AA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God is an enemy of the rebellious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D793E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13</w:t>
            </w:r>
          </w:p>
        </w:tc>
      </w:tr>
      <w:tr w:rsidR="00FA5EA0" w:rsidRPr="00FA5EA0" w14:paraId="28C75742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8A3AC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BF6A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18:1-33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1E6D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Abraham entertains three angels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1AA3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33:17 - 34:12, II Kings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BA6D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Millenial living and the fate of the wicked, Elisha and oil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D76E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14</w:t>
            </w:r>
          </w:p>
        </w:tc>
      </w:tr>
      <w:tr w:rsidR="00FA5EA0" w:rsidRPr="00FA5EA0" w14:paraId="7A81A4E6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B4291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5620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19:1-38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DBC72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Tammuz 17</w:t>
            </w:r>
            <w:r w:rsidRPr="00FA5EA0">
              <w:rPr>
                <w:sz w:val="16"/>
                <w:szCs w:val="16"/>
                <w:lang w:bidi="he-IL"/>
              </w:rPr>
              <w:t xml:space="preserve"> - Angels visit Lot in Sodom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34A7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17:14 - 18:7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C840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When a banner is raised, you will see it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207C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15</w:t>
            </w:r>
          </w:p>
        </w:tc>
      </w:tr>
      <w:tr w:rsidR="00FA5EA0" w:rsidRPr="00FA5EA0" w14:paraId="1EA80873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0078F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EEA7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20:1-18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5B83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Abraham and Abimilech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7E4E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61:9-10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6299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People the lord has blessed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7843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16</w:t>
            </w:r>
          </w:p>
        </w:tc>
      </w:tr>
      <w:tr w:rsidR="00FA5EA0" w:rsidRPr="00FA5EA0" w14:paraId="510E8A87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8EEC8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D41AE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21:1-34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D6D9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Birth of Isaac - Hagar and Ishmael sent away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1978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 Samuel 2:21-28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F72A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Samuel and Eli's wickd sons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D811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5A5A6F9E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52CD8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61F1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22:1-24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410F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Akeidah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BE2D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33:7-22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A4FC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When we are at the bottom our King arrives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2B6C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17</w:t>
            </w:r>
          </w:p>
        </w:tc>
      </w:tr>
      <w:tr w:rsidR="00FA5EA0" w:rsidRPr="00FA5EA0" w14:paraId="18CB4517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8E83F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2AFA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23:1-20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94953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Tisha B'Av</w:t>
            </w:r>
            <w:r w:rsidRPr="00FA5EA0">
              <w:rPr>
                <w:sz w:val="16"/>
                <w:szCs w:val="16"/>
                <w:lang w:bidi="he-IL"/>
              </w:rPr>
              <w:t xml:space="preserve"> - Sarah dies, Machpelah bought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EBCB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 Kings 1:1; Isaiah 51:2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A578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King David is old,  Abraham and Sarah become many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BAAF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18</w:t>
            </w:r>
          </w:p>
        </w:tc>
      </w:tr>
      <w:tr w:rsidR="00FA5EA0" w:rsidRPr="00FA5EA0" w14:paraId="471080FB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63808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058F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24:1-41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2795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Rebecca is chosen by Eleazer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6B90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Judges 19:20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43B7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Don't spend the night in the square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B52B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19</w:t>
            </w:r>
          </w:p>
        </w:tc>
      </w:tr>
      <w:tr w:rsidR="00FA5EA0" w:rsidRPr="00FA5EA0" w14:paraId="5888F070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102DC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79E6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24:42-67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5495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Isaac marries Rebecca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A3ED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12:3 - 14:2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930C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In that day - Joy and war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0C2A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20</w:t>
            </w:r>
          </w:p>
        </w:tc>
      </w:tr>
      <w:tr w:rsidR="00FA5EA0" w:rsidRPr="00FA5EA0" w14:paraId="79945B32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CDC1F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5462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25:1 - 26:10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175E1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New Year for Tithes</w:t>
            </w:r>
            <w:r w:rsidRPr="00FA5EA0">
              <w:rPr>
                <w:sz w:val="16"/>
                <w:szCs w:val="16"/>
                <w:lang w:bidi="he-IL"/>
              </w:rPr>
              <w:t>, Abraham dies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3EA3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II Samual 5:17 - 6:1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C2F2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David annointing heard by the Philistines - war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9740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0D37C2B3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B91A3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5E8EF97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[ Gen.25:19 - 26:10 ]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4857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049F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37E7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3B0D224B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4FF3B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Elul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048B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26:11-35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3270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Isaac and Abimilech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CB2A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65:23 - 66:8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F51B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Before they call, I will answer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FB70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21</w:t>
            </w:r>
          </w:p>
        </w:tc>
      </w:tr>
      <w:tr w:rsidR="00FA5EA0" w:rsidRPr="00FA5EA0" w14:paraId="3AA16F68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96B2B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114E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27:1-29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AE7C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Jacob blesses Isaac and not Esau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AF81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46:3-6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C5DC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God's people ransomed and gathered to the 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56F08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22</w:t>
            </w:r>
          </w:p>
        </w:tc>
      </w:tr>
      <w:tr w:rsidR="00FA5EA0" w:rsidRPr="00FA5EA0" w14:paraId="34052601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BB907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62FF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27:30 - 28:9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BCCB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Esau wants blessing - Jacob goes to Laban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926C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Micah 1:1, 5:1-15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07C4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Vision of Samaria and Jerusalem, Bethleham's shepherd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C722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23</w:t>
            </w:r>
          </w:p>
        </w:tc>
      </w:tr>
      <w:tr w:rsidR="00FA5EA0" w:rsidRPr="00FA5EA0" w14:paraId="145FCCBF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FBF5E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D4C2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28:10 29:30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FF15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Jacob's Ladder - Jacob marries four wives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ADA7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Hosea 12:12-14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C001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Jacob tends sheep so Israel can get a bride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C4BA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24</w:t>
            </w:r>
          </w:p>
        </w:tc>
      </w:tr>
      <w:tr w:rsidR="00FA5EA0" w:rsidRPr="00FA5EA0" w14:paraId="59089749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E64E6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19729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29:31 - 30:20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0BDE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Jacob has ten sons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362F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60:15; I Samuel 1:1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7D80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Although forsaken you will nurse at royal breasts, Elkanah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8210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77C8C6AF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0A1C3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Tishrei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A924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30:21 - 31:2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B735C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Yom Teruah</w:t>
            </w:r>
            <w:r w:rsidRPr="00FA5EA0">
              <w:rPr>
                <w:sz w:val="16"/>
                <w:szCs w:val="16"/>
                <w:lang w:bidi="he-IL"/>
              </w:rPr>
              <w:t>-Rachel remembr'd - d/l sheep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54CA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 Samuel 1:11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AF11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Hannah's vow - nazirite pledged to God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00FBE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25</w:t>
            </w:r>
          </w:p>
        </w:tc>
      </w:tr>
      <w:tr w:rsidR="00FA5EA0" w:rsidRPr="00FA5EA0" w14:paraId="7EAB23F6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B1F88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59D4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31:3 - 32:2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F1318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Yom HaKippurim</w:t>
            </w:r>
            <w:r w:rsidRPr="00FA5EA0">
              <w:rPr>
                <w:sz w:val="16"/>
                <w:szCs w:val="16"/>
                <w:lang w:bidi="he-IL"/>
              </w:rPr>
              <w:t xml:space="preserve"> - Jacob &gt; 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C4DF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Jer. 30:10-16, Micah 6:3 - 7:20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708A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Jacob saved from a distant place, What does the Lord require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45419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26</w:t>
            </w:r>
          </w:p>
        </w:tc>
      </w:tr>
      <w:tr w:rsidR="00FA5EA0" w:rsidRPr="00FA5EA0" w14:paraId="5DA7DF9C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F8F41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75FE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32:3 - 33:17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69F46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Hag HaSuccoth</w:t>
            </w:r>
            <w:r w:rsidRPr="00FA5EA0">
              <w:rPr>
                <w:sz w:val="16"/>
                <w:szCs w:val="16"/>
                <w:lang w:bidi="he-IL"/>
              </w:rPr>
              <w:t xml:space="preserve"> - Jacob+Esau meet again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8F40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Obadiah 1:1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79CB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Going against Edod for battle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329C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27</w:t>
            </w:r>
          </w:p>
        </w:tc>
      </w:tr>
      <w:tr w:rsidR="00FA5EA0" w:rsidRPr="00FA5EA0" w14:paraId="53BAEBED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A55B7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7127E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33:18 - 35:8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D2A6B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Hag HaSuccoth</w:t>
            </w:r>
            <w:r w:rsidRPr="00FA5EA0">
              <w:rPr>
                <w:sz w:val="16"/>
                <w:szCs w:val="16"/>
                <w:lang w:bidi="he-IL"/>
              </w:rPr>
              <w:t xml:space="preserve"> - Shechem circumcized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0F8A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Nahum 1:12 - 2:5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FF7D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feet of one who brings good news against Ninevah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3861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28</w:t>
            </w:r>
          </w:p>
        </w:tc>
      </w:tr>
      <w:tr w:rsidR="00FA5EA0" w:rsidRPr="00FA5EA0" w14:paraId="3BB3ABE0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9D450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Heshvan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2EC8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35:9 - 36:43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8233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Birth of Benjamin, Sons of Esau, Israel named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B2B8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43:1-7; 38:12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299C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 will redeem you and gather you, He has cut me off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1AA0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29</w:t>
            </w:r>
          </w:p>
        </w:tc>
      </w:tr>
      <w:tr w:rsidR="00FA5EA0" w:rsidRPr="00FA5EA0" w14:paraId="504B043C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57D19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D2848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37:1-36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F4A4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Joseph dreams and becomes a slave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0F32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Jer.38:8; Amos 2:6 - 3:8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C56C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Ebed-melech puts Jeremiah in a cistern, Wrath unavoidable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A4B6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30</w:t>
            </w:r>
          </w:p>
        </w:tc>
      </w:tr>
      <w:tr w:rsidR="00FA5EA0" w:rsidRPr="00FA5EA0" w14:paraId="504A8650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E4185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46F59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38:1-30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06F9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Judah and tamar have Peretz and Zerah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6C26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37:31-37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D10F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Israel takes root - Assyria defeated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0668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31</w:t>
            </w:r>
          </w:p>
        </w:tc>
      </w:tr>
      <w:tr w:rsidR="00FA5EA0" w:rsidRPr="00FA5EA0" w14:paraId="0A0A24E8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F7E28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7AF3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39:1 - 40:22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A371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Joseph + Potifers wife - Joseph goes to prison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019D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52:3-9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D091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Assyria oppressing but My people will know My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21D4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32</w:t>
            </w:r>
          </w:p>
        </w:tc>
      </w:tr>
      <w:tr w:rsidR="00FA5EA0" w:rsidRPr="00FA5EA0" w14:paraId="77A05BEE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6925A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Kislev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957C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40:23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8E89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Cupbearer and baker have dreams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F183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Amos 1:3-15, 2:6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17E8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 will punish Israel for her sins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0CF5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33</w:t>
            </w:r>
          </w:p>
        </w:tc>
      </w:tr>
      <w:tr w:rsidR="00FA5EA0" w:rsidRPr="00FA5EA0" w14:paraId="7FB50287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3B34B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22B9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41:1-37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E6C6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Pharoah's dream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0DE7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29:8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3668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Nations that fight Zion will be hungry and thirsty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1271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34</w:t>
            </w:r>
          </w:p>
        </w:tc>
      </w:tr>
      <w:tr w:rsidR="00FA5EA0" w:rsidRPr="00FA5EA0" w14:paraId="30AAEC25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EF432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B057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41:38 - 42:17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CB3B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Joseph elevated - Fat and lean years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844E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11:2-9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7692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 xml:space="preserve">We choose the fear of the Lord...wolf and lamb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A730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35</w:t>
            </w:r>
          </w:p>
        </w:tc>
      </w:tr>
      <w:tr w:rsidR="00FA5EA0" w:rsidRPr="00FA5EA0" w14:paraId="069B93C4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207CE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244C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42:18 - 43:23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63395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Chanukah</w:t>
            </w:r>
            <w:r w:rsidRPr="00FA5EA0">
              <w:rPr>
                <w:sz w:val="16"/>
                <w:szCs w:val="16"/>
                <w:lang w:bidi="he-IL"/>
              </w:rPr>
              <w:t xml:space="preserve"> - treasure in brother's sacks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59D1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50:10 - 52:11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7690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Then shall the redeemed of the Lord return to Zion...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4C879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36</w:t>
            </w:r>
          </w:p>
        </w:tc>
      </w:tr>
      <w:tr w:rsidR="00FA5EA0" w:rsidRPr="00FA5EA0" w14:paraId="45BEA400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07676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Tevet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D3F7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43:24 - 44:17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7C33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Joseph's cup is in brother's bag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8136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Jer. 42:12-17; 43:12-14; I Kings 3:15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E3AA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Death to those who go down to Egypt - life to those who stay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BF9E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37</w:t>
            </w:r>
          </w:p>
        </w:tc>
      </w:tr>
      <w:tr w:rsidR="00FA5EA0" w:rsidRPr="00FA5EA0" w14:paraId="3C3492FD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67DB9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2075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44:18 - 47:27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1368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Joseph revealed - Jacob's family leaves Israel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4C3C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Joshua 14:6; Ezekiel 37:10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7D67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Caleb / Joshua enter the land, dry bones live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AF136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38</w:t>
            </w:r>
          </w:p>
        </w:tc>
      </w:tr>
      <w:tr w:rsidR="00FA5EA0" w:rsidRPr="00FA5EA0" w14:paraId="4B8BBCEF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7BCBE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08DC8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47:28 - 47:31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BF37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Israel goes to Goshen - severe famine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7225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 Kings 13:14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C8FA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man of God who came from Judah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11BFE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39</w:t>
            </w:r>
          </w:p>
        </w:tc>
      </w:tr>
      <w:tr w:rsidR="00FA5EA0" w:rsidRPr="00FA5EA0" w14:paraId="55721311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BF89C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D661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48:1-22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17B8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Jacob blesses 2 grandsons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C024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 Kings 2:1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FD4F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David dying gives charge to Solomon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95DD8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40</w:t>
            </w:r>
          </w:p>
        </w:tc>
      </w:tr>
      <w:tr w:rsidR="00FA5EA0" w:rsidRPr="00FA5EA0" w14:paraId="56B4C0A9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246B9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Shevat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FEEF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49:1-26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03A3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Jacob blesses his 12 sons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58BA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43:2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B1FF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 will be with you through water and flames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63D9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41</w:t>
            </w:r>
          </w:p>
        </w:tc>
      </w:tr>
      <w:tr w:rsidR="00FA5EA0" w:rsidRPr="00FA5EA0" w14:paraId="009DC24E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FFD31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12CE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Gen. 49:27 - 50:26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537C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Jacob and Joseph die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958D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Zechariah 14:1, Micah 2:12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1BC2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 day of the Lord is coming, I will bring Israel like sheep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CA0D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FA5EA0" w:rsidRPr="00FA5EA0" w14:paraId="1C255652" w14:textId="77777777" w:rsidTr="00A43EB3">
              <w:trPr>
                <w:trHeight w:val="30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2AB5F" w14:textId="77777777" w:rsidR="00FA5EA0" w:rsidRPr="00FA5EA0" w:rsidRDefault="00FA5EA0" w:rsidP="00FA5EA0">
                  <w:pPr>
                    <w:jc w:val="left"/>
                    <w:rPr>
                      <w:sz w:val="16"/>
                      <w:szCs w:val="16"/>
                      <w:lang w:bidi="he-IL"/>
                    </w:rPr>
                  </w:pPr>
                  <w:r w:rsidRPr="00FA5EA0">
                    <w:rPr>
                      <w:sz w:val="16"/>
                      <w:szCs w:val="16"/>
                      <w:lang w:bidi="he-IL"/>
                    </w:rPr>
                    <w:t>42</w:t>
                  </w:r>
                </w:p>
              </w:tc>
            </w:tr>
          </w:tbl>
          <w:p w14:paraId="5F6D5689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0C9F9FCD" w14:textId="77777777" w:rsidTr="00A43EB3">
        <w:trPr>
          <w:trHeight w:val="31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3D977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A8DB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1:1 - 2:25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C52FE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Tu B'Shevat</w:t>
            </w:r>
            <w:r w:rsidRPr="00FA5EA0">
              <w:rPr>
                <w:sz w:val="16"/>
                <w:szCs w:val="16"/>
                <w:lang w:bidi="he-IL"/>
              </w:rPr>
              <w:t xml:space="preserve"> - Moses arises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8B11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27:6; 52:1-6; 65:19-23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F936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Jacob will take root, my people will know my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5D52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43</w:t>
            </w:r>
          </w:p>
        </w:tc>
      </w:tr>
      <w:tr w:rsidR="00FA5EA0" w:rsidRPr="00FA5EA0" w14:paraId="3CE89515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23265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42C0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3:1 - 4:13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8D7A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Moses meets God in the burning bush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567A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40:11, II Kings 20:8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71B0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He tends His flock like a shepherd, Hezekiah's sign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5E5A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44</w:t>
            </w:r>
          </w:p>
        </w:tc>
      </w:tr>
      <w:tr w:rsidR="00FA5EA0" w:rsidRPr="00FA5EA0" w14:paraId="2757DC7A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C16CD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39DF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4:14 - 6:1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F473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Moses meets Pharoah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B33C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55:12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EA91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You will go out in joy...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8E57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1447D826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1EA6A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Adar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AEA4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6:2 - 7:17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9A24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Moses and Aaron change staff to snake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3F9A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Eze.28:25 - 29:21; Isaiah 42:8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C5BE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Wealth caused your heart to go proud, King of Tyre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F3CB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45</w:t>
            </w:r>
          </w:p>
        </w:tc>
      </w:tr>
      <w:tr w:rsidR="00FA5EA0" w:rsidRPr="00FA5EA0" w14:paraId="6FD6B18F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BE3BA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C19B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7:18 - 8:15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3050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 plagues - blood and frogs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3BF7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 Kings 22:1-38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4483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Ahab fights Aram king for Ramoth-Gilead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32A9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46</w:t>
            </w:r>
          </w:p>
        </w:tc>
      </w:tr>
      <w:tr w:rsidR="00FA5EA0" w:rsidRPr="00FA5EA0" w14:paraId="54E2B22D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6A3C7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5C14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8:16 - 9:35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41B7A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Purim</w:t>
            </w:r>
            <w:r w:rsidRPr="00FA5EA0">
              <w:rPr>
                <w:sz w:val="16"/>
                <w:szCs w:val="16"/>
                <w:lang w:bidi="he-IL"/>
              </w:rPr>
              <w:t xml:space="preserve"> - gnats, lice, flies, boils, hail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F062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34:1-11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B5F5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sky rolled up... - bloody sword - a Day of vengeance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5FC7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47</w:t>
            </w:r>
          </w:p>
        </w:tc>
      </w:tr>
      <w:tr w:rsidR="00FA5EA0" w:rsidRPr="00FA5EA0" w14:paraId="7C91B5A6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A3F7F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298C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10:1 - 12:12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B88C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 plagues, locust and darkness - Pesach plan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BBBA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19, Jer.4:6, I Samuel 6:6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B8CD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Lord will strike and heal Egypt, disaster from the north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75918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48</w:t>
            </w:r>
          </w:p>
        </w:tc>
      </w:tr>
      <w:tr w:rsidR="00FA5EA0" w:rsidRPr="00FA5EA0" w14:paraId="7BABA6FD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28987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2F35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12:13 - 12:28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ED8E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Pesach Regulations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2FC1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not extant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DDBB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2E1C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3FC99097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23E1C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577F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6FBC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58D4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9DF6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BF02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12D53468" w14:textId="77777777" w:rsidTr="00A43EB3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CCB12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Year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73FB1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Torah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32E15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Event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BD217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Haftorah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79CDE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Topic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9A253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Psalm</w:t>
            </w:r>
          </w:p>
        </w:tc>
      </w:tr>
      <w:tr w:rsidR="00FA5EA0" w:rsidRPr="00FA5EA0" w14:paraId="28D2E0D2" w14:textId="77777777" w:rsidTr="00A43EB3">
        <w:trPr>
          <w:trHeight w:val="162"/>
        </w:trPr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184833A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24F163A8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5B88F86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30AE4F2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2A1E51F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683A8A2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3920B16C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7AC49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Nisan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937B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12:29-51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C824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Festival New Year - death of firstborn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00E6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21:11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663D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Concerning Dumah: Watchman what is left of the night?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1B6D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49      Karah</w:t>
            </w:r>
          </w:p>
        </w:tc>
      </w:tr>
      <w:tr w:rsidR="00FA5EA0" w:rsidRPr="00FA5EA0" w14:paraId="5D2F0561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3491D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89EF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13:1-20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699B5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Pesach - Exo. begins!!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38EE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46:3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DAE6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Listen all who remain of the House of Israel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761C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50</w:t>
            </w:r>
          </w:p>
        </w:tc>
      </w:tr>
      <w:tr w:rsidR="00FA5EA0" w:rsidRPr="00FA5EA0" w14:paraId="131221F2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E3E44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7A35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13:21 - 15:20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275D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Wandering - crossing the sea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03B4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Judges 4:4 - 5:31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01CF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Death of Sicera - Deborah's song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5073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51</w:t>
            </w:r>
          </w:p>
        </w:tc>
      </w:tr>
      <w:tr w:rsidR="00FA5EA0" w:rsidRPr="00FA5EA0" w14:paraId="646482E5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D0267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1F9D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15:21 - 16:24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99CF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Manna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6B77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49:10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9625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They will neither hunger nor thirst. The Lord will guide them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E851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52</w:t>
            </w:r>
          </w:p>
        </w:tc>
      </w:tr>
      <w:tr w:rsidR="00FA5EA0" w:rsidRPr="00FA5EA0" w14:paraId="488C6082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E663A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Iyar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4B38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16:25 - 17:15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7668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Manna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637B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58:13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5576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If you don't break Sabbath, call it honorable and a delight...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5F889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53</w:t>
            </w:r>
          </w:p>
        </w:tc>
      </w:tr>
      <w:tr w:rsidR="00FA5EA0" w:rsidRPr="00FA5EA0" w14:paraId="0A1C3E3E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F32AB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7B9F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18:1 - 20:23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7000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Words of Life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882E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6, Isaiah 61:6-10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1BB0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Holy, Holy, Holy - here am I, send me!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07B0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54</w:t>
            </w:r>
          </w:p>
        </w:tc>
      </w:tr>
      <w:tr w:rsidR="00FA5EA0" w:rsidRPr="00FA5EA0" w14:paraId="706CC59C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C98AD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A21F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21:1 - 22:25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65AD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Regulations for how to love your neighbor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8074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Jeremiah 34:1-22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D185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Babylon surrounds Jerusalem. Re-enslavement after free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AEB96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55</w:t>
            </w:r>
          </w:p>
        </w:tc>
      </w:tr>
      <w:tr w:rsidR="00FA5EA0" w:rsidRPr="00FA5EA0" w14:paraId="3ABC52D3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5F613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DE8E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22:26 - 23:33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BDF7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Pilgrimage Festivals - display His splendor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9EA5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49:1-26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1132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Israel light to the Gentiles. Regather Israel in compassion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9AF7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56</w:t>
            </w:r>
          </w:p>
        </w:tc>
      </w:tr>
      <w:tr w:rsidR="00FA5EA0" w:rsidRPr="00FA5EA0" w14:paraId="490F9390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23B25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Sivan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3FA1E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24:1-18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F3E86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Shavuot</w:t>
            </w:r>
            <w:r w:rsidRPr="00FA5EA0">
              <w:rPr>
                <w:sz w:val="16"/>
                <w:szCs w:val="16"/>
                <w:lang w:bidi="he-IL"/>
              </w:rPr>
              <w:t xml:space="preserve"> - Right judgement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E443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60:17 - 61:9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AD76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Lord will be your light, preach good news, sight to the blind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67A5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57</w:t>
            </w:r>
          </w:p>
        </w:tc>
      </w:tr>
      <w:tr w:rsidR="00FA5EA0" w:rsidRPr="00FA5EA0" w14:paraId="75C4BBF0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CCF7E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1049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25:1 - 26:30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908D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Tabernacle is set 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4011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66:1-24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B581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Lord repays His enemies. The birth in a day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EC6F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58</w:t>
            </w:r>
          </w:p>
        </w:tc>
      </w:tr>
      <w:tr w:rsidR="00FA5EA0" w:rsidRPr="00FA5EA0" w14:paraId="4DA605EA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AD2D6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71DE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26:31 - 27:19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30FA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High Priest's raiment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CEA9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Ezekiel 16:10-19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F6F2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 dressed you in leather shoes and an embroidered dress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8FB86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59</w:t>
            </w:r>
          </w:p>
        </w:tc>
      </w:tr>
      <w:tr w:rsidR="00FA5EA0" w:rsidRPr="00FA5EA0" w14:paraId="3C248C47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DD1B9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39FB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27:20 - 28:43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4077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Tabernacle - High Priest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FA9C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Ezekiel 43:10-12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1756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Give the Temple design and let the people be ashamed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129F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60</w:t>
            </w:r>
          </w:p>
        </w:tc>
      </w:tr>
      <w:tr w:rsidR="00FA5EA0" w:rsidRPr="00FA5EA0" w14:paraId="4DC09673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65090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D9D2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29:1-46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37A4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Ordination of Priests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7A33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61:6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DDE4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You will be called Priests and feed on the wealth of the nations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6484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073397EC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8A9DE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Tammuz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99FA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30:1-11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EF38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Incense and menorah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179C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Malachi 1:11 - 2:7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9AB2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My name will be great. The Priests give true instruction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895B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61</w:t>
            </w:r>
          </w:p>
        </w:tc>
      </w:tr>
      <w:tr w:rsidR="00FA5EA0" w:rsidRPr="00FA5EA0" w14:paraId="4EA139FB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7EC6F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644E8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30:12-38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E1EF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Census - annointing oil - washing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5F94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 Kings 18:1-39; 2 Kings 12:5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866E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Elijah's Carmel sacrifice and the death of the Baals priests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013B8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62</w:t>
            </w:r>
          </w:p>
        </w:tc>
      </w:tr>
      <w:tr w:rsidR="00FA5EA0" w:rsidRPr="00FA5EA0" w14:paraId="627E5B49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A3E9C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093C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31:1 - 32:13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22079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Tammuz 17th</w:t>
            </w:r>
            <w:r w:rsidRPr="00FA5EA0">
              <w:rPr>
                <w:sz w:val="16"/>
                <w:szCs w:val="16"/>
                <w:lang w:bidi="he-IL"/>
              </w:rPr>
              <w:t xml:space="preserve"> - Golden Calf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47A0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43:7-21 (isa.43:24)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94D1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Blind eyes and deaf ears - my people will proclaim My praise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FEF5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63</w:t>
            </w:r>
          </w:p>
        </w:tc>
      </w:tr>
      <w:tr w:rsidR="00FA5EA0" w:rsidRPr="00FA5EA0" w14:paraId="73278CBE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0E8A5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9D5B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32:14 - 34:26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883C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 xml:space="preserve">Tablets broken - New tablets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543C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 Samuel 22:10-51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5747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All His laws are before me, the Lord Lives! Praise the Lord!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1F74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64</w:t>
            </w:r>
          </w:p>
        </w:tc>
      </w:tr>
      <w:tr w:rsidR="00FA5EA0" w:rsidRPr="00FA5EA0" w14:paraId="5A3F5A19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F5932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DBCE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34:27 - 36:38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4359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 xml:space="preserve"> Sabbath rules, Tabernacle built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9D07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Jer.31:33-40, 1 Kings 18:27-39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FCF9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new covenant. Elijah taunts the prophets of Baal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C4DB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65</w:t>
            </w:r>
          </w:p>
        </w:tc>
      </w:tr>
      <w:tr w:rsidR="00FA5EA0" w:rsidRPr="00FA5EA0" w14:paraId="52ACF0EC" w14:textId="77777777" w:rsidTr="00A43EB3">
        <w:trPr>
          <w:trHeight w:val="1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05662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EDD9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[ Exo. 35:1 - 36:38 ]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8E57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7013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724D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C9E2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66BB5EF4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38000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259E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37:1 - 38:20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03EA7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Tisha B'Av</w:t>
            </w:r>
            <w:r w:rsidRPr="00FA5EA0">
              <w:rPr>
                <w:sz w:val="16"/>
                <w:szCs w:val="16"/>
                <w:lang w:bidi="he-IL"/>
              </w:rPr>
              <w:t xml:space="preserve"> - Tabernacle furniture built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03B9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 Kings 8:8-22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A450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Long Ark poles stick out of the curtain. Temple done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5FF9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66</w:t>
            </w:r>
          </w:p>
        </w:tc>
      </w:tr>
      <w:tr w:rsidR="00FA5EA0" w:rsidRPr="00FA5EA0" w14:paraId="1C03BFB7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6B6B2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BA566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38:21- 31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538F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weight of the gold, silver, and bronze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7E9F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Jeremiah 30:18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8BC4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 will restore the fortunes of Jacob's tents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C6F3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67</w:t>
            </w:r>
          </w:p>
        </w:tc>
      </w:tr>
      <w:tr w:rsidR="00FA5EA0" w:rsidRPr="00FA5EA0" w14:paraId="738F1081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E996F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11BE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39:1 - 40:38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7577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High Priest's clothes - Tabernacle complete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22F3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33:20 - 34:8, 1 Kings 7:13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A2E6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Lord is our King. He will save us. He is angry at the nations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385C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68</w:t>
            </w:r>
          </w:p>
        </w:tc>
      </w:tr>
      <w:tr w:rsidR="00FA5EA0" w:rsidRPr="00FA5EA0" w14:paraId="537E4409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92B6F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Elul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423D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1:1 - 2:16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05CEE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New Year for Tithes</w:t>
            </w:r>
            <w:r w:rsidRPr="00FA5EA0">
              <w:rPr>
                <w:sz w:val="16"/>
                <w:szCs w:val="16"/>
                <w:lang w:bidi="he-IL"/>
              </w:rPr>
              <w:t xml:space="preserve"> - Offering rules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9DE2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 43:21, Jer. 21:19, Micah 6:9 - 7:8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CEAF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My people proclaim My praise. I will ruin you for your sins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DF8C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69</w:t>
            </w:r>
          </w:p>
        </w:tc>
      </w:tr>
      <w:tr w:rsidR="00FA5EA0" w:rsidRPr="00FA5EA0" w14:paraId="63DAA1B6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4E144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2B8E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3:1-17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D6A6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Peace offerings - don't eat blood or fat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72F5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Ezekiel 44:11, Ezekiel 20:41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FA1E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Sinful priests my serve in the Temple. I will show Myself Holy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3D6F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70</w:t>
            </w:r>
          </w:p>
        </w:tc>
      </w:tr>
      <w:tr w:rsidR="00FA5EA0" w:rsidRPr="00FA5EA0" w14:paraId="36E66214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AB71B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F678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4:1-35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4061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Unintentional sin regulations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A0B2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Ezekiel 18:4-17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AA17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Souls belong to God. Each will die for his own sin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2662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71</w:t>
            </w:r>
          </w:p>
        </w:tc>
      </w:tr>
      <w:tr w:rsidR="00FA5EA0" w:rsidRPr="00FA5EA0" w14:paraId="497B9C3E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D66AB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879F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5:1-26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B323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Uncleaness and trespass offering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2917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Zechariah 5:1 - 7:14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37D7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If we obey we will build the Temple. Fast of the 5th + 7th month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1F68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72</w:t>
            </w:r>
          </w:p>
        </w:tc>
      </w:tr>
      <w:tr w:rsidR="00FA5EA0" w:rsidRPr="00FA5EA0" w14:paraId="7165F5A6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5D276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7CDD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6:1-11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063D6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Yom Teruah</w:t>
            </w:r>
            <w:r w:rsidRPr="00FA5EA0">
              <w:rPr>
                <w:sz w:val="16"/>
                <w:szCs w:val="16"/>
                <w:lang w:bidi="he-IL"/>
              </w:rPr>
              <w:t xml:space="preserve"> - Restitution, burnt offering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2BB1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Jeremiah 7:12-34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063F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Cakes for the queen of heaven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7787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26BB4C74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8DE1E1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Tishrei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F694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6:12 - 7:38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5A77A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 xml:space="preserve">Yom HaKippurim </w:t>
            </w:r>
            <w:r w:rsidRPr="00FA5EA0">
              <w:rPr>
                <w:sz w:val="16"/>
                <w:szCs w:val="16"/>
                <w:lang w:bidi="he-IL"/>
              </w:rPr>
              <w:t>- sin and peace offering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6A40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Malachi 3:9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F569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You are under a curse for robbing 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8D118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FA5EA0" w:rsidRPr="00FA5EA0" w14:paraId="1BDF6E98" w14:textId="77777777" w:rsidTr="00A43EB3">
              <w:trPr>
                <w:trHeight w:val="30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A4616" w14:textId="77777777" w:rsidR="00FA5EA0" w:rsidRPr="00FA5EA0" w:rsidRDefault="00FA5EA0" w:rsidP="00FA5EA0">
                  <w:pPr>
                    <w:jc w:val="left"/>
                    <w:rPr>
                      <w:sz w:val="16"/>
                      <w:szCs w:val="16"/>
                      <w:lang w:bidi="he-IL"/>
                    </w:rPr>
                  </w:pPr>
                  <w:r w:rsidRPr="00FA5EA0">
                    <w:rPr>
                      <w:sz w:val="16"/>
                      <w:szCs w:val="16"/>
                      <w:lang w:bidi="he-IL"/>
                    </w:rPr>
                    <w:t>73</w:t>
                  </w:r>
                </w:p>
              </w:tc>
            </w:tr>
          </w:tbl>
          <w:p w14:paraId="65A2845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2080B224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0D1FB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4943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8:1-36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658D8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Hag HaSuccoth</w:t>
            </w:r>
            <w:r w:rsidRPr="00FA5EA0">
              <w:rPr>
                <w:sz w:val="16"/>
                <w:szCs w:val="16"/>
                <w:lang w:bidi="he-IL"/>
              </w:rPr>
              <w:t xml:space="preserve"> - Ordination of Aaaron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B3B0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Ezekiel 43:27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425E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From the eighth day on present burnt and fellowship offerings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DF44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74</w:t>
            </w:r>
          </w:p>
        </w:tc>
      </w:tr>
      <w:tr w:rsidR="00FA5EA0" w:rsidRPr="00FA5EA0" w14:paraId="44123A28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ED5F7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311C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9:1 - 11:47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D460B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Hag HaSuccoth</w:t>
            </w:r>
            <w:r w:rsidRPr="00FA5EA0">
              <w:rPr>
                <w:sz w:val="16"/>
                <w:szCs w:val="16"/>
                <w:lang w:bidi="he-IL"/>
              </w:rPr>
              <w:t xml:space="preserve"> - strange fire, kosher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51CE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 Kings 8:54-61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22B4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Solomon blesses the people and praises the Lord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2EB1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75</w:t>
            </w:r>
          </w:p>
        </w:tc>
      </w:tr>
      <w:tr w:rsidR="00FA5EA0" w:rsidRPr="00FA5EA0" w14:paraId="5BB3F209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DF829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5F86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12:1 - 13:28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6D05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Birthing purity - leprosy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3ACD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66:7; II Kings 4:42 -5:19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A8B1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Without labor she gives birth, without pain she delivers a 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7138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76</w:t>
            </w:r>
          </w:p>
        </w:tc>
      </w:tr>
      <w:tr w:rsidR="00FA5EA0" w:rsidRPr="00FA5EA0" w14:paraId="65318641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929A0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Heshvan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EAE3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13:29-59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F9FE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Evidence of leprosy on man or cloth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5FB8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 Kings 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EE34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Naaman goes to Elisha for leprosy cure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2CD7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77</w:t>
            </w:r>
          </w:p>
        </w:tc>
      </w:tr>
      <w:tr w:rsidR="00FA5EA0" w:rsidRPr="00FA5EA0" w14:paraId="4D4E195F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849A6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E3D9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14:1-57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CE2D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Cleansing procedure for leprosy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6C23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 Kings 7:8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5CB1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Leperous men carry away gold, silver, and clothes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C1429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78</w:t>
            </w:r>
          </w:p>
        </w:tc>
      </w:tr>
      <w:tr w:rsidR="00FA5EA0" w:rsidRPr="00FA5EA0" w14:paraId="40911A2A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03F5C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B764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15:1-32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6458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Uncleaness and the mikvah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753D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Ezekiel 43:18-27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8579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Priests of Zadok offer burnt offering and purify the Temple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518B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79</w:t>
            </w:r>
          </w:p>
        </w:tc>
      </w:tr>
      <w:tr w:rsidR="00FA5EA0" w:rsidRPr="00FA5EA0" w14:paraId="303DD17D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58B43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C402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16:1-34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749C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Procedure for Yom HaKippurim service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6372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Ezekiel 44:1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DACA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Sanctuary's outer gate facing east was shut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651D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80</w:t>
            </w:r>
          </w:p>
        </w:tc>
      </w:tr>
      <w:tr w:rsidR="00FA5EA0" w:rsidRPr="00FA5EA0" w14:paraId="5F24844A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A66FA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Kislev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D690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17:1-16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1F93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Sacrifice only at Tabernacle - don't eat blood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2B97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66:1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258E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Heaven is My throne. Where is the house you will build Me?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8AEB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81</w:t>
            </w:r>
          </w:p>
        </w:tc>
      </w:tr>
      <w:tr w:rsidR="00FA5EA0" w:rsidRPr="00FA5EA0" w14:paraId="5EEF6639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3FFD9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AF01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18:1-30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8738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Sex and marriage partners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5A49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Ezekiel 22:1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9045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 xml:space="preserve">Judge this city of bloodshed.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72C69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82</w:t>
            </w:r>
          </w:p>
        </w:tc>
      </w:tr>
      <w:tr w:rsidR="00FA5EA0" w:rsidRPr="00FA5EA0" w14:paraId="1E27D9E1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18DBF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7A79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19:1 - 20:27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4FF1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How to be Holy - sex sins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B91F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Amos 9:7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A8A0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Israelites are the same as Cushites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D8F8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83</w:t>
            </w:r>
          </w:p>
        </w:tc>
      </w:tr>
      <w:tr w:rsidR="00FA5EA0" w:rsidRPr="00FA5EA0" w14:paraId="156E5F3D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E4A40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37E5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21:1-24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20068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Chanukah</w:t>
            </w:r>
            <w:r w:rsidRPr="00FA5EA0">
              <w:rPr>
                <w:sz w:val="16"/>
                <w:szCs w:val="16"/>
                <w:lang w:bidi="he-IL"/>
              </w:rPr>
              <w:t xml:space="preserve"> - Priestly purity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66FD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Ezekiel 44:25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D980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 priest must not go near the dead to become defiled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ED16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FA5EA0" w:rsidRPr="00FA5EA0" w14:paraId="23B0EE9E" w14:textId="77777777" w:rsidTr="00A43EB3">
              <w:trPr>
                <w:trHeight w:val="30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39250" w14:textId="77777777" w:rsidR="00FA5EA0" w:rsidRPr="00FA5EA0" w:rsidRDefault="00FA5EA0" w:rsidP="00FA5EA0">
                  <w:pPr>
                    <w:jc w:val="left"/>
                    <w:rPr>
                      <w:sz w:val="16"/>
                      <w:szCs w:val="16"/>
                      <w:lang w:bidi="he-IL"/>
                    </w:rPr>
                  </w:pPr>
                  <w:r w:rsidRPr="00FA5EA0">
                    <w:rPr>
                      <w:sz w:val="16"/>
                      <w:szCs w:val="16"/>
                      <w:lang w:bidi="he-IL"/>
                    </w:rPr>
                    <w:t>84</w:t>
                  </w:r>
                </w:p>
              </w:tc>
            </w:tr>
          </w:tbl>
          <w:p w14:paraId="55BED7E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0951789F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86D38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Tevet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2D0D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22:1 - 23:44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1A2B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Gift and offering rules - festival requirements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D0B1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56:7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E864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Joy in My house of prayer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262B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85</w:t>
            </w:r>
          </w:p>
        </w:tc>
      </w:tr>
      <w:tr w:rsidR="00FA5EA0" w:rsidRPr="00FA5EA0" w14:paraId="602204A1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D2E73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BBE9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24:1-23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B149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Menorah, showbread, and blasphemy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118F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Hosea 14:7; Zephaniah 1:12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7226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Ephraim will flourish like grain. I will punish the complacent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FBA7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86</w:t>
            </w:r>
          </w:p>
        </w:tc>
      </w:tr>
      <w:tr w:rsidR="00FA5EA0" w:rsidRPr="00FA5EA0" w14:paraId="3090132F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88FAC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C84A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25:1-38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9422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Sabbatical year and Jubilee regulations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C6D7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Eze.34:1-31, Jer.36:6; 32:6-27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08C7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Woe to the shepherds of Israel. Jeremiah buy a field.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A162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87</w:t>
            </w:r>
          </w:p>
        </w:tc>
      </w:tr>
      <w:tr w:rsidR="00FA5EA0" w:rsidRPr="00FA5EA0" w14:paraId="1FF95363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CBD14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E7B4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25:39 - 26:2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C834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Redemption of slaves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3FF0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24:2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B5BA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Priest/people, Master/servant, seller/buyer all will be waste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8D53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88</w:t>
            </w:r>
          </w:p>
        </w:tc>
      </w:tr>
      <w:tr w:rsidR="00FA5EA0" w:rsidRPr="00FA5EA0" w14:paraId="7B3B2531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0C8B8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Shevat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106D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Lev. 26:3 - 27:34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F872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Blessings, curses, and consecrated things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1778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Jeremiah 16:19, Ezekiel 12:20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2658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 will bring an end to sounds of joy. Of bride and bridegroom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CF76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15493FA7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ECAA7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13A4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1:1 - 2:13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5151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Census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83EF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Hosea 1:2-11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4A1D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Hosea marries Gomer has Jezreel, Lo-Ruhamah, Lo-Ammi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15E3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89</w:t>
            </w:r>
          </w:p>
        </w:tc>
      </w:tr>
      <w:tr w:rsidR="00FA5EA0" w:rsidRPr="00FA5EA0" w14:paraId="42A5147C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B95F4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47E0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2:14 - 3:13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3C688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Tu B'Shevat - Camp Num./positions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4302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8:18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79BA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We are signs and symbols in Israel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B8049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90</w:t>
            </w:r>
          </w:p>
        </w:tc>
      </w:tr>
      <w:tr w:rsidR="00FA5EA0" w:rsidRPr="00FA5EA0" w14:paraId="3F0D3B98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FBA15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28AB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3:14 - 4:16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0C5E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Levitical census and Kohath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521E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43:9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3A0B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All the nations gather together. Who foretold this.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8A27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91</w:t>
            </w:r>
          </w:p>
        </w:tc>
      </w:tr>
      <w:tr w:rsidR="00FA5EA0" w:rsidRPr="00FA5EA0" w14:paraId="77A95EC2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40EEE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Adar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DC31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4:17-20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1075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Life for Kohathites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470B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 Samuel 6:21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53F4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Phillistines have returned the Ark of the Lord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A3B7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92</w:t>
            </w:r>
          </w:p>
        </w:tc>
      </w:tr>
      <w:tr w:rsidR="00FA5EA0" w:rsidRPr="00FA5EA0" w14:paraId="75E1C793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540B2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FCF3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4:21 - 5:10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C858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Levitical census - outside the camp rules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BA07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Judges 13:2-25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83BA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Manoah's wife receives an angel given son - Samson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4DBD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93</w:t>
            </w:r>
          </w:p>
        </w:tc>
      </w:tr>
      <w:tr w:rsidR="00FA5EA0" w:rsidRPr="00FA5EA0" w14:paraId="6696979C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24CC2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7A02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5:11-31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7740C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Purim</w:t>
            </w:r>
            <w:r w:rsidRPr="00FA5EA0">
              <w:rPr>
                <w:sz w:val="16"/>
                <w:szCs w:val="16"/>
                <w:lang w:bidi="he-IL"/>
              </w:rPr>
              <w:t xml:space="preserve"> - Jealousy procedure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BCA9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Hosea 4:1-19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7378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My people are destryed from lack of knowledge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B076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94</w:t>
            </w:r>
          </w:p>
        </w:tc>
      </w:tr>
      <w:tr w:rsidR="00FA5EA0" w:rsidRPr="00FA5EA0" w14:paraId="39205FC9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31C2E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CE8C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6:1-21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9F80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Nazirite vow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BE13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Judges 13:2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B737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Danite named Manoah has a sterile wife (Samson)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A55F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95</w:t>
            </w:r>
          </w:p>
        </w:tc>
      </w:tr>
      <w:tr w:rsidR="00FA5EA0" w:rsidRPr="00FA5EA0" w14:paraId="6A4B7199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77C4F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8B7D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0B3F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4682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DDD6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32B2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322B752B" w14:textId="77777777" w:rsidTr="00A43EB3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1F34A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Year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F4FA0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Torah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E7CC7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Event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594FD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Haftorah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19EAE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Topic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13ADA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Psalm</w:t>
            </w:r>
          </w:p>
        </w:tc>
      </w:tr>
      <w:tr w:rsidR="00FA5EA0" w:rsidRPr="00FA5EA0" w14:paraId="473870F1" w14:textId="77777777" w:rsidTr="00A43EB3">
        <w:trPr>
          <w:trHeight w:val="162"/>
        </w:trPr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483AC066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10F3D15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74B39B1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2952F94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6F3142B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pct50" w:color="000000" w:fill="auto"/>
            <w:noWrap/>
            <w:vAlign w:val="bottom"/>
            <w:hideMark/>
          </w:tcPr>
          <w:p w14:paraId="4FD8B22E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4C35AB1A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1AC69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Nisan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0105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6:22 - 7:89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F851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Aaronic benediction - Tribal offerings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09E2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not extant (1 Kings 8:54)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F911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Solomon finishes his prayers and arises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CDF76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100</w:t>
            </w:r>
          </w:p>
        </w:tc>
      </w:tr>
      <w:tr w:rsidR="00FA5EA0" w:rsidRPr="00FA5EA0" w14:paraId="4C0F558C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1DA63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3EEE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8:1 - 9:21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176E1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Festival New Year</w:t>
            </w:r>
            <w:r w:rsidRPr="00FA5EA0">
              <w:rPr>
                <w:sz w:val="16"/>
                <w:szCs w:val="16"/>
                <w:lang w:bidi="he-IL"/>
              </w:rPr>
              <w:t xml:space="preserve"> - Tabernacle is set up.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A508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Zechariah 4:14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147F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These are the two annointed to serve the Lord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32D5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101</w:t>
            </w:r>
          </w:p>
        </w:tc>
      </w:tr>
      <w:tr w:rsidR="00FA5EA0" w:rsidRPr="00FA5EA0" w14:paraId="73DEC83E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1A7C4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DBDC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9:22 - 10:36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56DC2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Pesach</w:t>
            </w:r>
            <w:r w:rsidRPr="00FA5EA0">
              <w:rPr>
                <w:sz w:val="16"/>
                <w:szCs w:val="16"/>
                <w:lang w:bidi="he-IL"/>
              </w:rPr>
              <w:t xml:space="preserve"> - Tabernacle march begins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0716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not extant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AA88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EFF8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102</w:t>
            </w:r>
          </w:p>
        </w:tc>
      </w:tr>
      <w:tr w:rsidR="00FA5EA0" w:rsidRPr="00FA5EA0" w14:paraId="01D9A356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4F4AD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B57F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11:1-35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A13F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Manna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BD86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not extant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97E5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0E62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103</w:t>
            </w:r>
          </w:p>
        </w:tc>
      </w:tr>
      <w:tr w:rsidR="00FA5EA0" w:rsidRPr="00FA5EA0" w14:paraId="0770E3A5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BCCD2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Iyar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D5F1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12:1-16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50AA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Miriam the leper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6B61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not extant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32DE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593B9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104</w:t>
            </w:r>
          </w:p>
        </w:tc>
      </w:tr>
      <w:tr w:rsidR="00FA5EA0" w:rsidRPr="00FA5EA0" w14:paraId="1A0F6C63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9F6B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A0EFE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13:1-33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DD13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12 spies spy out the 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FBB2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Joshua 2:1, Judges 18:7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C1D1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Joshua sends two spies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4C53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105</w:t>
            </w:r>
          </w:p>
        </w:tc>
      </w:tr>
      <w:tr w:rsidR="00FA5EA0" w:rsidRPr="00FA5EA0" w14:paraId="5AA67669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DC06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BBA6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14:1-45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A48E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People forbidden to enter the land of Israel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C616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 Chronicles 36:5-23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058F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Jehoiakin taken to Babylon. Zedekiah rebells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20BA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106</w:t>
            </w:r>
          </w:p>
        </w:tc>
      </w:tr>
      <w:tr w:rsidR="00FA5EA0" w:rsidRPr="00FA5EA0" w14:paraId="001D7618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98B7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713B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15:1-41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D218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Offerings after you enter the 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B6EF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Jeremiah 17:19-27 -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DB60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Don't carry a load on the Sabbath. Keep the Sabbath holy.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C12E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107</w:t>
            </w:r>
          </w:p>
        </w:tc>
      </w:tr>
      <w:tr w:rsidR="00FA5EA0" w:rsidRPr="00FA5EA0" w14:paraId="48A2D936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8323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B240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16:1 - 17:15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0E8C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Korah's rebellion - Aaron's budding rod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0018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 Samuel 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65D1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Saul delivers Jabesh-Gilead from the Ammonites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E5A8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6E849BDC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3B7FF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Sivan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6812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17:16 - 18:24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4EAD6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Shavuot</w:t>
            </w:r>
            <w:r w:rsidRPr="00FA5EA0">
              <w:rPr>
                <w:sz w:val="16"/>
                <w:szCs w:val="16"/>
                <w:lang w:bidi="he-IL"/>
              </w:rPr>
              <w:t xml:space="preserve"> - Levites sanctified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20CC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Ezekiel 44:15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0090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Descendants of Zadok are to come near to minister to 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62A6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108</w:t>
            </w:r>
          </w:p>
        </w:tc>
      </w:tr>
      <w:tr w:rsidR="00FA5EA0" w:rsidRPr="00FA5EA0" w14:paraId="5641E8C7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C31D8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10D1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18:25 - 20:13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06C0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Red Heifer - water from the twice smitten rock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BEF6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Ezekiel 44:29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C0D2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priests will eat the offerings and the devoted things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03BC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109</w:t>
            </w:r>
          </w:p>
        </w:tc>
      </w:tr>
      <w:tr w:rsidR="00FA5EA0" w:rsidRPr="00FA5EA0" w14:paraId="3BDC62C3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C0FE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BFE0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20:14 - 22:1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DCB0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Edom denies passage - defeat of Arad, sihon, 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1CB7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Judges 11:1-40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86A6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Jephthah defeats the Ammonites. Daughter is a burnt offering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7C6A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110</w:t>
            </w:r>
          </w:p>
        </w:tc>
      </w:tr>
      <w:tr w:rsidR="00FA5EA0" w:rsidRPr="00FA5EA0" w14:paraId="57B9E4A5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59CD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FDC2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22:2 - 23:1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E509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Moab hires Balaam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5703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Micah 5:6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EC7E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Israel will rule the land of Assyyia with the sword.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774D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111</w:t>
            </w:r>
          </w:p>
        </w:tc>
      </w:tr>
      <w:tr w:rsidR="00FA5EA0" w:rsidRPr="00FA5EA0" w14:paraId="3364CA74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5830F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Tammuz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1864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23:2 - 25:09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8411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Balaak pays Balaam to curse Israel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68C5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not extant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1BB4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B0B1B" w14:textId="54AA47A2" w:rsidR="00FA5EA0" w:rsidRPr="00FA5EA0" w:rsidRDefault="00CD3D27" w:rsidP="00FA5EA0">
            <w:pPr>
              <w:jc w:val="left"/>
              <w:rPr>
                <w:sz w:val="16"/>
                <w:szCs w:val="16"/>
                <w:lang w:bidi="he-IL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5824" simplePos="0" relativeHeight="251657728" behindDoc="0" locked="0" layoutInCell="1" allowOverlap="1" wp14:anchorId="2A3C9E26" wp14:editId="342D9B44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183134</wp:posOffset>
                      </wp:positionV>
                      <wp:extent cx="327025" cy="1157605"/>
                      <wp:effectExtent l="0" t="0" r="0" b="4445"/>
                      <wp:wrapNone/>
                      <wp:docPr id="1030" name="Tex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1157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4780C" w14:textId="77777777" w:rsidR="00CD3D27" w:rsidRDefault="00CD3D27" w:rsidP="00CD3D27">
                                  <w:r>
                                    <w:rPr>
                                      <w:rFonts w:ascii="MS Sans Serif" w:hAnsi="MS Sans Serif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H</w:t>
                                  </w:r>
                                </w:p>
                                <w:p w14:paraId="3A0E51E8" w14:textId="77777777" w:rsidR="00CD3D27" w:rsidRDefault="00CD3D27" w:rsidP="00CD3D27">
                                  <w:r>
                                    <w:rPr>
                                      <w:rFonts w:ascii="MS Sans Serif" w:hAnsi="MS Sans Serif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</w:p>
                                <w:p w14:paraId="5268FA30" w14:textId="77777777" w:rsidR="00CD3D27" w:rsidRDefault="00CD3D27" w:rsidP="00CD3D27">
                                  <w:r>
                                    <w:rPr>
                                      <w:rFonts w:ascii="MS Sans Serif" w:hAnsi="MS Sans Serif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L</w:t>
                                  </w:r>
                                </w:p>
                                <w:p w14:paraId="2052D32A" w14:textId="77777777" w:rsidR="00CD3D27" w:rsidRDefault="00CD3D27" w:rsidP="00CD3D27">
                                  <w:r>
                                    <w:rPr>
                                      <w:rFonts w:ascii="MS Sans Serif" w:hAnsi="MS Sans Serif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L</w:t>
                                  </w:r>
                                </w:p>
                                <w:p w14:paraId="247BAFED" w14:textId="77777777" w:rsidR="00CD3D27" w:rsidRDefault="00CD3D27" w:rsidP="00CD3D27">
                                  <w:r>
                                    <w:rPr>
                                      <w:rFonts w:ascii="MS Sans Serif" w:hAnsi="MS Sans Serif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</w:p>
                                <w:p w14:paraId="3818DD62" w14:textId="77777777" w:rsidR="00CD3D27" w:rsidRDefault="00CD3D27" w:rsidP="00CD3D27">
                                  <w:r>
                                    <w:rPr>
                                      <w:rFonts w:ascii="MS Sans Serif" w:hAnsi="MS Sans Serif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L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C9E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6" o:spid="_x0000_s1026" type="#_x0000_t202" style="position:absolute;margin-left:25.2pt;margin-top:14.4pt;width:25.75pt;height:91.15pt;z-index:251657728;visibility:visible;mso-wrap-style:square;mso-width-percent:0;mso-height-percent:0;mso-wrap-distance-left:9pt;mso-wrap-distance-top:0;mso-wrap-distance-right:9.1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">
                      <v:textbox inset="2.88pt,2.16pt,0,0">
                        <w:txbxContent>
                          <w:p w14:paraId="68D4780C" w14:textId="77777777" w:rsidR="00CD3D27" w:rsidRDefault="00CD3D27" w:rsidP="00CD3D27">
                            <w:r>
                              <w:rPr>
                                <w:rFonts w:ascii="MS Sans Serif" w:hAnsi="MS Sans Serif"/>
                                <w:color w:val="000000"/>
                                <w:sz w:val="20"/>
                                <w:szCs w:val="20"/>
                              </w:rPr>
                              <w:t xml:space="preserve"> H</w:t>
                            </w:r>
                          </w:p>
                          <w:p w14:paraId="3A0E51E8" w14:textId="77777777" w:rsidR="00CD3D27" w:rsidRDefault="00CD3D27" w:rsidP="00CD3D27">
                            <w:r>
                              <w:rPr>
                                <w:rFonts w:ascii="MS Sans Serif" w:hAnsi="MS Sans Serif"/>
                                <w:color w:val="000000"/>
                                <w:sz w:val="20"/>
                                <w:szCs w:val="20"/>
                              </w:rPr>
                              <w:t xml:space="preserve"> A</w:t>
                            </w:r>
                          </w:p>
                          <w:p w14:paraId="5268FA30" w14:textId="77777777" w:rsidR="00CD3D27" w:rsidRDefault="00CD3D27" w:rsidP="00CD3D27">
                            <w:r>
                              <w:rPr>
                                <w:rFonts w:ascii="MS Sans Serif" w:hAnsi="MS Sans Serif"/>
                                <w:color w:val="000000"/>
                                <w:sz w:val="20"/>
                                <w:szCs w:val="20"/>
                              </w:rPr>
                              <w:t xml:space="preserve"> L</w:t>
                            </w:r>
                          </w:p>
                          <w:p w14:paraId="2052D32A" w14:textId="77777777" w:rsidR="00CD3D27" w:rsidRDefault="00CD3D27" w:rsidP="00CD3D27">
                            <w:r>
                              <w:rPr>
                                <w:rFonts w:ascii="MS Sans Serif" w:hAnsi="MS Sans Serif"/>
                                <w:color w:val="000000"/>
                                <w:sz w:val="20"/>
                                <w:szCs w:val="20"/>
                              </w:rPr>
                              <w:t xml:space="preserve"> L</w:t>
                            </w:r>
                          </w:p>
                          <w:p w14:paraId="247BAFED" w14:textId="77777777" w:rsidR="00CD3D27" w:rsidRDefault="00CD3D27" w:rsidP="00CD3D27">
                            <w:r>
                              <w:rPr>
                                <w:rFonts w:ascii="MS Sans Serif" w:hAnsi="MS Sans Serif"/>
                                <w:color w:val="000000"/>
                                <w:sz w:val="20"/>
                                <w:szCs w:val="20"/>
                              </w:rPr>
                              <w:t xml:space="preserve"> E</w:t>
                            </w:r>
                          </w:p>
                          <w:p w14:paraId="3818DD62" w14:textId="77777777" w:rsidR="00CD3D27" w:rsidRDefault="00CD3D27" w:rsidP="00CD3D27">
                            <w:r>
                              <w:rPr>
                                <w:rFonts w:ascii="MS Sans Serif" w:hAnsi="MS Sans Serif"/>
                                <w:color w:val="000000"/>
                                <w:sz w:val="20"/>
                                <w:szCs w:val="20"/>
                              </w:rPr>
                              <w:t xml:space="preserve">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FA5EA0" w:rsidRPr="00FA5EA0" w14:paraId="1CEB8503" w14:textId="77777777" w:rsidTr="00A43EB3">
              <w:trPr>
                <w:trHeight w:val="30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5EE81" w14:textId="77777777" w:rsidR="00FA5EA0" w:rsidRPr="00FA5EA0" w:rsidRDefault="00FA5EA0" w:rsidP="00FA5EA0">
                  <w:pPr>
                    <w:jc w:val="left"/>
                    <w:rPr>
                      <w:sz w:val="16"/>
                      <w:szCs w:val="16"/>
                      <w:lang w:bidi="he-IL"/>
                    </w:rPr>
                  </w:pPr>
                  <w:r w:rsidRPr="00FA5EA0">
                    <w:rPr>
                      <w:sz w:val="16"/>
                      <w:szCs w:val="16"/>
                      <w:lang w:bidi="he-IL"/>
                    </w:rPr>
                    <w:t>112</w:t>
                  </w:r>
                </w:p>
              </w:tc>
            </w:tr>
          </w:tbl>
          <w:p w14:paraId="125A75C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2585C378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78D59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6549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25:10 - 26:51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71239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Tammuz 17th</w:t>
            </w:r>
            <w:r w:rsidRPr="00FA5EA0">
              <w:rPr>
                <w:sz w:val="16"/>
                <w:szCs w:val="16"/>
                <w:lang w:bidi="he-IL"/>
              </w:rPr>
              <w:t xml:space="preserve"> - covenant w/Phineas - census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2DC7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Malachi 2:5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181B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 covenant of life and peace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9852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113</w:t>
            </w:r>
          </w:p>
        </w:tc>
      </w:tr>
      <w:tr w:rsidR="00FA5EA0" w:rsidRPr="00FA5EA0" w14:paraId="77EF3BC6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8A31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4A02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26:52 - 27:23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12EB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Division of the land - appointment of Joshua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9286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Joshua 17:4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0953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Joshua gives daughters an inheritance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87076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114</w:t>
            </w:r>
          </w:p>
        </w:tc>
      </w:tr>
      <w:tr w:rsidR="00FA5EA0" w:rsidRPr="00FA5EA0" w14:paraId="2878A402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5242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7A99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28:1 - 29:39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1775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Appointed times offerings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B557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Ezekiel 45:12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B67F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Shekel = 20 gerahs. 20 + 25 + 15 shekels = mina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F3FA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115</w:t>
            </w:r>
          </w:p>
        </w:tc>
      </w:tr>
      <w:tr w:rsidR="00FA5EA0" w:rsidRPr="00FA5EA0" w14:paraId="484F8320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8B41F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Av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2E979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30:1 - 31:54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3832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Vows - war against Midianites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A36F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Jeremiah 4:2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C9C5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nations will be blessed by Him and in Him they will glory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6AF49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116</w:t>
            </w:r>
          </w:p>
        </w:tc>
      </w:tr>
      <w:tr w:rsidR="00FA5EA0" w:rsidRPr="00FA5EA0" w14:paraId="7CAF0322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62E8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3CAF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32:1-42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DF1A5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Tisha B'Av</w:t>
            </w:r>
            <w:r w:rsidRPr="00FA5EA0">
              <w:rPr>
                <w:sz w:val="16"/>
                <w:szCs w:val="16"/>
                <w:lang w:bidi="he-IL"/>
              </w:rPr>
              <w:t xml:space="preserve"> - Gad/Reuben land east of Jordan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C1C3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Jeremiah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3123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God brings charge of idolatry against Israel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EB69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117</w:t>
            </w:r>
          </w:p>
        </w:tc>
      </w:tr>
      <w:tr w:rsidR="00FA5EA0" w:rsidRPr="00FA5EA0" w14:paraId="66E9EF9A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8387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B3D0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33:1-56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0B21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Stages in the journeys of Israel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D356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Jeremiah 2:4-21,  4:1-2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7C0C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God brings charge of idolatry against Israel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ABFB8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118</w:t>
            </w:r>
          </w:p>
        </w:tc>
      </w:tr>
      <w:tr w:rsidR="00FA5EA0" w:rsidRPr="00FA5EA0" w14:paraId="33E2991B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9C73B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CE59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34:1 - 35:8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7FE24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Borders and allotment of the 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8F8F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Ezekiel 45:1, Joshua 21:41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3EB8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land's sacred district. The Levites had 48 towns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F851E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119</w:t>
            </w:r>
          </w:p>
        </w:tc>
      </w:tr>
      <w:tr w:rsidR="00FA5EA0" w:rsidRPr="00FA5EA0" w14:paraId="19D1780F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8660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F878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35:9 - 36:13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FA74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Cities of refuge - Inheritance for daughters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1291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Joshua 20:1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1DFB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Tell the Israelites to designate the cities of refuge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18969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4DFC802F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7951E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Elul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0662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1:1-45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CDB17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New Year for Tithes</w:t>
            </w:r>
            <w:r w:rsidRPr="00FA5EA0">
              <w:rPr>
                <w:sz w:val="16"/>
                <w:szCs w:val="16"/>
                <w:lang w:bidi="he-IL"/>
              </w:rPr>
              <w:t xml:space="preserve"> - Moses tells story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DB5C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Jeremiah 30:4, Amos 2:9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47F5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Terror for Israel and Judah. I destroyed the Ammorite "oaks"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FA5EA0" w:rsidRPr="00FA5EA0" w14:paraId="2C0A1E45" w14:textId="77777777" w:rsidTr="00A43EB3">
              <w:trPr>
                <w:trHeight w:val="30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729C4" w14:textId="77777777" w:rsidR="00FA5EA0" w:rsidRPr="00FA5EA0" w:rsidRDefault="00FA5EA0" w:rsidP="00FA5EA0">
                  <w:pPr>
                    <w:jc w:val="left"/>
                    <w:rPr>
                      <w:sz w:val="16"/>
                      <w:szCs w:val="16"/>
                      <w:lang w:bidi="he-IL"/>
                    </w:rPr>
                  </w:pPr>
                  <w:r w:rsidRPr="00FA5EA0">
                    <w:rPr>
                      <w:sz w:val="16"/>
                      <w:szCs w:val="16"/>
                      <w:lang w:bidi="he-IL"/>
                    </w:rPr>
                    <w:t>120</w:t>
                  </w:r>
                </w:p>
              </w:tc>
            </w:tr>
          </w:tbl>
          <w:p w14:paraId="1B37FD48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</w:tr>
      <w:tr w:rsidR="00FA5EA0" w:rsidRPr="00FA5EA0" w14:paraId="6F73B336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E5A6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FC8C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2:1 - 3:22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6A20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Journey and conquest of trans-Jordan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3E78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1:1-27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5E3D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My children have rebelled. I will hide my eyes from you.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3432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121</w:t>
            </w:r>
          </w:p>
        </w:tc>
      </w:tr>
      <w:tr w:rsidR="00FA5EA0" w:rsidRPr="00FA5EA0" w14:paraId="1DCCC86B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F177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47CB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3:23-29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1205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Joshua chosen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29BB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Jer. 32:16, Isa.40:1-26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CD44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Jeremiah gives deed of purchase to Baruch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7CFD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122</w:t>
            </w:r>
          </w:p>
        </w:tc>
      </w:tr>
      <w:tr w:rsidR="00FA5EA0" w:rsidRPr="00FA5EA0" w14:paraId="0F48DD23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1608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0E29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4:1-49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1F355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Yom Teruah</w:t>
            </w:r>
            <w:r w:rsidRPr="00FA5EA0">
              <w:rPr>
                <w:sz w:val="16"/>
                <w:szCs w:val="16"/>
                <w:lang w:bidi="he-IL"/>
              </w:rPr>
              <w:t xml:space="preserve"> - keep God's statutes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0BEF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Jos. 20:8, Jer.31:20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C228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5E32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123</w:t>
            </w:r>
          </w:p>
        </w:tc>
      </w:tr>
      <w:tr w:rsidR="00FA5EA0" w:rsidRPr="00FA5EA0" w14:paraId="1A0D729B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84C92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Tishrei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E7A78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5:1 - 6:3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D2A2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ten commandments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61A5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not extant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D5A1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6001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124</w:t>
            </w:r>
          </w:p>
        </w:tc>
      </w:tr>
      <w:tr w:rsidR="00FA5EA0" w:rsidRPr="00FA5EA0" w14:paraId="07CE42D2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2636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C17A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6:4 - 7:26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3FBBE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Yom HaKippurim</w:t>
            </w:r>
            <w:r w:rsidRPr="00FA5EA0">
              <w:rPr>
                <w:sz w:val="16"/>
                <w:szCs w:val="16"/>
                <w:lang w:bidi="he-IL"/>
              </w:rPr>
              <w:t xml:space="preserve"> - Shema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D89F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 Kings 10:39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23EF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Imported Egyptian chariots cost 600 shekels, horse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7589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125</w:t>
            </w:r>
          </w:p>
        </w:tc>
      </w:tr>
      <w:tr w:rsidR="00FA5EA0" w:rsidRPr="00FA5EA0" w14:paraId="3223E225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61AF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5B48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8:1-20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A5782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Hag HaSuccoth</w:t>
            </w:r>
            <w:r w:rsidRPr="00FA5EA0">
              <w:rPr>
                <w:sz w:val="16"/>
                <w:szCs w:val="16"/>
                <w:lang w:bidi="he-IL"/>
              </w:rPr>
              <w:t xml:space="preserve"> - Remember God's deeds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BFB3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Jeremiah 9:22-24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1DA9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Bodies like refuse. Wise men should not boast of wisdom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B38EE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126</w:t>
            </w:r>
          </w:p>
        </w:tc>
      </w:tr>
      <w:tr w:rsidR="00FA5EA0" w:rsidRPr="00FA5EA0" w14:paraId="6223B2CC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77D8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8A1CE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9:1-29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420EC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Hag HaSuccoth</w:t>
            </w:r>
            <w:r w:rsidRPr="00FA5EA0">
              <w:rPr>
                <w:sz w:val="16"/>
                <w:szCs w:val="16"/>
                <w:lang w:bidi="he-IL"/>
              </w:rPr>
              <w:t xml:space="preserve"> - The finger of God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FC35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Jer.2:1, 2 Kings 8:30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5D6F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 remember the devotion of your youth. King Joram recovers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5A7D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127</w:t>
            </w:r>
          </w:p>
        </w:tc>
      </w:tr>
      <w:tr w:rsidR="00FA5EA0" w:rsidRPr="00FA5EA0" w14:paraId="7EC30C64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F2CF4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Heshvan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C554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10:1 - 11:25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F2C1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Remember and do - blessings and curses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BAF9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 Kings 13:23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C455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Lord was gracious because of His covenant with Abraham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DF73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128</w:t>
            </w:r>
          </w:p>
        </w:tc>
      </w:tr>
      <w:tr w:rsidR="00FA5EA0" w:rsidRPr="00FA5EA0" w14:paraId="768D6CB9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F56B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F2E4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11:26 - 12:19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E6A2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You are to pronounce blessings and curses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B1B4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54:11 - 55:6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26D1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Come buy and eat without cost. In righteousness you will 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F5C8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129</w:t>
            </w:r>
          </w:p>
        </w:tc>
      </w:tr>
      <w:tr w:rsidR="00FA5EA0" w:rsidRPr="00FA5EA0" w14:paraId="4A3F0C9C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0F29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653C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12:20 - 15:6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9E95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False prophets-kosher food-Tithe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990D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Jeremiah 23:9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6409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Concerning the prophets: My heart is broken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92C2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130</w:t>
            </w:r>
          </w:p>
        </w:tc>
      </w:tr>
      <w:tr w:rsidR="00FA5EA0" w:rsidRPr="00FA5EA0" w14:paraId="540BD55C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3AB0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58DD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15:7 - 16:17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EC6C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7th year rules - Pilgrimage feasts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C5BB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61:1-2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767C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Freedom for the captives, sight for the blind...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41CA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131</w:t>
            </w:r>
          </w:p>
        </w:tc>
      </w:tr>
      <w:tr w:rsidR="00FA5EA0" w:rsidRPr="00FA5EA0" w14:paraId="3CB82AAB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50815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Kislev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3E96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16:18 - 17:13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E74E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Judges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7A34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 Samuel 8:1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EA63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Samuel appoints his sons, Joel and Abijah, for judges.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B6F4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132</w:t>
            </w:r>
          </w:p>
        </w:tc>
      </w:tr>
      <w:tr w:rsidR="00FA5EA0" w:rsidRPr="00FA5EA0" w14:paraId="25163EF4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9A6F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7C24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17:14-20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3EDA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Setting a King - Kingdom of God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06D0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 Samuel 10:24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31462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See the man the Lord has chosen for a King.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D1DCF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133</w:t>
            </w:r>
          </w:p>
        </w:tc>
      </w:tr>
      <w:tr w:rsidR="00FA5EA0" w:rsidRPr="00FA5EA0" w14:paraId="2C2D98F1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9E6F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E60C8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18:1 - 20:9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3A45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Levites-False prophets-Refuge-Witnesses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43C4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Jeremiah 29:8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8484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Don't let the prophets deceive you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8D0C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134</w:t>
            </w:r>
          </w:p>
        </w:tc>
      </w:tr>
      <w:tr w:rsidR="00FA5EA0" w:rsidRPr="00FA5EA0" w14:paraId="244D7809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10FC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6D79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20:10 - 21:9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90887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Chanukah</w:t>
            </w:r>
            <w:r w:rsidRPr="00FA5EA0">
              <w:rPr>
                <w:sz w:val="16"/>
                <w:szCs w:val="16"/>
                <w:lang w:bidi="he-IL"/>
              </w:rPr>
              <w:t xml:space="preserve"> - War-murder - gathering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9131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Joshua 24:1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D157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Joshua assembles the tribes and summons the eldres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E63F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135</w:t>
            </w:r>
          </w:p>
        </w:tc>
      </w:tr>
      <w:tr w:rsidR="00FA5EA0" w:rsidRPr="00FA5EA0" w14:paraId="674C7359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2B66E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Tevet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D668A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21:10 - 22:5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3880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Honeymoon time - inheritance - rebellious 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69B2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54:1-10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C32B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You will forget the shame of your youth. I will bring back my wife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26BB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136</w:t>
            </w:r>
          </w:p>
        </w:tc>
      </w:tr>
      <w:tr w:rsidR="00FA5EA0" w:rsidRPr="00FA5EA0" w14:paraId="68AC967B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20BF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340B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22:6 - 24:3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6180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Marriage groups-sex sins-interest,vows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487D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31:5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BAE3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Lord will shield Jerusalem and deliver it.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6C0B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137</w:t>
            </w:r>
          </w:p>
        </w:tc>
      </w:tr>
      <w:tr w:rsidR="00FA5EA0" w:rsidRPr="00FA5EA0" w14:paraId="72CFA02E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5D0A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1E2E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24:4 - 25:18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A315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Collateral-Justice-Levitite marriage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3179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not extant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CDEE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06F6E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138</w:t>
            </w:r>
          </w:p>
        </w:tc>
      </w:tr>
      <w:tr w:rsidR="00FA5EA0" w:rsidRPr="00FA5EA0" w14:paraId="25EBDE0C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1010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0DD7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26:1 - 29:8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D8829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First fruits - Ebal/Gerazim - The Covenant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D438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60:1-22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408C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Your light has come. Kings will serve you. No more violence.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099D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139</w:t>
            </w:r>
          </w:p>
        </w:tc>
      </w:tr>
      <w:tr w:rsidR="00FA5EA0" w:rsidRPr="00FA5EA0" w14:paraId="00F12610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24A9F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Shevat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5B4EB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29:9 - 30:20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A583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covenant, God's people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6FC5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Isaiah 55:6-58, Micah 7:18-20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B5E9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My people will be exiled for lack of understanding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8772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140</w:t>
            </w:r>
          </w:p>
        </w:tc>
      </w:tr>
      <w:tr w:rsidR="00FA5EA0" w:rsidRPr="00FA5EA0" w14:paraId="46B9FC9F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DDB1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A48A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31:1-13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21674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 xml:space="preserve"> law given to levites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34B3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Jer.12:15; Isaiah 61:10 - 63:9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9103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After I uproot them, I will have compassion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0C1DD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141</w:t>
            </w:r>
          </w:p>
        </w:tc>
      </w:tr>
      <w:tr w:rsidR="00FA5EA0" w:rsidRPr="00FA5EA0" w14:paraId="62B5C70C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D489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680C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31:14-30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632EC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Tu B'Shevat</w:t>
            </w:r>
            <w:r w:rsidRPr="00FA5EA0">
              <w:rPr>
                <w:sz w:val="16"/>
                <w:szCs w:val="16"/>
                <w:lang w:bidi="he-IL"/>
              </w:rPr>
              <w:t xml:space="preserve"> - Joshua commisioned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C542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Judges 2:7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58D3A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people served the Lord throughout Joshua's lifetime.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7A5F1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142</w:t>
            </w:r>
          </w:p>
        </w:tc>
      </w:tr>
      <w:tr w:rsidR="00FA5EA0" w:rsidRPr="00FA5EA0" w14:paraId="565D8F52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1FDE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7513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32:1-52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3052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song of God - Moses to die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91A5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Ezekiel 17:22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40A1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 will take a shoot from the top of a cedar and plant it.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30A4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143</w:t>
            </w:r>
          </w:p>
        </w:tc>
      </w:tr>
      <w:tr w:rsidR="00FA5EA0" w:rsidRPr="00FA5EA0" w14:paraId="067CC9CD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0149A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Adar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353A7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33:1-29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D033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Moses blesses the 12 tribes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1FF4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Joshua 1:1-18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AD82D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 will give you the land. No one will stand against you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41595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144</w:t>
            </w:r>
          </w:p>
        </w:tc>
      </w:tr>
      <w:tr w:rsidR="00FA5EA0" w:rsidRPr="00FA5EA0" w14:paraId="5ED4F3ED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67AB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D9B24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34:1-12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5687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Death of Moses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502B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not extant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5A80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CF3E2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145</w:t>
            </w:r>
          </w:p>
        </w:tc>
      </w:tr>
      <w:tr w:rsidR="00FA5EA0" w:rsidRPr="00FA5EA0" w14:paraId="53952AA1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EA83C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Shekalim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8D72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30:11-16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3708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covenant tablets given again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FBD35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2 Kings 12:1-17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A8ADE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Hazael, king of Aram attacks Gath and Jerusalem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E6713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146</w:t>
            </w:r>
          </w:p>
        </w:tc>
      </w:tr>
      <w:tr w:rsidR="00FA5EA0" w:rsidRPr="00FA5EA0" w14:paraId="74E16EC3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13D7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Zakhor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F5240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Deu. 25:17-19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32331" w14:textId="77777777" w:rsidR="00FA5EA0" w:rsidRPr="00FA5EA0" w:rsidRDefault="00FA5EA0" w:rsidP="00FA5EA0">
            <w:pPr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FA5EA0">
              <w:rPr>
                <w:b/>
                <w:bCs/>
                <w:sz w:val="16"/>
                <w:szCs w:val="16"/>
                <w:lang w:bidi="he-IL"/>
              </w:rPr>
              <w:t>Purim</w:t>
            </w:r>
            <w:r w:rsidRPr="00FA5EA0">
              <w:rPr>
                <w:sz w:val="16"/>
                <w:szCs w:val="16"/>
                <w:lang w:bidi="he-IL"/>
              </w:rPr>
              <w:t xml:space="preserve"> - Remember Amalek - Blot out Amalek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9BC48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 Samuel 15:2-34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8F9C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Saul punishes the Amalekites but spares Agag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46A5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147</w:t>
            </w:r>
          </w:p>
        </w:tc>
      </w:tr>
      <w:tr w:rsidR="00FA5EA0" w:rsidRPr="00FA5EA0" w14:paraId="68B3590C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32E26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Parah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E0C4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Num. 19:1-22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A84B3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red heifer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16647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Ezekiel 36:16-38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D7274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Israelites profaned God's name. God will make it holy.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C897C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148</w:t>
            </w:r>
          </w:p>
        </w:tc>
      </w:tr>
      <w:tr w:rsidR="00FA5EA0" w:rsidRPr="00FA5EA0" w14:paraId="739A460A" w14:textId="77777777" w:rsidTr="00A43EB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C1D11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HaHodesh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3EAB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Exo. 12:1-20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1658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The Ten Commandments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F973F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Ezekiel 45:16 - 46:18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A2B20" w14:textId="77777777" w:rsidR="00FA5EA0" w:rsidRPr="00FA5EA0" w:rsidRDefault="00FA5EA0" w:rsidP="00FA5EA0">
            <w:pPr>
              <w:jc w:val="center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Millenial festival worship in the giant Temple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518EF" w14:textId="77777777" w:rsidR="00FA5EA0" w:rsidRPr="00FA5EA0" w:rsidRDefault="00FA5EA0" w:rsidP="00FA5EA0">
            <w:pPr>
              <w:jc w:val="left"/>
              <w:rPr>
                <w:sz w:val="16"/>
                <w:szCs w:val="16"/>
                <w:lang w:bidi="he-IL"/>
              </w:rPr>
            </w:pPr>
            <w:r w:rsidRPr="00FA5EA0">
              <w:rPr>
                <w:sz w:val="16"/>
                <w:szCs w:val="16"/>
                <w:lang w:bidi="he-IL"/>
              </w:rPr>
              <w:t>149, 150</w:t>
            </w:r>
          </w:p>
        </w:tc>
      </w:tr>
    </w:tbl>
    <w:p w14:paraId="007DD6D6" w14:textId="77777777" w:rsidR="00FA5EA0" w:rsidRDefault="00FA5EA0" w:rsidP="002E5830"/>
    <w:p w14:paraId="76A7841D" w14:textId="77777777" w:rsidR="004554FD" w:rsidRPr="00433216" w:rsidRDefault="004554FD" w:rsidP="004554FD"/>
    <w:p w14:paraId="13844B78" w14:textId="77777777" w:rsidR="004554FD" w:rsidRPr="00433216" w:rsidRDefault="004554FD" w:rsidP="004554FD">
      <w:pPr>
        <w:jc w:val="center"/>
        <w:rPr>
          <w:b/>
          <w:bCs/>
        </w:rPr>
      </w:pPr>
      <w:r w:rsidRPr="00433216">
        <w:rPr>
          <w:b/>
          <w:bCs/>
        </w:rPr>
        <w:t>* * *</w:t>
      </w:r>
    </w:p>
    <w:p w14:paraId="554FEE12" w14:textId="77777777" w:rsidR="004554FD" w:rsidRPr="00433216" w:rsidRDefault="004554FD" w:rsidP="004554FD">
      <w:pPr>
        <w:jc w:val="center"/>
      </w:pPr>
    </w:p>
    <w:p w14:paraId="766CFA35" w14:textId="77777777" w:rsidR="00551851" w:rsidRDefault="005318D1" w:rsidP="00551851">
      <w:pPr>
        <w:jc w:val="center"/>
      </w:pPr>
      <w:r>
        <w:t xml:space="preserve">This study was written by </w:t>
      </w:r>
    </w:p>
    <w:p w14:paraId="4DC7C302" w14:textId="77777777" w:rsidR="005318D1" w:rsidRDefault="00551851" w:rsidP="00551851">
      <w:pPr>
        <w:jc w:val="center"/>
      </w:pPr>
      <w:r w:rsidRPr="00551851">
        <w:t xml:space="preserve">Rabbi Dr. </w:t>
      </w:r>
      <w:r w:rsidR="005318D1">
        <w:t xml:space="preserve">Hillel ben David </w:t>
      </w:r>
    </w:p>
    <w:p w14:paraId="0390F208" w14:textId="77777777" w:rsidR="005318D1" w:rsidRDefault="005318D1" w:rsidP="005318D1">
      <w:pPr>
        <w:jc w:val="center"/>
      </w:pPr>
      <w:r>
        <w:t xml:space="preserve">(Greg Killian). </w:t>
      </w:r>
    </w:p>
    <w:p w14:paraId="6AA1C943" w14:textId="77777777" w:rsidR="005318D1" w:rsidRDefault="005318D1" w:rsidP="005318D1">
      <w:pPr>
        <w:jc w:val="center"/>
      </w:pPr>
      <w:r>
        <w:t>Comments may be submitted to:</w:t>
      </w:r>
    </w:p>
    <w:p w14:paraId="5BB2FD8F" w14:textId="77777777" w:rsidR="005318D1" w:rsidRDefault="005318D1" w:rsidP="005318D1">
      <w:pPr>
        <w:jc w:val="center"/>
      </w:pPr>
    </w:p>
    <w:p w14:paraId="7CB63834" w14:textId="77777777" w:rsidR="005318D1" w:rsidRDefault="00551851" w:rsidP="00551851">
      <w:pPr>
        <w:jc w:val="center"/>
      </w:pPr>
      <w:r w:rsidRPr="00551851">
        <w:t xml:space="preserve">Rabbi Dr. </w:t>
      </w:r>
      <w:r w:rsidR="005318D1" w:rsidRPr="007C036E">
        <w:t>Greg Killian</w:t>
      </w:r>
    </w:p>
    <w:p w14:paraId="75971A40" w14:textId="64673F07" w:rsidR="005318D1" w:rsidRDefault="00483CA2" w:rsidP="005318D1">
      <w:pPr>
        <w:jc w:val="center"/>
      </w:pPr>
      <w:r>
        <w:t>12210 Luckey Summit</w:t>
      </w:r>
    </w:p>
    <w:p w14:paraId="40D6F0BA" w14:textId="3372CE26" w:rsidR="005318D1" w:rsidRPr="007C036E" w:rsidRDefault="005D285F" w:rsidP="005318D1">
      <w:pPr>
        <w:jc w:val="center"/>
      </w:pPr>
      <w:r>
        <w:t>San Antonio, TX 78252</w:t>
      </w:r>
    </w:p>
    <w:p w14:paraId="10DDE391" w14:textId="77777777" w:rsidR="005318D1" w:rsidRDefault="005318D1" w:rsidP="005318D1">
      <w:pPr>
        <w:jc w:val="center"/>
      </w:pPr>
    </w:p>
    <w:p w14:paraId="2B6FFCE8" w14:textId="04467C9A" w:rsidR="005318D1" w:rsidRDefault="005318D1" w:rsidP="005318D1">
      <w:pPr>
        <w:jc w:val="center"/>
      </w:pPr>
      <w:r>
        <w:t xml:space="preserve">Internet address:  </w:t>
      </w:r>
      <w:hyperlink r:id="rId8" w:history="1">
        <w:r w:rsidRPr="00634E4B">
          <w:rPr>
            <w:rStyle w:val="Hyperlink"/>
          </w:rPr>
          <w:t>gkilli@aol.com</w:t>
        </w:r>
      </w:hyperlink>
    </w:p>
    <w:p w14:paraId="024611D9" w14:textId="1F26C9FB" w:rsidR="005318D1" w:rsidRDefault="005318D1" w:rsidP="005318D1">
      <w:pPr>
        <w:jc w:val="center"/>
      </w:pPr>
      <w:r>
        <w:t xml:space="preserve">Web page:  </w:t>
      </w:r>
      <w:hyperlink r:id="rId9" w:history="1">
        <w:r w:rsidRPr="00634E4B">
          <w:rPr>
            <w:rStyle w:val="Hyperlink"/>
          </w:rPr>
          <w:t>http://www.betemunah.org/</w:t>
        </w:r>
      </w:hyperlink>
    </w:p>
    <w:p w14:paraId="552762D6" w14:textId="77777777" w:rsidR="005318D1" w:rsidRDefault="005318D1" w:rsidP="005318D1">
      <w:pPr>
        <w:jc w:val="center"/>
      </w:pPr>
    </w:p>
    <w:p w14:paraId="63077DA4" w14:textId="77777777" w:rsidR="005318D1" w:rsidRDefault="005318D1" w:rsidP="00551851">
      <w:pPr>
        <w:jc w:val="center"/>
        <w:rPr>
          <w:bCs/>
        </w:rPr>
      </w:pPr>
      <w:r>
        <w:rPr>
          <w:bCs/>
        </w:rPr>
        <w:t xml:space="preserve">(360) </w:t>
      </w:r>
      <w:r w:rsidR="00551851">
        <w:rPr>
          <w:bCs/>
        </w:rPr>
        <w:t>918-2905</w:t>
      </w:r>
    </w:p>
    <w:p w14:paraId="316BDB83" w14:textId="77777777" w:rsidR="005318D1" w:rsidRDefault="005318D1" w:rsidP="005318D1"/>
    <w:p w14:paraId="11D10FC0" w14:textId="2E1F7834" w:rsidR="005318D1" w:rsidRDefault="005318D1" w:rsidP="005318D1">
      <w:pPr>
        <w:jc w:val="center"/>
      </w:pPr>
      <w:r>
        <w:t xml:space="preserve">Return to </w:t>
      </w:r>
      <w:hyperlink r:id="rId10" w:history="1">
        <w:r>
          <w:rPr>
            <w:rStyle w:val="Hyperlink"/>
          </w:rPr>
          <w:t>The WATCHMAN</w:t>
        </w:r>
      </w:hyperlink>
      <w:r>
        <w:t xml:space="preserve"> home page </w:t>
      </w:r>
    </w:p>
    <w:p w14:paraId="1C560674" w14:textId="08532A73" w:rsidR="005318D1" w:rsidRDefault="005318D1" w:rsidP="005318D1">
      <w:pPr>
        <w:jc w:val="center"/>
      </w:pPr>
      <w:r>
        <w:t xml:space="preserve">Send comments to Greg Killian at his email address: </w:t>
      </w:r>
      <w:hyperlink r:id="rId11" w:history="1">
        <w:r w:rsidRPr="00634E4B">
          <w:rPr>
            <w:rStyle w:val="Hyperlink"/>
          </w:rPr>
          <w:t>gkilli@aol.com</w:t>
        </w:r>
      </w:hyperlink>
    </w:p>
    <w:p w14:paraId="2B42517B" w14:textId="77777777" w:rsidR="004554FD" w:rsidRPr="00B01533" w:rsidRDefault="004554FD" w:rsidP="004554FD">
      <w:pPr>
        <w:jc w:val="center"/>
      </w:pPr>
    </w:p>
    <w:sectPr w:rsidR="004554FD" w:rsidRPr="00B01533" w:rsidSect="00FA5EA0">
      <w:footerReference w:type="even" r:id="rId12"/>
      <w:footerReference w:type="default" r:id="rId13"/>
      <w:pgSz w:w="15840" w:h="12240" w:orient="landscape"/>
      <w:pgMar w:top="1008" w:right="720" w:bottom="720" w:left="720" w:header="720" w:footer="720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56FB" w14:textId="77777777" w:rsidR="004209CF" w:rsidRDefault="004209CF">
      <w:r>
        <w:separator/>
      </w:r>
    </w:p>
  </w:endnote>
  <w:endnote w:type="continuationSeparator" w:id="0">
    <w:p w14:paraId="6BD63560" w14:textId="77777777" w:rsidR="004209CF" w:rsidRDefault="0042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7D69" w14:textId="77777777" w:rsidR="00D12268" w:rsidRDefault="00D122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EFE3C" w14:textId="77777777" w:rsidR="00D12268" w:rsidRDefault="00D12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A9D4" w14:textId="77777777" w:rsidR="00D12268" w:rsidRDefault="00D122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851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15F47E" w14:textId="77777777" w:rsidR="00D12268" w:rsidRDefault="00D12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8A01" w14:textId="77777777" w:rsidR="004209CF" w:rsidRDefault="004209CF">
      <w:r>
        <w:separator/>
      </w:r>
    </w:p>
  </w:footnote>
  <w:footnote w:type="continuationSeparator" w:id="0">
    <w:p w14:paraId="23027533" w14:textId="77777777" w:rsidR="004209CF" w:rsidRDefault="0042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98"/>
    <w:rsid w:val="0008675A"/>
    <w:rsid w:val="00091F44"/>
    <w:rsid w:val="00284836"/>
    <w:rsid w:val="002D1FD1"/>
    <w:rsid w:val="002E5830"/>
    <w:rsid w:val="00301B0D"/>
    <w:rsid w:val="00321A8F"/>
    <w:rsid w:val="003D3F73"/>
    <w:rsid w:val="003E4C2A"/>
    <w:rsid w:val="004150CA"/>
    <w:rsid w:val="004209CF"/>
    <w:rsid w:val="004218E0"/>
    <w:rsid w:val="004554FD"/>
    <w:rsid w:val="00457C26"/>
    <w:rsid w:val="00483CA2"/>
    <w:rsid w:val="004B28D4"/>
    <w:rsid w:val="004F1727"/>
    <w:rsid w:val="005318D1"/>
    <w:rsid w:val="00551851"/>
    <w:rsid w:val="005D285F"/>
    <w:rsid w:val="005F0944"/>
    <w:rsid w:val="005F3768"/>
    <w:rsid w:val="006837DE"/>
    <w:rsid w:val="006B0268"/>
    <w:rsid w:val="00704D34"/>
    <w:rsid w:val="00716CD3"/>
    <w:rsid w:val="0073215A"/>
    <w:rsid w:val="007C036E"/>
    <w:rsid w:val="00887FFE"/>
    <w:rsid w:val="00911A6B"/>
    <w:rsid w:val="00A14404"/>
    <w:rsid w:val="00A43EB3"/>
    <w:rsid w:val="00B24E2E"/>
    <w:rsid w:val="00BF5E98"/>
    <w:rsid w:val="00C61C4C"/>
    <w:rsid w:val="00C91231"/>
    <w:rsid w:val="00CD3D27"/>
    <w:rsid w:val="00D12268"/>
    <w:rsid w:val="00DB0083"/>
    <w:rsid w:val="00E02210"/>
    <w:rsid w:val="00E133F9"/>
    <w:rsid w:val="00E20D2E"/>
    <w:rsid w:val="00F41C0A"/>
    <w:rsid w:val="00F71894"/>
    <w:rsid w:val="00F81734"/>
    <w:rsid w:val="00FA5EA0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E1AD8"/>
  <w15:chartTrackingRefBased/>
  <w15:docId w15:val="{2CB7058E-3ADB-4794-8139-DE052CD6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E4C2A"/>
    <w:pPr>
      <w:keepNext/>
      <w:jc w:val="left"/>
      <w:outlineLvl w:val="0"/>
    </w:pPr>
    <w:rPr>
      <w:rFonts w:cs="Arial"/>
      <w:b/>
      <w:bCs/>
      <w:kern w:val="28"/>
    </w:rPr>
  </w:style>
  <w:style w:type="paragraph" w:styleId="Heading2">
    <w:name w:val="heading 2"/>
    <w:basedOn w:val="Normal"/>
    <w:next w:val="Normal"/>
    <w:link w:val="Heading2Char"/>
    <w:qFormat/>
    <w:rsid w:val="005F3768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5EA0"/>
    <w:rPr>
      <w:rFonts w:cs="Arial"/>
      <w:b/>
      <w:bCs/>
      <w:kern w:val="28"/>
      <w:sz w:val="24"/>
      <w:szCs w:val="24"/>
      <w:lang w:bidi="ar-SA"/>
    </w:rPr>
  </w:style>
  <w:style w:type="character" w:customStyle="1" w:styleId="Heading2Char">
    <w:name w:val="Heading 2 Char"/>
    <w:link w:val="Heading2"/>
    <w:rsid w:val="00FA5EA0"/>
    <w:rPr>
      <w:b/>
      <w:bCs/>
      <w:sz w:val="24"/>
      <w:szCs w:val="24"/>
      <w:lang w:bidi="ar-SA"/>
    </w:rPr>
  </w:style>
  <w:style w:type="paragraph" w:styleId="Title">
    <w:name w:val="Title"/>
    <w:basedOn w:val="Normal"/>
    <w:link w:val="TitleChar"/>
    <w:qFormat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character" w:customStyle="1" w:styleId="TitleChar">
    <w:name w:val="Title Char"/>
    <w:link w:val="Title"/>
    <w:rsid w:val="00FA5EA0"/>
    <w:rPr>
      <w:rFonts w:cs="Arial"/>
      <w:b/>
      <w:bCs/>
      <w:kern w:val="28"/>
      <w:sz w:val="48"/>
      <w:szCs w:val="32"/>
      <w:lang w:bidi="ar-SA"/>
    </w:rPr>
  </w:style>
  <w:style w:type="paragraph" w:styleId="BodyText">
    <w:name w:val="Body Text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A5EA0"/>
    <w:rPr>
      <w:sz w:val="24"/>
      <w:szCs w:val="24"/>
      <w:lang w:bidi="ar-SA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ind w:left="720"/>
    </w:pPr>
    <w:rPr>
      <w:rFonts w:ascii="Arial" w:hAnsi="Arial" w:cs="Arial"/>
      <w:color w:val="000080"/>
      <w:sz w:val="20"/>
      <w:szCs w:val="20"/>
      <w:lang w:val="en-GB"/>
    </w:rPr>
  </w:style>
  <w:style w:type="paragraph" w:styleId="BlockText">
    <w:name w:val="Block Text"/>
    <w:basedOn w:val="Normal"/>
    <w:pPr>
      <w:ind w:left="288" w:right="288"/>
    </w:pPr>
    <w:rPr>
      <w:iCs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FootnoteReference">
    <w:name w:val="footnote reference"/>
    <w:rsid w:val="005F0944"/>
    <w:rPr>
      <w:rFonts w:ascii="Times New Roman" w:hAnsi="Times New Roman"/>
      <w:sz w:val="20"/>
      <w:vertAlign w:val="superscript"/>
    </w:rPr>
  </w:style>
  <w:style w:type="paragraph" w:styleId="TOC1">
    <w:name w:val="toc 1"/>
    <w:basedOn w:val="Normal"/>
    <w:next w:val="Normal"/>
    <w:semiHidden/>
    <w:rsid w:val="003D3F73"/>
    <w:pPr>
      <w:spacing w:before="120" w:after="120"/>
      <w:jc w:val="left"/>
    </w:pPr>
    <w:rPr>
      <w:b/>
      <w:bCs/>
    </w:rPr>
  </w:style>
  <w:style w:type="paragraph" w:styleId="FootnoteText">
    <w:name w:val="footnote text"/>
    <w:basedOn w:val="Normal"/>
    <w:link w:val="FootnoteTextChar"/>
    <w:qFormat/>
    <w:rsid w:val="005F0944"/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rsid w:val="00FA5EA0"/>
  </w:style>
  <w:style w:type="character" w:customStyle="1" w:styleId="HeaderChar">
    <w:name w:val="Header Char"/>
    <w:link w:val="Header"/>
    <w:uiPriority w:val="99"/>
    <w:rsid w:val="00FA5EA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5EA0"/>
    <w:pPr>
      <w:tabs>
        <w:tab w:val="center" w:pos="4680"/>
        <w:tab w:val="right" w:pos="9360"/>
      </w:tabs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illi@ao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D:\Word\Torah%20Readings\shmita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killi@ao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etemunah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etemunah.org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qid%20Hillel\Application%20Data\Microsoft\Templates\study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study1.dot</Template>
  <TotalTime>1</TotalTime>
  <Pages>3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Triennial Cycle – Early Research</vt:lpstr>
    </vt:vector>
  </TitlesOfParts>
  <Company>Bet Emunah</Company>
  <LinksUpToDate>false</LinksUpToDate>
  <CharactersWithSpaces>19682</CharactersWithSpaces>
  <SharedDoc>false</SharedDoc>
  <HyperlinkBase/>
  <HLinks>
    <vt:vector size="30" baseType="variant">
      <vt:variant>
        <vt:i4>7209034</vt:i4>
      </vt:variant>
      <vt:variant>
        <vt:i4>12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9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3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shmita.html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Triennial Cycle – Early Research</dc:title>
  <dc:subject/>
  <dc:creator>Hillel ben David (Greg Killian)</dc:creator>
  <cp:keywords/>
  <dc:description/>
  <cp:lastModifiedBy>Greg</cp:lastModifiedBy>
  <cp:revision>4</cp:revision>
  <cp:lastPrinted>2000-07-29T01:52:00Z</cp:lastPrinted>
  <dcterms:created xsi:type="dcterms:W3CDTF">2019-09-18T17:55:00Z</dcterms:created>
  <dcterms:modified xsi:type="dcterms:W3CDTF">2021-05-14T00:03:00Z</dcterms:modified>
</cp:coreProperties>
</file>