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4696D" w14:textId="77777777" w:rsidR="008F5F1C" w:rsidRDefault="003772F3">
      <w:pPr>
        <w:jc w:val="center"/>
      </w:pPr>
      <w:r w:rsidRPr="00744F0B">
        <w:rPr>
          <w:noProof/>
          <w:lang w:bidi="he-IL"/>
        </w:rPr>
        <w:drawing>
          <wp:inline distT="0" distB="0" distL="0" distR="0" wp14:anchorId="51D9B481" wp14:editId="27EE8D29">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2DAD5DA8" w14:textId="335D826E" w:rsidR="008F5F1C" w:rsidRDefault="003772F3" w:rsidP="00D33EA1">
      <w:pPr>
        <w:pStyle w:val="Title"/>
        <w:rPr>
          <w:rFonts w:cs="Times New Roman"/>
        </w:rPr>
      </w:pPr>
      <w:bookmarkStart w:id="0" w:name="_Toc508286634"/>
      <w:bookmarkStart w:id="1" w:name="_Toc509332826"/>
      <w:r>
        <w:rPr>
          <w:rFonts w:cs="Times New Roman"/>
        </w:rPr>
        <w:t>T</w:t>
      </w:r>
      <w:r w:rsidR="00D33EA1">
        <w:rPr>
          <w:rFonts w:cs="Times New Roman"/>
        </w:rPr>
        <w:t>urnaround</w:t>
      </w:r>
      <w:r w:rsidR="00396DBA">
        <w:rPr>
          <w:rFonts w:cs="Times New Roman"/>
        </w:rPr>
        <w:t xml:space="preserve"> </w:t>
      </w:r>
      <w:r w:rsidR="00D33EA1">
        <w:rPr>
          <w:rFonts w:cs="Times New Roman"/>
        </w:rPr>
        <w:t>-</w:t>
      </w:r>
      <w:r w:rsidR="00396DBA">
        <w:rPr>
          <w:rFonts w:cs="Times New Roman"/>
        </w:rPr>
        <w:t xml:space="preserve"> </w:t>
      </w:r>
      <w:bookmarkStart w:id="2" w:name="_Hlk507700848"/>
      <w:r w:rsidR="00D33EA1" w:rsidRPr="00D33EA1">
        <w:rPr>
          <w:rFonts w:cs="Times New Roman" w:hint="cs"/>
          <w:sz w:val="52"/>
          <w:szCs w:val="52"/>
          <w:rtl/>
          <w:lang w:bidi="he-IL"/>
        </w:rPr>
        <w:t>וְנַהֲפוֹךְ</w:t>
      </w:r>
      <w:r w:rsidR="00396DBA">
        <w:rPr>
          <w:rFonts w:cs="Times New Roman" w:hint="cs"/>
          <w:rtl/>
        </w:rPr>
        <w:t xml:space="preserve"> </w:t>
      </w:r>
      <w:r w:rsidR="00D33EA1" w:rsidRPr="00D33EA1">
        <w:rPr>
          <w:rFonts w:cs="Times New Roman" w:hint="cs"/>
          <w:sz w:val="52"/>
          <w:szCs w:val="52"/>
          <w:rtl/>
          <w:lang w:bidi="he-IL"/>
        </w:rPr>
        <w:t>הוּא</w:t>
      </w:r>
      <w:bookmarkEnd w:id="0"/>
      <w:bookmarkEnd w:id="1"/>
      <w:bookmarkEnd w:id="2"/>
      <w:r w:rsidR="00396DBA">
        <w:rPr>
          <w:rFonts w:cs="Times New Roman"/>
        </w:rPr>
        <w:t xml:space="preserve"> </w:t>
      </w:r>
    </w:p>
    <w:p w14:paraId="6EEEAE73" w14:textId="39F3CE2C" w:rsidR="008F5F1C" w:rsidRDefault="008F5F1C">
      <w:pPr>
        <w:jc w:val="center"/>
      </w:pPr>
      <w:r>
        <w:t>By</w:t>
      </w:r>
      <w:r w:rsidR="00396DBA">
        <w:t xml:space="preserve"> </w:t>
      </w:r>
      <w:r>
        <w:t>Rabbi</w:t>
      </w:r>
      <w:r w:rsidR="00396DBA">
        <w:t xml:space="preserve"> </w:t>
      </w:r>
      <w:r>
        <w:t>Dr.</w:t>
      </w:r>
      <w:r w:rsidR="00396DBA">
        <w:t xml:space="preserve"> </w:t>
      </w:r>
      <w:r>
        <w:t>Hillel</w:t>
      </w:r>
      <w:r w:rsidR="00396DBA">
        <w:t xml:space="preserve"> </w:t>
      </w:r>
      <w:r>
        <w:t>ben</w:t>
      </w:r>
      <w:r w:rsidR="00396DBA">
        <w:t xml:space="preserve"> </w:t>
      </w:r>
      <w:r>
        <w:t>David</w:t>
      </w:r>
      <w:r w:rsidR="00396DBA">
        <w:t xml:space="preserve"> </w:t>
      </w:r>
      <w:r>
        <w:t>(Greg</w:t>
      </w:r>
      <w:r w:rsidR="00396DBA">
        <w:t xml:space="preserve"> </w:t>
      </w:r>
      <w:r>
        <w:t>Killian)</w:t>
      </w:r>
    </w:p>
    <w:p w14:paraId="55A7695D" w14:textId="77777777" w:rsidR="008F5F1C" w:rsidRDefault="003772F3">
      <w:pPr>
        <w:jc w:val="center"/>
      </w:pPr>
      <w:r w:rsidRPr="00744F0B">
        <w:rPr>
          <w:noProof/>
          <w:lang w:bidi="he-IL"/>
        </w:rPr>
        <w:drawing>
          <wp:inline distT="0" distB="0" distL="0" distR="0" wp14:anchorId="05AA1EA3" wp14:editId="6A66044A">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1281EABB" w14:textId="77777777" w:rsidR="008F5F1C" w:rsidRDefault="008F5F1C"/>
    <w:p w14:paraId="1D16C886" w14:textId="77777777" w:rsidR="008F5F1C" w:rsidRDefault="008F5F1C">
      <w:pPr>
        <w:jc w:val="left"/>
        <w:sectPr w:rsidR="008F5F1C">
          <w:footerReference w:type="even" r:id="rId8"/>
          <w:footerReference w:type="default" r:id="rId9"/>
          <w:pgSz w:w="12240" w:h="15840"/>
          <w:pgMar w:top="720" w:right="720" w:bottom="720" w:left="1008" w:header="720" w:footer="720" w:gutter="0"/>
          <w:cols w:space="720"/>
          <w:docGrid w:linePitch="360"/>
        </w:sectPr>
      </w:pPr>
    </w:p>
    <w:p w14:paraId="3C61A455" w14:textId="6AF8B696" w:rsidR="00CB384F" w:rsidRDefault="00E41C31">
      <w:pPr>
        <w:pStyle w:val="TOC1"/>
        <w:tabs>
          <w:tab w:val="right" w:leader="dot" w:pos="4886"/>
        </w:tabs>
        <w:rPr>
          <w:rFonts w:asciiTheme="minorHAnsi" w:eastAsiaTheme="minorEastAsia" w:hAnsiTheme="minorHAnsi" w:cstheme="minorBidi"/>
          <w:b w:val="0"/>
          <w:bCs w:val="0"/>
          <w:noProof/>
          <w:sz w:val="22"/>
          <w:szCs w:val="22"/>
          <w:lang w:bidi="he-IL"/>
        </w:rPr>
      </w:pPr>
      <w:r>
        <w:rPr>
          <w:i/>
          <w:iCs/>
        </w:rPr>
        <w:fldChar w:fldCharType="begin"/>
      </w:r>
      <w:r>
        <w:rPr>
          <w:i/>
          <w:iCs/>
        </w:rPr>
        <w:instrText xml:space="preserve"> TOC \o "2-3" \h \z \t "Heading 1,1" </w:instrText>
      </w:r>
      <w:r>
        <w:rPr>
          <w:i/>
          <w:iCs/>
        </w:rPr>
        <w:fldChar w:fldCharType="separate"/>
      </w:r>
      <w:hyperlink w:anchor="_Toc32223824" w:history="1">
        <w:r w:rsidR="00CB384F" w:rsidRPr="00CB3735">
          <w:rPr>
            <w:rStyle w:val="Hyperlink"/>
            <w:noProof/>
          </w:rPr>
          <w:t>Introduction</w:t>
        </w:r>
        <w:r w:rsidR="00CB384F">
          <w:rPr>
            <w:noProof/>
            <w:webHidden/>
          </w:rPr>
          <w:tab/>
        </w:r>
        <w:r w:rsidR="00CB384F">
          <w:rPr>
            <w:noProof/>
            <w:webHidden/>
          </w:rPr>
          <w:fldChar w:fldCharType="begin"/>
        </w:r>
        <w:r w:rsidR="00CB384F">
          <w:rPr>
            <w:noProof/>
            <w:webHidden/>
          </w:rPr>
          <w:instrText xml:space="preserve"> PAGEREF _Toc32223824 \h </w:instrText>
        </w:r>
        <w:r w:rsidR="00CB384F">
          <w:rPr>
            <w:noProof/>
            <w:webHidden/>
          </w:rPr>
        </w:r>
        <w:r w:rsidR="00CB384F">
          <w:rPr>
            <w:noProof/>
            <w:webHidden/>
          </w:rPr>
          <w:fldChar w:fldCharType="separate"/>
        </w:r>
        <w:r w:rsidR="004461C7">
          <w:rPr>
            <w:noProof/>
            <w:webHidden/>
          </w:rPr>
          <w:t>1</w:t>
        </w:r>
        <w:r w:rsidR="00CB384F">
          <w:rPr>
            <w:noProof/>
            <w:webHidden/>
          </w:rPr>
          <w:fldChar w:fldCharType="end"/>
        </w:r>
      </w:hyperlink>
    </w:p>
    <w:p w14:paraId="08EA29F9" w14:textId="30A93E7B" w:rsidR="00CB384F" w:rsidRDefault="004461C7">
      <w:pPr>
        <w:pStyle w:val="TOC1"/>
        <w:tabs>
          <w:tab w:val="right" w:leader="dot" w:pos="4886"/>
        </w:tabs>
        <w:rPr>
          <w:rFonts w:asciiTheme="minorHAnsi" w:eastAsiaTheme="minorEastAsia" w:hAnsiTheme="minorHAnsi" w:cstheme="minorBidi"/>
          <w:b w:val="0"/>
          <w:bCs w:val="0"/>
          <w:noProof/>
          <w:sz w:val="22"/>
          <w:szCs w:val="22"/>
          <w:lang w:bidi="he-IL"/>
        </w:rPr>
      </w:pPr>
      <w:hyperlink w:anchor="_Toc32223825" w:history="1">
        <w:r w:rsidR="00CB384F" w:rsidRPr="00CB3735">
          <w:rPr>
            <w:rStyle w:val="Hyperlink"/>
            <w:noProof/>
          </w:rPr>
          <w:t>Turnaround</w:t>
        </w:r>
        <w:r w:rsidR="00CB384F">
          <w:rPr>
            <w:noProof/>
            <w:webHidden/>
          </w:rPr>
          <w:tab/>
        </w:r>
        <w:r w:rsidR="00CB384F">
          <w:rPr>
            <w:noProof/>
            <w:webHidden/>
          </w:rPr>
          <w:fldChar w:fldCharType="begin"/>
        </w:r>
        <w:r w:rsidR="00CB384F">
          <w:rPr>
            <w:noProof/>
            <w:webHidden/>
          </w:rPr>
          <w:instrText xml:space="preserve"> PAGEREF _Toc32223825 \h </w:instrText>
        </w:r>
        <w:r w:rsidR="00CB384F">
          <w:rPr>
            <w:noProof/>
            <w:webHidden/>
          </w:rPr>
        </w:r>
        <w:r w:rsidR="00CB384F">
          <w:rPr>
            <w:noProof/>
            <w:webHidden/>
          </w:rPr>
          <w:fldChar w:fldCharType="separate"/>
        </w:r>
        <w:r>
          <w:rPr>
            <w:noProof/>
            <w:webHidden/>
          </w:rPr>
          <w:t>1</w:t>
        </w:r>
        <w:r w:rsidR="00CB384F">
          <w:rPr>
            <w:noProof/>
            <w:webHidden/>
          </w:rPr>
          <w:fldChar w:fldCharType="end"/>
        </w:r>
      </w:hyperlink>
    </w:p>
    <w:p w14:paraId="1A58E7D0" w14:textId="482F019A" w:rsidR="00CB384F" w:rsidRDefault="004461C7">
      <w:pPr>
        <w:pStyle w:val="TOC1"/>
        <w:tabs>
          <w:tab w:val="right" w:leader="dot" w:pos="4886"/>
        </w:tabs>
        <w:rPr>
          <w:rFonts w:asciiTheme="minorHAnsi" w:eastAsiaTheme="minorEastAsia" w:hAnsiTheme="minorHAnsi" w:cstheme="minorBidi"/>
          <w:b w:val="0"/>
          <w:bCs w:val="0"/>
          <w:noProof/>
          <w:sz w:val="22"/>
          <w:szCs w:val="22"/>
          <w:lang w:bidi="he-IL"/>
        </w:rPr>
      </w:pPr>
      <w:hyperlink w:anchor="_Toc32223826" w:history="1">
        <w:r w:rsidR="00CB384F" w:rsidRPr="00CB3735">
          <w:rPr>
            <w:rStyle w:val="Hyperlink"/>
            <w:noProof/>
          </w:rPr>
          <w:t>Cure created before the disease</w:t>
        </w:r>
        <w:r w:rsidR="00CB384F">
          <w:rPr>
            <w:noProof/>
            <w:webHidden/>
          </w:rPr>
          <w:tab/>
        </w:r>
        <w:r w:rsidR="00CB384F">
          <w:rPr>
            <w:noProof/>
            <w:webHidden/>
          </w:rPr>
          <w:fldChar w:fldCharType="begin"/>
        </w:r>
        <w:r w:rsidR="00CB384F">
          <w:rPr>
            <w:noProof/>
            <w:webHidden/>
          </w:rPr>
          <w:instrText xml:space="preserve"> PAGEREF _Toc32223826 \h </w:instrText>
        </w:r>
        <w:r w:rsidR="00CB384F">
          <w:rPr>
            <w:noProof/>
            <w:webHidden/>
          </w:rPr>
        </w:r>
        <w:r w:rsidR="00CB384F">
          <w:rPr>
            <w:noProof/>
            <w:webHidden/>
          </w:rPr>
          <w:fldChar w:fldCharType="separate"/>
        </w:r>
        <w:r>
          <w:rPr>
            <w:noProof/>
            <w:webHidden/>
          </w:rPr>
          <w:t>4</w:t>
        </w:r>
        <w:r w:rsidR="00CB384F">
          <w:rPr>
            <w:noProof/>
            <w:webHidden/>
          </w:rPr>
          <w:fldChar w:fldCharType="end"/>
        </w:r>
      </w:hyperlink>
    </w:p>
    <w:p w14:paraId="5FC1CC6F" w14:textId="1BD9F430" w:rsidR="00CB384F" w:rsidRDefault="004461C7">
      <w:pPr>
        <w:pStyle w:val="TOC1"/>
        <w:tabs>
          <w:tab w:val="right" w:leader="dot" w:pos="4886"/>
        </w:tabs>
        <w:rPr>
          <w:rFonts w:asciiTheme="minorHAnsi" w:eastAsiaTheme="minorEastAsia" w:hAnsiTheme="minorHAnsi" w:cstheme="minorBidi"/>
          <w:b w:val="0"/>
          <w:bCs w:val="0"/>
          <w:noProof/>
          <w:sz w:val="22"/>
          <w:szCs w:val="22"/>
          <w:lang w:bidi="he-IL"/>
        </w:rPr>
      </w:pPr>
      <w:hyperlink w:anchor="_Toc32223827" w:history="1">
        <w:r w:rsidR="00CB384F" w:rsidRPr="00CB3735">
          <w:rPr>
            <w:rStyle w:val="Hyperlink"/>
            <w:noProof/>
          </w:rPr>
          <w:t>Examples</w:t>
        </w:r>
        <w:r w:rsidR="00CB384F">
          <w:rPr>
            <w:noProof/>
            <w:webHidden/>
          </w:rPr>
          <w:tab/>
        </w:r>
        <w:r w:rsidR="00CB384F">
          <w:rPr>
            <w:noProof/>
            <w:webHidden/>
          </w:rPr>
          <w:fldChar w:fldCharType="begin"/>
        </w:r>
        <w:r w:rsidR="00CB384F">
          <w:rPr>
            <w:noProof/>
            <w:webHidden/>
          </w:rPr>
          <w:instrText xml:space="preserve"> PAGEREF _Toc32223827 \h </w:instrText>
        </w:r>
        <w:r w:rsidR="00CB384F">
          <w:rPr>
            <w:noProof/>
            <w:webHidden/>
          </w:rPr>
        </w:r>
        <w:r w:rsidR="00CB384F">
          <w:rPr>
            <w:noProof/>
            <w:webHidden/>
          </w:rPr>
          <w:fldChar w:fldCharType="separate"/>
        </w:r>
        <w:r>
          <w:rPr>
            <w:noProof/>
            <w:webHidden/>
          </w:rPr>
          <w:t>5</w:t>
        </w:r>
        <w:r w:rsidR="00CB384F">
          <w:rPr>
            <w:noProof/>
            <w:webHidden/>
          </w:rPr>
          <w:fldChar w:fldCharType="end"/>
        </w:r>
      </w:hyperlink>
    </w:p>
    <w:p w14:paraId="28CCAF2B" w14:textId="12311FF6" w:rsidR="00CB384F" w:rsidRDefault="004461C7">
      <w:pPr>
        <w:pStyle w:val="TOC1"/>
        <w:tabs>
          <w:tab w:val="right" w:leader="dot" w:pos="4886"/>
        </w:tabs>
        <w:rPr>
          <w:rFonts w:asciiTheme="minorHAnsi" w:eastAsiaTheme="minorEastAsia" w:hAnsiTheme="minorHAnsi" w:cstheme="minorBidi"/>
          <w:b w:val="0"/>
          <w:bCs w:val="0"/>
          <w:noProof/>
          <w:sz w:val="22"/>
          <w:szCs w:val="22"/>
          <w:lang w:bidi="he-IL"/>
        </w:rPr>
      </w:pPr>
      <w:hyperlink w:anchor="_Toc32223828" w:history="1">
        <w:r w:rsidR="00CB384F" w:rsidRPr="00CB3735">
          <w:rPr>
            <w:rStyle w:val="Hyperlink"/>
            <w:noProof/>
          </w:rPr>
          <w:t>Hiddenness</w:t>
        </w:r>
        <w:r w:rsidR="00CB384F">
          <w:rPr>
            <w:noProof/>
            <w:webHidden/>
          </w:rPr>
          <w:tab/>
        </w:r>
        <w:r w:rsidR="00CB384F">
          <w:rPr>
            <w:noProof/>
            <w:webHidden/>
          </w:rPr>
          <w:fldChar w:fldCharType="begin"/>
        </w:r>
        <w:r w:rsidR="00CB384F">
          <w:rPr>
            <w:noProof/>
            <w:webHidden/>
          </w:rPr>
          <w:instrText xml:space="preserve"> PAGEREF _Toc32223828 \h </w:instrText>
        </w:r>
        <w:r w:rsidR="00CB384F">
          <w:rPr>
            <w:noProof/>
            <w:webHidden/>
          </w:rPr>
        </w:r>
        <w:r w:rsidR="00CB384F">
          <w:rPr>
            <w:noProof/>
            <w:webHidden/>
          </w:rPr>
          <w:fldChar w:fldCharType="separate"/>
        </w:r>
        <w:r>
          <w:rPr>
            <w:noProof/>
            <w:webHidden/>
          </w:rPr>
          <w:t>8</w:t>
        </w:r>
        <w:r w:rsidR="00CB384F">
          <w:rPr>
            <w:noProof/>
            <w:webHidden/>
          </w:rPr>
          <w:fldChar w:fldCharType="end"/>
        </w:r>
      </w:hyperlink>
    </w:p>
    <w:p w14:paraId="4F68CD3A" w14:textId="6A417B26" w:rsidR="00CB384F" w:rsidRDefault="004461C7">
      <w:pPr>
        <w:pStyle w:val="TOC1"/>
        <w:tabs>
          <w:tab w:val="right" w:leader="dot" w:pos="4886"/>
        </w:tabs>
        <w:rPr>
          <w:rFonts w:asciiTheme="minorHAnsi" w:eastAsiaTheme="minorEastAsia" w:hAnsiTheme="minorHAnsi" w:cstheme="minorBidi"/>
          <w:b w:val="0"/>
          <w:bCs w:val="0"/>
          <w:noProof/>
          <w:sz w:val="22"/>
          <w:szCs w:val="22"/>
          <w:lang w:bidi="he-IL"/>
        </w:rPr>
      </w:pPr>
      <w:hyperlink w:anchor="_Toc32223829" w:history="1">
        <w:r w:rsidR="00CB384F" w:rsidRPr="00CB3735">
          <w:rPr>
            <w:rStyle w:val="Hyperlink"/>
            <w:noProof/>
          </w:rPr>
          <w:t>Drinking</w:t>
        </w:r>
        <w:r w:rsidR="00CB384F">
          <w:rPr>
            <w:noProof/>
            <w:webHidden/>
          </w:rPr>
          <w:tab/>
        </w:r>
        <w:r w:rsidR="00CB384F">
          <w:rPr>
            <w:noProof/>
            <w:webHidden/>
          </w:rPr>
          <w:fldChar w:fldCharType="begin"/>
        </w:r>
        <w:r w:rsidR="00CB384F">
          <w:rPr>
            <w:noProof/>
            <w:webHidden/>
          </w:rPr>
          <w:instrText xml:space="preserve"> PAGEREF _Toc32223829 \h </w:instrText>
        </w:r>
        <w:r w:rsidR="00CB384F">
          <w:rPr>
            <w:noProof/>
            <w:webHidden/>
          </w:rPr>
        </w:r>
        <w:r w:rsidR="00CB384F">
          <w:rPr>
            <w:noProof/>
            <w:webHidden/>
          </w:rPr>
          <w:fldChar w:fldCharType="separate"/>
        </w:r>
        <w:r>
          <w:rPr>
            <w:noProof/>
            <w:webHidden/>
          </w:rPr>
          <w:t>9</w:t>
        </w:r>
        <w:r w:rsidR="00CB384F">
          <w:rPr>
            <w:noProof/>
            <w:webHidden/>
          </w:rPr>
          <w:fldChar w:fldCharType="end"/>
        </w:r>
      </w:hyperlink>
    </w:p>
    <w:p w14:paraId="0296044A" w14:textId="6519530B" w:rsidR="00CB384F" w:rsidRDefault="004461C7">
      <w:pPr>
        <w:pStyle w:val="TOC1"/>
        <w:tabs>
          <w:tab w:val="right" w:leader="dot" w:pos="4886"/>
        </w:tabs>
        <w:rPr>
          <w:rFonts w:asciiTheme="minorHAnsi" w:eastAsiaTheme="minorEastAsia" w:hAnsiTheme="minorHAnsi" w:cstheme="minorBidi"/>
          <w:b w:val="0"/>
          <w:bCs w:val="0"/>
          <w:noProof/>
          <w:sz w:val="22"/>
          <w:szCs w:val="22"/>
          <w:lang w:bidi="he-IL"/>
        </w:rPr>
      </w:pPr>
      <w:hyperlink w:anchor="_Toc32223830" w:history="1">
        <w:r w:rsidR="00CB384F" w:rsidRPr="00CB3735">
          <w:rPr>
            <w:rStyle w:val="Hyperlink"/>
            <w:noProof/>
          </w:rPr>
          <w:t>Costumes and Masks</w:t>
        </w:r>
        <w:r w:rsidR="00CB384F">
          <w:rPr>
            <w:noProof/>
            <w:webHidden/>
          </w:rPr>
          <w:tab/>
        </w:r>
        <w:r w:rsidR="00CB384F">
          <w:rPr>
            <w:noProof/>
            <w:webHidden/>
          </w:rPr>
          <w:fldChar w:fldCharType="begin"/>
        </w:r>
        <w:r w:rsidR="00CB384F">
          <w:rPr>
            <w:noProof/>
            <w:webHidden/>
          </w:rPr>
          <w:instrText xml:space="preserve"> PAGEREF _Toc32223830 \h </w:instrText>
        </w:r>
        <w:r w:rsidR="00CB384F">
          <w:rPr>
            <w:noProof/>
            <w:webHidden/>
          </w:rPr>
        </w:r>
        <w:r w:rsidR="00CB384F">
          <w:rPr>
            <w:noProof/>
            <w:webHidden/>
          </w:rPr>
          <w:fldChar w:fldCharType="separate"/>
        </w:r>
        <w:r>
          <w:rPr>
            <w:noProof/>
            <w:webHidden/>
          </w:rPr>
          <w:t>11</w:t>
        </w:r>
        <w:r w:rsidR="00CB384F">
          <w:rPr>
            <w:noProof/>
            <w:webHidden/>
          </w:rPr>
          <w:fldChar w:fldCharType="end"/>
        </w:r>
      </w:hyperlink>
    </w:p>
    <w:p w14:paraId="502F32AB" w14:textId="181FE723" w:rsidR="00CB384F" w:rsidRDefault="004461C7">
      <w:pPr>
        <w:pStyle w:val="TOC1"/>
        <w:tabs>
          <w:tab w:val="right" w:leader="dot" w:pos="4886"/>
        </w:tabs>
        <w:rPr>
          <w:rFonts w:asciiTheme="minorHAnsi" w:eastAsiaTheme="minorEastAsia" w:hAnsiTheme="minorHAnsi" w:cstheme="minorBidi"/>
          <w:b w:val="0"/>
          <w:bCs w:val="0"/>
          <w:noProof/>
          <w:sz w:val="22"/>
          <w:szCs w:val="22"/>
          <w:lang w:bidi="he-IL"/>
        </w:rPr>
      </w:pPr>
      <w:hyperlink w:anchor="_Toc32223831" w:history="1">
        <w:r w:rsidR="00CB384F" w:rsidRPr="00CB3735">
          <w:rPr>
            <w:rStyle w:val="Hyperlink"/>
            <w:noProof/>
          </w:rPr>
          <w:t>Laughter</w:t>
        </w:r>
        <w:r w:rsidR="00CB384F">
          <w:rPr>
            <w:noProof/>
            <w:webHidden/>
          </w:rPr>
          <w:tab/>
        </w:r>
        <w:r w:rsidR="00CB384F">
          <w:rPr>
            <w:noProof/>
            <w:webHidden/>
          </w:rPr>
          <w:fldChar w:fldCharType="begin"/>
        </w:r>
        <w:r w:rsidR="00CB384F">
          <w:rPr>
            <w:noProof/>
            <w:webHidden/>
          </w:rPr>
          <w:instrText xml:space="preserve"> PAGEREF _Toc32223831 \h </w:instrText>
        </w:r>
        <w:r w:rsidR="00CB384F">
          <w:rPr>
            <w:noProof/>
            <w:webHidden/>
          </w:rPr>
        </w:r>
        <w:r w:rsidR="00CB384F">
          <w:rPr>
            <w:noProof/>
            <w:webHidden/>
          </w:rPr>
          <w:fldChar w:fldCharType="separate"/>
        </w:r>
        <w:r>
          <w:rPr>
            <w:noProof/>
            <w:webHidden/>
          </w:rPr>
          <w:t>13</w:t>
        </w:r>
        <w:r w:rsidR="00CB384F">
          <w:rPr>
            <w:noProof/>
            <w:webHidden/>
          </w:rPr>
          <w:fldChar w:fldCharType="end"/>
        </w:r>
      </w:hyperlink>
    </w:p>
    <w:p w14:paraId="3DB7B545" w14:textId="6F631F7A" w:rsidR="00CB384F" w:rsidRDefault="004461C7">
      <w:pPr>
        <w:pStyle w:val="TOC1"/>
        <w:tabs>
          <w:tab w:val="right" w:leader="dot" w:pos="4886"/>
        </w:tabs>
        <w:rPr>
          <w:rFonts w:asciiTheme="minorHAnsi" w:eastAsiaTheme="minorEastAsia" w:hAnsiTheme="minorHAnsi" w:cstheme="minorBidi"/>
          <w:b w:val="0"/>
          <w:bCs w:val="0"/>
          <w:noProof/>
          <w:sz w:val="22"/>
          <w:szCs w:val="22"/>
          <w:lang w:bidi="he-IL"/>
        </w:rPr>
      </w:pPr>
      <w:hyperlink w:anchor="_Toc32223832" w:history="1">
        <w:r w:rsidR="00CB384F" w:rsidRPr="00CB3735">
          <w:rPr>
            <w:rStyle w:val="Hyperlink"/>
            <w:noProof/>
          </w:rPr>
          <w:t>Hamantaschen</w:t>
        </w:r>
        <w:r w:rsidR="00CB384F">
          <w:rPr>
            <w:noProof/>
            <w:webHidden/>
          </w:rPr>
          <w:tab/>
        </w:r>
        <w:r w:rsidR="00CB384F">
          <w:rPr>
            <w:noProof/>
            <w:webHidden/>
          </w:rPr>
          <w:fldChar w:fldCharType="begin"/>
        </w:r>
        <w:r w:rsidR="00CB384F">
          <w:rPr>
            <w:noProof/>
            <w:webHidden/>
          </w:rPr>
          <w:instrText xml:space="preserve"> PAGEREF _Toc32223832 \h </w:instrText>
        </w:r>
        <w:r w:rsidR="00CB384F">
          <w:rPr>
            <w:noProof/>
            <w:webHidden/>
          </w:rPr>
        </w:r>
        <w:r w:rsidR="00CB384F">
          <w:rPr>
            <w:noProof/>
            <w:webHidden/>
          </w:rPr>
          <w:fldChar w:fldCharType="separate"/>
        </w:r>
        <w:r>
          <w:rPr>
            <w:noProof/>
            <w:webHidden/>
          </w:rPr>
          <w:t>16</w:t>
        </w:r>
        <w:r w:rsidR="00CB384F">
          <w:rPr>
            <w:noProof/>
            <w:webHidden/>
          </w:rPr>
          <w:fldChar w:fldCharType="end"/>
        </w:r>
      </w:hyperlink>
    </w:p>
    <w:p w14:paraId="4BB1FF2B" w14:textId="711E466A" w:rsidR="00CB384F" w:rsidRDefault="004461C7">
      <w:pPr>
        <w:pStyle w:val="TOC1"/>
        <w:tabs>
          <w:tab w:val="right" w:leader="dot" w:pos="4886"/>
        </w:tabs>
        <w:rPr>
          <w:rFonts w:asciiTheme="minorHAnsi" w:eastAsiaTheme="minorEastAsia" w:hAnsiTheme="minorHAnsi" w:cstheme="minorBidi"/>
          <w:b w:val="0"/>
          <w:bCs w:val="0"/>
          <w:noProof/>
          <w:sz w:val="22"/>
          <w:szCs w:val="22"/>
          <w:lang w:bidi="he-IL"/>
        </w:rPr>
      </w:pPr>
      <w:hyperlink w:anchor="_Toc32223833" w:history="1">
        <w:r w:rsidR="00CB384F" w:rsidRPr="00CB3735">
          <w:rPr>
            <w:rStyle w:val="Hyperlink"/>
            <w:noProof/>
          </w:rPr>
          <w:t>The Yetzer HaRa</w:t>
        </w:r>
        <w:r w:rsidR="00CB384F">
          <w:rPr>
            <w:noProof/>
            <w:webHidden/>
          </w:rPr>
          <w:tab/>
        </w:r>
        <w:r w:rsidR="00CB384F">
          <w:rPr>
            <w:noProof/>
            <w:webHidden/>
          </w:rPr>
          <w:fldChar w:fldCharType="begin"/>
        </w:r>
        <w:r w:rsidR="00CB384F">
          <w:rPr>
            <w:noProof/>
            <w:webHidden/>
          </w:rPr>
          <w:instrText xml:space="preserve"> PAGEREF _Toc32223833 \h </w:instrText>
        </w:r>
        <w:r w:rsidR="00CB384F">
          <w:rPr>
            <w:noProof/>
            <w:webHidden/>
          </w:rPr>
        </w:r>
        <w:r w:rsidR="00CB384F">
          <w:rPr>
            <w:noProof/>
            <w:webHidden/>
          </w:rPr>
          <w:fldChar w:fldCharType="separate"/>
        </w:r>
        <w:r>
          <w:rPr>
            <w:noProof/>
            <w:webHidden/>
          </w:rPr>
          <w:t>17</w:t>
        </w:r>
        <w:r w:rsidR="00CB384F">
          <w:rPr>
            <w:noProof/>
            <w:webHidden/>
          </w:rPr>
          <w:fldChar w:fldCharType="end"/>
        </w:r>
      </w:hyperlink>
    </w:p>
    <w:p w14:paraId="0696EC11" w14:textId="780FB9F3" w:rsidR="00CB384F" w:rsidRDefault="004461C7">
      <w:pPr>
        <w:pStyle w:val="TOC1"/>
        <w:tabs>
          <w:tab w:val="right" w:leader="dot" w:pos="4886"/>
        </w:tabs>
        <w:rPr>
          <w:rFonts w:asciiTheme="minorHAnsi" w:eastAsiaTheme="minorEastAsia" w:hAnsiTheme="minorHAnsi" w:cstheme="minorBidi"/>
          <w:b w:val="0"/>
          <w:bCs w:val="0"/>
          <w:noProof/>
          <w:sz w:val="22"/>
          <w:szCs w:val="22"/>
          <w:lang w:bidi="he-IL"/>
        </w:rPr>
      </w:pPr>
      <w:hyperlink w:anchor="_Toc32223834" w:history="1">
        <w:r w:rsidR="00CB384F" w:rsidRPr="00CB3735">
          <w:rPr>
            <w:rStyle w:val="Hyperlink"/>
            <w:noProof/>
          </w:rPr>
          <w:t>Tikkun</w:t>
        </w:r>
        <w:r w:rsidR="00CB384F">
          <w:rPr>
            <w:noProof/>
            <w:webHidden/>
          </w:rPr>
          <w:tab/>
        </w:r>
        <w:r w:rsidR="00CB384F">
          <w:rPr>
            <w:noProof/>
            <w:webHidden/>
          </w:rPr>
          <w:fldChar w:fldCharType="begin"/>
        </w:r>
        <w:r w:rsidR="00CB384F">
          <w:rPr>
            <w:noProof/>
            <w:webHidden/>
          </w:rPr>
          <w:instrText xml:space="preserve"> PAGEREF _Toc32223834 \h </w:instrText>
        </w:r>
        <w:r w:rsidR="00CB384F">
          <w:rPr>
            <w:noProof/>
            <w:webHidden/>
          </w:rPr>
        </w:r>
        <w:r w:rsidR="00CB384F">
          <w:rPr>
            <w:noProof/>
            <w:webHidden/>
          </w:rPr>
          <w:fldChar w:fldCharType="separate"/>
        </w:r>
        <w:r>
          <w:rPr>
            <w:noProof/>
            <w:webHidden/>
          </w:rPr>
          <w:t>18</w:t>
        </w:r>
        <w:r w:rsidR="00CB384F">
          <w:rPr>
            <w:noProof/>
            <w:webHidden/>
          </w:rPr>
          <w:fldChar w:fldCharType="end"/>
        </w:r>
      </w:hyperlink>
    </w:p>
    <w:p w14:paraId="66EAFAAD" w14:textId="06682FDA" w:rsidR="00CB384F" w:rsidRDefault="004461C7">
      <w:pPr>
        <w:pStyle w:val="TOC2"/>
        <w:tabs>
          <w:tab w:val="right" w:leader="dot" w:pos="4886"/>
        </w:tabs>
        <w:rPr>
          <w:rFonts w:asciiTheme="minorHAnsi" w:eastAsiaTheme="minorEastAsia" w:hAnsiTheme="minorHAnsi" w:cstheme="minorBidi"/>
          <w:noProof/>
          <w:sz w:val="22"/>
          <w:szCs w:val="22"/>
          <w:lang w:bidi="he-IL"/>
        </w:rPr>
      </w:pPr>
      <w:hyperlink w:anchor="_Toc32223835" w:history="1">
        <w:r w:rsidR="00CB384F" w:rsidRPr="00CB3735">
          <w:rPr>
            <w:rStyle w:val="Hyperlink"/>
            <w:noProof/>
          </w:rPr>
          <w:t>Where can we find an allusion to Haman?</w:t>
        </w:r>
        <w:r w:rsidR="00CB384F">
          <w:rPr>
            <w:noProof/>
            <w:webHidden/>
          </w:rPr>
          <w:tab/>
        </w:r>
        <w:r w:rsidR="00CB384F">
          <w:rPr>
            <w:noProof/>
            <w:webHidden/>
          </w:rPr>
          <w:fldChar w:fldCharType="begin"/>
        </w:r>
        <w:r w:rsidR="00CB384F">
          <w:rPr>
            <w:noProof/>
            <w:webHidden/>
          </w:rPr>
          <w:instrText xml:space="preserve"> PAGEREF _Toc32223835 \h </w:instrText>
        </w:r>
        <w:r w:rsidR="00CB384F">
          <w:rPr>
            <w:noProof/>
            <w:webHidden/>
          </w:rPr>
        </w:r>
        <w:r w:rsidR="00CB384F">
          <w:rPr>
            <w:noProof/>
            <w:webHidden/>
          </w:rPr>
          <w:fldChar w:fldCharType="separate"/>
        </w:r>
        <w:r>
          <w:rPr>
            <w:noProof/>
            <w:webHidden/>
          </w:rPr>
          <w:t>18</w:t>
        </w:r>
        <w:r w:rsidR="00CB384F">
          <w:rPr>
            <w:noProof/>
            <w:webHidden/>
          </w:rPr>
          <w:fldChar w:fldCharType="end"/>
        </w:r>
      </w:hyperlink>
    </w:p>
    <w:p w14:paraId="5F9FA905" w14:textId="0339628C" w:rsidR="00CB384F" w:rsidRDefault="004461C7">
      <w:pPr>
        <w:pStyle w:val="TOC2"/>
        <w:tabs>
          <w:tab w:val="right" w:leader="dot" w:pos="4886"/>
        </w:tabs>
        <w:rPr>
          <w:rFonts w:asciiTheme="minorHAnsi" w:eastAsiaTheme="minorEastAsia" w:hAnsiTheme="minorHAnsi" w:cstheme="minorBidi"/>
          <w:noProof/>
          <w:sz w:val="22"/>
          <w:szCs w:val="22"/>
          <w:lang w:bidi="he-IL"/>
        </w:rPr>
      </w:pPr>
      <w:hyperlink w:anchor="_Toc32223836" w:history="1">
        <w:r w:rsidR="00CB384F" w:rsidRPr="00CB3735">
          <w:rPr>
            <w:rStyle w:val="Hyperlink"/>
            <w:noProof/>
          </w:rPr>
          <w:t>Where is Mordechai alluded to in the Torah?</w:t>
        </w:r>
        <w:r w:rsidR="00CB384F">
          <w:rPr>
            <w:noProof/>
            <w:webHidden/>
          </w:rPr>
          <w:tab/>
        </w:r>
        <w:r w:rsidR="00CB384F">
          <w:rPr>
            <w:noProof/>
            <w:webHidden/>
          </w:rPr>
          <w:fldChar w:fldCharType="begin"/>
        </w:r>
        <w:r w:rsidR="00CB384F">
          <w:rPr>
            <w:noProof/>
            <w:webHidden/>
          </w:rPr>
          <w:instrText xml:space="preserve"> PAGEREF _Toc32223836 \h </w:instrText>
        </w:r>
        <w:r w:rsidR="00CB384F">
          <w:rPr>
            <w:noProof/>
            <w:webHidden/>
          </w:rPr>
        </w:r>
        <w:r w:rsidR="00CB384F">
          <w:rPr>
            <w:noProof/>
            <w:webHidden/>
          </w:rPr>
          <w:fldChar w:fldCharType="separate"/>
        </w:r>
        <w:r>
          <w:rPr>
            <w:noProof/>
            <w:webHidden/>
          </w:rPr>
          <w:t>18</w:t>
        </w:r>
        <w:r w:rsidR="00CB384F">
          <w:rPr>
            <w:noProof/>
            <w:webHidden/>
          </w:rPr>
          <w:fldChar w:fldCharType="end"/>
        </w:r>
      </w:hyperlink>
    </w:p>
    <w:p w14:paraId="0B240D6B" w14:textId="2B00987A" w:rsidR="00CB384F" w:rsidRDefault="004461C7">
      <w:pPr>
        <w:pStyle w:val="TOC2"/>
        <w:tabs>
          <w:tab w:val="right" w:leader="dot" w:pos="4886"/>
        </w:tabs>
        <w:rPr>
          <w:rFonts w:asciiTheme="minorHAnsi" w:eastAsiaTheme="minorEastAsia" w:hAnsiTheme="minorHAnsi" w:cstheme="minorBidi"/>
          <w:noProof/>
          <w:sz w:val="22"/>
          <w:szCs w:val="22"/>
          <w:lang w:bidi="he-IL"/>
        </w:rPr>
      </w:pPr>
      <w:hyperlink w:anchor="_Toc32223837" w:history="1">
        <w:r w:rsidR="00CB384F" w:rsidRPr="00CB3735">
          <w:rPr>
            <w:rStyle w:val="Hyperlink"/>
            <w:noProof/>
          </w:rPr>
          <w:t>Where is Esther alluded to in the Torah?</w:t>
        </w:r>
        <w:r w:rsidR="00CB384F">
          <w:rPr>
            <w:noProof/>
            <w:webHidden/>
          </w:rPr>
          <w:tab/>
        </w:r>
        <w:r w:rsidR="00CB384F">
          <w:rPr>
            <w:noProof/>
            <w:webHidden/>
          </w:rPr>
          <w:fldChar w:fldCharType="begin"/>
        </w:r>
        <w:r w:rsidR="00CB384F">
          <w:rPr>
            <w:noProof/>
            <w:webHidden/>
          </w:rPr>
          <w:instrText xml:space="preserve"> PAGEREF _Toc32223837 \h </w:instrText>
        </w:r>
        <w:r w:rsidR="00CB384F">
          <w:rPr>
            <w:noProof/>
            <w:webHidden/>
          </w:rPr>
        </w:r>
        <w:r w:rsidR="00CB384F">
          <w:rPr>
            <w:noProof/>
            <w:webHidden/>
          </w:rPr>
          <w:fldChar w:fldCharType="separate"/>
        </w:r>
        <w:r>
          <w:rPr>
            <w:noProof/>
            <w:webHidden/>
          </w:rPr>
          <w:t>19</w:t>
        </w:r>
        <w:r w:rsidR="00CB384F">
          <w:rPr>
            <w:noProof/>
            <w:webHidden/>
          </w:rPr>
          <w:fldChar w:fldCharType="end"/>
        </w:r>
      </w:hyperlink>
    </w:p>
    <w:p w14:paraId="01238B3B" w14:textId="4FE2FB87" w:rsidR="00CB384F" w:rsidRDefault="004461C7">
      <w:pPr>
        <w:pStyle w:val="TOC1"/>
        <w:tabs>
          <w:tab w:val="right" w:leader="dot" w:pos="4886"/>
        </w:tabs>
        <w:rPr>
          <w:rFonts w:asciiTheme="minorHAnsi" w:eastAsiaTheme="minorEastAsia" w:hAnsiTheme="minorHAnsi" w:cstheme="minorBidi"/>
          <w:b w:val="0"/>
          <w:bCs w:val="0"/>
          <w:noProof/>
          <w:sz w:val="22"/>
          <w:szCs w:val="22"/>
          <w:lang w:bidi="he-IL"/>
        </w:rPr>
      </w:pPr>
      <w:hyperlink w:anchor="_Toc32223838" w:history="1">
        <w:r w:rsidR="00CB384F" w:rsidRPr="00CB3735">
          <w:rPr>
            <w:rStyle w:val="Hyperlink"/>
            <w:noProof/>
          </w:rPr>
          <w:t>Teshuva – Repentance</w:t>
        </w:r>
        <w:r w:rsidR="00CB384F">
          <w:rPr>
            <w:noProof/>
            <w:webHidden/>
          </w:rPr>
          <w:tab/>
        </w:r>
        <w:r w:rsidR="00CB384F">
          <w:rPr>
            <w:noProof/>
            <w:webHidden/>
          </w:rPr>
          <w:fldChar w:fldCharType="begin"/>
        </w:r>
        <w:r w:rsidR="00CB384F">
          <w:rPr>
            <w:noProof/>
            <w:webHidden/>
          </w:rPr>
          <w:instrText xml:space="preserve"> PAGEREF _Toc32223838 \h </w:instrText>
        </w:r>
        <w:r w:rsidR="00CB384F">
          <w:rPr>
            <w:noProof/>
            <w:webHidden/>
          </w:rPr>
        </w:r>
        <w:r w:rsidR="00CB384F">
          <w:rPr>
            <w:noProof/>
            <w:webHidden/>
          </w:rPr>
          <w:fldChar w:fldCharType="separate"/>
        </w:r>
        <w:r>
          <w:rPr>
            <w:noProof/>
            <w:webHidden/>
          </w:rPr>
          <w:t>22</w:t>
        </w:r>
        <w:r w:rsidR="00CB384F">
          <w:rPr>
            <w:noProof/>
            <w:webHidden/>
          </w:rPr>
          <w:fldChar w:fldCharType="end"/>
        </w:r>
      </w:hyperlink>
    </w:p>
    <w:p w14:paraId="4BA1033E" w14:textId="4697039D" w:rsidR="00CB384F" w:rsidRDefault="004461C7">
      <w:pPr>
        <w:pStyle w:val="TOC1"/>
        <w:tabs>
          <w:tab w:val="right" w:leader="dot" w:pos="4886"/>
        </w:tabs>
        <w:rPr>
          <w:rFonts w:asciiTheme="minorHAnsi" w:eastAsiaTheme="minorEastAsia" w:hAnsiTheme="minorHAnsi" w:cstheme="minorBidi"/>
          <w:b w:val="0"/>
          <w:bCs w:val="0"/>
          <w:noProof/>
          <w:sz w:val="22"/>
          <w:szCs w:val="22"/>
          <w:lang w:bidi="he-IL"/>
        </w:rPr>
      </w:pPr>
      <w:hyperlink w:anchor="_Toc32223839" w:history="1">
        <w:r w:rsidR="00CB384F" w:rsidRPr="00CB3735">
          <w:rPr>
            <w:rStyle w:val="Hyperlink"/>
            <w:noProof/>
          </w:rPr>
          <w:t>End of Time</w:t>
        </w:r>
        <w:r w:rsidR="00CB384F">
          <w:rPr>
            <w:noProof/>
            <w:webHidden/>
          </w:rPr>
          <w:tab/>
        </w:r>
        <w:r w:rsidR="00CB384F">
          <w:rPr>
            <w:noProof/>
            <w:webHidden/>
          </w:rPr>
          <w:fldChar w:fldCharType="begin"/>
        </w:r>
        <w:r w:rsidR="00CB384F">
          <w:rPr>
            <w:noProof/>
            <w:webHidden/>
          </w:rPr>
          <w:instrText xml:space="preserve"> PAGEREF _Toc32223839 \h </w:instrText>
        </w:r>
        <w:r w:rsidR="00CB384F">
          <w:rPr>
            <w:noProof/>
            <w:webHidden/>
          </w:rPr>
        </w:r>
        <w:r w:rsidR="00CB384F">
          <w:rPr>
            <w:noProof/>
            <w:webHidden/>
          </w:rPr>
          <w:fldChar w:fldCharType="separate"/>
        </w:r>
        <w:r>
          <w:rPr>
            <w:noProof/>
            <w:webHidden/>
          </w:rPr>
          <w:t>23</w:t>
        </w:r>
        <w:r w:rsidR="00CB384F">
          <w:rPr>
            <w:noProof/>
            <w:webHidden/>
          </w:rPr>
          <w:fldChar w:fldCharType="end"/>
        </w:r>
      </w:hyperlink>
    </w:p>
    <w:p w14:paraId="7B062CD3" w14:textId="09A54833" w:rsidR="00CB384F" w:rsidRDefault="004461C7">
      <w:pPr>
        <w:pStyle w:val="TOC1"/>
        <w:tabs>
          <w:tab w:val="right" w:leader="dot" w:pos="4886"/>
        </w:tabs>
        <w:rPr>
          <w:rFonts w:asciiTheme="minorHAnsi" w:eastAsiaTheme="minorEastAsia" w:hAnsiTheme="minorHAnsi" w:cstheme="minorBidi"/>
          <w:b w:val="0"/>
          <w:bCs w:val="0"/>
          <w:noProof/>
          <w:sz w:val="22"/>
          <w:szCs w:val="22"/>
          <w:lang w:bidi="he-IL"/>
        </w:rPr>
      </w:pPr>
      <w:hyperlink w:anchor="_Toc32223840" w:history="1">
        <w:r w:rsidR="00CB384F" w:rsidRPr="00CB3735">
          <w:rPr>
            <w:rStyle w:val="Hyperlink"/>
            <w:noProof/>
          </w:rPr>
          <w:t>Conclusion</w:t>
        </w:r>
        <w:r w:rsidR="00CB384F">
          <w:rPr>
            <w:noProof/>
            <w:webHidden/>
          </w:rPr>
          <w:tab/>
        </w:r>
        <w:r w:rsidR="00CB384F">
          <w:rPr>
            <w:noProof/>
            <w:webHidden/>
          </w:rPr>
          <w:fldChar w:fldCharType="begin"/>
        </w:r>
        <w:r w:rsidR="00CB384F">
          <w:rPr>
            <w:noProof/>
            <w:webHidden/>
          </w:rPr>
          <w:instrText xml:space="preserve"> PAGEREF _Toc32223840 \h </w:instrText>
        </w:r>
        <w:r w:rsidR="00CB384F">
          <w:rPr>
            <w:noProof/>
            <w:webHidden/>
          </w:rPr>
        </w:r>
        <w:r w:rsidR="00CB384F">
          <w:rPr>
            <w:noProof/>
            <w:webHidden/>
          </w:rPr>
          <w:fldChar w:fldCharType="separate"/>
        </w:r>
        <w:r>
          <w:rPr>
            <w:noProof/>
            <w:webHidden/>
          </w:rPr>
          <w:t>24</w:t>
        </w:r>
        <w:r w:rsidR="00CB384F">
          <w:rPr>
            <w:noProof/>
            <w:webHidden/>
          </w:rPr>
          <w:fldChar w:fldCharType="end"/>
        </w:r>
      </w:hyperlink>
    </w:p>
    <w:p w14:paraId="1F3FDDD8" w14:textId="36F29503" w:rsidR="001E2992" w:rsidRDefault="00E41C31" w:rsidP="003B27C9">
      <w:pPr>
        <w:rPr>
          <w:i/>
          <w:iCs/>
        </w:rPr>
      </w:pPr>
      <w:r>
        <w:rPr>
          <w:i/>
          <w:iCs/>
        </w:rPr>
        <w:fldChar w:fldCharType="end"/>
      </w:r>
      <w:r w:rsidR="001E2992" w:rsidRPr="00744F0B">
        <w:rPr>
          <w:noProof/>
          <w:lang w:bidi="he-IL"/>
        </w:rPr>
        <w:drawing>
          <wp:inline distT="0" distB="0" distL="0" distR="0" wp14:anchorId="1A80F51C" wp14:editId="141FDD9C">
            <wp:extent cx="3108960" cy="31832"/>
            <wp:effectExtent l="0" t="0" r="0" b="6350"/>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8960" cy="31832"/>
                    </a:xfrm>
                    <a:prstGeom prst="rect">
                      <a:avLst/>
                    </a:prstGeom>
                    <a:noFill/>
                    <a:ln>
                      <a:noFill/>
                    </a:ln>
                  </pic:spPr>
                </pic:pic>
              </a:graphicData>
            </a:graphic>
          </wp:inline>
        </w:drawing>
      </w:r>
    </w:p>
    <w:p w14:paraId="1A211FFA" w14:textId="77777777" w:rsidR="001E2992" w:rsidRDefault="001E2992" w:rsidP="003B27C9">
      <w:pPr>
        <w:rPr>
          <w:i/>
          <w:iCs/>
        </w:rPr>
      </w:pPr>
    </w:p>
    <w:p w14:paraId="5EEAB76B" w14:textId="2E005ED6" w:rsidR="00CB4024" w:rsidRDefault="00CB4024" w:rsidP="00A11928">
      <w:pPr>
        <w:pStyle w:val="Heading1"/>
      </w:pPr>
      <w:bookmarkStart w:id="3" w:name="_Toc509332827"/>
      <w:bookmarkStart w:id="4" w:name="_Toc32223824"/>
      <w:r>
        <w:t>Introduction</w:t>
      </w:r>
      <w:bookmarkEnd w:id="3"/>
      <w:bookmarkEnd w:id="4"/>
    </w:p>
    <w:p w14:paraId="17577821" w14:textId="2BB9B4E7" w:rsidR="00CB4024" w:rsidRDefault="00CB4024" w:rsidP="005B2AFC"/>
    <w:p w14:paraId="0E5DBEB0" w14:textId="50EBB369" w:rsidR="00C271BA" w:rsidRDefault="00C271BA" w:rsidP="005B2AFC">
      <w:r>
        <w:t>We</w:t>
      </w:r>
      <w:r w:rsidR="00396DBA">
        <w:t xml:space="preserve"> </w:t>
      </w:r>
      <w:r>
        <w:t>celebrate</w:t>
      </w:r>
      <w:r w:rsidR="00396DBA">
        <w:t xml:space="preserve"> </w:t>
      </w:r>
      <w:hyperlink r:id="rId10" w:history="1">
        <w:r w:rsidRPr="00A40AC0">
          <w:rPr>
            <w:rStyle w:val="Hyperlink"/>
          </w:rPr>
          <w:t>Purim</w:t>
        </w:r>
      </w:hyperlink>
      <w:r w:rsidR="00396DBA">
        <w:t xml:space="preserve"> </w:t>
      </w:r>
      <w:r>
        <w:t>on</w:t>
      </w:r>
      <w:r w:rsidR="00396DBA">
        <w:t xml:space="preserve"> </w:t>
      </w:r>
      <w:r>
        <w:t>the</w:t>
      </w:r>
      <w:r w:rsidR="00396DBA">
        <w:t xml:space="preserve"> </w:t>
      </w:r>
      <w:hyperlink r:id="rId11" w:history="1">
        <w:r w:rsidRPr="00A40AC0">
          <w:rPr>
            <w:rStyle w:val="Hyperlink"/>
          </w:rPr>
          <w:t>fourteenth</w:t>
        </w:r>
      </w:hyperlink>
      <w:r w:rsidR="00396DBA">
        <w:t xml:space="preserve"> </w:t>
      </w:r>
      <w:r>
        <w:t>of</w:t>
      </w:r>
      <w:r w:rsidR="00396DBA">
        <w:t xml:space="preserve"> </w:t>
      </w:r>
      <w:hyperlink r:id="rId12" w:history="1">
        <w:r w:rsidRPr="00A40AC0">
          <w:rPr>
            <w:rStyle w:val="Hyperlink"/>
          </w:rPr>
          <w:t>Adar</w:t>
        </w:r>
      </w:hyperlink>
      <w:r w:rsidR="00396DBA">
        <w:t xml:space="preserve"> </w:t>
      </w:r>
      <w:r>
        <w:t>(</w:t>
      </w:r>
      <w:hyperlink r:id="rId13" w:history="1">
        <w:r w:rsidRPr="00A40AC0">
          <w:rPr>
            <w:rStyle w:val="Hyperlink"/>
          </w:rPr>
          <w:t>Adar</w:t>
        </w:r>
      </w:hyperlink>
      <w:r w:rsidR="00396DBA">
        <w:t xml:space="preserve"> </w:t>
      </w:r>
      <w:r>
        <w:t>bet</w:t>
      </w:r>
      <w:r w:rsidR="00396DBA">
        <w:t xml:space="preserve"> </w:t>
      </w:r>
      <w:r>
        <w:t>in</w:t>
      </w:r>
      <w:r w:rsidR="00396DBA">
        <w:t xml:space="preserve"> </w:t>
      </w:r>
      <w:r w:rsidR="008C7D7E">
        <w:t>intercalated</w:t>
      </w:r>
      <w:r w:rsidR="00396DBA">
        <w:t xml:space="preserve"> </w:t>
      </w:r>
      <w:r>
        <w:t>years).</w:t>
      </w:r>
      <w:r w:rsidR="00396DBA">
        <w:t xml:space="preserve"> </w:t>
      </w:r>
      <w:r>
        <w:t>Cities</w:t>
      </w:r>
      <w:r w:rsidR="00396DBA">
        <w:t xml:space="preserve"> </w:t>
      </w:r>
      <w:r>
        <w:t>that</w:t>
      </w:r>
      <w:r w:rsidR="00396DBA">
        <w:t xml:space="preserve"> </w:t>
      </w:r>
      <w:r>
        <w:t>were</w:t>
      </w:r>
      <w:r w:rsidR="00396DBA">
        <w:t xml:space="preserve"> </w:t>
      </w:r>
      <w:r>
        <w:t>walled</w:t>
      </w:r>
      <w:r w:rsidR="00396DBA">
        <w:t xml:space="preserve"> </w:t>
      </w:r>
      <w:r>
        <w:t>in</w:t>
      </w:r>
      <w:r w:rsidR="00396DBA">
        <w:t xml:space="preserve"> </w:t>
      </w:r>
      <w:r>
        <w:t>the</w:t>
      </w:r>
      <w:r w:rsidR="00396DBA">
        <w:t xml:space="preserve"> </w:t>
      </w:r>
      <w:hyperlink r:id="rId14" w:history="1">
        <w:r w:rsidRPr="00A40AC0">
          <w:rPr>
            <w:rStyle w:val="Hyperlink"/>
          </w:rPr>
          <w:t>time</w:t>
        </w:r>
      </w:hyperlink>
      <w:r w:rsidR="00396DBA">
        <w:t xml:space="preserve"> </w:t>
      </w:r>
      <w:r>
        <w:t>of</w:t>
      </w:r>
      <w:r w:rsidR="00396DBA">
        <w:t xml:space="preserve"> </w:t>
      </w:r>
      <w:r>
        <w:t>Yehoshua</w:t>
      </w:r>
      <w:r w:rsidR="00396DBA">
        <w:t xml:space="preserve"> </w:t>
      </w:r>
      <w:r>
        <w:t>do</w:t>
      </w:r>
      <w:r w:rsidR="00396DBA">
        <w:t xml:space="preserve"> </w:t>
      </w:r>
      <w:r>
        <w:t>no</w:t>
      </w:r>
      <w:r w:rsidR="00396DBA">
        <w:t xml:space="preserve"> </w:t>
      </w:r>
      <w:r>
        <w:t>celebrate</w:t>
      </w:r>
      <w:r w:rsidR="00396DBA">
        <w:t xml:space="preserve"> </w:t>
      </w:r>
      <w:r>
        <w:t>on</w:t>
      </w:r>
      <w:r w:rsidR="00396DBA">
        <w:t xml:space="preserve"> </w:t>
      </w:r>
      <w:r>
        <w:t>the</w:t>
      </w:r>
      <w:r w:rsidR="00396DBA">
        <w:t xml:space="preserve"> </w:t>
      </w:r>
      <w:hyperlink r:id="rId15" w:history="1">
        <w:r w:rsidRPr="00A40AC0">
          <w:rPr>
            <w:rStyle w:val="Hyperlink"/>
          </w:rPr>
          <w:t>fourteenth</w:t>
        </w:r>
      </w:hyperlink>
      <w:r>
        <w:t>,</w:t>
      </w:r>
      <w:r w:rsidR="00396DBA">
        <w:t xml:space="preserve"> </w:t>
      </w:r>
      <w:r>
        <w:t>they</w:t>
      </w:r>
      <w:r w:rsidR="00396DBA">
        <w:t xml:space="preserve"> </w:t>
      </w:r>
      <w:r>
        <w:t>celebrate</w:t>
      </w:r>
      <w:r w:rsidR="00396DBA">
        <w:t xml:space="preserve"> </w:t>
      </w:r>
      <w:r>
        <w:t>Shushan</w:t>
      </w:r>
      <w:r w:rsidR="00396DBA">
        <w:t xml:space="preserve"> </w:t>
      </w:r>
      <w:hyperlink r:id="rId16" w:history="1">
        <w:r w:rsidRPr="00A40AC0">
          <w:rPr>
            <w:rStyle w:val="Hyperlink"/>
          </w:rPr>
          <w:t>Purim</w:t>
        </w:r>
      </w:hyperlink>
      <w:r w:rsidR="00396DBA">
        <w:t xml:space="preserve"> </w:t>
      </w:r>
      <w:r>
        <w:t>on</w:t>
      </w:r>
      <w:r w:rsidR="00396DBA">
        <w:t xml:space="preserve"> </w:t>
      </w:r>
      <w:hyperlink r:id="rId17" w:history="1">
        <w:r w:rsidRPr="00A40AC0">
          <w:rPr>
            <w:rStyle w:val="Hyperlink"/>
          </w:rPr>
          <w:t>Adar</w:t>
        </w:r>
      </w:hyperlink>
      <w:r w:rsidR="00396DBA">
        <w:t xml:space="preserve"> </w:t>
      </w:r>
      <w:r>
        <w:t>15.</w:t>
      </w:r>
    </w:p>
    <w:p w14:paraId="1BD95AEA" w14:textId="77777777" w:rsidR="00C271BA" w:rsidRDefault="00C271BA" w:rsidP="005B2AFC"/>
    <w:p w14:paraId="4ABF3816" w14:textId="13DBA74C" w:rsidR="004302FB" w:rsidRDefault="004302FB" w:rsidP="004302FB">
      <w:r>
        <w:rPr>
          <w:noProof/>
        </w:rPr>
        <w:drawing>
          <wp:anchor distT="0" distB="0" distL="114300" distR="114300" simplePos="0" relativeHeight="251659264" behindDoc="0" locked="0" layoutInCell="1" allowOverlap="1" wp14:anchorId="4410351A" wp14:editId="1D885563">
            <wp:simplePos x="0" y="0"/>
            <wp:positionH relativeFrom="column">
              <wp:posOffset>0</wp:posOffset>
            </wp:positionH>
            <wp:positionV relativeFrom="paragraph">
              <wp:posOffset>62865</wp:posOffset>
            </wp:positionV>
            <wp:extent cx="495300" cy="655955"/>
            <wp:effectExtent l="0" t="0" r="0" b="0"/>
            <wp:wrapTight wrapText="bothSides">
              <wp:wrapPolygon edited="0">
                <wp:start x="0" y="0"/>
                <wp:lineTo x="0" y="20701"/>
                <wp:lineTo x="20769" y="20701"/>
                <wp:lineTo x="2076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95300" cy="655955"/>
                    </a:xfrm>
                    <a:prstGeom prst="rect">
                      <a:avLst/>
                    </a:prstGeom>
                  </pic:spPr>
                </pic:pic>
              </a:graphicData>
            </a:graphic>
            <wp14:sizeRelH relativeFrom="margin">
              <wp14:pctWidth>0</wp14:pctWidth>
            </wp14:sizeRelH>
            <wp14:sizeRelV relativeFrom="margin">
              <wp14:pctHeight>0</wp14:pctHeight>
            </wp14:sizeRelV>
          </wp:anchor>
        </w:drawing>
      </w:r>
      <w:hyperlink r:id="rId19" w:history="1">
        <w:r w:rsidRPr="00A40AC0">
          <w:rPr>
            <w:rStyle w:val="Hyperlink"/>
          </w:rPr>
          <w:t>Purim</w:t>
        </w:r>
      </w:hyperlink>
      <w:r w:rsidR="00396DBA">
        <w:t xml:space="preserve"> </w:t>
      </w:r>
      <w:r>
        <w:t>is</w:t>
      </w:r>
      <w:r w:rsidR="00396DBA">
        <w:t xml:space="preserve"> </w:t>
      </w:r>
      <w:r w:rsidRPr="004302FB">
        <w:t>celebrate</w:t>
      </w:r>
      <w:r>
        <w:t>d</w:t>
      </w:r>
      <w:r w:rsidR="00396DBA">
        <w:t xml:space="preserve"> </w:t>
      </w:r>
      <w:r w:rsidRPr="004302FB">
        <w:t>with</w:t>
      </w:r>
      <w:r w:rsidR="00396DBA">
        <w:t xml:space="preserve"> </w:t>
      </w:r>
      <w:r w:rsidRPr="004302FB">
        <w:t>costumes,</w:t>
      </w:r>
      <w:r w:rsidR="00396DBA">
        <w:t xml:space="preserve"> </w:t>
      </w:r>
      <w:r w:rsidRPr="004302FB">
        <w:t>noisemakers,</w:t>
      </w:r>
      <w:r w:rsidR="00396DBA">
        <w:t xml:space="preserve"> </w:t>
      </w:r>
      <w:r w:rsidRPr="004302FB">
        <w:t>and</w:t>
      </w:r>
      <w:r w:rsidR="00396DBA">
        <w:t xml:space="preserve"> </w:t>
      </w:r>
      <w:r w:rsidRPr="004302FB">
        <w:t>a</w:t>
      </w:r>
      <w:r w:rsidR="00396DBA">
        <w:t xml:space="preserve"> </w:t>
      </w:r>
      <w:r w:rsidRPr="004302FB">
        <w:t>feast</w:t>
      </w:r>
      <w:r w:rsidR="00396DBA">
        <w:t xml:space="preserve"> </w:t>
      </w:r>
      <w:r w:rsidRPr="004302FB">
        <w:t>that</w:t>
      </w:r>
      <w:r w:rsidR="00396DBA">
        <w:t xml:space="preserve"> </w:t>
      </w:r>
      <w:r w:rsidRPr="004302FB">
        <w:t>includes</w:t>
      </w:r>
      <w:r w:rsidR="00396DBA">
        <w:t xml:space="preserve"> </w:t>
      </w:r>
      <w:r w:rsidRPr="004302FB">
        <w:t>wine</w:t>
      </w:r>
      <w:r w:rsidR="00396DBA">
        <w:t xml:space="preserve"> </w:t>
      </w:r>
      <w:r w:rsidRPr="004302FB">
        <w:t>and</w:t>
      </w:r>
      <w:r w:rsidR="00396DBA">
        <w:t xml:space="preserve"> </w:t>
      </w:r>
      <w:r w:rsidR="008C7D7E" w:rsidRPr="004302FB">
        <w:t>Hamantaschen</w:t>
      </w:r>
      <w:r w:rsidRPr="004302FB">
        <w:t>,</w:t>
      </w:r>
      <w:r w:rsidR="00396DBA">
        <w:t xml:space="preserve"> </w:t>
      </w:r>
      <w:r w:rsidRPr="004302FB">
        <w:t>special</w:t>
      </w:r>
      <w:r w:rsidR="00396DBA">
        <w:t xml:space="preserve"> </w:t>
      </w:r>
      <w:r w:rsidRPr="004302FB">
        <w:t>filled</w:t>
      </w:r>
      <w:r w:rsidR="00396DBA">
        <w:t xml:space="preserve"> </w:t>
      </w:r>
      <w:r w:rsidRPr="004302FB">
        <w:t>cookies</w:t>
      </w:r>
      <w:r w:rsidR="00396DBA">
        <w:t xml:space="preserve"> </w:t>
      </w:r>
      <w:r w:rsidRPr="004302FB">
        <w:t>that</w:t>
      </w:r>
      <w:r w:rsidR="00396DBA">
        <w:t xml:space="preserve"> </w:t>
      </w:r>
      <w:r w:rsidRPr="004302FB">
        <w:t>resemble</w:t>
      </w:r>
      <w:r w:rsidR="00396DBA">
        <w:t xml:space="preserve"> </w:t>
      </w:r>
      <w:hyperlink r:id="rId20" w:history="1">
        <w:r w:rsidRPr="00A40AC0">
          <w:rPr>
            <w:rStyle w:val="Hyperlink"/>
          </w:rPr>
          <w:t>Haman</w:t>
        </w:r>
      </w:hyperlink>
      <w:r w:rsidRPr="004302FB">
        <w:t>’s</w:t>
      </w:r>
      <w:r w:rsidR="00396DBA">
        <w:t xml:space="preserve"> </w:t>
      </w:r>
      <w:hyperlink r:id="rId21" w:history="1">
        <w:r w:rsidR="008C7D7E" w:rsidRPr="00A40AC0">
          <w:rPr>
            <w:rStyle w:val="Hyperlink"/>
          </w:rPr>
          <w:t>three</w:t>
        </w:r>
      </w:hyperlink>
      <w:r w:rsidR="008C7D7E">
        <w:t>-cornered</w:t>
      </w:r>
      <w:r w:rsidR="00396DBA">
        <w:t xml:space="preserve"> </w:t>
      </w:r>
      <w:hyperlink r:id="rId22" w:history="1">
        <w:r w:rsidRPr="00A40AC0">
          <w:rPr>
            <w:rStyle w:val="Hyperlink"/>
          </w:rPr>
          <w:t>hat</w:t>
        </w:r>
      </w:hyperlink>
      <w:r w:rsidRPr="004302FB">
        <w:t>.</w:t>
      </w:r>
      <w:r w:rsidR="00396DBA">
        <w:t xml:space="preserve"> </w:t>
      </w:r>
      <w:r w:rsidRPr="004302FB">
        <w:t>We</w:t>
      </w:r>
      <w:r w:rsidR="00396DBA">
        <w:t xml:space="preserve"> </w:t>
      </w:r>
      <w:r w:rsidRPr="004302FB">
        <w:t>give</w:t>
      </w:r>
      <w:r w:rsidR="00396DBA">
        <w:t xml:space="preserve"> </w:t>
      </w:r>
      <w:r w:rsidRPr="004302FB">
        <w:t>gifts</w:t>
      </w:r>
      <w:r w:rsidR="00396DBA">
        <w:t xml:space="preserve"> </w:t>
      </w:r>
      <w:r w:rsidRPr="004302FB">
        <w:t>of</w:t>
      </w:r>
      <w:r w:rsidR="00396DBA">
        <w:t xml:space="preserve"> </w:t>
      </w:r>
      <w:hyperlink r:id="rId23" w:history="1">
        <w:r w:rsidRPr="00A40AC0">
          <w:rPr>
            <w:rStyle w:val="Hyperlink"/>
          </w:rPr>
          <w:t>food</w:t>
        </w:r>
      </w:hyperlink>
      <w:r w:rsidR="00396DBA">
        <w:t xml:space="preserve"> </w:t>
      </w:r>
      <w:r w:rsidRPr="004302FB">
        <w:t>to</w:t>
      </w:r>
      <w:r w:rsidR="00396DBA">
        <w:t xml:space="preserve"> </w:t>
      </w:r>
      <w:r w:rsidRPr="004302FB">
        <w:t>our</w:t>
      </w:r>
      <w:r w:rsidR="00396DBA">
        <w:t xml:space="preserve"> </w:t>
      </w:r>
      <w:r w:rsidRPr="004302FB">
        <w:t>friends,</w:t>
      </w:r>
      <w:r w:rsidR="00396DBA">
        <w:t xml:space="preserve"> </w:t>
      </w:r>
      <w:r w:rsidRPr="004302FB">
        <w:t>and</w:t>
      </w:r>
      <w:r w:rsidR="00396DBA">
        <w:t xml:space="preserve"> </w:t>
      </w:r>
      <w:r w:rsidRPr="004302FB">
        <w:t>money</w:t>
      </w:r>
      <w:r w:rsidR="00396DBA">
        <w:t xml:space="preserve"> </w:t>
      </w:r>
      <w:r w:rsidRPr="004302FB">
        <w:t>to</w:t>
      </w:r>
      <w:r w:rsidR="00396DBA">
        <w:t xml:space="preserve"> </w:t>
      </w:r>
      <w:r w:rsidRPr="004302FB">
        <w:t>the</w:t>
      </w:r>
      <w:r w:rsidR="00396DBA">
        <w:t xml:space="preserve"> </w:t>
      </w:r>
      <w:r w:rsidRPr="004302FB">
        <w:t>poor.</w:t>
      </w:r>
    </w:p>
    <w:p w14:paraId="551DB568" w14:textId="3C79ECA3" w:rsidR="004302FB" w:rsidRPr="004302FB" w:rsidRDefault="004302FB" w:rsidP="004302FB"/>
    <w:p w14:paraId="24D7863A" w14:textId="1BD11382" w:rsidR="004302FB" w:rsidRDefault="004302FB" w:rsidP="004302FB">
      <w:r w:rsidRPr="004302FB">
        <w:t>“…as</w:t>
      </w:r>
      <w:r w:rsidR="00396DBA">
        <w:t xml:space="preserve"> </w:t>
      </w:r>
      <w:r w:rsidRPr="004302FB">
        <w:t>the</w:t>
      </w:r>
      <w:r w:rsidR="00396DBA">
        <w:t xml:space="preserve"> </w:t>
      </w:r>
      <w:r w:rsidRPr="004302FB">
        <w:t>days</w:t>
      </w:r>
      <w:r w:rsidR="00396DBA">
        <w:t xml:space="preserve"> </w:t>
      </w:r>
      <w:r w:rsidRPr="004302FB">
        <w:t>on</w:t>
      </w:r>
      <w:r w:rsidR="00396DBA">
        <w:t xml:space="preserve"> </w:t>
      </w:r>
      <w:r w:rsidRPr="004302FB">
        <w:t>which</w:t>
      </w:r>
      <w:r w:rsidR="00396DBA">
        <w:t xml:space="preserve"> </w:t>
      </w:r>
      <w:r w:rsidRPr="004302FB">
        <w:t>the</w:t>
      </w:r>
      <w:r w:rsidR="00396DBA">
        <w:t xml:space="preserve"> </w:t>
      </w:r>
      <w:hyperlink r:id="rId24" w:history="1">
        <w:r w:rsidRPr="00A40AC0">
          <w:rPr>
            <w:rStyle w:val="Hyperlink"/>
          </w:rPr>
          <w:t>Jews</w:t>
        </w:r>
      </w:hyperlink>
      <w:r w:rsidR="00396DBA">
        <w:t xml:space="preserve"> </w:t>
      </w:r>
      <w:r w:rsidRPr="004302FB">
        <w:t>got</w:t>
      </w:r>
      <w:r w:rsidR="00396DBA">
        <w:t xml:space="preserve"> </w:t>
      </w:r>
      <w:r w:rsidRPr="004302FB">
        <w:t>relief</w:t>
      </w:r>
      <w:r w:rsidR="00396DBA">
        <w:t xml:space="preserve"> </w:t>
      </w:r>
      <w:r w:rsidRPr="004302FB">
        <w:t>from</w:t>
      </w:r>
      <w:r w:rsidR="00396DBA">
        <w:t xml:space="preserve"> </w:t>
      </w:r>
      <w:r w:rsidRPr="004302FB">
        <w:t>their</w:t>
      </w:r>
      <w:r w:rsidR="00396DBA">
        <w:t xml:space="preserve"> </w:t>
      </w:r>
      <w:r w:rsidRPr="004302FB">
        <w:t>enemies,</w:t>
      </w:r>
      <w:r w:rsidR="00396DBA">
        <w:t xml:space="preserve"> </w:t>
      </w:r>
      <w:r w:rsidRPr="004302FB">
        <w:t>and</w:t>
      </w:r>
      <w:r w:rsidR="00396DBA">
        <w:t xml:space="preserve"> </w:t>
      </w:r>
      <w:r w:rsidRPr="004302FB">
        <w:t>as</w:t>
      </w:r>
      <w:r w:rsidR="00396DBA">
        <w:t xml:space="preserve"> </w:t>
      </w:r>
      <w:r w:rsidRPr="004302FB">
        <w:t>the</w:t>
      </w:r>
      <w:r w:rsidR="00396DBA">
        <w:t xml:space="preserve"> </w:t>
      </w:r>
      <w:r w:rsidRPr="004302FB">
        <w:t>month</w:t>
      </w:r>
      <w:r w:rsidR="00396DBA">
        <w:t xml:space="preserve"> </w:t>
      </w:r>
      <w:r w:rsidRPr="004302FB">
        <w:t>that</w:t>
      </w:r>
      <w:r w:rsidR="00396DBA">
        <w:t xml:space="preserve"> </w:t>
      </w:r>
      <w:r w:rsidRPr="004302FB">
        <w:t>had</w:t>
      </w:r>
      <w:r w:rsidR="00396DBA">
        <w:t xml:space="preserve"> </w:t>
      </w:r>
      <w:r w:rsidRPr="004302FB">
        <w:t>been</w:t>
      </w:r>
      <w:r w:rsidR="00396DBA">
        <w:t xml:space="preserve"> </w:t>
      </w:r>
      <w:r w:rsidRPr="004302FB">
        <w:t>turned</w:t>
      </w:r>
      <w:r w:rsidR="00396DBA">
        <w:t xml:space="preserve"> </w:t>
      </w:r>
      <w:r w:rsidRPr="004302FB">
        <w:t>for</w:t>
      </w:r>
      <w:r w:rsidR="00396DBA">
        <w:t xml:space="preserve"> </w:t>
      </w:r>
      <w:r w:rsidRPr="004302FB">
        <w:t>them</w:t>
      </w:r>
      <w:r w:rsidR="00396DBA">
        <w:t xml:space="preserve"> </w:t>
      </w:r>
      <w:r w:rsidRPr="004302FB">
        <w:t>from</w:t>
      </w:r>
      <w:r w:rsidR="00396DBA">
        <w:t xml:space="preserve"> </w:t>
      </w:r>
      <w:r w:rsidRPr="004302FB">
        <w:t>sorrow</w:t>
      </w:r>
      <w:r w:rsidR="00396DBA">
        <w:t xml:space="preserve"> </w:t>
      </w:r>
      <w:r w:rsidRPr="004302FB">
        <w:t>into</w:t>
      </w:r>
      <w:r w:rsidR="00396DBA">
        <w:t xml:space="preserve"> </w:t>
      </w:r>
      <w:r w:rsidRPr="004302FB">
        <w:t>gladness</w:t>
      </w:r>
      <w:r w:rsidR="00396DBA">
        <w:t xml:space="preserve"> </w:t>
      </w:r>
      <w:r w:rsidRPr="004302FB">
        <w:t>and</w:t>
      </w:r>
      <w:r w:rsidR="00396DBA">
        <w:t xml:space="preserve"> </w:t>
      </w:r>
      <w:r w:rsidRPr="004302FB">
        <w:t>from</w:t>
      </w:r>
      <w:r w:rsidR="00396DBA">
        <w:t xml:space="preserve"> </w:t>
      </w:r>
      <w:hyperlink r:id="rId25" w:history="1">
        <w:r w:rsidRPr="00A40AC0">
          <w:rPr>
            <w:rStyle w:val="Hyperlink"/>
          </w:rPr>
          <w:t>mourning</w:t>
        </w:r>
      </w:hyperlink>
      <w:r w:rsidR="00396DBA">
        <w:t xml:space="preserve"> </w:t>
      </w:r>
      <w:r w:rsidRPr="004302FB">
        <w:t>into</w:t>
      </w:r>
      <w:r w:rsidR="00396DBA">
        <w:t xml:space="preserve"> </w:t>
      </w:r>
      <w:r w:rsidRPr="004302FB">
        <w:t>a</w:t>
      </w:r>
      <w:r w:rsidR="00396DBA">
        <w:t xml:space="preserve"> </w:t>
      </w:r>
      <w:hyperlink r:id="rId26" w:history="1">
        <w:r w:rsidRPr="00A40AC0">
          <w:rPr>
            <w:rStyle w:val="Hyperlink"/>
          </w:rPr>
          <w:t>holiday</w:t>
        </w:r>
      </w:hyperlink>
      <w:r w:rsidRPr="004302FB">
        <w:t>;</w:t>
      </w:r>
      <w:r w:rsidR="00396DBA">
        <w:t xml:space="preserve"> </w:t>
      </w:r>
      <w:r w:rsidRPr="004302FB">
        <w:t>that</w:t>
      </w:r>
      <w:r w:rsidR="00396DBA">
        <w:t xml:space="preserve"> </w:t>
      </w:r>
      <w:r w:rsidRPr="004302FB">
        <w:t>they</w:t>
      </w:r>
      <w:r w:rsidR="00396DBA">
        <w:t xml:space="preserve"> </w:t>
      </w:r>
      <w:r w:rsidRPr="004302FB">
        <w:t>should</w:t>
      </w:r>
      <w:r w:rsidR="00396DBA">
        <w:t xml:space="preserve"> </w:t>
      </w:r>
      <w:r w:rsidRPr="004302FB">
        <w:t>make</w:t>
      </w:r>
      <w:r w:rsidR="00396DBA">
        <w:t xml:space="preserve"> </w:t>
      </w:r>
      <w:r w:rsidRPr="004302FB">
        <w:t>them</w:t>
      </w:r>
      <w:r w:rsidR="00396DBA">
        <w:t xml:space="preserve"> </w:t>
      </w:r>
      <w:r w:rsidRPr="004302FB">
        <w:t>days</w:t>
      </w:r>
      <w:r w:rsidR="00396DBA">
        <w:t xml:space="preserve"> </w:t>
      </w:r>
      <w:r w:rsidRPr="004302FB">
        <w:t>of</w:t>
      </w:r>
      <w:r w:rsidR="00396DBA">
        <w:t xml:space="preserve"> </w:t>
      </w:r>
      <w:r w:rsidRPr="004302FB">
        <w:t>feasting</w:t>
      </w:r>
      <w:r w:rsidR="00396DBA">
        <w:t xml:space="preserve"> </w:t>
      </w:r>
      <w:r w:rsidRPr="004302FB">
        <w:t>and</w:t>
      </w:r>
      <w:r w:rsidR="00396DBA">
        <w:t xml:space="preserve"> </w:t>
      </w:r>
      <w:r w:rsidRPr="004302FB">
        <w:t>gladness,</w:t>
      </w:r>
      <w:r w:rsidR="00396DBA">
        <w:t xml:space="preserve"> </w:t>
      </w:r>
      <w:r w:rsidRPr="004302FB">
        <w:t>days</w:t>
      </w:r>
      <w:r w:rsidR="00396DBA">
        <w:t xml:space="preserve"> </w:t>
      </w:r>
      <w:r w:rsidRPr="004302FB">
        <w:t>for</w:t>
      </w:r>
      <w:r w:rsidR="00396DBA">
        <w:t xml:space="preserve"> </w:t>
      </w:r>
      <w:r w:rsidRPr="004302FB">
        <w:t>sending</w:t>
      </w:r>
      <w:r w:rsidR="00396DBA">
        <w:t xml:space="preserve"> </w:t>
      </w:r>
      <w:r w:rsidRPr="004302FB">
        <w:t>gifts</w:t>
      </w:r>
      <w:r w:rsidR="00396DBA">
        <w:t xml:space="preserve"> </w:t>
      </w:r>
      <w:r w:rsidRPr="004302FB">
        <w:t>of</w:t>
      </w:r>
      <w:r w:rsidR="00396DBA">
        <w:t xml:space="preserve"> </w:t>
      </w:r>
      <w:hyperlink r:id="rId27" w:history="1">
        <w:r w:rsidRPr="00A40AC0">
          <w:rPr>
            <w:rStyle w:val="Hyperlink"/>
          </w:rPr>
          <w:t>food</w:t>
        </w:r>
      </w:hyperlink>
      <w:r w:rsidR="00396DBA">
        <w:t xml:space="preserve"> </w:t>
      </w:r>
      <w:r w:rsidRPr="004302FB">
        <w:t>to</w:t>
      </w:r>
      <w:r w:rsidR="00396DBA">
        <w:t xml:space="preserve"> </w:t>
      </w:r>
      <w:hyperlink r:id="rId28" w:history="1">
        <w:r w:rsidRPr="00A40AC0">
          <w:rPr>
            <w:rStyle w:val="Hyperlink"/>
          </w:rPr>
          <w:t>one</w:t>
        </w:r>
      </w:hyperlink>
      <w:r w:rsidR="00396DBA">
        <w:t xml:space="preserve"> </w:t>
      </w:r>
      <w:r w:rsidRPr="004302FB">
        <w:t>another</w:t>
      </w:r>
      <w:r w:rsidR="00396DBA">
        <w:t xml:space="preserve"> </w:t>
      </w:r>
      <w:r w:rsidRPr="004302FB">
        <w:t>and</w:t>
      </w:r>
      <w:r w:rsidR="00396DBA">
        <w:t xml:space="preserve"> </w:t>
      </w:r>
      <w:r w:rsidRPr="004302FB">
        <w:t>gifts</w:t>
      </w:r>
      <w:r w:rsidR="00396DBA">
        <w:t xml:space="preserve"> </w:t>
      </w:r>
      <w:r w:rsidRPr="004302FB">
        <w:t>to</w:t>
      </w:r>
      <w:r w:rsidR="00396DBA">
        <w:t xml:space="preserve"> </w:t>
      </w:r>
      <w:r w:rsidRPr="004302FB">
        <w:t>the</w:t>
      </w:r>
      <w:r w:rsidR="00396DBA">
        <w:t xml:space="preserve"> </w:t>
      </w:r>
      <w:r w:rsidRPr="004302FB">
        <w:t>poor.”</w:t>
      </w:r>
      <w:r>
        <w:rPr>
          <w:rStyle w:val="FootnoteReference"/>
        </w:rPr>
        <w:footnoteReference w:id="1"/>
      </w:r>
    </w:p>
    <w:p w14:paraId="5A3B1B15" w14:textId="77777777" w:rsidR="004302FB" w:rsidRPr="004302FB" w:rsidRDefault="004302FB" w:rsidP="004302FB"/>
    <w:p w14:paraId="7B451790" w14:textId="19E125A9" w:rsidR="004302FB" w:rsidRDefault="004302FB" w:rsidP="004302FB">
      <w:r w:rsidRPr="004302FB">
        <w:t>We</w:t>
      </w:r>
      <w:r w:rsidR="00396DBA">
        <w:t xml:space="preserve"> </w:t>
      </w:r>
      <w:r w:rsidRPr="004302FB">
        <w:t>also</w:t>
      </w:r>
      <w:r w:rsidR="00396DBA">
        <w:t xml:space="preserve"> </w:t>
      </w:r>
      <w:r w:rsidRPr="004302FB">
        <w:t>read</w:t>
      </w:r>
      <w:r w:rsidR="00396DBA">
        <w:t xml:space="preserve"> </w:t>
      </w:r>
      <w:r w:rsidRPr="004302FB">
        <w:t>from</w:t>
      </w:r>
      <w:r w:rsidR="00396DBA">
        <w:t xml:space="preserve"> </w:t>
      </w:r>
      <w:r w:rsidRPr="004302FB">
        <w:t>the</w:t>
      </w:r>
      <w:r w:rsidR="00396DBA">
        <w:t xml:space="preserve"> </w:t>
      </w:r>
      <w:r w:rsidRPr="004302FB">
        <w:t>book</w:t>
      </w:r>
      <w:r w:rsidR="00396DBA">
        <w:t xml:space="preserve"> </w:t>
      </w:r>
      <w:r w:rsidRPr="004302FB">
        <w:t>of</w:t>
      </w:r>
      <w:r w:rsidR="00396DBA">
        <w:t xml:space="preserve"> </w:t>
      </w:r>
      <w:hyperlink r:id="rId29" w:history="1">
        <w:r w:rsidRPr="00A40AC0">
          <w:rPr>
            <w:rStyle w:val="Hyperlink"/>
          </w:rPr>
          <w:t>Esther</w:t>
        </w:r>
      </w:hyperlink>
      <w:r w:rsidR="00396DBA">
        <w:t xml:space="preserve"> </w:t>
      </w:r>
      <w:r w:rsidRPr="004302FB">
        <w:t>and</w:t>
      </w:r>
      <w:r w:rsidR="00396DBA">
        <w:t xml:space="preserve"> </w:t>
      </w:r>
      <w:r w:rsidRPr="004302FB">
        <w:t>use</w:t>
      </w:r>
      <w:r w:rsidR="00396DBA">
        <w:t xml:space="preserve"> </w:t>
      </w:r>
      <w:r w:rsidRPr="004302FB">
        <w:t>a</w:t>
      </w:r>
      <w:r w:rsidR="00396DBA">
        <w:t xml:space="preserve"> </w:t>
      </w:r>
      <w:r w:rsidRPr="004302FB">
        <w:t>special</w:t>
      </w:r>
      <w:r w:rsidR="00396DBA">
        <w:t xml:space="preserve"> </w:t>
      </w:r>
      <w:r w:rsidRPr="004302FB">
        <w:t>noisemaker</w:t>
      </w:r>
      <w:r w:rsidR="00396DBA">
        <w:t xml:space="preserve"> </w:t>
      </w:r>
      <w:r w:rsidRPr="004302FB">
        <w:t>every</w:t>
      </w:r>
      <w:r w:rsidR="00396DBA">
        <w:t xml:space="preserve"> </w:t>
      </w:r>
      <w:hyperlink r:id="rId30" w:history="1">
        <w:r w:rsidRPr="00A40AC0">
          <w:rPr>
            <w:rStyle w:val="Hyperlink"/>
          </w:rPr>
          <w:t>time</w:t>
        </w:r>
      </w:hyperlink>
      <w:r w:rsidR="00396DBA">
        <w:t xml:space="preserve"> </w:t>
      </w:r>
      <w:hyperlink r:id="rId31" w:history="1">
        <w:r w:rsidRPr="00A40AC0">
          <w:rPr>
            <w:rStyle w:val="Hyperlink"/>
          </w:rPr>
          <w:t>Haman</w:t>
        </w:r>
      </w:hyperlink>
      <w:r w:rsidRPr="004302FB">
        <w:t>’s</w:t>
      </w:r>
      <w:r w:rsidR="00396DBA">
        <w:t xml:space="preserve"> </w:t>
      </w:r>
      <w:hyperlink r:id="rId32" w:history="1">
        <w:r w:rsidRPr="00A40AC0">
          <w:rPr>
            <w:rStyle w:val="Hyperlink"/>
          </w:rPr>
          <w:t>name</w:t>
        </w:r>
      </w:hyperlink>
      <w:r w:rsidR="00396DBA">
        <w:t xml:space="preserve"> </w:t>
      </w:r>
      <w:r w:rsidRPr="004302FB">
        <w:t>is</w:t>
      </w:r>
      <w:r w:rsidR="00396DBA">
        <w:t xml:space="preserve"> </w:t>
      </w:r>
      <w:r w:rsidRPr="004302FB">
        <w:t>mentioned</w:t>
      </w:r>
      <w:r w:rsidR="00396DBA">
        <w:t xml:space="preserve"> </w:t>
      </w:r>
      <w:r w:rsidRPr="004302FB">
        <w:t>as</w:t>
      </w:r>
      <w:r w:rsidR="00396DBA">
        <w:t xml:space="preserve"> </w:t>
      </w:r>
      <w:r w:rsidRPr="004302FB">
        <w:t>a</w:t>
      </w:r>
      <w:r w:rsidR="00396DBA">
        <w:t xml:space="preserve"> </w:t>
      </w:r>
      <w:hyperlink r:id="rId33" w:history="1">
        <w:r w:rsidRPr="00A40AC0">
          <w:rPr>
            <w:rStyle w:val="Hyperlink"/>
          </w:rPr>
          <w:t>sign</w:t>
        </w:r>
      </w:hyperlink>
      <w:r w:rsidR="00396DBA">
        <w:t xml:space="preserve"> </w:t>
      </w:r>
      <w:r w:rsidRPr="004302FB">
        <w:t>of</w:t>
      </w:r>
      <w:r w:rsidR="00396DBA">
        <w:t xml:space="preserve"> </w:t>
      </w:r>
      <w:r w:rsidRPr="004302FB">
        <w:t>disrespect</w:t>
      </w:r>
      <w:r w:rsidR="00396DBA">
        <w:t xml:space="preserve"> </w:t>
      </w:r>
      <w:r w:rsidRPr="004302FB">
        <w:t>and</w:t>
      </w:r>
      <w:r w:rsidR="00396DBA">
        <w:t xml:space="preserve"> </w:t>
      </w:r>
      <w:r w:rsidRPr="004302FB">
        <w:t>make</w:t>
      </w:r>
      <w:r w:rsidR="00396DBA">
        <w:t xml:space="preserve"> </w:t>
      </w:r>
      <w:r w:rsidRPr="004302FB">
        <w:t>our</w:t>
      </w:r>
      <w:r w:rsidR="00396DBA">
        <w:t xml:space="preserve"> </w:t>
      </w:r>
      <w:r w:rsidRPr="004302FB">
        <w:t>hearts</w:t>
      </w:r>
      <w:r w:rsidR="00396DBA">
        <w:t xml:space="preserve"> </w:t>
      </w:r>
      <w:r w:rsidRPr="004302FB">
        <w:t>glad</w:t>
      </w:r>
      <w:r w:rsidR="00396DBA">
        <w:t xml:space="preserve"> </w:t>
      </w:r>
      <w:r w:rsidRPr="004302FB">
        <w:t>with</w:t>
      </w:r>
      <w:r w:rsidR="00396DBA">
        <w:t xml:space="preserve"> </w:t>
      </w:r>
      <w:r w:rsidRPr="004302FB">
        <w:t>wine.</w:t>
      </w:r>
    </w:p>
    <w:p w14:paraId="22FACE69" w14:textId="77777777" w:rsidR="004302FB" w:rsidRPr="004302FB" w:rsidRDefault="004302FB" w:rsidP="004302FB"/>
    <w:p w14:paraId="24A5EDDE" w14:textId="42C2AEA2" w:rsidR="004302FB" w:rsidRPr="004302FB" w:rsidRDefault="004302FB" w:rsidP="004302FB">
      <w:r w:rsidRPr="004302FB">
        <w:t>“A</w:t>
      </w:r>
      <w:r w:rsidR="00396DBA">
        <w:t xml:space="preserve"> </w:t>
      </w:r>
      <w:r w:rsidRPr="004302FB">
        <w:t>person</w:t>
      </w:r>
      <w:r w:rsidR="00396DBA">
        <w:t xml:space="preserve"> </w:t>
      </w:r>
      <w:r w:rsidRPr="004302FB">
        <w:t>should</w:t>
      </w:r>
      <w:r w:rsidR="00396DBA">
        <w:t xml:space="preserve"> </w:t>
      </w:r>
      <w:r w:rsidRPr="004302FB">
        <w:t>drink</w:t>
      </w:r>
      <w:r w:rsidR="00396DBA">
        <w:t xml:space="preserve"> </w:t>
      </w:r>
      <w:r w:rsidRPr="004302FB">
        <w:t>on</w:t>
      </w:r>
      <w:r w:rsidR="00396DBA">
        <w:t xml:space="preserve"> </w:t>
      </w:r>
      <w:hyperlink r:id="rId34" w:history="1">
        <w:r w:rsidRPr="00A40AC0">
          <w:rPr>
            <w:rStyle w:val="Hyperlink"/>
          </w:rPr>
          <w:t>Purim</w:t>
        </w:r>
      </w:hyperlink>
      <w:r w:rsidR="00396DBA">
        <w:t xml:space="preserve"> </w:t>
      </w:r>
      <w:r w:rsidRPr="004302FB">
        <w:t>until</w:t>
      </w:r>
      <w:r w:rsidR="00396DBA">
        <w:t xml:space="preserve"> </w:t>
      </w:r>
      <w:r w:rsidRPr="004302FB">
        <w:t>the</w:t>
      </w:r>
      <w:r w:rsidR="00396DBA">
        <w:t xml:space="preserve"> </w:t>
      </w:r>
      <w:r w:rsidRPr="004302FB">
        <w:t>point</w:t>
      </w:r>
      <w:r w:rsidR="00396DBA">
        <w:t xml:space="preserve"> </w:t>
      </w:r>
      <w:r w:rsidRPr="004302FB">
        <w:t>where</w:t>
      </w:r>
      <w:r w:rsidR="00396DBA">
        <w:t xml:space="preserve"> </w:t>
      </w:r>
      <w:r w:rsidRPr="004302FB">
        <w:t>he</w:t>
      </w:r>
      <w:r w:rsidR="00396DBA">
        <w:t xml:space="preserve"> </w:t>
      </w:r>
      <w:r w:rsidRPr="004302FB">
        <w:t>can’t</w:t>
      </w:r>
      <w:r w:rsidR="00396DBA">
        <w:t xml:space="preserve"> </w:t>
      </w:r>
      <w:r w:rsidRPr="004302FB">
        <w:t>tell</w:t>
      </w:r>
      <w:r w:rsidR="00396DBA">
        <w:t xml:space="preserve"> </w:t>
      </w:r>
      <w:r w:rsidRPr="004302FB">
        <w:t>the</w:t>
      </w:r>
      <w:r w:rsidR="00396DBA">
        <w:t xml:space="preserve"> </w:t>
      </w:r>
      <w:r w:rsidRPr="004302FB">
        <w:t>difference</w:t>
      </w:r>
      <w:r w:rsidR="00396DBA">
        <w:t xml:space="preserve"> </w:t>
      </w:r>
      <w:r w:rsidRPr="004302FB">
        <w:t>between</w:t>
      </w:r>
      <w:r w:rsidR="00396DBA">
        <w:t xml:space="preserve"> </w:t>
      </w:r>
      <w:r w:rsidRPr="004302FB">
        <w:t>“Blessed</w:t>
      </w:r>
      <w:r w:rsidR="00396DBA">
        <w:t xml:space="preserve"> </w:t>
      </w:r>
      <w:r w:rsidRPr="004302FB">
        <w:t>is</w:t>
      </w:r>
      <w:r w:rsidR="00396DBA">
        <w:t xml:space="preserve"> </w:t>
      </w:r>
      <w:r w:rsidRPr="004302FB">
        <w:t>Mordechai”</w:t>
      </w:r>
      <w:r w:rsidR="00396DBA">
        <w:t xml:space="preserve"> </w:t>
      </w:r>
      <w:r w:rsidRPr="004302FB">
        <w:t>and</w:t>
      </w:r>
      <w:r w:rsidR="00396DBA">
        <w:t xml:space="preserve"> </w:t>
      </w:r>
      <w:r w:rsidRPr="004302FB">
        <w:t>“Cursed</w:t>
      </w:r>
      <w:r w:rsidR="00396DBA">
        <w:t xml:space="preserve"> </w:t>
      </w:r>
      <w:r w:rsidRPr="004302FB">
        <w:t>is</w:t>
      </w:r>
      <w:r w:rsidR="00396DBA">
        <w:t xml:space="preserve"> </w:t>
      </w:r>
      <w:hyperlink r:id="rId35" w:history="1">
        <w:r w:rsidRPr="00A40AC0">
          <w:rPr>
            <w:rStyle w:val="Hyperlink"/>
          </w:rPr>
          <w:t>Haman</w:t>
        </w:r>
      </w:hyperlink>
      <w:r w:rsidRPr="004302FB">
        <w:t>.</w:t>
      </w:r>
      <w:r>
        <w:rPr>
          <w:rStyle w:val="FootnoteReference"/>
        </w:rPr>
        <w:footnoteReference w:id="2"/>
      </w:r>
    </w:p>
    <w:p w14:paraId="2183D2AA" w14:textId="0ACD5DC0" w:rsidR="004302FB" w:rsidRDefault="004302FB" w:rsidP="005B2AFC"/>
    <w:p w14:paraId="5B4B54B5" w14:textId="17E020E0" w:rsidR="00213B19" w:rsidRDefault="004302FB" w:rsidP="004302FB">
      <w:pPr>
        <w:pStyle w:val="Heading1"/>
      </w:pPr>
      <w:bookmarkStart w:id="5" w:name="_Toc509332828"/>
      <w:bookmarkStart w:id="6" w:name="_Toc32223825"/>
      <w:r>
        <w:t>Turnaround</w:t>
      </w:r>
      <w:bookmarkEnd w:id="5"/>
      <w:bookmarkEnd w:id="6"/>
    </w:p>
    <w:p w14:paraId="62CA33B8" w14:textId="77777777" w:rsidR="00213B19" w:rsidRDefault="00213B19" w:rsidP="005B2AFC"/>
    <w:p w14:paraId="3FEB21BE" w14:textId="14A9F84F" w:rsidR="00880EFC" w:rsidRDefault="00880EFC" w:rsidP="005B2AFC">
      <w:r>
        <w:t>In</w:t>
      </w:r>
      <w:r w:rsidR="00396DBA">
        <w:t xml:space="preserve"> </w:t>
      </w:r>
      <w:r>
        <w:t>today’s</w:t>
      </w:r>
      <w:r w:rsidR="00396DBA">
        <w:t xml:space="preserve"> </w:t>
      </w:r>
      <w:hyperlink r:id="rId36" w:history="1">
        <w:r w:rsidRPr="00A40AC0">
          <w:rPr>
            <w:rStyle w:val="Hyperlink"/>
          </w:rPr>
          <w:t>world</w:t>
        </w:r>
      </w:hyperlink>
      <w:r>
        <w:t>,</w:t>
      </w:r>
      <w:r w:rsidR="00396DBA">
        <w:t xml:space="preserve"> </w:t>
      </w:r>
      <w:r>
        <w:t>the</w:t>
      </w:r>
      <w:r w:rsidR="00396DBA">
        <w:t xml:space="preserve"> </w:t>
      </w:r>
      <w:hyperlink r:id="rId37" w:history="1">
        <w:r w:rsidRPr="00A40AC0">
          <w:rPr>
            <w:rStyle w:val="Hyperlink"/>
          </w:rPr>
          <w:t>hand</w:t>
        </w:r>
      </w:hyperlink>
      <w:r w:rsidR="00396DBA">
        <w:t xml:space="preserve"> </w:t>
      </w:r>
      <w:r>
        <w:t>of</w:t>
      </w:r>
      <w:r w:rsidR="00396DBA">
        <w:t xml:space="preserve"> </w:t>
      </w:r>
      <w:hyperlink r:id="rId38" w:history="1">
        <w:r w:rsidRPr="00A40AC0">
          <w:rPr>
            <w:rStyle w:val="Hyperlink"/>
          </w:rPr>
          <w:t>HaShem</w:t>
        </w:r>
      </w:hyperlink>
      <w:r w:rsidR="00396DBA">
        <w:t xml:space="preserve"> </w:t>
      </w:r>
      <w:r>
        <w:t>is</w:t>
      </w:r>
      <w:r w:rsidR="00396DBA">
        <w:t xml:space="preserve"> </w:t>
      </w:r>
      <w:r>
        <w:t>rarely</w:t>
      </w:r>
      <w:r w:rsidR="00396DBA">
        <w:t xml:space="preserve"> </w:t>
      </w:r>
      <w:r>
        <w:t>‘seen’.</w:t>
      </w:r>
      <w:r w:rsidR="00396DBA">
        <w:t xml:space="preserve"> </w:t>
      </w:r>
      <w:hyperlink r:id="rId39" w:history="1">
        <w:r w:rsidRPr="00A40AC0">
          <w:rPr>
            <w:rStyle w:val="Hyperlink"/>
          </w:rPr>
          <w:t>HaShem</w:t>
        </w:r>
      </w:hyperlink>
      <w:r w:rsidR="00396DBA">
        <w:t xml:space="preserve"> </w:t>
      </w:r>
      <w:r>
        <w:t>is</w:t>
      </w:r>
      <w:r w:rsidR="00396DBA">
        <w:t xml:space="preserve"> </w:t>
      </w:r>
      <w:r>
        <w:t>wearing</w:t>
      </w:r>
      <w:r w:rsidR="00396DBA">
        <w:t xml:space="preserve"> </w:t>
      </w:r>
      <w:r>
        <w:t>the</w:t>
      </w:r>
      <w:r w:rsidR="00396DBA">
        <w:t xml:space="preserve"> </w:t>
      </w:r>
      <w:r>
        <w:t>mask</w:t>
      </w:r>
      <w:r w:rsidR="00396DBA">
        <w:t xml:space="preserve"> </w:t>
      </w:r>
      <w:r>
        <w:t>of</w:t>
      </w:r>
      <w:r w:rsidR="00396DBA">
        <w:t xml:space="preserve"> </w:t>
      </w:r>
      <w:r>
        <w:t>‘nature’</w:t>
      </w:r>
      <w:r w:rsidR="00396DBA">
        <w:t xml:space="preserve"> </w:t>
      </w:r>
      <w:r>
        <w:t>and</w:t>
      </w:r>
      <w:r w:rsidR="00396DBA">
        <w:t xml:space="preserve"> </w:t>
      </w:r>
      <w:r>
        <w:t>‘science’</w:t>
      </w:r>
      <w:r w:rsidR="00396DBA">
        <w:t xml:space="preserve"> </w:t>
      </w:r>
      <w:r>
        <w:t>so</w:t>
      </w:r>
      <w:r w:rsidR="00396DBA">
        <w:t xml:space="preserve"> </w:t>
      </w:r>
      <w:r>
        <w:t>that</w:t>
      </w:r>
      <w:r w:rsidR="00396DBA">
        <w:t xml:space="preserve"> </w:t>
      </w:r>
      <w:r>
        <w:t>His</w:t>
      </w:r>
      <w:r w:rsidR="00396DBA">
        <w:t xml:space="preserve"> </w:t>
      </w:r>
      <w:hyperlink r:id="rId40" w:history="1">
        <w:r w:rsidRPr="00A40AC0">
          <w:rPr>
            <w:rStyle w:val="Hyperlink"/>
          </w:rPr>
          <w:t>face</w:t>
        </w:r>
      </w:hyperlink>
      <w:r w:rsidR="00396DBA">
        <w:t xml:space="preserve"> </w:t>
      </w:r>
      <w:r>
        <w:t>is</w:t>
      </w:r>
      <w:r w:rsidR="00396DBA">
        <w:t xml:space="preserve"> </w:t>
      </w:r>
      <w:r>
        <w:t>completely</w:t>
      </w:r>
      <w:r w:rsidR="00396DBA">
        <w:t xml:space="preserve"> </w:t>
      </w:r>
      <w:r>
        <w:t>hidden</w:t>
      </w:r>
      <w:r w:rsidR="00396DBA">
        <w:t xml:space="preserve"> </w:t>
      </w:r>
      <w:r>
        <w:t>by</w:t>
      </w:r>
      <w:r w:rsidR="00396DBA">
        <w:t xml:space="preserve"> </w:t>
      </w:r>
      <w:r>
        <w:t>His</w:t>
      </w:r>
      <w:r w:rsidR="00396DBA">
        <w:t xml:space="preserve"> </w:t>
      </w:r>
      <w:r>
        <w:t>mask.</w:t>
      </w:r>
      <w:r w:rsidR="00396DBA">
        <w:t xml:space="preserve"> </w:t>
      </w:r>
      <w:r>
        <w:t>If</w:t>
      </w:r>
      <w:r w:rsidR="00396DBA">
        <w:t xml:space="preserve"> </w:t>
      </w:r>
      <w:r>
        <w:t>we</w:t>
      </w:r>
      <w:r w:rsidR="00396DBA">
        <w:t xml:space="preserve"> </w:t>
      </w:r>
      <w:r>
        <w:t>want</w:t>
      </w:r>
      <w:r w:rsidR="00396DBA">
        <w:t xml:space="preserve"> </w:t>
      </w:r>
      <w:r>
        <w:t>to</w:t>
      </w:r>
      <w:r w:rsidR="00396DBA">
        <w:t xml:space="preserve"> </w:t>
      </w:r>
      <w:r>
        <w:t>see</w:t>
      </w:r>
      <w:r w:rsidR="00396DBA">
        <w:t xml:space="preserve"> </w:t>
      </w:r>
      <w:r>
        <w:t>the</w:t>
      </w:r>
      <w:r w:rsidR="00396DBA">
        <w:t xml:space="preserve"> </w:t>
      </w:r>
      <w:hyperlink r:id="rId41" w:history="1">
        <w:r w:rsidRPr="00A40AC0">
          <w:rPr>
            <w:rStyle w:val="Hyperlink"/>
          </w:rPr>
          <w:t>hand</w:t>
        </w:r>
      </w:hyperlink>
      <w:r w:rsidR="00396DBA">
        <w:t xml:space="preserve"> </w:t>
      </w:r>
      <w:r>
        <w:t>of</w:t>
      </w:r>
      <w:r w:rsidR="00396DBA">
        <w:t xml:space="preserve"> </w:t>
      </w:r>
      <w:hyperlink r:id="rId42" w:history="1">
        <w:r w:rsidRPr="00A40AC0">
          <w:rPr>
            <w:rStyle w:val="Hyperlink"/>
          </w:rPr>
          <w:t>HaShem</w:t>
        </w:r>
      </w:hyperlink>
      <w:r>
        <w:t>,</w:t>
      </w:r>
      <w:r w:rsidR="00396DBA">
        <w:t xml:space="preserve"> </w:t>
      </w:r>
      <w:r>
        <w:t>we</w:t>
      </w:r>
      <w:r w:rsidR="00396DBA">
        <w:t xml:space="preserve"> </w:t>
      </w:r>
      <w:r>
        <w:t>must</w:t>
      </w:r>
      <w:r w:rsidR="00396DBA">
        <w:t xml:space="preserve"> </w:t>
      </w:r>
      <w:r>
        <w:t>be</w:t>
      </w:r>
      <w:r w:rsidR="00396DBA">
        <w:t xml:space="preserve"> </w:t>
      </w:r>
      <w:r>
        <w:t>prepared</w:t>
      </w:r>
      <w:r w:rsidR="00396DBA">
        <w:t xml:space="preserve"> </w:t>
      </w:r>
      <w:r>
        <w:t>to</w:t>
      </w:r>
      <w:r w:rsidR="00396DBA">
        <w:t xml:space="preserve"> </w:t>
      </w:r>
      <w:hyperlink r:id="rId43" w:history="1">
        <w:r w:rsidRPr="00A40AC0">
          <w:rPr>
            <w:rStyle w:val="Hyperlink"/>
          </w:rPr>
          <w:t>study</w:t>
        </w:r>
      </w:hyperlink>
      <w:r w:rsidR="00396DBA">
        <w:t xml:space="preserve"> </w:t>
      </w:r>
      <w:r>
        <w:t>His</w:t>
      </w:r>
      <w:r w:rsidR="00396DBA">
        <w:t xml:space="preserve"> </w:t>
      </w:r>
      <w:r>
        <w:t>Torah</w:t>
      </w:r>
      <w:r w:rsidR="00396DBA">
        <w:t xml:space="preserve"> </w:t>
      </w:r>
      <w:r>
        <w:t>diligently.</w:t>
      </w:r>
      <w:r w:rsidR="00396DBA">
        <w:t xml:space="preserve"> </w:t>
      </w:r>
      <w:r>
        <w:t>It</w:t>
      </w:r>
      <w:r w:rsidR="00396DBA">
        <w:t xml:space="preserve"> </w:t>
      </w:r>
      <w:r>
        <w:t>is</w:t>
      </w:r>
      <w:r w:rsidR="00396DBA">
        <w:t xml:space="preserve"> </w:t>
      </w:r>
      <w:r>
        <w:t>only</w:t>
      </w:r>
      <w:r w:rsidR="00396DBA">
        <w:t xml:space="preserve"> </w:t>
      </w:r>
      <w:r>
        <w:t>in</w:t>
      </w:r>
      <w:r w:rsidR="00396DBA">
        <w:t xml:space="preserve"> </w:t>
      </w:r>
      <w:r>
        <w:t>His</w:t>
      </w:r>
      <w:r w:rsidR="00396DBA">
        <w:t xml:space="preserve"> </w:t>
      </w:r>
      <w:r>
        <w:t>written</w:t>
      </w:r>
      <w:r w:rsidR="00396DBA">
        <w:t xml:space="preserve"> </w:t>
      </w:r>
      <w:r>
        <w:t>and</w:t>
      </w:r>
      <w:r w:rsidR="00396DBA">
        <w:t xml:space="preserve"> </w:t>
      </w:r>
      <w:hyperlink r:id="rId44" w:history="1">
        <w:r w:rsidRPr="00A40AC0">
          <w:rPr>
            <w:rStyle w:val="Hyperlink"/>
          </w:rPr>
          <w:t>oral</w:t>
        </w:r>
        <w:r w:rsidR="00396DBA" w:rsidRPr="00A40AC0">
          <w:rPr>
            <w:rStyle w:val="Hyperlink"/>
          </w:rPr>
          <w:t xml:space="preserve"> </w:t>
        </w:r>
        <w:r w:rsidR="001F4421" w:rsidRPr="00A40AC0">
          <w:rPr>
            <w:rStyle w:val="Hyperlink"/>
          </w:rPr>
          <w:t>Torah</w:t>
        </w:r>
      </w:hyperlink>
      <w:r w:rsidR="00396DBA">
        <w:t xml:space="preserve"> </w:t>
      </w:r>
      <w:r>
        <w:t>that</w:t>
      </w:r>
      <w:r w:rsidR="00396DBA">
        <w:t xml:space="preserve"> </w:t>
      </w:r>
      <w:r>
        <w:t>we</w:t>
      </w:r>
      <w:r w:rsidR="00396DBA">
        <w:t xml:space="preserve"> </w:t>
      </w:r>
      <w:r>
        <w:t>learn</w:t>
      </w:r>
      <w:r w:rsidR="00396DBA">
        <w:t xml:space="preserve"> </w:t>
      </w:r>
      <w:r>
        <w:t>how</w:t>
      </w:r>
      <w:r w:rsidR="00396DBA">
        <w:t xml:space="preserve"> </w:t>
      </w:r>
      <w:r>
        <w:t>to</w:t>
      </w:r>
      <w:r w:rsidR="00396DBA">
        <w:t xml:space="preserve"> </w:t>
      </w:r>
      <w:r>
        <w:t>unmask</w:t>
      </w:r>
      <w:r w:rsidR="00396DBA">
        <w:t xml:space="preserve"> </w:t>
      </w:r>
      <w:r>
        <w:t>him.</w:t>
      </w:r>
      <w:r w:rsidR="00396DBA">
        <w:t xml:space="preserve"> </w:t>
      </w:r>
      <w:hyperlink r:id="rId45" w:history="1">
        <w:r w:rsidRPr="00A40AC0">
          <w:rPr>
            <w:rStyle w:val="Hyperlink"/>
          </w:rPr>
          <w:t>Purim</w:t>
        </w:r>
      </w:hyperlink>
      <w:r w:rsidR="007C67C3">
        <w:rPr>
          <w:rStyle w:val="FootnoteReference"/>
        </w:rPr>
        <w:footnoteReference w:id="3"/>
      </w:r>
      <w:r w:rsidR="00396DBA">
        <w:t xml:space="preserve"> </w:t>
      </w:r>
      <w:r>
        <w:t>is</w:t>
      </w:r>
      <w:r w:rsidR="00396DBA">
        <w:t xml:space="preserve"> </w:t>
      </w:r>
      <w:r>
        <w:t>the</w:t>
      </w:r>
      <w:r w:rsidR="00396DBA">
        <w:t xml:space="preserve"> </w:t>
      </w:r>
      <w:hyperlink r:id="rId46" w:history="1">
        <w:r w:rsidRPr="00A40AC0">
          <w:rPr>
            <w:rStyle w:val="Hyperlink"/>
          </w:rPr>
          <w:t>festival</w:t>
        </w:r>
      </w:hyperlink>
      <w:r w:rsidR="00396DBA">
        <w:t xml:space="preserve"> </w:t>
      </w:r>
      <w:r>
        <w:t>where</w:t>
      </w:r>
      <w:r w:rsidR="00396DBA">
        <w:t xml:space="preserve"> </w:t>
      </w:r>
      <w:r>
        <w:t>those</w:t>
      </w:r>
      <w:r w:rsidR="00396DBA">
        <w:t xml:space="preserve"> </w:t>
      </w:r>
      <w:r>
        <w:t>who</w:t>
      </w:r>
      <w:r w:rsidR="00396DBA">
        <w:t xml:space="preserve"> </w:t>
      </w:r>
      <w:hyperlink r:id="rId47" w:history="1">
        <w:r w:rsidRPr="00A40AC0">
          <w:rPr>
            <w:rStyle w:val="Hyperlink"/>
          </w:rPr>
          <w:t>study</w:t>
        </w:r>
      </w:hyperlink>
      <w:r w:rsidR="00396DBA">
        <w:t xml:space="preserve"> </w:t>
      </w:r>
      <w:r>
        <w:t>Torah</w:t>
      </w:r>
      <w:r w:rsidR="00396DBA">
        <w:t xml:space="preserve"> </w:t>
      </w:r>
      <w:r>
        <w:t>are</w:t>
      </w:r>
      <w:r w:rsidR="00396DBA">
        <w:t xml:space="preserve"> </w:t>
      </w:r>
      <w:r>
        <w:t>sensitized</w:t>
      </w:r>
      <w:r w:rsidR="00396DBA">
        <w:t xml:space="preserve"> </w:t>
      </w:r>
      <w:r>
        <w:t>into</w:t>
      </w:r>
      <w:r w:rsidR="00396DBA">
        <w:t xml:space="preserve"> </w:t>
      </w:r>
      <w:r>
        <w:t>the</w:t>
      </w:r>
      <w:r w:rsidR="00396DBA">
        <w:t xml:space="preserve"> </w:t>
      </w:r>
      <w:r>
        <w:t>unique</w:t>
      </w:r>
      <w:r w:rsidR="00396DBA">
        <w:t xml:space="preserve"> </w:t>
      </w:r>
      <w:r>
        <w:t>art</w:t>
      </w:r>
      <w:r w:rsidR="00396DBA">
        <w:t xml:space="preserve"> </w:t>
      </w:r>
      <w:r>
        <w:t>of</w:t>
      </w:r>
      <w:r w:rsidR="00396DBA">
        <w:t xml:space="preserve"> </w:t>
      </w:r>
      <w:r>
        <w:t>seeing</w:t>
      </w:r>
      <w:r w:rsidR="00396DBA">
        <w:t xml:space="preserve"> </w:t>
      </w:r>
      <w:r>
        <w:t>behind</w:t>
      </w:r>
      <w:r w:rsidR="00396DBA">
        <w:t xml:space="preserve"> </w:t>
      </w:r>
      <w:hyperlink r:id="rId48" w:history="1">
        <w:r w:rsidRPr="00A40AC0">
          <w:rPr>
            <w:rStyle w:val="Hyperlink"/>
          </w:rPr>
          <w:t>HaShem</w:t>
        </w:r>
      </w:hyperlink>
      <w:r>
        <w:t>’s</w:t>
      </w:r>
      <w:r w:rsidR="00396DBA">
        <w:t xml:space="preserve"> </w:t>
      </w:r>
      <w:r>
        <w:t>mask.</w:t>
      </w:r>
      <w:r w:rsidR="00396DBA">
        <w:t xml:space="preserve"> </w:t>
      </w:r>
      <w:r>
        <w:t>This</w:t>
      </w:r>
      <w:r w:rsidR="00396DBA">
        <w:t xml:space="preserve"> </w:t>
      </w:r>
      <w:hyperlink r:id="rId49" w:history="1">
        <w:r w:rsidRPr="00A40AC0">
          <w:rPr>
            <w:rStyle w:val="Hyperlink"/>
          </w:rPr>
          <w:t>study</w:t>
        </w:r>
      </w:hyperlink>
      <w:r w:rsidR="00396DBA">
        <w:t xml:space="preserve"> </w:t>
      </w:r>
      <w:r>
        <w:t>will</w:t>
      </w:r>
      <w:r w:rsidR="00396DBA">
        <w:t xml:space="preserve"> </w:t>
      </w:r>
      <w:r>
        <w:t>help</w:t>
      </w:r>
      <w:r w:rsidR="00396DBA">
        <w:t xml:space="preserve"> </w:t>
      </w:r>
      <w:r>
        <w:t>us</w:t>
      </w:r>
      <w:r w:rsidR="00396DBA">
        <w:t xml:space="preserve"> </w:t>
      </w:r>
      <w:r>
        <w:t>to</w:t>
      </w:r>
      <w:r w:rsidR="00396DBA">
        <w:t xml:space="preserve"> </w:t>
      </w:r>
      <w:r>
        <w:t>begin</w:t>
      </w:r>
      <w:r w:rsidR="00396DBA">
        <w:t xml:space="preserve"> </w:t>
      </w:r>
      <w:r>
        <w:t>understanding</w:t>
      </w:r>
      <w:r w:rsidR="00396DBA">
        <w:t xml:space="preserve"> </w:t>
      </w:r>
      <w:r>
        <w:t>How</w:t>
      </w:r>
      <w:r w:rsidR="00396DBA">
        <w:t xml:space="preserve"> </w:t>
      </w:r>
      <w:hyperlink r:id="rId50" w:history="1">
        <w:r w:rsidRPr="00A40AC0">
          <w:rPr>
            <w:rStyle w:val="Hyperlink"/>
          </w:rPr>
          <w:t>HaShem</w:t>
        </w:r>
      </w:hyperlink>
      <w:r w:rsidR="00396DBA">
        <w:t xml:space="preserve"> </w:t>
      </w:r>
      <w:r>
        <w:t>hides</w:t>
      </w:r>
      <w:r w:rsidR="00396DBA">
        <w:t xml:space="preserve"> </w:t>
      </w:r>
      <w:r>
        <w:t>behind</w:t>
      </w:r>
      <w:r w:rsidR="00396DBA">
        <w:t xml:space="preserve"> </w:t>
      </w:r>
      <w:r>
        <w:t>His</w:t>
      </w:r>
      <w:r w:rsidR="00396DBA">
        <w:t xml:space="preserve"> </w:t>
      </w:r>
      <w:r>
        <w:t>mask,</w:t>
      </w:r>
      <w:r w:rsidR="00396DBA">
        <w:t xml:space="preserve"> </w:t>
      </w:r>
      <w:r>
        <w:t>yet</w:t>
      </w:r>
      <w:r w:rsidR="00396DBA">
        <w:t xml:space="preserve"> </w:t>
      </w:r>
      <w:r>
        <w:t>His</w:t>
      </w:r>
      <w:r w:rsidR="00396DBA">
        <w:t xml:space="preserve"> </w:t>
      </w:r>
      <w:r>
        <w:t>wonders,</w:t>
      </w:r>
      <w:r w:rsidR="00396DBA">
        <w:t xml:space="preserve"> </w:t>
      </w:r>
      <w:r>
        <w:lastRenderedPageBreak/>
        <w:t>His</w:t>
      </w:r>
      <w:r w:rsidR="00396DBA">
        <w:t xml:space="preserve"> </w:t>
      </w:r>
      <w:r w:rsidRPr="0049112D">
        <w:rPr>
          <w:i/>
          <w:iCs/>
        </w:rPr>
        <w:t>nes</w:t>
      </w:r>
      <w:r w:rsidR="00396DBA" w:rsidRPr="0049112D">
        <w:rPr>
          <w:i/>
          <w:iCs/>
        </w:rPr>
        <w:t xml:space="preserve"> </w:t>
      </w:r>
      <w:r w:rsidRPr="0049112D">
        <w:rPr>
          <w:i/>
          <w:iCs/>
        </w:rPr>
        <w:t>nistarim</w:t>
      </w:r>
      <w:r w:rsidR="00396DBA">
        <w:t xml:space="preserve"> </w:t>
      </w:r>
      <w:r>
        <w:t>(hidden</w:t>
      </w:r>
      <w:r w:rsidR="00396DBA">
        <w:t xml:space="preserve"> </w:t>
      </w:r>
      <w:r>
        <w:t>miracles)</w:t>
      </w:r>
      <w:r w:rsidR="00396DBA">
        <w:t xml:space="preserve"> </w:t>
      </w:r>
      <w:r>
        <w:t>can</w:t>
      </w:r>
      <w:r w:rsidR="00396DBA">
        <w:t xml:space="preserve"> </w:t>
      </w:r>
      <w:r>
        <w:t>still</w:t>
      </w:r>
      <w:r w:rsidR="00396DBA">
        <w:t xml:space="preserve"> </w:t>
      </w:r>
      <w:r>
        <w:t>be</w:t>
      </w:r>
      <w:r w:rsidR="00396DBA">
        <w:t xml:space="preserve"> </w:t>
      </w:r>
      <w:r>
        <w:t>discerned.</w:t>
      </w:r>
      <w:r w:rsidR="00396DBA">
        <w:t xml:space="preserve"> </w:t>
      </w:r>
      <w:r>
        <w:t>In</w:t>
      </w:r>
      <w:r w:rsidR="00396DBA">
        <w:t xml:space="preserve"> </w:t>
      </w:r>
      <w:r>
        <w:t>this</w:t>
      </w:r>
      <w:r w:rsidR="00396DBA">
        <w:t xml:space="preserve"> </w:t>
      </w:r>
      <w:r>
        <w:t>process,</w:t>
      </w:r>
      <w:r w:rsidR="00396DBA">
        <w:t xml:space="preserve"> </w:t>
      </w:r>
      <w:r>
        <w:t>we</w:t>
      </w:r>
      <w:r w:rsidR="00396DBA">
        <w:t xml:space="preserve"> </w:t>
      </w:r>
      <w:r>
        <w:t>can</w:t>
      </w:r>
      <w:r w:rsidR="00396DBA">
        <w:t xml:space="preserve"> </w:t>
      </w:r>
      <w:r>
        <w:t>‘unmask’</w:t>
      </w:r>
      <w:r w:rsidR="00396DBA">
        <w:t xml:space="preserve"> </w:t>
      </w:r>
      <w:hyperlink r:id="rId51" w:history="1">
        <w:r w:rsidRPr="00A40AC0">
          <w:rPr>
            <w:rStyle w:val="Hyperlink"/>
          </w:rPr>
          <w:t>HaShem</w:t>
        </w:r>
      </w:hyperlink>
      <w:r w:rsidR="00396DBA">
        <w:t xml:space="preserve"> </w:t>
      </w:r>
      <w:r>
        <w:t>and</w:t>
      </w:r>
      <w:r w:rsidR="00396DBA">
        <w:t xml:space="preserve"> </w:t>
      </w:r>
      <w:r>
        <w:t>begin</w:t>
      </w:r>
      <w:r w:rsidR="00396DBA">
        <w:t xml:space="preserve"> </w:t>
      </w:r>
      <w:r>
        <w:t>to</w:t>
      </w:r>
      <w:r w:rsidR="00396DBA">
        <w:t xml:space="preserve"> </w:t>
      </w:r>
      <w:r>
        <w:t>understand</w:t>
      </w:r>
      <w:r w:rsidR="00396DBA">
        <w:t xml:space="preserve"> </w:t>
      </w:r>
      <w:r>
        <w:t>why</w:t>
      </w:r>
      <w:r w:rsidR="00396DBA">
        <w:t xml:space="preserve"> </w:t>
      </w:r>
      <w:r>
        <w:t>we</w:t>
      </w:r>
      <w:r w:rsidR="00396DBA">
        <w:t xml:space="preserve"> </w:t>
      </w:r>
      <w:r>
        <w:t>have</w:t>
      </w:r>
      <w:r w:rsidR="00396DBA">
        <w:t xml:space="preserve"> </w:t>
      </w:r>
      <w:r>
        <w:t>so</w:t>
      </w:r>
      <w:r w:rsidR="00396DBA">
        <w:t xml:space="preserve"> </w:t>
      </w:r>
      <w:r>
        <w:t>much</w:t>
      </w:r>
      <w:r w:rsidR="00396DBA">
        <w:t xml:space="preserve"> </w:t>
      </w:r>
      <w:r>
        <w:t>evil</w:t>
      </w:r>
      <w:r w:rsidR="00396DBA">
        <w:t xml:space="preserve"> </w:t>
      </w:r>
      <w:r>
        <w:t>in</w:t>
      </w:r>
      <w:r w:rsidR="00396DBA">
        <w:t xml:space="preserve"> </w:t>
      </w:r>
      <w:r>
        <w:t>the</w:t>
      </w:r>
      <w:r w:rsidR="00396DBA">
        <w:t xml:space="preserve"> </w:t>
      </w:r>
      <w:hyperlink r:id="rId52" w:history="1">
        <w:r w:rsidRPr="00A40AC0">
          <w:rPr>
            <w:rStyle w:val="Hyperlink"/>
          </w:rPr>
          <w:t>world</w:t>
        </w:r>
      </w:hyperlink>
      <w:r>
        <w:t>.</w:t>
      </w:r>
      <w:r w:rsidR="00396DBA">
        <w:t xml:space="preserve"> </w:t>
      </w:r>
      <w:r w:rsidR="0028626A">
        <w:t>Megillat</w:t>
      </w:r>
      <w:r w:rsidR="00396DBA">
        <w:t xml:space="preserve"> </w:t>
      </w:r>
      <w:hyperlink r:id="rId53" w:history="1">
        <w:r w:rsidR="0028626A" w:rsidRPr="00A40AC0">
          <w:rPr>
            <w:rStyle w:val="Hyperlink"/>
          </w:rPr>
          <w:t>Esther</w:t>
        </w:r>
      </w:hyperlink>
      <w:r w:rsidR="00396DBA">
        <w:t xml:space="preserve"> </w:t>
      </w:r>
      <w:r w:rsidR="0028626A">
        <w:t>details</w:t>
      </w:r>
      <w:r w:rsidR="00396DBA">
        <w:t xml:space="preserve"> </w:t>
      </w:r>
      <w:r w:rsidR="0028626A">
        <w:t>how,</w:t>
      </w:r>
      <w:r w:rsidR="00396DBA">
        <w:t xml:space="preserve"> </w:t>
      </w:r>
      <w:r w:rsidR="0028626A">
        <w:t>and</w:t>
      </w:r>
      <w:r w:rsidR="00396DBA">
        <w:t xml:space="preserve"> </w:t>
      </w:r>
      <w:r w:rsidR="0028626A">
        <w:t>why,</w:t>
      </w:r>
      <w:r w:rsidR="00396DBA">
        <w:t xml:space="preserve"> </w:t>
      </w:r>
      <w:hyperlink r:id="rId54" w:history="1">
        <w:r w:rsidR="0028626A" w:rsidRPr="00A40AC0">
          <w:rPr>
            <w:rStyle w:val="Hyperlink"/>
          </w:rPr>
          <w:t>HaShem</w:t>
        </w:r>
      </w:hyperlink>
      <w:r w:rsidR="00396DBA">
        <w:t xml:space="preserve"> </w:t>
      </w:r>
      <w:r w:rsidR="0028626A">
        <w:t>hides.</w:t>
      </w:r>
      <w:r w:rsidR="00396DBA">
        <w:t xml:space="preserve"> </w:t>
      </w:r>
      <w:r w:rsidR="0028626A">
        <w:t>It</w:t>
      </w:r>
      <w:r w:rsidR="00396DBA">
        <w:t xml:space="preserve"> </w:t>
      </w:r>
      <w:r w:rsidR="0028626A">
        <w:t>also</w:t>
      </w:r>
      <w:r w:rsidR="00396DBA">
        <w:t xml:space="preserve"> </w:t>
      </w:r>
      <w:r w:rsidR="0028626A">
        <w:t>shows</w:t>
      </w:r>
      <w:r w:rsidR="00396DBA">
        <w:t xml:space="preserve"> </w:t>
      </w:r>
      <w:r w:rsidR="0028626A">
        <w:t>us</w:t>
      </w:r>
      <w:r w:rsidR="00396DBA">
        <w:t xml:space="preserve"> </w:t>
      </w:r>
      <w:r w:rsidR="0028626A">
        <w:t>the</w:t>
      </w:r>
      <w:r w:rsidR="00396DBA">
        <w:t xml:space="preserve"> </w:t>
      </w:r>
      <w:r w:rsidR="0028626A">
        <w:t>amazing</w:t>
      </w:r>
      <w:r w:rsidR="00396DBA">
        <w:t xml:space="preserve"> </w:t>
      </w:r>
      <w:hyperlink r:id="rId55" w:history="1">
        <w:r w:rsidR="0028626A" w:rsidRPr="00A40AC0">
          <w:rPr>
            <w:rStyle w:val="Hyperlink"/>
          </w:rPr>
          <w:t>secret</w:t>
        </w:r>
      </w:hyperlink>
      <w:r w:rsidR="00396DBA">
        <w:t xml:space="preserve"> </w:t>
      </w:r>
      <w:r w:rsidR="0028626A">
        <w:t>of</w:t>
      </w:r>
      <w:r w:rsidR="00396DBA">
        <w:t xml:space="preserve"> </w:t>
      </w:r>
      <w:r w:rsidR="0028626A">
        <w:t>how</w:t>
      </w:r>
      <w:r w:rsidR="00396DBA">
        <w:t xml:space="preserve"> </w:t>
      </w:r>
      <w:r w:rsidR="0028626A">
        <w:t>to</w:t>
      </w:r>
      <w:r w:rsidR="00396DBA">
        <w:t xml:space="preserve"> </w:t>
      </w:r>
      <w:r w:rsidR="0028626A">
        <w:t>unmask</w:t>
      </w:r>
      <w:r w:rsidR="00396DBA">
        <w:t xml:space="preserve"> </w:t>
      </w:r>
      <w:hyperlink r:id="rId56" w:history="1">
        <w:r w:rsidR="0028626A" w:rsidRPr="00A40AC0">
          <w:rPr>
            <w:rStyle w:val="Hyperlink"/>
          </w:rPr>
          <w:t>HaShem</w:t>
        </w:r>
      </w:hyperlink>
      <w:r w:rsidR="00396DBA">
        <w:t xml:space="preserve"> </w:t>
      </w:r>
      <w:r w:rsidR="0028626A">
        <w:t>and</w:t>
      </w:r>
      <w:r w:rsidR="00396DBA">
        <w:t xml:space="preserve"> </w:t>
      </w:r>
      <w:r w:rsidR="0028626A">
        <w:t>see</w:t>
      </w:r>
      <w:r w:rsidR="00396DBA">
        <w:t xml:space="preserve"> </w:t>
      </w:r>
      <w:r w:rsidR="0028626A">
        <w:t>how</w:t>
      </w:r>
      <w:r w:rsidR="00396DBA">
        <w:t xml:space="preserve"> </w:t>
      </w:r>
      <w:r w:rsidR="0028626A">
        <w:t>all</w:t>
      </w:r>
      <w:r w:rsidR="00396DBA">
        <w:t xml:space="preserve"> </w:t>
      </w:r>
      <w:r w:rsidR="0028626A">
        <w:t>the</w:t>
      </w:r>
      <w:r w:rsidR="00396DBA">
        <w:t xml:space="preserve"> </w:t>
      </w:r>
      <w:r w:rsidR="0028626A">
        <w:t>evil</w:t>
      </w:r>
      <w:r w:rsidR="00396DBA">
        <w:t xml:space="preserve"> </w:t>
      </w:r>
      <w:r w:rsidR="0028626A">
        <w:t>will</w:t>
      </w:r>
      <w:r w:rsidR="00396DBA">
        <w:t xml:space="preserve"> </w:t>
      </w:r>
      <w:r w:rsidR="0028626A">
        <w:t>be</w:t>
      </w:r>
      <w:r w:rsidR="00396DBA">
        <w:t xml:space="preserve"> </w:t>
      </w:r>
      <w:r w:rsidR="0028626A">
        <w:t>rectified</w:t>
      </w:r>
      <w:r w:rsidR="00396DBA">
        <w:t xml:space="preserve"> </w:t>
      </w:r>
      <w:r w:rsidR="0028626A">
        <w:t>and</w:t>
      </w:r>
      <w:r w:rsidR="00396DBA">
        <w:t xml:space="preserve"> </w:t>
      </w:r>
      <w:r w:rsidR="0028626A">
        <w:t>be</w:t>
      </w:r>
      <w:r w:rsidR="00396DBA">
        <w:t xml:space="preserve"> </w:t>
      </w:r>
      <w:r w:rsidR="0028626A">
        <w:t>revealed</w:t>
      </w:r>
      <w:r w:rsidR="00396DBA">
        <w:t xml:space="preserve"> </w:t>
      </w:r>
      <w:r w:rsidR="0028626A">
        <w:t>as</w:t>
      </w:r>
      <w:r w:rsidR="00396DBA">
        <w:t xml:space="preserve"> </w:t>
      </w:r>
      <w:r w:rsidR="0028626A">
        <w:t>beneficial.</w:t>
      </w:r>
    </w:p>
    <w:p w14:paraId="00794CEB" w14:textId="77777777" w:rsidR="00880EFC" w:rsidRDefault="00880EFC" w:rsidP="005B2AFC"/>
    <w:p w14:paraId="7452B93E" w14:textId="539B4E56" w:rsidR="003B27C9" w:rsidRDefault="005714C7" w:rsidP="005B2AFC">
      <w:r>
        <w:t>Megillat</w:t>
      </w:r>
      <w:r w:rsidR="00396DBA">
        <w:t xml:space="preserve"> </w:t>
      </w:r>
      <w:hyperlink r:id="rId57" w:history="1">
        <w:r w:rsidR="0049112D" w:rsidRPr="00A40AC0">
          <w:rPr>
            <w:rStyle w:val="Hyperlink"/>
          </w:rPr>
          <w:t>Esther</w:t>
        </w:r>
      </w:hyperlink>
      <w:r w:rsidR="00396DBA">
        <w:t xml:space="preserve"> </w:t>
      </w:r>
      <w:r>
        <w:t>is</w:t>
      </w:r>
      <w:r w:rsidR="00396DBA">
        <w:t xml:space="preserve"> </w:t>
      </w:r>
      <w:r>
        <w:t>a</w:t>
      </w:r>
      <w:r w:rsidR="00396DBA">
        <w:t xml:space="preserve"> </w:t>
      </w:r>
      <w:r>
        <w:t>book</w:t>
      </w:r>
      <w:r w:rsidR="00396DBA">
        <w:t xml:space="preserve"> </w:t>
      </w:r>
      <w:r>
        <w:t>which</w:t>
      </w:r>
      <w:r w:rsidR="00396DBA">
        <w:t xml:space="preserve"> </w:t>
      </w:r>
      <w:r>
        <w:t>details</w:t>
      </w:r>
      <w:r w:rsidR="00396DBA">
        <w:t xml:space="preserve"> </w:t>
      </w:r>
      <w:r>
        <w:t>the</w:t>
      </w:r>
      <w:r w:rsidR="00396DBA">
        <w:t xml:space="preserve"> </w:t>
      </w:r>
      <w:hyperlink r:id="rId58" w:history="1">
        <w:r w:rsidRPr="00A40AC0">
          <w:rPr>
            <w:rStyle w:val="Hyperlink"/>
          </w:rPr>
          <w:t>redemption</w:t>
        </w:r>
      </w:hyperlink>
      <w:r w:rsidR="00396DBA">
        <w:t xml:space="preserve"> </w:t>
      </w:r>
      <w:r>
        <w:t>of</w:t>
      </w:r>
      <w:r w:rsidR="00396DBA">
        <w:t xml:space="preserve"> </w:t>
      </w:r>
      <w:r>
        <w:t>the</w:t>
      </w:r>
      <w:r w:rsidR="00396DBA">
        <w:t xml:space="preserve"> </w:t>
      </w:r>
      <w:hyperlink r:id="rId59" w:history="1">
        <w:r w:rsidRPr="00A40AC0">
          <w:rPr>
            <w:rStyle w:val="Hyperlink"/>
          </w:rPr>
          <w:t>Jewish</w:t>
        </w:r>
      </w:hyperlink>
      <w:r w:rsidR="00396DBA">
        <w:t xml:space="preserve"> </w:t>
      </w:r>
      <w:r>
        <w:t>people</w:t>
      </w:r>
      <w:r w:rsidR="00396DBA">
        <w:t xml:space="preserve"> </w:t>
      </w:r>
      <w:r>
        <w:t>in</w:t>
      </w:r>
      <w:r w:rsidR="00396DBA">
        <w:t xml:space="preserve"> </w:t>
      </w:r>
      <w:r>
        <w:t>a</w:t>
      </w:r>
      <w:r w:rsidR="00396DBA">
        <w:t xml:space="preserve"> </w:t>
      </w:r>
      <w:r>
        <w:t>miraculous</w:t>
      </w:r>
      <w:r w:rsidR="00396DBA">
        <w:t xml:space="preserve"> </w:t>
      </w:r>
      <w:r>
        <w:t>and</w:t>
      </w:r>
      <w:r w:rsidR="00396DBA">
        <w:t xml:space="preserve"> </w:t>
      </w:r>
      <w:r>
        <w:t>yet</w:t>
      </w:r>
      <w:r w:rsidR="00396DBA">
        <w:t xml:space="preserve"> </w:t>
      </w:r>
      <w:r>
        <w:t>hidden</w:t>
      </w:r>
      <w:r w:rsidR="00396DBA">
        <w:t xml:space="preserve"> </w:t>
      </w:r>
      <w:r>
        <w:t>way.</w:t>
      </w:r>
      <w:r w:rsidR="0074770A">
        <w:rPr>
          <w:rStyle w:val="FootnoteReference"/>
        </w:rPr>
        <w:footnoteReference w:id="4"/>
      </w:r>
      <w:r w:rsidR="00396DBA">
        <w:t xml:space="preserve"> </w:t>
      </w:r>
      <w:r>
        <w:t>The</w:t>
      </w:r>
      <w:r w:rsidR="00396DBA">
        <w:t xml:space="preserve"> </w:t>
      </w:r>
      <w:r>
        <w:t>most</w:t>
      </w:r>
      <w:r w:rsidR="00396DBA">
        <w:t xml:space="preserve"> </w:t>
      </w:r>
      <w:r>
        <w:t>amazing</w:t>
      </w:r>
      <w:r w:rsidR="00396DBA">
        <w:t xml:space="preserve"> </w:t>
      </w:r>
      <w:r>
        <w:t>part</w:t>
      </w:r>
      <w:r w:rsidR="00396DBA">
        <w:t xml:space="preserve"> </w:t>
      </w:r>
      <w:r>
        <w:t>of</w:t>
      </w:r>
      <w:r w:rsidR="00396DBA">
        <w:t xml:space="preserve"> </w:t>
      </w:r>
      <w:r>
        <w:t>this</w:t>
      </w:r>
      <w:r w:rsidR="00396DBA">
        <w:t xml:space="preserve"> </w:t>
      </w:r>
      <w:hyperlink r:id="rId60" w:history="1">
        <w:r w:rsidRPr="00A40AC0">
          <w:rPr>
            <w:rStyle w:val="Hyperlink"/>
          </w:rPr>
          <w:t>redemption</w:t>
        </w:r>
      </w:hyperlink>
      <w:r w:rsidR="00396DBA">
        <w:t xml:space="preserve"> </w:t>
      </w:r>
      <w:r>
        <w:t>is</w:t>
      </w:r>
      <w:r w:rsidR="00396DBA">
        <w:t xml:space="preserve"> </w:t>
      </w:r>
      <w:r>
        <w:t>the</w:t>
      </w:r>
      <w:r w:rsidR="00396DBA">
        <w:t xml:space="preserve"> </w:t>
      </w:r>
      <w:r>
        <w:t>way</w:t>
      </w:r>
      <w:r w:rsidR="00396DBA">
        <w:t xml:space="preserve"> </w:t>
      </w:r>
      <w:hyperlink r:id="rId61" w:history="1">
        <w:r w:rsidRPr="00A40AC0">
          <w:rPr>
            <w:rStyle w:val="Hyperlink"/>
          </w:rPr>
          <w:t>HaShem</w:t>
        </w:r>
      </w:hyperlink>
      <w:r w:rsidR="00396DBA">
        <w:t xml:space="preserve"> </w:t>
      </w:r>
      <w:r>
        <w:t>manipulated</w:t>
      </w:r>
      <w:r w:rsidR="00396DBA">
        <w:t xml:space="preserve"> </w:t>
      </w:r>
      <w:hyperlink r:id="rId62" w:history="1">
        <w:r w:rsidRPr="00A40AC0">
          <w:rPr>
            <w:rStyle w:val="Hyperlink"/>
          </w:rPr>
          <w:t>events</w:t>
        </w:r>
      </w:hyperlink>
      <w:r w:rsidR="00396DBA">
        <w:t xml:space="preserve"> </w:t>
      </w:r>
      <w:r>
        <w:t>such</w:t>
      </w:r>
      <w:r w:rsidR="00396DBA">
        <w:t xml:space="preserve"> </w:t>
      </w:r>
      <w:r>
        <w:t>that</w:t>
      </w:r>
      <w:r w:rsidR="00396DBA">
        <w:t xml:space="preserve"> </w:t>
      </w:r>
      <w:r>
        <w:t>every</w:t>
      </w:r>
      <w:r w:rsidR="00396DBA">
        <w:t xml:space="preserve"> </w:t>
      </w:r>
      <w:r>
        <w:t>disaster</w:t>
      </w:r>
      <w:r w:rsidR="00396DBA">
        <w:t xml:space="preserve"> </w:t>
      </w:r>
      <w:r w:rsidRPr="006936CA">
        <w:rPr>
          <w:i/>
          <w:iCs/>
          <w:highlight w:val="yellow"/>
        </w:rPr>
        <w:t>was</w:t>
      </w:r>
      <w:r w:rsidR="00396DBA">
        <w:rPr>
          <w:i/>
          <w:iCs/>
          <w:highlight w:val="yellow"/>
        </w:rPr>
        <w:t xml:space="preserve"> </w:t>
      </w:r>
      <w:r w:rsidRPr="006936CA">
        <w:rPr>
          <w:i/>
          <w:iCs/>
          <w:highlight w:val="yellow"/>
        </w:rPr>
        <w:t>turned</w:t>
      </w:r>
      <w:r w:rsidR="00396DBA">
        <w:rPr>
          <w:i/>
          <w:iCs/>
          <w:highlight w:val="yellow"/>
        </w:rPr>
        <w:t xml:space="preserve"> </w:t>
      </w:r>
      <w:r w:rsidRPr="006936CA">
        <w:rPr>
          <w:i/>
          <w:iCs/>
          <w:highlight w:val="yellow"/>
        </w:rPr>
        <w:t>around</w:t>
      </w:r>
      <w:r w:rsidR="00396DBA">
        <w:t xml:space="preserve"> </w:t>
      </w:r>
      <w:r>
        <w:t>(</w:t>
      </w:r>
      <w:r w:rsidRPr="005714C7">
        <w:rPr>
          <w:i/>
          <w:iCs/>
        </w:rPr>
        <w:t>V’nahapoch</w:t>
      </w:r>
      <w:r w:rsidR="00396DBA">
        <w:rPr>
          <w:i/>
          <w:iCs/>
        </w:rPr>
        <w:t xml:space="preserve"> </w:t>
      </w:r>
      <w:r w:rsidRPr="005714C7">
        <w:rPr>
          <w:i/>
          <w:iCs/>
        </w:rPr>
        <w:t>hu</w:t>
      </w:r>
      <w:r>
        <w:t>)</w:t>
      </w:r>
      <w:r w:rsidR="00396DBA">
        <w:t xml:space="preserve"> </w:t>
      </w:r>
      <w:r>
        <w:t>and</w:t>
      </w:r>
      <w:r w:rsidR="00396DBA">
        <w:t xml:space="preserve"> </w:t>
      </w:r>
      <w:r>
        <w:t>became</w:t>
      </w:r>
      <w:r w:rsidR="00396DBA">
        <w:t xml:space="preserve"> </w:t>
      </w:r>
      <w:r>
        <w:t>a</w:t>
      </w:r>
      <w:r w:rsidR="00396DBA">
        <w:t xml:space="preserve"> </w:t>
      </w:r>
      <w:r>
        <w:t>marvelous</w:t>
      </w:r>
      <w:r w:rsidR="00396DBA">
        <w:t xml:space="preserve"> </w:t>
      </w:r>
      <w:hyperlink r:id="rId63" w:history="1">
        <w:r w:rsidRPr="00A40AC0">
          <w:rPr>
            <w:rStyle w:val="Hyperlink"/>
          </w:rPr>
          <w:t>redemption</w:t>
        </w:r>
      </w:hyperlink>
      <w:r>
        <w:t>.</w:t>
      </w:r>
      <w:r w:rsidR="00396DBA">
        <w:t xml:space="preserve"> </w:t>
      </w:r>
      <w:r w:rsidR="00767189" w:rsidRPr="00E86D52">
        <w:rPr>
          <w:i/>
          <w:iCs/>
        </w:rPr>
        <w:t>V’naha</w:t>
      </w:r>
      <w:r w:rsidR="005C4466" w:rsidRPr="00E86D52">
        <w:rPr>
          <w:i/>
          <w:iCs/>
        </w:rPr>
        <w:t>p</w:t>
      </w:r>
      <w:r w:rsidR="00767189" w:rsidRPr="00E86D52">
        <w:rPr>
          <w:i/>
          <w:iCs/>
        </w:rPr>
        <w:t>och</w:t>
      </w:r>
      <w:r w:rsidR="00396DBA">
        <w:rPr>
          <w:i/>
          <w:iCs/>
        </w:rPr>
        <w:t xml:space="preserve"> </w:t>
      </w:r>
      <w:r w:rsidR="00767189" w:rsidRPr="00E86D52">
        <w:rPr>
          <w:i/>
          <w:iCs/>
        </w:rPr>
        <w:t>hu</w:t>
      </w:r>
      <w:r w:rsidR="00A33960">
        <w:rPr>
          <w:rStyle w:val="FootnoteReference"/>
          <w:i/>
          <w:iCs/>
        </w:rPr>
        <w:footnoteReference w:id="5"/>
      </w:r>
      <w:r w:rsidR="00396DBA">
        <w:t xml:space="preserve"> </w:t>
      </w:r>
      <w:r w:rsidR="005B2AFC">
        <w:t>-</w:t>
      </w:r>
      <w:r w:rsidR="00396DBA">
        <w:t xml:space="preserve"> </w:t>
      </w:r>
      <w:r w:rsidR="005B2AFC" w:rsidRPr="005B2AFC">
        <w:rPr>
          <w:rFonts w:hint="cs"/>
          <w:rtl/>
          <w:lang w:bidi="he-IL"/>
        </w:rPr>
        <w:t>הוּא</w:t>
      </w:r>
      <w:r w:rsidR="00396DBA">
        <w:rPr>
          <w:rtl/>
        </w:rPr>
        <w:t xml:space="preserve"> </w:t>
      </w:r>
      <w:r w:rsidR="005B2AFC" w:rsidRPr="005B2AFC">
        <w:rPr>
          <w:rFonts w:hint="cs"/>
          <w:rtl/>
          <w:lang w:bidi="he-IL"/>
        </w:rPr>
        <w:t>וְנַהֲפוֹךְ</w:t>
      </w:r>
      <w:r w:rsidR="00396DBA">
        <w:t xml:space="preserve"> </w:t>
      </w:r>
      <w:r w:rsidR="005B2AFC">
        <w:t>i</w:t>
      </w:r>
      <w:r w:rsidR="00767189" w:rsidRPr="00767189">
        <w:t>s</w:t>
      </w:r>
      <w:r w:rsidR="00396DBA">
        <w:t xml:space="preserve"> </w:t>
      </w:r>
      <w:r w:rsidR="00767189" w:rsidRPr="00767189">
        <w:t>not</w:t>
      </w:r>
      <w:r w:rsidR="00396DBA">
        <w:t xml:space="preserve"> </w:t>
      </w:r>
      <w:r w:rsidR="00767189" w:rsidRPr="00767189">
        <w:t>a</w:t>
      </w:r>
      <w:r w:rsidR="00396DBA">
        <w:t xml:space="preserve"> </w:t>
      </w:r>
      <w:r w:rsidR="00767189" w:rsidRPr="00767189">
        <w:t>victory</w:t>
      </w:r>
      <w:r w:rsidR="00396DBA">
        <w:t xml:space="preserve"> </w:t>
      </w:r>
      <w:r w:rsidR="00767189" w:rsidRPr="00767189">
        <w:t>over</w:t>
      </w:r>
      <w:r w:rsidR="00396DBA">
        <w:t xml:space="preserve"> </w:t>
      </w:r>
      <w:r w:rsidR="00767189" w:rsidRPr="00767189">
        <w:t>evil.</w:t>
      </w:r>
      <w:r w:rsidR="00396DBA">
        <w:t xml:space="preserve"> </w:t>
      </w:r>
      <w:r w:rsidR="00767189" w:rsidRPr="00767189">
        <w:t>It</w:t>
      </w:r>
      <w:r w:rsidR="00396DBA">
        <w:t xml:space="preserve"> </w:t>
      </w:r>
      <w:r w:rsidR="00767189" w:rsidRPr="00767189">
        <w:t>means</w:t>
      </w:r>
      <w:r w:rsidR="00396DBA">
        <w:t xml:space="preserve"> </w:t>
      </w:r>
      <w:r w:rsidR="00767189" w:rsidRPr="00767189">
        <w:t>that</w:t>
      </w:r>
      <w:r w:rsidR="00396DBA">
        <w:t xml:space="preserve"> </w:t>
      </w:r>
      <w:r w:rsidR="00767189" w:rsidRPr="00767189">
        <w:t>the</w:t>
      </w:r>
      <w:r w:rsidR="00396DBA">
        <w:t xml:space="preserve"> </w:t>
      </w:r>
      <w:r w:rsidR="00767189" w:rsidRPr="00767189">
        <w:t>enemy’s’</w:t>
      </w:r>
      <w:r w:rsidR="00396DBA">
        <w:t xml:space="preserve"> </w:t>
      </w:r>
      <w:r w:rsidR="00767189" w:rsidRPr="00767189">
        <w:t>efforts</w:t>
      </w:r>
      <w:r w:rsidR="00396DBA">
        <w:t xml:space="preserve"> </w:t>
      </w:r>
      <w:r w:rsidR="00767189" w:rsidRPr="00767189">
        <w:t>ultimately</w:t>
      </w:r>
      <w:r w:rsidR="00396DBA">
        <w:t xml:space="preserve"> </w:t>
      </w:r>
      <w:r w:rsidR="00767189" w:rsidRPr="00767189">
        <w:t>lead</w:t>
      </w:r>
      <w:r w:rsidR="00396DBA">
        <w:t xml:space="preserve"> </w:t>
      </w:r>
      <w:r w:rsidR="00767189" w:rsidRPr="00767189">
        <w:t>them</w:t>
      </w:r>
      <w:r w:rsidR="00396DBA">
        <w:t xml:space="preserve"> </w:t>
      </w:r>
      <w:r w:rsidR="00767189" w:rsidRPr="00767189">
        <w:t>towards</w:t>
      </w:r>
      <w:r w:rsidR="00396DBA">
        <w:t xml:space="preserve"> </w:t>
      </w:r>
      <w:r w:rsidR="00767189" w:rsidRPr="00767189">
        <w:t>becoming</w:t>
      </w:r>
      <w:r w:rsidR="00396DBA">
        <w:t xml:space="preserve"> </w:t>
      </w:r>
      <w:r w:rsidR="00767189" w:rsidRPr="00767189">
        <w:t>the</w:t>
      </w:r>
      <w:r w:rsidR="00396DBA">
        <w:t xml:space="preserve"> </w:t>
      </w:r>
      <w:r w:rsidR="00767189" w:rsidRPr="00767189">
        <w:t>source</w:t>
      </w:r>
      <w:r w:rsidR="00396DBA">
        <w:t xml:space="preserve"> </w:t>
      </w:r>
      <w:r w:rsidR="00767189" w:rsidRPr="00767189">
        <w:t>of</w:t>
      </w:r>
      <w:r w:rsidR="00396DBA">
        <w:t xml:space="preserve"> </w:t>
      </w:r>
      <w:r w:rsidR="00767189" w:rsidRPr="00767189">
        <w:t>the</w:t>
      </w:r>
      <w:r w:rsidR="00396DBA">
        <w:t xml:space="preserve"> </w:t>
      </w:r>
      <w:hyperlink r:id="rId64" w:history="1">
        <w:r w:rsidR="00767189" w:rsidRPr="00A40AC0">
          <w:rPr>
            <w:rStyle w:val="Hyperlink"/>
          </w:rPr>
          <w:t>salvation</w:t>
        </w:r>
      </w:hyperlink>
      <w:r w:rsidR="00396DBA">
        <w:t xml:space="preserve"> </w:t>
      </w:r>
      <w:r w:rsidR="00767189" w:rsidRPr="00767189">
        <w:t>for</w:t>
      </w:r>
      <w:r w:rsidR="00396DBA">
        <w:t xml:space="preserve"> </w:t>
      </w:r>
      <w:r w:rsidR="00767189" w:rsidRPr="00767189">
        <w:t>the</w:t>
      </w:r>
      <w:r w:rsidR="00396DBA">
        <w:t xml:space="preserve"> </w:t>
      </w:r>
      <w:hyperlink r:id="rId65" w:history="1">
        <w:r w:rsidR="00767189" w:rsidRPr="00A40AC0">
          <w:rPr>
            <w:rStyle w:val="Hyperlink"/>
          </w:rPr>
          <w:t>Jews</w:t>
        </w:r>
      </w:hyperlink>
      <w:r w:rsidR="00767189" w:rsidRPr="00767189">
        <w:t>.</w:t>
      </w:r>
      <w:r w:rsidR="00396DBA">
        <w:t xml:space="preserve"> </w:t>
      </w:r>
      <w:r w:rsidR="007153C0">
        <w:t>The</w:t>
      </w:r>
      <w:r w:rsidR="00396DBA">
        <w:t xml:space="preserve"> </w:t>
      </w:r>
      <w:r w:rsidR="007153C0">
        <w:t>“evil”,</w:t>
      </w:r>
      <w:r w:rsidR="00396DBA">
        <w:t xml:space="preserve"> </w:t>
      </w:r>
      <w:r w:rsidR="007153C0">
        <w:t>the</w:t>
      </w:r>
      <w:r w:rsidR="00396DBA">
        <w:t xml:space="preserve"> </w:t>
      </w:r>
      <w:r w:rsidR="007153C0">
        <w:t>“bad”</w:t>
      </w:r>
      <w:r w:rsidR="00396DBA">
        <w:t xml:space="preserve"> </w:t>
      </w:r>
      <w:r w:rsidR="007153C0">
        <w:t>is</w:t>
      </w:r>
      <w:r w:rsidR="00396DBA">
        <w:t xml:space="preserve"> </w:t>
      </w:r>
      <w:r w:rsidR="007153C0" w:rsidRPr="00545DB4">
        <w:rPr>
          <w:b/>
          <w:bCs/>
        </w:rPr>
        <w:t>revealed</w:t>
      </w:r>
      <w:r w:rsidR="00396DBA">
        <w:t xml:space="preserve"> </w:t>
      </w:r>
      <w:r w:rsidR="007153C0">
        <w:t>to</w:t>
      </w:r>
      <w:r w:rsidR="00396DBA">
        <w:t xml:space="preserve"> </w:t>
      </w:r>
      <w:r w:rsidR="007153C0">
        <w:t>be</w:t>
      </w:r>
      <w:r w:rsidR="00396DBA">
        <w:t xml:space="preserve"> </w:t>
      </w:r>
      <w:r w:rsidR="007153C0">
        <w:t>“</w:t>
      </w:r>
      <w:r w:rsidR="009628E0">
        <w:t>good”</w:t>
      </w:r>
      <w:r w:rsidR="00396DBA">
        <w:t xml:space="preserve"> </w:t>
      </w:r>
      <w:r w:rsidR="009628E0">
        <w:t>and</w:t>
      </w:r>
      <w:r w:rsidR="00396DBA">
        <w:t xml:space="preserve"> </w:t>
      </w:r>
      <w:r w:rsidR="009628E0">
        <w:t>beneficial,</w:t>
      </w:r>
      <w:r w:rsidR="00396DBA">
        <w:t xml:space="preserve"> </w:t>
      </w:r>
      <w:r w:rsidR="009628E0">
        <w:t>in</w:t>
      </w:r>
      <w:r w:rsidR="00396DBA">
        <w:t xml:space="preserve"> </w:t>
      </w:r>
      <w:r w:rsidR="009628E0">
        <w:t>fact,</w:t>
      </w:r>
      <w:r w:rsidR="00396DBA">
        <w:t xml:space="preserve"> </w:t>
      </w:r>
      <w:r w:rsidR="009628E0">
        <w:t>absolutely</w:t>
      </w:r>
      <w:r w:rsidR="00396DBA">
        <w:t xml:space="preserve"> </w:t>
      </w:r>
      <w:r w:rsidR="009628E0">
        <w:t>essential.</w:t>
      </w:r>
      <w:r w:rsidR="00396DBA">
        <w:t xml:space="preserve"> </w:t>
      </w:r>
      <w:r w:rsidR="00440954">
        <w:t>Every</w:t>
      </w:r>
      <w:r w:rsidR="00396DBA">
        <w:t xml:space="preserve"> </w:t>
      </w:r>
      <w:hyperlink r:id="rId66" w:history="1">
        <w:r w:rsidR="00440954" w:rsidRPr="00A40AC0">
          <w:rPr>
            <w:rStyle w:val="Hyperlink"/>
          </w:rPr>
          <w:t>event</w:t>
        </w:r>
      </w:hyperlink>
      <w:r w:rsidR="00396DBA">
        <w:t xml:space="preserve"> </w:t>
      </w:r>
      <w:r w:rsidR="00440954">
        <w:t>will</w:t>
      </w:r>
      <w:r w:rsidR="00396DBA">
        <w:t xml:space="preserve"> </w:t>
      </w:r>
      <w:r w:rsidR="00440954">
        <w:t>be</w:t>
      </w:r>
      <w:r w:rsidR="00396DBA">
        <w:t xml:space="preserve"> </w:t>
      </w:r>
      <w:r w:rsidR="00440954">
        <w:t>revealed</w:t>
      </w:r>
      <w:r w:rsidR="00396DBA">
        <w:t xml:space="preserve"> </w:t>
      </w:r>
      <w:r w:rsidR="00440954">
        <w:t>as</w:t>
      </w:r>
      <w:r w:rsidR="00396DBA">
        <w:t xml:space="preserve"> </w:t>
      </w:r>
      <w:r w:rsidR="00440954">
        <w:t>an</w:t>
      </w:r>
      <w:r w:rsidR="00396DBA">
        <w:t xml:space="preserve"> </w:t>
      </w:r>
      <w:r w:rsidR="00440954">
        <w:t>“elegant</w:t>
      </w:r>
      <w:r w:rsidR="00396DBA">
        <w:t xml:space="preserve"> </w:t>
      </w:r>
      <w:r w:rsidR="00440954">
        <w:t>solution”.</w:t>
      </w:r>
      <w:r w:rsidR="00396DBA">
        <w:t xml:space="preserve"> </w:t>
      </w:r>
      <w:r w:rsidR="003B27C9">
        <w:t>This</w:t>
      </w:r>
      <w:r w:rsidR="00396DBA">
        <w:t xml:space="preserve"> </w:t>
      </w:r>
      <w:r w:rsidR="003B27C9">
        <w:t>is</w:t>
      </w:r>
      <w:r w:rsidR="00396DBA">
        <w:t xml:space="preserve"> </w:t>
      </w:r>
      <w:r w:rsidR="003B27C9">
        <w:t>how</w:t>
      </w:r>
      <w:r w:rsidR="00396DBA">
        <w:t xml:space="preserve"> </w:t>
      </w:r>
      <w:hyperlink r:id="rId67" w:history="1">
        <w:r w:rsidR="003B27C9" w:rsidRPr="00A40AC0">
          <w:rPr>
            <w:rStyle w:val="Hyperlink"/>
          </w:rPr>
          <w:t>HaShem</w:t>
        </w:r>
      </w:hyperlink>
      <w:r w:rsidR="00396DBA">
        <w:t xml:space="preserve"> </w:t>
      </w:r>
      <w:r w:rsidR="003B27C9">
        <w:t>conducts</w:t>
      </w:r>
      <w:r w:rsidR="00396DBA">
        <w:t xml:space="preserve"> </w:t>
      </w:r>
      <w:r w:rsidR="003B27C9">
        <w:t>His</w:t>
      </w:r>
      <w:r w:rsidR="00396DBA">
        <w:t xml:space="preserve"> </w:t>
      </w:r>
      <w:hyperlink r:id="rId68" w:history="1">
        <w:r w:rsidR="003B27C9" w:rsidRPr="00A40AC0">
          <w:rPr>
            <w:rStyle w:val="Hyperlink"/>
          </w:rPr>
          <w:t>world</w:t>
        </w:r>
      </w:hyperlink>
      <w:r w:rsidR="003B27C9">
        <w:t>.</w:t>
      </w:r>
      <w:r w:rsidR="00396DBA">
        <w:t xml:space="preserve"> </w:t>
      </w:r>
      <w:r w:rsidR="003B27C9">
        <w:t>There</w:t>
      </w:r>
      <w:r w:rsidR="00396DBA">
        <w:t xml:space="preserve"> </w:t>
      </w:r>
      <w:r w:rsidR="003B27C9">
        <w:t>are</w:t>
      </w:r>
      <w:r w:rsidR="00396DBA">
        <w:t xml:space="preserve"> </w:t>
      </w:r>
      <w:r w:rsidR="003B27C9">
        <w:t>no</w:t>
      </w:r>
      <w:r w:rsidR="00396DBA">
        <w:t xml:space="preserve"> </w:t>
      </w:r>
      <w:r w:rsidR="003B27C9">
        <w:t>exceptions.</w:t>
      </w:r>
    </w:p>
    <w:p w14:paraId="601D9AD0" w14:textId="496F8755" w:rsidR="008E5754" w:rsidRDefault="008E5754" w:rsidP="003B27C9"/>
    <w:p w14:paraId="56A79C3F" w14:textId="488195D2" w:rsidR="008E5754" w:rsidRPr="00AE5D51" w:rsidRDefault="008E5754" w:rsidP="00AE5D51">
      <w:pPr>
        <w:ind w:left="288" w:right="288"/>
        <w:rPr>
          <w:i/>
          <w:iCs/>
        </w:rPr>
      </w:pPr>
      <w:r w:rsidRPr="00AE5D51">
        <w:rPr>
          <w:b/>
          <w:bCs/>
          <w:i/>
          <w:iCs/>
        </w:rPr>
        <w:t>Zephaniah</w:t>
      </w:r>
      <w:r w:rsidR="00396DBA">
        <w:rPr>
          <w:b/>
          <w:bCs/>
          <w:i/>
          <w:iCs/>
        </w:rPr>
        <w:t xml:space="preserve"> </w:t>
      </w:r>
      <w:r w:rsidRPr="00AE5D51">
        <w:rPr>
          <w:b/>
          <w:bCs/>
          <w:i/>
          <w:iCs/>
        </w:rPr>
        <w:t>3:9</w:t>
      </w:r>
      <w:r w:rsidR="00396DBA">
        <w:rPr>
          <w:i/>
          <w:iCs/>
        </w:rPr>
        <w:t xml:space="preserve"> </w:t>
      </w:r>
      <w:r w:rsidRPr="00AE5D51">
        <w:rPr>
          <w:i/>
          <w:iCs/>
        </w:rPr>
        <w:t>In</w:t>
      </w:r>
      <w:r w:rsidR="00396DBA">
        <w:rPr>
          <w:i/>
          <w:iCs/>
        </w:rPr>
        <w:t xml:space="preserve"> </w:t>
      </w:r>
      <w:r w:rsidRPr="00AE5D51">
        <w:rPr>
          <w:i/>
          <w:iCs/>
        </w:rPr>
        <w:t>the</w:t>
      </w:r>
      <w:r w:rsidR="00396DBA">
        <w:rPr>
          <w:i/>
          <w:iCs/>
        </w:rPr>
        <w:t xml:space="preserve"> </w:t>
      </w:r>
      <w:r w:rsidRPr="00AE5D51">
        <w:rPr>
          <w:i/>
          <w:iCs/>
        </w:rPr>
        <w:t>end</w:t>
      </w:r>
      <w:r w:rsidR="00396DBA">
        <w:rPr>
          <w:i/>
          <w:iCs/>
        </w:rPr>
        <w:t xml:space="preserve"> </w:t>
      </w:r>
      <w:r w:rsidRPr="00AE5D51">
        <w:rPr>
          <w:i/>
          <w:iCs/>
        </w:rPr>
        <w:t>I</w:t>
      </w:r>
      <w:r w:rsidR="00396DBA">
        <w:rPr>
          <w:i/>
          <w:iCs/>
        </w:rPr>
        <w:t xml:space="preserve"> </w:t>
      </w:r>
      <w:r w:rsidRPr="00AE5D51">
        <w:rPr>
          <w:i/>
          <w:iCs/>
        </w:rPr>
        <w:t>will</w:t>
      </w:r>
      <w:r w:rsidR="00396DBA">
        <w:rPr>
          <w:i/>
          <w:iCs/>
        </w:rPr>
        <w:t xml:space="preserve"> </w:t>
      </w:r>
      <w:r w:rsidRPr="00AE5D51">
        <w:rPr>
          <w:i/>
          <w:iCs/>
        </w:rPr>
        <w:t>turn</w:t>
      </w:r>
      <w:r w:rsidR="00396DBA">
        <w:rPr>
          <w:i/>
          <w:iCs/>
        </w:rPr>
        <w:t xml:space="preserve"> </w:t>
      </w:r>
      <w:r w:rsidRPr="00AE5D51">
        <w:rPr>
          <w:i/>
          <w:iCs/>
        </w:rPr>
        <w:t>things</w:t>
      </w:r>
      <w:r w:rsidR="00396DBA">
        <w:rPr>
          <w:i/>
          <w:iCs/>
        </w:rPr>
        <w:t xml:space="preserve"> </w:t>
      </w:r>
      <w:r w:rsidRPr="00AE5D51">
        <w:rPr>
          <w:i/>
          <w:iCs/>
        </w:rPr>
        <w:t>around</w:t>
      </w:r>
      <w:r w:rsidR="00396DBA">
        <w:rPr>
          <w:i/>
          <w:iCs/>
        </w:rPr>
        <w:t xml:space="preserve"> </w:t>
      </w:r>
      <w:r w:rsidRPr="00AE5D51">
        <w:rPr>
          <w:i/>
          <w:iCs/>
        </w:rPr>
        <w:t>for</w:t>
      </w:r>
      <w:r w:rsidR="00396DBA">
        <w:rPr>
          <w:i/>
          <w:iCs/>
        </w:rPr>
        <w:t xml:space="preserve"> </w:t>
      </w:r>
      <w:r w:rsidRPr="00AE5D51">
        <w:rPr>
          <w:i/>
          <w:iCs/>
        </w:rPr>
        <w:t>the</w:t>
      </w:r>
      <w:r w:rsidR="00396DBA">
        <w:rPr>
          <w:i/>
          <w:iCs/>
        </w:rPr>
        <w:t xml:space="preserve"> </w:t>
      </w:r>
      <w:r w:rsidRPr="00AE5D51">
        <w:rPr>
          <w:i/>
          <w:iCs/>
        </w:rPr>
        <w:t>people.</w:t>
      </w:r>
      <w:r w:rsidR="00396DBA">
        <w:rPr>
          <w:i/>
          <w:iCs/>
        </w:rPr>
        <w:t xml:space="preserve"> </w:t>
      </w:r>
      <w:r w:rsidRPr="00AE5D51">
        <w:rPr>
          <w:i/>
          <w:iCs/>
        </w:rPr>
        <w:t>I'll</w:t>
      </w:r>
      <w:r w:rsidR="00396DBA">
        <w:rPr>
          <w:i/>
          <w:iCs/>
        </w:rPr>
        <w:t xml:space="preserve"> </w:t>
      </w:r>
      <w:r w:rsidRPr="00AE5D51">
        <w:rPr>
          <w:i/>
          <w:iCs/>
        </w:rPr>
        <w:t>give</w:t>
      </w:r>
      <w:r w:rsidR="00396DBA">
        <w:rPr>
          <w:i/>
          <w:iCs/>
        </w:rPr>
        <w:t xml:space="preserve"> </w:t>
      </w:r>
      <w:r w:rsidRPr="00AE5D51">
        <w:rPr>
          <w:i/>
          <w:iCs/>
        </w:rPr>
        <w:t>them</w:t>
      </w:r>
      <w:r w:rsidR="00396DBA">
        <w:rPr>
          <w:i/>
          <w:iCs/>
        </w:rPr>
        <w:t xml:space="preserve"> </w:t>
      </w:r>
      <w:r w:rsidRPr="00AE5D51">
        <w:rPr>
          <w:i/>
          <w:iCs/>
        </w:rPr>
        <w:t>a</w:t>
      </w:r>
      <w:r w:rsidR="00396DBA">
        <w:rPr>
          <w:i/>
          <w:iCs/>
        </w:rPr>
        <w:t xml:space="preserve"> </w:t>
      </w:r>
      <w:r w:rsidRPr="00AE5D51">
        <w:rPr>
          <w:i/>
          <w:iCs/>
        </w:rPr>
        <w:t>language</w:t>
      </w:r>
      <w:r w:rsidR="00396DBA">
        <w:rPr>
          <w:i/>
          <w:iCs/>
        </w:rPr>
        <w:t xml:space="preserve"> </w:t>
      </w:r>
      <w:r w:rsidRPr="00AE5D51">
        <w:rPr>
          <w:i/>
          <w:iCs/>
        </w:rPr>
        <w:t>undistorted,</w:t>
      </w:r>
      <w:r w:rsidR="00396DBA">
        <w:rPr>
          <w:i/>
          <w:iCs/>
        </w:rPr>
        <w:t xml:space="preserve"> </w:t>
      </w:r>
      <w:r w:rsidRPr="00AE5D51">
        <w:rPr>
          <w:i/>
          <w:iCs/>
        </w:rPr>
        <w:t>unpolluted,</w:t>
      </w:r>
      <w:r w:rsidR="00396DBA">
        <w:rPr>
          <w:i/>
          <w:iCs/>
        </w:rPr>
        <w:t xml:space="preserve"> </w:t>
      </w:r>
      <w:r w:rsidRPr="00AE5D51">
        <w:rPr>
          <w:i/>
          <w:iCs/>
        </w:rPr>
        <w:t>Words</w:t>
      </w:r>
      <w:r w:rsidR="00396DBA">
        <w:rPr>
          <w:i/>
          <w:iCs/>
        </w:rPr>
        <w:t xml:space="preserve"> </w:t>
      </w:r>
      <w:r w:rsidRPr="00AE5D51">
        <w:rPr>
          <w:i/>
          <w:iCs/>
        </w:rPr>
        <w:t>to</w:t>
      </w:r>
      <w:r w:rsidR="00396DBA">
        <w:rPr>
          <w:i/>
          <w:iCs/>
        </w:rPr>
        <w:t xml:space="preserve"> </w:t>
      </w:r>
      <w:r w:rsidRPr="00AE5D51">
        <w:rPr>
          <w:i/>
          <w:iCs/>
        </w:rPr>
        <w:t>address</w:t>
      </w:r>
      <w:r w:rsidR="00396DBA">
        <w:rPr>
          <w:i/>
          <w:iCs/>
        </w:rPr>
        <w:t xml:space="preserve"> </w:t>
      </w:r>
      <w:hyperlink r:id="rId69" w:history="1">
        <w:r w:rsidR="001A77A9" w:rsidRPr="00A40AC0">
          <w:rPr>
            <w:rStyle w:val="Hyperlink"/>
            <w:i/>
            <w:iCs/>
          </w:rPr>
          <w:t>HaShem</w:t>
        </w:r>
      </w:hyperlink>
      <w:r w:rsidR="00396DBA">
        <w:rPr>
          <w:i/>
          <w:iCs/>
        </w:rPr>
        <w:t xml:space="preserve"> </w:t>
      </w:r>
      <w:r w:rsidRPr="00AE5D51">
        <w:rPr>
          <w:i/>
          <w:iCs/>
        </w:rPr>
        <w:t>in</w:t>
      </w:r>
      <w:r w:rsidR="00396DBA">
        <w:rPr>
          <w:i/>
          <w:iCs/>
        </w:rPr>
        <w:t xml:space="preserve"> </w:t>
      </w:r>
      <w:r w:rsidRPr="00AE5D51">
        <w:rPr>
          <w:i/>
          <w:iCs/>
        </w:rPr>
        <w:t>worship</w:t>
      </w:r>
      <w:r w:rsidR="00396DBA">
        <w:rPr>
          <w:i/>
          <w:iCs/>
        </w:rPr>
        <w:t xml:space="preserve"> </w:t>
      </w:r>
      <w:r w:rsidRPr="00AE5D51">
        <w:rPr>
          <w:i/>
          <w:iCs/>
        </w:rPr>
        <w:t>and,</w:t>
      </w:r>
      <w:r w:rsidR="00396DBA">
        <w:rPr>
          <w:i/>
          <w:iCs/>
        </w:rPr>
        <w:t xml:space="preserve"> </w:t>
      </w:r>
      <w:r w:rsidRPr="00AE5D51">
        <w:rPr>
          <w:i/>
          <w:iCs/>
        </w:rPr>
        <w:t>united,</w:t>
      </w:r>
      <w:r w:rsidR="00396DBA">
        <w:rPr>
          <w:i/>
          <w:iCs/>
        </w:rPr>
        <w:t xml:space="preserve"> </w:t>
      </w:r>
      <w:r w:rsidRPr="00AE5D51">
        <w:rPr>
          <w:i/>
          <w:iCs/>
        </w:rPr>
        <w:t>to</w:t>
      </w:r>
      <w:r w:rsidR="00396DBA">
        <w:rPr>
          <w:i/>
          <w:iCs/>
        </w:rPr>
        <w:t xml:space="preserve"> </w:t>
      </w:r>
      <w:r w:rsidRPr="00AE5D51">
        <w:rPr>
          <w:i/>
          <w:iCs/>
        </w:rPr>
        <w:t>serve</w:t>
      </w:r>
      <w:r w:rsidR="00396DBA">
        <w:rPr>
          <w:i/>
          <w:iCs/>
        </w:rPr>
        <w:t xml:space="preserve"> </w:t>
      </w:r>
      <w:r w:rsidRPr="00AE5D51">
        <w:rPr>
          <w:i/>
          <w:iCs/>
        </w:rPr>
        <w:t>me</w:t>
      </w:r>
      <w:r w:rsidR="00396DBA">
        <w:rPr>
          <w:i/>
          <w:iCs/>
        </w:rPr>
        <w:t xml:space="preserve"> </w:t>
      </w:r>
      <w:r w:rsidRPr="00AE5D51">
        <w:rPr>
          <w:i/>
          <w:iCs/>
        </w:rPr>
        <w:t>with</w:t>
      </w:r>
      <w:r w:rsidR="00396DBA">
        <w:rPr>
          <w:i/>
          <w:iCs/>
        </w:rPr>
        <w:t xml:space="preserve"> </w:t>
      </w:r>
      <w:r w:rsidRPr="00AE5D51">
        <w:rPr>
          <w:i/>
          <w:iCs/>
        </w:rPr>
        <w:t>their</w:t>
      </w:r>
      <w:r w:rsidR="00396DBA">
        <w:rPr>
          <w:i/>
          <w:iCs/>
        </w:rPr>
        <w:t xml:space="preserve"> </w:t>
      </w:r>
      <w:hyperlink r:id="rId70" w:history="1">
        <w:r w:rsidRPr="00A40AC0">
          <w:rPr>
            <w:rStyle w:val="Hyperlink"/>
            <w:i/>
            <w:iCs/>
          </w:rPr>
          <w:t>shoulders</w:t>
        </w:r>
      </w:hyperlink>
      <w:r w:rsidR="00396DBA">
        <w:rPr>
          <w:i/>
          <w:iCs/>
        </w:rPr>
        <w:t xml:space="preserve"> </w:t>
      </w:r>
      <w:r w:rsidRPr="00AE5D51">
        <w:rPr>
          <w:i/>
          <w:iCs/>
        </w:rPr>
        <w:t>to</w:t>
      </w:r>
      <w:r w:rsidR="00396DBA">
        <w:rPr>
          <w:i/>
          <w:iCs/>
        </w:rPr>
        <w:t xml:space="preserve"> </w:t>
      </w:r>
      <w:r w:rsidRPr="00AE5D51">
        <w:rPr>
          <w:i/>
          <w:iCs/>
        </w:rPr>
        <w:t>the</w:t>
      </w:r>
      <w:r w:rsidR="00396DBA">
        <w:rPr>
          <w:i/>
          <w:iCs/>
        </w:rPr>
        <w:t xml:space="preserve"> </w:t>
      </w:r>
      <w:r w:rsidRPr="00AE5D51">
        <w:rPr>
          <w:i/>
          <w:iCs/>
        </w:rPr>
        <w:t>wheel.</w:t>
      </w:r>
      <w:r w:rsidR="00396DBA">
        <w:rPr>
          <w:i/>
          <w:iCs/>
        </w:rPr>
        <w:t xml:space="preserve"> </w:t>
      </w:r>
    </w:p>
    <w:p w14:paraId="38F651CB" w14:textId="72AF5B68" w:rsidR="00440954" w:rsidRDefault="00440954" w:rsidP="00767189"/>
    <w:p w14:paraId="4C528DFB" w14:textId="18E3D92A" w:rsidR="00440954" w:rsidRDefault="00122A4C" w:rsidP="00440954">
      <w:r>
        <w:t>An</w:t>
      </w:r>
      <w:r w:rsidR="00396DBA">
        <w:t xml:space="preserve"> </w:t>
      </w:r>
      <w:r>
        <w:t>elegant</w:t>
      </w:r>
      <w:r w:rsidR="00396DBA">
        <w:t xml:space="preserve"> </w:t>
      </w:r>
      <w:r>
        <w:t>solution</w:t>
      </w:r>
      <w:r w:rsidR="00396DBA">
        <w:t xml:space="preserve"> </w:t>
      </w:r>
      <w:r w:rsidR="00440954" w:rsidRPr="00440954">
        <w:t>is</w:t>
      </w:r>
      <w:r w:rsidR="00396DBA">
        <w:t xml:space="preserve"> </w:t>
      </w:r>
      <w:hyperlink r:id="rId71" w:history="1">
        <w:r w:rsidR="00440954" w:rsidRPr="00A40AC0">
          <w:rPr>
            <w:rStyle w:val="Hyperlink"/>
          </w:rPr>
          <w:t>one</w:t>
        </w:r>
      </w:hyperlink>
      <w:r w:rsidR="00396DBA">
        <w:t xml:space="preserve"> </w:t>
      </w:r>
      <w:r w:rsidR="00440954" w:rsidRPr="00440954">
        <w:t>in</w:t>
      </w:r>
      <w:r w:rsidR="00396DBA">
        <w:t xml:space="preserve"> </w:t>
      </w:r>
      <w:r w:rsidR="00440954" w:rsidRPr="00440954">
        <w:t>which</w:t>
      </w:r>
      <w:r w:rsidR="00396DBA">
        <w:t xml:space="preserve"> </w:t>
      </w:r>
      <w:r w:rsidR="00440954" w:rsidRPr="00440954">
        <w:t>the</w:t>
      </w:r>
      <w:r w:rsidR="00396DBA">
        <w:t xml:space="preserve"> </w:t>
      </w:r>
      <w:r w:rsidR="00440954" w:rsidRPr="00440954">
        <w:t>maximum</w:t>
      </w:r>
      <w:r w:rsidR="00396DBA">
        <w:t xml:space="preserve"> </w:t>
      </w:r>
      <w:r w:rsidR="00440954" w:rsidRPr="00440954">
        <w:t>desired</w:t>
      </w:r>
      <w:r w:rsidR="00396DBA">
        <w:t xml:space="preserve"> </w:t>
      </w:r>
      <w:r w:rsidR="00440954" w:rsidRPr="00440954">
        <w:t>effect</w:t>
      </w:r>
      <w:r w:rsidR="00396DBA">
        <w:t xml:space="preserve"> </w:t>
      </w:r>
      <w:r w:rsidR="00440954" w:rsidRPr="00440954">
        <w:t>is</w:t>
      </w:r>
      <w:r w:rsidR="00396DBA">
        <w:t xml:space="preserve"> </w:t>
      </w:r>
      <w:r w:rsidR="00440954" w:rsidRPr="00440954">
        <w:t>achieved</w:t>
      </w:r>
      <w:r w:rsidR="00396DBA">
        <w:t xml:space="preserve"> </w:t>
      </w:r>
      <w:r w:rsidR="00440954" w:rsidRPr="00440954">
        <w:t>with</w:t>
      </w:r>
      <w:r w:rsidR="00396DBA">
        <w:t xml:space="preserve"> </w:t>
      </w:r>
      <w:r w:rsidR="00440954" w:rsidRPr="00440954">
        <w:t>the</w:t>
      </w:r>
      <w:r w:rsidR="00396DBA">
        <w:t xml:space="preserve"> </w:t>
      </w:r>
      <w:r w:rsidR="00440954" w:rsidRPr="00440954">
        <w:t>smallest,</w:t>
      </w:r>
      <w:r w:rsidR="00396DBA">
        <w:t xml:space="preserve"> </w:t>
      </w:r>
      <w:r w:rsidR="00440954" w:rsidRPr="00440954">
        <w:t>or</w:t>
      </w:r>
      <w:r w:rsidR="00396DBA">
        <w:t xml:space="preserve"> </w:t>
      </w:r>
      <w:r w:rsidR="00440954" w:rsidRPr="00440954">
        <w:t>simplest</w:t>
      </w:r>
      <w:r w:rsidR="00396DBA">
        <w:t xml:space="preserve"> </w:t>
      </w:r>
      <w:r w:rsidR="00440954" w:rsidRPr="00440954">
        <w:t>effort.</w:t>
      </w:r>
      <w:r w:rsidR="00396DBA">
        <w:t xml:space="preserve"> </w:t>
      </w:r>
      <w:r w:rsidR="00440954">
        <w:t>In</w:t>
      </w:r>
      <w:r w:rsidR="00396DBA">
        <w:t xml:space="preserve"> </w:t>
      </w:r>
      <w:r w:rsidR="00440954">
        <w:t>Torah</w:t>
      </w:r>
      <w:r w:rsidR="00396DBA">
        <w:t xml:space="preserve"> </w:t>
      </w:r>
      <w:r w:rsidR="00440954">
        <w:t>terms,</w:t>
      </w:r>
      <w:r w:rsidR="00396DBA">
        <w:t xml:space="preserve"> </w:t>
      </w:r>
      <w:r w:rsidR="00440954">
        <w:t>this</w:t>
      </w:r>
      <w:r w:rsidR="00396DBA">
        <w:t xml:space="preserve"> </w:t>
      </w:r>
      <w:r w:rsidR="00440954">
        <w:t>means</w:t>
      </w:r>
      <w:r w:rsidR="00396DBA">
        <w:t xml:space="preserve"> </w:t>
      </w:r>
      <w:r w:rsidR="00440954">
        <w:t>that</w:t>
      </w:r>
      <w:r w:rsidR="00396DBA">
        <w:t xml:space="preserve"> </w:t>
      </w:r>
      <w:hyperlink r:id="rId72" w:history="1">
        <w:r w:rsidR="00440954" w:rsidRPr="00A40AC0">
          <w:rPr>
            <w:rStyle w:val="Hyperlink"/>
          </w:rPr>
          <w:t>HaShem</w:t>
        </w:r>
      </w:hyperlink>
      <w:r w:rsidR="00396DBA">
        <w:t xml:space="preserve"> </w:t>
      </w:r>
      <w:r w:rsidR="00440954">
        <w:t>will</w:t>
      </w:r>
      <w:r w:rsidR="00396DBA">
        <w:t xml:space="preserve"> </w:t>
      </w:r>
      <w:r w:rsidR="00440954">
        <w:t>reveal</w:t>
      </w:r>
      <w:r w:rsidR="00396DBA">
        <w:t xml:space="preserve"> </w:t>
      </w:r>
      <w:r w:rsidR="00440954">
        <w:t>that</w:t>
      </w:r>
      <w:r w:rsidR="00396DBA">
        <w:t xml:space="preserve"> </w:t>
      </w:r>
      <w:r w:rsidR="00440954">
        <w:t>everything</w:t>
      </w:r>
      <w:r w:rsidR="00396DBA">
        <w:t xml:space="preserve"> </w:t>
      </w:r>
      <w:r w:rsidR="00440954">
        <w:t>that</w:t>
      </w:r>
      <w:r w:rsidR="00396DBA">
        <w:t xml:space="preserve"> </w:t>
      </w:r>
      <w:r w:rsidR="00440954">
        <w:t>has</w:t>
      </w:r>
      <w:r w:rsidR="00396DBA">
        <w:t xml:space="preserve"> </w:t>
      </w:r>
      <w:r w:rsidR="00440954">
        <w:t>ever</w:t>
      </w:r>
      <w:r w:rsidR="00396DBA">
        <w:t xml:space="preserve"> </w:t>
      </w:r>
      <w:r w:rsidR="00440954">
        <w:t>happened</w:t>
      </w:r>
      <w:r>
        <w:t>,</w:t>
      </w:r>
      <w:r w:rsidR="00396DBA">
        <w:t xml:space="preserve"> </w:t>
      </w:r>
      <w:r>
        <w:t>or</w:t>
      </w:r>
      <w:r w:rsidR="00396DBA">
        <w:t xml:space="preserve"> </w:t>
      </w:r>
      <w:r>
        <w:t>will</w:t>
      </w:r>
      <w:r w:rsidR="00396DBA">
        <w:t xml:space="preserve"> </w:t>
      </w:r>
      <w:r>
        <w:t>happen,</w:t>
      </w:r>
      <w:r w:rsidR="00396DBA">
        <w:t xml:space="preserve"> </w:t>
      </w:r>
      <w:r w:rsidR="00440954">
        <w:t>will</w:t>
      </w:r>
      <w:r w:rsidR="00396DBA">
        <w:t xml:space="preserve"> </w:t>
      </w:r>
      <w:r w:rsidR="00440954">
        <w:t>be</w:t>
      </w:r>
      <w:r w:rsidR="00396DBA">
        <w:t xml:space="preserve"> </w:t>
      </w:r>
      <w:r w:rsidR="00440954">
        <w:t>turned</w:t>
      </w:r>
      <w:r w:rsidR="00396DBA">
        <w:t xml:space="preserve"> </w:t>
      </w:r>
      <w:r w:rsidR="00440954">
        <w:t>around</w:t>
      </w:r>
      <w:r w:rsidR="00396DBA">
        <w:t xml:space="preserve"> </w:t>
      </w:r>
      <w:r w:rsidR="00440954">
        <w:t>and</w:t>
      </w:r>
      <w:r w:rsidR="00396DBA">
        <w:t xml:space="preserve"> </w:t>
      </w:r>
      <w:r w:rsidR="00440954">
        <w:t>revealed</w:t>
      </w:r>
      <w:r w:rsidR="00396DBA">
        <w:t xml:space="preserve"> </w:t>
      </w:r>
      <w:r w:rsidR="00440954">
        <w:t>to</w:t>
      </w:r>
      <w:r w:rsidR="00396DBA">
        <w:t xml:space="preserve"> </w:t>
      </w:r>
      <w:r w:rsidR="00440954">
        <w:t>be</w:t>
      </w:r>
      <w:r w:rsidR="00396DBA">
        <w:t xml:space="preserve"> </w:t>
      </w:r>
      <w:r w:rsidR="00440954">
        <w:t>for</w:t>
      </w:r>
      <w:r w:rsidR="00396DBA">
        <w:t xml:space="preserve"> </w:t>
      </w:r>
      <w:r w:rsidR="00440954">
        <w:t>our</w:t>
      </w:r>
      <w:r w:rsidR="00396DBA">
        <w:t xml:space="preserve"> </w:t>
      </w:r>
      <w:r w:rsidR="00440954">
        <w:t>good</w:t>
      </w:r>
      <w:r w:rsidR="00396DBA">
        <w:t xml:space="preserve"> </w:t>
      </w:r>
      <w:r w:rsidR="00440954">
        <w:t>and</w:t>
      </w:r>
      <w:r w:rsidR="00396DBA">
        <w:t xml:space="preserve"> </w:t>
      </w:r>
      <w:r w:rsidR="00440954">
        <w:t>absolutely</w:t>
      </w:r>
      <w:r w:rsidR="00396DBA">
        <w:t xml:space="preserve"> </w:t>
      </w:r>
      <w:r w:rsidR="00440954">
        <w:t>essential</w:t>
      </w:r>
      <w:r w:rsidR="00396DBA">
        <w:t xml:space="preserve"> </w:t>
      </w:r>
      <w:r w:rsidR="00440954">
        <w:t>to</w:t>
      </w:r>
      <w:r w:rsidR="00396DBA">
        <w:t xml:space="preserve"> </w:t>
      </w:r>
      <w:hyperlink r:id="rId73" w:history="1">
        <w:r w:rsidR="00440954" w:rsidRPr="00A40AC0">
          <w:rPr>
            <w:rStyle w:val="Hyperlink"/>
          </w:rPr>
          <w:t>HaShem</w:t>
        </w:r>
      </w:hyperlink>
      <w:r w:rsidR="00440954">
        <w:t>’s</w:t>
      </w:r>
      <w:r w:rsidR="00396DBA">
        <w:t xml:space="preserve"> </w:t>
      </w:r>
      <w:r w:rsidR="00440954">
        <w:t>plan.</w:t>
      </w:r>
      <w:r w:rsidR="00396DBA">
        <w:t xml:space="preserve"> </w:t>
      </w:r>
      <w:r>
        <w:t>Everything</w:t>
      </w:r>
      <w:r w:rsidR="00396DBA">
        <w:t xml:space="preserve"> </w:t>
      </w:r>
      <w:r>
        <w:t>will</w:t>
      </w:r>
      <w:r w:rsidR="00396DBA">
        <w:t xml:space="preserve"> </w:t>
      </w:r>
      <w:r>
        <w:t>contribute</w:t>
      </w:r>
      <w:r w:rsidR="00396DBA">
        <w:t xml:space="preserve"> </w:t>
      </w:r>
      <w:r>
        <w:t>to</w:t>
      </w:r>
      <w:r w:rsidR="00396DBA">
        <w:t xml:space="preserve"> </w:t>
      </w:r>
      <w:r>
        <w:t>the</w:t>
      </w:r>
      <w:r w:rsidR="00396DBA">
        <w:t xml:space="preserve"> </w:t>
      </w:r>
      <w:r>
        <w:t>Oneness</w:t>
      </w:r>
      <w:r w:rsidR="004A3D7A">
        <w:rPr>
          <w:rStyle w:val="FootnoteReference"/>
        </w:rPr>
        <w:footnoteReference w:id="6"/>
      </w:r>
      <w:r w:rsidR="00396DBA">
        <w:t xml:space="preserve"> </w:t>
      </w:r>
      <w:r>
        <w:t>of</w:t>
      </w:r>
      <w:r w:rsidR="00396DBA">
        <w:t xml:space="preserve"> </w:t>
      </w:r>
      <w:hyperlink r:id="rId74" w:history="1">
        <w:r w:rsidRPr="00A40AC0">
          <w:rPr>
            <w:rStyle w:val="Hyperlink"/>
          </w:rPr>
          <w:t>HaShem</w:t>
        </w:r>
      </w:hyperlink>
      <w:r>
        <w:t>.</w:t>
      </w:r>
    </w:p>
    <w:p w14:paraId="196CB64E" w14:textId="516D0DAB" w:rsidR="008806AD" w:rsidRDefault="008806AD" w:rsidP="00440954"/>
    <w:p w14:paraId="5FB22925" w14:textId="2F922A23" w:rsidR="008806AD" w:rsidRDefault="008806AD" w:rsidP="00A331CD">
      <w:r>
        <w:t>To</w:t>
      </w:r>
      <w:r w:rsidR="00396DBA">
        <w:t xml:space="preserve"> </w:t>
      </w:r>
      <w:r>
        <w:t>illustrate</w:t>
      </w:r>
      <w:r w:rsidR="00396DBA">
        <w:t xml:space="preserve"> </w:t>
      </w:r>
      <w:r>
        <w:t>this</w:t>
      </w:r>
      <w:r w:rsidR="00396DBA">
        <w:t xml:space="preserve"> </w:t>
      </w:r>
      <w:r>
        <w:t>idea,</w:t>
      </w:r>
      <w:r w:rsidR="00396DBA">
        <w:t xml:space="preserve"> </w:t>
      </w:r>
      <w:r>
        <w:t>consider</w:t>
      </w:r>
      <w:r w:rsidR="00396DBA">
        <w:t xml:space="preserve"> </w:t>
      </w:r>
      <w:r>
        <w:t>the</w:t>
      </w:r>
      <w:r w:rsidR="00396DBA">
        <w:t xml:space="preserve"> </w:t>
      </w:r>
      <w:r>
        <w:t>following</w:t>
      </w:r>
      <w:r w:rsidR="00396DBA">
        <w:t xml:space="preserve"> </w:t>
      </w:r>
      <w:r>
        <w:t>idea.</w:t>
      </w:r>
      <w:r w:rsidR="00396DBA">
        <w:t xml:space="preserve"> </w:t>
      </w:r>
      <w:r>
        <w:t>In</w:t>
      </w:r>
      <w:r w:rsidR="00396DBA">
        <w:t xml:space="preserve"> </w:t>
      </w:r>
      <w:r>
        <w:t>a</w:t>
      </w:r>
      <w:r w:rsidR="00396DBA">
        <w:t xml:space="preserve"> </w:t>
      </w:r>
      <w:r>
        <w:t>battle,</w:t>
      </w:r>
      <w:r w:rsidR="00396DBA">
        <w:t xml:space="preserve"> </w:t>
      </w:r>
      <w:hyperlink r:id="rId75" w:history="1">
        <w:r w:rsidRPr="00A40AC0">
          <w:rPr>
            <w:rStyle w:val="Hyperlink"/>
          </w:rPr>
          <w:t>one</w:t>
        </w:r>
      </w:hyperlink>
      <w:r w:rsidR="00396DBA">
        <w:t xml:space="preserve"> </w:t>
      </w:r>
      <w:r>
        <w:t>can</w:t>
      </w:r>
      <w:r w:rsidR="00396DBA">
        <w:t xml:space="preserve"> </w:t>
      </w:r>
      <w:r>
        <w:t>overcome</w:t>
      </w:r>
      <w:r w:rsidR="00396DBA">
        <w:t xml:space="preserve"> </w:t>
      </w:r>
      <w:hyperlink r:id="rId76" w:history="1">
        <w:r w:rsidRPr="00A40AC0">
          <w:rPr>
            <w:rStyle w:val="Hyperlink"/>
          </w:rPr>
          <w:t>one</w:t>
        </w:r>
      </w:hyperlink>
      <w:r>
        <w:t>’s</w:t>
      </w:r>
      <w:r w:rsidR="00396DBA">
        <w:t xml:space="preserve"> </w:t>
      </w:r>
      <w:r>
        <w:t>opponent</w:t>
      </w:r>
      <w:r w:rsidR="00396DBA">
        <w:t xml:space="preserve"> </w:t>
      </w:r>
      <w:r>
        <w:t>with</w:t>
      </w:r>
      <w:r w:rsidR="00396DBA">
        <w:t xml:space="preserve"> </w:t>
      </w:r>
      <w:r>
        <w:t>superior</w:t>
      </w:r>
      <w:r w:rsidR="00396DBA">
        <w:t xml:space="preserve"> </w:t>
      </w:r>
      <w:r>
        <w:t>strength,</w:t>
      </w:r>
      <w:r w:rsidR="00396DBA">
        <w:t xml:space="preserve"> </w:t>
      </w:r>
      <w:r>
        <w:t>but</w:t>
      </w:r>
      <w:r w:rsidR="00396DBA">
        <w:t xml:space="preserve"> </w:t>
      </w:r>
      <w:r>
        <w:t>this</w:t>
      </w:r>
      <w:r w:rsidR="00396DBA">
        <w:t xml:space="preserve"> </w:t>
      </w:r>
      <w:r>
        <w:t>is</w:t>
      </w:r>
      <w:r w:rsidR="00396DBA">
        <w:t xml:space="preserve"> </w:t>
      </w:r>
      <w:r>
        <w:t>brute</w:t>
      </w:r>
      <w:r w:rsidR="00396DBA">
        <w:t xml:space="preserve"> </w:t>
      </w:r>
      <w:r>
        <w:t>force,</w:t>
      </w:r>
      <w:r w:rsidR="00396DBA">
        <w:t xml:space="preserve"> </w:t>
      </w:r>
      <w:r>
        <w:t>it</w:t>
      </w:r>
      <w:r w:rsidR="00396DBA">
        <w:t xml:space="preserve"> </w:t>
      </w:r>
      <w:r>
        <w:t>is</w:t>
      </w:r>
      <w:r w:rsidR="00396DBA">
        <w:t xml:space="preserve"> </w:t>
      </w:r>
      <w:r w:rsidRPr="008806AD">
        <w:rPr>
          <w:i/>
          <w:iCs/>
        </w:rPr>
        <w:t>not</w:t>
      </w:r>
      <w:r w:rsidR="00396DBA">
        <w:t xml:space="preserve"> </w:t>
      </w:r>
      <w:r>
        <w:t>elegant.</w:t>
      </w:r>
      <w:r w:rsidR="00396DBA">
        <w:t xml:space="preserve"> </w:t>
      </w:r>
      <w:r w:rsidR="003B2A1B">
        <w:t>A</w:t>
      </w:r>
      <w:r w:rsidR="00396DBA">
        <w:t xml:space="preserve"> </w:t>
      </w:r>
      <w:r w:rsidR="003B2A1B">
        <w:t>more</w:t>
      </w:r>
      <w:r w:rsidR="00396DBA">
        <w:t xml:space="preserve"> </w:t>
      </w:r>
      <w:r w:rsidR="003B2A1B">
        <w:t>sophisticated</w:t>
      </w:r>
      <w:r w:rsidR="00396DBA">
        <w:t xml:space="preserve"> </w:t>
      </w:r>
      <w:r w:rsidR="003B2A1B">
        <w:t>approach</w:t>
      </w:r>
      <w:r w:rsidR="00396DBA">
        <w:t xml:space="preserve"> </w:t>
      </w:r>
      <w:r w:rsidR="003B2A1B">
        <w:t>to</w:t>
      </w:r>
      <w:r w:rsidR="00396DBA">
        <w:t xml:space="preserve"> </w:t>
      </w:r>
      <w:r w:rsidR="003B2A1B">
        <w:t>battle,</w:t>
      </w:r>
      <w:r w:rsidR="00396DBA">
        <w:t xml:space="preserve"> </w:t>
      </w:r>
      <w:r w:rsidR="0064114B">
        <w:t>is</w:t>
      </w:r>
      <w:r w:rsidR="00396DBA">
        <w:t xml:space="preserve"> </w:t>
      </w:r>
      <w:r w:rsidR="0064114B">
        <w:t>to</w:t>
      </w:r>
      <w:r w:rsidR="00396DBA">
        <w:t xml:space="preserve"> </w:t>
      </w:r>
      <w:r w:rsidR="0064114B">
        <w:t>use</w:t>
      </w:r>
      <w:r w:rsidR="00396DBA">
        <w:t xml:space="preserve"> </w:t>
      </w:r>
      <w:r w:rsidR="0064114B">
        <w:t>your</w:t>
      </w:r>
      <w:r w:rsidR="00396DBA">
        <w:t xml:space="preserve"> </w:t>
      </w:r>
      <w:r w:rsidR="0064114B">
        <w:t>opponent</w:t>
      </w:r>
      <w:r w:rsidR="003B2A1B">
        <w:t>’s</w:t>
      </w:r>
      <w:r w:rsidR="00396DBA">
        <w:t xml:space="preserve"> </w:t>
      </w:r>
      <w:r w:rsidR="003B2A1B">
        <w:t>own</w:t>
      </w:r>
      <w:r w:rsidR="00396DBA">
        <w:t xml:space="preserve"> </w:t>
      </w:r>
      <w:r w:rsidR="003B2A1B">
        <w:t>strength</w:t>
      </w:r>
      <w:r w:rsidR="00396DBA">
        <w:t xml:space="preserve"> </w:t>
      </w:r>
      <w:r w:rsidR="003B2A1B">
        <w:t>against</w:t>
      </w:r>
      <w:r w:rsidR="00396DBA">
        <w:t xml:space="preserve"> </w:t>
      </w:r>
      <w:r w:rsidR="003B2A1B">
        <w:t>him.</w:t>
      </w:r>
      <w:r w:rsidR="00396DBA">
        <w:t xml:space="preserve"> </w:t>
      </w:r>
      <w:r>
        <w:t>Many</w:t>
      </w:r>
      <w:r w:rsidR="00396DBA">
        <w:t xml:space="preserve"> </w:t>
      </w:r>
      <w:r>
        <w:t>martial</w:t>
      </w:r>
      <w:r w:rsidR="00396DBA">
        <w:t xml:space="preserve"> </w:t>
      </w:r>
      <w:r>
        <w:t>ar</w:t>
      </w:r>
      <w:r w:rsidR="000159AA">
        <w:t>ts,</w:t>
      </w:r>
      <w:r w:rsidR="00396DBA">
        <w:t xml:space="preserve"> </w:t>
      </w:r>
      <w:r w:rsidR="000159AA">
        <w:t>and</w:t>
      </w:r>
      <w:r w:rsidR="00396DBA">
        <w:t xml:space="preserve"> </w:t>
      </w:r>
      <w:r w:rsidR="000159AA">
        <w:t>especially</w:t>
      </w:r>
      <w:r w:rsidR="00396DBA">
        <w:t xml:space="preserve"> </w:t>
      </w:r>
      <w:r w:rsidR="000159AA">
        <w:t>judo,</w:t>
      </w:r>
      <w:r w:rsidR="000159AA">
        <w:rPr>
          <w:rStyle w:val="FootnoteReference"/>
        </w:rPr>
        <w:footnoteReference w:id="7"/>
      </w:r>
      <w:r w:rsidR="00396DBA">
        <w:t xml:space="preserve"> </w:t>
      </w:r>
      <w:hyperlink r:id="rId77" w:history="1">
        <w:r w:rsidR="000159AA" w:rsidRPr="00A40AC0">
          <w:rPr>
            <w:rStyle w:val="Hyperlink"/>
          </w:rPr>
          <w:t>teach</w:t>
        </w:r>
      </w:hyperlink>
      <w:r w:rsidR="00396DBA">
        <w:t xml:space="preserve"> </w:t>
      </w:r>
      <w:r>
        <w:t>you</w:t>
      </w:r>
      <w:r w:rsidR="00396DBA">
        <w:t xml:space="preserve"> </w:t>
      </w:r>
      <w:r>
        <w:t>how</w:t>
      </w:r>
      <w:r w:rsidR="00396DBA">
        <w:t xml:space="preserve"> </w:t>
      </w:r>
      <w:r>
        <w:t>to</w:t>
      </w:r>
      <w:r w:rsidR="00396DBA">
        <w:t xml:space="preserve"> </w:t>
      </w:r>
      <w:r>
        <w:t>use</w:t>
      </w:r>
      <w:r w:rsidR="00396DBA">
        <w:t xml:space="preserve"> </w:t>
      </w:r>
      <w:r>
        <w:t>your</w:t>
      </w:r>
      <w:r w:rsidR="00396DBA">
        <w:t xml:space="preserve"> </w:t>
      </w:r>
      <w:r>
        <w:t>opponent’s</w:t>
      </w:r>
      <w:r w:rsidR="00396DBA">
        <w:t xml:space="preserve"> </w:t>
      </w:r>
      <w:r>
        <w:t>strength,</w:t>
      </w:r>
      <w:r w:rsidR="00396DBA">
        <w:t xml:space="preserve"> </w:t>
      </w:r>
      <w:r>
        <w:t>or</w:t>
      </w:r>
      <w:r w:rsidR="00396DBA">
        <w:t xml:space="preserve"> </w:t>
      </w:r>
      <w:r>
        <w:t>weight,</w:t>
      </w:r>
      <w:r w:rsidR="00396DBA">
        <w:t xml:space="preserve"> </w:t>
      </w:r>
      <w:r>
        <w:t>against</w:t>
      </w:r>
      <w:r w:rsidR="00396DBA">
        <w:t xml:space="preserve"> </w:t>
      </w:r>
      <w:r>
        <w:t>him.</w:t>
      </w:r>
      <w:r w:rsidR="00396DBA">
        <w:t xml:space="preserve"> </w:t>
      </w:r>
      <w:r w:rsidR="00D96456">
        <w:t>I</w:t>
      </w:r>
      <w:r w:rsidR="0064114B">
        <w:t>n</w:t>
      </w:r>
      <w:r w:rsidR="00396DBA">
        <w:t xml:space="preserve"> </w:t>
      </w:r>
      <w:r w:rsidR="0064114B">
        <w:t>this</w:t>
      </w:r>
      <w:r w:rsidR="00396DBA">
        <w:t xml:space="preserve"> </w:t>
      </w:r>
      <w:r w:rsidR="0064114B">
        <w:t>illustration</w:t>
      </w:r>
      <w:r w:rsidR="00396DBA">
        <w:t xml:space="preserve"> </w:t>
      </w:r>
      <w:r w:rsidR="0064114B">
        <w:t>of</w:t>
      </w:r>
      <w:r w:rsidR="00396DBA">
        <w:t xml:space="preserve"> </w:t>
      </w:r>
      <w:r w:rsidR="00D96456" w:rsidRPr="00D96456">
        <w:rPr>
          <w:i/>
          <w:iCs/>
        </w:rPr>
        <w:t>V’nahapoch</w:t>
      </w:r>
      <w:r w:rsidR="00396DBA">
        <w:rPr>
          <w:i/>
          <w:iCs/>
        </w:rPr>
        <w:t xml:space="preserve"> </w:t>
      </w:r>
      <w:r w:rsidR="00D96456" w:rsidRPr="00D96456">
        <w:rPr>
          <w:i/>
          <w:iCs/>
        </w:rPr>
        <w:t>hu</w:t>
      </w:r>
      <w:r w:rsidR="00D96456">
        <w:t>,</w:t>
      </w:r>
      <w:r w:rsidR="00396DBA">
        <w:t xml:space="preserve"> </w:t>
      </w:r>
      <w:r w:rsidR="00D96456">
        <w:t>we</w:t>
      </w:r>
      <w:r w:rsidR="00396DBA">
        <w:t xml:space="preserve"> </w:t>
      </w:r>
      <w:r w:rsidR="00D96456">
        <w:t>see</w:t>
      </w:r>
      <w:r w:rsidR="00396DBA">
        <w:t xml:space="preserve"> </w:t>
      </w:r>
      <w:r w:rsidR="00D96456">
        <w:t>an</w:t>
      </w:r>
      <w:r w:rsidR="00396DBA">
        <w:t xml:space="preserve"> </w:t>
      </w:r>
      <w:r w:rsidR="00D96456">
        <w:t>elegant</w:t>
      </w:r>
      <w:r w:rsidR="00396DBA">
        <w:t xml:space="preserve"> </w:t>
      </w:r>
      <w:r w:rsidR="00D96456">
        <w:t>solution</w:t>
      </w:r>
      <w:r w:rsidR="00396DBA">
        <w:t xml:space="preserve"> </w:t>
      </w:r>
      <w:r w:rsidR="00D96456">
        <w:t>that</w:t>
      </w:r>
      <w:r w:rsidR="00396DBA">
        <w:t xml:space="preserve"> </w:t>
      </w:r>
      <w:r w:rsidR="00D96456">
        <w:t>reveals</w:t>
      </w:r>
      <w:r w:rsidR="00396DBA">
        <w:t xml:space="preserve"> </w:t>
      </w:r>
      <w:r w:rsidR="00D96456">
        <w:t>that</w:t>
      </w:r>
      <w:r w:rsidR="00396DBA">
        <w:t xml:space="preserve"> </w:t>
      </w:r>
      <w:r w:rsidR="00D96456">
        <w:t>the</w:t>
      </w:r>
      <w:r w:rsidR="00396DBA">
        <w:t xml:space="preserve"> </w:t>
      </w:r>
      <w:r w:rsidR="00D96456">
        <w:t>defeat</w:t>
      </w:r>
      <w:r w:rsidR="00396DBA">
        <w:t xml:space="preserve"> </w:t>
      </w:r>
      <w:r w:rsidR="00D96456">
        <w:t>of</w:t>
      </w:r>
      <w:r w:rsidR="00396DBA">
        <w:t xml:space="preserve"> </w:t>
      </w:r>
      <w:r w:rsidR="00D96456">
        <w:t>my</w:t>
      </w:r>
      <w:r w:rsidR="00396DBA">
        <w:t xml:space="preserve"> </w:t>
      </w:r>
      <w:r w:rsidR="00D96456">
        <w:t>opponent</w:t>
      </w:r>
      <w:r w:rsidR="00396DBA">
        <w:t xml:space="preserve"> </w:t>
      </w:r>
      <w:r w:rsidR="00D96456">
        <w:t>was</w:t>
      </w:r>
      <w:r w:rsidR="00396DBA">
        <w:t xml:space="preserve"> </w:t>
      </w:r>
      <w:r w:rsidR="00D96456">
        <w:t>due</w:t>
      </w:r>
      <w:r w:rsidR="00396DBA">
        <w:t xml:space="preserve"> </w:t>
      </w:r>
      <w:r w:rsidR="00D96456">
        <w:t>entirely</w:t>
      </w:r>
      <w:r w:rsidR="00396DBA">
        <w:t xml:space="preserve"> </w:t>
      </w:r>
      <w:r w:rsidR="00D96456">
        <w:t>to</w:t>
      </w:r>
      <w:r w:rsidR="00396DBA">
        <w:t xml:space="preserve"> </w:t>
      </w:r>
      <w:r w:rsidR="00D96456">
        <w:t>my</w:t>
      </w:r>
      <w:r w:rsidR="00396DBA">
        <w:t xml:space="preserve"> </w:t>
      </w:r>
      <w:r w:rsidR="00D96456">
        <w:t>opponent’s</w:t>
      </w:r>
      <w:r w:rsidR="00396DBA">
        <w:t xml:space="preserve"> </w:t>
      </w:r>
      <w:r w:rsidR="00D96456">
        <w:t>strength</w:t>
      </w:r>
      <w:r w:rsidR="00396DBA">
        <w:t xml:space="preserve"> </w:t>
      </w:r>
      <w:r w:rsidR="00D96456">
        <w:t>as</w:t>
      </w:r>
      <w:r w:rsidR="00396DBA">
        <w:t xml:space="preserve"> </w:t>
      </w:r>
      <w:r w:rsidR="00D96456">
        <w:t>used</w:t>
      </w:r>
      <w:r w:rsidR="00396DBA">
        <w:t xml:space="preserve"> </w:t>
      </w:r>
      <w:r w:rsidR="0049112D">
        <w:t>against</w:t>
      </w:r>
      <w:r w:rsidR="00396DBA">
        <w:t xml:space="preserve"> </w:t>
      </w:r>
      <w:r w:rsidR="00D96456">
        <w:t>me.</w:t>
      </w:r>
      <w:r w:rsidR="00396DBA">
        <w:t xml:space="preserve"> </w:t>
      </w:r>
      <w:r w:rsidR="00D96456">
        <w:t>My</w:t>
      </w:r>
      <w:r w:rsidR="00396DBA">
        <w:t xml:space="preserve"> </w:t>
      </w:r>
      <w:r w:rsidR="00D96456">
        <w:t>opponent’s</w:t>
      </w:r>
      <w:r w:rsidR="00396DBA">
        <w:t xml:space="preserve"> </w:t>
      </w:r>
      <w:r w:rsidR="00D96456">
        <w:t>strength</w:t>
      </w:r>
      <w:r w:rsidR="00396DBA">
        <w:t xml:space="preserve"> </w:t>
      </w:r>
      <w:r w:rsidR="00D96456">
        <w:t>was</w:t>
      </w:r>
      <w:r w:rsidR="00396DBA">
        <w:t xml:space="preserve"> </w:t>
      </w:r>
      <w:r w:rsidR="00D96456">
        <w:t>my</w:t>
      </w:r>
      <w:r w:rsidR="00396DBA">
        <w:t xml:space="preserve"> </w:t>
      </w:r>
      <w:r w:rsidR="00D96456">
        <w:t>solution</w:t>
      </w:r>
      <w:r w:rsidR="00396DBA">
        <w:t xml:space="preserve"> </w:t>
      </w:r>
      <w:r w:rsidR="0064114B">
        <w:t>to</w:t>
      </w:r>
      <w:r w:rsidR="00396DBA">
        <w:t xml:space="preserve"> </w:t>
      </w:r>
      <w:r w:rsidR="0064114B">
        <w:t>his</w:t>
      </w:r>
      <w:r w:rsidR="00396DBA">
        <w:t xml:space="preserve"> </w:t>
      </w:r>
      <w:r w:rsidR="0064114B">
        <w:t>defeat</w:t>
      </w:r>
      <w:r w:rsidR="00D96456">
        <w:t>.</w:t>
      </w:r>
      <w:r w:rsidR="00396DBA">
        <w:t xml:space="preserve"> </w:t>
      </w:r>
      <w:r w:rsidR="0064114B">
        <w:t>His</w:t>
      </w:r>
      <w:r w:rsidR="00396DBA">
        <w:t xml:space="preserve"> </w:t>
      </w:r>
      <w:r w:rsidR="0064114B">
        <w:t>strength</w:t>
      </w:r>
      <w:r w:rsidR="00396DBA">
        <w:t xml:space="preserve"> </w:t>
      </w:r>
      <w:r w:rsidR="0064114B">
        <w:t>against</w:t>
      </w:r>
      <w:r w:rsidR="00396DBA">
        <w:t xml:space="preserve"> </w:t>
      </w:r>
      <w:r w:rsidR="0064114B">
        <w:t>me</w:t>
      </w:r>
      <w:r w:rsidR="00396DBA">
        <w:t xml:space="preserve"> </w:t>
      </w:r>
      <w:r w:rsidR="0064114B">
        <w:t>was</w:t>
      </w:r>
      <w:r w:rsidR="00396DBA">
        <w:t xml:space="preserve"> </w:t>
      </w:r>
      <w:r w:rsidR="0064114B">
        <w:t>revealed</w:t>
      </w:r>
      <w:r w:rsidR="00396DBA">
        <w:t xml:space="preserve"> </w:t>
      </w:r>
      <w:r w:rsidR="0064114B">
        <w:t>to</w:t>
      </w:r>
      <w:r w:rsidR="00396DBA">
        <w:t xml:space="preserve"> </w:t>
      </w:r>
      <w:r w:rsidR="0064114B">
        <w:t>be</w:t>
      </w:r>
      <w:r w:rsidR="00396DBA">
        <w:t xml:space="preserve"> </w:t>
      </w:r>
      <w:r w:rsidR="0064114B">
        <w:t>my</w:t>
      </w:r>
      <w:r w:rsidR="00396DBA">
        <w:t xml:space="preserve"> </w:t>
      </w:r>
      <w:r w:rsidR="0064114B">
        <w:t>solution</w:t>
      </w:r>
      <w:r w:rsidR="00396DBA">
        <w:t xml:space="preserve"> </w:t>
      </w:r>
      <w:r w:rsidR="0064114B">
        <w:t>to</w:t>
      </w:r>
      <w:r w:rsidR="00396DBA">
        <w:t xml:space="preserve"> </w:t>
      </w:r>
      <w:r w:rsidR="0064114B">
        <w:t>defeating</w:t>
      </w:r>
      <w:r w:rsidR="00396DBA">
        <w:t xml:space="preserve"> </w:t>
      </w:r>
      <w:r w:rsidR="0064114B">
        <w:t>my</w:t>
      </w:r>
      <w:r w:rsidR="00396DBA">
        <w:t xml:space="preserve"> </w:t>
      </w:r>
      <w:r w:rsidR="0064114B">
        <w:t>opponent.</w:t>
      </w:r>
      <w:r w:rsidR="00396DBA">
        <w:t xml:space="preserve"> </w:t>
      </w:r>
      <w:r w:rsidR="00A331CD">
        <w:t>This</w:t>
      </w:r>
      <w:r w:rsidR="00396DBA">
        <w:t xml:space="preserve"> </w:t>
      </w:r>
      <w:r w:rsidR="00A331CD">
        <w:t>is</w:t>
      </w:r>
      <w:r w:rsidR="00396DBA">
        <w:t xml:space="preserve"> </w:t>
      </w:r>
      <w:r w:rsidR="00A331CD">
        <w:t>the</w:t>
      </w:r>
      <w:r w:rsidR="00396DBA">
        <w:t xml:space="preserve"> </w:t>
      </w:r>
      <w:r w:rsidR="00A331CD">
        <w:t>solution</w:t>
      </w:r>
      <w:r w:rsidR="00396DBA">
        <w:t xml:space="preserve"> </w:t>
      </w:r>
      <w:r w:rsidR="00A331CD">
        <w:t>that</w:t>
      </w:r>
      <w:r w:rsidR="00396DBA">
        <w:t xml:space="preserve"> </w:t>
      </w:r>
      <w:hyperlink r:id="rId78" w:history="1">
        <w:r w:rsidR="00A331CD" w:rsidRPr="00A40AC0">
          <w:rPr>
            <w:rStyle w:val="Hyperlink"/>
          </w:rPr>
          <w:t>HaShem</w:t>
        </w:r>
      </w:hyperlink>
      <w:r w:rsidR="00396DBA">
        <w:t xml:space="preserve"> </w:t>
      </w:r>
      <w:r w:rsidR="00A331CD">
        <w:t>uses</w:t>
      </w:r>
      <w:r w:rsidR="00396DBA">
        <w:t xml:space="preserve"> </w:t>
      </w:r>
      <w:r w:rsidR="00A331CD">
        <w:t>in</w:t>
      </w:r>
      <w:r w:rsidR="00396DBA">
        <w:t xml:space="preserve"> </w:t>
      </w:r>
      <w:r w:rsidR="00A331CD">
        <w:t>His</w:t>
      </w:r>
      <w:r w:rsidR="00396DBA">
        <w:t xml:space="preserve"> </w:t>
      </w:r>
      <w:hyperlink r:id="rId79" w:history="1">
        <w:r w:rsidR="00A331CD" w:rsidRPr="00A40AC0">
          <w:rPr>
            <w:rStyle w:val="Hyperlink"/>
          </w:rPr>
          <w:t>world</w:t>
        </w:r>
      </w:hyperlink>
      <w:r w:rsidR="00A331CD">
        <w:t>.</w:t>
      </w:r>
      <w:r w:rsidR="00396DBA">
        <w:t xml:space="preserve"> </w:t>
      </w:r>
      <w:r w:rsidR="00A331CD">
        <w:t>He</w:t>
      </w:r>
      <w:r w:rsidR="00396DBA">
        <w:t xml:space="preserve"> </w:t>
      </w:r>
      <w:r w:rsidR="00A331CD">
        <w:t>uses</w:t>
      </w:r>
      <w:r w:rsidR="00396DBA">
        <w:t xml:space="preserve"> </w:t>
      </w:r>
      <w:r w:rsidR="00A331CD" w:rsidRPr="00A331CD">
        <w:rPr>
          <w:i/>
          <w:iCs/>
        </w:rPr>
        <w:t>V’nahapoch</w:t>
      </w:r>
      <w:r w:rsidR="00396DBA">
        <w:rPr>
          <w:i/>
          <w:iCs/>
        </w:rPr>
        <w:t xml:space="preserve"> </w:t>
      </w:r>
      <w:r w:rsidR="00A331CD" w:rsidRPr="00A331CD">
        <w:rPr>
          <w:i/>
          <w:iCs/>
        </w:rPr>
        <w:t>hu</w:t>
      </w:r>
      <w:r w:rsidR="00A331CD">
        <w:t>,</w:t>
      </w:r>
      <w:r w:rsidR="00396DBA">
        <w:t xml:space="preserve"> </w:t>
      </w:r>
      <w:r w:rsidR="00A331CD">
        <w:t>to</w:t>
      </w:r>
      <w:r w:rsidR="00396DBA">
        <w:t xml:space="preserve"> </w:t>
      </w:r>
      <w:r w:rsidR="00A331CD">
        <w:t>reveal</w:t>
      </w:r>
      <w:r w:rsidR="00396DBA">
        <w:t xml:space="preserve"> </w:t>
      </w:r>
      <w:r w:rsidR="00A331CD">
        <w:t>that</w:t>
      </w:r>
      <w:r w:rsidR="00396DBA">
        <w:t xml:space="preserve"> </w:t>
      </w:r>
      <w:r w:rsidR="00A331CD">
        <w:t>all</w:t>
      </w:r>
      <w:r w:rsidR="00396DBA">
        <w:t xml:space="preserve"> </w:t>
      </w:r>
      <w:r w:rsidR="00A331CD">
        <w:t>things</w:t>
      </w:r>
      <w:r w:rsidR="00396DBA">
        <w:t xml:space="preserve"> </w:t>
      </w:r>
      <w:r w:rsidR="00A331CD">
        <w:t>work</w:t>
      </w:r>
      <w:r w:rsidR="00396DBA">
        <w:t xml:space="preserve"> </w:t>
      </w:r>
      <w:r w:rsidR="00A331CD">
        <w:t>together</w:t>
      </w:r>
      <w:r w:rsidR="00396DBA">
        <w:t xml:space="preserve"> </w:t>
      </w:r>
      <w:r w:rsidR="00A331CD">
        <w:t>for</w:t>
      </w:r>
      <w:r w:rsidR="00396DBA">
        <w:t xml:space="preserve"> </w:t>
      </w:r>
      <w:r w:rsidR="00A331CD">
        <w:t>our</w:t>
      </w:r>
      <w:r w:rsidR="00396DBA">
        <w:t xml:space="preserve"> </w:t>
      </w:r>
      <w:r w:rsidR="00A331CD">
        <w:t>benefit.</w:t>
      </w:r>
      <w:r w:rsidR="0074770A">
        <w:rPr>
          <w:rStyle w:val="FootnoteReference"/>
        </w:rPr>
        <w:footnoteReference w:id="8"/>
      </w:r>
      <w:r w:rsidR="00396DBA">
        <w:t xml:space="preserve"> </w:t>
      </w:r>
      <w:r w:rsidR="00A331CD">
        <w:t>All</w:t>
      </w:r>
      <w:r w:rsidR="00396DBA">
        <w:t xml:space="preserve"> </w:t>
      </w:r>
      <w:r w:rsidR="00A331CD">
        <w:t>things</w:t>
      </w:r>
      <w:r w:rsidR="00396DBA">
        <w:t xml:space="preserve"> </w:t>
      </w:r>
      <w:r w:rsidR="00A331CD">
        <w:t>advance</w:t>
      </w:r>
      <w:r w:rsidR="00396DBA">
        <w:t xml:space="preserve"> </w:t>
      </w:r>
      <w:r w:rsidR="00A331CD">
        <w:t>His</w:t>
      </w:r>
      <w:r w:rsidR="00396DBA">
        <w:t xml:space="preserve"> </w:t>
      </w:r>
      <w:r w:rsidR="00A331CD">
        <w:t>plan</w:t>
      </w:r>
      <w:r w:rsidR="00396DBA">
        <w:t xml:space="preserve"> </w:t>
      </w:r>
      <w:r w:rsidR="00A331CD">
        <w:t>and</w:t>
      </w:r>
      <w:r w:rsidR="00396DBA">
        <w:t xml:space="preserve"> </w:t>
      </w:r>
      <w:r w:rsidR="00A331CD">
        <w:t>contribute</w:t>
      </w:r>
      <w:r w:rsidR="00396DBA">
        <w:t xml:space="preserve"> </w:t>
      </w:r>
      <w:r w:rsidR="00A331CD">
        <w:t>to</w:t>
      </w:r>
      <w:r w:rsidR="00396DBA">
        <w:t xml:space="preserve"> </w:t>
      </w:r>
      <w:r w:rsidR="00A331CD">
        <w:t>His</w:t>
      </w:r>
      <w:r w:rsidR="00396DBA">
        <w:t xml:space="preserve"> </w:t>
      </w:r>
      <w:r w:rsidR="00A331CD">
        <w:t>oneness.</w:t>
      </w:r>
    </w:p>
    <w:p w14:paraId="714D18BE" w14:textId="4D375EED" w:rsidR="005E5958" w:rsidRDefault="005E5958" w:rsidP="00A331CD"/>
    <w:p w14:paraId="47AEBE17" w14:textId="54961A66" w:rsidR="005E5958" w:rsidRDefault="00A956E7" w:rsidP="00A331CD">
      <w:r>
        <w:t>Our</w:t>
      </w:r>
      <w:r w:rsidR="00396DBA">
        <w:t xml:space="preserve"> </w:t>
      </w:r>
      <w:r>
        <w:t>Sages</w:t>
      </w:r>
      <w:r w:rsidR="00396DBA">
        <w:t xml:space="preserve"> </w:t>
      </w:r>
      <w:r>
        <w:t>are</w:t>
      </w:r>
      <w:r w:rsidR="00396DBA">
        <w:t xml:space="preserve"> </w:t>
      </w:r>
      <w:r>
        <w:t>masters</w:t>
      </w:r>
      <w:r w:rsidR="00396DBA">
        <w:t xml:space="preserve"> </w:t>
      </w:r>
      <w:r>
        <w:t>in</w:t>
      </w:r>
      <w:r w:rsidR="00396DBA">
        <w:t xml:space="preserve"> </w:t>
      </w:r>
      <w:r>
        <w:t>the</w:t>
      </w:r>
      <w:r w:rsidR="00396DBA">
        <w:t xml:space="preserve"> </w:t>
      </w:r>
      <w:r>
        <w:t>art</w:t>
      </w:r>
      <w:r w:rsidR="00396DBA">
        <w:t xml:space="preserve"> </w:t>
      </w:r>
      <w:r>
        <w:t>of</w:t>
      </w:r>
      <w:r w:rsidR="00396DBA">
        <w:t xml:space="preserve"> </w:t>
      </w:r>
      <w:r>
        <w:t>seeing</w:t>
      </w:r>
      <w:r w:rsidR="00396DBA">
        <w:t xml:space="preserve"> </w:t>
      </w:r>
      <w:r w:rsidRPr="00A956E7">
        <w:rPr>
          <w:i/>
          <w:iCs/>
        </w:rPr>
        <w:t>through</w:t>
      </w:r>
      <w:r w:rsidR="00396DBA">
        <w:t xml:space="preserve"> </w:t>
      </w:r>
      <w:r>
        <w:t>what</w:t>
      </w:r>
      <w:r w:rsidR="00396DBA">
        <w:t xml:space="preserve"> </w:t>
      </w:r>
      <w:r>
        <w:t>appear</w:t>
      </w:r>
      <w:r w:rsidR="00396DBA">
        <w:t xml:space="preserve"> </w:t>
      </w:r>
      <w:r>
        <w:t>to</w:t>
      </w:r>
      <w:r w:rsidR="00396DBA">
        <w:t xml:space="preserve"> </w:t>
      </w:r>
      <w:r>
        <w:t>be</w:t>
      </w:r>
      <w:r w:rsidR="00396DBA">
        <w:t xml:space="preserve"> </w:t>
      </w:r>
      <w:r w:rsidR="0049112D">
        <w:t>disastrous</w:t>
      </w:r>
      <w:r w:rsidR="00396DBA">
        <w:t xml:space="preserve"> </w:t>
      </w:r>
      <w:hyperlink r:id="rId80" w:history="1">
        <w:r w:rsidRPr="00A40AC0">
          <w:rPr>
            <w:rStyle w:val="Hyperlink"/>
          </w:rPr>
          <w:t>events</w:t>
        </w:r>
      </w:hyperlink>
      <w:r>
        <w:t>,</w:t>
      </w:r>
      <w:r w:rsidR="00396DBA">
        <w:t xml:space="preserve"> </w:t>
      </w:r>
      <w:r>
        <w:t>to</w:t>
      </w:r>
      <w:r w:rsidR="00396DBA">
        <w:t xml:space="preserve"> </w:t>
      </w:r>
      <w:r>
        <w:t>see</w:t>
      </w:r>
      <w:r w:rsidR="00396DBA">
        <w:t xml:space="preserve"> </w:t>
      </w:r>
      <w:r>
        <w:t>how</w:t>
      </w:r>
      <w:r w:rsidR="00396DBA">
        <w:t xml:space="preserve"> </w:t>
      </w:r>
      <w:r>
        <w:t>they</w:t>
      </w:r>
      <w:r w:rsidR="00396DBA">
        <w:t xml:space="preserve"> </w:t>
      </w:r>
      <w:r>
        <w:t>contribute</w:t>
      </w:r>
      <w:r w:rsidR="00396DBA">
        <w:t xml:space="preserve"> </w:t>
      </w:r>
      <w:r>
        <w:t>to</w:t>
      </w:r>
      <w:r w:rsidR="00396DBA">
        <w:t xml:space="preserve"> </w:t>
      </w:r>
      <w:r>
        <w:t>His</w:t>
      </w:r>
      <w:r w:rsidR="00396DBA">
        <w:t xml:space="preserve"> </w:t>
      </w:r>
      <w:r>
        <w:t>plan</w:t>
      </w:r>
      <w:r w:rsidR="00396DBA">
        <w:t xml:space="preserve"> </w:t>
      </w:r>
      <w:r>
        <w:t>and</w:t>
      </w:r>
      <w:r w:rsidR="00396DBA">
        <w:t xml:space="preserve"> </w:t>
      </w:r>
      <w:r>
        <w:t>reveal</w:t>
      </w:r>
      <w:r w:rsidR="00396DBA">
        <w:t xml:space="preserve"> </w:t>
      </w:r>
      <w:r>
        <w:t>His</w:t>
      </w:r>
      <w:r w:rsidR="00396DBA">
        <w:t xml:space="preserve"> </w:t>
      </w:r>
      <w:r>
        <w:t>goodness</w:t>
      </w:r>
      <w:r w:rsidR="00396DBA">
        <w:t xml:space="preserve"> </w:t>
      </w:r>
      <w:r>
        <w:t>in</w:t>
      </w:r>
      <w:r w:rsidR="00396DBA">
        <w:t xml:space="preserve"> </w:t>
      </w:r>
      <w:r>
        <w:t>the</w:t>
      </w:r>
      <w:r w:rsidR="00396DBA">
        <w:t xml:space="preserve"> </w:t>
      </w:r>
      <w:hyperlink r:id="rId81" w:history="1">
        <w:r w:rsidRPr="00A40AC0">
          <w:rPr>
            <w:rStyle w:val="Hyperlink"/>
          </w:rPr>
          <w:t>world</w:t>
        </w:r>
      </w:hyperlink>
      <w:r>
        <w:t>.</w:t>
      </w:r>
      <w:r w:rsidR="00396DBA">
        <w:t xml:space="preserve"> </w:t>
      </w:r>
      <w:r>
        <w:t>They</w:t>
      </w:r>
      <w:r w:rsidR="00396DBA">
        <w:t xml:space="preserve"> </w:t>
      </w:r>
      <w:r>
        <w:t>are</w:t>
      </w:r>
      <w:r w:rsidR="00396DBA">
        <w:t xml:space="preserve"> </w:t>
      </w:r>
      <w:r>
        <w:t>able</w:t>
      </w:r>
      <w:r w:rsidR="00396DBA">
        <w:t xml:space="preserve"> </w:t>
      </w:r>
      <w:r>
        <w:t>to</w:t>
      </w:r>
      <w:r w:rsidR="00396DBA">
        <w:t xml:space="preserve"> </w:t>
      </w:r>
      <w:r>
        <w:t>see</w:t>
      </w:r>
      <w:r w:rsidR="00396DBA">
        <w:t xml:space="preserve"> </w:t>
      </w:r>
      <w:r>
        <w:t>behind</w:t>
      </w:r>
      <w:r w:rsidR="00396DBA">
        <w:t xml:space="preserve"> </w:t>
      </w:r>
      <w:r>
        <w:t>the</w:t>
      </w:r>
      <w:r w:rsidR="00396DBA">
        <w:t xml:space="preserve"> </w:t>
      </w:r>
      <w:r>
        <w:t>mask,</w:t>
      </w:r>
      <w:r w:rsidR="00396DBA">
        <w:t xml:space="preserve"> </w:t>
      </w:r>
      <w:r>
        <w:t>so</w:t>
      </w:r>
      <w:r w:rsidR="00396DBA">
        <w:t xml:space="preserve"> </w:t>
      </w:r>
      <w:r>
        <w:t>to</w:t>
      </w:r>
      <w:r w:rsidR="00396DBA">
        <w:t xml:space="preserve"> </w:t>
      </w:r>
      <w:hyperlink r:id="rId82" w:history="1">
        <w:r w:rsidRPr="00A40AC0">
          <w:rPr>
            <w:rStyle w:val="Hyperlink"/>
          </w:rPr>
          <w:t>speak</w:t>
        </w:r>
      </w:hyperlink>
      <w:r>
        <w:t>.</w:t>
      </w:r>
      <w:r w:rsidR="00396DBA">
        <w:t xml:space="preserve"> </w:t>
      </w:r>
      <w:r w:rsidR="00C617BB">
        <w:t>The</w:t>
      </w:r>
      <w:r w:rsidR="00396DBA">
        <w:t xml:space="preserve"> </w:t>
      </w:r>
      <w:r w:rsidR="00C617BB">
        <w:t>following</w:t>
      </w:r>
      <w:r w:rsidR="00396DBA">
        <w:t xml:space="preserve"> </w:t>
      </w:r>
      <w:r w:rsidR="00C617BB">
        <w:t>example</w:t>
      </w:r>
      <w:r w:rsidR="00396DBA">
        <w:t xml:space="preserve"> </w:t>
      </w:r>
      <w:r w:rsidR="00C617BB">
        <w:t>from</w:t>
      </w:r>
      <w:r w:rsidR="00396DBA">
        <w:t xml:space="preserve"> </w:t>
      </w:r>
      <w:r w:rsidR="00C617BB">
        <w:t>the</w:t>
      </w:r>
      <w:r w:rsidR="00396DBA">
        <w:t xml:space="preserve"> </w:t>
      </w:r>
      <w:hyperlink r:id="rId83" w:history="1">
        <w:r w:rsidR="00C617BB" w:rsidRPr="00A40AC0">
          <w:rPr>
            <w:rStyle w:val="Hyperlink"/>
          </w:rPr>
          <w:t>Gemara</w:t>
        </w:r>
      </w:hyperlink>
      <w:r w:rsidR="00396DBA">
        <w:t xml:space="preserve"> </w:t>
      </w:r>
      <w:r w:rsidR="00C617BB">
        <w:t>illustrates</w:t>
      </w:r>
      <w:r w:rsidR="00396DBA">
        <w:t xml:space="preserve"> </w:t>
      </w:r>
      <w:r w:rsidR="00C617BB">
        <w:t>this:</w:t>
      </w:r>
    </w:p>
    <w:p w14:paraId="3F0F7388" w14:textId="4ECFF150" w:rsidR="00C617BB" w:rsidRDefault="00C617BB" w:rsidP="00A331CD"/>
    <w:p w14:paraId="1A6959CA" w14:textId="07E93271" w:rsidR="00C617BB" w:rsidRPr="00C617BB" w:rsidRDefault="00C617BB" w:rsidP="00C617BB">
      <w:pPr>
        <w:ind w:left="288" w:right="288"/>
        <w:rPr>
          <w:i/>
          <w:iCs/>
        </w:rPr>
      </w:pPr>
      <w:r w:rsidRPr="00C617BB">
        <w:rPr>
          <w:b/>
          <w:bCs/>
          <w:i/>
          <w:iCs/>
        </w:rPr>
        <w:t>Pesachim</w:t>
      </w:r>
      <w:r w:rsidR="00396DBA">
        <w:rPr>
          <w:b/>
          <w:bCs/>
          <w:i/>
          <w:iCs/>
        </w:rPr>
        <w:t xml:space="preserve"> </w:t>
      </w:r>
      <w:r w:rsidRPr="00C617BB">
        <w:rPr>
          <w:b/>
          <w:bCs/>
          <w:i/>
          <w:iCs/>
        </w:rPr>
        <w:t>50a</w:t>
      </w:r>
      <w:r w:rsidR="00396DBA">
        <w:rPr>
          <w:i/>
          <w:iCs/>
        </w:rPr>
        <w:t xml:space="preserve"> </w:t>
      </w:r>
      <w:r w:rsidRPr="00C617BB">
        <w:rPr>
          <w:i/>
          <w:iCs/>
        </w:rPr>
        <w:t>…While</w:t>
      </w:r>
      <w:r w:rsidR="00396DBA">
        <w:rPr>
          <w:i/>
          <w:iCs/>
        </w:rPr>
        <w:t xml:space="preserve"> </w:t>
      </w:r>
      <w:r w:rsidRPr="00C617BB">
        <w:rPr>
          <w:i/>
          <w:iCs/>
        </w:rPr>
        <w:t>R.</w:t>
      </w:r>
      <w:r w:rsidR="00396DBA">
        <w:rPr>
          <w:i/>
          <w:iCs/>
        </w:rPr>
        <w:t xml:space="preserve"> </w:t>
      </w:r>
      <w:r w:rsidRPr="00C617BB">
        <w:rPr>
          <w:i/>
          <w:iCs/>
        </w:rPr>
        <w:t>Joshua</w:t>
      </w:r>
      <w:r w:rsidR="00396DBA">
        <w:rPr>
          <w:i/>
          <w:iCs/>
        </w:rPr>
        <w:t xml:space="preserve"> </w:t>
      </w:r>
      <w:r w:rsidRPr="00C617BB">
        <w:rPr>
          <w:i/>
          <w:iCs/>
        </w:rPr>
        <w:t>b.</w:t>
      </w:r>
      <w:r w:rsidR="00396DBA">
        <w:rPr>
          <w:i/>
          <w:iCs/>
        </w:rPr>
        <w:t xml:space="preserve"> </w:t>
      </w:r>
      <w:r w:rsidRPr="00C617BB">
        <w:rPr>
          <w:i/>
          <w:iCs/>
        </w:rPr>
        <w:t>Levi</w:t>
      </w:r>
      <w:r w:rsidR="00396DBA">
        <w:rPr>
          <w:i/>
          <w:iCs/>
        </w:rPr>
        <w:t xml:space="preserve"> </w:t>
      </w:r>
      <w:r w:rsidRPr="00C617BB">
        <w:rPr>
          <w:i/>
          <w:iCs/>
        </w:rPr>
        <w:t>said:</w:t>
      </w:r>
      <w:r w:rsidR="00396DBA">
        <w:rPr>
          <w:i/>
          <w:iCs/>
        </w:rPr>
        <w:t xml:space="preserve"> </w:t>
      </w:r>
      <w:r w:rsidRPr="00C617BB">
        <w:rPr>
          <w:i/>
          <w:iCs/>
        </w:rPr>
        <w:t>This</w:t>
      </w:r>
      <w:r w:rsidR="00396DBA">
        <w:rPr>
          <w:i/>
          <w:iCs/>
        </w:rPr>
        <w:t xml:space="preserve"> </w:t>
      </w:r>
      <w:r w:rsidRPr="00C617BB">
        <w:rPr>
          <w:i/>
          <w:iCs/>
        </w:rPr>
        <w:t>refers</w:t>
      </w:r>
      <w:r w:rsidR="00396DBA">
        <w:rPr>
          <w:i/>
          <w:iCs/>
        </w:rPr>
        <w:t xml:space="preserve"> </w:t>
      </w:r>
      <w:r w:rsidRPr="00C617BB">
        <w:rPr>
          <w:i/>
          <w:iCs/>
        </w:rPr>
        <w:t>to</w:t>
      </w:r>
      <w:r w:rsidR="00396DBA">
        <w:rPr>
          <w:i/>
          <w:iCs/>
        </w:rPr>
        <w:t xml:space="preserve"> </w:t>
      </w:r>
      <w:r w:rsidRPr="00C617BB">
        <w:rPr>
          <w:i/>
          <w:iCs/>
        </w:rPr>
        <w:t>the</w:t>
      </w:r>
      <w:r w:rsidR="00396DBA">
        <w:rPr>
          <w:i/>
          <w:iCs/>
        </w:rPr>
        <w:t xml:space="preserve"> </w:t>
      </w:r>
      <w:r w:rsidRPr="00C617BB">
        <w:rPr>
          <w:i/>
          <w:iCs/>
        </w:rPr>
        <w:t>people</w:t>
      </w:r>
      <w:r w:rsidR="00396DBA">
        <w:rPr>
          <w:i/>
          <w:iCs/>
        </w:rPr>
        <w:t xml:space="preserve"> </w:t>
      </w:r>
      <w:r w:rsidRPr="00C617BB">
        <w:rPr>
          <w:i/>
          <w:iCs/>
        </w:rPr>
        <w:t>who</w:t>
      </w:r>
      <w:r w:rsidR="00396DBA">
        <w:rPr>
          <w:i/>
          <w:iCs/>
        </w:rPr>
        <w:t xml:space="preserve"> </w:t>
      </w:r>
      <w:r w:rsidRPr="00C617BB">
        <w:rPr>
          <w:i/>
          <w:iCs/>
        </w:rPr>
        <w:t>are</w:t>
      </w:r>
      <w:r w:rsidR="00396DBA">
        <w:rPr>
          <w:i/>
          <w:iCs/>
        </w:rPr>
        <w:t xml:space="preserve"> </w:t>
      </w:r>
      <w:r w:rsidRPr="00C617BB">
        <w:rPr>
          <w:i/>
          <w:iCs/>
        </w:rPr>
        <w:t>honoured</w:t>
      </w:r>
      <w:r w:rsidR="00396DBA">
        <w:rPr>
          <w:i/>
          <w:iCs/>
        </w:rPr>
        <w:t xml:space="preserve"> </w:t>
      </w:r>
      <w:r w:rsidRPr="00C617BB">
        <w:rPr>
          <w:i/>
          <w:iCs/>
        </w:rPr>
        <w:t>in</w:t>
      </w:r>
      <w:r w:rsidR="00396DBA">
        <w:rPr>
          <w:i/>
          <w:iCs/>
        </w:rPr>
        <w:t xml:space="preserve"> </w:t>
      </w:r>
      <w:r w:rsidRPr="00C617BB">
        <w:rPr>
          <w:i/>
          <w:iCs/>
        </w:rPr>
        <w:t>this</w:t>
      </w:r>
      <w:r w:rsidR="00396DBA">
        <w:rPr>
          <w:i/>
          <w:iCs/>
        </w:rPr>
        <w:t xml:space="preserve"> </w:t>
      </w:r>
      <w:hyperlink r:id="rId84" w:history="1">
        <w:r w:rsidRPr="00A40AC0">
          <w:rPr>
            <w:rStyle w:val="Hyperlink"/>
            <w:i/>
            <w:iCs/>
          </w:rPr>
          <w:t>world</w:t>
        </w:r>
      </w:hyperlink>
      <w:r w:rsidRPr="00C617BB">
        <w:rPr>
          <w:i/>
          <w:iCs/>
        </w:rPr>
        <w:t>,</w:t>
      </w:r>
      <w:r w:rsidR="00396DBA">
        <w:rPr>
          <w:i/>
          <w:iCs/>
        </w:rPr>
        <w:t xml:space="preserve"> </w:t>
      </w:r>
      <w:r w:rsidRPr="00C617BB">
        <w:rPr>
          <w:i/>
          <w:iCs/>
        </w:rPr>
        <w:t>but</w:t>
      </w:r>
      <w:r w:rsidR="00396DBA">
        <w:rPr>
          <w:i/>
          <w:iCs/>
        </w:rPr>
        <w:t xml:space="preserve"> </w:t>
      </w:r>
      <w:r w:rsidRPr="00C617BB">
        <w:rPr>
          <w:i/>
          <w:iCs/>
        </w:rPr>
        <w:t>will</w:t>
      </w:r>
      <w:r w:rsidR="00396DBA">
        <w:rPr>
          <w:i/>
          <w:iCs/>
        </w:rPr>
        <w:t xml:space="preserve"> </w:t>
      </w:r>
      <w:r w:rsidRPr="00C617BB">
        <w:rPr>
          <w:i/>
          <w:iCs/>
        </w:rPr>
        <w:t>be</w:t>
      </w:r>
      <w:r w:rsidR="00396DBA">
        <w:rPr>
          <w:i/>
          <w:iCs/>
        </w:rPr>
        <w:t xml:space="preserve"> </w:t>
      </w:r>
      <w:r w:rsidRPr="00C617BB">
        <w:rPr>
          <w:i/>
          <w:iCs/>
        </w:rPr>
        <w:t>lightly</w:t>
      </w:r>
      <w:r w:rsidR="00396DBA">
        <w:rPr>
          <w:i/>
          <w:iCs/>
        </w:rPr>
        <w:t xml:space="preserve"> </w:t>
      </w:r>
      <w:r w:rsidRPr="00C617BB">
        <w:rPr>
          <w:i/>
          <w:iCs/>
        </w:rPr>
        <w:t>esteemed</w:t>
      </w:r>
      <w:r w:rsidR="00396DBA">
        <w:rPr>
          <w:i/>
          <w:iCs/>
        </w:rPr>
        <w:t xml:space="preserve"> </w:t>
      </w:r>
      <w:r w:rsidRPr="00C617BB">
        <w:rPr>
          <w:i/>
          <w:iCs/>
        </w:rPr>
        <w:t>in</w:t>
      </w:r>
      <w:r w:rsidR="00396DBA">
        <w:rPr>
          <w:i/>
          <w:iCs/>
        </w:rPr>
        <w:t xml:space="preserve"> </w:t>
      </w:r>
      <w:r w:rsidRPr="00C617BB">
        <w:rPr>
          <w:i/>
          <w:iCs/>
        </w:rPr>
        <w:t>the</w:t>
      </w:r>
      <w:r w:rsidR="00396DBA">
        <w:rPr>
          <w:i/>
          <w:iCs/>
        </w:rPr>
        <w:t xml:space="preserve"> </w:t>
      </w:r>
      <w:r w:rsidRPr="00C617BB">
        <w:rPr>
          <w:i/>
          <w:iCs/>
        </w:rPr>
        <w:t>next</w:t>
      </w:r>
      <w:r w:rsidR="00396DBA">
        <w:rPr>
          <w:i/>
          <w:iCs/>
        </w:rPr>
        <w:t xml:space="preserve"> </w:t>
      </w:r>
      <w:hyperlink r:id="rId85" w:history="1">
        <w:r w:rsidRPr="00A40AC0">
          <w:rPr>
            <w:rStyle w:val="Hyperlink"/>
            <w:i/>
            <w:iCs/>
          </w:rPr>
          <w:t>world</w:t>
        </w:r>
      </w:hyperlink>
      <w:r w:rsidRPr="00C617BB">
        <w:rPr>
          <w:i/>
          <w:iCs/>
        </w:rPr>
        <w:t>.</w:t>
      </w:r>
      <w:r w:rsidR="00396DBA">
        <w:rPr>
          <w:i/>
          <w:iCs/>
        </w:rPr>
        <w:t xml:space="preserve"> </w:t>
      </w:r>
      <w:r w:rsidRPr="00C617BB">
        <w:rPr>
          <w:i/>
          <w:iCs/>
        </w:rPr>
        <w:t>As</w:t>
      </w:r>
      <w:r w:rsidR="00396DBA">
        <w:rPr>
          <w:i/>
          <w:iCs/>
        </w:rPr>
        <w:t xml:space="preserve"> </w:t>
      </w:r>
      <w:r w:rsidRPr="00C617BB">
        <w:rPr>
          <w:i/>
          <w:iCs/>
        </w:rPr>
        <w:t>was</w:t>
      </w:r>
      <w:r w:rsidR="00396DBA">
        <w:rPr>
          <w:i/>
          <w:iCs/>
        </w:rPr>
        <w:t xml:space="preserve"> </w:t>
      </w:r>
      <w:r w:rsidRPr="00C617BB">
        <w:rPr>
          <w:i/>
          <w:iCs/>
        </w:rPr>
        <w:t>the</w:t>
      </w:r>
      <w:r w:rsidR="00396DBA">
        <w:rPr>
          <w:i/>
          <w:iCs/>
        </w:rPr>
        <w:t xml:space="preserve"> </w:t>
      </w:r>
      <w:r w:rsidRPr="00C617BB">
        <w:rPr>
          <w:i/>
          <w:iCs/>
        </w:rPr>
        <w:t>case</w:t>
      </w:r>
      <w:r w:rsidR="00396DBA">
        <w:rPr>
          <w:i/>
          <w:iCs/>
        </w:rPr>
        <w:t xml:space="preserve"> </w:t>
      </w:r>
      <w:r w:rsidRPr="00C617BB">
        <w:rPr>
          <w:i/>
          <w:iCs/>
        </w:rPr>
        <w:t>of</w:t>
      </w:r>
      <w:r w:rsidR="00396DBA">
        <w:rPr>
          <w:i/>
          <w:iCs/>
        </w:rPr>
        <w:t xml:space="preserve"> </w:t>
      </w:r>
      <w:r w:rsidRPr="00C617BB">
        <w:rPr>
          <w:i/>
          <w:iCs/>
        </w:rPr>
        <w:t>R.</w:t>
      </w:r>
      <w:r w:rsidR="00396DBA">
        <w:rPr>
          <w:i/>
          <w:iCs/>
        </w:rPr>
        <w:t xml:space="preserve"> </w:t>
      </w:r>
      <w:hyperlink r:id="rId86" w:history="1">
        <w:r w:rsidRPr="00A40AC0">
          <w:rPr>
            <w:rStyle w:val="Hyperlink"/>
            <w:i/>
            <w:iCs/>
          </w:rPr>
          <w:t>Joseph</w:t>
        </w:r>
      </w:hyperlink>
      <w:r w:rsidR="00396DBA">
        <w:rPr>
          <w:i/>
          <w:iCs/>
        </w:rPr>
        <w:t xml:space="preserve"> </w:t>
      </w:r>
      <w:r w:rsidRPr="00C617BB">
        <w:rPr>
          <w:i/>
          <w:iCs/>
        </w:rPr>
        <w:t>the</w:t>
      </w:r>
      <w:r w:rsidR="00396DBA">
        <w:rPr>
          <w:i/>
          <w:iCs/>
        </w:rPr>
        <w:t xml:space="preserve"> </w:t>
      </w:r>
      <w:r w:rsidRPr="00C617BB">
        <w:rPr>
          <w:i/>
          <w:iCs/>
        </w:rPr>
        <w:t>son</w:t>
      </w:r>
      <w:r w:rsidR="00396DBA">
        <w:rPr>
          <w:i/>
          <w:iCs/>
        </w:rPr>
        <w:t xml:space="preserve"> </w:t>
      </w:r>
      <w:r w:rsidRPr="00C617BB">
        <w:rPr>
          <w:i/>
          <w:iCs/>
        </w:rPr>
        <w:t>of</w:t>
      </w:r>
      <w:r w:rsidR="00396DBA">
        <w:rPr>
          <w:i/>
          <w:iCs/>
        </w:rPr>
        <w:t xml:space="preserve"> </w:t>
      </w:r>
      <w:r w:rsidRPr="00C617BB">
        <w:rPr>
          <w:i/>
          <w:iCs/>
        </w:rPr>
        <w:t>R.</w:t>
      </w:r>
      <w:r w:rsidR="00396DBA">
        <w:rPr>
          <w:i/>
          <w:iCs/>
        </w:rPr>
        <w:t xml:space="preserve"> </w:t>
      </w:r>
      <w:r w:rsidRPr="00C617BB">
        <w:rPr>
          <w:i/>
          <w:iCs/>
        </w:rPr>
        <w:t>Joshua</w:t>
      </w:r>
      <w:r w:rsidR="00396DBA">
        <w:rPr>
          <w:i/>
          <w:iCs/>
        </w:rPr>
        <w:t xml:space="preserve"> </w:t>
      </w:r>
      <w:r w:rsidRPr="00C617BB">
        <w:rPr>
          <w:i/>
          <w:iCs/>
        </w:rPr>
        <w:t>b.</w:t>
      </w:r>
      <w:r w:rsidR="00396DBA">
        <w:rPr>
          <w:i/>
          <w:iCs/>
        </w:rPr>
        <w:t xml:space="preserve"> </w:t>
      </w:r>
      <w:r w:rsidRPr="00C617BB">
        <w:rPr>
          <w:i/>
          <w:iCs/>
        </w:rPr>
        <w:t>Levi,</w:t>
      </w:r>
      <w:r w:rsidR="00396DBA">
        <w:rPr>
          <w:i/>
          <w:iCs/>
        </w:rPr>
        <w:t xml:space="preserve"> </w:t>
      </w:r>
      <w:r w:rsidRPr="00C617BB">
        <w:rPr>
          <w:i/>
          <w:iCs/>
        </w:rPr>
        <w:t>[who]</w:t>
      </w:r>
      <w:r w:rsidR="00396DBA">
        <w:rPr>
          <w:i/>
          <w:iCs/>
        </w:rPr>
        <w:t xml:space="preserve"> </w:t>
      </w:r>
      <w:r w:rsidRPr="00C617BB">
        <w:rPr>
          <w:i/>
          <w:iCs/>
        </w:rPr>
        <w:t>became</w:t>
      </w:r>
      <w:r w:rsidR="00396DBA">
        <w:rPr>
          <w:i/>
          <w:iCs/>
        </w:rPr>
        <w:t xml:space="preserve"> </w:t>
      </w:r>
      <w:r w:rsidRPr="00C617BB">
        <w:rPr>
          <w:i/>
          <w:iCs/>
        </w:rPr>
        <w:t>ill</w:t>
      </w:r>
      <w:r w:rsidR="00396DBA">
        <w:rPr>
          <w:i/>
          <w:iCs/>
        </w:rPr>
        <w:t xml:space="preserve"> </w:t>
      </w:r>
      <w:r w:rsidRPr="00C617BB">
        <w:rPr>
          <w:i/>
          <w:iCs/>
        </w:rPr>
        <w:t>and</w:t>
      </w:r>
      <w:r w:rsidR="00396DBA">
        <w:rPr>
          <w:i/>
          <w:iCs/>
        </w:rPr>
        <w:t xml:space="preserve"> </w:t>
      </w:r>
      <w:r w:rsidRPr="00C617BB">
        <w:rPr>
          <w:i/>
          <w:iCs/>
        </w:rPr>
        <w:t>fell</w:t>
      </w:r>
      <w:r w:rsidR="00396DBA">
        <w:rPr>
          <w:i/>
          <w:iCs/>
        </w:rPr>
        <w:t xml:space="preserve"> </w:t>
      </w:r>
      <w:r w:rsidRPr="00C617BB">
        <w:rPr>
          <w:i/>
          <w:iCs/>
        </w:rPr>
        <w:t>into</w:t>
      </w:r>
      <w:r w:rsidR="00396DBA">
        <w:rPr>
          <w:i/>
          <w:iCs/>
        </w:rPr>
        <w:t xml:space="preserve"> </w:t>
      </w:r>
      <w:r w:rsidRPr="00C617BB">
        <w:rPr>
          <w:i/>
          <w:iCs/>
        </w:rPr>
        <w:t>a</w:t>
      </w:r>
      <w:r w:rsidR="00396DBA">
        <w:rPr>
          <w:i/>
          <w:iCs/>
        </w:rPr>
        <w:t xml:space="preserve"> </w:t>
      </w:r>
      <w:r w:rsidRPr="00C617BB">
        <w:rPr>
          <w:i/>
          <w:iCs/>
        </w:rPr>
        <w:t>trance.</w:t>
      </w:r>
      <w:r w:rsidR="00396DBA">
        <w:rPr>
          <w:i/>
          <w:iCs/>
        </w:rPr>
        <w:t xml:space="preserve"> </w:t>
      </w:r>
      <w:r w:rsidRPr="00C617BB">
        <w:rPr>
          <w:i/>
          <w:iCs/>
        </w:rPr>
        <w:t>When</w:t>
      </w:r>
      <w:r w:rsidR="00396DBA">
        <w:rPr>
          <w:i/>
          <w:iCs/>
        </w:rPr>
        <w:t xml:space="preserve"> </w:t>
      </w:r>
      <w:r w:rsidRPr="00C617BB">
        <w:rPr>
          <w:i/>
          <w:iCs/>
        </w:rPr>
        <w:t>he</w:t>
      </w:r>
      <w:r w:rsidR="00396DBA">
        <w:rPr>
          <w:i/>
          <w:iCs/>
        </w:rPr>
        <w:t xml:space="preserve"> </w:t>
      </w:r>
      <w:r w:rsidRPr="00C617BB">
        <w:rPr>
          <w:i/>
          <w:iCs/>
        </w:rPr>
        <w:t>recovered,</w:t>
      </w:r>
      <w:r w:rsidR="00396DBA">
        <w:rPr>
          <w:i/>
          <w:iCs/>
        </w:rPr>
        <w:t xml:space="preserve"> </w:t>
      </w:r>
      <w:r w:rsidRPr="00C617BB">
        <w:rPr>
          <w:i/>
          <w:iCs/>
        </w:rPr>
        <w:t>his</w:t>
      </w:r>
      <w:r w:rsidR="00396DBA">
        <w:rPr>
          <w:i/>
          <w:iCs/>
        </w:rPr>
        <w:t xml:space="preserve"> </w:t>
      </w:r>
      <w:r w:rsidRPr="00C617BB">
        <w:rPr>
          <w:i/>
          <w:iCs/>
        </w:rPr>
        <w:t>father</w:t>
      </w:r>
      <w:r w:rsidR="00396DBA">
        <w:rPr>
          <w:i/>
          <w:iCs/>
        </w:rPr>
        <w:t xml:space="preserve"> </w:t>
      </w:r>
      <w:r w:rsidRPr="00C617BB">
        <w:rPr>
          <w:i/>
          <w:iCs/>
        </w:rPr>
        <w:t>asked</w:t>
      </w:r>
      <w:r w:rsidR="00396DBA">
        <w:rPr>
          <w:i/>
          <w:iCs/>
        </w:rPr>
        <w:t xml:space="preserve"> </w:t>
      </w:r>
      <w:r w:rsidRPr="00C617BB">
        <w:rPr>
          <w:i/>
          <w:iCs/>
        </w:rPr>
        <w:t>him,</w:t>
      </w:r>
      <w:r w:rsidR="00396DBA">
        <w:rPr>
          <w:i/>
          <w:iCs/>
        </w:rPr>
        <w:t xml:space="preserve"> </w:t>
      </w:r>
      <w:r w:rsidRPr="00C617BB">
        <w:rPr>
          <w:i/>
          <w:iCs/>
        </w:rPr>
        <w:t>‘What</w:t>
      </w:r>
      <w:r w:rsidR="00396DBA">
        <w:rPr>
          <w:i/>
          <w:iCs/>
        </w:rPr>
        <w:t xml:space="preserve"> </w:t>
      </w:r>
      <w:r w:rsidRPr="00C617BB">
        <w:rPr>
          <w:i/>
          <w:iCs/>
        </w:rPr>
        <w:t>did</w:t>
      </w:r>
      <w:r w:rsidR="00396DBA">
        <w:rPr>
          <w:i/>
          <w:iCs/>
        </w:rPr>
        <w:t xml:space="preserve"> </w:t>
      </w:r>
      <w:r w:rsidRPr="00C617BB">
        <w:rPr>
          <w:i/>
          <w:iCs/>
        </w:rPr>
        <w:t>you</w:t>
      </w:r>
      <w:r w:rsidR="00396DBA">
        <w:rPr>
          <w:i/>
          <w:iCs/>
        </w:rPr>
        <w:t xml:space="preserve"> </w:t>
      </w:r>
      <w:r w:rsidRPr="00C617BB">
        <w:rPr>
          <w:i/>
          <w:iCs/>
        </w:rPr>
        <w:t>see?’</w:t>
      </w:r>
      <w:r w:rsidR="00396DBA">
        <w:rPr>
          <w:i/>
          <w:iCs/>
        </w:rPr>
        <w:t xml:space="preserve"> </w:t>
      </w:r>
      <w:r w:rsidRPr="00C617BB">
        <w:rPr>
          <w:i/>
          <w:iCs/>
        </w:rPr>
        <w:t>‘I</w:t>
      </w:r>
      <w:r w:rsidR="00396DBA">
        <w:rPr>
          <w:i/>
          <w:iCs/>
        </w:rPr>
        <w:t xml:space="preserve"> </w:t>
      </w:r>
      <w:r w:rsidRPr="00C617BB">
        <w:rPr>
          <w:i/>
          <w:iCs/>
        </w:rPr>
        <w:t>saw</w:t>
      </w:r>
      <w:r w:rsidR="00396DBA">
        <w:rPr>
          <w:i/>
          <w:iCs/>
        </w:rPr>
        <w:t xml:space="preserve"> </w:t>
      </w:r>
      <w:r w:rsidRPr="00C617BB">
        <w:rPr>
          <w:i/>
          <w:iCs/>
        </w:rPr>
        <w:t>a</w:t>
      </w:r>
      <w:r w:rsidR="00396DBA">
        <w:rPr>
          <w:i/>
          <w:iCs/>
        </w:rPr>
        <w:t xml:space="preserve"> </w:t>
      </w:r>
      <w:r w:rsidRPr="00C617BB">
        <w:rPr>
          <w:i/>
          <w:iCs/>
        </w:rPr>
        <w:t>topsy-turvy</w:t>
      </w:r>
      <w:r w:rsidR="00396DBA">
        <w:rPr>
          <w:i/>
          <w:iCs/>
        </w:rPr>
        <w:t xml:space="preserve"> </w:t>
      </w:r>
      <w:hyperlink r:id="rId87" w:history="1">
        <w:r w:rsidRPr="00A40AC0">
          <w:rPr>
            <w:rStyle w:val="Hyperlink"/>
            <w:i/>
            <w:iCs/>
          </w:rPr>
          <w:t>world</w:t>
        </w:r>
      </w:hyperlink>
      <w:r w:rsidRPr="00C617BB">
        <w:rPr>
          <w:i/>
          <w:iCs/>
        </w:rPr>
        <w:t>’,</w:t>
      </w:r>
      <w:r w:rsidR="00396DBA">
        <w:rPr>
          <w:i/>
          <w:iCs/>
        </w:rPr>
        <w:t xml:space="preserve"> </w:t>
      </w:r>
      <w:r w:rsidRPr="00C617BB">
        <w:rPr>
          <w:i/>
          <w:iCs/>
        </w:rPr>
        <w:t>he</w:t>
      </w:r>
      <w:r w:rsidR="00396DBA">
        <w:rPr>
          <w:i/>
          <w:iCs/>
        </w:rPr>
        <w:t xml:space="preserve"> </w:t>
      </w:r>
      <w:r w:rsidRPr="00C617BB">
        <w:rPr>
          <w:i/>
          <w:iCs/>
        </w:rPr>
        <w:t>replied,</w:t>
      </w:r>
      <w:r w:rsidR="00396DBA">
        <w:rPr>
          <w:i/>
          <w:iCs/>
        </w:rPr>
        <w:t xml:space="preserve"> </w:t>
      </w:r>
      <w:r w:rsidRPr="00C617BB">
        <w:rPr>
          <w:i/>
          <w:iCs/>
        </w:rPr>
        <w:t>‘the</w:t>
      </w:r>
      <w:r w:rsidR="00396DBA">
        <w:rPr>
          <w:i/>
          <w:iCs/>
        </w:rPr>
        <w:t xml:space="preserve"> </w:t>
      </w:r>
      <w:r w:rsidRPr="00C617BB">
        <w:rPr>
          <w:i/>
          <w:iCs/>
        </w:rPr>
        <w:t>upper</w:t>
      </w:r>
      <w:r w:rsidR="00396DBA">
        <w:rPr>
          <w:i/>
          <w:iCs/>
        </w:rPr>
        <w:t xml:space="preserve"> </w:t>
      </w:r>
      <w:r w:rsidRPr="00C617BB">
        <w:rPr>
          <w:i/>
          <w:iCs/>
        </w:rPr>
        <w:t>[class]</w:t>
      </w:r>
      <w:r w:rsidR="00396DBA">
        <w:rPr>
          <w:i/>
          <w:iCs/>
        </w:rPr>
        <w:t xml:space="preserve"> </w:t>
      </w:r>
      <w:r w:rsidRPr="00C617BB">
        <w:rPr>
          <w:i/>
          <w:iCs/>
        </w:rPr>
        <w:t>underneath</w:t>
      </w:r>
      <w:r w:rsidR="00396DBA">
        <w:rPr>
          <w:i/>
          <w:iCs/>
        </w:rPr>
        <w:t xml:space="preserve"> </w:t>
      </w:r>
      <w:r w:rsidRPr="00C617BB">
        <w:rPr>
          <w:i/>
          <w:iCs/>
        </w:rPr>
        <w:t>and</w:t>
      </w:r>
      <w:r w:rsidR="00396DBA">
        <w:rPr>
          <w:i/>
          <w:iCs/>
        </w:rPr>
        <w:t xml:space="preserve"> </w:t>
      </w:r>
      <w:r w:rsidRPr="00C617BB">
        <w:rPr>
          <w:i/>
          <w:iCs/>
        </w:rPr>
        <w:t>the</w:t>
      </w:r>
      <w:r w:rsidR="00396DBA">
        <w:rPr>
          <w:i/>
          <w:iCs/>
        </w:rPr>
        <w:t xml:space="preserve"> </w:t>
      </w:r>
      <w:r w:rsidRPr="00C617BB">
        <w:rPr>
          <w:i/>
          <w:iCs/>
        </w:rPr>
        <w:t>lower</w:t>
      </w:r>
      <w:r w:rsidR="00396DBA">
        <w:rPr>
          <w:i/>
          <w:iCs/>
        </w:rPr>
        <w:t xml:space="preserve"> </w:t>
      </w:r>
      <w:r w:rsidRPr="00C617BB">
        <w:rPr>
          <w:i/>
          <w:iCs/>
        </w:rPr>
        <w:t>on</w:t>
      </w:r>
      <w:r w:rsidR="00396DBA">
        <w:rPr>
          <w:i/>
          <w:iCs/>
        </w:rPr>
        <w:t xml:space="preserve"> </w:t>
      </w:r>
      <w:r w:rsidRPr="00C617BB">
        <w:rPr>
          <w:i/>
          <w:iCs/>
        </w:rPr>
        <w:t>top’</w:t>
      </w:r>
      <w:r w:rsidR="00396DBA">
        <w:rPr>
          <w:i/>
          <w:iCs/>
        </w:rPr>
        <w:t xml:space="preserve"> </w:t>
      </w:r>
      <w:r w:rsidRPr="00C617BB">
        <w:rPr>
          <w:i/>
          <w:iCs/>
        </w:rPr>
        <w:t>he</w:t>
      </w:r>
      <w:r w:rsidR="00396DBA">
        <w:rPr>
          <w:i/>
          <w:iCs/>
        </w:rPr>
        <w:t xml:space="preserve"> </w:t>
      </w:r>
      <w:r w:rsidRPr="00C617BB">
        <w:rPr>
          <w:i/>
          <w:iCs/>
        </w:rPr>
        <w:t>replied:</w:t>
      </w:r>
      <w:r w:rsidR="00396DBA">
        <w:rPr>
          <w:i/>
          <w:iCs/>
        </w:rPr>
        <w:t xml:space="preserve"> </w:t>
      </w:r>
      <w:r w:rsidRPr="00C617BB">
        <w:rPr>
          <w:i/>
          <w:iCs/>
        </w:rPr>
        <w:t>‘My</w:t>
      </w:r>
      <w:r w:rsidR="00396DBA">
        <w:rPr>
          <w:i/>
          <w:iCs/>
        </w:rPr>
        <w:t xml:space="preserve"> </w:t>
      </w:r>
      <w:r w:rsidRPr="00C617BB">
        <w:rPr>
          <w:i/>
          <w:iCs/>
        </w:rPr>
        <w:t>son’,</w:t>
      </w:r>
      <w:r w:rsidR="00396DBA">
        <w:rPr>
          <w:i/>
          <w:iCs/>
        </w:rPr>
        <w:t xml:space="preserve"> </w:t>
      </w:r>
      <w:r w:rsidRPr="00C617BB">
        <w:rPr>
          <w:i/>
          <w:iCs/>
        </w:rPr>
        <w:t>he</w:t>
      </w:r>
      <w:r w:rsidR="00396DBA">
        <w:rPr>
          <w:i/>
          <w:iCs/>
        </w:rPr>
        <w:t xml:space="preserve"> </w:t>
      </w:r>
      <w:r w:rsidRPr="00C617BB">
        <w:rPr>
          <w:i/>
          <w:iCs/>
        </w:rPr>
        <w:t>observed,</w:t>
      </w:r>
      <w:r w:rsidR="00396DBA">
        <w:rPr>
          <w:i/>
          <w:iCs/>
        </w:rPr>
        <w:t xml:space="preserve"> </w:t>
      </w:r>
      <w:r w:rsidRPr="00C617BB">
        <w:rPr>
          <w:i/>
          <w:iCs/>
        </w:rPr>
        <w:t>‘you</w:t>
      </w:r>
      <w:r w:rsidR="00396DBA">
        <w:rPr>
          <w:i/>
          <w:iCs/>
        </w:rPr>
        <w:t xml:space="preserve"> </w:t>
      </w:r>
      <w:r w:rsidRPr="00C617BB">
        <w:rPr>
          <w:i/>
          <w:iCs/>
        </w:rPr>
        <w:t>saw</w:t>
      </w:r>
      <w:r w:rsidR="00396DBA">
        <w:rPr>
          <w:i/>
          <w:iCs/>
        </w:rPr>
        <w:t xml:space="preserve"> </w:t>
      </w:r>
      <w:r w:rsidRPr="00C617BB">
        <w:rPr>
          <w:i/>
          <w:iCs/>
        </w:rPr>
        <w:t>a</w:t>
      </w:r>
      <w:r w:rsidR="00396DBA">
        <w:rPr>
          <w:i/>
          <w:iCs/>
        </w:rPr>
        <w:t xml:space="preserve"> </w:t>
      </w:r>
      <w:r w:rsidRPr="00C617BB">
        <w:rPr>
          <w:i/>
          <w:iCs/>
        </w:rPr>
        <w:t>clear</w:t>
      </w:r>
      <w:r w:rsidR="00396DBA">
        <w:rPr>
          <w:i/>
          <w:iCs/>
        </w:rPr>
        <w:t xml:space="preserve"> </w:t>
      </w:r>
      <w:hyperlink r:id="rId88" w:history="1">
        <w:r w:rsidRPr="00A40AC0">
          <w:rPr>
            <w:rStyle w:val="Hyperlink"/>
            <w:i/>
            <w:iCs/>
          </w:rPr>
          <w:t>world</w:t>
        </w:r>
      </w:hyperlink>
      <w:r w:rsidRPr="00C617BB">
        <w:rPr>
          <w:i/>
          <w:iCs/>
        </w:rPr>
        <w:t>.</w:t>
      </w:r>
      <w:r w:rsidRPr="00C617BB">
        <w:rPr>
          <w:rStyle w:val="FootnoteReference"/>
          <w:i/>
          <w:iCs/>
        </w:rPr>
        <w:footnoteReference w:id="9"/>
      </w:r>
      <w:r w:rsidR="00396DBA">
        <w:rPr>
          <w:i/>
          <w:iCs/>
        </w:rPr>
        <w:t xml:space="preserve"> </w:t>
      </w:r>
      <w:r w:rsidRPr="00C617BB">
        <w:rPr>
          <w:i/>
          <w:iCs/>
        </w:rPr>
        <w:t>And</w:t>
      </w:r>
      <w:r w:rsidR="00396DBA">
        <w:rPr>
          <w:i/>
          <w:iCs/>
        </w:rPr>
        <w:t xml:space="preserve"> </w:t>
      </w:r>
      <w:r w:rsidRPr="00C617BB">
        <w:rPr>
          <w:i/>
          <w:iCs/>
        </w:rPr>
        <w:t>how</w:t>
      </w:r>
      <w:r w:rsidR="00396DBA">
        <w:rPr>
          <w:i/>
          <w:iCs/>
        </w:rPr>
        <w:t xml:space="preserve"> </w:t>
      </w:r>
      <w:r w:rsidRPr="00C617BB">
        <w:rPr>
          <w:i/>
          <w:iCs/>
        </w:rPr>
        <w:t>are</w:t>
      </w:r>
      <w:r w:rsidR="00396DBA">
        <w:rPr>
          <w:i/>
          <w:iCs/>
        </w:rPr>
        <w:t xml:space="preserve"> </w:t>
      </w:r>
      <w:r w:rsidRPr="00C617BB">
        <w:rPr>
          <w:i/>
          <w:iCs/>
        </w:rPr>
        <w:t>we</w:t>
      </w:r>
      <w:r w:rsidR="00396DBA">
        <w:rPr>
          <w:i/>
          <w:iCs/>
        </w:rPr>
        <w:t xml:space="preserve"> </w:t>
      </w:r>
      <w:r w:rsidRPr="00C617BB">
        <w:rPr>
          <w:i/>
          <w:iCs/>
        </w:rPr>
        <w:t>[situated]</w:t>
      </w:r>
      <w:r w:rsidR="00396DBA">
        <w:rPr>
          <w:i/>
          <w:iCs/>
        </w:rPr>
        <w:t xml:space="preserve"> </w:t>
      </w:r>
      <w:r w:rsidRPr="00C617BB">
        <w:rPr>
          <w:i/>
          <w:iCs/>
        </w:rPr>
        <w:t>there?’</w:t>
      </w:r>
      <w:r w:rsidR="00396DBA">
        <w:rPr>
          <w:i/>
          <w:iCs/>
        </w:rPr>
        <w:t xml:space="preserve"> </w:t>
      </w:r>
      <w:r w:rsidRPr="00C617BB">
        <w:rPr>
          <w:i/>
          <w:iCs/>
        </w:rPr>
        <w:t>‘Just</w:t>
      </w:r>
      <w:r w:rsidR="00396DBA">
        <w:rPr>
          <w:i/>
          <w:iCs/>
        </w:rPr>
        <w:t xml:space="preserve"> </w:t>
      </w:r>
      <w:r w:rsidRPr="00C617BB">
        <w:rPr>
          <w:i/>
          <w:iCs/>
        </w:rPr>
        <w:t>as</w:t>
      </w:r>
      <w:r w:rsidR="00396DBA">
        <w:rPr>
          <w:i/>
          <w:iCs/>
        </w:rPr>
        <w:t xml:space="preserve"> </w:t>
      </w:r>
      <w:r w:rsidRPr="00C617BB">
        <w:rPr>
          <w:i/>
          <w:iCs/>
        </w:rPr>
        <w:t>we</w:t>
      </w:r>
      <w:r w:rsidR="00396DBA">
        <w:rPr>
          <w:i/>
          <w:iCs/>
        </w:rPr>
        <w:t xml:space="preserve"> </w:t>
      </w:r>
      <w:r w:rsidRPr="00C617BB">
        <w:rPr>
          <w:i/>
          <w:iCs/>
        </w:rPr>
        <w:t>are</w:t>
      </w:r>
      <w:r w:rsidR="00396DBA">
        <w:rPr>
          <w:i/>
          <w:iCs/>
        </w:rPr>
        <w:t xml:space="preserve"> </w:t>
      </w:r>
      <w:r w:rsidRPr="00C617BB">
        <w:rPr>
          <w:i/>
          <w:iCs/>
        </w:rPr>
        <w:t>here,</w:t>
      </w:r>
      <w:r w:rsidR="00396DBA">
        <w:rPr>
          <w:i/>
          <w:iCs/>
        </w:rPr>
        <w:t xml:space="preserve"> </w:t>
      </w:r>
      <w:r w:rsidRPr="00C617BB">
        <w:rPr>
          <w:i/>
          <w:iCs/>
        </w:rPr>
        <w:t>so</w:t>
      </w:r>
      <w:r w:rsidR="00396DBA">
        <w:rPr>
          <w:i/>
          <w:iCs/>
        </w:rPr>
        <w:t xml:space="preserve"> </w:t>
      </w:r>
      <w:r w:rsidRPr="00C617BB">
        <w:rPr>
          <w:i/>
          <w:iCs/>
        </w:rPr>
        <w:t>are</w:t>
      </w:r>
      <w:r w:rsidR="00396DBA">
        <w:rPr>
          <w:i/>
          <w:iCs/>
        </w:rPr>
        <w:t xml:space="preserve"> </w:t>
      </w:r>
      <w:r w:rsidRPr="00C617BB">
        <w:rPr>
          <w:i/>
          <w:iCs/>
        </w:rPr>
        <w:t>we</w:t>
      </w:r>
      <w:r w:rsidR="00396DBA">
        <w:rPr>
          <w:i/>
          <w:iCs/>
        </w:rPr>
        <w:t xml:space="preserve"> </w:t>
      </w:r>
      <w:r w:rsidRPr="00C617BB">
        <w:rPr>
          <w:i/>
          <w:iCs/>
        </w:rPr>
        <w:t>there.</w:t>
      </w:r>
      <w:r w:rsidR="00396DBA">
        <w:rPr>
          <w:i/>
          <w:iCs/>
        </w:rPr>
        <w:t xml:space="preserve"> </w:t>
      </w:r>
      <w:r w:rsidRPr="00C617BB">
        <w:rPr>
          <w:i/>
          <w:iCs/>
        </w:rPr>
        <w:t>And</w:t>
      </w:r>
      <w:r w:rsidR="00396DBA">
        <w:rPr>
          <w:i/>
          <w:iCs/>
        </w:rPr>
        <w:t xml:space="preserve"> </w:t>
      </w:r>
      <w:r w:rsidRPr="00C617BB">
        <w:rPr>
          <w:i/>
          <w:iCs/>
        </w:rPr>
        <w:t>I</w:t>
      </w:r>
      <w:r w:rsidR="00396DBA">
        <w:rPr>
          <w:i/>
          <w:iCs/>
        </w:rPr>
        <w:t xml:space="preserve"> </w:t>
      </w:r>
      <w:r w:rsidRPr="00C617BB">
        <w:rPr>
          <w:i/>
          <w:iCs/>
        </w:rPr>
        <w:t>heard</w:t>
      </w:r>
      <w:r w:rsidR="00396DBA">
        <w:rPr>
          <w:i/>
          <w:iCs/>
        </w:rPr>
        <w:t xml:space="preserve"> </w:t>
      </w:r>
      <w:r w:rsidRPr="00C617BB">
        <w:rPr>
          <w:i/>
          <w:iCs/>
        </w:rPr>
        <w:t>them</w:t>
      </w:r>
      <w:r w:rsidR="00396DBA">
        <w:rPr>
          <w:i/>
          <w:iCs/>
        </w:rPr>
        <w:t xml:space="preserve"> </w:t>
      </w:r>
      <w:r w:rsidRPr="00C617BB">
        <w:rPr>
          <w:i/>
          <w:iCs/>
        </w:rPr>
        <w:t>saying,</w:t>
      </w:r>
      <w:r w:rsidR="00396DBA">
        <w:rPr>
          <w:i/>
          <w:iCs/>
        </w:rPr>
        <w:t xml:space="preserve"> </w:t>
      </w:r>
      <w:r w:rsidRPr="00C617BB">
        <w:rPr>
          <w:i/>
          <w:iCs/>
        </w:rPr>
        <w:t>"Happy</w:t>
      </w:r>
      <w:r w:rsidR="00396DBA">
        <w:rPr>
          <w:i/>
          <w:iCs/>
        </w:rPr>
        <w:t xml:space="preserve"> </w:t>
      </w:r>
      <w:r w:rsidRPr="00C617BB">
        <w:rPr>
          <w:i/>
          <w:iCs/>
        </w:rPr>
        <w:t>is</w:t>
      </w:r>
      <w:r w:rsidR="00396DBA">
        <w:rPr>
          <w:i/>
          <w:iCs/>
        </w:rPr>
        <w:t xml:space="preserve"> </w:t>
      </w:r>
      <w:r w:rsidRPr="00C617BB">
        <w:rPr>
          <w:i/>
          <w:iCs/>
        </w:rPr>
        <w:t>he</w:t>
      </w:r>
      <w:r w:rsidR="00396DBA">
        <w:rPr>
          <w:i/>
          <w:iCs/>
        </w:rPr>
        <w:t xml:space="preserve"> </w:t>
      </w:r>
      <w:r w:rsidRPr="00C617BB">
        <w:rPr>
          <w:i/>
          <w:iCs/>
        </w:rPr>
        <w:t>who</w:t>
      </w:r>
      <w:r w:rsidR="00396DBA">
        <w:rPr>
          <w:i/>
          <w:iCs/>
        </w:rPr>
        <w:t xml:space="preserve"> </w:t>
      </w:r>
      <w:r w:rsidRPr="00C617BB">
        <w:rPr>
          <w:i/>
          <w:iCs/>
        </w:rPr>
        <w:t>comes</w:t>
      </w:r>
      <w:r w:rsidR="00396DBA">
        <w:rPr>
          <w:i/>
          <w:iCs/>
        </w:rPr>
        <w:t xml:space="preserve"> </w:t>
      </w:r>
      <w:r w:rsidRPr="00C617BB">
        <w:rPr>
          <w:i/>
          <w:iCs/>
        </w:rPr>
        <w:t>hither</w:t>
      </w:r>
      <w:r w:rsidR="00396DBA">
        <w:rPr>
          <w:i/>
          <w:iCs/>
        </w:rPr>
        <w:t xml:space="preserve"> </w:t>
      </w:r>
      <w:r w:rsidRPr="00C617BB">
        <w:rPr>
          <w:i/>
          <w:iCs/>
        </w:rPr>
        <w:t>with</w:t>
      </w:r>
      <w:r w:rsidR="00396DBA">
        <w:rPr>
          <w:i/>
          <w:iCs/>
        </w:rPr>
        <w:t xml:space="preserve"> </w:t>
      </w:r>
      <w:r w:rsidRPr="00C617BB">
        <w:rPr>
          <w:i/>
          <w:iCs/>
        </w:rPr>
        <w:t>his</w:t>
      </w:r>
      <w:r w:rsidR="00396DBA">
        <w:rPr>
          <w:i/>
          <w:iCs/>
        </w:rPr>
        <w:t xml:space="preserve"> </w:t>
      </w:r>
      <w:r w:rsidRPr="00C617BB">
        <w:rPr>
          <w:i/>
          <w:iCs/>
        </w:rPr>
        <w:t>learning</w:t>
      </w:r>
      <w:r w:rsidR="00396DBA">
        <w:rPr>
          <w:i/>
          <w:iCs/>
        </w:rPr>
        <w:t xml:space="preserve"> </w:t>
      </w:r>
      <w:r w:rsidRPr="00C617BB">
        <w:rPr>
          <w:i/>
          <w:iCs/>
        </w:rPr>
        <w:t>in</w:t>
      </w:r>
      <w:r w:rsidR="00396DBA">
        <w:rPr>
          <w:i/>
          <w:iCs/>
        </w:rPr>
        <w:t xml:space="preserve"> </w:t>
      </w:r>
      <w:r w:rsidRPr="00C617BB">
        <w:rPr>
          <w:i/>
          <w:iCs/>
        </w:rPr>
        <w:t>his</w:t>
      </w:r>
      <w:r w:rsidR="00396DBA">
        <w:rPr>
          <w:i/>
          <w:iCs/>
        </w:rPr>
        <w:t xml:space="preserve"> </w:t>
      </w:r>
      <w:hyperlink r:id="rId89" w:history="1">
        <w:r w:rsidRPr="00A40AC0">
          <w:rPr>
            <w:rStyle w:val="Hyperlink"/>
            <w:i/>
            <w:iCs/>
          </w:rPr>
          <w:t>hand</w:t>
        </w:r>
      </w:hyperlink>
      <w:r w:rsidRPr="00C617BB">
        <w:rPr>
          <w:i/>
          <w:iCs/>
        </w:rPr>
        <w:t>".</w:t>
      </w:r>
    </w:p>
    <w:p w14:paraId="03B0AABC" w14:textId="1AC8AB4A" w:rsidR="00296ED4" w:rsidRDefault="00296ED4" w:rsidP="00A331CD"/>
    <w:p w14:paraId="1F5FE8FC" w14:textId="002F2E0E" w:rsidR="006936CA" w:rsidRDefault="006936CA" w:rsidP="006936CA">
      <w:r w:rsidRPr="006936CA">
        <w:lastRenderedPageBreak/>
        <w:t>The</w:t>
      </w:r>
      <w:r w:rsidR="00396DBA">
        <w:t xml:space="preserve"> </w:t>
      </w:r>
      <w:r w:rsidRPr="006936CA">
        <w:t>message</w:t>
      </w:r>
      <w:r w:rsidR="00396DBA">
        <w:t xml:space="preserve"> </w:t>
      </w:r>
      <w:r w:rsidRPr="006936CA">
        <w:t>of</w:t>
      </w:r>
      <w:r w:rsidR="00396DBA">
        <w:t xml:space="preserve"> </w:t>
      </w:r>
      <w:r w:rsidRPr="006936CA">
        <w:rPr>
          <w:i/>
          <w:iCs/>
        </w:rPr>
        <w:t>V’nahapoch</w:t>
      </w:r>
      <w:r w:rsidR="00396DBA">
        <w:rPr>
          <w:i/>
          <w:iCs/>
        </w:rPr>
        <w:t xml:space="preserve"> </w:t>
      </w:r>
      <w:r w:rsidRPr="006936CA">
        <w:rPr>
          <w:i/>
          <w:iCs/>
        </w:rPr>
        <w:t>hu</w:t>
      </w:r>
      <w:r w:rsidRPr="006936CA">
        <w:t>,</w:t>
      </w:r>
      <w:r w:rsidR="00396DBA">
        <w:t xml:space="preserve"> </w:t>
      </w:r>
      <w:r w:rsidRPr="006936CA">
        <w:t>is,</w:t>
      </w:r>
      <w:r w:rsidR="00396DBA">
        <w:t xml:space="preserve"> </w:t>
      </w:r>
      <w:r w:rsidRPr="006936CA">
        <w:t>then,</w:t>
      </w:r>
      <w:r w:rsidR="00396DBA">
        <w:t xml:space="preserve"> </w:t>
      </w:r>
      <w:r w:rsidRPr="006936CA">
        <w:t>a</w:t>
      </w:r>
      <w:r w:rsidR="00396DBA">
        <w:t xml:space="preserve"> </w:t>
      </w:r>
      <w:r w:rsidRPr="006936CA">
        <w:t>bit</w:t>
      </w:r>
      <w:r w:rsidR="00396DBA">
        <w:t xml:space="preserve"> </w:t>
      </w:r>
      <w:r w:rsidRPr="006936CA">
        <w:t>different</w:t>
      </w:r>
      <w:r w:rsidR="00396DBA">
        <w:t xml:space="preserve"> </w:t>
      </w:r>
      <w:r w:rsidRPr="006936CA">
        <w:t>than</w:t>
      </w:r>
      <w:r w:rsidR="00396DBA">
        <w:t xml:space="preserve"> </w:t>
      </w:r>
      <w:r w:rsidRPr="006936CA">
        <w:t>the</w:t>
      </w:r>
      <w:r w:rsidR="00396DBA">
        <w:t xml:space="preserve"> </w:t>
      </w:r>
      <w:hyperlink r:id="rId90" w:history="1">
        <w:r w:rsidRPr="00A40AC0">
          <w:rPr>
            <w:rStyle w:val="Hyperlink"/>
          </w:rPr>
          <w:t>one</w:t>
        </w:r>
      </w:hyperlink>
      <w:r w:rsidR="00396DBA">
        <w:t xml:space="preserve"> </w:t>
      </w:r>
      <w:r w:rsidRPr="006936CA">
        <w:t>we</w:t>
      </w:r>
      <w:r w:rsidR="00396DBA">
        <w:t xml:space="preserve"> </w:t>
      </w:r>
      <w:r w:rsidRPr="006936CA">
        <w:t>usually</w:t>
      </w:r>
      <w:r w:rsidR="00396DBA">
        <w:t xml:space="preserve"> </w:t>
      </w:r>
      <w:r w:rsidRPr="006936CA">
        <w:t>think</w:t>
      </w:r>
      <w:r w:rsidR="00396DBA">
        <w:t xml:space="preserve"> </w:t>
      </w:r>
      <w:r w:rsidRPr="006936CA">
        <w:t>of.</w:t>
      </w:r>
      <w:r w:rsidR="00396DBA">
        <w:t xml:space="preserve"> </w:t>
      </w:r>
      <w:r w:rsidRPr="006936CA">
        <w:t>The</w:t>
      </w:r>
      <w:r w:rsidR="00396DBA">
        <w:t xml:space="preserve"> </w:t>
      </w:r>
      <w:r w:rsidRPr="006936CA">
        <w:t>clear</w:t>
      </w:r>
      <w:r w:rsidR="00396DBA">
        <w:t xml:space="preserve"> </w:t>
      </w:r>
      <w:hyperlink r:id="rId91" w:history="1">
        <w:r w:rsidRPr="00A40AC0">
          <w:rPr>
            <w:rStyle w:val="Hyperlink"/>
          </w:rPr>
          <w:t>world</w:t>
        </w:r>
      </w:hyperlink>
      <w:r w:rsidR="00396DBA">
        <w:t xml:space="preserve"> </w:t>
      </w:r>
      <w:r w:rsidRPr="006936CA">
        <w:t>is</w:t>
      </w:r>
      <w:r w:rsidR="00396DBA">
        <w:t xml:space="preserve"> </w:t>
      </w:r>
      <w:r w:rsidRPr="006936CA">
        <w:t>the</w:t>
      </w:r>
      <w:r w:rsidR="00396DBA">
        <w:t xml:space="preserve"> </w:t>
      </w:r>
      <w:hyperlink r:id="rId92" w:history="1">
        <w:r w:rsidRPr="00A40AC0">
          <w:rPr>
            <w:rStyle w:val="Hyperlink"/>
          </w:rPr>
          <w:t>one</w:t>
        </w:r>
      </w:hyperlink>
      <w:r w:rsidR="00396DBA">
        <w:t xml:space="preserve"> </w:t>
      </w:r>
      <w:r w:rsidRPr="006936CA">
        <w:t>in</w:t>
      </w:r>
      <w:r w:rsidR="00396DBA">
        <w:t xml:space="preserve"> </w:t>
      </w:r>
      <w:r w:rsidRPr="006936CA">
        <w:t>which</w:t>
      </w:r>
      <w:r w:rsidR="00396DBA">
        <w:t xml:space="preserve"> </w:t>
      </w:r>
      <w:r w:rsidRPr="006936CA">
        <w:t>we</w:t>
      </w:r>
      <w:r w:rsidR="00396DBA">
        <w:t xml:space="preserve"> </w:t>
      </w:r>
      <w:hyperlink r:id="rId93" w:history="1">
        <w:r w:rsidRPr="00A40AC0">
          <w:rPr>
            <w:rStyle w:val="Hyperlink"/>
          </w:rPr>
          <w:t>speak</w:t>
        </w:r>
      </w:hyperlink>
      <w:r w:rsidR="00396DBA">
        <w:t xml:space="preserve"> </w:t>
      </w:r>
      <w:r w:rsidRPr="006936CA">
        <w:t>out</w:t>
      </w:r>
      <w:r w:rsidR="00AB31B0">
        <w:t>,</w:t>
      </w:r>
      <w:r w:rsidR="00396DBA">
        <w:t xml:space="preserve"> </w:t>
      </w:r>
      <w:r w:rsidRPr="006936CA">
        <w:t>even</w:t>
      </w:r>
      <w:r w:rsidR="00396DBA">
        <w:t xml:space="preserve"> </w:t>
      </w:r>
      <w:r w:rsidRPr="006936CA">
        <w:t>when</w:t>
      </w:r>
      <w:r w:rsidR="00396DBA">
        <w:t xml:space="preserve"> </w:t>
      </w:r>
      <w:r w:rsidRPr="006936CA">
        <w:t>we’re</w:t>
      </w:r>
      <w:r w:rsidR="00396DBA">
        <w:t xml:space="preserve"> </w:t>
      </w:r>
      <w:r w:rsidRPr="006936CA">
        <w:t>the</w:t>
      </w:r>
      <w:r w:rsidR="00396DBA">
        <w:t xml:space="preserve"> </w:t>
      </w:r>
      <w:r w:rsidRPr="006936CA">
        <w:t>lowly</w:t>
      </w:r>
      <w:r w:rsidR="00396DBA">
        <w:t xml:space="preserve"> </w:t>
      </w:r>
      <w:r w:rsidRPr="006936CA">
        <w:t>ones.</w:t>
      </w:r>
      <w:r w:rsidR="00396DBA">
        <w:t xml:space="preserve"> </w:t>
      </w:r>
      <w:r w:rsidRPr="006936CA">
        <w:t>It</w:t>
      </w:r>
      <w:r w:rsidR="00396DBA">
        <w:t xml:space="preserve"> </w:t>
      </w:r>
      <w:r w:rsidRPr="006936CA">
        <w:t>is</w:t>
      </w:r>
      <w:r w:rsidR="00396DBA">
        <w:t xml:space="preserve"> </w:t>
      </w:r>
      <w:r w:rsidRPr="00AB31B0">
        <w:rPr>
          <w:i/>
          <w:iCs/>
        </w:rPr>
        <w:t>this</w:t>
      </w:r>
      <w:r w:rsidR="00396DBA">
        <w:t xml:space="preserve"> </w:t>
      </w:r>
      <w:hyperlink r:id="rId94" w:history="1">
        <w:r w:rsidRPr="00A40AC0">
          <w:rPr>
            <w:rStyle w:val="Hyperlink"/>
          </w:rPr>
          <w:t>world</w:t>
        </w:r>
      </w:hyperlink>
      <w:r w:rsidRPr="006936CA">
        <w:t>,</w:t>
      </w:r>
      <w:r w:rsidR="00396DBA">
        <w:t xml:space="preserve"> </w:t>
      </w:r>
      <w:r w:rsidRPr="006936CA">
        <w:t>the</w:t>
      </w:r>
      <w:r w:rsidR="00396DBA">
        <w:t xml:space="preserve"> </w:t>
      </w:r>
      <w:hyperlink r:id="rId95" w:history="1">
        <w:r w:rsidRPr="00A40AC0">
          <w:rPr>
            <w:rStyle w:val="Hyperlink"/>
          </w:rPr>
          <w:t>one</w:t>
        </w:r>
      </w:hyperlink>
      <w:r w:rsidR="00396DBA">
        <w:t xml:space="preserve"> </w:t>
      </w:r>
      <w:r w:rsidRPr="006936CA">
        <w:t>we</w:t>
      </w:r>
      <w:r w:rsidR="00396DBA">
        <w:t xml:space="preserve"> </w:t>
      </w:r>
      <w:r w:rsidRPr="006936CA">
        <w:t>live</w:t>
      </w:r>
      <w:r w:rsidR="00396DBA">
        <w:t xml:space="preserve"> </w:t>
      </w:r>
      <w:r w:rsidRPr="006936CA">
        <w:t>in,</w:t>
      </w:r>
      <w:r w:rsidR="00396DBA">
        <w:t xml:space="preserve"> </w:t>
      </w:r>
      <w:r w:rsidRPr="006936CA">
        <w:t>which</w:t>
      </w:r>
      <w:r w:rsidR="00396DBA">
        <w:t xml:space="preserve"> </w:t>
      </w:r>
      <w:r w:rsidRPr="006936CA">
        <w:t>is</w:t>
      </w:r>
      <w:r w:rsidR="00396DBA">
        <w:t xml:space="preserve"> </w:t>
      </w:r>
      <w:r w:rsidRPr="006936CA">
        <w:t>the</w:t>
      </w:r>
      <w:r w:rsidR="00396DBA">
        <w:t xml:space="preserve"> </w:t>
      </w:r>
      <w:r w:rsidRPr="006936CA">
        <w:t>true</w:t>
      </w:r>
      <w:r w:rsidR="00396DBA">
        <w:t xml:space="preserve"> </w:t>
      </w:r>
      <w:r w:rsidRPr="006936CA">
        <w:t>upside-down</w:t>
      </w:r>
      <w:r w:rsidR="00396DBA">
        <w:t xml:space="preserve"> </w:t>
      </w:r>
      <w:hyperlink r:id="rId96" w:history="1">
        <w:r w:rsidRPr="00A40AC0">
          <w:rPr>
            <w:rStyle w:val="Hyperlink"/>
          </w:rPr>
          <w:t>world</w:t>
        </w:r>
      </w:hyperlink>
      <w:r w:rsidRPr="006936CA">
        <w:t>.</w:t>
      </w:r>
    </w:p>
    <w:p w14:paraId="07AFA0A9" w14:textId="77777777" w:rsidR="006936CA" w:rsidRPr="00A331CD" w:rsidRDefault="006936CA" w:rsidP="00A331CD"/>
    <w:p w14:paraId="337ABF61" w14:textId="3705D26B" w:rsidR="005A3DDD" w:rsidRDefault="003F3A7D" w:rsidP="000F1B5F">
      <w:r>
        <w:t>The</w:t>
      </w:r>
      <w:r w:rsidR="00396DBA">
        <w:t xml:space="preserve"> </w:t>
      </w:r>
      <w:hyperlink r:id="rId97" w:history="1">
        <w:r w:rsidRPr="00A40AC0">
          <w:rPr>
            <w:rStyle w:val="Hyperlink"/>
          </w:rPr>
          <w:t>events</w:t>
        </w:r>
      </w:hyperlink>
      <w:r w:rsidR="00396DBA">
        <w:t xml:space="preserve"> </w:t>
      </w:r>
      <w:r>
        <w:t>recorded</w:t>
      </w:r>
      <w:r w:rsidR="00396DBA">
        <w:t xml:space="preserve"> </w:t>
      </w:r>
      <w:r>
        <w:t>in</w:t>
      </w:r>
      <w:r w:rsidR="00396DBA">
        <w:t xml:space="preserve"> </w:t>
      </w:r>
      <w:r>
        <w:t>the</w:t>
      </w:r>
      <w:r w:rsidR="00396DBA">
        <w:t xml:space="preserve"> </w:t>
      </w:r>
      <w:r>
        <w:t>book</w:t>
      </w:r>
      <w:r w:rsidR="00396DBA">
        <w:t xml:space="preserve"> </w:t>
      </w:r>
      <w:r>
        <w:t>of</w:t>
      </w:r>
      <w:r w:rsidR="00396DBA">
        <w:t xml:space="preserve"> </w:t>
      </w:r>
      <w:hyperlink r:id="rId98" w:history="1">
        <w:r w:rsidRPr="00A40AC0">
          <w:rPr>
            <w:rStyle w:val="Hyperlink"/>
          </w:rPr>
          <w:t>Esther</w:t>
        </w:r>
      </w:hyperlink>
      <w:r>
        <w:t>,</w:t>
      </w:r>
      <w:r w:rsidR="00396DBA">
        <w:t xml:space="preserve"> </w:t>
      </w:r>
      <w:r>
        <w:t>and</w:t>
      </w:r>
      <w:r w:rsidR="00396DBA">
        <w:t xml:space="preserve"> </w:t>
      </w:r>
      <w:r>
        <w:t>celebrated</w:t>
      </w:r>
      <w:r w:rsidR="00396DBA">
        <w:t xml:space="preserve"> </w:t>
      </w:r>
      <w:r>
        <w:t>at</w:t>
      </w:r>
      <w:r w:rsidR="00396DBA">
        <w:t xml:space="preserve"> </w:t>
      </w:r>
      <w:hyperlink r:id="rId99" w:history="1">
        <w:r w:rsidRPr="00A40AC0">
          <w:rPr>
            <w:rStyle w:val="Hyperlink"/>
          </w:rPr>
          <w:t>Purim</w:t>
        </w:r>
      </w:hyperlink>
      <w:r>
        <w:t>,</w:t>
      </w:r>
      <w:r w:rsidR="00396DBA">
        <w:t xml:space="preserve"> </w:t>
      </w:r>
      <w:r>
        <w:t>are</w:t>
      </w:r>
      <w:r w:rsidR="00396DBA">
        <w:t xml:space="preserve"> </w:t>
      </w:r>
      <w:r>
        <w:t>revealed,</w:t>
      </w:r>
      <w:r w:rsidR="00396DBA">
        <w:t xml:space="preserve"> </w:t>
      </w:r>
      <w:r>
        <w:t>through</w:t>
      </w:r>
      <w:r w:rsidR="00396DBA">
        <w:t xml:space="preserve"> </w:t>
      </w:r>
      <w:r>
        <w:t>the</w:t>
      </w:r>
      <w:r w:rsidR="00396DBA">
        <w:t xml:space="preserve"> </w:t>
      </w:r>
      <w:r>
        <w:t>Megilla,</w:t>
      </w:r>
      <w:r w:rsidR="00396DBA">
        <w:t xml:space="preserve"> </w:t>
      </w:r>
      <w:r>
        <w:t>to</w:t>
      </w:r>
      <w:r w:rsidR="00396DBA">
        <w:t xml:space="preserve"> </w:t>
      </w:r>
      <w:r>
        <w:t>be</w:t>
      </w:r>
      <w:r w:rsidR="00396DBA">
        <w:t xml:space="preserve"> </w:t>
      </w:r>
      <w:r>
        <w:t>examples</w:t>
      </w:r>
      <w:r w:rsidR="00396DBA">
        <w:t xml:space="preserve"> </w:t>
      </w:r>
      <w:r>
        <w:t>of</w:t>
      </w:r>
      <w:r w:rsidR="00396DBA">
        <w:t xml:space="preserve"> </w:t>
      </w:r>
      <w:r w:rsidRPr="003F3A7D">
        <w:rPr>
          <w:i/>
          <w:iCs/>
        </w:rPr>
        <w:t>V’nahapoch</w:t>
      </w:r>
      <w:r w:rsidR="00396DBA">
        <w:rPr>
          <w:i/>
          <w:iCs/>
        </w:rPr>
        <w:t xml:space="preserve"> </w:t>
      </w:r>
      <w:r w:rsidRPr="003F3A7D">
        <w:rPr>
          <w:i/>
          <w:iCs/>
        </w:rPr>
        <w:t>hu</w:t>
      </w:r>
      <w:r>
        <w:rPr>
          <w:i/>
          <w:iCs/>
        </w:rPr>
        <w:t>.</w:t>
      </w:r>
      <w:r w:rsidR="00396DBA">
        <w:t xml:space="preserve"> </w:t>
      </w:r>
      <w:r>
        <w:t>Compared</w:t>
      </w:r>
      <w:r w:rsidR="00396DBA">
        <w:t xml:space="preserve"> </w:t>
      </w:r>
      <w:r>
        <w:t>to</w:t>
      </w:r>
      <w:r w:rsidR="00396DBA">
        <w:t xml:space="preserve"> </w:t>
      </w:r>
      <w:r>
        <w:t>the</w:t>
      </w:r>
      <w:r w:rsidR="00396DBA">
        <w:t xml:space="preserve"> </w:t>
      </w:r>
      <w:r>
        <w:t>holocaust,</w:t>
      </w:r>
      <w:r w:rsidR="00396DBA">
        <w:t xml:space="preserve"> </w:t>
      </w:r>
      <w:hyperlink r:id="rId100" w:history="1">
        <w:r w:rsidRPr="00A40AC0">
          <w:rPr>
            <w:rStyle w:val="Hyperlink"/>
          </w:rPr>
          <w:t>Haman</w:t>
        </w:r>
      </w:hyperlink>
      <w:r>
        <w:t>’s</w:t>
      </w:r>
      <w:r w:rsidR="00396DBA">
        <w:t xml:space="preserve"> </w:t>
      </w:r>
      <w:r>
        <w:t>plan</w:t>
      </w:r>
      <w:r w:rsidR="00396DBA">
        <w:t xml:space="preserve"> </w:t>
      </w:r>
      <w:r>
        <w:t>was</w:t>
      </w:r>
      <w:r w:rsidR="00396DBA">
        <w:t xml:space="preserve"> </w:t>
      </w:r>
      <w:r>
        <w:t>much</w:t>
      </w:r>
      <w:r w:rsidR="00396DBA">
        <w:t xml:space="preserve"> </w:t>
      </w:r>
      <w:r>
        <w:t>more</w:t>
      </w:r>
      <w:r w:rsidR="00396DBA">
        <w:t xml:space="preserve"> </w:t>
      </w:r>
      <w:r>
        <w:t>complete</w:t>
      </w:r>
      <w:r w:rsidR="00396DBA">
        <w:t xml:space="preserve"> </w:t>
      </w:r>
      <w:r>
        <w:t>and</w:t>
      </w:r>
      <w:r w:rsidR="00396DBA">
        <w:t xml:space="preserve"> </w:t>
      </w:r>
      <w:r>
        <w:t>thorough</w:t>
      </w:r>
      <w:r w:rsidR="00396DBA">
        <w:t xml:space="preserve"> </w:t>
      </w:r>
      <w:r>
        <w:t>than</w:t>
      </w:r>
      <w:r w:rsidR="00396DBA">
        <w:t xml:space="preserve"> </w:t>
      </w:r>
      <w:r>
        <w:t>the</w:t>
      </w:r>
      <w:r w:rsidR="00396DBA">
        <w:t xml:space="preserve"> </w:t>
      </w:r>
      <w:r>
        <w:t>holocaust.</w:t>
      </w:r>
      <w:r w:rsidR="00396DBA">
        <w:t xml:space="preserve"> </w:t>
      </w:r>
      <w:hyperlink r:id="rId101" w:history="1">
        <w:r w:rsidRPr="00A40AC0">
          <w:rPr>
            <w:rStyle w:val="Hyperlink"/>
          </w:rPr>
          <w:t>Haman</w:t>
        </w:r>
      </w:hyperlink>
      <w:r w:rsidR="00396DBA">
        <w:t xml:space="preserve"> </w:t>
      </w:r>
      <w:r>
        <w:t>wanted</w:t>
      </w:r>
      <w:r w:rsidR="00396DBA">
        <w:t xml:space="preserve"> </w:t>
      </w:r>
      <w:r>
        <w:t>to</w:t>
      </w:r>
      <w:r w:rsidR="00396DBA">
        <w:t xml:space="preserve"> </w:t>
      </w:r>
      <w:r>
        <w:t>destroy</w:t>
      </w:r>
      <w:r w:rsidR="00396DBA">
        <w:t xml:space="preserve"> </w:t>
      </w:r>
      <w:r>
        <w:t>every</w:t>
      </w:r>
      <w:r w:rsidR="00396DBA">
        <w:t xml:space="preserve"> </w:t>
      </w:r>
      <w:r>
        <w:t>last</w:t>
      </w:r>
      <w:r w:rsidR="00396DBA">
        <w:t xml:space="preserve"> </w:t>
      </w:r>
      <w:hyperlink r:id="rId102" w:history="1">
        <w:r w:rsidRPr="00A40AC0">
          <w:rPr>
            <w:rStyle w:val="Hyperlink"/>
          </w:rPr>
          <w:t>Jew</w:t>
        </w:r>
      </w:hyperlink>
      <w:r>
        <w:t>,</w:t>
      </w:r>
      <w:r w:rsidR="00396DBA">
        <w:t xml:space="preserve"> </w:t>
      </w:r>
      <w:r>
        <w:t>in</w:t>
      </w:r>
      <w:r w:rsidR="00396DBA">
        <w:t xml:space="preserve"> </w:t>
      </w:r>
      <w:r>
        <w:t>all</w:t>
      </w:r>
      <w:r w:rsidR="00396DBA">
        <w:t xml:space="preserve"> </w:t>
      </w:r>
      <w:r>
        <w:t>parts</w:t>
      </w:r>
      <w:r w:rsidR="00396DBA">
        <w:t xml:space="preserve"> </w:t>
      </w:r>
      <w:r>
        <w:t>of</w:t>
      </w:r>
      <w:r w:rsidR="00396DBA">
        <w:t xml:space="preserve"> </w:t>
      </w:r>
      <w:r>
        <w:t>the</w:t>
      </w:r>
      <w:r w:rsidR="00396DBA">
        <w:t xml:space="preserve"> </w:t>
      </w:r>
      <w:hyperlink r:id="rId103" w:history="1">
        <w:r w:rsidRPr="00A40AC0">
          <w:rPr>
            <w:rStyle w:val="Hyperlink"/>
          </w:rPr>
          <w:t>world</w:t>
        </w:r>
      </w:hyperlink>
      <w:r>
        <w:t>,</w:t>
      </w:r>
      <w:r w:rsidR="00396DBA">
        <w:t xml:space="preserve"> </w:t>
      </w:r>
      <w:r>
        <w:t>ON</w:t>
      </w:r>
      <w:r w:rsidR="00396DBA">
        <w:t xml:space="preserve"> </w:t>
      </w:r>
      <w:hyperlink r:id="rId104" w:history="1">
        <w:r w:rsidRPr="00A40AC0">
          <w:rPr>
            <w:rStyle w:val="Hyperlink"/>
          </w:rPr>
          <w:t>ONE</w:t>
        </w:r>
      </w:hyperlink>
      <w:r w:rsidR="00396DBA">
        <w:t xml:space="preserve"> </w:t>
      </w:r>
      <w:r>
        <w:t>DAY!!!</w:t>
      </w:r>
      <w:r>
        <w:rPr>
          <w:rStyle w:val="FootnoteReference"/>
        </w:rPr>
        <w:footnoteReference w:id="10"/>
      </w:r>
      <w:r w:rsidR="00396DBA">
        <w:t xml:space="preserve"> </w:t>
      </w:r>
      <w:r w:rsidR="000F1B5F">
        <w:t>The</w:t>
      </w:r>
      <w:r w:rsidR="00396DBA">
        <w:t xml:space="preserve"> </w:t>
      </w:r>
      <w:r w:rsidR="000F1B5F">
        <w:t>reversal</w:t>
      </w:r>
      <w:r w:rsidR="00396DBA">
        <w:t xml:space="preserve"> </w:t>
      </w:r>
      <w:r w:rsidR="000F1B5F">
        <w:t>of</w:t>
      </w:r>
      <w:r w:rsidR="00396DBA">
        <w:t xml:space="preserve"> </w:t>
      </w:r>
      <w:r w:rsidR="000F1B5F">
        <w:t>this,</w:t>
      </w:r>
      <w:r w:rsidR="00396DBA">
        <w:t xml:space="preserve"> </w:t>
      </w:r>
      <w:r w:rsidR="000F1B5F">
        <w:t>the</w:t>
      </w:r>
      <w:r w:rsidR="00396DBA">
        <w:t xml:space="preserve"> </w:t>
      </w:r>
      <w:r w:rsidR="000F1B5F" w:rsidRPr="000F1B5F">
        <w:rPr>
          <w:i/>
          <w:iCs/>
        </w:rPr>
        <w:t>V’nahapoch</w:t>
      </w:r>
      <w:r w:rsidR="00396DBA">
        <w:rPr>
          <w:i/>
          <w:iCs/>
        </w:rPr>
        <w:t xml:space="preserve"> </w:t>
      </w:r>
      <w:r w:rsidR="000F1B5F" w:rsidRPr="000F1B5F">
        <w:rPr>
          <w:i/>
          <w:iCs/>
        </w:rPr>
        <w:t>hu</w:t>
      </w:r>
      <w:r w:rsidR="000F1B5F">
        <w:t>,</w:t>
      </w:r>
      <w:r w:rsidR="00396DBA">
        <w:t xml:space="preserve"> </w:t>
      </w:r>
      <w:r w:rsidR="00FF64B3">
        <w:t>is</w:t>
      </w:r>
      <w:r w:rsidR="00396DBA">
        <w:t xml:space="preserve"> </w:t>
      </w:r>
      <w:r w:rsidR="00FF64B3">
        <w:t>that</w:t>
      </w:r>
      <w:r w:rsidR="00396DBA">
        <w:t xml:space="preserve"> </w:t>
      </w:r>
      <w:hyperlink r:id="rId105" w:history="1">
        <w:r w:rsidR="00FF64B3" w:rsidRPr="00A40AC0">
          <w:rPr>
            <w:rStyle w:val="Hyperlink"/>
          </w:rPr>
          <w:t>Haman</w:t>
        </w:r>
      </w:hyperlink>
      <w:r w:rsidR="00FF64B3">
        <w:t>’s</w:t>
      </w:r>
      <w:r w:rsidR="00396DBA">
        <w:t xml:space="preserve"> </w:t>
      </w:r>
      <w:r w:rsidR="0049112D">
        <w:t>sons</w:t>
      </w:r>
      <w:r w:rsidR="00396DBA">
        <w:t xml:space="preserve"> </w:t>
      </w:r>
      <w:r w:rsidR="00FF64B3">
        <w:t>were</w:t>
      </w:r>
      <w:r w:rsidR="00396DBA">
        <w:t xml:space="preserve"> </w:t>
      </w:r>
      <w:r w:rsidR="00FF64B3">
        <w:t>hanged</w:t>
      </w:r>
      <w:r w:rsidR="00396DBA">
        <w:t xml:space="preserve"> </w:t>
      </w:r>
      <w:r w:rsidR="00FF64B3">
        <w:t>on</w:t>
      </w:r>
      <w:r w:rsidR="00396DBA">
        <w:t xml:space="preserve"> </w:t>
      </w:r>
      <w:hyperlink r:id="rId106" w:history="1">
        <w:r w:rsidR="00FF64B3" w:rsidRPr="00A40AC0">
          <w:rPr>
            <w:rStyle w:val="Hyperlink"/>
          </w:rPr>
          <w:t>one</w:t>
        </w:r>
      </w:hyperlink>
      <w:r w:rsidR="00396DBA">
        <w:t xml:space="preserve"> </w:t>
      </w:r>
      <w:r w:rsidR="00FF64B3">
        <w:t>day</w:t>
      </w:r>
      <w:r w:rsidR="009C14E5">
        <w:t>,</w:t>
      </w:r>
      <w:r w:rsidR="00396DBA">
        <w:t xml:space="preserve"> </w:t>
      </w:r>
      <w:r w:rsidR="009C14E5">
        <w:t>on</w:t>
      </w:r>
      <w:r w:rsidR="00396DBA">
        <w:t xml:space="preserve"> </w:t>
      </w:r>
      <w:r w:rsidR="009C14E5">
        <w:t>the</w:t>
      </w:r>
      <w:r w:rsidR="00396DBA">
        <w:t xml:space="preserve"> </w:t>
      </w:r>
      <w:r w:rsidR="009C14E5">
        <w:t>same</w:t>
      </w:r>
      <w:r w:rsidR="00396DBA">
        <w:t xml:space="preserve"> </w:t>
      </w:r>
      <w:r w:rsidR="009C14E5">
        <w:t>tree,</w:t>
      </w:r>
      <w:r w:rsidR="00396DBA">
        <w:t xml:space="preserve"> </w:t>
      </w:r>
      <w:r w:rsidR="009C14E5">
        <w:t>at</w:t>
      </w:r>
      <w:r w:rsidR="00396DBA">
        <w:t xml:space="preserve"> </w:t>
      </w:r>
      <w:r w:rsidR="009C14E5">
        <w:t>the</w:t>
      </w:r>
      <w:r w:rsidR="00396DBA">
        <w:t xml:space="preserve"> </w:t>
      </w:r>
      <w:r w:rsidR="009C14E5">
        <w:t>same</w:t>
      </w:r>
      <w:r w:rsidR="00396DBA">
        <w:t xml:space="preserve"> </w:t>
      </w:r>
      <w:hyperlink r:id="rId107" w:history="1">
        <w:r w:rsidR="009C14E5" w:rsidRPr="00A40AC0">
          <w:rPr>
            <w:rStyle w:val="Hyperlink"/>
          </w:rPr>
          <w:t>time</w:t>
        </w:r>
      </w:hyperlink>
      <w:r w:rsidR="00FF64B3">
        <w:t>.</w:t>
      </w:r>
      <w:r w:rsidR="00396DBA">
        <w:t xml:space="preserve"> </w:t>
      </w:r>
      <w:r w:rsidR="00FF64B3">
        <w:t>We</w:t>
      </w:r>
      <w:r w:rsidR="00396DBA">
        <w:t xml:space="preserve"> </w:t>
      </w:r>
      <w:r w:rsidR="00FF64B3">
        <w:t>demonstrate</w:t>
      </w:r>
      <w:r w:rsidR="00396DBA">
        <w:t xml:space="preserve"> </w:t>
      </w:r>
      <w:r w:rsidR="00FF64B3">
        <w:t>the</w:t>
      </w:r>
      <w:r w:rsidR="00396DBA">
        <w:t xml:space="preserve"> </w:t>
      </w:r>
      <w:r w:rsidR="00FF64B3">
        <w:t>timelessness</w:t>
      </w:r>
      <w:r w:rsidR="00396DBA">
        <w:t xml:space="preserve"> </w:t>
      </w:r>
      <w:r w:rsidR="00FF64B3">
        <w:t>of</w:t>
      </w:r>
      <w:r w:rsidR="00396DBA">
        <w:t xml:space="preserve"> </w:t>
      </w:r>
      <w:r w:rsidR="00FF64B3">
        <w:t>this</w:t>
      </w:r>
      <w:r w:rsidR="00396DBA">
        <w:t xml:space="preserve"> </w:t>
      </w:r>
      <w:hyperlink r:id="rId108" w:history="1">
        <w:r w:rsidR="00FF64B3" w:rsidRPr="00A40AC0">
          <w:rPr>
            <w:rStyle w:val="Hyperlink"/>
          </w:rPr>
          <w:t>event</w:t>
        </w:r>
      </w:hyperlink>
      <w:r w:rsidR="00396DBA">
        <w:t xml:space="preserve"> </w:t>
      </w:r>
      <w:r w:rsidR="00FF64B3">
        <w:t>by</w:t>
      </w:r>
      <w:r w:rsidR="00396DBA">
        <w:t xml:space="preserve"> </w:t>
      </w:r>
      <w:r w:rsidR="00FF64B3">
        <w:t>rapidly</w:t>
      </w:r>
      <w:r w:rsidR="00396DBA">
        <w:t xml:space="preserve"> </w:t>
      </w:r>
      <w:r w:rsidR="00FF64B3">
        <w:t>saying</w:t>
      </w:r>
      <w:r w:rsidR="00396DBA">
        <w:t xml:space="preserve"> </w:t>
      </w:r>
      <w:r w:rsidR="00FF64B3">
        <w:t>their</w:t>
      </w:r>
      <w:r w:rsidR="00396DBA">
        <w:t xml:space="preserve"> </w:t>
      </w:r>
      <w:r w:rsidR="00FF64B3">
        <w:t>names</w:t>
      </w:r>
      <w:r w:rsidR="00396DBA">
        <w:t xml:space="preserve"> </w:t>
      </w:r>
      <w:r w:rsidR="00FF64B3">
        <w:t>in</w:t>
      </w:r>
      <w:r w:rsidR="00396DBA">
        <w:t xml:space="preserve"> </w:t>
      </w:r>
      <w:hyperlink r:id="rId109" w:history="1">
        <w:r w:rsidR="00FF64B3" w:rsidRPr="00A40AC0">
          <w:rPr>
            <w:rStyle w:val="Hyperlink"/>
          </w:rPr>
          <w:t>ONE</w:t>
        </w:r>
      </w:hyperlink>
      <w:r w:rsidR="00396DBA">
        <w:t xml:space="preserve"> </w:t>
      </w:r>
      <w:r w:rsidR="00FF64B3">
        <w:t>breath.</w:t>
      </w:r>
      <w:r w:rsidR="009E6B21">
        <w:rPr>
          <w:rStyle w:val="FootnoteReference"/>
        </w:rPr>
        <w:footnoteReference w:id="11"/>
      </w:r>
    </w:p>
    <w:p w14:paraId="52CB3DF1" w14:textId="00EC43DA" w:rsidR="0074770A" w:rsidRDefault="0074770A" w:rsidP="000F1B5F"/>
    <w:p w14:paraId="02F3A6FD" w14:textId="6AB99BF5" w:rsidR="0074770A" w:rsidRPr="0074770A" w:rsidRDefault="0074770A" w:rsidP="0074770A">
      <w:r>
        <w:t>The</w:t>
      </w:r>
      <w:r w:rsidR="00396DBA">
        <w:t xml:space="preserve"> </w:t>
      </w:r>
      <w:r>
        <w:t>concept</w:t>
      </w:r>
      <w:r w:rsidR="00396DBA">
        <w:t xml:space="preserve"> </w:t>
      </w:r>
      <w:r>
        <w:t>of</w:t>
      </w:r>
      <w:r w:rsidR="00396DBA">
        <w:t xml:space="preserve"> </w:t>
      </w:r>
      <w:r w:rsidRPr="0074770A">
        <w:rPr>
          <w:i/>
          <w:iCs/>
        </w:rPr>
        <w:t>V’nahapoch</w:t>
      </w:r>
      <w:r w:rsidR="00396DBA">
        <w:rPr>
          <w:i/>
          <w:iCs/>
        </w:rPr>
        <w:t xml:space="preserve"> </w:t>
      </w:r>
      <w:r w:rsidRPr="0074770A">
        <w:rPr>
          <w:i/>
          <w:iCs/>
        </w:rPr>
        <w:t>hu</w:t>
      </w:r>
      <w:r w:rsidR="00396DBA">
        <w:rPr>
          <w:i/>
          <w:iCs/>
        </w:rPr>
        <w:t xml:space="preserve"> </w:t>
      </w:r>
      <w:r>
        <w:t>is</w:t>
      </w:r>
      <w:r w:rsidR="00396DBA">
        <w:t xml:space="preserve"> </w:t>
      </w:r>
      <w:r>
        <w:t>derived</w:t>
      </w:r>
      <w:r w:rsidR="00396DBA">
        <w:t xml:space="preserve"> </w:t>
      </w:r>
      <w:r>
        <w:t>from</w:t>
      </w:r>
      <w:r w:rsidR="00396DBA">
        <w:t xml:space="preserve"> </w:t>
      </w:r>
      <w:r>
        <w:t>the</w:t>
      </w:r>
      <w:r w:rsidR="00396DBA">
        <w:t xml:space="preserve"> </w:t>
      </w:r>
      <w:r>
        <w:t>following</w:t>
      </w:r>
      <w:r w:rsidR="00396DBA">
        <w:t xml:space="preserve"> </w:t>
      </w:r>
      <w:r>
        <w:t>pasuk:</w:t>
      </w:r>
      <w:r>
        <w:rPr>
          <w:rStyle w:val="FootnoteReference"/>
        </w:rPr>
        <w:footnoteReference w:id="12"/>
      </w:r>
    </w:p>
    <w:p w14:paraId="16B6CAD2" w14:textId="77777777" w:rsidR="0033532F" w:rsidRPr="00B20813" w:rsidRDefault="0033532F" w:rsidP="0033532F"/>
    <w:p w14:paraId="7D8F879E" w14:textId="041A8E86" w:rsidR="0033532F" w:rsidRPr="00B20813" w:rsidRDefault="004461C7" w:rsidP="0033532F">
      <w:pPr>
        <w:ind w:left="288" w:right="288"/>
        <w:rPr>
          <w:i/>
          <w:iCs/>
        </w:rPr>
      </w:pPr>
      <w:hyperlink r:id="rId110" w:history="1">
        <w:r w:rsidR="0033532F" w:rsidRPr="00A40AC0">
          <w:rPr>
            <w:rStyle w:val="Hyperlink"/>
            <w:b/>
            <w:bCs/>
            <w:i/>
            <w:iCs/>
          </w:rPr>
          <w:t>Esther</w:t>
        </w:r>
      </w:hyperlink>
      <w:r w:rsidR="00396DBA">
        <w:rPr>
          <w:b/>
          <w:bCs/>
          <w:i/>
          <w:iCs/>
        </w:rPr>
        <w:t xml:space="preserve"> </w:t>
      </w:r>
      <w:r w:rsidR="0033532F" w:rsidRPr="00B20813">
        <w:rPr>
          <w:b/>
          <w:bCs/>
          <w:i/>
          <w:iCs/>
        </w:rPr>
        <w:t>9:1</w:t>
      </w:r>
      <w:r w:rsidR="00396DBA">
        <w:rPr>
          <w:i/>
          <w:iCs/>
        </w:rPr>
        <w:t xml:space="preserve"> </w:t>
      </w:r>
      <w:r w:rsidR="0033532F" w:rsidRPr="00B20813">
        <w:rPr>
          <w:rFonts w:hint="cs"/>
          <w:i/>
          <w:iCs/>
        </w:rPr>
        <w:t>Now</w:t>
      </w:r>
      <w:r w:rsidR="00396DBA">
        <w:rPr>
          <w:rFonts w:hint="cs"/>
          <w:i/>
          <w:iCs/>
        </w:rPr>
        <w:t xml:space="preserve"> </w:t>
      </w:r>
      <w:r w:rsidR="0033532F" w:rsidRPr="00B20813">
        <w:rPr>
          <w:rFonts w:hint="cs"/>
          <w:i/>
          <w:iCs/>
        </w:rPr>
        <w:t>in</w:t>
      </w:r>
      <w:r w:rsidR="00396DBA">
        <w:rPr>
          <w:rFonts w:hint="cs"/>
          <w:i/>
          <w:iCs/>
        </w:rPr>
        <w:t xml:space="preserve"> </w:t>
      </w:r>
      <w:r w:rsidR="0033532F" w:rsidRPr="00B20813">
        <w:rPr>
          <w:rFonts w:hint="cs"/>
          <w:i/>
          <w:iCs/>
        </w:rPr>
        <w:t>the</w:t>
      </w:r>
      <w:r w:rsidR="00396DBA">
        <w:rPr>
          <w:rFonts w:hint="cs"/>
          <w:i/>
          <w:iCs/>
        </w:rPr>
        <w:t xml:space="preserve"> </w:t>
      </w:r>
      <w:hyperlink r:id="rId111" w:history="1">
        <w:r w:rsidR="0033532F" w:rsidRPr="00A40AC0">
          <w:rPr>
            <w:rStyle w:val="Hyperlink"/>
            <w:rFonts w:hint="cs"/>
            <w:i/>
            <w:iCs/>
          </w:rPr>
          <w:t>twelfth</w:t>
        </w:r>
      </w:hyperlink>
      <w:r w:rsidR="00396DBA">
        <w:rPr>
          <w:rFonts w:hint="cs"/>
          <w:i/>
          <w:iCs/>
        </w:rPr>
        <w:t xml:space="preserve"> </w:t>
      </w:r>
      <w:r w:rsidR="0033532F" w:rsidRPr="00B20813">
        <w:rPr>
          <w:rFonts w:hint="cs"/>
          <w:i/>
          <w:iCs/>
        </w:rPr>
        <w:t>month,</w:t>
      </w:r>
      <w:r w:rsidR="00396DBA">
        <w:rPr>
          <w:rFonts w:hint="cs"/>
          <w:i/>
          <w:iCs/>
        </w:rPr>
        <w:t xml:space="preserve"> </w:t>
      </w:r>
      <w:r w:rsidR="0033532F" w:rsidRPr="00B20813">
        <w:rPr>
          <w:rFonts w:hint="cs"/>
          <w:i/>
          <w:iCs/>
        </w:rPr>
        <w:t>which</w:t>
      </w:r>
      <w:r w:rsidR="00396DBA">
        <w:rPr>
          <w:rFonts w:hint="cs"/>
          <w:i/>
          <w:iCs/>
        </w:rPr>
        <w:t xml:space="preserve"> </w:t>
      </w:r>
      <w:r w:rsidR="0033532F" w:rsidRPr="00B20813">
        <w:rPr>
          <w:rFonts w:hint="cs"/>
          <w:i/>
          <w:iCs/>
        </w:rPr>
        <w:t>is</w:t>
      </w:r>
      <w:r w:rsidR="00396DBA">
        <w:rPr>
          <w:rFonts w:hint="cs"/>
          <w:i/>
          <w:iCs/>
        </w:rPr>
        <w:t xml:space="preserve"> </w:t>
      </w:r>
      <w:r w:rsidR="0033532F" w:rsidRPr="00B20813">
        <w:rPr>
          <w:rFonts w:hint="cs"/>
          <w:i/>
          <w:iCs/>
        </w:rPr>
        <w:t>the</w:t>
      </w:r>
      <w:r w:rsidR="00396DBA">
        <w:rPr>
          <w:rFonts w:hint="cs"/>
          <w:i/>
          <w:iCs/>
        </w:rPr>
        <w:t xml:space="preserve"> </w:t>
      </w:r>
      <w:r w:rsidR="0033532F" w:rsidRPr="00B20813">
        <w:rPr>
          <w:rFonts w:hint="cs"/>
          <w:i/>
          <w:iCs/>
        </w:rPr>
        <w:t>month</w:t>
      </w:r>
      <w:r w:rsidR="00396DBA">
        <w:rPr>
          <w:rFonts w:hint="cs"/>
          <w:i/>
          <w:iCs/>
        </w:rPr>
        <w:t xml:space="preserve"> </w:t>
      </w:r>
      <w:hyperlink r:id="rId112" w:history="1">
        <w:r w:rsidR="0033532F" w:rsidRPr="00A40AC0">
          <w:rPr>
            <w:rStyle w:val="Hyperlink"/>
            <w:rFonts w:hint="cs"/>
            <w:i/>
            <w:iCs/>
          </w:rPr>
          <w:t>Adar</w:t>
        </w:r>
      </w:hyperlink>
      <w:r w:rsidR="0033532F" w:rsidRPr="00B20813">
        <w:rPr>
          <w:rFonts w:hint="cs"/>
          <w:i/>
          <w:iCs/>
        </w:rPr>
        <w:t>,</w:t>
      </w:r>
      <w:r w:rsidR="00396DBA">
        <w:rPr>
          <w:rFonts w:hint="cs"/>
          <w:i/>
          <w:iCs/>
        </w:rPr>
        <w:t xml:space="preserve"> </w:t>
      </w:r>
      <w:r w:rsidR="0033532F" w:rsidRPr="00B20813">
        <w:rPr>
          <w:rFonts w:hint="cs"/>
          <w:i/>
          <w:iCs/>
        </w:rPr>
        <w:t>on</w:t>
      </w:r>
      <w:r w:rsidR="00396DBA">
        <w:rPr>
          <w:rFonts w:hint="cs"/>
          <w:i/>
          <w:iCs/>
        </w:rPr>
        <w:t xml:space="preserve"> </w:t>
      </w:r>
      <w:r w:rsidR="0033532F" w:rsidRPr="00B20813">
        <w:rPr>
          <w:rFonts w:hint="cs"/>
          <w:i/>
          <w:iCs/>
        </w:rPr>
        <w:t>the</w:t>
      </w:r>
      <w:r w:rsidR="00396DBA">
        <w:rPr>
          <w:rFonts w:hint="cs"/>
          <w:i/>
          <w:iCs/>
        </w:rPr>
        <w:t xml:space="preserve"> </w:t>
      </w:r>
      <w:hyperlink r:id="rId113" w:history="1">
        <w:r w:rsidR="0033532F" w:rsidRPr="00A40AC0">
          <w:rPr>
            <w:rStyle w:val="Hyperlink"/>
            <w:rFonts w:hint="cs"/>
            <w:i/>
            <w:iCs/>
          </w:rPr>
          <w:t>thirteenth</w:t>
        </w:r>
      </w:hyperlink>
      <w:r w:rsidR="00396DBA">
        <w:rPr>
          <w:rFonts w:hint="cs"/>
          <w:i/>
          <w:iCs/>
        </w:rPr>
        <w:t xml:space="preserve"> </w:t>
      </w:r>
      <w:r w:rsidR="0033532F" w:rsidRPr="00B20813">
        <w:rPr>
          <w:rFonts w:hint="cs"/>
          <w:i/>
          <w:iCs/>
        </w:rPr>
        <w:t>day</w:t>
      </w:r>
      <w:r w:rsidR="00396DBA">
        <w:rPr>
          <w:rFonts w:hint="cs"/>
          <w:i/>
          <w:iCs/>
        </w:rPr>
        <w:t xml:space="preserve"> </w:t>
      </w:r>
      <w:r w:rsidR="0033532F" w:rsidRPr="00B20813">
        <w:rPr>
          <w:rFonts w:hint="cs"/>
          <w:i/>
          <w:iCs/>
        </w:rPr>
        <w:t>of</w:t>
      </w:r>
      <w:r w:rsidR="00396DBA">
        <w:rPr>
          <w:rFonts w:hint="cs"/>
          <w:i/>
          <w:iCs/>
        </w:rPr>
        <w:t xml:space="preserve"> </w:t>
      </w:r>
      <w:r w:rsidR="0033532F" w:rsidRPr="00B20813">
        <w:rPr>
          <w:rFonts w:hint="cs"/>
          <w:i/>
          <w:iCs/>
        </w:rPr>
        <w:t>the</w:t>
      </w:r>
      <w:r w:rsidR="00396DBA">
        <w:rPr>
          <w:rFonts w:hint="cs"/>
          <w:i/>
          <w:iCs/>
        </w:rPr>
        <w:t xml:space="preserve"> </w:t>
      </w:r>
      <w:r w:rsidR="0033532F" w:rsidRPr="00B20813">
        <w:rPr>
          <w:rFonts w:hint="cs"/>
          <w:i/>
          <w:iCs/>
        </w:rPr>
        <w:t>same,</w:t>
      </w:r>
      <w:r w:rsidR="00396DBA">
        <w:rPr>
          <w:rFonts w:hint="cs"/>
          <w:i/>
          <w:iCs/>
        </w:rPr>
        <w:t xml:space="preserve"> </w:t>
      </w:r>
      <w:r w:rsidR="0033532F" w:rsidRPr="00B20813">
        <w:rPr>
          <w:rFonts w:hint="cs"/>
          <w:i/>
          <w:iCs/>
        </w:rPr>
        <w:t>when</w:t>
      </w:r>
      <w:r w:rsidR="00396DBA">
        <w:rPr>
          <w:rFonts w:hint="cs"/>
          <w:i/>
          <w:iCs/>
        </w:rPr>
        <w:t xml:space="preserve"> </w:t>
      </w:r>
      <w:r w:rsidR="0033532F" w:rsidRPr="00B20813">
        <w:rPr>
          <w:rFonts w:hint="cs"/>
          <w:i/>
          <w:iCs/>
        </w:rPr>
        <w:t>the</w:t>
      </w:r>
      <w:r w:rsidR="00396DBA">
        <w:rPr>
          <w:rFonts w:hint="cs"/>
          <w:i/>
          <w:iCs/>
        </w:rPr>
        <w:t xml:space="preserve"> </w:t>
      </w:r>
      <w:r w:rsidR="0033532F" w:rsidRPr="00B20813">
        <w:rPr>
          <w:rFonts w:hint="cs"/>
          <w:i/>
          <w:iCs/>
        </w:rPr>
        <w:t>king's</w:t>
      </w:r>
      <w:r w:rsidR="00396DBA">
        <w:rPr>
          <w:rFonts w:hint="cs"/>
          <w:i/>
          <w:iCs/>
        </w:rPr>
        <w:t xml:space="preserve"> </w:t>
      </w:r>
      <w:hyperlink r:id="rId114" w:history="1">
        <w:r w:rsidR="0033532F" w:rsidRPr="00A40AC0">
          <w:rPr>
            <w:rStyle w:val="Hyperlink"/>
            <w:rFonts w:hint="cs"/>
            <w:i/>
            <w:iCs/>
          </w:rPr>
          <w:t>commandment</w:t>
        </w:r>
      </w:hyperlink>
      <w:r w:rsidR="00396DBA">
        <w:rPr>
          <w:rFonts w:hint="cs"/>
          <w:i/>
          <w:iCs/>
        </w:rPr>
        <w:t xml:space="preserve"> </w:t>
      </w:r>
      <w:r w:rsidR="0033532F" w:rsidRPr="00B20813">
        <w:rPr>
          <w:rFonts w:hint="cs"/>
          <w:i/>
          <w:iCs/>
        </w:rPr>
        <w:t>and</w:t>
      </w:r>
      <w:r w:rsidR="00396DBA">
        <w:rPr>
          <w:rFonts w:hint="cs"/>
          <w:i/>
          <w:iCs/>
        </w:rPr>
        <w:t xml:space="preserve"> </w:t>
      </w:r>
      <w:r w:rsidR="0033532F" w:rsidRPr="00B20813">
        <w:rPr>
          <w:rFonts w:hint="cs"/>
          <w:i/>
          <w:iCs/>
        </w:rPr>
        <w:t>his</w:t>
      </w:r>
      <w:r w:rsidR="00396DBA">
        <w:rPr>
          <w:rFonts w:hint="cs"/>
          <w:i/>
          <w:iCs/>
        </w:rPr>
        <w:t xml:space="preserve"> </w:t>
      </w:r>
      <w:r w:rsidR="0033532F" w:rsidRPr="00B20813">
        <w:rPr>
          <w:rFonts w:hint="cs"/>
          <w:i/>
          <w:iCs/>
        </w:rPr>
        <w:t>decree</w:t>
      </w:r>
      <w:r w:rsidR="00396DBA">
        <w:rPr>
          <w:rFonts w:hint="cs"/>
          <w:i/>
          <w:iCs/>
        </w:rPr>
        <w:t xml:space="preserve"> </w:t>
      </w:r>
      <w:r w:rsidR="0033532F" w:rsidRPr="00B20813">
        <w:rPr>
          <w:rFonts w:hint="cs"/>
          <w:i/>
          <w:iCs/>
        </w:rPr>
        <w:t>drew</w:t>
      </w:r>
      <w:r w:rsidR="00396DBA">
        <w:rPr>
          <w:rFonts w:hint="cs"/>
          <w:i/>
          <w:iCs/>
        </w:rPr>
        <w:t xml:space="preserve"> </w:t>
      </w:r>
      <w:r w:rsidR="0033532F" w:rsidRPr="00B20813">
        <w:rPr>
          <w:rFonts w:hint="cs"/>
          <w:i/>
          <w:iCs/>
        </w:rPr>
        <w:t>near</w:t>
      </w:r>
      <w:r w:rsidR="00396DBA">
        <w:rPr>
          <w:rFonts w:hint="cs"/>
          <w:i/>
          <w:iCs/>
        </w:rPr>
        <w:t xml:space="preserve"> </w:t>
      </w:r>
      <w:r w:rsidR="0033532F" w:rsidRPr="00B20813">
        <w:rPr>
          <w:rFonts w:hint="cs"/>
          <w:i/>
          <w:iCs/>
        </w:rPr>
        <w:t>to</w:t>
      </w:r>
      <w:r w:rsidR="00396DBA">
        <w:rPr>
          <w:rFonts w:hint="cs"/>
          <w:i/>
          <w:iCs/>
        </w:rPr>
        <w:t xml:space="preserve"> </w:t>
      </w:r>
      <w:r w:rsidR="0033532F" w:rsidRPr="00B20813">
        <w:rPr>
          <w:rFonts w:hint="cs"/>
          <w:i/>
          <w:iCs/>
        </w:rPr>
        <w:t>be</w:t>
      </w:r>
      <w:r w:rsidR="00396DBA">
        <w:rPr>
          <w:rFonts w:hint="cs"/>
          <w:i/>
          <w:iCs/>
        </w:rPr>
        <w:t xml:space="preserve"> </w:t>
      </w:r>
      <w:r w:rsidR="0033532F" w:rsidRPr="00B20813">
        <w:rPr>
          <w:rFonts w:hint="cs"/>
          <w:i/>
          <w:iCs/>
        </w:rPr>
        <w:t>put</w:t>
      </w:r>
      <w:r w:rsidR="00396DBA">
        <w:rPr>
          <w:rFonts w:hint="cs"/>
          <w:i/>
          <w:iCs/>
        </w:rPr>
        <w:t xml:space="preserve"> </w:t>
      </w:r>
      <w:r w:rsidR="0033532F" w:rsidRPr="00B20813">
        <w:rPr>
          <w:rFonts w:hint="cs"/>
          <w:i/>
          <w:iCs/>
        </w:rPr>
        <w:t>in</w:t>
      </w:r>
      <w:r w:rsidR="00396DBA">
        <w:rPr>
          <w:rFonts w:hint="cs"/>
          <w:i/>
          <w:iCs/>
        </w:rPr>
        <w:t xml:space="preserve"> </w:t>
      </w:r>
      <w:r w:rsidR="0033532F" w:rsidRPr="00B20813">
        <w:rPr>
          <w:rFonts w:hint="cs"/>
          <w:i/>
          <w:iCs/>
        </w:rPr>
        <w:t>execution,</w:t>
      </w:r>
      <w:r w:rsidR="00396DBA">
        <w:rPr>
          <w:rFonts w:hint="cs"/>
          <w:i/>
          <w:iCs/>
        </w:rPr>
        <w:t xml:space="preserve"> </w:t>
      </w:r>
      <w:r w:rsidR="0033532F" w:rsidRPr="00B20813">
        <w:rPr>
          <w:rFonts w:hint="cs"/>
          <w:i/>
          <w:iCs/>
        </w:rPr>
        <w:t>in</w:t>
      </w:r>
      <w:r w:rsidR="00396DBA">
        <w:rPr>
          <w:rFonts w:hint="cs"/>
          <w:i/>
          <w:iCs/>
        </w:rPr>
        <w:t xml:space="preserve"> </w:t>
      </w:r>
      <w:r w:rsidR="0033532F" w:rsidRPr="00B20813">
        <w:rPr>
          <w:rFonts w:hint="cs"/>
          <w:i/>
          <w:iCs/>
        </w:rPr>
        <w:t>the</w:t>
      </w:r>
      <w:r w:rsidR="00396DBA">
        <w:rPr>
          <w:rFonts w:hint="cs"/>
          <w:i/>
          <w:iCs/>
        </w:rPr>
        <w:t xml:space="preserve"> </w:t>
      </w:r>
      <w:r w:rsidR="0033532F" w:rsidRPr="00B20813">
        <w:rPr>
          <w:rFonts w:hint="cs"/>
          <w:i/>
          <w:iCs/>
        </w:rPr>
        <w:t>day</w:t>
      </w:r>
      <w:r w:rsidR="00396DBA">
        <w:rPr>
          <w:rFonts w:hint="cs"/>
          <w:i/>
          <w:iCs/>
        </w:rPr>
        <w:t xml:space="preserve"> </w:t>
      </w:r>
      <w:r w:rsidR="0033532F" w:rsidRPr="00B20813">
        <w:rPr>
          <w:rFonts w:hint="cs"/>
          <w:i/>
          <w:iCs/>
        </w:rPr>
        <w:t>that</w:t>
      </w:r>
      <w:r w:rsidR="00396DBA">
        <w:rPr>
          <w:rFonts w:hint="cs"/>
          <w:i/>
          <w:iCs/>
        </w:rPr>
        <w:t xml:space="preserve"> </w:t>
      </w:r>
      <w:r w:rsidR="0033532F" w:rsidRPr="00B20813">
        <w:rPr>
          <w:rFonts w:hint="cs"/>
          <w:i/>
          <w:iCs/>
        </w:rPr>
        <w:t>the</w:t>
      </w:r>
      <w:r w:rsidR="00396DBA">
        <w:rPr>
          <w:rFonts w:hint="cs"/>
          <w:i/>
          <w:iCs/>
        </w:rPr>
        <w:t xml:space="preserve"> </w:t>
      </w:r>
      <w:r w:rsidR="0033532F" w:rsidRPr="00B20813">
        <w:rPr>
          <w:rFonts w:hint="cs"/>
          <w:i/>
          <w:iCs/>
        </w:rPr>
        <w:t>enemies</w:t>
      </w:r>
      <w:r w:rsidR="00396DBA">
        <w:rPr>
          <w:rFonts w:hint="cs"/>
          <w:i/>
          <w:iCs/>
        </w:rPr>
        <w:t xml:space="preserve"> </w:t>
      </w:r>
      <w:r w:rsidR="0033532F" w:rsidRPr="00B20813">
        <w:rPr>
          <w:rFonts w:hint="cs"/>
          <w:i/>
          <w:iCs/>
        </w:rPr>
        <w:t>of</w:t>
      </w:r>
      <w:r w:rsidR="00396DBA">
        <w:rPr>
          <w:rFonts w:hint="cs"/>
          <w:i/>
          <w:iCs/>
        </w:rPr>
        <w:t xml:space="preserve"> </w:t>
      </w:r>
      <w:r w:rsidR="0033532F" w:rsidRPr="00B20813">
        <w:rPr>
          <w:rFonts w:hint="cs"/>
          <w:i/>
          <w:iCs/>
        </w:rPr>
        <w:t>the</w:t>
      </w:r>
      <w:r w:rsidR="00396DBA">
        <w:rPr>
          <w:rFonts w:hint="cs"/>
          <w:i/>
          <w:iCs/>
        </w:rPr>
        <w:t xml:space="preserve"> </w:t>
      </w:r>
      <w:hyperlink r:id="rId115" w:history="1">
        <w:r w:rsidR="0033532F" w:rsidRPr="00A40AC0">
          <w:rPr>
            <w:rStyle w:val="Hyperlink"/>
            <w:rFonts w:hint="cs"/>
            <w:i/>
            <w:iCs/>
          </w:rPr>
          <w:t>Jews</w:t>
        </w:r>
      </w:hyperlink>
      <w:r w:rsidR="00396DBA">
        <w:rPr>
          <w:rFonts w:hint="cs"/>
          <w:i/>
          <w:iCs/>
        </w:rPr>
        <w:t xml:space="preserve"> </w:t>
      </w:r>
      <w:r w:rsidR="0033532F" w:rsidRPr="00B20813">
        <w:rPr>
          <w:rFonts w:hint="cs"/>
          <w:i/>
          <w:iCs/>
        </w:rPr>
        <w:t>hoped</w:t>
      </w:r>
      <w:r w:rsidR="00396DBA">
        <w:rPr>
          <w:rFonts w:hint="cs"/>
          <w:i/>
          <w:iCs/>
        </w:rPr>
        <w:t xml:space="preserve"> </w:t>
      </w:r>
      <w:r w:rsidR="0033532F" w:rsidRPr="00B20813">
        <w:rPr>
          <w:rFonts w:hint="cs"/>
          <w:i/>
          <w:iCs/>
        </w:rPr>
        <w:t>to</w:t>
      </w:r>
      <w:r w:rsidR="00396DBA">
        <w:rPr>
          <w:rFonts w:hint="cs"/>
          <w:i/>
          <w:iCs/>
        </w:rPr>
        <w:t xml:space="preserve"> </w:t>
      </w:r>
      <w:r w:rsidR="0033532F" w:rsidRPr="00B20813">
        <w:rPr>
          <w:rFonts w:hint="cs"/>
          <w:i/>
          <w:iCs/>
        </w:rPr>
        <w:t>have</w:t>
      </w:r>
      <w:r w:rsidR="00396DBA">
        <w:rPr>
          <w:rFonts w:hint="cs"/>
          <w:i/>
          <w:iCs/>
        </w:rPr>
        <w:t xml:space="preserve"> </w:t>
      </w:r>
      <w:r w:rsidR="0033532F" w:rsidRPr="00B20813">
        <w:rPr>
          <w:rFonts w:hint="cs"/>
          <w:i/>
          <w:iCs/>
        </w:rPr>
        <w:t>rule</w:t>
      </w:r>
      <w:r w:rsidR="00396DBA">
        <w:rPr>
          <w:rFonts w:hint="cs"/>
          <w:i/>
          <w:iCs/>
        </w:rPr>
        <w:t xml:space="preserve"> </w:t>
      </w:r>
      <w:r w:rsidR="0033532F" w:rsidRPr="00B20813">
        <w:rPr>
          <w:rFonts w:hint="cs"/>
          <w:i/>
          <w:iCs/>
        </w:rPr>
        <w:t>over</w:t>
      </w:r>
      <w:r w:rsidR="00396DBA">
        <w:rPr>
          <w:rFonts w:hint="cs"/>
          <w:i/>
          <w:iCs/>
        </w:rPr>
        <w:t xml:space="preserve"> </w:t>
      </w:r>
      <w:r w:rsidR="0033532F" w:rsidRPr="00B20813">
        <w:rPr>
          <w:rFonts w:hint="cs"/>
          <w:i/>
          <w:iCs/>
        </w:rPr>
        <w:t>them;</w:t>
      </w:r>
      <w:r w:rsidR="00396DBA">
        <w:rPr>
          <w:rFonts w:hint="cs"/>
          <w:i/>
          <w:iCs/>
        </w:rPr>
        <w:t xml:space="preserve"> </w:t>
      </w:r>
      <w:r w:rsidR="0033532F" w:rsidRPr="00B20813">
        <w:rPr>
          <w:rFonts w:hint="cs"/>
          <w:i/>
          <w:iCs/>
        </w:rPr>
        <w:t>whereas</w:t>
      </w:r>
      <w:r w:rsidR="00396DBA">
        <w:rPr>
          <w:rFonts w:hint="cs"/>
          <w:i/>
          <w:iCs/>
        </w:rPr>
        <w:t xml:space="preserve"> </w:t>
      </w:r>
      <w:r w:rsidR="0033532F" w:rsidRPr="00B20813">
        <w:rPr>
          <w:rFonts w:hint="cs"/>
          <w:i/>
          <w:iCs/>
        </w:rPr>
        <w:t>it</w:t>
      </w:r>
      <w:r w:rsidR="00396DBA">
        <w:rPr>
          <w:rFonts w:hint="cs"/>
          <w:i/>
          <w:iCs/>
        </w:rPr>
        <w:t xml:space="preserve"> </w:t>
      </w:r>
      <w:r w:rsidR="0033532F" w:rsidRPr="00B20813">
        <w:rPr>
          <w:rFonts w:hint="cs"/>
          <w:i/>
          <w:iCs/>
        </w:rPr>
        <w:t>was</w:t>
      </w:r>
      <w:r w:rsidR="00396DBA">
        <w:rPr>
          <w:rFonts w:hint="cs"/>
          <w:i/>
          <w:iCs/>
        </w:rPr>
        <w:t xml:space="preserve"> </w:t>
      </w:r>
      <w:r w:rsidR="0033532F" w:rsidRPr="00B20813">
        <w:rPr>
          <w:rFonts w:hint="cs"/>
          <w:i/>
          <w:iCs/>
          <w:highlight w:val="yellow"/>
        </w:rPr>
        <w:t>turned</w:t>
      </w:r>
      <w:r w:rsidR="00396DBA">
        <w:rPr>
          <w:rFonts w:hint="cs"/>
          <w:i/>
          <w:iCs/>
          <w:highlight w:val="yellow"/>
        </w:rPr>
        <w:t xml:space="preserve"> </w:t>
      </w:r>
      <w:r w:rsidR="0033532F" w:rsidRPr="00B20813">
        <w:rPr>
          <w:rFonts w:hint="cs"/>
          <w:i/>
          <w:iCs/>
          <w:highlight w:val="yellow"/>
        </w:rPr>
        <w:t>to</w:t>
      </w:r>
      <w:r w:rsidR="00396DBA">
        <w:rPr>
          <w:rFonts w:hint="cs"/>
          <w:i/>
          <w:iCs/>
          <w:highlight w:val="yellow"/>
        </w:rPr>
        <w:t xml:space="preserve"> </w:t>
      </w:r>
      <w:r w:rsidR="0033532F" w:rsidRPr="00B20813">
        <w:rPr>
          <w:rFonts w:hint="cs"/>
          <w:i/>
          <w:iCs/>
          <w:highlight w:val="yellow"/>
        </w:rPr>
        <w:t>the</w:t>
      </w:r>
      <w:r w:rsidR="00396DBA">
        <w:rPr>
          <w:rFonts w:hint="cs"/>
          <w:i/>
          <w:iCs/>
          <w:highlight w:val="yellow"/>
        </w:rPr>
        <w:t xml:space="preserve"> </w:t>
      </w:r>
      <w:r w:rsidR="0033532F" w:rsidRPr="00B20813">
        <w:rPr>
          <w:rFonts w:hint="cs"/>
          <w:i/>
          <w:iCs/>
          <w:highlight w:val="yellow"/>
        </w:rPr>
        <w:t>contrary</w:t>
      </w:r>
      <w:r w:rsidR="00396DBA">
        <w:rPr>
          <w:i/>
          <w:iCs/>
          <w:highlight w:val="yellow"/>
        </w:rPr>
        <w:t xml:space="preserve"> </w:t>
      </w:r>
      <w:r w:rsidR="0033532F" w:rsidRPr="00E6018F">
        <w:rPr>
          <w:highlight w:val="yellow"/>
        </w:rPr>
        <w:t>(</w:t>
      </w:r>
      <w:r w:rsidR="0033532F" w:rsidRPr="00E6018F">
        <w:rPr>
          <w:rFonts w:hint="cs"/>
          <w:highlight w:val="yellow"/>
          <w:rtl/>
          <w:lang w:bidi="he-IL"/>
        </w:rPr>
        <w:t>וְנַהֲפוֹךְ</w:t>
      </w:r>
      <w:r w:rsidR="00396DBA">
        <w:rPr>
          <w:rFonts w:hint="cs"/>
          <w:i/>
          <w:iCs/>
          <w:highlight w:val="yellow"/>
          <w:rtl/>
        </w:rPr>
        <w:t xml:space="preserve"> </w:t>
      </w:r>
      <w:r w:rsidR="0033532F" w:rsidRPr="00E6018F">
        <w:rPr>
          <w:rFonts w:hint="cs"/>
          <w:highlight w:val="yellow"/>
          <w:rtl/>
          <w:lang w:bidi="he-IL"/>
        </w:rPr>
        <w:t>הוּא</w:t>
      </w:r>
      <w:r w:rsidR="0033532F" w:rsidRPr="00E6018F">
        <w:rPr>
          <w:highlight w:val="yellow"/>
        </w:rPr>
        <w:t>)</w:t>
      </w:r>
      <w:r w:rsidR="0033532F" w:rsidRPr="00E6018F">
        <w:rPr>
          <w:rFonts w:hint="cs"/>
        </w:rPr>
        <w:t>,</w:t>
      </w:r>
      <w:r w:rsidR="00396DBA">
        <w:rPr>
          <w:rFonts w:hint="cs"/>
          <w:i/>
          <w:iCs/>
        </w:rPr>
        <w:t xml:space="preserve"> </w:t>
      </w:r>
      <w:r w:rsidR="0033532F" w:rsidRPr="00B20813">
        <w:rPr>
          <w:rFonts w:hint="cs"/>
          <w:i/>
          <w:iCs/>
        </w:rPr>
        <w:t>that</w:t>
      </w:r>
      <w:r w:rsidR="00396DBA">
        <w:rPr>
          <w:rFonts w:hint="cs"/>
          <w:i/>
          <w:iCs/>
        </w:rPr>
        <w:t xml:space="preserve"> </w:t>
      </w:r>
      <w:r w:rsidR="0033532F" w:rsidRPr="00B20813">
        <w:rPr>
          <w:rFonts w:hint="cs"/>
          <w:i/>
          <w:iCs/>
        </w:rPr>
        <w:t>the</w:t>
      </w:r>
      <w:r w:rsidR="00396DBA">
        <w:rPr>
          <w:rFonts w:hint="cs"/>
          <w:i/>
          <w:iCs/>
        </w:rPr>
        <w:t xml:space="preserve"> </w:t>
      </w:r>
      <w:hyperlink r:id="rId116" w:history="1">
        <w:r w:rsidR="0033532F" w:rsidRPr="00A40AC0">
          <w:rPr>
            <w:rStyle w:val="Hyperlink"/>
            <w:rFonts w:hint="cs"/>
            <w:i/>
            <w:iCs/>
          </w:rPr>
          <w:t>Jews</w:t>
        </w:r>
      </w:hyperlink>
      <w:r w:rsidR="00396DBA">
        <w:rPr>
          <w:rFonts w:hint="cs"/>
          <w:i/>
          <w:iCs/>
        </w:rPr>
        <w:t xml:space="preserve"> </w:t>
      </w:r>
      <w:r w:rsidR="0033532F" w:rsidRPr="00B20813">
        <w:rPr>
          <w:rFonts w:hint="cs"/>
          <w:i/>
          <w:iCs/>
        </w:rPr>
        <w:t>had</w:t>
      </w:r>
      <w:r w:rsidR="00396DBA">
        <w:rPr>
          <w:rFonts w:hint="cs"/>
          <w:i/>
          <w:iCs/>
        </w:rPr>
        <w:t xml:space="preserve"> </w:t>
      </w:r>
      <w:r w:rsidR="0033532F" w:rsidRPr="00B20813">
        <w:rPr>
          <w:rFonts w:hint="cs"/>
          <w:i/>
          <w:iCs/>
        </w:rPr>
        <w:t>rule</w:t>
      </w:r>
      <w:r w:rsidR="00396DBA">
        <w:rPr>
          <w:rFonts w:hint="cs"/>
          <w:i/>
          <w:iCs/>
        </w:rPr>
        <w:t xml:space="preserve"> </w:t>
      </w:r>
      <w:r w:rsidR="0033532F" w:rsidRPr="00B20813">
        <w:rPr>
          <w:rFonts w:hint="cs"/>
          <w:i/>
          <w:iCs/>
        </w:rPr>
        <w:t>over</w:t>
      </w:r>
      <w:r w:rsidR="00396DBA">
        <w:rPr>
          <w:rFonts w:hint="cs"/>
          <w:i/>
          <w:iCs/>
        </w:rPr>
        <w:t xml:space="preserve"> </w:t>
      </w:r>
      <w:r w:rsidR="0033532F" w:rsidRPr="00B20813">
        <w:rPr>
          <w:rFonts w:hint="cs"/>
          <w:i/>
          <w:iCs/>
        </w:rPr>
        <w:t>them</w:t>
      </w:r>
      <w:r w:rsidR="00396DBA">
        <w:rPr>
          <w:rFonts w:hint="cs"/>
          <w:i/>
          <w:iCs/>
        </w:rPr>
        <w:t xml:space="preserve"> </w:t>
      </w:r>
      <w:r w:rsidR="0033532F" w:rsidRPr="00B20813">
        <w:rPr>
          <w:rFonts w:hint="cs"/>
          <w:i/>
          <w:iCs/>
        </w:rPr>
        <w:t>that</w:t>
      </w:r>
      <w:r w:rsidR="00396DBA">
        <w:rPr>
          <w:rFonts w:hint="cs"/>
          <w:i/>
          <w:iCs/>
        </w:rPr>
        <w:t xml:space="preserve"> </w:t>
      </w:r>
      <w:r w:rsidR="0033532F" w:rsidRPr="00B20813">
        <w:rPr>
          <w:rFonts w:hint="cs"/>
          <w:i/>
          <w:iCs/>
        </w:rPr>
        <w:t>hated</w:t>
      </w:r>
      <w:r w:rsidR="00396DBA">
        <w:rPr>
          <w:rFonts w:hint="cs"/>
          <w:i/>
          <w:iCs/>
        </w:rPr>
        <w:t xml:space="preserve"> </w:t>
      </w:r>
      <w:r w:rsidR="0033532F" w:rsidRPr="00B20813">
        <w:rPr>
          <w:rFonts w:hint="cs"/>
          <w:i/>
          <w:iCs/>
        </w:rPr>
        <w:t>them;</w:t>
      </w:r>
    </w:p>
    <w:p w14:paraId="0652B47C" w14:textId="677296C5" w:rsidR="0033532F" w:rsidRDefault="0033532F" w:rsidP="0033532F"/>
    <w:p w14:paraId="320F0126" w14:textId="1468E425" w:rsidR="001E27D5" w:rsidRPr="001E27D5" w:rsidRDefault="001E27D5" w:rsidP="001E27D5">
      <w:r w:rsidRPr="001E27D5">
        <w:t>The</w:t>
      </w:r>
      <w:r w:rsidR="00396DBA">
        <w:t xml:space="preserve"> </w:t>
      </w:r>
      <w:r w:rsidRPr="001E27D5">
        <w:t>commentaries</w:t>
      </w:r>
      <w:r w:rsidR="00396DBA">
        <w:t xml:space="preserve"> </w:t>
      </w:r>
      <w:r w:rsidRPr="001E27D5">
        <w:t>point</w:t>
      </w:r>
      <w:r w:rsidR="00396DBA">
        <w:t xml:space="preserve"> </w:t>
      </w:r>
      <w:r w:rsidRPr="001E27D5">
        <w:t>out</w:t>
      </w:r>
      <w:r w:rsidR="00396DBA">
        <w:t xml:space="preserve"> </w:t>
      </w:r>
      <w:r w:rsidRPr="001E27D5">
        <w:t>that</w:t>
      </w:r>
      <w:r w:rsidR="00396DBA">
        <w:t xml:space="preserve"> </w:t>
      </w:r>
      <w:r w:rsidRPr="001E27D5">
        <w:t>the</w:t>
      </w:r>
      <w:r w:rsidR="00396DBA">
        <w:t xml:space="preserve"> </w:t>
      </w:r>
      <w:r w:rsidRPr="001E27D5">
        <w:t>unexpected</w:t>
      </w:r>
      <w:r w:rsidR="00396DBA">
        <w:t xml:space="preserve"> </w:t>
      </w:r>
      <w:r w:rsidRPr="001E27D5">
        <w:t>reversal</w:t>
      </w:r>
      <w:r w:rsidR="00396DBA">
        <w:t xml:space="preserve"> </w:t>
      </w:r>
      <w:r w:rsidRPr="001E27D5">
        <w:t>of</w:t>
      </w:r>
      <w:r w:rsidR="00396DBA">
        <w:t xml:space="preserve"> </w:t>
      </w:r>
      <w:r w:rsidRPr="001E27D5">
        <w:t>fates</w:t>
      </w:r>
      <w:r w:rsidR="00396DBA">
        <w:t xml:space="preserve"> </w:t>
      </w:r>
      <w:r w:rsidRPr="001E27D5">
        <w:t>is</w:t>
      </w:r>
      <w:r w:rsidR="00396DBA">
        <w:t xml:space="preserve"> </w:t>
      </w:r>
      <w:r w:rsidRPr="001E27D5">
        <w:t>the</w:t>
      </w:r>
      <w:r w:rsidR="00396DBA">
        <w:t xml:space="preserve"> </w:t>
      </w:r>
      <w:r w:rsidRPr="001E27D5">
        <w:t>apparent</w:t>
      </w:r>
      <w:r w:rsidR="00396DBA">
        <w:t xml:space="preserve"> </w:t>
      </w:r>
      <w:r w:rsidRPr="001E27D5">
        <w:t>underlying</w:t>
      </w:r>
      <w:r w:rsidR="00396DBA">
        <w:t xml:space="preserve"> </w:t>
      </w:r>
      <w:r w:rsidRPr="001E27D5">
        <w:t>theme</w:t>
      </w:r>
      <w:r w:rsidR="00396DBA">
        <w:t xml:space="preserve"> </w:t>
      </w:r>
      <w:r w:rsidRPr="001E27D5">
        <w:t>in</w:t>
      </w:r>
      <w:r w:rsidR="00396DBA">
        <w:t xml:space="preserve"> </w:t>
      </w:r>
      <w:r w:rsidRPr="001E27D5">
        <w:t>the</w:t>
      </w:r>
      <w:r w:rsidR="00396DBA">
        <w:t xml:space="preserve"> </w:t>
      </w:r>
      <w:hyperlink r:id="rId117" w:history="1">
        <w:r w:rsidRPr="00A40AC0">
          <w:rPr>
            <w:rStyle w:val="Hyperlink"/>
          </w:rPr>
          <w:t>Purim</w:t>
        </w:r>
      </w:hyperlink>
      <w:r w:rsidR="00396DBA">
        <w:t xml:space="preserve"> </w:t>
      </w:r>
      <w:r w:rsidRPr="001E27D5">
        <w:t>story.</w:t>
      </w:r>
      <w:r w:rsidR="00396DBA">
        <w:t xml:space="preserve"> </w:t>
      </w:r>
      <w:r w:rsidRPr="001E27D5">
        <w:t>Close</w:t>
      </w:r>
      <w:r w:rsidR="00396DBA">
        <w:t xml:space="preserve"> </w:t>
      </w:r>
      <w:r w:rsidRPr="001E27D5">
        <w:t>analysis</w:t>
      </w:r>
      <w:r w:rsidR="00396DBA">
        <w:t xml:space="preserve"> </w:t>
      </w:r>
      <w:r w:rsidRPr="001E27D5">
        <w:t>of</w:t>
      </w:r>
      <w:r w:rsidR="00396DBA">
        <w:t xml:space="preserve"> </w:t>
      </w:r>
      <w:r w:rsidRPr="001E27D5">
        <w:t>the</w:t>
      </w:r>
      <w:r w:rsidR="00396DBA">
        <w:t xml:space="preserve"> </w:t>
      </w:r>
      <w:r w:rsidRPr="001E27D5">
        <w:t>Megillah</w:t>
      </w:r>
      <w:r w:rsidR="00396DBA">
        <w:t xml:space="preserve"> </w:t>
      </w:r>
      <w:r w:rsidRPr="001E27D5">
        <w:t>reveals</w:t>
      </w:r>
      <w:r w:rsidR="00396DBA">
        <w:t xml:space="preserve"> </w:t>
      </w:r>
      <w:r w:rsidRPr="001E27D5">
        <w:t>how</w:t>
      </w:r>
      <w:r w:rsidR="00396DBA">
        <w:t xml:space="preserve"> </w:t>
      </w:r>
      <w:r w:rsidRPr="001E27D5">
        <w:t>quickly</w:t>
      </w:r>
      <w:r w:rsidR="00396DBA">
        <w:t xml:space="preserve"> </w:t>
      </w:r>
      <w:r w:rsidRPr="001E27D5">
        <w:t>and</w:t>
      </w:r>
      <w:r w:rsidR="00396DBA">
        <w:t xml:space="preserve"> </w:t>
      </w:r>
      <w:r w:rsidRPr="001E27D5">
        <w:t>smoothly</w:t>
      </w:r>
      <w:r w:rsidR="00396DBA">
        <w:t xml:space="preserve"> </w:t>
      </w:r>
      <w:r w:rsidRPr="001E27D5">
        <w:t>the</w:t>
      </w:r>
      <w:r w:rsidR="00396DBA">
        <w:t xml:space="preserve"> </w:t>
      </w:r>
      <w:r w:rsidRPr="001E27D5">
        <w:t>plans</w:t>
      </w:r>
      <w:r w:rsidR="00396DBA">
        <w:t xml:space="preserve"> </w:t>
      </w:r>
      <w:r w:rsidRPr="001E27D5">
        <w:t>of</w:t>
      </w:r>
      <w:r w:rsidR="00396DBA">
        <w:t xml:space="preserve"> </w:t>
      </w:r>
      <w:hyperlink r:id="rId118" w:history="1">
        <w:r w:rsidRPr="00A40AC0">
          <w:rPr>
            <w:rStyle w:val="Hyperlink"/>
          </w:rPr>
          <w:t>Haman</w:t>
        </w:r>
      </w:hyperlink>
      <w:r w:rsidR="00396DBA">
        <w:t xml:space="preserve"> </w:t>
      </w:r>
      <w:r w:rsidRPr="001E27D5">
        <w:t>were</w:t>
      </w:r>
      <w:r w:rsidR="00396DBA">
        <w:t xml:space="preserve"> </w:t>
      </w:r>
      <w:r w:rsidRPr="001E27D5">
        <w:t>not</w:t>
      </w:r>
      <w:r w:rsidR="00396DBA">
        <w:t xml:space="preserve"> </w:t>
      </w:r>
      <w:r w:rsidRPr="001E27D5">
        <w:t>merely</w:t>
      </w:r>
      <w:r w:rsidR="00396DBA">
        <w:t xml:space="preserve"> </w:t>
      </w:r>
      <w:r w:rsidRPr="001E27D5">
        <w:t>foiled</w:t>
      </w:r>
      <w:r w:rsidR="00396DBA">
        <w:t xml:space="preserve"> </w:t>
      </w:r>
      <w:r w:rsidRPr="001E27D5">
        <w:t>but</w:t>
      </w:r>
      <w:r w:rsidR="00396DBA">
        <w:t xml:space="preserve"> </w:t>
      </w:r>
      <w:r w:rsidRPr="001E27D5">
        <w:t>more</w:t>
      </w:r>
      <w:r w:rsidR="00396DBA">
        <w:t xml:space="preserve"> </w:t>
      </w:r>
      <w:r w:rsidRPr="001E27D5">
        <w:t>notably</w:t>
      </w:r>
      <w:r w:rsidR="00396DBA">
        <w:t xml:space="preserve"> </w:t>
      </w:r>
      <w:r w:rsidRPr="001E27D5">
        <w:t>transformed</w:t>
      </w:r>
      <w:r w:rsidR="00396DBA">
        <w:t xml:space="preserve"> </w:t>
      </w:r>
      <w:r w:rsidRPr="001E27D5">
        <w:t>into</w:t>
      </w:r>
      <w:r w:rsidR="00396DBA">
        <w:t xml:space="preserve"> </w:t>
      </w:r>
      <w:r w:rsidRPr="001E27D5">
        <w:t>bringing</w:t>
      </w:r>
      <w:r w:rsidR="00396DBA">
        <w:t xml:space="preserve"> </w:t>
      </w:r>
      <w:r w:rsidRPr="001E27D5">
        <w:t>about</w:t>
      </w:r>
      <w:r w:rsidR="00396DBA">
        <w:t xml:space="preserve"> </w:t>
      </w:r>
      <w:r w:rsidRPr="001E27D5">
        <w:t>the</w:t>
      </w:r>
      <w:r w:rsidR="00396DBA">
        <w:t xml:space="preserve"> </w:t>
      </w:r>
      <w:hyperlink r:id="rId119" w:history="1">
        <w:r w:rsidRPr="00A40AC0">
          <w:rPr>
            <w:rStyle w:val="Hyperlink"/>
          </w:rPr>
          <w:t>salvation</w:t>
        </w:r>
      </w:hyperlink>
      <w:r w:rsidR="00396DBA">
        <w:t xml:space="preserve"> </w:t>
      </w:r>
      <w:r w:rsidRPr="001E27D5">
        <w:t>of</w:t>
      </w:r>
      <w:r w:rsidR="00396DBA">
        <w:t xml:space="preserve"> </w:t>
      </w:r>
      <w:r w:rsidRPr="001E27D5">
        <w:t>the</w:t>
      </w:r>
      <w:r w:rsidR="00396DBA">
        <w:t xml:space="preserve"> </w:t>
      </w:r>
      <w:hyperlink r:id="rId120" w:history="1">
        <w:r w:rsidRPr="00A40AC0">
          <w:rPr>
            <w:rStyle w:val="Hyperlink"/>
          </w:rPr>
          <w:t>Jewish</w:t>
        </w:r>
      </w:hyperlink>
      <w:r w:rsidR="00396DBA">
        <w:t xml:space="preserve"> </w:t>
      </w:r>
      <w:r w:rsidRPr="001E27D5">
        <w:t>People.</w:t>
      </w:r>
      <w:r w:rsidR="00396DBA">
        <w:t xml:space="preserve"> </w:t>
      </w:r>
      <w:r w:rsidRPr="001E27D5">
        <w:t>The</w:t>
      </w:r>
      <w:r w:rsidR="00396DBA">
        <w:t xml:space="preserve"> </w:t>
      </w:r>
      <w:r w:rsidRPr="001E27D5">
        <w:t>very</w:t>
      </w:r>
      <w:r w:rsidR="00396DBA">
        <w:t xml:space="preserve"> </w:t>
      </w:r>
      <w:r w:rsidRPr="001E27D5">
        <w:t>night</w:t>
      </w:r>
      <w:r w:rsidR="00396DBA">
        <w:t xml:space="preserve"> </w:t>
      </w:r>
      <w:r w:rsidRPr="001E27D5">
        <w:t>that</w:t>
      </w:r>
      <w:r w:rsidR="00396DBA">
        <w:t xml:space="preserve"> </w:t>
      </w:r>
      <w:hyperlink r:id="rId121" w:history="1">
        <w:r w:rsidRPr="00A40AC0">
          <w:rPr>
            <w:rStyle w:val="Hyperlink"/>
          </w:rPr>
          <w:t>Haman</w:t>
        </w:r>
      </w:hyperlink>
      <w:r w:rsidR="00396DBA">
        <w:t xml:space="preserve"> </w:t>
      </w:r>
      <w:r w:rsidRPr="001E27D5">
        <w:t>planned</w:t>
      </w:r>
      <w:r w:rsidR="00396DBA">
        <w:t xml:space="preserve"> </w:t>
      </w:r>
      <w:r w:rsidRPr="001E27D5">
        <w:t>to</w:t>
      </w:r>
      <w:r w:rsidR="00396DBA">
        <w:t xml:space="preserve"> </w:t>
      </w:r>
      <w:r w:rsidRPr="001E27D5">
        <w:t>convince</w:t>
      </w:r>
      <w:r w:rsidR="00396DBA">
        <w:t xml:space="preserve"> </w:t>
      </w:r>
      <w:r w:rsidRPr="001E27D5">
        <w:t>Achashverosh</w:t>
      </w:r>
      <w:r w:rsidR="006E4184">
        <w:rPr>
          <w:rStyle w:val="FootnoteReference"/>
        </w:rPr>
        <w:footnoteReference w:id="13"/>
      </w:r>
      <w:r w:rsidR="00396DBA">
        <w:t xml:space="preserve"> </w:t>
      </w:r>
      <w:r w:rsidRPr="001E27D5">
        <w:t>to</w:t>
      </w:r>
      <w:r w:rsidR="00396DBA">
        <w:t xml:space="preserve"> </w:t>
      </w:r>
      <w:r w:rsidRPr="001E27D5">
        <w:t>have</w:t>
      </w:r>
      <w:r w:rsidR="00396DBA">
        <w:t xml:space="preserve"> </w:t>
      </w:r>
      <w:r w:rsidRPr="001E27D5">
        <w:t>Mordechai</w:t>
      </w:r>
      <w:r w:rsidR="00396DBA">
        <w:t xml:space="preserve"> </w:t>
      </w:r>
      <w:r w:rsidRPr="001E27D5">
        <w:t>hanged</w:t>
      </w:r>
      <w:r w:rsidR="00396DBA">
        <w:t xml:space="preserve"> </w:t>
      </w:r>
      <w:r w:rsidRPr="001E27D5">
        <w:t>ended</w:t>
      </w:r>
      <w:r w:rsidR="00396DBA">
        <w:t xml:space="preserve"> </w:t>
      </w:r>
      <w:r w:rsidRPr="001E27D5">
        <w:t>up</w:t>
      </w:r>
      <w:r w:rsidR="00396DBA">
        <w:t xml:space="preserve"> </w:t>
      </w:r>
      <w:r w:rsidRPr="001E27D5">
        <w:t>being</w:t>
      </w:r>
      <w:r w:rsidR="00396DBA">
        <w:t xml:space="preserve"> </w:t>
      </w:r>
      <w:r w:rsidRPr="001E27D5">
        <w:t>the</w:t>
      </w:r>
      <w:r w:rsidR="00396DBA">
        <w:t xml:space="preserve"> </w:t>
      </w:r>
      <w:r w:rsidRPr="001E27D5">
        <w:t>night</w:t>
      </w:r>
      <w:r w:rsidR="00396DBA">
        <w:t xml:space="preserve"> </w:t>
      </w:r>
      <w:r w:rsidRPr="001E27D5">
        <w:t>on</w:t>
      </w:r>
      <w:r w:rsidR="00396DBA">
        <w:t xml:space="preserve"> </w:t>
      </w:r>
      <w:r w:rsidRPr="001E27D5">
        <w:t>which</w:t>
      </w:r>
      <w:r w:rsidR="00396DBA">
        <w:t xml:space="preserve"> </w:t>
      </w:r>
      <w:r w:rsidRPr="001E27D5">
        <w:t>he</w:t>
      </w:r>
      <w:r w:rsidR="00396DBA">
        <w:t xml:space="preserve"> </w:t>
      </w:r>
      <w:r w:rsidRPr="001E27D5">
        <w:t>advised</w:t>
      </w:r>
      <w:r w:rsidR="00396DBA">
        <w:t xml:space="preserve"> </w:t>
      </w:r>
      <w:r w:rsidRPr="001E27D5">
        <w:t>Achashverosh</w:t>
      </w:r>
      <w:r w:rsidR="00396DBA">
        <w:t xml:space="preserve"> </w:t>
      </w:r>
      <w:r w:rsidRPr="001E27D5">
        <w:t>to</w:t>
      </w:r>
      <w:r w:rsidR="00396DBA">
        <w:t xml:space="preserve"> </w:t>
      </w:r>
      <w:r w:rsidRPr="001E27D5">
        <w:t>extravagantly</w:t>
      </w:r>
      <w:r w:rsidR="00396DBA">
        <w:t xml:space="preserve"> </w:t>
      </w:r>
      <w:r w:rsidRPr="001E27D5">
        <w:t>honor</w:t>
      </w:r>
      <w:r w:rsidR="00396DBA">
        <w:t xml:space="preserve"> </w:t>
      </w:r>
      <w:r w:rsidRPr="001E27D5">
        <w:t>Mordechai.</w:t>
      </w:r>
      <w:r w:rsidR="00396DBA">
        <w:t xml:space="preserve"> </w:t>
      </w:r>
      <w:r w:rsidRPr="001E27D5">
        <w:t>The</w:t>
      </w:r>
      <w:r w:rsidR="00396DBA">
        <w:t xml:space="preserve"> </w:t>
      </w:r>
      <w:r w:rsidRPr="001E27D5">
        <w:t>very</w:t>
      </w:r>
      <w:r w:rsidR="00396DBA">
        <w:t xml:space="preserve"> </w:t>
      </w:r>
      <w:r w:rsidRPr="001E27D5">
        <w:t>gallows</w:t>
      </w:r>
      <w:r w:rsidR="00396DBA">
        <w:t xml:space="preserve"> </w:t>
      </w:r>
      <w:r w:rsidRPr="001E27D5">
        <w:t>that</w:t>
      </w:r>
      <w:r w:rsidR="00396DBA">
        <w:t xml:space="preserve"> </w:t>
      </w:r>
      <w:hyperlink r:id="rId122" w:history="1">
        <w:r w:rsidRPr="00A40AC0">
          <w:rPr>
            <w:rStyle w:val="Hyperlink"/>
          </w:rPr>
          <w:t>Haman</w:t>
        </w:r>
      </w:hyperlink>
      <w:r w:rsidR="00396DBA">
        <w:t xml:space="preserve"> </w:t>
      </w:r>
      <w:r w:rsidRPr="001E27D5">
        <w:t>prepared</w:t>
      </w:r>
      <w:r w:rsidR="00396DBA">
        <w:t xml:space="preserve"> </w:t>
      </w:r>
      <w:r w:rsidRPr="001E27D5">
        <w:t>for</w:t>
      </w:r>
      <w:r w:rsidR="00396DBA">
        <w:t xml:space="preserve"> </w:t>
      </w:r>
      <w:r w:rsidRPr="001E27D5">
        <w:t>Mordechai</w:t>
      </w:r>
      <w:r w:rsidR="00396DBA">
        <w:t xml:space="preserve"> </w:t>
      </w:r>
      <w:r w:rsidRPr="001E27D5">
        <w:t>ended</w:t>
      </w:r>
      <w:r w:rsidR="00396DBA">
        <w:t xml:space="preserve"> </w:t>
      </w:r>
      <w:r w:rsidRPr="001E27D5">
        <w:t>up</w:t>
      </w:r>
      <w:r w:rsidR="00396DBA">
        <w:t xml:space="preserve"> </w:t>
      </w:r>
      <w:r w:rsidRPr="001E27D5">
        <w:t>being</w:t>
      </w:r>
      <w:r w:rsidR="00396DBA">
        <w:t xml:space="preserve"> </w:t>
      </w:r>
      <w:r w:rsidRPr="001E27D5">
        <w:t>used</w:t>
      </w:r>
      <w:r w:rsidR="00396DBA">
        <w:t xml:space="preserve"> </w:t>
      </w:r>
      <w:r w:rsidRPr="001E27D5">
        <w:t>for</w:t>
      </w:r>
      <w:r w:rsidR="00396DBA">
        <w:t xml:space="preserve"> </w:t>
      </w:r>
      <w:r w:rsidRPr="001E27D5">
        <w:t>his</w:t>
      </w:r>
      <w:r w:rsidR="00396DBA">
        <w:t xml:space="preserve"> </w:t>
      </w:r>
      <w:r w:rsidRPr="001E27D5">
        <w:t>own</w:t>
      </w:r>
      <w:r w:rsidR="00396DBA">
        <w:t xml:space="preserve"> </w:t>
      </w:r>
      <w:r w:rsidRPr="001E27D5">
        <w:t>hanging.</w:t>
      </w:r>
      <w:r w:rsidR="00396DBA">
        <w:t xml:space="preserve"> </w:t>
      </w:r>
      <w:r w:rsidRPr="001E27D5">
        <w:t>The</w:t>
      </w:r>
      <w:r w:rsidR="00396DBA">
        <w:t xml:space="preserve"> </w:t>
      </w:r>
      <w:r w:rsidRPr="001E27D5">
        <w:t>very</w:t>
      </w:r>
      <w:r w:rsidR="00396DBA">
        <w:t xml:space="preserve"> </w:t>
      </w:r>
      <w:r w:rsidRPr="001E27D5">
        <w:t>day</w:t>
      </w:r>
      <w:r w:rsidR="00396DBA">
        <w:t xml:space="preserve"> </w:t>
      </w:r>
      <w:r w:rsidRPr="001E27D5">
        <w:t>that</w:t>
      </w:r>
      <w:r w:rsidR="00396DBA">
        <w:t xml:space="preserve"> </w:t>
      </w:r>
      <w:hyperlink r:id="rId123" w:history="1">
        <w:r w:rsidRPr="00A40AC0">
          <w:rPr>
            <w:rStyle w:val="Hyperlink"/>
          </w:rPr>
          <w:t>Haman</w:t>
        </w:r>
      </w:hyperlink>
      <w:r w:rsidR="00396DBA">
        <w:t xml:space="preserve"> </w:t>
      </w:r>
      <w:r w:rsidRPr="001E27D5">
        <w:t>had</w:t>
      </w:r>
      <w:r w:rsidR="00396DBA">
        <w:t xml:space="preserve"> </w:t>
      </w:r>
      <w:r w:rsidRPr="001E27D5">
        <w:t>decided</w:t>
      </w:r>
      <w:r w:rsidR="00396DBA">
        <w:t xml:space="preserve"> </w:t>
      </w:r>
      <w:r w:rsidRPr="001E27D5">
        <w:t>to</w:t>
      </w:r>
      <w:r w:rsidR="00396DBA">
        <w:t xml:space="preserve"> </w:t>
      </w:r>
      <w:r w:rsidRPr="001E27D5">
        <w:t>be</w:t>
      </w:r>
      <w:r w:rsidR="00396DBA">
        <w:t xml:space="preserve"> </w:t>
      </w:r>
      <w:r w:rsidRPr="001E27D5">
        <w:t>the</w:t>
      </w:r>
      <w:r w:rsidR="00396DBA">
        <w:t xml:space="preserve"> </w:t>
      </w:r>
      <w:hyperlink r:id="rId124" w:history="1">
        <w:r w:rsidRPr="00A40AC0">
          <w:rPr>
            <w:rStyle w:val="Hyperlink"/>
          </w:rPr>
          <w:t>time</w:t>
        </w:r>
      </w:hyperlink>
      <w:r w:rsidR="00396DBA">
        <w:t xml:space="preserve"> </w:t>
      </w:r>
      <w:r w:rsidRPr="001E27D5">
        <w:t>to</w:t>
      </w:r>
      <w:r w:rsidR="00396DBA">
        <w:t xml:space="preserve"> </w:t>
      </w:r>
      <w:r w:rsidRPr="001E27D5">
        <w:t>destroy</w:t>
      </w:r>
      <w:r w:rsidR="00396DBA">
        <w:t xml:space="preserve"> </w:t>
      </w:r>
      <w:r w:rsidRPr="001E27D5">
        <w:t>the</w:t>
      </w:r>
      <w:r w:rsidR="00396DBA">
        <w:t xml:space="preserve"> </w:t>
      </w:r>
      <w:hyperlink r:id="rId125" w:history="1">
        <w:r w:rsidRPr="00A40AC0">
          <w:rPr>
            <w:rStyle w:val="Hyperlink"/>
          </w:rPr>
          <w:t>Jews</w:t>
        </w:r>
      </w:hyperlink>
      <w:r w:rsidR="00396DBA">
        <w:t xml:space="preserve"> </w:t>
      </w:r>
      <w:r w:rsidRPr="001E27D5">
        <w:t>was</w:t>
      </w:r>
      <w:r w:rsidR="00396DBA">
        <w:t xml:space="preserve"> </w:t>
      </w:r>
      <w:r w:rsidRPr="001E27D5">
        <w:t>the</w:t>
      </w:r>
      <w:r w:rsidR="00396DBA">
        <w:t xml:space="preserve"> </w:t>
      </w:r>
      <w:r w:rsidRPr="001E27D5">
        <w:t>day</w:t>
      </w:r>
      <w:r w:rsidR="00396DBA">
        <w:t xml:space="preserve"> </w:t>
      </w:r>
      <w:r w:rsidRPr="001E27D5">
        <w:t>on</w:t>
      </w:r>
      <w:r w:rsidR="00396DBA">
        <w:t xml:space="preserve"> </w:t>
      </w:r>
      <w:r w:rsidRPr="001E27D5">
        <w:t>which</w:t>
      </w:r>
      <w:r w:rsidR="00396DBA">
        <w:t xml:space="preserve"> </w:t>
      </w:r>
      <w:r w:rsidRPr="001E27D5">
        <w:t>the</w:t>
      </w:r>
      <w:r w:rsidR="00396DBA">
        <w:t xml:space="preserve"> </w:t>
      </w:r>
      <w:hyperlink r:id="rId126" w:history="1">
        <w:r w:rsidRPr="00A40AC0">
          <w:rPr>
            <w:rStyle w:val="Hyperlink"/>
          </w:rPr>
          <w:t>Jews</w:t>
        </w:r>
      </w:hyperlink>
      <w:r w:rsidR="00396DBA">
        <w:t xml:space="preserve"> </w:t>
      </w:r>
      <w:r w:rsidRPr="001E27D5">
        <w:t>destroyed</w:t>
      </w:r>
      <w:r w:rsidR="00396DBA">
        <w:t xml:space="preserve"> </w:t>
      </w:r>
      <w:r w:rsidRPr="001E27D5">
        <w:t>their</w:t>
      </w:r>
      <w:r w:rsidR="00396DBA">
        <w:t xml:space="preserve"> </w:t>
      </w:r>
      <w:r w:rsidRPr="001E27D5">
        <w:t>enemies.</w:t>
      </w:r>
      <w:r w:rsidR="00396DBA">
        <w:t xml:space="preserve"> </w:t>
      </w:r>
      <w:r w:rsidRPr="001E27D5">
        <w:t>Ultimately,</w:t>
      </w:r>
      <w:r w:rsidR="00396DBA">
        <w:t xml:space="preserve"> </w:t>
      </w:r>
      <w:hyperlink r:id="rId127" w:history="1">
        <w:r w:rsidRPr="00A40AC0">
          <w:rPr>
            <w:rStyle w:val="Hyperlink"/>
          </w:rPr>
          <w:t>Haman</w:t>
        </w:r>
      </w:hyperlink>
      <w:r w:rsidRPr="001E27D5">
        <w:t>’s</w:t>
      </w:r>
      <w:r w:rsidR="00396DBA">
        <w:t xml:space="preserve"> </w:t>
      </w:r>
      <w:r w:rsidRPr="001E27D5">
        <w:t>own</w:t>
      </w:r>
      <w:r w:rsidR="00396DBA">
        <w:t xml:space="preserve"> </w:t>
      </w:r>
      <w:r w:rsidRPr="001E27D5">
        <w:t>proposal</w:t>
      </w:r>
      <w:r w:rsidR="00396DBA">
        <w:t xml:space="preserve"> </w:t>
      </w:r>
      <w:r w:rsidRPr="001E27D5">
        <w:t>to</w:t>
      </w:r>
      <w:r w:rsidR="00396DBA">
        <w:t xml:space="preserve"> </w:t>
      </w:r>
      <w:r w:rsidRPr="001E27D5">
        <w:t>kill</w:t>
      </w:r>
      <w:r w:rsidR="00396DBA">
        <w:t xml:space="preserve"> </w:t>
      </w:r>
      <w:r w:rsidRPr="001E27D5">
        <w:t>Vashti</w:t>
      </w:r>
      <w:r w:rsidR="00396DBA">
        <w:t xml:space="preserve"> </w:t>
      </w:r>
      <w:r w:rsidRPr="001E27D5">
        <w:t>ended</w:t>
      </w:r>
      <w:r w:rsidR="00396DBA">
        <w:t xml:space="preserve"> </w:t>
      </w:r>
      <w:r w:rsidRPr="001E27D5">
        <w:t>up</w:t>
      </w:r>
      <w:r w:rsidR="00396DBA">
        <w:t xml:space="preserve"> </w:t>
      </w:r>
      <w:r w:rsidRPr="001E27D5">
        <w:t>paving</w:t>
      </w:r>
      <w:r w:rsidR="00396DBA">
        <w:t xml:space="preserve"> </w:t>
      </w:r>
      <w:r w:rsidRPr="001E27D5">
        <w:t>the</w:t>
      </w:r>
      <w:r w:rsidR="00396DBA">
        <w:t xml:space="preserve"> </w:t>
      </w:r>
      <w:r w:rsidRPr="001E27D5">
        <w:t>way</w:t>
      </w:r>
      <w:r w:rsidR="00396DBA">
        <w:t xml:space="preserve"> </w:t>
      </w:r>
      <w:r w:rsidRPr="001E27D5">
        <w:t>for</w:t>
      </w:r>
      <w:r w:rsidR="00396DBA">
        <w:t xml:space="preserve"> </w:t>
      </w:r>
      <w:r w:rsidRPr="001E27D5">
        <w:t>the</w:t>
      </w:r>
      <w:r w:rsidR="00396DBA">
        <w:t xml:space="preserve"> </w:t>
      </w:r>
      <w:r w:rsidRPr="001E27D5">
        <w:t>ultimate</w:t>
      </w:r>
      <w:r w:rsidR="00396DBA">
        <w:t xml:space="preserve"> </w:t>
      </w:r>
      <w:hyperlink r:id="rId128" w:history="1">
        <w:r w:rsidRPr="00A40AC0">
          <w:rPr>
            <w:rStyle w:val="Hyperlink"/>
          </w:rPr>
          <w:t>salvation</w:t>
        </w:r>
      </w:hyperlink>
      <w:r w:rsidR="00396DBA">
        <w:t xml:space="preserve"> </w:t>
      </w:r>
      <w:r w:rsidRPr="001E27D5">
        <w:t>of</w:t>
      </w:r>
      <w:r w:rsidR="00396DBA">
        <w:t xml:space="preserve"> </w:t>
      </w:r>
      <w:r w:rsidRPr="001E27D5">
        <w:t>the</w:t>
      </w:r>
      <w:r w:rsidR="00396DBA">
        <w:t xml:space="preserve"> </w:t>
      </w:r>
      <w:hyperlink r:id="rId129" w:history="1">
        <w:r w:rsidRPr="00A40AC0">
          <w:rPr>
            <w:rStyle w:val="Hyperlink"/>
          </w:rPr>
          <w:t>Jewish</w:t>
        </w:r>
      </w:hyperlink>
      <w:r w:rsidR="00396DBA">
        <w:t xml:space="preserve"> </w:t>
      </w:r>
      <w:r w:rsidRPr="001E27D5">
        <w:t>People.</w:t>
      </w:r>
      <w:r w:rsidR="00396DBA">
        <w:t xml:space="preserve"> </w:t>
      </w:r>
      <w:r w:rsidRPr="001E27D5">
        <w:t>The</w:t>
      </w:r>
      <w:r w:rsidR="00396DBA">
        <w:t xml:space="preserve"> </w:t>
      </w:r>
      <w:r w:rsidRPr="001E27D5">
        <w:t>turn</w:t>
      </w:r>
      <w:r w:rsidR="00396DBA">
        <w:t xml:space="preserve"> </w:t>
      </w:r>
      <w:r w:rsidRPr="001E27D5">
        <w:t>of</w:t>
      </w:r>
      <w:r w:rsidR="00396DBA">
        <w:t xml:space="preserve"> </w:t>
      </w:r>
      <w:hyperlink r:id="rId130" w:history="1">
        <w:r w:rsidRPr="00A40AC0">
          <w:rPr>
            <w:rStyle w:val="Hyperlink"/>
          </w:rPr>
          <w:t>events</w:t>
        </w:r>
      </w:hyperlink>
      <w:r w:rsidR="00396DBA">
        <w:t xml:space="preserve"> </w:t>
      </w:r>
      <w:r w:rsidRPr="001E27D5">
        <w:t>in</w:t>
      </w:r>
      <w:r w:rsidR="00396DBA">
        <w:t xml:space="preserve"> </w:t>
      </w:r>
      <w:r w:rsidRPr="001E27D5">
        <w:t>the</w:t>
      </w:r>
      <w:r w:rsidR="00396DBA">
        <w:t xml:space="preserve"> </w:t>
      </w:r>
      <w:r w:rsidRPr="001E27D5">
        <w:t>story</w:t>
      </w:r>
      <w:r w:rsidR="00396DBA">
        <w:t xml:space="preserve"> </w:t>
      </w:r>
      <w:r w:rsidRPr="001E27D5">
        <w:t>of</w:t>
      </w:r>
      <w:r w:rsidR="00396DBA">
        <w:t xml:space="preserve"> </w:t>
      </w:r>
      <w:hyperlink r:id="rId131" w:history="1">
        <w:r w:rsidRPr="00A40AC0">
          <w:rPr>
            <w:rStyle w:val="Hyperlink"/>
          </w:rPr>
          <w:t>Purim</w:t>
        </w:r>
      </w:hyperlink>
      <w:r w:rsidR="00396DBA">
        <w:t xml:space="preserve"> </w:t>
      </w:r>
      <w:r w:rsidRPr="001E27D5">
        <w:t>truly</w:t>
      </w:r>
      <w:r w:rsidR="00396DBA">
        <w:t xml:space="preserve"> </w:t>
      </w:r>
      <w:r w:rsidRPr="001E27D5">
        <w:t>embody</w:t>
      </w:r>
      <w:r w:rsidR="00396DBA">
        <w:t xml:space="preserve"> </w:t>
      </w:r>
      <w:r w:rsidRPr="001E27D5">
        <w:t>the</w:t>
      </w:r>
      <w:r w:rsidR="00396DBA">
        <w:t xml:space="preserve"> </w:t>
      </w:r>
      <w:r w:rsidRPr="001E27D5">
        <w:t>verse</w:t>
      </w:r>
      <w:r w:rsidR="00396DBA">
        <w:t xml:space="preserve"> </w:t>
      </w:r>
      <w:r w:rsidRPr="001E27D5">
        <w:t>that</w:t>
      </w:r>
      <w:r w:rsidR="00396DBA">
        <w:t xml:space="preserve"> </w:t>
      </w:r>
      <w:r w:rsidRPr="001E27D5">
        <w:t>says,</w:t>
      </w:r>
      <w:r w:rsidR="00396DBA">
        <w:t xml:space="preserve"> </w:t>
      </w:r>
      <w:r w:rsidRPr="001E27D5">
        <w:t>“Many</w:t>
      </w:r>
      <w:r w:rsidR="00396DBA">
        <w:t xml:space="preserve"> </w:t>
      </w:r>
      <w:r w:rsidRPr="001E27D5">
        <w:t>are</w:t>
      </w:r>
      <w:r w:rsidR="00396DBA">
        <w:t xml:space="preserve"> </w:t>
      </w:r>
      <w:r w:rsidRPr="001E27D5">
        <w:t>the</w:t>
      </w:r>
      <w:r w:rsidR="00396DBA">
        <w:t xml:space="preserve"> </w:t>
      </w:r>
      <w:r w:rsidRPr="001E27D5">
        <w:t>thoughts</w:t>
      </w:r>
      <w:r w:rsidR="00396DBA">
        <w:t xml:space="preserve"> </w:t>
      </w:r>
      <w:r w:rsidRPr="001E27D5">
        <w:t>that</w:t>
      </w:r>
      <w:r w:rsidR="00396DBA">
        <w:t xml:space="preserve"> </w:t>
      </w:r>
      <w:r w:rsidRPr="001E27D5">
        <w:t>are</w:t>
      </w:r>
      <w:r w:rsidR="00396DBA">
        <w:t xml:space="preserve"> </w:t>
      </w:r>
      <w:r w:rsidRPr="001E27D5">
        <w:t>in</w:t>
      </w:r>
      <w:r w:rsidR="00396DBA">
        <w:t xml:space="preserve"> </w:t>
      </w:r>
      <w:r w:rsidRPr="001E27D5">
        <w:t>the</w:t>
      </w:r>
      <w:r w:rsidR="00396DBA">
        <w:t xml:space="preserve"> </w:t>
      </w:r>
      <w:hyperlink r:id="rId132" w:history="1">
        <w:r w:rsidRPr="00A40AC0">
          <w:rPr>
            <w:rStyle w:val="Hyperlink"/>
          </w:rPr>
          <w:t>heart</w:t>
        </w:r>
      </w:hyperlink>
      <w:r w:rsidR="00396DBA">
        <w:t xml:space="preserve"> </w:t>
      </w:r>
      <w:r w:rsidRPr="001E27D5">
        <w:t>of</w:t>
      </w:r>
      <w:r w:rsidR="00396DBA">
        <w:t xml:space="preserve"> </w:t>
      </w:r>
      <w:r w:rsidRPr="001E27D5">
        <w:t>man</w:t>
      </w:r>
      <w:r w:rsidR="00396DBA">
        <w:t xml:space="preserve"> </w:t>
      </w:r>
      <w:r w:rsidRPr="001E27D5">
        <w:t>but</w:t>
      </w:r>
      <w:r w:rsidR="00396DBA">
        <w:t xml:space="preserve"> </w:t>
      </w:r>
      <w:r w:rsidRPr="001E27D5">
        <w:t>the</w:t>
      </w:r>
      <w:r w:rsidR="00396DBA">
        <w:t xml:space="preserve"> </w:t>
      </w:r>
      <w:r w:rsidR="005B2AFC">
        <w:t>counsel</w:t>
      </w:r>
      <w:r w:rsidR="00396DBA">
        <w:t xml:space="preserve"> </w:t>
      </w:r>
      <w:r w:rsidR="005B2AFC">
        <w:t>of</w:t>
      </w:r>
      <w:r w:rsidR="00396DBA">
        <w:t xml:space="preserve"> </w:t>
      </w:r>
      <w:hyperlink r:id="rId133" w:history="1">
        <w:r w:rsidR="005B2AFC" w:rsidRPr="00A40AC0">
          <w:rPr>
            <w:rStyle w:val="Hyperlink"/>
          </w:rPr>
          <w:t>HaShem</w:t>
        </w:r>
      </w:hyperlink>
      <w:r w:rsidR="00396DBA">
        <w:t xml:space="preserve"> </w:t>
      </w:r>
      <w:r w:rsidR="005B2AFC">
        <w:t>will</w:t>
      </w:r>
      <w:r w:rsidR="00396DBA">
        <w:t xml:space="preserve"> </w:t>
      </w:r>
      <w:r w:rsidR="005B2AFC">
        <w:t>prevail”.</w:t>
      </w:r>
      <w:r w:rsidR="005B2AFC">
        <w:rPr>
          <w:rStyle w:val="FootnoteReference"/>
        </w:rPr>
        <w:footnoteReference w:id="14"/>
      </w:r>
    </w:p>
    <w:p w14:paraId="26A6C8D0" w14:textId="77777777" w:rsidR="001E27D5" w:rsidRDefault="001E27D5" w:rsidP="0033532F"/>
    <w:p w14:paraId="6D28D0D5" w14:textId="67863EC4" w:rsidR="005A3DDD" w:rsidRDefault="005A3DDD" w:rsidP="001E27D5">
      <w:r w:rsidRPr="001E27D5">
        <w:rPr>
          <w:i/>
          <w:iCs/>
        </w:rPr>
        <w:t>V'naha</w:t>
      </w:r>
      <w:r w:rsidR="003B27C9" w:rsidRPr="001E27D5">
        <w:rPr>
          <w:i/>
          <w:iCs/>
        </w:rPr>
        <w:t>p</w:t>
      </w:r>
      <w:r w:rsidRPr="001E27D5">
        <w:rPr>
          <w:i/>
          <w:iCs/>
        </w:rPr>
        <w:t>och</w:t>
      </w:r>
      <w:r w:rsidR="00044148" w:rsidRPr="001E27D5">
        <w:rPr>
          <w:rStyle w:val="FootnoteReference"/>
          <w:sz w:val="24"/>
        </w:rPr>
        <w:footnoteReference w:id="15"/>
      </w:r>
      <w:r w:rsidR="00396DBA">
        <w:t xml:space="preserve"> </w:t>
      </w:r>
      <w:r w:rsidRPr="001E27D5">
        <w:rPr>
          <w:i/>
          <w:iCs/>
        </w:rPr>
        <w:t>hu</w:t>
      </w:r>
      <w:r w:rsidR="00396DBA">
        <w:t xml:space="preserve"> </w:t>
      </w:r>
      <w:r w:rsidR="001E27D5" w:rsidRPr="001E27D5">
        <w:rPr>
          <w:rFonts w:hint="cs"/>
          <w:rtl/>
          <w:lang w:bidi="he-IL"/>
        </w:rPr>
        <w:t>וְנַהֲפוֹךְ</w:t>
      </w:r>
      <w:r w:rsidR="00396DBA">
        <w:rPr>
          <w:rFonts w:hint="cs"/>
          <w:rtl/>
        </w:rPr>
        <w:t xml:space="preserve"> </w:t>
      </w:r>
      <w:r w:rsidR="001E27D5" w:rsidRPr="001E27D5">
        <w:rPr>
          <w:rFonts w:hint="cs"/>
          <w:rtl/>
          <w:lang w:bidi="he-IL"/>
        </w:rPr>
        <w:t>הוּא</w:t>
      </w:r>
      <w:r w:rsidRPr="001E27D5">
        <w:t>,</w:t>
      </w:r>
      <w:r w:rsidR="00396DBA">
        <w:t xml:space="preserve"> </w:t>
      </w:r>
      <w:r w:rsidRPr="001E27D5">
        <w:t>the</w:t>
      </w:r>
      <w:r w:rsidR="00396DBA">
        <w:t xml:space="preserve"> </w:t>
      </w:r>
      <w:r w:rsidRPr="001E27D5">
        <w:t>theme</w:t>
      </w:r>
      <w:r w:rsidR="00396DBA">
        <w:t xml:space="preserve"> </w:t>
      </w:r>
      <w:r w:rsidRPr="001E27D5">
        <w:t>of</w:t>
      </w:r>
      <w:r w:rsidR="00396DBA">
        <w:t xml:space="preserve"> </w:t>
      </w:r>
      <w:hyperlink r:id="rId134" w:history="1">
        <w:r w:rsidRPr="00A40AC0">
          <w:rPr>
            <w:rStyle w:val="Hyperlink"/>
          </w:rPr>
          <w:t>Purim</w:t>
        </w:r>
      </w:hyperlink>
      <w:r w:rsidRPr="001E27D5">
        <w:t>,</w:t>
      </w:r>
      <w:r w:rsidR="00396DBA">
        <w:t xml:space="preserve"> </w:t>
      </w:r>
      <w:r w:rsidRPr="005A3DDD">
        <w:t>connotes</w:t>
      </w:r>
      <w:r w:rsidR="00396DBA">
        <w:t xml:space="preserve"> </w:t>
      </w:r>
      <w:r w:rsidRPr="005A3DDD">
        <w:t>not</w:t>
      </w:r>
      <w:r w:rsidR="00396DBA">
        <w:t xml:space="preserve"> </w:t>
      </w:r>
      <w:r w:rsidRPr="005A3DDD">
        <w:t>only</w:t>
      </w:r>
      <w:r w:rsidR="00396DBA">
        <w:t xml:space="preserve"> </w:t>
      </w:r>
      <w:r w:rsidRPr="005A3DDD">
        <w:t>the</w:t>
      </w:r>
      <w:r w:rsidR="00396DBA">
        <w:t xml:space="preserve"> </w:t>
      </w:r>
      <w:r w:rsidRPr="005A3DDD">
        <w:t>fact</w:t>
      </w:r>
      <w:r w:rsidR="00396DBA">
        <w:t xml:space="preserve"> </w:t>
      </w:r>
      <w:r w:rsidRPr="005A3DDD">
        <w:t>that</w:t>
      </w:r>
      <w:r w:rsidR="00396DBA">
        <w:t xml:space="preserve"> </w:t>
      </w:r>
      <w:r w:rsidRPr="005A3DDD">
        <w:t>the</w:t>
      </w:r>
      <w:r w:rsidR="00396DBA">
        <w:t xml:space="preserve"> </w:t>
      </w:r>
      <w:r w:rsidRPr="005A3DDD">
        <w:t>danger</w:t>
      </w:r>
      <w:r w:rsidR="00396DBA">
        <w:t xml:space="preserve"> </w:t>
      </w:r>
      <w:r w:rsidRPr="005A3DDD">
        <w:t>was</w:t>
      </w:r>
      <w:r w:rsidR="00396DBA">
        <w:t xml:space="preserve"> </w:t>
      </w:r>
      <w:r w:rsidRPr="005A3DDD">
        <w:t>miraculously</w:t>
      </w:r>
      <w:r w:rsidR="00396DBA">
        <w:t xml:space="preserve"> </w:t>
      </w:r>
      <w:r w:rsidRPr="005A3DDD">
        <w:t>resolved,</w:t>
      </w:r>
      <w:r w:rsidR="00396DBA">
        <w:t xml:space="preserve"> </w:t>
      </w:r>
      <w:r w:rsidRPr="005A3DDD">
        <w:t>but</w:t>
      </w:r>
      <w:r w:rsidR="00396DBA">
        <w:t xml:space="preserve"> </w:t>
      </w:r>
      <w:r w:rsidRPr="005A3DDD">
        <w:t>also</w:t>
      </w:r>
      <w:r w:rsidR="00396DBA">
        <w:t xml:space="preserve"> </w:t>
      </w:r>
      <w:r w:rsidRPr="005A3DDD">
        <w:t>the</w:t>
      </w:r>
      <w:r w:rsidR="00396DBA">
        <w:t xml:space="preserve"> </w:t>
      </w:r>
      <w:r w:rsidRPr="005A3DDD">
        <w:t>way</w:t>
      </w:r>
      <w:r w:rsidR="00396DBA">
        <w:t xml:space="preserve"> </w:t>
      </w:r>
      <w:r w:rsidRPr="005A3DDD">
        <w:t>the</w:t>
      </w:r>
      <w:r w:rsidR="00396DBA">
        <w:t xml:space="preserve"> </w:t>
      </w:r>
      <w:r w:rsidRPr="005A3DDD">
        <w:t>resolution</w:t>
      </w:r>
      <w:r w:rsidR="00396DBA">
        <w:t xml:space="preserve"> </w:t>
      </w:r>
      <w:r w:rsidRPr="005A3DDD">
        <w:t>occurred.</w:t>
      </w:r>
      <w:r w:rsidR="00396DBA">
        <w:t xml:space="preserve"> </w:t>
      </w:r>
      <w:r w:rsidRPr="005A3DDD">
        <w:t>Danger's</w:t>
      </w:r>
      <w:r w:rsidR="00396DBA">
        <w:t xml:space="preserve"> </w:t>
      </w:r>
      <w:r w:rsidRPr="005A3DDD">
        <w:t>resolution</w:t>
      </w:r>
      <w:r w:rsidR="00396DBA">
        <w:t xml:space="preserve"> </w:t>
      </w:r>
      <w:r w:rsidRPr="005A3DDD">
        <w:t>can</w:t>
      </w:r>
      <w:r w:rsidR="00396DBA">
        <w:t xml:space="preserve"> </w:t>
      </w:r>
      <w:r w:rsidRPr="005A3DDD">
        <w:t>not</w:t>
      </w:r>
      <w:r w:rsidR="00396DBA">
        <w:t xml:space="preserve"> </w:t>
      </w:r>
      <w:r w:rsidRPr="005A3DDD">
        <w:t>always</w:t>
      </w:r>
      <w:r w:rsidR="00396DBA">
        <w:t xml:space="preserve"> </w:t>
      </w:r>
      <w:r w:rsidRPr="005A3DDD">
        <w:t>be</w:t>
      </w:r>
      <w:r w:rsidR="00396DBA">
        <w:t xml:space="preserve"> </w:t>
      </w:r>
      <w:r w:rsidRPr="005A3DDD">
        <w:t>clearly</w:t>
      </w:r>
      <w:r w:rsidR="00396DBA">
        <w:t xml:space="preserve"> </w:t>
      </w:r>
      <w:r w:rsidRPr="005A3DDD">
        <w:t>attributed</w:t>
      </w:r>
      <w:r w:rsidR="00396DBA">
        <w:t xml:space="preserve"> </w:t>
      </w:r>
      <w:r w:rsidRPr="005A3DDD">
        <w:t>to</w:t>
      </w:r>
      <w:r w:rsidR="00396DBA">
        <w:t xml:space="preserve"> </w:t>
      </w:r>
      <w:r w:rsidRPr="005A3DDD">
        <w:t>heavenly</w:t>
      </w:r>
      <w:r w:rsidR="00396DBA">
        <w:t xml:space="preserve"> </w:t>
      </w:r>
      <w:r w:rsidRPr="005A3DDD">
        <w:t>intervention.</w:t>
      </w:r>
      <w:r w:rsidR="00396DBA">
        <w:t xml:space="preserve"> </w:t>
      </w:r>
      <w:r w:rsidRPr="005A3DDD">
        <w:t>The</w:t>
      </w:r>
      <w:r w:rsidR="00396DBA">
        <w:t xml:space="preserve"> </w:t>
      </w:r>
      <w:hyperlink r:id="rId135" w:history="1">
        <w:r w:rsidRPr="00A40AC0">
          <w:rPr>
            <w:rStyle w:val="Hyperlink"/>
          </w:rPr>
          <w:t>Purim</w:t>
        </w:r>
      </w:hyperlink>
      <w:r w:rsidR="00396DBA">
        <w:t xml:space="preserve"> </w:t>
      </w:r>
      <w:r w:rsidRPr="005A3DDD">
        <w:t>story's</w:t>
      </w:r>
      <w:r w:rsidR="00396DBA">
        <w:t xml:space="preserve"> </w:t>
      </w:r>
      <w:r w:rsidRPr="005A3DDD">
        <w:t>significance</w:t>
      </w:r>
      <w:r w:rsidR="00396DBA">
        <w:t xml:space="preserve"> </w:t>
      </w:r>
      <w:r w:rsidRPr="005A3DDD">
        <w:t>lies</w:t>
      </w:r>
      <w:r w:rsidR="00396DBA">
        <w:t xml:space="preserve"> </w:t>
      </w:r>
      <w:r w:rsidRPr="005A3DDD">
        <w:t>in</w:t>
      </w:r>
      <w:r w:rsidR="00396DBA">
        <w:t xml:space="preserve"> </w:t>
      </w:r>
      <w:r w:rsidRPr="005A3DDD">
        <w:t>the</w:t>
      </w:r>
      <w:r w:rsidR="00396DBA">
        <w:t xml:space="preserve"> </w:t>
      </w:r>
      <w:r w:rsidRPr="005A3DDD">
        <w:t>fact</w:t>
      </w:r>
      <w:r w:rsidR="00396DBA">
        <w:t xml:space="preserve"> </w:t>
      </w:r>
      <w:r w:rsidRPr="005A3DDD">
        <w:t>that</w:t>
      </w:r>
      <w:r w:rsidR="00396DBA">
        <w:t xml:space="preserve"> </w:t>
      </w:r>
      <w:r w:rsidRPr="005A3DDD">
        <w:t>the</w:t>
      </w:r>
      <w:r w:rsidR="00396DBA">
        <w:t xml:space="preserve"> </w:t>
      </w:r>
      <w:hyperlink r:id="rId136" w:history="1">
        <w:r w:rsidRPr="00A40AC0">
          <w:rPr>
            <w:rStyle w:val="Hyperlink"/>
          </w:rPr>
          <w:t>salvation</w:t>
        </w:r>
      </w:hyperlink>
      <w:r w:rsidR="00396DBA">
        <w:t xml:space="preserve"> </w:t>
      </w:r>
      <w:r w:rsidRPr="005A3DDD">
        <w:t>recycled</w:t>
      </w:r>
      <w:r w:rsidR="00396DBA">
        <w:t xml:space="preserve"> </w:t>
      </w:r>
      <w:r w:rsidRPr="005A3DDD">
        <w:t>and</w:t>
      </w:r>
      <w:r w:rsidR="00396DBA">
        <w:t xml:space="preserve"> </w:t>
      </w:r>
      <w:r w:rsidRPr="005A3DDD">
        <w:t>utilized</w:t>
      </w:r>
      <w:r w:rsidR="00396DBA">
        <w:t xml:space="preserve"> </w:t>
      </w:r>
      <w:r w:rsidRPr="005A3DDD">
        <w:t>all</w:t>
      </w:r>
      <w:r w:rsidR="00396DBA">
        <w:t xml:space="preserve"> </w:t>
      </w:r>
      <w:r w:rsidRPr="005A3DDD">
        <w:t>the</w:t>
      </w:r>
      <w:r w:rsidR="00396DBA">
        <w:t xml:space="preserve"> </w:t>
      </w:r>
      <w:r w:rsidRPr="005A3DDD">
        <w:t>elements</w:t>
      </w:r>
      <w:r w:rsidR="00396DBA">
        <w:t xml:space="preserve"> </w:t>
      </w:r>
      <w:r w:rsidRPr="005A3DDD">
        <w:t>of</w:t>
      </w:r>
      <w:r w:rsidR="00396DBA">
        <w:t xml:space="preserve"> </w:t>
      </w:r>
      <w:r w:rsidRPr="005A3DDD">
        <w:t>the</w:t>
      </w:r>
      <w:r w:rsidR="00396DBA">
        <w:t xml:space="preserve"> </w:t>
      </w:r>
      <w:r w:rsidRPr="005A3DDD">
        <w:t>danger</w:t>
      </w:r>
      <w:r w:rsidR="00396DBA">
        <w:t xml:space="preserve"> </w:t>
      </w:r>
      <w:r w:rsidRPr="005A3DDD">
        <w:t>in</w:t>
      </w:r>
      <w:r w:rsidR="00396DBA">
        <w:t xml:space="preserve"> </w:t>
      </w:r>
      <w:r w:rsidRPr="005A3DDD">
        <w:t>its</w:t>
      </w:r>
      <w:r w:rsidR="00396DBA">
        <w:t xml:space="preserve"> </w:t>
      </w:r>
      <w:r w:rsidRPr="005A3DDD">
        <w:t>service.</w:t>
      </w:r>
    </w:p>
    <w:p w14:paraId="1A5085FD" w14:textId="1E30FFB2" w:rsidR="00D67F30" w:rsidRDefault="00D67F30" w:rsidP="001E27D5"/>
    <w:p w14:paraId="58CE1FC3" w14:textId="68AB0541" w:rsidR="00D67F30" w:rsidRDefault="00D67F30" w:rsidP="00D67F30">
      <w:r w:rsidRPr="00D67F30">
        <w:rPr>
          <w:rFonts w:hint="cs"/>
        </w:rPr>
        <w:t>The</w:t>
      </w:r>
      <w:r w:rsidR="00396DBA">
        <w:rPr>
          <w:rFonts w:hint="cs"/>
        </w:rPr>
        <w:t xml:space="preserve"> </w:t>
      </w:r>
      <w:r w:rsidRPr="00D67F30">
        <w:rPr>
          <w:rFonts w:hint="cs"/>
        </w:rPr>
        <w:t>picture</w:t>
      </w:r>
      <w:r w:rsidR="00396DBA">
        <w:rPr>
          <w:rFonts w:hint="cs"/>
        </w:rPr>
        <w:t xml:space="preserve"> </w:t>
      </w:r>
      <w:r w:rsidRPr="00D67F30">
        <w:rPr>
          <w:rFonts w:hint="cs"/>
        </w:rPr>
        <w:t>that</w:t>
      </w:r>
      <w:r w:rsidR="00396DBA">
        <w:rPr>
          <w:rFonts w:hint="cs"/>
        </w:rPr>
        <w:t xml:space="preserve"> </w:t>
      </w:r>
      <w:r w:rsidRPr="00D67F30">
        <w:rPr>
          <w:rFonts w:hint="cs"/>
        </w:rPr>
        <w:t>expresses</w:t>
      </w:r>
      <w:r w:rsidR="00396DBA">
        <w:rPr>
          <w:rFonts w:hint="cs"/>
        </w:rPr>
        <w:t xml:space="preserve"> </w:t>
      </w:r>
      <w:r w:rsidRPr="00D67F30">
        <w:rPr>
          <w:rFonts w:hint="cs"/>
        </w:rPr>
        <w:t>this</w:t>
      </w:r>
      <w:r w:rsidR="00396DBA">
        <w:rPr>
          <w:rFonts w:hint="cs"/>
        </w:rPr>
        <w:t xml:space="preserve"> </w:t>
      </w:r>
      <w:r w:rsidRPr="00D67F30">
        <w:rPr>
          <w:rFonts w:hint="cs"/>
        </w:rPr>
        <w:t>idea</w:t>
      </w:r>
      <w:r w:rsidR="00396DBA">
        <w:rPr>
          <w:rFonts w:hint="cs"/>
        </w:rPr>
        <w:t xml:space="preserve"> </w:t>
      </w:r>
      <w:r w:rsidRPr="00D67F30">
        <w:rPr>
          <w:rFonts w:hint="cs"/>
        </w:rPr>
        <w:t>in</w:t>
      </w:r>
      <w:r w:rsidR="00396DBA">
        <w:rPr>
          <w:rFonts w:hint="cs"/>
        </w:rPr>
        <w:t xml:space="preserve"> </w:t>
      </w:r>
      <w:r w:rsidRPr="00D67F30">
        <w:rPr>
          <w:rFonts w:hint="cs"/>
        </w:rPr>
        <w:t>the</w:t>
      </w:r>
      <w:r w:rsidR="00396DBA">
        <w:rPr>
          <w:rFonts w:hint="cs"/>
        </w:rPr>
        <w:t xml:space="preserve"> </w:t>
      </w:r>
      <w:r w:rsidRPr="00D67F30">
        <w:rPr>
          <w:rFonts w:hint="cs"/>
        </w:rPr>
        <w:t>most</w:t>
      </w:r>
      <w:r w:rsidR="00396DBA">
        <w:rPr>
          <w:rFonts w:hint="cs"/>
        </w:rPr>
        <w:t xml:space="preserve"> </w:t>
      </w:r>
      <w:r w:rsidRPr="00D67F30">
        <w:rPr>
          <w:rFonts w:hint="cs"/>
        </w:rPr>
        <w:t>powerful</w:t>
      </w:r>
      <w:r w:rsidR="00396DBA">
        <w:rPr>
          <w:rFonts w:hint="cs"/>
        </w:rPr>
        <w:t xml:space="preserve"> </w:t>
      </w:r>
      <w:r w:rsidRPr="00D67F30">
        <w:rPr>
          <w:rFonts w:hint="cs"/>
        </w:rPr>
        <w:t>way</w:t>
      </w:r>
      <w:r w:rsidR="00396DBA">
        <w:rPr>
          <w:rFonts w:hint="cs"/>
        </w:rPr>
        <w:t xml:space="preserve"> </w:t>
      </w:r>
      <w:r w:rsidRPr="00D67F30">
        <w:rPr>
          <w:rFonts w:hint="cs"/>
        </w:rPr>
        <w:t>is</w:t>
      </w:r>
      <w:r w:rsidR="00396DBA">
        <w:rPr>
          <w:rFonts w:hint="cs"/>
        </w:rPr>
        <w:t xml:space="preserve"> </w:t>
      </w:r>
      <w:r w:rsidRPr="00D67F30">
        <w:rPr>
          <w:rFonts w:hint="cs"/>
        </w:rPr>
        <w:t>Mordecai's</w:t>
      </w:r>
      <w:r w:rsidR="00396DBA">
        <w:rPr>
          <w:rFonts w:hint="cs"/>
        </w:rPr>
        <w:t xml:space="preserve"> </w:t>
      </w:r>
      <w:r w:rsidRPr="00D67F30">
        <w:rPr>
          <w:rFonts w:hint="cs"/>
        </w:rPr>
        <w:t>picture</w:t>
      </w:r>
      <w:r w:rsidR="00396DBA">
        <w:rPr>
          <w:rFonts w:hint="cs"/>
        </w:rPr>
        <w:t xml:space="preserve"> </w:t>
      </w:r>
      <w:r w:rsidRPr="00D67F30">
        <w:rPr>
          <w:rFonts w:hint="cs"/>
        </w:rPr>
        <w:t>above</w:t>
      </w:r>
      <w:r w:rsidR="00396DBA">
        <w:rPr>
          <w:rFonts w:hint="cs"/>
        </w:rPr>
        <w:t xml:space="preserve"> </w:t>
      </w:r>
      <w:r w:rsidRPr="00D67F30">
        <w:rPr>
          <w:rFonts w:hint="cs"/>
        </w:rPr>
        <w:t>riding</w:t>
      </w:r>
      <w:r w:rsidR="00396DBA">
        <w:rPr>
          <w:rFonts w:hint="cs"/>
        </w:rPr>
        <w:t xml:space="preserve"> </w:t>
      </w:r>
      <w:r w:rsidRPr="00D67F30">
        <w:rPr>
          <w:rFonts w:hint="cs"/>
        </w:rPr>
        <w:t>the</w:t>
      </w:r>
      <w:r w:rsidR="00396DBA">
        <w:rPr>
          <w:rFonts w:hint="cs"/>
        </w:rPr>
        <w:t xml:space="preserve"> </w:t>
      </w:r>
      <w:r w:rsidRPr="00D67F30">
        <w:rPr>
          <w:rFonts w:hint="cs"/>
        </w:rPr>
        <w:t>horse,</w:t>
      </w:r>
      <w:r w:rsidR="00396DBA">
        <w:rPr>
          <w:rFonts w:hint="cs"/>
        </w:rPr>
        <w:t xml:space="preserve"> </w:t>
      </w:r>
      <w:r w:rsidRPr="00D67F30">
        <w:rPr>
          <w:rFonts w:hint="cs"/>
        </w:rPr>
        <w:t>and</w:t>
      </w:r>
      <w:r w:rsidR="00396DBA">
        <w:rPr>
          <w:rFonts w:hint="cs"/>
        </w:rPr>
        <w:t xml:space="preserve"> </w:t>
      </w:r>
      <w:hyperlink r:id="rId137" w:history="1">
        <w:r w:rsidRPr="00A40AC0">
          <w:rPr>
            <w:rStyle w:val="Hyperlink"/>
            <w:rFonts w:hint="cs"/>
          </w:rPr>
          <w:t>Haman</w:t>
        </w:r>
      </w:hyperlink>
      <w:r w:rsidR="00396DBA">
        <w:rPr>
          <w:rFonts w:hint="cs"/>
        </w:rPr>
        <w:t xml:space="preserve"> </w:t>
      </w:r>
      <w:r w:rsidRPr="00D67F30">
        <w:rPr>
          <w:rFonts w:hint="cs"/>
        </w:rPr>
        <w:t>down</w:t>
      </w:r>
      <w:r>
        <w:t>,</w:t>
      </w:r>
      <w:r w:rsidR="00396DBA">
        <w:t xml:space="preserve"> </w:t>
      </w:r>
      <w:r w:rsidRPr="00D67F30">
        <w:rPr>
          <w:rFonts w:hint="cs"/>
        </w:rPr>
        <w:t>leading</w:t>
      </w:r>
      <w:r w:rsidR="00396DBA">
        <w:rPr>
          <w:rFonts w:hint="cs"/>
        </w:rPr>
        <w:t xml:space="preserve"> </w:t>
      </w:r>
      <w:r w:rsidRPr="00D67F30">
        <w:rPr>
          <w:rFonts w:hint="cs"/>
        </w:rPr>
        <w:t>him,</w:t>
      </w:r>
      <w:r w:rsidR="00396DBA">
        <w:rPr>
          <w:rFonts w:hint="cs"/>
        </w:rPr>
        <w:t xml:space="preserve"> </w:t>
      </w:r>
      <w:r w:rsidRPr="00D67F30">
        <w:rPr>
          <w:rFonts w:hint="cs"/>
        </w:rPr>
        <w:t>while</w:t>
      </w:r>
      <w:r w:rsidR="00396DBA">
        <w:rPr>
          <w:rFonts w:hint="cs"/>
        </w:rPr>
        <w:t xml:space="preserve"> </w:t>
      </w:r>
      <w:hyperlink r:id="rId138" w:history="1">
        <w:r w:rsidRPr="00A40AC0">
          <w:rPr>
            <w:rStyle w:val="Hyperlink"/>
            <w:rFonts w:hint="cs"/>
          </w:rPr>
          <w:t>Haman</w:t>
        </w:r>
      </w:hyperlink>
      <w:r w:rsidRPr="00D67F30">
        <w:rPr>
          <w:rFonts w:hint="cs"/>
        </w:rPr>
        <w:t>'s</w:t>
      </w:r>
      <w:r w:rsidR="00396DBA">
        <w:rPr>
          <w:rFonts w:hint="cs"/>
        </w:rPr>
        <w:t xml:space="preserve"> </w:t>
      </w:r>
      <w:r w:rsidRPr="00D67F30">
        <w:rPr>
          <w:rFonts w:hint="cs"/>
        </w:rPr>
        <w:t>ambition</w:t>
      </w:r>
      <w:r w:rsidR="00396DBA">
        <w:rPr>
          <w:rFonts w:hint="cs"/>
        </w:rPr>
        <w:t xml:space="preserve"> </w:t>
      </w:r>
      <w:r w:rsidRPr="00D67F30">
        <w:rPr>
          <w:rFonts w:hint="cs"/>
        </w:rPr>
        <w:t>was</w:t>
      </w:r>
      <w:r w:rsidR="00396DBA">
        <w:rPr>
          <w:rFonts w:hint="cs"/>
        </w:rPr>
        <w:t xml:space="preserve"> </w:t>
      </w:r>
      <w:r w:rsidRPr="00D67F30">
        <w:rPr>
          <w:rFonts w:hint="cs"/>
        </w:rPr>
        <w:t>to</w:t>
      </w:r>
      <w:r w:rsidR="00396DBA">
        <w:rPr>
          <w:rFonts w:hint="cs"/>
        </w:rPr>
        <w:t xml:space="preserve"> </w:t>
      </w:r>
      <w:r w:rsidRPr="00D67F30">
        <w:rPr>
          <w:rFonts w:hint="cs"/>
        </w:rPr>
        <w:t>see</w:t>
      </w:r>
      <w:r w:rsidR="00396DBA">
        <w:rPr>
          <w:rFonts w:hint="cs"/>
        </w:rPr>
        <w:t xml:space="preserve"> </w:t>
      </w:r>
      <w:r w:rsidRPr="00D67F30">
        <w:rPr>
          <w:rFonts w:hint="cs"/>
        </w:rPr>
        <w:t>the</w:t>
      </w:r>
      <w:r w:rsidR="00396DBA">
        <w:rPr>
          <w:rFonts w:hint="cs"/>
        </w:rPr>
        <w:t xml:space="preserve"> </w:t>
      </w:r>
      <w:r w:rsidRPr="00D67F30">
        <w:rPr>
          <w:rFonts w:hint="cs"/>
        </w:rPr>
        <w:t>same</w:t>
      </w:r>
      <w:r w:rsidR="00396DBA">
        <w:rPr>
          <w:rFonts w:hint="cs"/>
        </w:rPr>
        <w:t xml:space="preserve"> </w:t>
      </w:r>
      <w:r w:rsidRPr="00D67F30">
        <w:rPr>
          <w:rFonts w:hint="cs"/>
        </w:rPr>
        <w:t>picture,</w:t>
      </w:r>
      <w:r w:rsidR="00396DBA">
        <w:rPr>
          <w:rFonts w:hint="cs"/>
        </w:rPr>
        <w:t xml:space="preserve"> </w:t>
      </w:r>
      <w:r w:rsidRPr="00D67F30">
        <w:rPr>
          <w:rFonts w:hint="cs"/>
        </w:rPr>
        <w:t>but</w:t>
      </w:r>
      <w:r w:rsidR="00396DBA">
        <w:rPr>
          <w:rFonts w:hint="cs"/>
        </w:rPr>
        <w:t xml:space="preserve"> </w:t>
      </w:r>
      <w:r w:rsidRPr="00D67F30">
        <w:rPr>
          <w:rFonts w:hint="cs"/>
        </w:rPr>
        <w:t>exactly</w:t>
      </w:r>
      <w:r w:rsidR="00396DBA">
        <w:rPr>
          <w:rFonts w:hint="cs"/>
        </w:rPr>
        <w:t xml:space="preserve"> </w:t>
      </w:r>
      <w:r w:rsidRPr="00D67F30">
        <w:rPr>
          <w:rFonts w:hint="cs"/>
        </w:rPr>
        <w:t>the</w:t>
      </w:r>
      <w:r w:rsidR="00396DBA">
        <w:rPr>
          <w:rFonts w:hint="cs"/>
        </w:rPr>
        <w:t xml:space="preserve"> </w:t>
      </w:r>
      <w:r w:rsidRPr="00D67F30">
        <w:rPr>
          <w:rFonts w:hint="cs"/>
        </w:rPr>
        <w:t>opposite</w:t>
      </w:r>
      <w:r w:rsidR="00396DBA">
        <w:rPr>
          <w:rFonts w:hint="cs"/>
        </w:rPr>
        <w:t xml:space="preserve"> </w:t>
      </w:r>
      <w:r w:rsidRPr="00D67F30">
        <w:rPr>
          <w:rFonts w:hint="cs"/>
        </w:rPr>
        <w:t>way.</w:t>
      </w:r>
    </w:p>
    <w:p w14:paraId="62F5D26C" w14:textId="77777777" w:rsidR="00767189" w:rsidRDefault="00767189" w:rsidP="00181D98"/>
    <w:p w14:paraId="0E178630" w14:textId="06C7ECD9" w:rsidR="003772F3" w:rsidRDefault="00181D98" w:rsidP="00181D98">
      <w:r w:rsidRPr="00181D98">
        <w:t>The</w:t>
      </w:r>
      <w:r w:rsidR="00396DBA">
        <w:t xml:space="preserve"> </w:t>
      </w:r>
      <w:r w:rsidRPr="00181D98">
        <w:t>message</w:t>
      </w:r>
      <w:r w:rsidR="00396DBA">
        <w:t xml:space="preserve"> </w:t>
      </w:r>
      <w:r w:rsidRPr="00181D98">
        <w:t>of</w:t>
      </w:r>
      <w:r w:rsidR="00396DBA">
        <w:t xml:space="preserve"> </w:t>
      </w:r>
      <w:hyperlink r:id="rId139" w:history="1">
        <w:r w:rsidR="008528F9" w:rsidRPr="00A40AC0">
          <w:rPr>
            <w:rStyle w:val="Hyperlink"/>
          </w:rPr>
          <w:t>Purim</w:t>
        </w:r>
      </w:hyperlink>
      <w:r w:rsidR="008528F9">
        <w:t>,</w:t>
      </w:r>
      <w:r w:rsidR="00396DBA">
        <w:t xml:space="preserve"> </w:t>
      </w:r>
      <w:r w:rsidRPr="00181D98">
        <w:t>the</w:t>
      </w:r>
      <w:r w:rsidR="00396DBA">
        <w:t xml:space="preserve"> </w:t>
      </w:r>
      <w:r w:rsidRPr="00181D98">
        <w:t>Feast</w:t>
      </w:r>
      <w:r w:rsidR="00396DBA">
        <w:t xml:space="preserve"> </w:t>
      </w:r>
      <w:r w:rsidRPr="00181D98">
        <w:t>of</w:t>
      </w:r>
      <w:r w:rsidR="00396DBA">
        <w:t xml:space="preserve"> </w:t>
      </w:r>
      <w:r w:rsidRPr="00181D98">
        <w:t>Lots</w:t>
      </w:r>
      <w:r w:rsidR="008528F9">
        <w:t>,</w:t>
      </w:r>
      <w:r w:rsidR="00396DBA">
        <w:t xml:space="preserve"> </w:t>
      </w:r>
      <w:r w:rsidRPr="00181D98">
        <w:t>is</w:t>
      </w:r>
      <w:r w:rsidR="00396DBA">
        <w:t xml:space="preserve"> </w:t>
      </w:r>
      <w:r w:rsidRPr="00181D98">
        <w:t>that</w:t>
      </w:r>
      <w:r w:rsidR="00396DBA">
        <w:t xml:space="preserve"> </w:t>
      </w:r>
      <w:r w:rsidRPr="00181D98">
        <w:t>current</w:t>
      </w:r>
      <w:r w:rsidR="00396DBA">
        <w:t xml:space="preserve"> </w:t>
      </w:r>
      <w:hyperlink r:id="rId140" w:history="1">
        <w:r w:rsidRPr="00A40AC0">
          <w:rPr>
            <w:rStyle w:val="Hyperlink"/>
          </w:rPr>
          <w:t>world</w:t>
        </w:r>
      </w:hyperlink>
      <w:r w:rsidR="00396DBA">
        <w:t xml:space="preserve"> </w:t>
      </w:r>
      <w:hyperlink r:id="rId141" w:history="1">
        <w:r w:rsidRPr="00A40AC0">
          <w:rPr>
            <w:rStyle w:val="Hyperlink"/>
          </w:rPr>
          <w:t>events</w:t>
        </w:r>
      </w:hyperlink>
      <w:r w:rsidR="00396DBA">
        <w:t xml:space="preserve"> </w:t>
      </w:r>
      <w:r w:rsidRPr="00181D98">
        <w:t>are</w:t>
      </w:r>
      <w:r w:rsidR="00396DBA">
        <w:t xml:space="preserve"> </w:t>
      </w:r>
      <w:hyperlink r:id="rId142" w:history="1">
        <w:r w:rsidR="008528F9" w:rsidRPr="00A40AC0">
          <w:rPr>
            <w:rStyle w:val="Hyperlink"/>
          </w:rPr>
          <w:t>HaShem</w:t>
        </w:r>
      </w:hyperlink>
      <w:r w:rsidRPr="00181D98">
        <w:t>’s</w:t>
      </w:r>
      <w:r w:rsidR="00396DBA">
        <w:t xml:space="preserve"> </w:t>
      </w:r>
      <w:r w:rsidRPr="00181D98">
        <w:t>jigsaw</w:t>
      </w:r>
      <w:r w:rsidR="00396DBA">
        <w:t xml:space="preserve"> </w:t>
      </w:r>
      <w:r w:rsidRPr="00181D98">
        <w:t>puzzle;</w:t>
      </w:r>
      <w:r w:rsidR="00396DBA">
        <w:t xml:space="preserve"> </w:t>
      </w:r>
      <w:r w:rsidRPr="00181D98">
        <w:t>part</w:t>
      </w:r>
      <w:r w:rsidR="00396DBA">
        <w:t xml:space="preserve"> </w:t>
      </w:r>
      <w:r w:rsidRPr="00181D98">
        <w:t>of</w:t>
      </w:r>
      <w:r w:rsidR="00396DBA">
        <w:t xml:space="preserve"> </w:t>
      </w:r>
      <w:r w:rsidRPr="00181D98">
        <w:t>His</w:t>
      </w:r>
      <w:r w:rsidR="00396DBA">
        <w:t xml:space="preserve"> </w:t>
      </w:r>
      <w:r w:rsidRPr="00181D98">
        <w:t>Master</w:t>
      </w:r>
      <w:r w:rsidR="00396DBA">
        <w:t xml:space="preserve"> </w:t>
      </w:r>
      <w:r w:rsidRPr="00181D98">
        <w:t>Plan.</w:t>
      </w:r>
      <w:r w:rsidR="00396DBA">
        <w:t xml:space="preserve"> </w:t>
      </w:r>
      <w:r w:rsidRPr="00181D98">
        <w:t>It</w:t>
      </w:r>
      <w:r w:rsidR="00396DBA">
        <w:t xml:space="preserve"> </w:t>
      </w:r>
      <w:r w:rsidRPr="00181D98">
        <w:t>is</w:t>
      </w:r>
      <w:r w:rsidR="00396DBA">
        <w:t xml:space="preserve"> </w:t>
      </w:r>
      <w:r w:rsidRPr="00181D98">
        <w:t>He</w:t>
      </w:r>
      <w:r w:rsidR="00396DBA">
        <w:t xml:space="preserve"> </w:t>
      </w:r>
      <w:r w:rsidRPr="00181D98">
        <w:t>who</w:t>
      </w:r>
      <w:r w:rsidR="00396DBA">
        <w:t xml:space="preserve"> </w:t>
      </w:r>
      <w:r w:rsidRPr="00181D98">
        <w:t>charts</w:t>
      </w:r>
      <w:r w:rsidR="00396DBA">
        <w:t xml:space="preserve"> </w:t>
      </w:r>
      <w:r w:rsidRPr="00181D98">
        <w:t>the</w:t>
      </w:r>
      <w:r w:rsidR="00396DBA">
        <w:t xml:space="preserve"> </w:t>
      </w:r>
      <w:r w:rsidRPr="00181D98">
        <w:t>course</w:t>
      </w:r>
      <w:r w:rsidR="00396DBA">
        <w:t xml:space="preserve"> </w:t>
      </w:r>
      <w:r w:rsidRPr="00181D98">
        <w:t>of</w:t>
      </w:r>
      <w:r w:rsidR="00396DBA">
        <w:t xml:space="preserve"> </w:t>
      </w:r>
      <w:r w:rsidRPr="00181D98">
        <w:t>human</w:t>
      </w:r>
      <w:r w:rsidR="00396DBA">
        <w:t xml:space="preserve"> </w:t>
      </w:r>
      <w:hyperlink r:id="rId143" w:history="1">
        <w:r w:rsidRPr="00A40AC0">
          <w:rPr>
            <w:rStyle w:val="Hyperlink"/>
          </w:rPr>
          <w:t>events</w:t>
        </w:r>
      </w:hyperlink>
      <w:r w:rsidRPr="00181D98">
        <w:t>,</w:t>
      </w:r>
      <w:r w:rsidR="00396DBA">
        <w:t xml:space="preserve"> </w:t>
      </w:r>
      <w:r w:rsidRPr="00181D98">
        <w:t>even</w:t>
      </w:r>
      <w:r w:rsidR="00396DBA">
        <w:t xml:space="preserve"> </w:t>
      </w:r>
      <w:r w:rsidRPr="00181D98">
        <w:t>as</w:t>
      </w:r>
      <w:r w:rsidR="00396DBA">
        <w:t xml:space="preserve"> </w:t>
      </w:r>
      <w:r w:rsidRPr="00181D98">
        <w:t>we</w:t>
      </w:r>
      <w:r w:rsidR="00396DBA">
        <w:t xml:space="preserve"> </w:t>
      </w:r>
      <w:hyperlink r:id="rId144" w:history="1">
        <w:r w:rsidRPr="00A40AC0">
          <w:rPr>
            <w:rStyle w:val="Hyperlink"/>
          </w:rPr>
          <w:t>speak</w:t>
        </w:r>
      </w:hyperlink>
      <w:r w:rsidRPr="00181D98">
        <w:t>.</w:t>
      </w:r>
      <w:r w:rsidR="00396DBA">
        <w:t xml:space="preserve"> </w:t>
      </w:r>
      <w:r w:rsidR="00CC0D62">
        <w:t>At</w:t>
      </w:r>
      <w:r w:rsidR="00396DBA">
        <w:t xml:space="preserve"> </w:t>
      </w:r>
      <w:r w:rsidR="00CC0D62">
        <w:t>He</w:t>
      </w:r>
      <w:r w:rsidR="00396DBA">
        <w:t xml:space="preserve"> </w:t>
      </w:r>
      <w:r w:rsidR="00CC0D62">
        <w:t>plots</w:t>
      </w:r>
      <w:r w:rsidR="00396DBA">
        <w:t xml:space="preserve"> </w:t>
      </w:r>
      <w:r w:rsidR="00CC0D62">
        <w:t>His</w:t>
      </w:r>
      <w:r w:rsidR="00396DBA">
        <w:t xml:space="preserve"> </w:t>
      </w:r>
      <w:r w:rsidR="00CC0D62">
        <w:t>course,</w:t>
      </w:r>
      <w:r w:rsidR="00396DBA">
        <w:t xml:space="preserve"> </w:t>
      </w:r>
      <w:r w:rsidR="00CC0D62">
        <w:t>He</w:t>
      </w:r>
      <w:r w:rsidR="00396DBA">
        <w:t xml:space="preserve"> </w:t>
      </w:r>
      <w:r w:rsidR="00CC0D62">
        <w:t>sets</w:t>
      </w:r>
      <w:r w:rsidR="00396DBA">
        <w:t xml:space="preserve"> </w:t>
      </w:r>
      <w:r w:rsidR="00CC0D62">
        <w:t>up</w:t>
      </w:r>
      <w:r w:rsidR="00396DBA">
        <w:t xml:space="preserve"> </w:t>
      </w:r>
      <w:r w:rsidR="00CC0D62">
        <w:t>every</w:t>
      </w:r>
      <w:r w:rsidR="00396DBA">
        <w:t xml:space="preserve"> </w:t>
      </w:r>
      <w:hyperlink r:id="rId145" w:history="1">
        <w:r w:rsidR="00CC0D62" w:rsidRPr="00A40AC0">
          <w:rPr>
            <w:rStyle w:val="Hyperlink"/>
          </w:rPr>
          <w:t>event</w:t>
        </w:r>
      </w:hyperlink>
      <w:r w:rsidR="00396DBA">
        <w:t xml:space="preserve"> </w:t>
      </w:r>
      <w:r w:rsidR="00CC0D62">
        <w:t>to</w:t>
      </w:r>
      <w:r w:rsidR="00396DBA">
        <w:t xml:space="preserve"> </w:t>
      </w:r>
      <w:r w:rsidR="00CC0D62">
        <w:t>be</w:t>
      </w:r>
      <w:r w:rsidR="00396DBA">
        <w:t xml:space="preserve"> </w:t>
      </w:r>
      <w:r w:rsidR="00CC0D62">
        <w:t>re</w:t>
      </w:r>
      <w:r w:rsidR="0049112D">
        <w:t>ve</w:t>
      </w:r>
      <w:r w:rsidR="00CC0D62">
        <w:t>aled,</w:t>
      </w:r>
      <w:r w:rsidR="00396DBA">
        <w:t xml:space="preserve"> </w:t>
      </w:r>
      <w:r w:rsidR="00CC0D62">
        <w:t>in</w:t>
      </w:r>
      <w:r w:rsidR="00396DBA">
        <w:t xml:space="preserve"> </w:t>
      </w:r>
      <w:r w:rsidR="00CC0D62">
        <w:t>the</w:t>
      </w:r>
      <w:r w:rsidR="00396DBA">
        <w:t xml:space="preserve"> </w:t>
      </w:r>
      <w:r w:rsidR="00CC0D62">
        <w:t>end,</w:t>
      </w:r>
      <w:r w:rsidR="00396DBA">
        <w:t xml:space="preserve"> </w:t>
      </w:r>
      <w:r w:rsidR="00CC0D62">
        <w:t>as</w:t>
      </w:r>
      <w:r w:rsidR="00396DBA">
        <w:t xml:space="preserve"> </w:t>
      </w:r>
      <w:r w:rsidR="00CC0D62">
        <w:t>beneficial</w:t>
      </w:r>
      <w:r w:rsidR="00396DBA">
        <w:t xml:space="preserve"> </w:t>
      </w:r>
      <w:r w:rsidR="00CC0D62">
        <w:t>to</w:t>
      </w:r>
      <w:r w:rsidR="00396DBA">
        <w:t xml:space="preserve"> </w:t>
      </w:r>
      <w:r w:rsidR="00CC0D62">
        <w:t>His</w:t>
      </w:r>
      <w:r w:rsidR="00396DBA">
        <w:t xml:space="preserve"> </w:t>
      </w:r>
      <w:r w:rsidR="00CC0D62">
        <w:t>Plan.</w:t>
      </w:r>
    </w:p>
    <w:p w14:paraId="43B08B08" w14:textId="198098BA" w:rsidR="003D3844" w:rsidRDefault="003D3844" w:rsidP="00181D98"/>
    <w:p w14:paraId="756FD349" w14:textId="24BE372E" w:rsidR="003D3844" w:rsidRDefault="003D3844" w:rsidP="00181D98">
      <w:r>
        <w:t>The</w:t>
      </w:r>
      <w:r w:rsidR="00396DBA">
        <w:t xml:space="preserve"> </w:t>
      </w:r>
      <w:hyperlink r:id="rId146" w:history="1">
        <w:r w:rsidRPr="00A40AC0">
          <w:rPr>
            <w:rStyle w:val="Hyperlink"/>
          </w:rPr>
          <w:t>redemption</w:t>
        </w:r>
      </w:hyperlink>
      <w:r w:rsidR="00396DBA">
        <w:t xml:space="preserve"> </w:t>
      </w:r>
      <w:r>
        <w:t>of</w:t>
      </w:r>
      <w:r w:rsidR="00396DBA">
        <w:t xml:space="preserve"> </w:t>
      </w:r>
      <w:hyperlink r:id="rId147" w:history="1">
        <w:r w:rsidRPr="00A40AC0">
          <w:rPr>
            <w:rStyle w:val="Hyperlink"/>
          </w:rPr>
          <w:t>Purim</w:t>
        </w:r>
      </w:hyperlink>
      <w:r w:rsidR="00396DBA">
        <w:t xml:space="preserve"> </w:t>
      </w:r>
      <w:r>
        <w:t>is</w:t>
      </w:r>
      <w:r w:rsidR="00396DBA">
        <w:t xml:space="preserve"> </w:t>
      </w:r>
      <w:r>
        <w:t>not</w:t>
      </w:r>
      <w:r w:rsidR="00396DBA">
        <w:t xml:space="preserve"> </w:t>
      </w:r>
      <w:r>
        <w:t>a</w:t>
      </w:r>
      <w:r w:rsidR="00396DBA">
        <w:t xml:space="preserve"> </w:t>
      </w:r>
      <w:hyperlink r:id="rId148" w:history="1">
        <w:r w:rsidRPr="00A40AC0">
          <w:rPr>
            <w:rStyle w:val="Hyperlink"/>
          </w:rPr>
          <w:t>redemption</w:t>
        </w:r>
      </w:hyperlink>
      <w:r w:rsidR="00396DBA">
        <w:t xml:space="preserve"> </w:t>
      </w:r>
      <w:r>
        <w:t>where</w:t>
      </w:r>
      <w:r w:rsidR="00396DBA">
        <w:t xml:space="preserve"> </w:t>
      </w:r>
      <w:r>
        <w:t>we</w:t>
      </w:r>
      <w:r w:rsidR="00396DBA">
        <w:t xml:space="preserve"> </w:t>
      </w:r>
      <w:r>
        <w:t>are</w:t>
      </w:r>
      <w:r w:rsidR="00396DBA">
        <w:t xml:space="preserve"> </w:t>
      </w:r>
      <w:r>
        <w:t>restored</w:t>
      </w:r>
      <w:r w:rsidR="00396DBA">
        <w:t xml:space="preserve"> </w:t>
      </w:r>
      <w:r>
        <w:t>to</w:t>
      </w:r>
      <w:r w:rsidR="00396DBA">
        <w:t xml:space="preserve"> </w:t>
      </w:r>
      <w:r>
        <w:t>our</w:t>
      </w:r>
      <w:r w:rsidR="00396DBA">
        <w:t xml:space="preserve"> </w:t>
      </w:r>
      <w:r>
        <w:t>land</w:t>
      </w:r>
      <w:r w:rsidR="00396DBA">
        <w:t xml:space="preserve"> </w:t>
      </w:r>
      <w:r>
        <w:t>and</w:t>
      </w:r>
      <w:r w:rsidR="00396DBA">
        <w:t xml:space="preserve"> </w:t>
      </w:r>
      <w:hyperlink r:id="rId149" w:history="1">
        <w:r w:rsidRPr="00A40AC0">
          <w:rPr>
            <w:rStyle w:val="Hyperlink"/>
          </w:rPr>
          <w:t>HaShem</w:t>
        </w:r>
      </w:hyperlink>
      <w:r>
        <w:t>’s</w:t>
      </w:r>
      <w:r w:rsidR="00396DBA">
        <w:t xml:space="preserve"> </w:t>
      </w:r>
      <w:r>
        <w:t>service.</w:t>
      </w:r>
      <w:r w:rsidR="00396DBA">
        <w:t xml:space="preserve"> </w:t>
      </w:r>
      <w:r>
        <w:t>The</w:t>
      </w:r>
      <w:r w:rsidR="00396DBA">
        <w:t xml:space="preserve"> </w:t>
      </w:r>
      <w:hyperlink r:id="rId150" w:history="1">
        <w:r w:rsidRPr="00A40AC0">
          <w:rPr>
            <w:rStyle w:val="Hyperlink"/>
          </w:rPr>
          <w:t>redemption</w:t>
        </w:r>
      </w:hyperlink>
      <w:r w:rsidR="00396DBA">
        <w:t xml:space="preserve"> </w:t>
      </w:r>
      <w:r>
        <w:t>of</w:t>
      </w:r>
      <w:r w:rsidR="00396DBA">
        <w:t xml:space="preserve"> </w:t>
      </w:r>
      <w:hyperlink r:id="rId151" w:history="1">
        <w:r w:rsidRPr="00A40AC0">
          <w:rPr>
            <w:rStyle w:val="Hyperlink"/>
          </w:rPr>
          <w:t>Purim</w:t>
        </w:r>
      </w:hyperlink>
      <w:r w:rsidR="00396DBA">
        <w:t xml:space="preserve"> </w:t>
      </w:r>
      <w:r>
        <w:t>is</w:t>
      </w:r>
      <w:r w:rsidR="00396DBA">
        <w:t xml:space="preserve"> </w:t>
      </w:r>
      <w:r>
        <w:t>a</w:t>
      </w:r>
      <w:r w:rsidR="00396DBA">
        <w:t xml:space="preserve"> </w:t>
      </w:r>
      <w:hyperlink r:id="rId152" w:history="1">
        <w:r w:rsidRPr="00A40AC0">
          <w:rPr>
            <w:rStyle w:val="Hyperlink"/>
          </w:rPr>
          <w:t>redemption</w:t>
        </w:r>
      </w:hyperlink>
      <w:r w:rsidR="00396DBA">
        <w:t xml:space="preserve"> </w:t>
      </w:r>
      <w:r>
        <w:t>whereby</w:t>
      </w:r>
      <w:r w:rsidR="00396DBA">
        <w:t xml:space="preserve"> </w:t>
      </w:r>
      <w:r>
        <w:t>we</w:t>
      </w:r>
      <w:r w:rsidR="00396DBA">
        <w:t xml:space="preserve"> </w:t>
      </w:r>
      <w:r>
        <w:t>return</w:t>
      </w:r>
      <w:r w:rsidR="00396DBA">
        <w:t xml:space="preserve"> </w:t>
      </w:r>
      <w:r>
        <w:t>to</w:t>
      </w:r>
      <w:r w:rsidR="00396DBA">
        <w:t xml:space="preserve"> </w:t>
      </w:r>
      <w:r>
        <w:t>our</w:t>
      </w:r>
      <w:r w:rsidR="00396DBA">
        <w:t xml:space="preserve"> </w:t>
      </w:r>
      <w:r>
        <w:t>normal</w:t>
      </w:r>
      <w:r w:rsidR="00396DBA">
        <w:t xml:space="preserve"> </w:t>
      </w:r>
      <w:r>
        <w:t>lives</w:t>
      </w:r>
      <w:r w:rsidR="00396DBA">
        <w:t xml:space="preserve"> </w:t>
      </w:r>
      <w:r>
        <w:t>after</w:t>
      </w:r>
      <w:r w:rsidR="00396DBA">
        <w:t xml:space="preserve"> </w:t>
      </w:r>
      <w:r>
        <w:t>nearly</w:t>
      </w:r>
      <w:r w:rsidR="00396DBA">
        <w:t xml:space="preserve"> </w:t>
      </w:r>
      <w:r>
        <w:t>being</w:t>
      </w:r>
      <w:r w:rsidR="00396DBA">
        <w:t xml:space="preserve"> </w:t>
      </w:r>
      <w:r>
        <w:t>wiped</w:t>
      </w:r>
      <w:r w:rsidR="00396DBA">
        <w:t xml:space="preserve"> </w:t>
      </w:r>
      <w:r>
        <w:t>out.</w:t>
      </w:r>
      <w:r w:rsidR="00396DBA">
        <w:t xml:space="preserve"> </w:t>
      </w:r>
      <w:r>
        <w:t>There</w:t>
      </w:r>
      <w:r w:rsidR="00396DBA">
        <w:t xml:space="preserve"> </w:t>
      </w:r>
      <w:r>
        <w:t>was</w:t>
      </w:r>
      <w:r w:rsidR="00396DBA">
        <w:t xml:space="preserve"> </w:t>
      </w:r>
      <w:r>
        <w:t>no</w:t>
      </w:r>
      <w:r w:rsidR="00396DBA">
        <w:t xml:space="preserve"> </w:t>
      </w:r>
      <w:r>
        <w:t>real</w:t>
      </w:r>
      <w:r w:rsidR="00396DBA">
        <w:t xml:space="preserve"> </w:t>
      </w:r>
      <w:r>
        <w:t>gain.</w:t>
      </w:r>
      <w:r w:rsidR="00396DBA">
        <w:t xml:space="preserve"> </w:t>
      </w:r>
      <w:r>
        <w:t>This</w:t>
      </w:r>
      <w:r w:rsidR="00396DBA">
        <w:t xml:space="preserve"> </w:t>
      </w:r>
      <w:r>
        <w:t>is</w:t>
      </w:r>
      <w:r w:rsidR="00396DBA">
        <w:t xml:space="preserve"> </w:t>
      </w:r>
      <w:r>
        <w:t>analogous</w:t>
      </w:r>
      <w:r w:rsidR="00396DBA">
        <w:t xml:space="preserve"> </w:t>
      </w:r>
      <w:r>
        <w:t>to</w:t>
      </w:r>
      <w:r w:rsidR="00396DBA">
        <w:t xml:space="preserve"> </w:t>
      </w:r>
      <w:r>
        <w:t>a</w:t>
      </w:r>
      <w:r w:rsidR="00396DBA">
        <w:t xml:space="preserve"> </w:t>
      </w:r>
      <w:r>
        <w:t>man</w:t>
      </w:r>
      <w:r w:rsidR="00396DBA">
        <w:t xml:space="preserve"> </w:t>
      </w:r>
      <w:r>
        <w:t>with</w:t>
      </w:r>
      <w:r w:rsidR="00396DBA">
        <w:t xml:space="preserve"> </w:t>
      </w:r>
      <w:r>
        <w:t>a</w:t>
      </w:r>
      <w:r w:rsidR="00396DBA">
        <w:t xml:space="preserve"> </w:t>
      </w:r>
      <w:r>
        <w:t>terminal</w:t>
      </w:r>
      <w:r w:rsidR="00396DBA">
        <w:t xml:space="preserve"> </w:t>
      </w:r>
      <w:r>
        <w:t>illness</w:t>
      </w:r>
      <w:r w:rsidR="00396DBA">
        <w:t xml:space="preserve"> </w:t>
      </w:r>
      <w:r>
        <w:t>who</w:t>
      </w:r>
      <w:r w:rsidR="00396DBA">
        <w:t xml:space="preserve"> </w:t>
      </w:r>
      <w:r>
        <w:t>receives</w:t>
      </w:r>
      <w:r w:rsidR="00396DBA">
        <w:t xml:space="preserve"> </w:t>
      </w:r>
      <w:r>
        <w:t>a</w:t>
      </w:r>
      <w:r w:rsidR="00396DBA">
        <w:t xml:space="preserve"> </w:t>
      </w:r>
      <w:r>
        <w:t>cure</w:t>
      </w:r>
      <w:r w:rsidR="00396DBA">
        <w:t xml:space="preserve"> </w:t>
      </w:r>
      <w:r>
        <w:t>in</w:t>
      </w:r>
      <w:r w:rsidR="00396DBA">
        <w:t xml:space="preserve"> </w:t>
      </w:r>
      <w:r>
        <w:t>the</w:t>
      </w:r>
      <w:r w:rsidR="00396DBA">
        <w:t xml:space="preserve"> </w:t>
      </w:r>
      <w:r>
        <w:t>final</w:t>
      </w:r>
      <w:r w:rsidR="00396DBA">
        <w:t xml:space="preserve"> </w:t>
      </w:r>
      <w:r>
        <w:t>hours</w:t>
      </w:r>
      <w:r w:rsidR="00396DBA">
        <w:t xml:space="preserve"> </w:t>
      </w:r>
      <w:r>
        <w:t>of</w:t>
      </w:r>
      <w:r w:rsidR="00396DBA">
        <w:t xml:space="preserve"> </w:t>
      </w:r>
      <w:r>
        <w:t>his</w:t>
      </w:r>
      <w:r w:rsidR="00396DBA">
        <w:t xml:space="preserve"> </w:t>
      </w:r>
      <w:r>
        <w:t>life.</w:t>
      </w:r>
      <w:r w:rsidR="00396DBA">
        <w:t xml:space="preserve"> </w:t>
      </w:r>
      <w:r>
        <w:t>He</w:t>
      </w:r>
      <w:r w:rsidR="00396DBA">
        <w:t xml:space="preserve"> </w:t>
      </w:r>
      <w:r>
        <w:t>has</w:t>
      </w:r>
      <w:r w:rsidR="00396DBA">
        <w:t xml:space="preserve"> </w:t>
      </w:r>
      <w:r>
        <w:t>not</w:t>
      </w:r>
      <w:r w:rsidR="00396DBA">
        <w:t xml:space="preserve"> </w:t>
      </w:r>
      <w:r>
        <w:t>received</w:t>
      </w:r>
      <w:r w:rsidR="00396DBA">
        <w:t xml:space="preserve"> </w:t>
      </w:r>
      <w:r>
        <w:t>anything</w:t>
      </w:r>
      <w:r w:rsidR="00396DBA">
        <w:t xml:space="preserve"> </w:t>
      </w:r>
      <w:r>
        <w:t>more</w:t>
      </w:r>
      <w:r w:rsidR="00396DBA">
        <w:t xml:space="preserve"> </w:t>
      </w:r>
      <w:r>
        <w:t>that</w:t>
      </w:r>
      <w:r w:rsidR="00396DBA">
        <w:t xml:space="preserve"> </w:t>
      </w:r>
      <w:r>
        <w:t>a</w:t>
      </w:r>
      <w:r w:rsidR="00396DBA">
        <w:t xml:space="preserve"> </w:t>
      </w:r>
      <w:r>
        <w:t>restoration</w:t>
      </w:r>
      <w:r w:rsidR="00396DBA">
        <w:t xml:space="preserve"> </w:t>
      </w:r>
      <w:r>
        <w:t>to</w:t>
      </w:r>
      <w:r w:rsidR="00396DBA">
        <w:t xml:space="preserve"> </w:t>
      </w:r>
      <w:r>
        <w:t>his</w:t>
      </w:r>
      <w:r w:rsidR="00396DBA">
        <w:t xml:space="preserve"> </w:t>
      </w:r>
      <w:r>
        <w:t>normal</w:t>
      </w:r>
      <w:r w:rsidR="00396DBA">
        <w:t xml:space="preserve"> </w:t>
      </w:r>
      <w:r>
        <w:t>life,</w:t>
      </w:r>
      <w:r w:rsidR="00396DBA">
        <w:t xml:space="preserve"> </w:t>
      </w:r>
      <w:r>
        <w:t>yet</w:t>
      </w:r>
      <w:r w:rsidR="00396DBA">
        <w:t xml:space="preserve"> </w:t>
      </w:r>
      <w:r>
        <w:t>he</w:t>
      </w:r>
      <w:r w:rsidR="00396DBA">
        <w:t xml:space="preserve"> </w:t>
      </w:r>
      <w:r>
        <w:t>is</w:t>
      </w:r>
      <w:r w:rsidR="00396DBA">
        <w:t xml:space="preserve"> </w:t>
      </w:r>
      <w:r w:rsidR="0049112D">
        <w:t>exuberant</w:t>
      </w:r>
      <w:r w:rsidR="00396DBA">
        <w:t xml:space="preserve"> </w:t>
      </w:r>
      <w:r>
        <w:t>and</w:t>
      </w:r>
      <w:r w:rsidR="00396DBA">
        <w:t xml:space="preserve"> </w:t>
      </w:r>
      <w:r>
        <w:t>flies</w:t>
      </w:r>
      <w:r w:rsidR="00396DBA">
        <w:t xml:space="preserve"> </w:t>
      </w:r>
      <w:r>
        <w:t>high</w:t>
      </w:r>
      <w:r w:rsidR="00396DBA">
        <w:t xml:space="preserve"> </w:t>
      </w:r>
      <w:r>
        <w:t>in</w:t>
      </w:r>
      <w:r w:rsidR="00396DBA">
        <w:t xml:space="preserve"> </w:t>
      </w:r>
      <w:r>
        <w:t>his</w:t>
      </w:r>
      <w:r w:rsidR="00396DBA">
        <w:t xml:space="preserve"> </w:t>
      </w:r>
      <w:r w:rsidR="0049112D">
        <w:t>exhilaration</w:t>
      </w:r>
      <w:r w:rsidR="00396DBA">
        <w:t xml:space="preserve"> </w:t>
      </w:r>
      <w:r>
        <w:t>at</w:t>
      </w:r>
      <w:r w:rsidR="00396DBA">
        <w:t xml:space="preserve"> </w:t>
      </w:r>
      <w:r>
        <w:t>the</w:t>
      </w:r>
      <w:r w:rsidR="00396DBA">
        <w:t xml:space="preserve"> </w:t>
      </w:r>
      <w:r>
        <w:t>life</w:t>
      </w:r>
      <w:r w:rsidR="00396DBA">
        <w:t xml:space="preserve"> </w:t>
      </w:r>
      <w:r>
        <w:t>that</w:t>
      </w:r>
      <w:r w:rsidR="00396DBA">
        <w:t xml:space="preserve"> </w:t>
      </w:r>
      <w:r>
        <w:t>has</w:t>
      </w:r>
      <w:r w:rsidR="00396DBA">
        <w:t xml:space="preserve"> </w:t>
      </w:r>
      <w:r>
        <w:t>been</w:t>
      </w:r>
      <w:r w:rsidR="00396DBA">
        <w:t xml:space="preserve"> </w:t>
      </w:r>
      <w:r>
        <w:t>restored.</w:t>
      </w:r>
    </w:p>
    <w:p w14:paraId="5F165BD2" w14:textId="39E41E37" w:rsidR="00D62F6E" w:rsidRDefault="00D62F6E" w:rsidP="00181D98"/>
    <w:p w14:paraId="7F67FB7E" w14:textId="4F533185" w:rsidR="00D62F6E" w:rsidRDefault="00D62F6E" w:rsidP="004E6F99">
      <w:r>
        <w:lastRenderedPageBreak/>
        <w:t>The</w:t>
      </w:r>
      <w:r w:rsidR="00396DBA">
        <w:t xml:space="preserve"> </w:t>
      </w:r>
      <w:r>
        <w:t>people</w:t>
      </w:r>
      <w:r w:rsidR="00396DBA">
        <w:t xml:space="preserve"> </w:t>
      </w:r>
      <w:r>
        <w:t>were</w:t>
      </w:r>
      <w:r w:rsidR="00396DBA">
        <w:t xml:space="preserve"> </w:t>
      </w:r>
      <w:r>
        <w:t>still</w:t>
      </w:r>
      <w:r w:rsidR="00396DBA">
        <w:t xml:space="preserve"> </w:t>
      </w:r>
      <w:r>
        <w:t>in</w:t>
      </w:r>
      <w:r w:rsidR="00396DBA">
        <w:t xml:space="preserve"> </w:t>
      </w:r>
      <w:hyperlink r:id="rId153" w:history="1">
        <w:r w:rsidRPr="00A40AC0">
          <w:rPr>
            <w:rStyle w:val="Hyperlink"/>
          </w:rPr>
          <w:t>exile</w:t>
        </w:r>
      </w:hyperlink>
      <w:r>
        <w:t>.</w:t>
      </w:r>
      <w:r w:rsidR="00396DBA">
        <w:t xml:space="preserve"> </w:t>
      </w:r>
      <w:r w:rsidR="004E6F99">
        <w:t>They</w:t>
      </w:r>
      <w:r w:rsidR="00396DBA">
        <w:t xml:space="preserve"> </w:t>
      </w:r>
      <w:r w:rsidR="004E6F99">
        <w:t>were</w:t>
      </w:r>
      <w:r w:rsidR="00396DBA">
        <w:t xml:space="preserve"> </w:t>
      </w:r>
      <w:r w:rsidR="004E6F99">
        <w:t>still</w:t>
      </w:r>
      <w:r w:rsidR="00396DBA">
        <w:t xml:space="preserve"> </w:t>
      </w:r>
      <w:r w:rsidR="004E6F99">
        <w:t>subjects</w:t>
      </w:r>
      <w:r w:rsidR="00396DBA">
        <w:t xml:space="preserve"> </w:t>
      </w:r>
      <w:r w:rsidR="004E6F99">
        <w:t>of</w:t>
      </w:r>
      <w:r w:rsidR="00396DBA">
        <w:t xml:space="preserve"> </w:t>
      </w:r>
      <w:r w:rsidR="004E6F99">
        <w:t>king</w:t>
      </w:r>
      <w:r w:rsidR="00396DBA">
        <w:t xml:space="preserve"> </w:t>
      </w:r>
      <w:r>
        <w:t>Achashverosh.</w:t>
      </w:r>
      <w:r w:rsidR="00396DBA">
        <w:t xml:space="preserve"> </w:t>
      </w:r>
      <w:hyperlink r:id="rId154" w:history="1">
        <w:r w:rsidR="004E6F99" w:rsidRPr="00A40AC0">
          <w:rPr>
            <w:rStyle w:val="Hyperlink"/>
          </w:rPr>
          <w:t>Esther</w:t>
        </w:r>
      </w:hyperlink>
      <w:r w:rsidR="00396DBA">
        <w:t xml:space="preserve"> </w:t>
      </w:r>
      <w:r w:rsidR="004E6F99">
        <w:t>was</w:t>
      </w:r>
      <w:r w:rsidR="00396DBA">
        <w:t xml:space="preserve"> </w:t>
      </w:r>
      <w:r w:rsidR="004E6F99">
        <w:t>still</w:t>
      </w:r>
      <w:r w:rsidR="00396DBA">
        <w:t xml:space="preserve"> </w:t>
      </w:r>
      <w:r w:rsidR="004E6F99">
        <w:t>married</w:t>
      </w:r>
      <w:r w:rsidR="00396DBA">
        <w:t xml:space="preserve"> </w:t>
      </w:r>
      <w:r w:rsidR="004E6F99">
        <w:t>to</w:t>
      </w:r>
      <w:r w:rsidR="00396DBA">
        <w:t xml:space="preserve"> </w:t>
      </w:r>
      <w:r w:rsidR="004E6F99" w:rsidRPr="004E6F99">
        <w:t>Achashverosh</w:t>
      </w:r>
      <w:r w:rsidR="004E6F99">
        <w:t>.</w:t>
      </w:r>
      <w:r w:rsidR="00396DBA">
        <w:t xml:space="preserve"> </w:t>
      </w:r>
      <w:r w:rsidR="004E6F99">
        <w:t>The</w:t>
      </w:r>
      <w:r w:rsidR="00396DBA">
        <w:t xml:space="preserve"> </w:t>
      </w:r>
      <w:hyperlink r:id="rId155" w:history="1">
        <w:r w:rsidR="004E6F99" w:rsidRPr="00A40AC0">
          <w:rPr>
            <w:rStyle w:val="Hyperlink"/>
          </w:rPr>
          <w:t>redemption</w:t>
        </w:r>
      </w:hyperlink>
      <w:r w:rsidR="00396DBA">
        <w:t xml:space="preserve"> </w:t>
      </w:r>
      <w:r w:rsidR="004E6F99">
        <w:t>was</w:t>
      </w:r>
      <w:r w:rsidR="00396DBA">
        <w:t xml:space="preserve"> </w:t>
      </w:r>
      <w:r w:rsidR="004E6F99">
        <w:t>real,</w:t>
      </w:r>
      <w:r w:rsidR="00396DBA">
        <w:t xml:space="preserve"> </w:t>
      </w:r>
      <w:r w:rsidR="004E6F99">
        <w:t>but</w:t>
      </w:r>
      <w:r w:rsidR="00396DBA">
        <w:t xml:space="preserve"> </w:t>
      </w:r>
      <w:r w:rsidR="004E6F99">
        <w:t>it</w:t>
      </w:r>
      <w:r w:rsidR="00396DBA">
        <w:t xml:space="preserve"> </w:t>
      </w:r>
      <w:r w:rsidR="004E6F99">
        <w:t>was</w:t>
      </w:r>
      <w:r w:rsidR="00396DBA">
        <w:t xml:space="preserve"> </w:t>
      </w:r>
      <w:r w:rsidR="004E6F99">
        <w:t>not</w:t>
      </w:r>
      <w:r w:rsidR="00396DBA">
        <w:t xml:space="preserve"> </w:t>
      </w:r>
      <w:r w:rsidR="004E6F99">
        <w:t>our</w:t>
      </w:r>
      <w:r w:rsidR="00396DBA">
        <w:t xml:space="preserve"> </w:t>
      </w:r>
      <w:r w:rsidR="004E6F99">
        <w:t>concept</w:t>
      </w:r>
      <w:r w:rsidR="00396DBA">
        <w:t xml:space="preserve"> </w:t>
      </w:r>
      <w:r w:rsidR="004E6F99">
        <w:t>of</w:t>
      </w:r>
      <w:r w:rsidR="00396DBA">
        <w:t xml:space="preserve"> </w:t>
      </w:r>
      <w:hyperlink r:id="rId156" w:history="1">
        <w:r w:rsidR="004E6F99" w:rsidRPr="00A40AC0">
          <w:rPr>
            <w:rStyle w:val="Hyperlink"/>
          </w:rPr>
          <w:t>redemption</w:t>
        </w:r>
      </w:hyperlink>
      <w:r w:rsidR="004E6F99">
        <w:t>.</w:t>
      </w:r>
      <w:r w:rsidR="00396DBA">
        <w:t xml:space="preserve"> </w:t>
      </w:r>
      <w:r w:rsidR="004E6F99">
        <w:t>Hidden</w:t>
      </w:r>
      <w:r w:rsidR="00396DBA">
        <w:t xml:space="preserve"> </w:t>
      </w:r>
      <w:r w:rsidR="004E6F99">
        <w:t>from</w:t>
      </w:r>
      <w:r w:rsidR="00396DBA">
        <w:t xml:space="preserve"> </w:t>
      </w:r>
      <w:r w:rsidR="004E6F99">
        <w:t>our</w:t>
      </w:r>
      <w:r w:rsidR="00396DBA">
        <w:t xml:space="preserve"> </w:t>
      </w:r>
      <w:r w:rsidR="004E6F99">
        <w:t>view</w:t>
      </w:r>
      <w:r w:rsidR="00396DBA">
        <w:t xml:space="preserve"> </w:t>
      </w:r>
      <w:r w:rsidR="004E6F99">
        <w:t>is</w:t>
      </w:r>
      <w:r w:rsidR="00396DBA">
        <w:t xml:space="preserve"> </w:t>
      </w:r>
      <w:r w:rsidR="004E6F99">
        <w:t>that</w:t>
      </w:r>
      <w:r w:rsidR="00396DBA">
        <w:t xml:space="preserve"> </w:t>
      </w:r>
      <w:hyperlink r:id="rId157" w:history="1">
        <w:r w:rsidR="004E6F99" w:rsidRPr="00A40AC0">
          <w:rPr>
            <w:rStyle w:val="Hyperlink"/>
          </w:rPr>
          <w:t>Esther</w:t>
        </w:r>
      </w:hyperlink>
      <w:r w:rsidR="004E6F99">
        <w:t>’s</w:t>
      </w:r>
      <w:r w:rsidR="00396DBA">
        <w:t xml:space="preserve"> </w:t>
      </w:r>
      <w:r w:rsidR="004E6F99">
        <w:t>son</w:t>
      </w:r>
      <w:r w:rsidR="00396DBA">
        <w:t xml:space="preserve"> </w:t>
      </w:r>
      <w:r w:rsidR="004E6F99">
        <w:t>with</w:t>
      </w:r>
      <w:r w:rsidR="00396DBA">
        <w:t xml:space="preserve"> </w:t>
      </w:r>
      <w:r w:rsidR="004E6F99" w:rsidRPr="004E6F99">
        <w:t>Achashverosh</w:t>
      </w:r>
      <w:r w:rsidR="00396DBA">
        <w:t xml:space="preserve"> </w:t>
      </w:r>
      <w:r w:rsidR="004E6F99">
        <w:t>will</w:t>
      </w:r>
      <w:r w:rsidR="00396DBA">
        <w:t xml:space="preserve"> </w:t>
      </w:r>
      <w:r w:rsidR="002C6258">
        <w:t>permit</w:t>
      </w:r>
      <w:r w:rsidR="00396DBA">
        <w:t xml:space="preserve"> </w:t>
      </w:r>
      <w:r w:rsidR="002C6258">
        <w:t>the</w:t>
      </w:r>
      <w:r w:rsidR="00396DBA">
        <w:t xml:space="preserve"> </w:t>
      </w:r>
      <w:r w:rsidR="002C6258">
        <w:t>rebuilding</w:t>
      </w:r>
      <w:r w:rsidR="00396DBA">
        <w:t xml:space="preserve"> </w:t>
      </w:r>
      <w:r w:rsidR="00E07BF3">
        <w:t>o</w:t>
      </w:r>
      <w:r w:rsidR="002C6258">
        <w:t>f</w:t>
      </w:r>
      <w:r w:rsidR="00396DBA">
        <w:t xml:space="preserve"> </w:t>
      </w:r>
      <w:r w:rsidR="002C6258">
        <w:t>the</w:t>
      </w:r>
      <w:r w:rsidR="00396DBA">
        <w:t xml:space="preserve"> </w:t>
      </w:r>
      <w:hyperlink r:id="rId158" w:history="1">
        <w:r w:rsidR="002C6258" w:rsidRPr="00A40AC0">
          <w:rPr>
            <w:rStyle w:val="Hyperlink"/>
          </w:rPr>
          <w:t>Temple</w:t>
        </w:r>
      </w:hyperlink>
      <w:r w:rsidR="002C6258">
        <w:t>.</w:t>
      </w:r>
    </w:p>
    <w:p w14:paraId="4CF0D97D" w14:textId="72487013" w:rsidR="002C6258" w:rsidRDefault="002C6258" w:rsidP="004E6F99"/>
    <w:p w14:paraId="53EDD8B4" w14:textId="7481F8E2" w:rsidR="002C6258" w:rsidRPr="002C6258" w:rsidRDefault="002C6258" w:rsidP="002C6258">
      <w:r w:rsidRPr="002C6258">
        <w:t>Unlike</w:t>
      </w:r>
      <w:r w:rsidR="00396DBA">
        <w:t xml:space="preserve"> </w:t>
      </w:r>
      <w:r w:rsidRPr="002C6258">
        <w:t>any</w:t>
      </w:r>
      <w:r w:rsidR="00396DBA">
        <w:t xml:space="preserve"> </w:t>
      </w:r>
      <w:r w:rsidRPr="002C6258">
        <w:t>other</w:t>
      </w:r>
      <w:r w:rsidR="00396DBA">
        <w:t xml:space="preserve"> </w:t>
      </w:r>
      <w:hyperlink r:id="rId159" w:history="1">
        <w:r w:rsidRPr="00A40AC0">
          <w:rPr>
            <w:rStyle w:val="Hyperlink"/>
          </w:rPr>
          <w:t>redemption</w:t>
        </w:r>
      </w:hyperlink>
      <w:r w:rsidR="00396DBA">
        <w:t xml:space="preserve"> </w:t>
      </w:r>
      <w:r w:rsidRPr="002C6258">
        <w:t>in</w:t>
      </w:r>
      <w:r w:rsidR="00396DBA">
        <w:t xml:space="preserve"> </w:t>
      </w:r>
      <w:r w:rsidRPr="002C6258">
        <w:t>our</w:t>
      </w:r>
      <w:r w:rsidR="00396DBA">
        <w:t xml:space="preserve"> </w:t>
      </w:r>
      <w:r w:rsidRPr="002C6258">
        <w:t>history,</w:t>
      </w:r>
      <w:r w:rsidR="00396DBA">
        <w:t xml:space="preserve"> </w:t>
      </w:r>
      <w:r w:rsidRPr="002C6258">
        <w:t>this</w:t>
      </w:r>
      <w:r w:rsidR="00396DBA">
        <w:t xml:space="preserve"> </w:t>
      </w:r>
      <w:hyperlink r:id="rId160" w:history="1">
        <w:r w:rsidRPr="00A40AC0">
          <w:rPr>
            <w:rStyle w:val="Hyperlink"/>
          </w:rPr>
          <w:t>one</w:t>
        </w:r>
      </w:hyperlink>
      <w:r w:rsidR="00396DBA">
        <w:t xml:space="preserve"> </w:t>
      </w:r>
      <w:r w:rsidRPr="002C6258">
        <w:t>was</w:t>
      </w:r>
      <w:r w:rsidR="00396DBA">
        <w:t xml:space="preserve"> </w:t>
      </w:r>
      <w:r w:rsidR="00E07BF3">
        <w:t>obviously</w:t>
      </w:r>
      <w:r w:rsidR="00396DBA">
        <w:t xml:space="preserve"> </w:t>
      </w:r>
      <w:r w:rsidRPr="002C6258">
        <w:t>accomplished</w:t>
      </w:r>
      <w:r w:rsidR="00396DBA">
        <w:t xml:space="preserve"> </w:t>
      </w:r>
      <w:r w:rsidRPr="002C6258">
        <w:t>by</w:t>
      </w:r>
      <w:r w:rsidR="00396DBA">
        <w:t xml:space="preserve"> </w:t>
      </w:r>
      <w:r w:rsidRPr="002C6258">
        <w:t>a</w:t>
      </w:r>
      <w:r w:rsidR="00396DBA">
        <w:t xml:space="preserve"> </w:t>
      </w:r>
      <w:r w:rsidRPr="002C6258">
        <w:t>complete</w:t>
      </w:r>
      <w:r w:rsidR="00396DBA">
        <w:t xml:space="preserve"> </w:t>
      </w:r>
      <w:r w:rsidRPr="002C6258">
        <w:t>reversal</w:t>
      </w:r>
      <w:r w:rsidR="00396DBA">
        <w:t xml:space="preserve"> </w:t>
      </w:r>
      <w:r w:rsidRPr="002C6258">
        <w:t>of</w:t>
      </w:r>
      <w:r w:rsidR="00396DBA">
        <w:t xml:space="preserve"> </w:t>
      </w:r>
      <w:r w:rsidRPr="002C6258">
        <w:t>fortunes.</w:t>
      </w:r>
      <w:r w:rsidR="00396DBA">
        <w:t xml:space="preserve"> </w:t>
      </w:r>
      <w:r w:rsidRPr="002C6258">
        <w:t>Everything</w:t>
      </w:r>
      <w:r w:rsidR="00396DBA">
        <w:t xml:space="preserve"> </w:t>
      </w:r>
      <w:r w:rsidRPr="002C6258">
        <w:t>we</w:t>
      </w:r>
      <w:r w:rsidR="00396DBA">
        <w:t xml:space="preserve"> </w:t>
      </w:r>
      <w:r w:rsidRPr="002C6258">
        <w:t>needed</w:t>
      </w:r>
      <w:r w:rsidR="00396DBA">
        <w:t xml:space="preserve"> </w:t>
      </w:r>
      <w:r w:rsidRPr="002C6258">
        <w:t>for</w:t>
      </w:r>
      <w:r w:rsidR="00396DBA">
        <w:t xml:space="preserve"> </w:t>
      </w:r>
      <w:r w:rsidRPr="002C6258">
        <w:t>victory</w:t>
      </w:r>
      <w:r w:rsidR="00396DBA">
        <w:t xml:space="preserve"> </w:t>
      </w:r>
      <w:r w:rsidRPr="002C6258">
        <w:t>was</w:t>
      </w:r>
      <w:r w:rsidR="00396DBA">
        <w:t xml:space="preserve"> </w:t>
      </w:r>
      <w:r w:rsidRPr="002C6258">
        <w:t>already</w:t>
      </w:r>
      <w:r w:rsidR="00396DBA">
        <w:t xml:space="preserve"> </w:t>
      </w:r>
      <w:r w:rsidRPr="002C6258">
        <w:t>there,</w:t>
      </w:r>
      <w:r w:rsidR="00396DBA">
        <w:t xml:space="preserve"> </w:t>
      </w:r>
      <w:r w:rsidRPr="002C6258">
        <w:t>but</w:t>
      </w:r>
      <w:r w:rsidR="00396DBA">
        <w:t xml:space="preserve"> </w:t>
      </w:r>
      <w:r w:rsidRPr="002C6258">
        <w:t>it</w:t>
      </w:r>
      <w:r w:rsidR="00396DBA">
        <w:t xml:space="preserve"> </w:t>
      </w:r>
      <w:r w:rsidRPr="002C6258">
        <w:t>had</w:t>
      </w:r>
      <w:r w:rsidR="00396DBA">
        <w:t xml:space="preserve"> </w:t>
      </w:r>
      <w:r w:rsidRPr="002C6258">
        <w:t>all</w:t>
      </w:r>
      <w:r w:rsidR="00396DBA">
        <w:t xml:space="preserve"> </w:t>
      </w:r>
      <w:r w:rsidRPr="002C6258">
        <w:t>been</w:t>
      </w:r>
      <w:r w:rsidR="00396DBA">
        <w:t xml:space="preserve"> </w:t>
      </w:r>
      <w:r w:rsidRPr="002C6258">
        <w:t>deployed</w:t>
      </w:r>
      <w:r w:rsidR="00396DBA">
        <w:t xml:space="preserve"> </w:t>
      </w:r>
      <w:r w:rsidRPr="002C6258">
        <w:t>against</w:t>
      </w:r>
      <w:r w:rsidR="00396DBA">
        <w:t xml:space="preserve"> </w:t>
      </w:r>
      <w:r w:rsidRPr="002C6258">
        <w:t>us.</w:t>
      </w:r>
      <w:r w:rsidR="00396DBA">
        <w:t xml:space="preserve"> </w:t>
      </w:r>
      <w:r w:rsidRPr="002C6258">
        <w:t>We</w:t>
      </w:r>
      <w:r w:rsidR="00396DBA">
        <w:t xml:space="preserve"> </w:t>
      </w:r>
      <w:r w:rsidRPr="002C6258">
        <w:t>only</w:t>
      </w:r>
      <w:r w:rsidR="00396DBA">
        <w:t xml:space="preserve"> </w:t>
      </w:r>
      <w:r w:rsidRPr="002C6258">
        <w:t>had</w:t>
      </w:r>
      <w:r w:rsidR="00396DBA">
        <w:t xml:space="preserve"> </w:t>
      </w:r>
      <w:r w:rsidRPr="002C6258">
        <w:t>to</w:t>
      </w:r>
      <w:r w:rsidR="00396DBA">
        <w:t xml:space="preserve"> </w:t>
      </w:r>
      <w:r w:rsidRPr="002C6258">
        <w:t>turn</w:t>
      </w:r>
      <w:r w:rsidR="00396DBA">
        <w:t xml:space="preserve"> </w:t>
      </w:r>
      <w:r w:rsidRPr="002C6258">
        <w:t>our</w:t>
      </w:r>
      <w:r w:rsidR="00396DBA">
        <w:t xml:space="preserve"> </w:t>
      </w:r>
      <w:r w:rsidRPr="002C6258">
        <w:t>hearts</w:t>
      </w:r>
      <w:r w:rsidR="00396DBA">
        <w:t xml:space="preserve"> </w:t>
      </w:r>
      <w:r w:rsidRPr="002C6258">
        <w:t>to</w:t>
      </w:r>
      <w:r w:rsidR="00396DBA">
        <w:t xml:space="preserve"> </w:t>
      </w:r>
      <w:hyperlink r:id="rId161" w:history="1">
        <w:r w:rsidRPr="00A40AC0">
          <w:rPr>
            <w:rStyle w:val="Hyperlink"/>
          </w:rPr>
          <w:t>HaShem</w:t>
        </w:r>
      </w:hyperlink>
      <w:r w:rsidR="00396DBA">
        <w:t xml:space="preserve"> </w:t>
      </w:r>
      <w:r w:rsidRPr="002C6258">
        <w:t>to</w:t>
      </w:r>
      <w:r w:rsidR="00396DBA">
        <w:t xml:space="preserve"> </w:t>
      </w:r>
      <w:hyperlink r:id="rId162" w:history="1">
        <w:r w:rsidRPr="00A40AC0">
          <w:rPr>
            <w:rStyle w:val="Hyperlink"/>
          </w:rPr>
          <w:t>merit</w:t>
        </w:r>
      </w:hyperlink>
      <w:r w:rsidR="00396DBA">
        <w:t xml:space="preserve"> </w:t>
      </w:r>
      <w:r w:rsidRPr="002C6258">
        <w:t>that</w:t>
      </w:r>
      <w:r w:rsidR="00396DBA">
        <w:t xml:space="preserve"> </w:t>
      </w:r>
      <w:r w:rsidRPr="002C6258">
        <w:t>He</w:t>
      </w:r>
      <w:r w:rsidR="00396DBA">
        <w:t xml:space="preserve"> </w:t>
      </w:r>
      <w:r w:rsidRPr="002C6258">
        <w:t>set</w:t>
      </w:r>
      <w:r w:rsidR="00396DBA">
        <w:t xml:space="preserve"> </w:t>
      </w:r>
      <w:r w:rsidRPr="002C6258">
        <w:t>this</w:t>
      </w:r>
      <w:r w:rsidR="00396DBA">
        <w:t xml:space="preserve"> </w:t>
      </w:r>
      <w:r w:rsidRPr="002C6258">
        <w:t>same</w:t>
      </w:r>
      <w:r w:rsidR="00396DBA">
        <w:t xml:space="preserve"> </w:t>
      </w:r>
      <w:r w:rsidRPr="002C6258">
        <w:t>power</w:t>
      </w:r>
      <w:r w:rsidR="00396DBA">
        <w:t xml:space="preserve"> </w:t>
      </w:r>
      <w:r w:rsidRPr="002C6258">
        <w:t>loose</w:t>
      </w:r>
      <w:r w:rsidR="00396DBA">
        <w:t xml:space="preserve"> </w:t>
      </w:r>
      <w:r w:rsidRPr="002C6258">
        <w:t>upon</w:t>
      </w:r>
      <w:r w:rsidR="00396DBA">
        <w:t xml:space="preserve"> </w:t>
      </w:r>
      <w:r w:rsidRPr="002C6258">
        <w:t>our</w:t>
      </w:r>
      <w:r w:rsidR="00396DBA">
        <w:t xml:space="preserve"> </w:t>
      </w:r>
      <w:r w:rsidRPr="002C6258">
        <w:t>enemies.</w:t>
      </w:r>
    </w:p>
    <w:p w14:paraId="669F4442" w14:textId="77777777" w:rsidR="002C6258" w:rsidRPr="002C6258" w:rsidRDefault="002C6258" w:rsidP="002C6258"/>
    <w:p w14:paraId="070A9423" w14:textId="6248CD58" w:rsidR="002C6258" w:rsidRDefault="002C6258" w:rsidP="002C6258">
      <w:r w:rsidRPr="002C6258">
        <w:t>This</w:t>
      </w:r>
      <w:r w:rsidR="00396DBA">
        <w:t xml:space="preserve"> </w:t>
      </w:r>
      <w:r w:rsidRPr="002C6258">
        <w:t>is</w:t>
      </w:r>
      <w:r w:rsidR="00396DBA">
        <w:t xml:space="preserve"> </w:t>
      </w:r>
      <w:r w:rsidRPr="002C6258">
        <w:t>the</w:t>
      </w:r>
      <w:r w:rsidR="00396DBA">
        <w:t xml:space="preserve"> </w:t>
      </w:r>
      <w:r w:rsidRPr="002C6258">
        <w:t>message</w:t>
      </w:r>
      <w:r w:rsidR="00396DBA">
        <w:t xml:space="preserve"> </w:t>
      </w:r>
      <w:r w:rsidRPr="002C6258">
        <w:t>of</w:t>
      </w:r>
      <w:r w:rsidR="00396DBA">
        <w:t xml:space="preserve"> </w:t>
      </w:r>
      <w:hyperlink r:id="rId163" w:history="1">
        <w:r w:rsidRPr="00A40AC0">
          <w:rPr>
            <w:rStyle w:val="Hyperlink"/>
          </w:rPr>
          <w:t>Purim</w:t>
        </w:r>
      </w:hyperlink>
      <w:r w:rsidRPr="002C6258">
        <w:t>;</w:t>
      </w:r>
      <w:r w:rsidR="00396DBA">
        <w:t xml:space="preserve"> </w:t>
      </w:r>
      <w:r w:rsidRPr="002C6258">
        <w:t>V’nahapoch</w:t>
      </w:r>
      <w:r w:rsidR="00396DBA">
        <w:t xml:space="preserve"> </w:t>
      </w:r>
      <w:r w:rsidRPr="002C6258">
        <w:t>Hu,</w:t>
      </w:r>
      <w:r w:rsidR="00396DBA">
        <w:t xml:space="preserve"> </w:t>
      </w:r>
      <w:r w:rsidRPr="002C6258">
        <w:t>“it</w:t>
      </w:r>
      <w:r w:rsidR="00396DBA">
        <w:t xml:space="preserve"> </w:t>
      </w:r>
      <w:r w:rsidRPr="002C6258">
        <w:t>is</w:t>
      </w:r>
      <w:r w:rsidR="00396DBA">
        <w:t xml:space="preserve"> </w:t>
      </w:r>
      <w:r w:rsidRPr="002C6258">
        <w:t>the</w:t>
      </w:r>
      <w:r w:rsidR="00396DBA">
        <w:t xml:space="preserve"> </w:t>
      </w:r>
      <w:r w:rsidRPr="002C6258">
        <w:t>opposite”.</w:t>
      </w:r>
      <w:r w:rsidR="00396DBA">
        <w:t xml:space="preserve"> </w:t>
      </w:r>
      <w:r w:rsidRPr="002C6258">
        <w:t>To</w:t>
      </w:r>
      <w:r w:rsidR="00396DBA">
        <w:t xml:space="preserve"> </w:t>
      </w:r>
      <w:r w:rsidRPr="002C6258">
        <w:t>us</w:t>
      </w:r>
      <w:r w:rsidR="00396DBA">
        <w:t xml:space="preserve"> </w:t>
      </w:r>
      <w:r w:rsidRPr="002C6258">
        <w:t>mortals</w:t>
      </w:r>
      <w:r w:rsidR="00396DBA">
        <w:t xml:space="preserve"> </w:t>
      </w:r>
      <w:r w:rsidRPr="002C6258">
        <w:t>many</w:t>
      </w:r>
      <w:r w:rsidR="00396DBA">
        <w:t xml:space="preserve"> </w:t>
      </w:r>
      <w:r w:rsidRPr="002C6258">
        <w:t>things</w:t>
      </w:r>
      <w:r w:rsidR="00396DBA">
        <w:t xml:space="preserve"> </w:t>
      </w:r>
      <w:r w:rsidRPr="002C6258">
        <w:t>seem</w:t>
      </w:r>
      <w:r w:rsidR="00396DBA">
        <w:t xml:space="preserve"> </w:t>
      </w:r>
      <w:r w:rsidRPr="002C6258">
        <w:t>bad,</w:t>
      </w:r>
      <w:r w:rsidR="00396DBA">
        <w:t xml:space="preserve"> </w:t>
      </w:r>
      <w:r w:rsidRPr="002C6258">
        <w:t>look</w:t>
      </w:r>
      <w:r w:rsidR="00396DBA">
        <w:t xml:space="preserve"> </w:t>
      </w:r>
      <w:r w:rsidRPr="002C6258">
        <w:t>around,</w:t>
      </w:r>
      <w:r w:rsidR="00396DBA">
        <w:t xml:space="preserve"> </w:t>
      </w:r>
      <w:r w:rsidRPr="002C6258">
        <w:t>everyone</w:t>
      </w:r>
      <w:r w:rsidR="00396DBA">
        <w:t xml:space="preserve"> </w:t>
      </w:r>
      <w:r w:rsidRPr="002C6258">
        <w:t>has</w:t>
      </w:r>
      <w:r w:rsidR="00396DBA">
        <w:t xml:space="preserve"> </w:t>
      </w:r>
      <w:r w:rsidRPr="002C6258">
        <w:t>their</w:t>
      </w:r>
      <w:r w:rsidR="00396DBA">
        <w:t xml:space="preserve"> </w:t>
      </w:r>
      <w:r w:rsidRPr="002C6258">
        <w:t>own</w:t>
      </w:r>
      <w:r w:rsidR="00396DBA">
        <w:t xml:space="preserve"> </w:t>
      </w:r>
      <w:r w:rsidRPr="002C6258">
        <w:t>package</w:t>
      </w:r>
      <w:r w:rsidR="00396DBA">
        <w:t xml:space="preserve"> </w:t>
      </w:r>
      <w:r w:rsidRPr="002C6258">
        <w:t>of</w:t>
      </w:r>
      <w:r w:rsidR="00396DBA">
        <w:t xml:space="preserve"> </w:t>
      </w:r>
      <w:r w:rsidRPr="002C6258">
        <w:t>trials</w:t>
      </w:r>
      <w:r w:rsidR="00396DBA">
        <w:t xml:space="preserve"> </w:t>
      </w:r>
      <w:r w:rsidRPr="002C6258">
        <w:t>and</w:t>
      </w:r>
      <w:r w:rsidR="00396DBA">
        <w:t xml:space="preserve"> </w:t>
      </w:r>
      <w:r w:rsidRPr="002C6258">
        <w:t>difficulties</w:t>
      </w:r>
      <w:r w:rsidR="00396DBA">
        <w:t xml:space="preserve"> </w:t>
      </w:r>
      <w:r w:rsidRPr="002C6258">
        <w:t>to</w:t>
      </w:r>
      <w:r w:rsidR="00396DBA">
        <w:t xml:space="preserve"> </w:t>
      </w:r>
      <w:r w:rsidRPr="002C6258">
        <w:t>contend</w:t>
      </w:r>
      <w:r w:rsidR="00396DBA">
        <w:t xml:space="preserve"> </w:t>
      </w:r>
      <w:r w:rsidRPr="002C6258">
        <w:t>with.</w:t>
      </w:r>
      <w:r w:rsidR="00396DBA">
        <w:t xml:space="preserve"> </w:t>
      </w:r>
      <w:r w:rsidRPr="002C6258">
        <w:t>On</w:t>
      </w:r>
      <w:r w:rsidR="00396DBA">
        <w:t xml:space="preserve"> </w:t>
      </w:r>
      <w:hyperlink r:id="rId164" w:history="1">
        <w:r w:rsidRPr="00A40AC0">
          <w:rPr>
            <w:rStyle w:val="Hyperlink"/>
          </w:rPr>
          <w:t>Purim</w:t>
        </w:r>
      </w:hyperlink>
      <w:r w:rsidR="00396DBA">
        <w:t xml:space="preserve"> </w:t>
      </w:r>
      <w:r w:rsidRPr="002C6258">
        <w:t>we</w:t>
      </w:r>
      <w:r w:rsidR="00396DBA">
        <w:t xml:space="preserve"> </w:t>
      </w:r>
      <w:r w:rsidRPr="002C6258">
        <w:t>acknowledge</w:t>
      </w:r>
      <w:r w:rsidR="00396DBA">
        <w:t xml:space="preserve"> </w:t>
      </w:r>
      <w:r w:rsidRPr="002C6258">
        <w:t>that</w:t>
      </w:r>
      <w:r w:rsidR="00396DBA">
        <w:t xml:space="preserve"> </w:t>
      </w:r>
      <w:r w:rsidRPr="002C6258">
        <w:t>we</w:t>
      </w:r>
      <w:r w:rsidR="00396DBA">
        <w:t xml:space="preserve"> </w:t>
      </w:r>
      <w:r w:rsidRPr="002C6258">
        <w:t>really</w:t>
      </w:r>
      <w:r w:rsidR="00396DBA">
        <w:t xml:space="preserve"> </w:t>
      </w:r>
      <w:r w:rsidRPr="002C6258">
        <w:t>don’t</w:t>
      </w:r>
      <w:r w:rsidR="00396DBA">
        <w:t xml:space="preserve"> </w:t>
      </w:r>
      <w:r w:rsidRPr="002C6258">
        <w:t>understand.</w:t>
      </w:r>
      <w:r w:rsidR="00396DBA">
        <w:t xml:space="preserve"> </w:t>
      </w:r>
      <w:r w:rsidRPr="002C6258">
        <w:t>And</w:t>
      </w:r>
      <w:r w:rsidR="00396DBA">
        <w:t xml:space="preserve"> </w:t>
      </w:r>
      <w:r w:rsidRPr="002C6258">
        <w:t>even</w:t>
      </w:r>
      <w:r w:rsidR="00396DBA">
        <w:t xml:space="preserve"> </w:t>
      </w:r>
      <w:r w:rsidRPr="002C6258">
        <w:t>something</w:t>
      </w:r>
      <w:r w:rsidR="00396DBA">
        <w:t xml:space="preserve"> </w:t>
      </w:r>
      <w:r w:rsidRPr="002C6258">
        <w:t>that</w:t>
      </w:r>
      <w:r w:rsidR="00396DBA">
        <w:t xml:space="preserve"> </w:t>
      </w:r>
      <w:r w:rsidRPr="002C6258">
        <w:t>may</w:t>
      </w:r>
      <w:r w:rsidR="00396DBA">
        <w:t xml:space="preserve"> </w:t>
      </w:r>
      <w:r w:rsidRPr="002C6258">
        <w:t>seem</w:t>
      </w:r>
      <w:r w:rsidR="00396DBA">
        <w:t xml:space="preserve"> </w:t>
      </w:r>
      <w:r w:rsidRPr="002C6258">
        <w:t>like</w:t>
      </w:r>
      <w:r w:rsidR="00396DBA">
        <w:t xml:space="preserve"> </w:t>
      </w:r>
      <w:r w:rsidRPr="002C6258">
        <w:t>a</w:t>
      </w:r>
      <w:r w:rsidR="00396DBA">
        <w:t xml:space="preserve"> </w:t>
      </w:r>
      <w:r w:rsidRPr="002C6258">
        <w:t>disaster</w:t>
      </w:r>
      <w:r w:rsidR="00396DBA">
        <w:t xml:space="preserve"> </w:t>
      </w:r>
      <w:r w:rsidRPr="002C6258">
        <w:t>is</w:t>
      </w:r>
      <w:r w:rsidR="00396DBA">
        <w:t xml:space="preserve"> </w:t>
      </w:r>
      <w:r w:rsidRPr="002C6258">
        <w:t>really</w:t>
      </w:r>
      <w:r w:rsidR="00396DBA">
        <w:t xml:space="preserve"> </w:t>
      </w:r>
      <w:r w:rsidRPr="002C6258">
        <w:t>a</w:t>
      </w:r>
      <w:r w:rsidR="00396DBA">
        <w:t xml:space="preserve"> </w:t>
      </w:r>
      <w:r w:rsidRPr="002C6258">
        <w:t>blessing</w:t>
      </w:r>
      <w:r w:rsidR="00396DBA">
        <w:t xml:space="preserve"> </w:t>
      </w:r>
      <w:r w:rsidRPr="002C6258">
        <w:t>in</w:t>
      </w:r>
      <w:r w:rsidR="00396DBA">
        <w:t xml:space="preserve"> </w:t>
      </w:r>
      <w:r w:rsidRPr="002C6258">
        <w:t>disguise.</w:t>
      </w:r>
    </w:p>
    <w:p w14:paraId="001C9194" w14:textId="77777777" w:rsidR="0033532F" w:rsidRPr="0033532F" w:rsidRDefault="0033532F" w:rsidP="0033532F"/>
    <w:p w14:paraId="7DF0D13B" w14:textId="3F00F1B6" w:rsidR="0033532F" w:rsidRPr="0033532F" w:rsidRDefault="0033532F" w:rsidP="0033532F">
      <w:r w:rsidRPr="0033532F">
        <w:t>This,</w:t>
      </w:r>
      <w:r w:rsidR="00396DBA">
        <w:t xml:space="preserve"> </w:t>
      </w:r>
      <w:r w:rsidRPr="0033532F">
        <w:t>explains</w:t>
      </w:r>
      <w:r w:rsidR="00396DBA">
        <w:t xml:space="preserve"> </w:t>
      </w:r>
      <w:r w:rsidRPr="0033532F">
        <w:t>Rav</w:t>
      </w:r>
      <w:r w:rsidR="00396DBA">
        <w:t xml:space="preserve"> </w:t>
      </w:r>
      <w:r w:rsidRPr="0033532F">
        <w:t>Hutner,</w:t>
      </w:r>
      <w:r w:rsidR="00E07BF3">
        <w:rPr>
          <w:rStyle w:val="FootnoteReference"/>
        </w:rPr>
        <w:footnoteReference w:id="16"/>
      </w:r>
      <w:r w:rsidR="00396DBA">
        <w:t xml:space="preserve"> </w:t>
      </w:r>
      <w:r w:rsidRPr="0033532F">
        <w:t>is</w:t>
      </w:r>
      <w:r w:rsidR="00396DBA">
        <w:t xml:space="preserve"> </w:t>
      </w:r>
      <w:r w:rsidRPr="0033532F">
        <w:t>the</w:t>
      </w:r>
      <w:r w:rsidR="00396DBA">
        <w:t xml:space="preserve"> </w:t>
      </w:r>
      <w:r w:rsidRPr="0033532F">
        <w:t>underlying</w:t>
      </w:r>
      <w:r w:rsidR="00396DBA">
        <w:t xml:space="preserve"> </w:t>
      </w:r>
      <w:r w:rsidRPr="0033532F">
        <w:t>true</w:t>
      </w:r>
      <w:r w:rsidR="00396DBA">
        <w:t xml:space="preserve"> </w:t>
      </w:r>
      <w:r w:rsidRPr="0033532F">
        <w:t>miracle</w:t>
      </w:r>
      <w:r w:rsidR="00396DBA">
        <w:t xml:space="preserve"> </w:t>
      </w:r>
      <w:r w:rsidRPr="0033532F">
        <w:t>of</w:t>
      </w:r>
      <w:r w:rsidR="00396DBA">
        <w:t xml:space="preserve"> </w:t>
      </w:r>
      <w:hyperlink r:id="rId165" w:history="1">
        <w:r w:rsidRPr="00A40AC0">
          <w:rPr>
            <w:rStyle w:val="Hyperlink"/>
          </w:rPr>
          <w:t>Purim</w:t>
        </w:r>
      </w:hyperlink>
      <w:r w:rsidRPr="0033532F">
        <w:t>.</w:t>
      </w:r>
      <w:r w:rsidR="00396DBA">
        <w:t xml:space="preserve"> </w:t>
      </w:r>
      <w:r w:rsidRPr="0033532F">
        <w:t>If</w:t>
      </w:r>
      <w:r w:rsidR="00396DBA">
        <w:t xml:space="preserve"> </w:t>
      </w:r>
      <w:r w:rsidRPr="0033532F">
        <w:t>it</w:t>
      </w:r>
      <w:r w:rsidR="00396DBA">
        <w:t xml:space="preserve"> </w:t>
      </w:r>
      <w:r w:rsidRPr="0033532F">
        <w:t>were</w:t>
      </w:r>
      <w:r w:rsidR="00396DBA">
        <w:t xml:space="preserve"> </w:t>
      </w:r>
      <w:r w:rsidRPr="0033532F">
        <w:t>simply</w:t>
      </w:r>
      <w:r w:rsidR="00396DBA">
        <w:t xml:space="preserve"> </w:t>
      </w:r>
      <w:r w:rsidRPr="0033532F">
        <w:t>the</w:t>
      </w:r>
      <w:r w:rsidR="00396DBA">
        <w:t xml:space="preserve"> </w:t>
      </w:r>
      <w:r w:rsidRPr="0033532F">
        <w:t>case</w:t>
      </w:r>
      <w:r w:rsidR="00396DBA">
        <w:t xml:space="preserve"> </w:t>
      </w:r>
      <w:r w:rsidRPr="0033532F">
        <w:t>that</w:t>
      </w:r>
      <w:r w:rsidR="00396DBA">
        <w:t xml:space="preserve"> </w:t>
      </w:r>
      <w:r w:rsidRPr="0033532F">
        <w:t>a</w:t>
      </w:r>
      <w:r w:rsidR="00396DBA">
        <w:t xml:space="preserve"> </w:t>
      </w:r>
      <w:r w:rsidRPr="0033532F">
        <w:t>horrible</w:t>
      </w:r>
      <w:r w:rsidR="00396DBA">
        <w:t xml:space="preserve"> </w:t>
      </w:r>
      <w:r w:rsidRPr="0033532F">
        <w:t>decree</w:t>
      </w:r>
      <w:r w:rsidR="00396DBA">
        <w:t xml:space="preserve"> </w:t>
      </w:r>
      <w:r w:rsidRPr="0033532F">
        <w:t>had</w:t>
      </w:r>
      <w:r w:rsidR="00396DBA">
        <w:t xml:space="preserve"> </w:t>
      </w:r>
      <w:r w:rsidRPr="0033532F">
        <w:t>befallen</w:t>
      </w:r>
      <w:r w:rsidR="00396DBA">
        <w:t xml:space="preserve"> </w:t>
      </w:r>
      <w:r w:rsidRPr="0033532F">
        <w:t>our</w:t>
      </w:r>
      <w:r w:rsidR="00396DBA">
        <w:t xml:space="preserve"> </w:t>
      </w:r>
      <w:r w:rsidRPr="0033532F">
        <w:t>people</w:t>
      </w:r>
      <w:r w:rsidR="00396DBA">
        <w:t xml:space="preserve"> </w:t>
      </w:r>
      <w:r w:rsidRPr="0033532F">
        <w:t>and</w:t>
      </w:r>
      <w:r w:rsidR="00396DBA">
        <w:t xml:space="preserve"> </w:t>
      </w:r>
      <w:r w:rsidRPr="0033532F">
        <w:t>in</w:t>
      </w:r>
      <w:r w:rsidR="00396DBA">
        <w:t xml:space="preserve"> </w:t>
      </w:r>
      <w:r w:rsidRPr="0033532F">
        <w:t>the</w:t>
      </w:r>
      <w:r w:rsidR="00396DBA">
        <w:t xml:space="preserve"> </w:t>
      </w:r>
      <w:r w:rsidRPr="0033532F">
        <w:t>nick</w:t>
      </w:r>
      <w:r w:rsidR="00396DBA">
        <w:t xml:space="preserve"> </w:t>
      </w:r>
      <w:r w:rsidRPr="0033532F">
        <w:t>of</w:t>
      </w:r>
      <w:r w:rsidR="00396DBA">
        <w:t xml:space="preserve"> </w:t>
      </w:r>
      <w:hyperlink r:id="rId166" w:history="1">
        <w:r w:rsidRPr="00A40AC0">
          <w:rPr>
            <w:rStyle w:val="Hyperlink"/>
          </w:rPr>
          <w:t>time</w:t>
        </w:r>
      </w:hyperlink>
      <w:r w:rsidR="00396DBA">
        <w:t xml:space="preserve"> </w:t>
      </w:r>
      <w:r w:rsidRPr="0033532F">
        <w:t>a</w:t>
      </w:r>
      <w:r w:rsidR="00396DBA">
        <w:t xml:space="preserve"> </w:t>
      </w:r>
      <w:hyperlink r:id="rId167" w:history="1">
        <w:r w:rsidRPr="00A40AC0">
          <w:rPr>
            <w:rStyle w:val="Hyperlink"/>
          </w:rPr>
          <w:t>salvation</w:t>
        </w:r>
      </w:hyperlink>
      <w:r w:rsidR="00396DBA">
        <w:t xml:space="preserve"> </w:t>
      </w:r>
      <w:r w:rsidRPr="0033532F">
        <w:t>occurred,</w:t>
      </w:r>
      <w:r w:rsidR="00396DBA">
        <w:t xml:space="preserve"> </w:t>
      </w:r>
      <w:r w:rsidRPr="0033532F">
        <w:t>then</w:t>
      </w:r>
      <w:r w:rsidR="00396DBA">
        <w:t xml:space="preserve"> </w:t>
      </w:r>
      <w:r w:rsidRPr="0033532F">
        <w:t>the</w:t>
      </w:r>
      <w:r w:rsidR="00396DBA">
        <w:t xml:space="preserve"> </w:t>
      </w:r>
      <w:r w:rsidRPr="0033532F">
        <w:t>possibility</w:t>
      </w:r>
      <w:r w:rsidR="00396DBA">
        <w:t xml:space="preserve"> </w:t>
      </w:r>
      <w:r w:rsidRPr="0033532F">
        <w:t>would</w:t>
      </w:r>
      <w:r w:rsidR="00396DBA">
        <w:t xml:space="preserve"> </w:t>
      </w:r>
      <w:r w:rsidRPr="0033532F">
        <w:t>remain,</w:t>
      </w:r>
      <w:r w:rsidR="00396DBA">
        <w:t xml:space="preserve"> </w:t>
      </w:r>
      <w:r w:rsidRPr="0033532F">
        <w:t>that</w:t>
      </w:r>
      <w:r w:rsidR="00396DBA">
        <w:t xml:space="preserve"> </w:t>
      </w:r>
      <w:hyperlink r:id="rId168" w:history="1">
        <w:r w:rsidR="001A77A9" w:rsidRPr="00A40AC0">
          <w:rPr>
            <w:rStyle w:val="Hyperlink"/>
          </w:rPr>
          <w:t>HaShem</w:t>
        </w:r>
      </w:hyperlink>
      <w:r w:rsidRPr="0033532F">
        <w:t>’s</w:t>
      </w:r>
      <w:r w:rsidR="00396DBA">
        <w:t xml:space="preserve"> </w:t>
      </w:r>
      <w:r w:rsidRPr="0033532F">
        <w:t>people</w:t>
      </w:r>
      <w:r w:rsidR="00396DBA">
        <w:t xml:space="preserve"> </w:t>
      </w:r>
      <w:r w:rsidRPr="0033532F">
        <w:t>could</w:t>
      </w:r>
      <w:r w:rsidR="00396DBA">
        <w:t xml:space="preserve"> </w:t>
      </w:r>
      <w:r w:rsidRPr="0033532F">
        <w:t>be</w:t>
      </w:r>
      <w:r w:rsidR="00396DBA">
        <w:t xml:space="preserve"> </w:t>
      </w:r>
      <w:r w:rsidRPr="0033532F">
        <w:t>exterminated,</w:t>
      </w:r>
      <w:r w:rsidR="00396DBA">
        <w:t xml:space="preserve"> </w:t>
      </w:r>
      <w:r w:rsidRPr="0033532F">
        <w:t>could</w:t>
      </w:r>
      <w:r w:rsidR="00396DBA">
        <w:t xml:space="preserve"> </w:t>
      </w:r>
      <w:r w:rsidRPr="0033532F">
        <w:t>be</w:t>
      </w:r>
      <w:r w:rsidR="00396DBA">
        <w:t xml:space="preserve"> </w:t>
      </w:r>
      <w:r w:rsidRPr="0033532F">
        <w:t>vanquished</w:t>
      </w:r>
      <w:r w:rsidR="00396DBA">
        <w:t xml:space="preserve"> </w:t>
      </w:r>
      <w:r w:rsidRPr="00E07BF3">
        <w:rPr>
          <w:i/>
          <w:iCs/>
        </w:rPr>
        <w:t>chas</w:t>
      </w:r>
      <w:r w:rsidR="00396DBA">
        <w:rPr>
          <w:i/>
          <w:iCs/>
        </w:rPr>
        <w:t xml:space="preserve"> </w:t>
      </w:r>
      <w:r w:rsidRPr="00E07BF3">
        <w:rPr>
          <w:i/>
          <w:iCs/>
        </w:rPr>
        <w:t>v’shalom</w:t>
      </w:r>
      <w:r w:rsidRPr="0033532F">
        <w:t>.</w:t>
      </w:r>
      <w:r w:rsidR="00E07BF3">
        <w:rPr>
          <w:rStyle w:val="FootnoteReference"/>
        </w:rPr>
        <w:footnoteReference w:id="17"/>
      </w:r>
      <w:r w:rsidR="00396DBA">
        <w:t xml:space="preserve"> </w:t>
      </w:r>
      <w:r w:rsidRPr="0033532F">
        <w:t>To</w:t>
      </w:r>
      <w:r w:rsidR="00396DBA">
        <w:t xml:space="preserve"> </w:t>
      </w:r>
      <w:r w:rsidRPr="0033532F">
        <w:t>even</w:t>
      </w:r>
      <w:r w:rsidR="00396DBA">
        <w:t xml:space="preserve"> </w:t>
      </w:r>
      <w:r w:rsidRPr="0033532F">
        <w:t>conceive</w:t>
      </w:r>
      <w:r w:rsidR="00396DBA">
        <w:t xml:space="preserve"> </w:t>
      </w:r>
      <w:r w:rsidRPr="0033532F">
        <w:t>of</w:t>
      </w:r>
      <w:r w:rsidR="00396DBA">
        <w:t xml:space="preserve"> </w:t>
      </w:r>
      <w:r w:rsidRPr="0033532F">
        <w:t>the</w:t>
      </w:r>
      <w:r w:rsidR="00396DBA">
        <w:t xml:space="preserve"> </w:t>
      </w:r>
      <w:r w:rsidRPr="0033532F">
        <w:t>potential</w:t>
      </w:r>
      <w:r w:rsidR="00396DBA">
        <w:t xml:space="preserve"> </w:t>
      </w:r>
      <w:r w:rsidRPr="0033532F">
        <w:t>for</w:t>
      </w:r>
      <w:r w:rsidR="00396DBA">
        <w:t xml:space="preserve"> </w:t>
      </w:r>
      <w:hyperlink r:id="rId169" w:history="1">
        <w:r w:rsidRPr="00A40AC0">
          <w:rPr>
            <w:rStyle w:val="Hyperlink"/>
          </w:rPr>
          <w:t>Haman</w:t>
        </w:r>
      </w:hyperlink>
      <w:r w:rsidRPr="0033532F">
        <w:t>’s</w:t>
      </w:r>
      <w:r w:rsidR="00396DBA">
        <w:t xml:space="preserve"> </w:t>
      </w:r>
      <w:r w:rsidRPr="0033532F">
        <w:t>plan</w:t>
      </w:r>
      <w:r w:rsidR="00396DBA">
        <w:t xml:space="preserve"> </w:t>
      </w:r>
      <w:r w:rsidRPr="0033532F">
        <w:t>‘to</w:t>
      </w:r>
      <w:r w:rsidR="00396DBA">
        <w:t xml:space="preserve"> </w:t>
      </w:r>
      <w:r w:rsidRPr="0033532F">
        <w:t>destroy,</w:t>
      </w:r>
      <w:r w:rsidR="00396DBA">
        <w:t xml:space="preserve"> </w:t>
      </w:r>
      <w:r w:rsidRPr="0033532F">
        <w:t>murder</w:t>
      </w:r>
      <w:r w:rsidR="00396DBA">
        <w:t xml:space="preserve"> </w:t>
      </w:r>
      <w:r w:rsidRPr="0033532F">
        <w:t>and</w:t>
      </w:r>
      <w:r w:rsidR="00396DBA">
        <w:t xml:space="preserve"> </w:t>
      </w:r>
      <w:r w:rsidRPr="0033532F">
        <w:t>obliterate</w:t>
      </w:r>
      <w:r w:rsidR="00396DBA">
        <w:t xml:space="preserve"> </w:t>
      </w:r>
      <w:r w:rsidRPr="0033532F">
        <w:t>all</w:t>
      </w:r>
      <w:r w:rsidR="00396DBA">
        <w:t xml:space="preserve"> </w:t>
      </w:r>
      <w:r w:rsidRPr="0033532F">
        <w:t>the</w:t>
      </w:r>
      <w:r w:rsidR="00396DBA">
        <w:t xml:space="preserve"> </w:t>
      </w:r>
      <w:hyperlink r:id="rId170" w:history="1">
        <w:r w:rsidRPr="00A40AC0">
          <w:rPr>
            <w:rStyle w:val="Hyperlink"/>
          </w:rPr>
          <w:t>Jews</w:t>
        </w:r>
      </w:hyperlink>
      <w:r w:rsidRPr="0033532F">
        <w:t>’</w:t>
      </w:r>
      <w:r w:rsidR="00396DBA">
        <w:t xml:space="preserve"> </w:t>
      </w:r>
      <w:r w:rsidRPr="0033532F">
        <w:t>to</w:t>
      </w:r>
      <w:r w:rsidR="00396DBA">
        <w:t xml:space="preserve"> </w:t>
      </w:r>
      <w:r w:rsidRPr="0033532F">
        <w:t>succeed</w:t>
      </w:r>
      <w:r w:rsidR="00396DBA">
        <w:t xml:space="preserve"> </w:t>
      </w:r>
      <w:r w:rsidRPr="0033532F">
        <w:t>goes</w:t>
      </w:r>
      <w:r w:rsidR="00396DBA">
        <w:t xml:space="preserve"> </w:t>
      </w:r>
      <w:r w:rsidRPr="0033532F">
        <w:t>directly</w:t>
      </w:r>
      <w:r w:rsidR="00396DBA">
        <w:t xml:space="preserve"> </w:t>
      </w:r>
      <w:r w:rsidRPr="0033532F">
        <w:t>against</w:t>
      </w:r>
      <w:r w:rsidR="00396DBA">
        <w:t xml:space="preserve"> </w:t>
      </w:r>
      <w:r w:rsidRPr="0033532F">
        <w:t>the</w:t>
      </w:r>
      <w:r w:rsidR="00396DBA">
        <w:t xml:space="preserve"> </w:t>
      </w:r>
      <w:r w:rsidRPr="0033532F">
        <w:t>will</w:t>
      </w:r>
      <w:r w:rsidR="00396DBA">
        <w:t xml:space="preserve"> </w:t>
      </w:r>
      <w:r w:rsidRPr="0033532F">
        <w:t>of</w:t>
      </w:r>
      <w:r w:rsidR="00396DBA">
        <w:t xml:space="preserve"> </w:t>
      </w:r>
      <w:hyperlink r:id="rId171" w:history="1">
        <w:r w:rsidR="001A77A9" w:rsidRPr="00A40AC0">
          <w:rPr>
            <w:rStyle w:val="Hyperlink"/>
          </w:rPr>
          <w:t>HaShem</w:t>
        </w:r>
      </w:hyperlink>
      <w:r w:rsidRPr="0033532F">
        <w:t>.</w:t>
      </w:r>
      <w:r w:rsidR="00396DBA">
        <w:t xml:space="preserve"> </w:t>
      </w:r>
      <w:r w:rsidRPr="0033532F">
        <w:t>We</w:t>
      </w:r>
      <w:r w:rsidR="00396DBA">
        <w:t xml:space="preserve"> </w:t>
      </w:r>
      <w:r w:rsidRPr="0033532F">
        <w:t>are</w:t>
      </w:r>
      <w:r w:rsidR="00396DBA">
        <w:t xml:space="preserve"> </w:t>
      </w:r>
      <w:r w:rsidRPr="0033532F">
        <w:t>His</w:t>
      </w:r>
      <w:r w:rsidR="00396DBA">
        <w:t xml:space="preserve"> </w:t>
      </w:r>
      <w:r w:rsidRPr="0033532F">
        <w:t>eternal</w:t>
      </w:r>
      <w:r w:rsidR="00396DBA">
        <w:t xml:space="preserve"> </w:t>
      </w:r>
      <w:r w:rsidRPr="0033532F">
        <w:t>people</w:t>
      </w:r>
      <w:r w:rsidR="00396DBA">
        <w:t xml:space="preserve"> </w:t>
      </w:r>
      <w:r w:rsidRPr="0033532F">
        <w:t>and</w:t>
      </w:r>
      <w:r w:rsidR="00396DBA">
        <w:t xml:space="preserve"> </w:t>
      </w:r>
      <w:r w:rsidRPr="0033532F">
        <w:t>the</w:t>
      </w:r>
      <w:r w:rsidR="00396DBA">
        <w:t xml:space="preserve"> </w:t>
      </w:r>
      <w:hyperlink r:id="rId172" w:history="1">
        <w:r w:rsidRPr="00A40AC0">
          <w:rPr>
            <w:rStyle w:val="Hyperlink"/>
          </w:rPr>
          <w:t>covenant</w:t>
        </w:r>
      </w:hyperlink>
      <w:r w:rsidR="00396DBA">
        <w:t xml:space="preserve"> </w:t>
      </w:r>
      <w:r w:rsidRPr="0033532F">
        <w:t>between</w:t>
      </w:r>
      <w:r w:rsidR="00396DBA">
        <w:t xml:space="preserve"> </w:t>
      </w:r>
      <w:r w:rsidRPr="0033532F">
        <w:t>us</w:t>
      </w:r>
      <w:r w:rsidR="00396DBA">
        <w:t xml:space="preserve"> </w:t>
      </w:r>
      <w:r w:rsidRPr="0033532F">
        <w:t>is</w:t>
      </w:r>
      <w:r w:rsidR="00396DBA">
        <w:t xml:space="preserve"> </w:t>
      </w:r>
      <w:r w:rsidRPr="0033532F">
        <w:t>unbreakable,</w:t>
      </w:r>
      <w:r w:rsidR="00396DBA">
        <w:t xml:space="preserve"> </w:t>
      </w:r>
      <w:r w:rsidRPr="0033532F">
        <w:t>certainly</w:t>
      </w:r>
      <w:r w:rsidR="00396DBA">
        <w:t xml:space="preserve"> </w:t>
      </w:r>
      <w:r w:rsidRPr="0033532F">
        <w:t>by</w:t>
      </w:r>
      <w:r w:rsidR="00396DBA">
        <w:t xml:space="preserve"> </w:t>
      </w:r>
      <w:r w:rsidRPr="0033532F">
        <w:t>any</w:t>
      </w:r>
      <w:r w:rsidR="00396DBA">
        <w:t xml:space="preserve"> </w:t>
      </w:r>
      <w:r w:rsidRPr="0033532F">
        <w:t>means</w:t>
      </w:r>
      <w:r w:rsidR="00396DBA">
        <w:t xml:space="preserve"> </w:t>
      </w:r>
      <w:r w:rsidRPr="0033532F">
        <w:t>of</w:t>
      </w:r>
      <w:r w:rsidR="00396DBA">
        <w:t xml:space="preserve"> </w:t>
      </w:r>
      <w:r w:rsidRPr="0033532F">
        <w:t>man.</w:t>
      </w:r>
      <w:r w:rsidR="00396DBA">
        <w:t xml:space="preserve"> </w:t>
      </w:r>
      <w:r w:rsidR="0049112D" w:rsidRPr="0033532F">
        <w:t>Therefore,</w:t>
      </w:r>
      <w:r w:rsidR="00396DBA">
        <w:t xml:space="preserve"> </w:t>
      </w:r>
      <w:r w:rsidRPr="0033532F">
        <w:t>the</w:t>
      </w:r>
      <w:r w:rsidR="00396DBA">
        <w:t xml:space="preserve"> </w:t>
      </w:r>
      <w:r w:rsidRPr="0033532F">
        <w:t>miracle</w:t>
      </w:r>
      <w:r w:rsidR="00396DBA">
        <w:t xml:space="preserve"> </w:t>
      </w:r>
      <w:r w:rsidRPr="0033532F">
        <w:t>of</w:t>
      </w:r>
      <w:r w:rsidR="00396DBA">
        <w:t xml:space="preserve"> </w:t>
      </w:r>
      <w:hyperlink r:id="rId173" w:history="1">
        <w:r w:rsidRPr="00A40AC0">
          <w:rPr>
            <w:rStyle w:val="Hyperlink"/>
          </w:rPr>
          <w:t>Purim</w:t>
        </w:r>
      </w:hyperlink>
      <w:r w:rsidR="00396DBA">
        <w:t xml:space="preserve"> </w:t>
      </w:r>
      <w:r w:rsidRPr="0033532F">
        <w:t>had</w:t>
      </w:r>
      <w:r w:rsidR="00396DBA">
        <w:t xml:space="preserve"> </w:t>
      </w:r>
      <w:r w:rsidRPr="0033532F">
        <w:t>to</w:t>
      </w:r>
      <w:r w:rsidR="00396DBA">
        <w:t xml:space="preserve"> </w:t>
      </w:r>
      <w:r w:rsidRPr="0033532F">
        <w:t>be</w:t>
      </w:r>
      <w:r w:rsidR="00396DBA">
        <w:t xml:space="preserve"> </w:t>
      </w:r>
      <w:r w:rsidRPr="0033532F">
        <w:t>specifically</w:t>
      </w:r>
      <w:r w:rsidR="00396DBA">
        <w:t xml:space="preserve"> </w:t>
      </w:r>
      <w:r w:rsidRPr="0033532F">
        <w:t>that</w:t>
      </w:r>
      <w:r w:rsidR="00396DBA">
        <w:t xml:space="preserve"> </w:t>
      </w:r>
      <w:r w:rsidRPr="0033532F">
        <w:t>‘it</w:t>
      </w:r>
      <w:r w:rsidR="00396DBA">
        <w:t xml:space="preserve"> </w:t>
      </w:r>
      <w:r w:rsidRPr="0033532F">
        <w:t>was</w:t>
      </w:r>
      <w:r w:rsidR="00396DBA">
        <w:t xml:space="preserve"> </w:t>
      </w:r>
      <w:r w:rsidRPr="0033532F">
        <w:t>turned</w:t>
      </w:r>
      <w:r w:rsidR="00396DBA">
        <w:t xml:space="preserve"> </w:t>
      </w:r>
      <w:r w:rsidRPr="0033532F">
        <w:t>around’</w:t>
      </w:r>
      <w:r w:rsidR="00396DBA">
        <w:t xml:space="preserve"> </w:t>
      </w:r>
      <w:r w:rsidRPr="0033532F">
        <w:t>and</w:t>
      </w:r>
      <w:r w:rsidR="00396DBA">
        <w:t xml:space="preserve"> </w:t>
      </w:r>
      <w:r w:rsidRPr="0033532F">
        <w:t>in</w:t>
      </w:r>
      <w:r w:rsidR="00396DBA">
        <w:t xml:space="preserve"> </w:t>
      </w:r>
      <w:r w:rsidRPr="0033532F">
        <w:t>the</w:t>
      </w:r>
      <w:r w:rsidR="00396DBA">
        <w:t xml:space="preserve"> </w:t>
      </w:r>
      <w:r w:rsidRPr="0033532F">
        <w:t>end</w:t>
      </w:r>
      <w:r w:rsidR="00396DBA">
        <w:t xml:space="preserve"> </w:t>
      </w:r>
      <w:r w:rsidRPr="0033532F">
        <w:t>the</w:t>
      </w:r>
      <w:r w:rsidR="00396DBA">
        <w:t xml:space="preserve"> </w:t>
      </w:r>
      <w:r w:rsidRPr="0033532F">
        <w:t>whole</w:t>
      </w:r>
      <w:r w:rsidR="00396DBA">
        <w:t xml:space="preserve"> </w:t>
      </w:r>
      <w:hyperlink r:id="rId174" w:history="1">
        <w:r w:rsidRPr="00A40AC0">
          <w:rPr>
            <w:rStyle w:val="Hyperlink"/>
          </w:rPr>
          <w:t>nation</w:t>
        </w:r>
      </w:hyperlink>
      <w:r w:rsidR="00396DBA">
        <w:t xml:space="preserve"> </w:t>
      </w:r>
      <w:r w:rsidRPr="0033532F">
        <w:t>could</w:t>
      </w:r>
      <w:r w:rsidR="00396DBA">
        <w:t xml:space="preserve"> </w:t>
      </w:r>
      <w:r w:rsidRPr="0033532F">
        <w:t>see</w:t>
      </w:r>
      <w:r w:rsidR="00396DBA">
        <w:t xml:space="preserve"> </w:t>
      </w:r>
      <w:r w:rsidRPr="0033532F">
        <w:t>that</w:t>
      </w:r>
      <w:r w:rsidR="00396DBA">
        <w:t xml:space="preserve"> </w:t>
      </w:r>
      <w:r w:rsidRPr="0033532F">
        <w:t>every</w:t>
      </w:r>
      <w:r w:rsidR="00396DBA">
        <w:t xml:space="preserve"> </w:t>
      </w:r>
      <w:r w:rsidRPr="0033532F">
        <w:t>single</w:t>
      </w:r>
      <w:r w:rsidR="00396DBA">
        <w:t xml:space="preserve"> </w:t>
      </w:r>
      <w:r w:rsidRPr="0033532F">
        <w:t>step</w:t>
      </w:r>
      <w:r w:rsidR="00396DBA">
        <w:t xml:space="preserve"> </w:t>
      </w:r>
      <w:r w:rsidRPr="0033532F">
        <w:t>that</w:t>
      </w:r>
      <w:r w:rsidR="00396DBA">
        <w:t xml:space="preserve"> </w:t>
      </w:r>
      <w:r w:rsidRPr="0033532F">
        <w:t>seemed</w:t>
      </w:r>
      <w:r w:rsidR="00396DBA">
        <w:t xml:space="preserve"> </w:t>
      </w:r>
      <w:r w:rsidRPr="0033532F">
        <w:t>to</w:t>
      </w:r>
      <w:r w:rsidR="00396DBA">
        <w:t xml:space="preserve"> </w:t>
      </w:r>
      <w:r w:rsidRPr="0033532F">
        <w:t>plant</w:t>
      </w:r>
      <w:r w:rsidR="00396DBA">
        <w:t xml:space="preserve"> </w:t>
      </w:r>
      <w:hyperlink r:id="rId175" w:history="1">
        <w:r w:rsidRPr="00A40AC0">
          <w:rPr>
            <w:rStyle w:val="Hyperlink"/>
          </w:rPr>
          <w:t>seeds</w:t>
        </w:r>
      </w:hyperlink>
      <w:r w:rsidR="00396DBA">
        <w:t xml:space="preserve"> </w:t>
      </w:r>
      <w:r w:rsidRPr="0033532F">
        <w:t>of</w:t>
      </w:r>
      <w:r w:rsidR="00396DBA">
        <w:t xml:space="preserve"> </w:t>
      </w:r>
      <w:r w:rsidRPr="0033532F">
        <w:t>despair</w:t>
      </w:r>
      <w:r w:rsidR="00396DBA">
        <w:t xml:space="preserve"> </w:t>
      </w:r>
      <w:r w:rsidRPr="0033532F">
        <w:t>was</w:t>
      </w:r>
      <w:r w:rsidR="00396DBA">
        <w:t xml:space="preserve"> </w:t>
      </w:r>
      <w:r w:rsidRPr="0033532F">
        <w:t>in</w:t>
      </w:r>
      <w:r w:rsidR="00396DBA">
        <w:t xml:space="preserve"> </w:t>
      </w:r>
      <w:r w:rsidRPr="0033532F">
        <w:t>fact</w:t>
      </w:r>
      <w:r w:rsidR="00396DBA">
        <w:t xml:space="preserve"> </w:t>
      </w:r>
      <w:r w:rsidRPr="0033532F">
        <w:t>a</w:t>
      </w:r>
      <w:r w:rsidR="00396DBA">
        <w:t xml:space="preserve"> </w:t>
      </w:r>
      <w:r w:rsidRPr="0033532F">
        <w:t>key</w:t>
      </w:r>
      <w:r w:rsidR="00396DBA">
        <w:t xml:space="preserve"> </w:t>
      </w:r>
      <w:r w:rsidRPr="0033532F">
        <w:t>stage</w:t>
      </w:r>
      <w:r w:rsidR="00396DBA">
        <w:t xml:space="preserve"> </w:t>
      </w:r>
      <w:r w:rsidRPr="0033532F">
        <w:t>that</w:t>
      </w:r>
      <w:r w:rsidR="00396DBA">
        <w:t xml:space="preserve"> </w:t>
      </w:r>
      <w:r w:rsidRPr="0033532F">
        <w:t>would</w:t>
      </w:r>
      <w:r w:rsidR="00396DBA">
        <w:t xml:space="preserve"> </w:t>
      </w:r>
      <w:r w:rsidRPr="0033532F">
        <w:t>lead</w:t>
      </w:r>
      <w:r w:rsidR="00396DBA">
        <w:t xml:space="preserve"> </w:t>
      </w:r>
      <w:r w:rsidRPr="0033532F">
        <w:t>to</w:t>
      </w:r>
      <w:r w:rsidR="00396DBA">
        <w:t xml:space="preserve"> </w:t>
      </w:r>
      <w:r w:rsidRPr="0033532F">
        <w:t>great</w:t>
      </w:r>
      <w:r w:rsidR="00396DBA">
        <w:t xml:space="preserve"> </w:t>
      </w:r>
      <w:r w:rsidRPr="0033532F">
        <w:t>joy</w:t>
      </w:r>
      <w:r w:rsidR="00396DBA">
        <w:t xml:space="preserve"> </w:t>
      </w:r>
      <w:r w:rsidRPr="0033532F">
        <w:t>and</w:t>
      </w:r>
      <w:r w:rsidR="00396DBA">
        <w:t xml:space="preserve"> </w:t>
      </w:r>
      <w:r w:rsidRPr="0033532F">
        <w:t>deliverance.</w:t>
      </w:r>
      <w:r w:rsidR="00396DBA">
        <w:t xml:space="preserve"> </w:t>
      </w:r>
      <w:r w:rsidRPr="0033532F">
        <w:t>This</w:t>
      </w:r>
      <w:r w:rsidR="00396DBA">
        <w:t xml:space="preserve"> </w:t>
      </w:r>
      <w:r w:rsidRPr="0033532F">
        <w:t>then,</w:t>
      </w:r>
      <w:r w:rsidR="00396DBA">
        <w:t xml:space="preserve"> </w:t>
      </w:r>
      <w:r w:rsidRPr="0033532F">
        <w:t>is</w:t>
      </w:r>
      <w:r w:rsidR="00396DBA">
        <w:t xml:space="preserve"> </w:t>
      </w:r>
      <w:r w:rsidRPr="0033532F">
        <w:t>the</w:t>
      </w:r>
      <w:r w:rsidR="00396DBA">
        <w:t xml:space="preserve"> </w:t>
      </w:r>
      <w:r w:rsidRPr="0033532F">
        <w:t>proper</w:t>
      </w:r>
      <w:r w:rsidR="00396DBA">
        <w:t xml:space="preserve"> </w:t>
      </w:r>
      <w:r w:rsidRPr="0033532F">
        <w:t>understanding</w:t>
      </w:r>
      <w:r w:rsidR="00396DBA">
        <w:t xml:space="preserve"> </w:t>
      </w:r>
      <w:r w:rsidRPr="0033532F">
        <w:t>of</w:t>
      </w:r>
      <w:r w:rsidR="00396DBA">
        <w:t xml:space="preserve"> </w:t>
      </w:r>
      <w:r w:rsidRPr="0033532F">
        <w:t>the</w:t>
      </w:r>
      <w:r w:rsidR="00396DBA">
        <w:t xml:space="preserve"> </w:t>
      </w:r>
      <w:r w:rsidRPr="0033532F">
        <w:t>pasuk:</w:t>
      </w:r>
      <w:r w:rsidR="00E07BF3">
        <w:rPr>
          <w:rStyle w:val="FootnoteReference"/>
        </w:rPr>
        <w:footnoteReference w:id="18"/>
      </w:r>
      <w:r w:rsidR="00396DBA">
        <w:t xml:space="preserve"> </w:t>
      </w:r>
      <w:r w:rsidRPr="0033532F">
        <w:t>because</w:t>
      </w:r>
      <w:r w:rsidR="00396DBA">
        <w:t xml:space="preserve"> </w:t>
      </w:r>
      <w:r w:rsidRPr="0033532F">
        <w:t>we</w:t>
      </w:r>
      <w:r w:rsidR="00396DBA">
        <w:t xml:space="preserve"> </w:t>
      </w:r>
      <w:r w:rsidRPr="0033532F">
        <w:t>as</w:t>
      </w:r>
      <w:r w:rsidR="00396DBA">
        <w:t xml:space="preserve"> </w:t>
      </w:r>
      <w:r w:rsidRPr="0033532F">
        <w:t>a</w:t>
      </w:r>
      <w:r w:rsidR="00396DBA">
        <w:t xml:space="preserve"> </w:t>
      </w:r>
      <w:r w:rsidRPr="0033532F">
        <w:t>people</w:t>
      </w:r>
      <w:r w:rsidR="00396DBA">
        <w:t xml:space="preserve"> </w:t>
      </w:r>
      <w:r w:rsidRPr="0033532F">
        <w:t>are</w:t>
      </w:r>
      <w:r w:rsidR="00396DBA">
        <w:t xml:space="preserve"> </w:t>
      </w:r>
      <w:r w:rsidRPr="0033532F">
        <w:t>always</w:t>
      </w:r>
      <w:r w:rsidR="00396DBA">
        <w:t xml:space="preserve"> </w:t>
      </w:r>
      <w:r w:rsidRPr="0033532F">
        <w:t>protected</w:t>
      </w:r>
      <w:r w:rsidR="00396DBA">
        <w:t xml:space="preserve"> </w:t>
      </w:r>
      <w:r w:rsidRPr="0033532F">
        <w:t>by</w:t>
      </w:r>
      <w:r w:rsidR="00396DBA">
        <w:t xml:space="preserve"> </w:t>
      </w:r>
      <w:hyperlink r:id="rId176" w:history="1">
        <w:r w:rsidR="001A77A9" w:rsidRPr="00A40AC0">
          <w:rPr>
            <w:rStyle w:val="Hyperlink"/>
          </w:rPr>
          <w:t>HaShem</w:t>
        </w:r>
      </w:hyperlink>
      <w:r w:rsidRPr="0033532F">
        <w:t>,</w:t>
      </w:r>
      <w:r w:rsidR="00396DBA">
        <w:t xml:space="preserve"> </w:t>
      </w:r>
      <w:r w:rsidRPr="0033532F">
        <w:t>there</w:t>
      </w:r>
      <w:r w:rsidR="00396DBA">
        <w:t xml:space="preserve"> </w:t>
      </w:r>
      <w:r w:rsidRPr="0033532F">
        <w:t>is</w:t>
      </w:r>
      <w:r w:rsidR="00396DBA">
        <w:t xml:space="preserve"> </w:t>
      </w:r>
      <w:r w:rsidRPr="0033532F">
        <w:t>no</w:t>
      </w:r>
      <w:r w:rsidR="00396DBA">
        <w:t xml:space="preserve"> </w:t>
      </w:r>
      <w:r w:rsidRPr="0033532F">
        <w:t>inherent</w:t>
      </w:r>
      <w:r w:rsidR="00396DBA">
        <w:t xml:space="preserve"> </w:t>
      </w:r>
      <w:r w:rsidRPr="0033532F">
        <w:t>possibility</w:t>
      </w:r>
      <w:r w:rsidR="00396DBA">
        <w:t xml:space="preserve"> </w:t>
      </w:r>
      <w:r w:rsidRPr="0033532F">
        <w:t>of</w:t>
      </w:r>
      <w:r w:rsidR="00396DBA">
        <w:t xml:space="preserve"> </w:t>
      </w:r>
      <w:r w:rsidRPr="0033532F">
        <w:t>vanquishing</w:t>
      </w:r>
      <w:r w:rsidR="00396DBA">
        <w:t xml:space="preserve"> </w:t>
      </w:r>
      <w:r w:rsidRPr="0033532F">
        <w:t>us</w:t>
      </w:r>
      <w:r w:rsidR="00396DBA">
        <w:t xml:space="preserve"> </w:t>
      </w:r>
      <w:r w:rsidRPr="0033532F">
        <w:t>and</w:t>
      </w:r>
      <w:r w:rsidR="00396DBA">
        <w:t xml:space="preserve"> </w:t>
      </w:r>
      <w:r w:rsidRPr="0033532F">
        <w:t>any</w:t>
      </w:r>
      <w:r w:rsidR="00396DBA">
        <w:t xml:space="preserve"> </w:t>
      </w:r>
      <w:r w:rsidRPr="0033532F">
        <w:t>attempt</w:t>
      </w:r>
      <w:r w:rsidR="00396DBA">
        <w:t xml:space="preserve"> </w:t>
      </w:r>
      <w:r w:rsidRPr="0033532F">
        <w:t>to</w:t>
      </w:r>
      <w:r w:rsidR="00396DBA">
        <w:t xml:space="preserve"> </w:t>
      </w:r>
      <w:r w:rsidRPr="0033532F">
        <w:t>do</w:t>
      </w:r>
      <w:r w:rsidR="00396DBA">
        <w:t xml:space="preserve"> </w:t>
      </w:r>
      <w:r w:rsidRPr="0033532F">
        <w:t>so</w:t>
      </w:r>
      <w:r w:rsidR="00396DBA">
        <w:t xml:space="preserve"> </w:t>
      </w:r>
      <w:r w:rsidRPr="0033532F">
        <w:t>is</w:t>
      </w:r>
      <w:r w:rsidR="00396DBA">
        <w:t xml:space="preserve"> </w:t>
      </w:r>
      <w:r w:rsidRPr="0033532F">
        <w:t>just,</w:t>
      </w:r>
      <w:r w:rsidR="00396DBA">
        <w:t xml:space="preserve"> </w:t>
      </w:r>
      <w:r w:rsidRPr="0033532F">
        <w:t>in</w:t>
      </w:r>
      <w:r w:rsidR="00396DBA">
        <w:t xml:space="preserve"> </w:t>
      </w:r>
      <w:r w:rsidRPr="0033532F">
        <w:t>essence,</w:t>
      </w:r>
      <w:r w:rsidR="00396DBA">
        <w:t xml:space="preserve"> </w:t>
      </w:r>
      <w:r w:rsidRPr="0033532F">
        <w:t>‘turned</w:t>
      </w:r>
      <w:r w:rsidR="00396DBA">
        <w:t xml:space="preserve"> </w:t>
      </w:r>
      <w:r w:rsidRPr="0033532F">
        <w:t>around’</w:t>
      </w:r>
      <w:r w:rsidR="00396DBA">
        <w:t xml:space="preserve"> </w:t>
      </w:r>
      <w:r w:rsidRPr="0033532F">
        <w:t>and,</w:t>
      </w:r>
      <w:r w:rsidR="00396DBA">
        <w:t xml:space="preserve"> </w:t>
      </w:r>
      <w:r w:rsidRPr="0033532F">
        <w:t>as</w:t>
      </w:r>
      <w:r w:rsidR="00396DBA">
        <w:t xml:space="preserve"> </w:t>
      </w:r>
      <w:r w:rsidRPr="0033532F">
        <w:t>a</w:t>
      </w:r>
      <w:r w:rsidR="00396DBA">
        <w:t xml:space="preserve"> </w:t>
      </w:r>
      <w:r w:rsidRPr="0033532F">
        <w:t>result,</w:t>
      </w:r>
      <w:r w:rsidR="00396DBA">
        <w:t xml:space="preserve"> </w:t>
      </w:r>
      <w:r w:rsidRPr="0033532F">
        <w:t>the</w:t>
      </w:r>
      <w:r w:rsidR="00396DBA">
        <w:t xml:space="preserve"> </w:t>
      </w:r>
      <w:r w:rsidRPr="0033532F">
        <w:t>foregone</w:t>
      </w:r>
      <w:r w:rsidR="00396DBA">
        <w:t xml:space="preserve"> </w:t>
      </w:r>
      <w:r w:rsidRPr="0033532F">
        <w:t>conclusion</w:t>
      </w:r>
      <w:r w:rsidR="00396DBA">
        <w:t xml:space="preserve"> </w:t>
      </w:r>
      <w:r w:rsidRPr="0033532F">
        <w:t>will</w:t>
      </w:r>
      <w:r w:rsidR="00396DBA">
        <w:t xml:space="preserve"> </w:t>
      </w:r>
      <w:r w:rsidRPr="0033532F">
        <w:t>always</w:t>
      </w:r>
      <w:r w:rsidR="00396DBA">
        <w:t xml:space="preserve"> </w:t>
      </w:r>
      <w:r w:rsidRPr="0033532F">
        <w:t>be</w:t>
      </w:r>
      <w:r w:rsidR="00396DBA">
        <w:t xml:space="preserve"> </w:t>
      </w:r>
      <w:r w:rsidRPr="0033532F">
        <w:t>‘the</w:t>
      </w:r>
      <w:r w:rsidR="00396DBA">
        <w:t xml:space="preserve"> </w:t>
      </w:r>
      <w:hyperlink r:id="rId177" w:history="1">
        <w:r w:rsidRPr="00A40AC0">
          <w:rPr>
            <w:rStyle w:val="Hyperlink"/>
          </w:rPr>
          <w:t>Jews</w:t>
        </w:r>
      </w:hyperlink>
      <w:r w:rsidR="00396DBA">
        <w:t xml:space="preserve"> </w:t>
      </w:r>
      <w:r w:rsidRPr="0033532F">
        <w:t>prevailed</w:t>
      </w:r>
      <w:r w:rsidR="00396DBA">
        <w:t xml:space="preserve"> </w:t>
      </w:r>
      <w:r w:rsidRPr="0033532F">
        <w:t>over</w:t>
      </w:r>
      <w:r w:rsidR="00396DBA">
        <w:t xml:space="preserve"> </w:t>
      </w:r>
      <w:r w:rsidRPr="0033532F">
        <w:t>their</w:t>
      </w:r>
      <w:r w:rsidR="00396DBA">
        <w:t xml:space="preserve"> </w:t>
      </w:r>
      <w:r w:rsidRPr="0033532F">
        <w:t>enemies’.</w:t>
      </w:r>
      <w:r w:rsidR="00396DBA">
        <w:t xml:space="preserve"> </w:t>
      </w:r>
      <w:r w:rsidRPr="0033532F">
        <w:t>It</w:t>
      </w:r>
      <w:r w:rsidR="00396DBA">
        <w:t xml:space="preserve"> </w:t>
      </w:r>
      <w:r w:rsidRPr="0033532F">
        <w:t>is</w:t>
      </w:r>
      <w:r w:rsidR="00396DBA">
        <w:t xml:space="preserve"> </w:t>
      </w:r>
      <w:r w:rsidRPr="0033532F">
        <w:t>for</w:t>
      </w:r>
      <w:r w:rsidR="00396DBA">
        <w:t xml:space="preserve"> </w:t>
      </w:r>
      <w:r w:rsidRPr="0033532F">
        <w:t>this</w:t>
      </w:r>
      <w:r w:rsidR="00396DBA">
        <w:t xml:space="preserve"> </w:t>
      </w:r>
      <w:r w:rsidRPr="0033532F">
        <w:t>reason</w:t>
      </w:r>
      <w:r w:rsidR="00396DBA">
        <w:t xml:space="preserve"> </w:t>
      </w:r>
      <w:r w:rsidRPr="0033532F">
        <w:t>that</w:t>
      </w:r>
      <w:r w:rsidR="00396DBA">
        <w:t xml:space="preserve"> </w:t>
      </w:r>
      <w:r w:rsidRPr="0033532F">
        <w:t>when</w:t>
      </w:r>
      <w:r w:rsidR="00396DBA">
        <w:t xml:space="preserve"> </w:t>
      </w:r>
      <w:r w:rsidRPr="0033532F">
        <w:t>all</w:t>
      </w:r>
      <w:r w:rsidR="00396DBA">
        <w:t xml:space="preserve"> </w:t>
      </w:r>
      <w:r w:rsidRPr="0033532F">
        <w:t>other</w:t>
      </w:r>
      <w:r w:rsidR="00396DBA">
        <w:t xml:space="preserve"> </w:t>
      </w:r>
      <w:r w:rsidR="0049112D" w:rsidRPr="0033532F">
        <w:t>Yamim</w:t>
      </w:r>
      <w:r w:rsidR="00396DBA">
        <w:t xml:space="preserve"> </w:t>
      </w:r>
      <w:r w:rsidRPr="0033532F">
        <w:t>tovim</w:t>
      </w:r>
      <w:r w:rsidR="00341A82">
        <w:rPr>
          <w:rStyle w:val="FootnoteReference"/>
        </w:rPr>
        <w:footnoteReference w:id="19"/>
      </w:r>
      <w:r w:rsidR="00396DBA">
        <w:t xml:space="preserve"> </w:t>
      </w:r>
      <w:r w:rsidRPr="0033532F">
        <w:t>will</w:t>
      </w:r>
      <w:r w:rsidR="00396DBA">
        <w:t xml:space="preserve"> </w:t>
      </w:r>
      <w:r w:rsidRPr="0033532F">
        <w:t>be</w:t>
      </w:r>
      <w:r w:rsidR="00396DBA">
        <w:t xml:space="preserve"> </w:t>
      </w:r>
      <w:r w:rsidRPr="0033532F">
        <w:t>annulled</w:t>
      </w:r>
      <w:r w:rsidR="00396DBA">
        <w:t xml:space="preserve"> </w:t>
      </w:r>
      <w:r w:rsidRPr="0033532F">
        <w:t>in</w:t>
      </w:r>
      <w:r w:rsidR="00396DBA">
        <w:t xml:space="preserve"> </w:t>
      </w:r>
      <w:r w:rsidRPr="0033532F">
        <w:t>the</w:t>
      </w:r>
      <w:r w:rsidR="00396DBA">
        <w:t xml:space="preserve"> </w:t>
      </w:r>
      <w:r w:rsidRPr="0033532F">
        <w:t>days</w:t>
      </w:r>
      <w:r w:rsidR="00396DBA">
        <w:t xml:space="preserve"> </w:t>
      </w:r>
      <w:r w:rsidRPr="0033532F">
        <w:t>of</w:t>
      </w:r>
      <w:r w:rsidR="00396DBA">
        <w:t xml:space="preserve"> </w:t>
      </w:r>
      <w:hyperlink r:id="rId178" w:history="1">
        <w:r w:rsidRPr="00A40AC0">
          <w:rPr>
            <w:rStyle w:val="Hyperlink"/>
          </w:rPr>
          <w:t>M</w:t>
        </w:r>
        <w:r w:rsidR="00341A82" w:rsidRPr="00A40AC0">
          <w:rPr>
            <w:rStyle w:val="Hyperlink"/>
          </w:rPr>
          <w:t>a</w:t>
        </w:r>
        <w:r w:rsidRPr="00A40AC0">
          <w:rPr>
            <w:rStyle w:val="Hyperlink"/>
          </w:rPr>
          <w:t>shiach</w:t>
        </w:r>
      </w:hyperlink>
      <w:r w:rsidRPr="0033532F">
        <w:t>,</w:t>
      </w:r>
      <w:r w:rsidR="00341A82">
        <w:rPr>
          <w:rStyle w:val="FootnoteReference"/>
        </w:rPr>
        <w:footnoteReference w:id="20"/>
      </w:r>
      <w:r w:rsidR="00396DBA">
        <w:t xml:space="preserve"> </w:t>
      </w:r>
      <w:hyperlink r:id="rId179" w:history="1">
        <w:r w:rsidRPr="00A40AC0">
          <w:rPr>
            <w:rStyle w:val="Hyperlink"/>
          </w:rPr>
          <w:t>Purim</w:t>
        </w:r>
      </w:hyperlink>
      <w:r w:rsidR="00396DBA">
        <w:t xml:space="preserve"> </w:t>
      </w:r>
      <w:r w:rsidRPr="0033532F">
        <w:t>will</w:t>
      </w:r>
      <w:r w:rsidR="00396DBA">
        <w:t xml:space="preserve"> </w:t>
      </w:r>
      <w:r w:rsidRPr="0033532F">
        <w:t>still</w:t>
      </w:r>
      <w:r w:rsidR="00396DBA">
        <w:t xml:space="preserve"> </w:t>
      </w:r>
      <w:r w:rsidRPr="0033532F">
        <w:t>be</w:t>
      </w:r>
      <w:r w:rsidR="00396DBA">
        <w:t xml:space="preserve"> </w:t>
      </w:r>
      <w:r w:rsidRPr="0033532F">
        <w:t>celebrated.</w:t>
      </w:r>
      <w:r w:rsidR="00396DBA">
        <w:t xml:space="preserve"> </w:t>
      </w:r>
      <w:hyperlink r:id="rId180" w:history="1">
        <w:r w:rsidRPr="00A40AC0">
          <w:rPr>
            <w:rStyle w:val="Hyperlink"/>
          </w:rPr>
          <w:t>Purim</w:t>
        </w:r>
      </w:hyperlink>
      <w:r w:rsidR="00396DBA">
        <w:t xml:space="preserve"> </w:t>
      </w:r>
      <w:r w:rsidRPr="0033532F">
        <w:t>represents</w:t>
      </w:r>
      <w:r w:rsidR="00396DBA">
        <w:t xml:space="preserve"> </w:t>
      </w:r>
      <w:r w:rsidRPr="0033532F">
        <w:t>our</w:t>
      </w:r>
      <w:r w:rsidR="00396DBA">
        <w:t xml:space="preserve"> </w:t>
      </w:r>
      <w:r w:rsidRPr="0033532F">
        <w:t>limitless</w:t>
      </w:r>
      <w:r w:rsidR="00396DBA">
        <w:t xml:space="preserve"> </w:t>
      </w:r>
      <w:r w:rsidRPr="0033532F">
        <w:t>existence</w:t>
      </w:r>
      <w:r w:rsidR="00396DBA">
        <w:t xml:space="preserve"> </w:t>
      </w:r>
      <w:r w:rsidRPr="0033532F">
        <w:t>and</w:t>
      </w:r>
      <w:r w:rsidR="00396DBA">
        <w:t xml:space="preserve"> </w:t>
      </w:r>
      <w:r w:rsidRPr="0033532F">
        <w:t>relationship</w:t>
      </w:r>
      <w:r w:rsidR="00396DBA">
        <w:t xml:space="preserve"> </w:t>
      </w:r>
      <w:r w:rsidRPr="0033532F">
        <w:t>with</w:t>
      </w:r>
      <w:r w:rsidR="00396DBA">
        <w:t xml:space="preserve"> </w:t>
      </w:r>
      <w:hyperlink r:id="rId181" w:history="1">
        <w:r w:rsidR="001A77A9" w:rsidRPr="00A40AC0">
          <w:rPr>
            <w:rStyle w:val="Hyperlink"/>
          </w:rPr>
          <w:t>HaShem</w:t>
        </w:r>
      </w:hyperlink>
      <w:r w:rsidR="00396DBA">
        <w:t xml:space="preserve"> </w:t>
      </w:r>
      <w:r w:rsidRPr="0033532F">
        <w:t>and</w:t>
      </w:r>
      <w:r w:rsidR="00396DBA">
        <w:t xml:space="preserve"> </w:t>
      </w:r>
      <w:r w:rsidRPr="0033532F">
        <w:t>that</w:t>
      </w:r>
      <w:r w:rsidR="00396DBA">
        <w:t xml:space="preserve"> </w:t>
      </w:r>
      <w:r w:rsidRPr="0033532F">
        <w:t>has</w:t>
      </w:r>
      <w:r w:rsidR="00396DBA">
        <w:t xml:space="preserve"> </w:t>
      </w:r>
      <w:r w:rsidRPr="0033532F">
        <w:t>no</w:t>
      </w:r>
      <w:r w:rsidR="00396DBA">
        <w:t xml:space="preserve"> </w:t>
      </w:r>
      <w:r w:rsidRPr="0033532F">
        <w:t>boundaries</w:t>
      </w:r>
      <w:r w:rsidR="00396DBA">
        <w:t xml:space="preserve"> </w:t>
      </w:r>
      <w:r w:rsidRPr="0033532F">
        <w:t>of</w:t>
      </w:r>
      <w:r w:rsidR="00396DBA">
        <w:t xml:space="preserve"> </w:t>
      </w:r>
      <w:r w:rsidRPr="0033532F">
        <w:t>celebration.</w:t>
      </w:r>
      <w:r w:rsidR="00396DBA">
        <w:t xml:space="preserve"> </w:t>
      </w:r>
      <w:r w:rsidRPr="0033532F">
        <w:t>This</w:t>
      </w:r>
      <w:r w:rsidR="00396DBA">
        <w:t xml:space="preserve"> </w:t>
      </w:r>
      <w:r w:rsidRPr="0033532F">
        <w:t>is</w:t>
      </w:r>
      <w:r w:rsidR="00396DBA">
        <w:t xml:space="preserve"> </w:t>
      </w:r>
      <w:r w:rsidRPr="0033532F">
        <w:t>our</w:t>
      </w:r>
      <w:r w:rsidR="00396DBA">
        <w:t xml:space="preserve"> </w:t>
      </w:r>
      <w:r w:rsidRPr="0033532F">
        <w:t>eternal</w:t>
      </w:r>
      <w:r w:rsidR="00396DBA">
        <w:t xml:space="preserve"> </w:t>
      </w:r>
      <w:r w:rsidRPr="0033532F">
        <w:t>joke</w:t>
      </w:r>
      <w:r w:rsidR="00396DBA">
        <w:t xml:space="preserve"> </w:t>
      </w:r>
      <w:r w:rsidRPr="0033532F">
        <w:t>which</w:t>
      </w:r>
      <w:r w:rsidR="00396DBA">
        <w:t xml:space="preserve"> </w:t>
      </w:r>
      <w:r w:rsidRPr="0033532F">
        <w:t>we</w:t>
      </w:r>
      <w:r w:rsidR="00396DBA">
        <w:t xml:space="preserve"> </w:t>
      </w:r>
      <w:hyperlink r:id="rId182" w:history="1">
        <w:r w:rsidRPr="00A40AC0">
          <w:rPr>
            <w:rStyle w:val="Hyperlink"/>
          </w:rPr>
          <w:t>laugh</w:t>
        </w:r>
      </w:hyperlink>
      <w:r w:rsidR="00396DBA">
        <w:t xml:space="preserve"> </w:t>
      </w:r>
      <w:r w:rsidRPr="0033532F">
        <w:t>about</w:t>
      </w:r>
      <w:r w:rsidR="00396DBA">
        <w:t xml:space="preserve"> </w:t>
      </w:r>
      <w:r w:rsidRPr="0033532F">
        <w:t>and</w:t>
      </w:r>
      <w:r w:rsidR="00396DBA">
        <w:t xml:space="preserve"> </w:t>
      </w:r>
      <w:r w:rsidRPr="0033532F">
        <w:t>enjoy</w:t>
      </w:r>
      <w:r w:rsidR="00396DBA">
        <w:t xml:space="preserve"> </w:t>
      </w:r>
      <w:r w:rsidRPr="0033532F">
        <w:t>each</w:t>
      </w:r>
      <w:r w:rsidR="00396DBA">
        <w:t xml:space="preserve"> </w:t>
      </w:r>
      <w:r w:rsidRPr="0033532F">
        <w:t>year</w:t>
      </w:r>
      <w:r w:rsidR="00396DBA">
        <w:t xml:space="preserve"> </w:t>
      </w:r>
      <w:r w:rsidRPr="0033532F">
        <w:t>on</w:t>
      </w:r>
      <w:r w:rsidR="00396DBA">
        <w:t xml:space="preserve"> </w:t>
      </w:r>
      <w:hyperlink r:id="rId183" w:history="1">
        <w:r w:rsidRPr="00A40AC0">
          <w:rPr>
            <w:rStyle w:val="Hyperlink"/>
          </w:rPr>
          <w:t>Purim</w:t>
        </w:r>
      </w:hyperlink>
      <w:r w:rsidRPr="0033532F">
        <w:t>.</w:t>
      </w:r>
      <w:r w:rsidR="00396DBA">
        <w:t xml:space="preserve"> </w:t>
      </w:r>
      <w:r w:rsidRPr="0033532F">
        <w:t>No</w:t>
      </w:r>
      <w:r w:rsidR="00396DBA">
        <w:t xml:space="preserve"> </w:t>
      </w:r>
      <w:r w:rsidRPr="0033532F">
        <w:t>matter</w:t>
      </w:r>
      <w:r w:rsidR="00396DBA">
        <w:t xml:space="preserve"> </w:t>
      </w:r>
      <w:r w:rsidRPr="0033532F">
        <w:t>what</w:t>
      </w:r>
      <w:r w:rsidR="00396DBA">
        <w:t xml:space="preserve"> </w:t>
      </w:r>
      <w:r w:rsidRPr="0033532F">
        <w:t>the</w:t>
      </w:r>
      <w:r w:rsidR="00396DBA">
        <w:t xml:space="preserve"> </w:t>
      </w:r>
      <w:r w:rsidRPr="0033532F">
        <w:t>outside</w:t>
      </w:r>
      <w:r w:rsidR="00396DBA">
        <w:t xml:space="preserve"> </w:t>
      </w:r>
      <w:hyperlink r:id="rId184" w:history="1">
        <w:r w:rsidRPr="00A40AC0">
          <w:rPr>
            <w:rStyle w:val="Hyperlink"/>
          </w:rPr>
          <w:t>world</w:t>
        </w:r>
      </w:hyperlink>
      <w:r w:rsidR="00396DBA">
        <w:t xml:space="preserve"> </w:t>
      </w:r>
      <w:r w:rsidRPr="0033532F">
        <w:t>may</w:t>
      </w:r>
      <w:r w:rsidR="00396DBA">
        <w:t xml:space="preserve"> </w:t>
      </w:r>
      <w:r w:rsidRPr="0033532F">
        <w:t>plot</w:t>
      </w:r>
      <w:r w:rsidR="00396DBA">
        <w:t xml:space="preserve"> </w:t>
      </w:r>
      <w:r w:rsidRPr="0033532F">
        <w:t>against</w:t>
      </w:r>
      <w:r w:rsidR="00396DBA">
        <w:t xml:space="preserve"> </w:t>
      </w:r>
      <w:r w:rsidRPr="0033532F">
        <w:t>us,</w:t>
      </w:r>
      <w:r w:rsidR="00396DBA">
        <w:t xml:space="preserve"> </w:t>
      </w:r>
      <w:r w:rsidRPr="0033532F">
        <w:t>we</w:t>
      </w:r>
      <w:r w:rsidR="00396DBA">
        <w:t xml:space="preserve"> </w:t>
      </w:r>
      <w:hyperlink r:id="rId185" w:history="1">
        <w:r w:rsidRPr="00A40AC0">
          <w:rPr>
            <w:rStyle w:val="Hyperlink"/>
          </w:rPr>
          <w:t>know</w:t>
        </w:r>
      </w:hyperlink>
      <w:r w:rsidR="00396DBA">
        <w:t xml:space="preserve"> </w:t>
      </w:r>
      <w:r w:rsidRPr="0033532F">
        <w:t>that</w:t>
      </w:r>
      <w:r w:rsidR="00396DBA">
        <w:t xml:space="preserve"> </w:t>
      </w:r>
      <w:r w:rsidRPr="0033532F">
        <w:t>it</w:t>
      </w:r>
      <w:r w:rsidR="00396DBA">
        <w:t xml:space="preserve"> </w:t>
      </w:r>
      <w:r w:rsidRPr="0033532F">
        <w:t>is</w:t>
      </w:r>
      <w:r w:rsidR="00396DBA">
        <w:t xml:space="preserve"> </w:t>
      </w:r>
      <w:r w:rsidRPr="0033532F">
        <w:t>all</w:t>
      </w:r>
      <w:r w:rsidR="00396DBA">
        <w:t xml:space="preserve"> </w:t>
      </w:r>
      <w:r w:rsidRPr="0033532F">
        <w:t>futile.</w:t>
      </w:r>
      <w:r w:rsidR="00396DBA">
        <w:t xml:space="preserve"> </w:t>
      </w:r>
      <w:r w:rsidRPr="0033532F">
        <w:t>For</w:t>
      </w:r>
      <w:r w:rsidR="00396DBA">
        <w:t xml:space="preserve"> </w:t>
      </w:r>
      <w:r w:rsidRPr="0033532F">
        <w:t>in</w:t>
      </w:r>
      <w:r w:rsidR="00396DBA">
        <w:t xml:space="preserve"> </w:t>
      </w:r>
      <w:r w:rsidRPr="0033532F">
        <w:t>the</w:t>
      </w:r>
      <w:r w:rsidR="00396DBA">
        <w:t xml:space="preserve"> </w:t>
      </w:r>
      <w:r w:rsidRPr="0033532F">
        <w:t>end,</w:t>
      </w:r>
      <w:r w:rsidR="00396DBA">
        <w:t xml:space="preserve"> </w:t>
      </w:r>
      <w:r w:rsidRPr="0033532F">
        <w:t>the</w:t>
      </w:r>
      <w:r w:rsidR="00396DBA">
        <w:t xml:space="preserve"> </w:t>
      </w:r>
      <w:hyperlink r:id="rId186" w:history="1">
        <w:r w:rsidRPr="00A40AC0">
          <w:rPr>
            <w:rStyle w:val="Hyperlink"/>
          </w:rPr>
          <w:t>Hand</w:t>
        </w:r>
      </w:hyperlink>
      <w:r w:rsidR="00396DBA">
        <w:t xml:space="preserve"> </w:t>
      </w:r>
      <w:r w:rsidRPr="0033532F">
        <w:t>of</w:t>
      </w:r>
      <w:r w:rsidR="00396DBA">
        <w:t xml:space="preserve"> </w:t>
      </w:r>
      <w:hyperlink r:id="rId187" w:history="1">
        <w:r w:rsidR="001A77A9" w:rsidRPr="00A40AC0">
          <w:rPr>
            <w:rStyle w:val="Hyperlink"/>
          </w:rPr>
          <w:t>HaShem</w:t>
        </w:r>
      </w:hyperlink>
      <w:r w:rsidR="00396DBA">
        <w:t xml:space="preserve"> </w:t>
      </w:r>
      <w:r w:rsidRPr="0033532F">
        <w:t>will</w:t>
      </w:r>
      <w:r w:rsidR="00396DBA">
        <w:t xml:space="preserve"> </w:t>
      </w:r>
      <w:r w:rsidRPr="0033532F">
        <w:t>be</w:t>
      </w:r>
      <w:r w:rsidR="00396DBA">
        <w:t xml:space="preserve"> </w:t>
      </w:r>
      <w:r w:rsidRPr="0033532F">
        <w:t>there</w:t>
      </w:r>
      <w:r w:rsidR="00396DBA">
        <w:t xml:space="preserve"> </w:t>
      </w:r>
      <w:r w:rsidRPr="0033532F">
        <w:t>to</w:t>
      </w:r>
      <w:r w:rsidR="00396DBA">
        <w:t xml:space="preserve"> </w:t>
      </w:r>
      <w:r w:rsidRPr="0033532F">
        <w:t>protect</w:t>
      </w:r>
      <w:r w:rsidR="00396DBA">
        <w:t xml:space="preserve"> </w:t>
      </w:r>
      <w:r w:rsidRPr="0033532F">
        <w:t>and</w:t>
      </w:r>
      <w:r w:rsidR="00396DBA">
        <w:t xml:space="preserve"> </w:t>
      </w:r>
      <w:r w:rsidRPr="0033532F">
        <w:t>help</w:t>
      </w:r>
      <w:r w:rsidR="00396DBA">
        <w:t xml:space="preserve"> </w:t>
      </w:r>
      <w:r w:rsidRPr="0033532F">
        <w:t>us</w:t>
      </w:r>
      <w:r w:rsidR="00396DBA">
        <w:t xml:space="preserve"> </w:t>
      </w:r>
      <w:r w:rsidRPr="0033532F">
        <w:t>as</w:t>
      </w:r>
      <w:r w:rsidR="00396DBA">
        <w:t xml:space="preserve"> </w:t>
      </w:r>
      <w:r w:rsidRPr="0033532F">
        <w:t>He</w:t>
      </w:r>
      <w:r w:rsidR="00396DBA">
        <w:t xml:space="preserve"> </w:t>
      </w:r>
      <w:r w:rsidRPr="0033532F">
        <w:t>has</w:t>
      </w:r>
      <w:r w:rsidR="00396DBA">
        <w:t xml:space="preserve"> </w:t>
      </w:r>
      <w:r w:rsidRPr="0033532F">
        <w:t>done</w:t>
      </w:r>
      <w:r w:rsidR="00396DBA">
        <w:t xml:space="preserve"> </w:t>
      </w:r>
      <w:r w:rsidRPr="0033532F">
        <w:t>in</w:t>
      </w:r>
      <w:r w:rsidR="00396DBA">
        <w:t xml:space="preserve"> </w:t>
      </w:r>
      <w:r w:rsidRPr="0033532F">
        <w:t>those</w:t>
      </w:r>
      <w:r w:rsidR="00396DBA">
        <w:t xml:space="preserve"> </w:t>
      </w:r>
      <w:r w:rsidRPr="0033532F">
        <w:t>days</w:t>
      </w:r>
      <w:r w:rsidR="00396DBA">
        <w:t xml:space="preserve"> </w:t>
      </w:r>
      <w:r w:rsidRPr="0033532F">
        <w:t>and</w:t>
      </w:r>
      <w:r w:rsidR="00396DBA">
        <w:t xml:space="preserve"> </w:t>
      </w:r>
      <w:r w:rsidRPr="0033532F">
        <w:t>will</w:t>
      </w:r>
      <w:r w:rsidR="00396DBA">
        <w:t xml:space="preserve"> </w:t>
      </w:r>
      <w:r w:rsidRPr="0033532F">
        <w:t>continue</w:t>
      </w:r>
      <w:r w:rsidR="00396DBA">
        <w:t xml:space="preserve"> </w:t>
      </w:r>
      <w:r w:rsidRPr="0033532F">
        <w:t>to</w:t>
      </w:r>
      <w:r w:rsidR="00396DBA">
        <w:t xml:space="preserve"> </w:t>
      </w:r>
      <w:r w:rsidRPr="0033532F">
        <w:t>do</w:t>
      </w:r>
      <w:r w:rsidR="00396DBA">
        <w:t xml:space="preserve"> </w:t>
      </w:r>
      <w:r w:rsidRPr="0033532F">
        <w:t>in</w:t>
      </w:r>
      <w:r w:rsidR="00396DBA">
        <w:t xml:space="preserve"> </w:t>
      </w:r>
      <w:r w:rsidRPr="0033532F">
        <w:t>our</w:t>
      </w:r>
      <w:r w:rsidR="00396DBA">
        <w:t xml:space="preserve"> </w:t>
      </w:r>
      <w:r w:rsidRPr="0033532F">
        <w:t>times.</w:t>
      </w:r>
    </w:p>
    <w:p w14:paraId="0728402D" w14:textId="7BDDF044" w:rsidR="00301851" w:rsidRDefault="00301851" w:rsidP="002C6258"/>
    <w:p w14:paraId="0C57499B" w14:textId="5B8732EF" w:rsidR="00ED4AD4" w:rsidRDefault="00ED4AD4" w:rsidP="00ED4AD4">
      <w:pPr>
        <w:pStyle w:val="Heading1"/>
      </w:pPr>
      <w:bookmarkStart w:id="7" w:name="_Toc509332829"/>
      <w:bookmarkStart w:id="8" w:name="_Toc32223826"/>
      <w:r>
        <w:t>Cure</w:t>
      </w:r>
      <w:r w:rsidR="00396DBA">
        <w:t xml:space="preserve"> </w:t>
      </w:r>
      <w:r>
        <w:t>created</w:t>
      </w:r>
      <w:r w:rsidR="00396DBA">
        <w:t xml:space="preserve"> </w:t>
      </w:r>
      <w:r>
        <w:t>before</w:t>
      </w:r>
      <w:r w:rsidR="00396DBA">
        <w:t xml:space="preserve"> </w:t>
      </w:r>
      <w:r>
        <w:t>the</w:t>
      </w:r>
      <w:r w:rsidR="00396DBA">
        <w:t xml:space="preserve"> </w:t>
      </w:r>
      <w:r>
        <w:t>disease</w:t>
      </w:r>
      <w:bookmarkEnd w:id="7"/>
      <w:bookmarkEnd w:id="8"/>
    </w:p>
    <w:p w14:paraId="7080D709" w14:textId="19C6779F" w:rsidR="00ED4AD4" w:rsidRDefault="00ED4AD4" w:rsidP="002C6258"/>
    <w:p w14:paraId="04E55667" w14:textId="670235E0" w:rsidR="00FA7C26" w:rsidRDefault="0019262D" w:rsidP="00FA7C26">
      <w:r>
        <w:t>T</w:t>
      </w:r>
      <w:r w:rsidR="00ED4AD4" w:rsidRPr="00ED4AD4">
        <w:t>he</w:t>
      </w:r>
      <w:r w:rsidR="00396DBA">
        <w:t xml:space="preserve"> </w:t>
      </w:r>
      <w:hyperlink r:id="rId188" w:history="1">
        <w:r w:rsidR="00ED4AD4" w:rsidRPr="00A40AC0">
          <w:rPr>
            <w:rStyle w:val="Hyperlink"/>
          </w:rPr>
          <w:t>eighth</w:t>
        </w:r>
      </w:hyperlink>
      <w:r w:rsidR="00396DBA">
        <w:t xml:space="preserve"> </w:t>
      </w:r>
      <w:r w:rsidR="00ED4AD4" w:rsidRPr="00ED4AD4">
        <w:t>blessing</w:t>
      </w:r>
      <w:r w:rsidR="00396DBA">
        <w:t xml:space="preserve"> </w:t>
      </w:r>
      <w:r w:rsidR="00ED4AD4" w:rsidRPr="00ED4AD4">
        <w:t>of</w:t>
      </w:r>
      <w:r w:rsidR="00396DBA">
        <w:t xml:space="preserve"> </w:t>
      </w:r>
      <w:r w:rsidR="00ED4AD4" w:rsidRPr="00ED4AD4">
        <w:t>the</w:t>
      </w:r>
      <w:r w:rsidR="00396DBA">
        <w:t xml:space="preserve"> </w:t>
      </w:r>
      <w:r w:rsidR="00ED4AD4" w:rsidRPr="00ED4AD4">
        <w:t>Shemoneh</w:t>
      </w:r>
      <w:r w:rsidR="00396DBA">
        <w:t xml:space="preserve"> </w:t>
      </w:r>
      <w:r w:rsidR="00ED4AD4" w:rsidRPr="00ED4AD4">
        <w:t>Esrei</w:t>
      </w:r>
      <w:r w:rsidR="00396DBA">
        <w:t xml:space="preserve"> </w:t>
      </w:r>
      <w:hyperlink r:id="rId189" w:history="1">
        <w:r w:rsidR="00FA7C26" w:rsidRPr="00A40AC0">
          <w:rPr>
            <w:rStyle w:val="Hyperlink"/>
          </w:rPr>
          <w:t>prayer</w:t>
        </w:r>
      </w:hyperlink>
      <w:r w:rsidR="00396DBA">
        <w:t xml:space="preserve"> </w:t>
      </w:r>
      <w:r w:rsidR="00ED4AD4" w:rsidRPr="00ED4AD4">
        <w:t>in</w:t>
      </w:r>
      <w:r w:rsidR="00396DBA">
        <w:t xml:space="preserve"> </w:t>
      </w:r>
      <w:r w:rsidR="00ED4AD4" w:rsidRPr="00ED4AD4">
        <w:t>which</w:t>
      </w:r>
      <w:r w:rsidR="00396DBA">
        <w:t xml:space="preserve"> </w:t>
      </w:r>
      <w:r w:rsidR="00ED4AD4" w:rsidRPr="00ED4AD4">
        <w:t>we</w:t>
      </w:r>
      <w:r w:rsidR="00396DBA">
        <w:t xml:space="preserve"> </w:t>
      </w:r>
      <w:r w:rsidR="00ED4AD4" w:rsidRPr="00ED4AD4">
        <w:t>ask</w:t>
      </w:r>
      <w:r w:rsidR="00396DBA">
        <w:t xml:space="preserve"> </w:t>
      </w:r>
      <w:hyperlink r:id="rId190" w:history="1">
        <w:r w:rsidR="00ED4AD4" w:rsidRPr="00A40AC0">
          <w:rPr>
            <w:rStyle w:val="Hyperlink"/>
          </w:rPr>
          <w:t>Ha</w:t>
        </w:r>
        <w:r w:rsidR="00FA7C26" w:rsidRPr="00A40AC0">
          <w:rPr>
            <w:rStyle w:val="Hyperlink"/>
          </w:rPr>
          <w:t>S</w:t>
        </w:r>
        <w:r w:rsidR="00ED4AD4" w:rsidRPr="00A40AC0">
          <w:rPr>
            <w:rStyle w:val="Hyperlink"/>
          </w:rPr>
          <w:t>hem</w:t>
        </w:r>
      </w:hyperlink>
      <w:r w:rsidR="00ED4AD4" w:rsidRPr="00ED4AD4">
        <w:t>,</w:t>
      </w:r>
      <w:r w:rsidR="00396DBA">
        <w:t xml:space="preserve"> </w:t>
      </w:r>
      <w:r w:rsidR="00ED4AD4" w:rsidRPr="00ED4AD4">
        <w:t>"Heal</w:t>
      </w:r>
      <w:r w:rsidR="00396DBA">
        <w:t xml:space="preserve"> </w:t>
      </w:r>
      <w:r w:rsidR="00ED4AD4" w:rsidRPr="00ED4AD4">
        <w:t>us,</w:t>
      </w:r>
      <w:r w:rsidR="00396DBA">
        <w:t xml:space="preserve"> </w:t>
      </w:r>
      <w:hyperlink r:id="rId191" w:history="1">
        <w:r w:rsidR="00FA7C26" w:rsidRPr="00A40AC0">
          <w:rPr>
            <w:rStyle w:val="Hyperlink"/>
          </w:rPr>
          <w:t>HaShem</w:t>
        </w:r>
      </w:hyperlink>
      <w:r w:rsidR="00ED4AD4" w:rsidRPr="00ED4AD4">
        <w:t>,</w:t>
      </w:r>
      <w:r w:rsidR="00396DBA">
        <w:t xml:space="preserve"> </w:t>
      </w:r>
      <w:r w:rsidR="00ED4AD4" w:rsidRPr="00ED4AD4">
        <w:t>and</w:t>
      </w:r>
      <w:r w:rsidR="00396DBA">
        <w:t xml:space="preserve"> </w:t>
      </w:r>
      <w:r w:rsidR="00ED4AD4" w:rsidRPr="00ED4AD4">
        <w:t>we</w:t>
      </w:r>
      <w:r w:rsidR="00396DBA">
        <w:t xml:space="preserve"> </w:t>
      </w:r>
      <w:r w:rsidR="00ED4AD4" w:rsidRPr="00ED4AD4">
        <w:t>will</w:t>
      </w:r>
      <w:r w:rsidR="00396DBA">
        <w:t xml:space="preserve"> </w:t>
      </w:r>
      <w:r w:rsidR="00ED4AD4" w:rsidRPr="00ED4AD4">
        <w:t>be</w:t>
      </w:r>
      <w:r w:rsidR="00396DBA">
        <w:t xml:space="preserve"> </w:t>
      </w:r>
      <w:r w:rsidR="00ED4AD4" w:rsidRPr="00ED4AD4">
        <w:t>healed</w:t>
      </w:r>
      <w:r w:rsidR="00FA7C26">
        <w:t>”,</w:t>
      </w:r>
      <w:r w:rsidR="00396DBA">
        <w:t xml:space="preserve"> </w:t>
      </w:r>
      <w:r w:rsidR="00FA7C26">
        <w:t>contains</w:t>
      </w:r>
      <w:r w:rsidR="00396DBA">
        <w:t xml:space="preserve"> </w:t>
      </w:r>
      <w:r w:rsidR="00ED4AD4" w:rsidRPr="00ED4AD4">
        <w:t>unnecessary</w:t>
      </w:r>
      <w:r w:rsidR="00396DBA">
        <w:t xml:space="preserve"> </w:t>
      </w:r>
      <w:r w:rsidR="00ED4AD4" w:rsidRPr="00ED4AD4">
        <w:t>language.</w:t>
      </w:r>
      <w:r w:rsidR="00396DBA">
        <w:t xml:space="preserve"> </w:t>
      </w:r>
      <w:r w:rsidR="00ED4AD4" w:rsidRPr="00ED4AD4">
        <w:t>Isn't</w:t>
      </w:r>
      <w:r w:rsidR="00396DBA">
        <w:t xml:space="preserve"> </w:t>
      </w:r>
      <w:r w:rsidR="00ED4AD4" w:rsidRPr="00ED4AD4">
        <w:t>it</w:t>
      </w:r>
      <w:r w:rsidR="00396DBA">
        <w:t xml:space="preserve"> </w:t>
      </w:r>
      <w:r w:rsidR="00ED4AD4" w:rsidRPr="00ED4AD4">
        <w:t>a</w:t>
      </w:r>
      <w:r w:rsidR="00396DBA">
        <w:t xml:space="preserve"> </w:t>
      </w:r>
      <w:r w:rsidR="00ED4AD4" w:rsidRPr="00ED4AD4">
        <w:t>given</w:t>
      </w:r>
      <w:r w:rsidR="00396DBA">
        <w:t xml:space="preserve"> </w:t>
      </w:r>
      <w:r w:rsidR="00ED4AD4" w:rsidRPr="00ED4AD4">
        <w:t>that</w:t>
      </w:r>
      <w:r w:rsidR="00396DBA">
        <w:t xml:space="preserve"> </w:t>
      </w:r>
      <w:r w:rsidR="00ED4AD4" w:rsidRPr="00ED4AD4">
        <w:t>if</w:t>
      </w:r>
      <w:r w:rsidR="00396DBA">
        <w:t xml:space="preserve"> </w:t>
      </w:r>
      <w:hyperlink r:id="rId192" w:history="1">
        <w:r w:rsidR="00ED4AD4" w:rsidRPr="00A40AC0">
          <w:rPr>
            <w:rStyle w:val="Hyperlink"/>
          </w:rPr>
          <w:t>Ha</w:t>
        </w:r>
        <w:r w:rsidR="00FA7C26" w:rsidRPr="00A40AC0">
          <w:rPr>
            <w:rStyle w:val="Hyperlink"/>
          </w:rPr>
          <w:t>S</w:t>
        </w:r>
        <w:r w:rsidR="00ED4AD4" w:rsidRPr="00A40AC0">
          <w:rPr>
            <w:rStyle w:val="Hyperlink"/>
          </w:rPr>
          <w:t>hem</w:t>
        </w:r>
      </w:hyperlink>
      <w:r w:rsidR="00396DBA">
        <w:t xml:space="preserve"> </w:t>
      </w:r>
      <w:r w:rsidR="00ED4AD4" w:rsidRPr="00ED4AD4">
        <w:t>heals</w:t>
      </w:r>
      <w:r w:rsidR="00396DBA">
        <w:t xml:space="preserve"> </w:t>
      </w:r>
      <w:r w:rsidR="00ED4AD4" w:rsidRPr="00ED4AD4">
        <w:t>us,</w:t>
      </w:r>
      <w:r w:rsidR="00396DBA">
        <w:t xml:space="preserve"> </w:t>
      </w:r>
      <w:r w:rsidR="00ED4AD4" w:rsidRPr="00ED4AD4">
        <w:t>we</w:t>
      </w:r>
      <w:r w:rsidR="00396DBA">
        <w:t xml:space="preserve"> </w:t>
      </w:r>
      <w:r w:rsidR="00ED4AD4" w:rsidRPr="00ED4AD4">
        <w:t>will</w:t>
      </w:r>
      <w:r w:rsidR="00396DBA">
        <w:t xml:space="preserve"> </w:t>
      </w:r>
      <w:r w:rsidR="00ED4AD4" w:rsidRPr="00ED4AD4">
        <w:t>be</w:t>
      </w:r>
      <w:r w:rsidR="00396DBA">
        <w:t xml:space="preserve"> </w:t>
      </w:r>
      <w:r w:rsidR="00ED4AD4" w:rsidRPr="00ED4AD4">
        <w:t>healed?</w:t>
      </w:r>
      <w:r w:rsidR="00396DBA">
        <w:t xml:space="preserve"> </w:t>
      </w:r>
      <w:r w:rsidR="00ED4AD4" w:rsidRPr="00ED4AD4">
        <w:t>Why</w:t>
      </w:r>
      <w:r w:rsidR="00396DBA">
        <w:t xml:space="preserve"> </w:t>
      </w:r>
      <w:r w:rsidR="00ED4AD4" w:rsidRPr="00ED4AD4">
        <w:t>the</w:t>
      </w:r>
      <w:r w:rsidR="00396DBA">
        <w:t xml:space="preserve"> </w:t>
      </w:r>
      <w:r w:rsidR="00ED4AD4" w:rsidRPr="00ED4AD4">
        <w:t>double</w:t>
      </w:r>
      <w:r w:rsidR="00396DBA">
        <w:t xml:space="preserve"> </w:t>
      </w:r>
      <w:r w:rsidR="00ED4AD4" w:rsidRPr="00ED4AD4">
        <w:t>language?</w:t>
      </w:r>
    </w:p>
    <w:p w14:paraId="6DE7D245" w14:textId="19AC5E94" w:rsidR="00ED4AD4" w:rsidRDefault="00ED4AD4" w:rsidP="00FA7C26">
      <w:r w:rsidRPr="00ED4AD4">
        <w:br/>
        <w:t>In</w:t>
      </w:r>
      <w:r w:rsidR="00396DBA">
        <w:t xml:space="preserve"> </w:t>
      </w:r>
      <w:r w:rsidRPr="00ED4AD4">
        <w:t>his</w:t>
      </w:r>
      <w:r w:rsidR="00396DBA">
        <w:t xml:space="preserve"> </w:t>
      </w:r>
      <w:r w:rsidRPr="00ED4AD4">
        <w:t>elucidation</w:t>
      </w:r>
      <w:r w:rsidR="00396DBA">
        <w:t xml:space="preserve"> </w:t>
      </w:r>
      <w:r w:rsidRPr="00ED4AD4">
        <w:t>on</w:t>
      </w:r>
      <w:r w:rsidR="00396DBA">
        <w:t xml:space="preserve"> </w:t>
      </w:r>
      <w:r w:rsidRPr="00ED4AD4">
        <w:t>the</w:t>
      </w:r>
      <w:r w:rsidR="00396DBA">
        <w:t xml:space="preserve"> </w:t>
      </w:r>
      <w:r w:rsidR="00853F88">
        <w:t>s</w:t>
      </w:r>
      <w:r w:rsidRPr="00ED4AD4">
        <w:t>iddur,</w:t>
      </w:r>
      <w:r w:rsidR="00396DBA">
        <w:t xml:space="preserve"> </w:t>
      </w:r>
      <w:r w:rsidRPr="00ED4AD4">
        <w:t>the</w:t>
      </w:r>
      <w:r w:rsidR="00396DBA">
        <w:t xml:space="preserve"> </w:t>
      </w:r>
      <w:r w:rsidRPr="00ED4AD4">
        <w:t>18th-century</w:t>
      </w:r>
      <w:r w:rsidR="00396DBA">
        <w:t xml:space="preserve"> </w:t>
      </w:r>
      <w:r w:rsidRPr="00ED4AD4">
        <w:t>master,</w:t>
      </w:r>
      <w:r w:rsidR="00396DBA">
        <w:t xml:space="preserve"> </w:t>
      </w:r>
      <w:r w:rsidRPr="00ED4AD4">
        <w:t>Rabbi</w:t>
      </w:r>
      <w:r w:rsidR="00396DBA">
        <w:t xml:space="preserve"> </w:t>
      </w:r>
      <w:r w:rsidRPr="00ED4AD4">
        <w:t>Elijah</w:t>
      </w:r>
      <w:r w:rsidR="00396DBA">
        <w:t xml:space="preserve"> </w:t>
      </w:r>
      <w:r w:rsidRPr="00ED4AD4">
        <w:t>ben</w:t>
      </w:r>
      <w:r w:rsidR="00396DBA">
        <w:t xml:space="preserve"> </w:t>
      </w:r>
      <w:r w:rsidRPr="00ED4AD4">
        <w:t>Shlomo</w:t>
      </w:r>
      <w:r w:rsidR="00396DBA">
        <w:t xml:space="preserve"> </w:t>
      </w:r>
      <w:r w:rsidRPr="00ED4AD4">
        <w:t>Zalman,</w:t>
      </w:r>
      <w:r w:rsidR="00396DBA">
        <w:t xml:space="preserve"> </w:t>
      </w:r>
      <w:r w:rsidRPr="00ED4AD4">
        <w:t>commonly</w:t>
      </w:r>
      <w:r w:rsidR="00396DBA">
        <w:t xml:space="preserve"> </w:t>
      </w:r>
      <w:hyperlink r:id="rId193" w:history="1">
        <w:r w:rsidRPr="00A40AC0">
          <w:rPr>
            <w:rStyle w:val="Hyperlink"/>
          </w:rPr>
          <w:t>known</w:t>
        </w:r>
      </w:hyperlink>
      <w:r w:rsidR="00396DBA">
        <w:t xml:space="preserve"> </w:t>
      </w:r>
      <w:r w:rsidRPr="00ED4AD4">
        <w:t>as</w:t>
      </w:r>
      <w:r w:rsidR="00396DBA">
        <w:t xml:space="preserve"> </w:t>
      </w:r>
      <w:r w:rsidRPr="00ED4AD4">
        <w:t>the</w:t>
      </w:r>
      <w:r w:rsidR="00396DBA">
        <w:t xml:space="preserve"> </w:t>
      </w:r>
      <w:r w:rsidRPr="00ED4AD4">
        <w:t>Vilna</w:t>
      </w:r>
      <w:r w:rsidR="00396DBA">
        <w:t xml:space="preserve"> </w:t>
      </w:r>
      <w:r w:rsidRPr="00ED4AD4">
        <w:t>Gaon,</w:t>
      </w:r>
      <w:r w:rsidR="00396DBA">
        <w:t xml:space="preserve"> </w:t>
      </w:r>
      <w:r w:rsidRPr="00ED4AD4">
        <w:t>explains</w:t>
      </w:r>
      <w:r w:rsidR="00396DBA">
        <w:t xml:space="preserve"> </w:t>
      </w:r>
      <w:r w:rsidRPr="00ED4AD4">
        <w:t>that</w:t>
      </w:r>
      <w:r w:rsidR="00396DBA">
        <w:t xml:space="preserve"> </w:t>
      </w:r>
      <w:r w:rsidRPr="00ED4AD4">
        <w:t>th</w:t>
      </w:r>
      <w:r w:rsidR="00853F88">
        <w:t>is</w:t>
      </w:r>
      <w:r w:rsidR="00396DBA">
        <w:t xml:space="preserve"> </w:t>
      </w:r>
      <w:r w:rsidR="00853F88">
        <w:t>blessing</w:t>
      </w:r>
      <w:r w:rsidR="00396DBA">
        <w:t xml:space="preserve"> </w:t>
      </w:r>
      <w:r w:rsidRPr="00ED4AD4">
        <w:t>means</w:t>
      </w:r>
      <w:r w:rsidR="00396DBA">
        <w:t xml:space="preserve"> </w:t>
      </w:r>
      <w:r w:rsidRPr="00ED4AD4">
        <w:t>that</w:t>
      </w:r>
      <w:r w:rsidR="00396DBA">
        <w:t xml:space="preserve"> </w:t>
      </w:r>
      <w:r w:rsidRPr="00ED4AD4">
        <w:t>the</w:t>
      </w:r>
      <w:r w:rsidR="00396DBA">
        <w:t xml:space="preserve"> </w:t>
      </w:r>
      <w:r w:rsidRPr="00ED4AD4">
        <w:t>cure</w:t>
      </w:r>
      <w:r w:rsidR="00853F88">
        <w:t>,</w:t>
      </w:r>
      <w:r w:rsidR="00396DBA">
        <w:t xml:space="preserve"> </w:t>
      </w:r>
      <w:r w:rsidR="00853F88">
        <w:t>or</w:t>
      </w:r>
      <w:r w:rsidR="00396DBA">
        <w:t xml:space="preserve"> </w:t>
      </w:r>
      <w:r w:rsidR="00853F88">
        <w:t>healing,</w:t>
      </w:r>
      <w:r w:rsidR="00396DBA">
        <w:t xml:space="preserve"> </w:t>
      </w:r>
      <w:r w:rsidRPr="00ED4AD4">
        <w:t>is</w:t>
      </w:r>
      <w:r w:rsidR="00396DBA">
        <w:t xml:space="preserve"> </w:t>
      </w:r>
      <w:r w:rsidRPr="00ED4AD4">
        <w:t>always</w:t>
      </w:r>
      <w:r w:rsidR="00396DBA">
        <w:t xml:space="preserve"> </w:t>
      </w:r>
      <w:r w:rsidRPr="00ED4AD4">
        <w:t>created</w:t>
      </w:r>
      <w:r w:rsidR="00396DBA">
        <w:t xml:space="preserve"> </w:t>
      </w:r>
      <w:r w:rsidRPr="00ED4AD4">
        <w:t>before</w:t>
      </w:r>
      <w:r w:rsidR="00396DBA">
        <w:t xml:space="preserve"> </w:t>
      </w:r>
      <w:r w:rsidRPr="00ED4AD4">
        <w:t>the</w:t>
      </w:r>
      <w:r w:rsidR="00396DBA">
        <w:t xml:space="preserve"> </w:t>
      </w:r>
      <w:r w:rsidRPr="00ED4AD4">
        <w:t>illness</w:t>
      </w:r>
      <w:r w:rsidR="00396DBA">
        <w:t xml:space="preserve"> </w:t>
      </w:r>
      <w:r w:rsidRPr="00ED4AD4">
        <w:t>or</w:t>
      </w:r>
      <w:r w:rsidR="00396DBA">
        <w:t xml:space="preserve"> </w:t>
      </w:r>
      <w:r w:rsidRPr="00ED4AD4">
        <w:t>pain.</w:t>
      </w:r>
      <w:r w:rsidR="00396DBA">
        <w:t xml:space="preserve"> </w:t>
      </w:r>
      <w:r w:rsidRPr="00ED4AD4">
        <w:t>"</w:t>
      </w:r>
      <w:r w:rsidR="00853F88">
        <w:t>heal</w:t>
      </w:r>
      <w:r w:rsidR="00396DBA">
        <w:t xml:space="preserve"> </w:t>
      </w:r>
      <w:r w:rsidR="00853F88">
        <w:t>us</w:t>
      </w:r>
      <w:r w:rsidR="00396DBA">
        <w:t xml:space="preserve"> </w:t>
      </w:r>
      <w:hyperlink r:id="rId194" w:history="1">
        <w:r w:rsidRPr="00A40AC0">
          <w:rPr>
            <w:rStyle w:val="Hyperlink"/>
          </w:rPr>
          <w:t>Ha</w:t>
        </w:r>
        <w:r w:rsidR="00853F88" w:rsidRPr="00A40AC0">
          <w:rPr>
            <w:rStyle w:val="Hyperlink"/>
          </w:rPr>
          <w:t>S</w:t>
        </w:r>
        <w:r w:rsidRPr="00A40AC0">
          <w:rPr>
            <w:rStyle w:val="Hyperlink"/>
          </w:rPr>
          <w:t>hem</w:t>
        </w:r>
      </w:hyperlink>
      <w:r w:rsidRPr="00ED4AD4">
        <w:t>"</w:t>
      </w:r>
      <w:r w:rsidR="00396DBA">
        <w:t xml:space="preserve"> </w:t>
      </w:r>
      <w:r w:rsidRPr="00ED4AD4">
        <w:t>means</w:t>
      </w:r>
      <w:r w:rsidR="00396DBA">
        <w:t xml:space="preserve"> </w:t>
      </w:r>
      <w:r w:rsidRPr="00ED4AD4">
        <w:t>we</w:t>
      </w:r>
      <w:r w:rsidR="00396DBA">
        <w:t xml:space="preserve"> </w:t>
      </w:r>
      <w:hyperlink r:id="rId195" w:history="1">
        <w:r w:rsidRPr="00A40AC0">
          <w:rPr>
            <w:rStyle w:val="Hyperlink"/>
          </w:rPr>
          <w:t>know</w:t>
        </w:r>
      </w:hyperlink>
      <w:r w:rsidR="00396DBA">
        <w:t xml:space="preserve"> </w:t>
      </w:r>
      <w:r w:rsidRPr="00ED4AD4">
        <w:t>that</w:t>
      </w:r>
      <w:r w:rsidR="00396DBA">
        <w:t xml:space="preserve"> </w:t>
      </w:r>
      <w:r w:rsidRPr="00ED4AD4">
        <w:t>the</w:t>
      </w:r>
      <w:r w:rsidR="00396DBA">
        <w:t xml:space="preserve"> </w:t>
      </w:r>
      <w:r w:rsidR="00853F88">
        <w:t>healing</w:t>
      </w:r>
      <w:r w:rsidR="00396DBA">
        <w:t xml:space="preserve"> </w:t>
      </w:r>
      <w:r w:rsidRPr="00ED4AD4">
        <w:t>already</w:t>
      </w:r>
      <w:r w:rsidR="00396DBA">
        <w:t xml:space="preserve"> </w:t>
      </w:r>
      <w:r w:rsidRPr="00ED4AD4">
        <w:t>exists;</w:t>
      </w:r>
      <w:r w:rsidR="00396DBA">
        <w:t xml:space="preserve"> </w:t>
      </w:r>
      <w:r w:rsidRPr="00ED4AD4">
        <w:t>"</w:t>
      </w:r>
      <w:r w:rsidR="00853F88">
        <w:t>and</w:t>
      </w:r>
      <w:r w:rsidR="00396DBA">
        <w:t xml:space="preserve"> </w:t>
      </w:r>
      <w:r w:rsidR="00853F88">
        <w:t>we</w:t>
      </w:r>
      <w:r w:rsidR="00396DBA">
        <w:t xml:space="preserve"> </w:t>
      </w:r>
      <w:r w:rsidR="00853F88">
        <w:t>will</w:t>
      </w:r>
      <w:r w:rsidR="00396DBA">
        <w:t xml:space="preserve"> </w:t>
      </w:r>
      <w:r w:rsidR="00853F88">
        <w:t>be</w:t>
      </w:r>
      <w:r w:rsidR="00396DBA">
        <w:t xml:space="preserve"> </w:t>
      </w:r>
      <w:r w:rsidR="00853F88">
        <w:t>healed</w:t>
      </w:r>
      <w:r w:rsidRPr="00ED4AD4">
        <w:t>"</w:t>
      </w:r>
      <w:r w:rsidR="00396DBA">
        <w:t xml:space="preserve"> </w:t>
      </w:r>
      <w:r w:rsidRPr="00ED4AD4">
        <w:t>means</w:t>
      </w:r>
      <w:r w:rsidR="00396DBA">
        <w:t xml:space="preserve"> </w:t>
      </w:r>
      <w:r w:rsidR="00853F88">
        <w:t>that</w:t>
      </w:r>
      <w:r w:rsidR="00396DBA">
        <w:t xml:space="preserve"> </w:t>
      </w:r>
      <w:r w:rsidRPr="00ED4AD4">
        <w:t>we</w:t>
      </w:r>
      <w:r w:rsidR="00396DBA">
        <w:t xml:space="preserve"> </w:t>
      </w:r>
      <w:r w:rsidRPr="00ED4AD4">
        <w:t>are</w:t>
      </w:r>
      <w:r w:rsidR="00396DBA">
        <w:t xml:space="preserve"> </w:t>
      </w:r>
      <w:r w:rsidRPr="00ED4AD4">
        <w:t>asking</w:t>
      </w:r>
      <w:r w:rsidR="00396DBA">
        <w:t xml:space="preserve"> </w:t>
      </w:r>
      <w:hyperlink r:id="rId196" w:history="1">
        <w:r w:rsidRPr="00A40AC0">
          <w:rPr>
            <w:rStyle w:val="Hyperlink"/>
          </w:rPr>
          <w:t>Ha</w:t>
        </w:r>
        <w:r w:rsidR="00853F88" w:rsidRPr="00A40AC0">
          <w:rPr>
            <w:rStyle w:val="Hyperlink"/>
          </w:rPr>
          <w:t>S</w:t>
        </w:r>
        <w:r w:rsidRPr="00A40AC0">
          <w:rPr>
            <w:rStyle w:val="Hyperlink"/>
          </w:rPr>
          <w:t>hem</w:t>
        </w:r>
      </w:hyperlink>
      <w:r w:rsidR="00396DBA">
        <w:t xml:space="preserve"> </w:t>
      </w:r>
      <w:r w:rsidRPr="00ED4AD4">
        <w:t>to</w:t>
      </w:r>
      <w:r w:rsidR="00396DBA">
        <w:t xml:space="preserve"> </w:t>
      </w:r>
      <w:r w:rsidRPr="00ED4AD4">
        <w:t>allow</w:t>
      </w:r>
      <w:r w:rsidR="00396DBA">
        <w:t xml:space="preserve"> </w:t>
      </w:r>
      <w:r w:rsidRPr="00ED4AD4">
        <w:t>us</w:t>
      </w:r>
      <w:r w:rsidR="00396DBA">
        <w:t xml:space="preserve"> </w:t>
      </w:r>
      <w:r w:rsidRPr="00ED4AD4">
        <w:t>to</w:t>
      </w:r>
      <w:r w:rsidR="00396DBA">
        <w:t xml:space="preserve"> </w:t>
      </w:r>
      <w:r w:rsidRPr="00ED4AD4">
        <w:t>access</w:t>
      </w:r>
      <w:r w:rsidR="00396DBA">
        <w:t xml:space="preserve"> </w:t>
      </w:r>
      <w:r w:rsidRPr="00ED4AD4">
        <w:t>the</w:t>
      </w:r>
      <w:r w:rsidR="00396DBA">
        <w:t xml:space="preserve"> </w:t>
      </w:r>
      <w:r w:rsidR="00853F88">
        <w:t>healing</w:t>
      </w:r>
      <w:r w:rsidR="00396DBA">
        <w:t xml:space="preserve"> </w:t>
      </w:r>
      <w:r w:rsidRPr="00ED4AD4">
        <w:t>for</w:t>
      </w:r>
      <w:r w:rsidR="00396DBA">
        <w:t xml:space="preserve"> </w:t>
      </w:r>
      <w:r w:rsidR="00853F88">
        <w:t>ourselves</w:t>
      </w:r>
      <w:r w:rsidR="00396DBA">
        <w:t xml:space="preserve"> </w:t>
      </w:r>
      <w:r w:rsidR="00853F88">
        <w:t>and</w:t>
      </w:r>
      <w:r w:rsidR="00396DBA">
        <w:t xml:space="preserve"> </w:t>
      </w:r>
      <w:r w:rsidR="00853F88">
        <w:t>for</w:t>
      </w:r>
      <w:r w:rsidR="00396DBA">
        <w:t xml:space="preserve"> </w:t>
      </w:r>
      <w:r w:rsidR="00853F88">
        <w:t>all</w:t>
      </w:r>
      <w:r w:rsidR="00396DBA">
        <w:t xml:space="preserve"> </w:t>
      </w:r>
      <w:r w:rsidR="00853F88">
        <w:t>Israel</w:t>
      </w:r>
      <w:r w:rsidRPr="00ED4AD4">
        <w:t>.</w:t>
      </w:r>
    </w:p>
    <w:p w14:paraId="0F770453" w14:textId="77777777" w:rsidR="00B031C7" w:rsidRPr="00B031C7" w:rsidRDefault="00B031C7" w:rsidP="00B031C7"/>
    <w:p w14:paraId="63EDACFB" w14:textId="61E82E93" w:rsidR="00B031C7" w:rsidRPr="00B031C7" w:rsidRDefault="00B031C7" w:rsidP="00B031C7">
      <w:r w:rsidRPr="00B031C7">
        <w:t>Dinim,</w:t>
      </w:r>
      <w:r w:rsidR="00396DBA">
        <w:t xml:space="preserve"> </w:t>
      </w:r>
      <w:r w:rsidRPr="00B031C7">
        <w:t>the</w:t>
      </w:r>
      <w:r w:rsidR="00396DBA">
        <w:t xml:space="preserve"> </w:t>
      </w:r>
      <w:r w:rsidRPr="00B031C7">
        <w:t>harsh</w:t>
      </w:r>
      <w:r w:rsidR="00396DBA">
        <w:t xml:space="preserve"> </w:t>
      </w:r>
      <w:r w:rsidRPr="00B031C7">
        <w:t>elements</w:t>
      </w:r>
      <w:r w:rsidR="00396DBA">
        <w:t xml:space="preserve"> </w:t>
      </w:r>
      <w:r w:rsidRPr="00B031C7">
        <w:t>of</w:t>
      </w:r>
      <w:r w:rsidR="00396DBA">
        <w:t xml:space="preserve"> </w:t>
      </w:r>
      <w:r w:rsidRPr="00B031C7">
        <w:t>history,</w:t>
      </w:r>
      <w:r w:rsidR="00396DBA">
        <w:t xml:space="preserve"> </w:t>
      </w:r>
      <w:r w:rsidRPr="00B031C7">
        <w:t>have</w:t>
      </w:r>
      <w:r w:rsidR="00396DBA">
        <w:t xml:space="preserve"> </w:t>
      </w:r>
      <w:r w:rsidRPr="00B031C7">
        <w:t>to</w:t>
      </w:r>
      <w:r w:rsidR="00396DBA">
        <w:t xml:space="preserve"> </w:t>
      </w:r>
      <w:r w:rsidRPr="00B031C7">
        <w:t>be</w:t>
      </w:r>
      <w:r w:rsidR="00396DBA">
        <w:t xml:space="preserve"> </w:t>
      </w:r>
      <w:r w:rsidRPr="00B031C7">
        <w:t>sweetened.</w:t>
      </w:r>
    </w:p>
    <w:p w14:paraId="3012084E" w14:textId="77777777" w:rsidR="00B031C7" w:rsidRPr="00B031C7" w:rsidRDefault="00B031C7" w:rsidP="00B031C7"/>
    <w:p w14:paraId="3ED55A20" w14:textId="04B509DE" w:rsidR="00B031C7" w:rsidRPr="00B031C7" w:rsidRDefault="00B031C7" w:rsidP="00B031C7">
      <w:r w:rsidRPr="00B031C7">
        <w:t>The</w:t>
      </w:r>
      <w:r w:rsidR="00396DBA">
        <w:t xml:space="preserve"> </w:t>
      </w:r>
      <w:r w:rsidRPr="00B031C7">
        <w:t>source</w:t>
      </w:r>
      <w:r w:rsidR="00396DBA">
        <w:t xml:space="preserve"> </w:t>
      </w:r>
      <w:r w:rsidRPr="00B031C7">
        <w:t>of</w:t>
      </w:r>
      <w:r w:rsidR="00396DBA">
        <w:t xml:space="preserve"> </w:t>
      </w:r>
      <w:r w:rsidRPr="00B031C7">
        <w:t>ecstasy</w:t>
      </w:r>
      <w:r w:rsidR="00396DBA">
        <w:t xml:space="preserve"> </w:t>
      </w:r>
      <w:r w:rsidRPr="00B031C7">
        <w:t>in</w:t>
      </w:r>
      <w:r w:rsidR="00396DBA">
        <w:t xml:space="preserve"> </w:t>
      </w:r>
      <w:r w:rsidRPr="00B031C7">
        <w:t>the</w:t>
      </w:r>
      <w:r w:rsidR="00396DBA">
        <w:t xml:space="preserve"> </w:t>
      </w:r>
      <w:r w:rsidRPr="00B031C7">
        <w:t>next</w:t>
      </w:r>
      <w:r w:rsidR="00396DBA">
        <w:t xml:space="preserve"> </w:t>
      </w:r>
      <w:hyperlink r:id="rId197" w:history="1">
        <w:r w:rsidRPr="00A40AC0">
          <w:rPr>
            <w:rStyle w:val="Hyperlink"/>
          </w:rPr>
          <w:t>world</w:t>
        </w:r>
      </w:hyperlink>
      <w:r w:rsidR="00396DBA">
        <w:t xml:space="preserve"> </w:t>
      </w:r>
      <w:r w:rsidRPr="00B031C7">
        <w:t>is</w:t>
      </w:r>
      <w:r w:rsidR="00396DBA">
        <w:t xml:space="preserve"> </w:t>
      </w:r>
      <w:r w:rsidRPr="00B031C7">
        <w:t>the</w:t>
      </w:r>
      <w:r w:rsidR="00396DBA">
        <w:t xml:space="preserve"> </w:t>
      </w:r>
      <w:r w:rsidRPr="00B031C7">
        <w:t>Yetzer</w:t>
      </w:r>
      <w:r w:rsidR="00396DBA">
        <w:t xml:space="preserve"> </w:t>
      </w:r>
      <w:r w:rsidRPr="00B031C7">
        <w:t>HaRa.</w:t>
      </w:r>
    </w:p>
    <w:p w14:paraId="19EF4389" w14:textId="77777777" w:rsidR="00B031C7" w:rsidRPr="00B031C7" w:rsidRDefault="00B031C7" w:rsidP="00B031C7"/>
    <w:p w14:paraId="0AFEA44E" w14:textId="0CC69C3C" w:rsidR="00B031C7" w:rsidRPr="00B031C7" w:rsidRDefault="00B031C7" w:rsidP="00B031C7">
      <w:r w:rsidRPr="00B031C7">
        <w:t>Right</w:t>
      </w:r>
      <w:r w:rsidR="00396DBA">
        <w:t xml:space="preserve"> </w:t>
      </w:r>
      <w:r w:rsidRPr="00B031C7">
        <w:t>balance</w:t>
      </w:r>
      <w:r w:rsidR="00396DBA">
        <w:t xml:space="preserve"> </w:t>
      </w:r>
      <w:r w:rsidRPr="00B031C7">
        <w:t>between</w:t>
      </w:r>
      <w:r w:rsidR="00396DBA">
        <w:t xml:space="preserve"> </w:t>
      </w:r>
      <w:hyperlink r:id="rId198" w:history="1">
        <w:r w:rsidRPr="00A40AC0">
          <w:rPr>
            <w:rStyle w:val="Hyperlink"/>
          </w:rPr>
          <w:t>two</w:t>
        </w:r>
      </w:hyperlink>
      <w:r w:rsidR="00396DBA">
        <w:t xml:space="preserve"> </w:t>
      </w:r>
      <w:r w:rsidRPr="00B031C7">
        <w:t>elements</w:t>
      </w:r>
      <w:r w:rsidR="00396DBA">
        <w:t xml:space="preserve"> </w:t>
      </w:r>
      <w:r w:rsidRPr="00B031C7">
        <w:t>–</w:t>
      </w:r>
      <w:r w:rsidR="00396DBA">
        <w:t xml:space="preserve"> </w:t>
      </w:r>
      <w:r w:rsidRPr="00B031C7">
        <w:t>the</w:t>
      </w:r>
      <w:r w:rsidR="00396DBA">
        <w:t xml:space="preserve"> </w:t>
      </w:r>
      <w:hyperlink r:id="rId199" w:history="1">
        <w:r w:rsidRPr="00A40AC0">
          <w:rPr>
            <w:rStyle w:val="Hyperlink"/>
          </w:rPr>
          <w:t>body</w:t>
        </w:r>
      </w:hyperlink>
      <w:r w:rsidR="00396DBA">
        <w:t xml:space="preserve"> </w:t>
      </w:r>
      <w:r w:rsidRPr="00B031C7">
        <w:t>and</w:t>
      </w:r>
      <w:r w:rsidR="00396DBA">
        <w:t xml:space="preserve"> </w:t>
      </w:r>
      <w:r w:rsidRPr="00B031C7">
        <w:t>soul.</w:t>
      </w:r>
      <w:r w:rsidR="00396DBA">
        <w:t xml:space="preserve"> </w:t>
      </w:r>
      <w:hyperlink r:id="rId200" w:history="1">
        <w:r w:rsidRPr="00A40AC0">
          <w:rPr>
            <w:rStyle w:val="Hyperlink"/>
          </w:rPr>
          <w:t>Adam</w:t>
        </w:r>
      </w:hyperlink>
      <w:r w:rsidR="00396DBA">
        <w:t xml:space="preserve"> </w:t>
      </w:r>
      <w:r w:rsidRPr="00B031C7">
        <w:t>did</w:t>
      </w:r>
      <w:r w:rsidR="00396DBA">
        <w:t xml:space="preserve"> </w:t>
      </w:r>
      <w:r w:rsidRPr="00B031C7">
        <w:t>not</w:t>
      </w:r>
      <w:r w:rsidR="00396DBA">
        <w:t xml:space="preserve"> </w:t>
      </w:r>
      <w:r w:rsidRPr="00B031C7">
        <w:t>need</w:t>
      </w:r>
      <w:r w:rsidR="00396DBA">
        <w:t xml:space="preserve"> </w:t>
      </w:r>
      <w:r w:rsidRPr="00B031C7">
        <w:t>clothing.</w:t>
      </w:r>
      <w:r w:rsidR="00396DBA">
        <w:t xml:space="preserve"> </w:t>
      </w:r>
      <w:r w:rsidRPr="00B031C7">
        <w:t>The</w:t>
      </w:r>
      <w:r w:rsidR="00396DBA">
        <w:t xml:space="preserve"> </w:t>
      </w:r>
      <w:r w:rsidRPr="00B031C7">
        <w:t>outside</w:t>
      </w:r>
      <w:r w:rsidR="00396DBA">
        <w:t xml:space="preserve"> </w:t>
      </w:r>
      <w:r w:rsidRPr="00B031C7">
        <w:t>shows</w:t>
      </w:r>
      <w:r w:rsidR="00396DBA">
        <w:t xml:space="preserve"> </w:t>
      </w:r>
      <w:r w:rsidRPr="00B031C7">
        <w:t>the</w:t>
      </w:r>
      <w:r w:rsidR="00396DBA">
        <w:t xml:space="preserve"> </w:t>
      </w:r>
      <w:r w:rsidRPr="00B031C7">
        <w:t>inside.</w:t>
      </w:r>
      <w:r w:rsidR="00396DBA">
        <w:t xml:space="preserve"> </w:t>
      </w:r>
      <w:r w:rsidRPr="00B031C7">
        <w:t>Then</w:t>
      </w:r>
      <w:r w:rsidR="00396DBA">
        <w:t xml:space="preserve"> </w:t>
      </w:r>
      <w:r w:rsidRPr="00B031C7">
        <w:t>the</w:t>
      </w:r>
      <w:r w:rsidR="00396DBA">
        <w:t xml:space="preserve"> </w:t>
      </w:r>
      <w:hyperlink r:id="rId201" w:history="1">
        <w:r w:rsidRPr="00A40AC0">
          <w:rPr>
            <w:rStyle w:val="Hyperlink"/>
          </w:rPr>
          <w:t>body</w:t>
        </w:r>
      </w:hyperlink>
      <w:r w:rsidR="00396DBA">
        <w:t xml:space="preserve"> </w:t>
      </w:r>
      <w:r w:rsidRPr="00B031C7">
        <w:t>became</w:t>
      </w:r>
      <w:r w:rsidR="00396DBA">
        <w:t xml:space="preserve"> </w:t>
      </w:r>
      <w:r w:rsidRPr="00B031C7">
        <w:t>opaque.</w:t>
      </w:r>
      <w:r w:rsidR="00396DBA">
        <w:t xml:space="preserve"> </w:t>
      </w:r>
    </w:p>
    <w:p w14:paraId="0CABCC88" w14:textId="77777777" w:rsidR="00B031C7" w:rsidRPr="00B031C7" w:rsidRDefault="00B031C7" w:rsidP="00B031C7"/>
    <w:p w14:paraId="35D232C2" w14:textId="68E7331E" w:rsidR="00B031C7" w:rsidRPr="00B031C7" w:rsidRDefault="00B031C7" w:rsidP="00B031C7">
      <w:r w:rsidRPr="00B031C7">
        <w:t>We</w:t>
      </w:r>
      <w:r w:rsidR="00396DBA">
        <w:t xml:space="preserve"> </w:t>
      </w:r>
      <w:r w:rsidRPr="00B031C7">
        <w:t>turn</w:t>
      </w:r>
      <w:r w:rsidR="00396DBA">
        <w:t xml:space="preserve"> </w:t>
      </w:r>
      <w:r w:rsidRPr="00B031C7">
        <w:t>the</w:t>
      </w:r>
      <w:r w:rsidR="00396DBA">
        <w:t xml:space="preserve"> </w:t>
      </w:r>
      <w:r w:rsidRPr="00B031C7">
        <w:t>problem</w:t>
      </w:r>
      <w:r w:rsidR="00396DBA">
        <w:t xml:space="preserve"> </w:t>
      </w:r>
      <w:r w:rsidRPr="00B031C7">
        <w:t>into</w:t>
      </w:r>
      <w:r w:rsidR="00396DBA">
        <w:t xml:space="preserve"> </w:t>
      </w:r>
      <w:r w:rsidRPr="00B031C7">
        <w:t>the</w:t>
      </w:r>
      <w:r w:rsidR="00396DBA">
        <w:t xml:space="preserve"> </w:t>
      </w:r>
      <w:r w:rsidRPr="00B031C7">
        <w:t>solution.</w:t>
      </w:r>
    </w:p>
    <w:p w14:paraId="66884708" w14:textId="77777777" w:rsidR="00ED4AD4" w:rsidRDefault="00ED4AD4" w:rsidP="002C6258"/>
    <w:p w14:paraId="011EA34C" w14:textId="1A63FF25" w:rsidR="00301851" w:rsidRDefault="00301851" w:rsidP="00301851">
      <w:pPr>
        <w:pStyle w:val="Heading1"/>
      </w:pPr>
      <w:bookmarkStart w:id="9" w:name="_Toc508286635"/>
      <w:bookmarkStart w:id="10" w:name="_Toc509332830"/>
      <w:bookmarkStart w:id="11" w:name="_Toc32223827"/>
      <w:r>
        <w:t>Examples</w:t>
      </w:r>
      <w:bookmarkEnd w:id="9"/>
      <w:bookmarkEnd w:id="10"/>
      <w:bookmarkEnd w:id="11"/>
    </w:p>
    <w:p w14:paraId="77FCC67E" w14:textId="77777777" w:rsidR="006D170D" w:rsidRPr="0033532F" w:rsidRDefault="006D170D" w:rsidP="0033532F"/>
    <w:p w14:paraId="712E60B9" w14:textId="7D420D56" w:rsidR="0033532F" w:rsidRDefault="004461C7" w:rsidP="00CB4036">
      <w:hyperlink r:id="rId202" w:history="1">
        <w:r w:rsidR="0033532F" w:rsidRPr="00A40AC0">
          <w:rPr>
            <w:rStyle w:val="Hyperlink"/>
          </w:rPr>
          <w:t>One</w:t>
        </w:r>
      </w:hyperlink>
      <w:r w:rsidR="00396DBA">
        <w:t xml:space="preserve"> </w:t>
      </w:r>
      <w:r w:rsidR="0033532F" w:rsidRPr="0033532F">
        <w:t>of</w:t>
      </w:r>
      <w:r w:rsidR="00396DBA">
        <w:t xml:space="preserve"> </w:t>
      </w:r>
      <w:r w:rsidR="0033532F" w:rsidRPr="0033532F">
        <w:t>the</w:t>
      </w:r>
      <w:r w:rsidR="00396DBA">
        <w:t xml:space="preserve"> </w:t>
      </w:r>
      <w:r w:rsidR="0033532F" w:rsidRPr="0033532F">
        <w:t>central</w:t>
      </w:r>
      <w:r w:rsidR="00396DBA">
        <w:t xml:space="preserve"> </w:t>
      </w:r>
      <w:r w:rsidR="0033532F" w:rsidRPr="0033532F">
        <w:t>themes</w:t>
      </w:r>
      <w:r w:rsidR="00396DBA">
        <w:t xml:space="preserve"> </w:t>
      </w:r>
      <w:r w:rsidR="0033532F" w:rsidRPr="0033532F">
        <w:t>in</w:t>
      </w:r>
      <w:r w:rsidR="00396DBA">
        <w:t xml:space="preserve"> </w:t>
      </w:r>
      <w:r w:rsidR="0033532F" w:rsidRPr="0033532F">
        <w:t>the</w:t>
      </w:r>
      <w:r w:rsidR="00396DBA">
        <w:t xml:space="preserve"> </w:t>
      </w:r>
      <w:r w:rsidR="0049112D" w:rsidRPr="0033532F">
        <w:t>Megilla</w:t>
      </w:r>
      <w:r w:rsidR="00396DBA">
        <w:t xml:space="preserve"> </w:t>
      </w:r>
      <w:r w:rsidR="0033532F" w:rsidRPr="0033532F">
        <w:t>is</w:t>
      </w:r>
      <w:r w:rsidR="00396DBA">
        <w:t xml:space="preserve"> </w:t>
      </w:r>
      <w:r w:rsidR="0033532F" w:rsidRPr="0033532F">
        <w:t>the</w:t>
      </w:r>
      <w:r w:rsidR="00396DBA">
        <w:t xml:space="preserve"> </w:t>
      </w:r>
      <w:r w:rsidR="0033532F" w:rsidRPr="0033532F">
        <w:t>‘</w:t>
      </w:r>
      <w:hyperlink r:id="rId203" w:history="1">
        <w:r w:rsidR="0033532F" w:rsidRPr="00A40AC0">
          <w:rPr>
            <w:rStyle w:val="Hyperlink"/>
          </w:rPr>
          <w:t>humor</w:t>
        </w:r>
      </w:hyperlink>
      <w:r w:rsidR="0033532F" w:rsidRPr="0033532F">
        <w:t>’</w:t>
      </w:r>
      <w:r w:rsidR="00396DBA">
        <w:t xml:space="preserve"> </w:t>
      </w:r>
      <w:r w:rsidR="0033532F" w:rsidRPr="0033532F">
        <w:t>of</w:t>
      </w:r>
      <w:r w:rsidR="00396DBA">
        <w:t xml:space="preserve"> </w:t>
      </w:r>
      <w:r w:rsidR="0033532F" w:rsidRPr="0033532F">
        <w:t>“</w:t>
      </w:r>
      <w:r w:rsidR="00CB4036" w:rsidRPr="00CB4036">
        <w:rPr>
          <w:i/>
          <w:iCs/>
        </w:rPr>
        <w:t>V’nahapoch</w:t>
      </w:r>
      <w:r w:rsidR="00396DBA">
        <w:rPr>
          <w:i/>
          <w:iCs/>
        </w:rPr>
        <w:t xml:space="preserve"> </w:t>
      </w:r>
      <w:r w:rsidR="00CB4036" w:rsidRPr="00CB4036">
        <w:rPr>
          <w:i/>
          <w:iCs/>
        </w:rPr>
        <w:t>hu</w:t>
      </w:r>
      <w:r w:rsidR="0033532F" w:rsidRPr="0033532F">
        <w:t>”</w:t>
      </w:r>
      <w:r w:rsidR="00D14692">
        <w:t>,</w:t>
      </w:r>
      <w:r w:rsidR="00396DBA">
        <w:t xml:space="preserve"> </w:t>
      </w:r>
      <w:r w:rsidR="0033532F" w:rsidRPr="0033532F">
        <w:t>everything</w:t>
      </w:r>
      <w:r w:rsidR="00396DBA">
        <w:t xml:space="preserve"> </w:t>
      </w:r>
      <w:r w:rsidR="0033532F" w:rsidRPr="0033532F">
        <w:t>was</w:t>
      </w:r>
      <w:r w:rsidR="00396DBA">
        <w:t xml:space="preserve"> </w:t>
      </w:r>
      <w:r w:rsidR="0033532F" w:rsidRPr="0033532F">
        <w:t>turned</w:t>
      </w:r>
      <w:r w:rsidR="00396DBA">
        <w:t xml:space="preserve"> </w:t>
      </w:r>
      <w:r w:rsidR="0033532F" w:rsidRPr="0033532F">
        <w:t>upside</w:t>
      </w:r>
      <w:r w:rsidR="00396DBA">
        <w:t xml:space="preserve"> </w:t>
      </w:r>
      <w:r w:rsidR="0033532F" w:rsidRPr="0033532F">
        <w:t>down.</w:t>
      </w:r>
      <w:r w:rsidR="00396DBA">
        <w:t xml:space="preserve"> </w:t>
      </w:r>
      <w:r w:rsidR="0033532F" w:rsidRPr="0033532F">
        <w:t>But</w:t>
      </w:r>
      <w:r w:rsidR="00396DBA">
        <w:t xml:space="preserve"> </w:t>
      </w:r>
      <w:r w:rsidR="0033532F" w:rsidRPr="0033532F">
        <w:t>not</w:t>
      </w:r>
      <w:r w:rsidR="00396DBA">
        <w:t xml:space="preserve"> </w:t>
      </w:r>
      <w:r w:rsidR="0033532F" w:rsidRPr="0033532F">
        <w:t>only</w:t>
      </w:r>
      <w:r w:rsidR="00396DBA">
        <w:t xml:space="preserve"> </w:t>
      </w:r>
      <w:r w:rsidR="0033532F" w:rsidRPr="0033532F">
        <w:t>upside</w:t>
      </w:r>
      <w:r w:rsidR="00396DBA">
        <w:t xml:space="preserve"> </w:t>
      </w:r>
      <w:r w:rsidR="0033532F" w:rsidRPr="0033532F">
        <w:t>down,</w:t>
      </w:r>
      <w:r w:rsidR="00396DBA">
        <w:t xml:space="preserve"> </w:t>
      </w:r>
      <w:r w:rsidR="0033532F" w:rsidRPr="0033532F">
        <w:t>rather,</w:t>
      </w:r>
      <w:r w:rsidR="00396DBA">
        <w:t xml:space="preserve"> </w:t>
      </w:r>
      <w:r w:rsidR="0033532F" w:rsidRPr="0033532F">
        <w:t>whatever</w:t>
      </w:r>
      <w:r w:rsidR="00396DBA">
        <w:t xml:space="preserve"> </w:t>
      </w:r>
      <w:hyperlink r:id="rId204" w:history="1">
        <w:r w:rsidR="0033532F" w:rsidRPr="00A40AC0">
          <w:rPr>
            <w:rStyle w:val="Hyperlink"/>
          </w:rPr>
          <w:t>Haman</w:t>
        </w:r>
      </w:hyperlink>
      <w:r w:rsidR="00396DBA">
        <w:t xml:space="preserve"> </w:t>
      </w:r>
      <w:r w:rsidR="0033532F" w:rsidRPr="0033532F">
        <w:t>wanted</w:t>
      </w:r>
      <w:r w:rsidR="00396DBA">
        <w:t xml:space="preserve"> </w:t>
      </w:r>
      <w:r w:rsidR="0033532F" w:rsidRPr="0033532F">
        <w:t>to</w:t>
      </w:r>
      <w:r w:rsidR="00396DBA">
        <w:t xml:space="preserve"> </w:t>
      </w:r>
      <w:r w:rsidR="0033532F" w:rsidRPr="0033532F">
        <w:t>do</w:t>
      </w:r>
      <w:r w:rsidR="00396DBA">
        <w:t xml:space="preserve"> </w:t>
      </w:r>
      <w:r w:rsidR="0033532F" w:rsidRPr="0033532F">
        <w:t>against</w:t>
      </w:r>
      <w:r w:rsidR="00396DBA">
        <w:t xml:space="preserve"> </w:t>
      </w:r>
      <w:r w:rsidR="0033532F" w:rsidRPr="0033532F">
        <w:t>the</w:t>
      </w:r>
      <w:r w:rsidR="00396DBA">
        <w:t xml:space="preserve"> </w:t>
      </w:r>
      <w:hyperlink r:id="rId205" w:history="1">
        <w:r w:rsidR="0033532F" w:rsidRPr="00A40AC0">
          <w:rPr>
            <w:rStyle w:val="Hyperlink"/>
          </w:rPr>
          <w:t>Jewish</w:t>
        </w:r>
      </w:hyperlink>
      <w:r w:rsidR="00396DBA">
        <w:t xml:space="preserve"> </w:t>
      </w:r>
      <w:r w:rsidR="0033532F" w:rsidRPr="0033532F">
        <w:t>People</w:t>
      </w:r>
      <w:r w:rsidR="00396DBA">
        <w:t xml:space="preserve"> </w:t>
      </w:r>
      <w:r w:rsidR="0033532F" w:rsidRPr="0033532F">
        <w:t>was</w:t>
      </w:r>
      <w:r w:rsidR="00396DBA">
        <w:t xml:space="preserve"> </w:t>
      </w:r>
      <w:r w:rsidR="0033532F" w:rsidRPr="0033532F">
        <w:t>turned</w:t>
      </w:r>
      <w:r w:rsidR="00396DBA">
        <w:t xml:space="preserve"> </w:t>
      </w:r>
      <w:r w:rsidR="0033532F" w:rsidRPr="0033532F">
        <w:t>against</w:t>
      </w:r>
      <w:r w:rsidR="00396DBA">
        <w:t xml:space="preserve"> </w:t>
      </w:r>
      <w:r w:rsidR="0033532F" w:rsidRPr="0033532F">
        <w:t>him</w:t>
      </w:r>
      <w:r w:rsidR="00847D90">
        <w:t>.</w:t>
      </w:r>
    </w:p>
    <w:p w14:paraId="45AC3E30" w14:textId="77777777" w:rsidR="0088592F" w:rsidRPr="0088592F" w:rsidRDefault="0088592F" w:rsidP="0088592F"/>
    <w:tbl>
      <w:tblPr>
        <w:tblStyle w:val="TableGrid"/>
        <w:tblW w:w="0" w:type="auto"/>
        <w:tblInd w:w="0" w:type="dxa"/>
        <w:tblLook w:val="04A0" w:firstRow="1" w:lastRow="0" w:firstColumn="1" w:lastColumn="0" w:noHBand="0" w:noVBand="1"/>
      </w:tblPr>
      <w:tblGrid>
        <w:gridCol w:w="2443"/>
        <w:gridCol w:w="2443"/>
      </w:tblGrid>
      <w:tr w:rsidR="0088592F" w:rsidRPr="0088592F" w14:paraId="07E79FF5" w14:textId="77777777" w:rsidTr="00B75568">
        <w:tc>
          <w:tcPr>
            <w:tcW w:w="2443" w:type="dxa"/>
          </w:tcPr>
          <w:p w14:paraId="7BDA7E8B" w14:textId="0F6C4A76" w:rsidR="0088592F" w:rsidRPr="0088592F" w:rsidRDefault="0088592F" w:rsidP="0088592F">
            <w:pPr>
              <w:jc w:val="center"/>
              <w:rPr>
                <w:b/>
                <w:bCs/>
              </w:rPr>
            </w:pPr>
            <w:r w:rsidRPr="0088592F">
              <w:rPr>
                <w:b/>
                <w:bCs/>
              </w:rPr>
              <w:t>The</w:t>
            </w:r>
            <w:r w:rsidR="00396DBA">
              <w:rPr>
                <w:b/>
                <w:bCs/>
              </w:rPr>
              <w:t xml:space="preserve"> </w:t>
            </w:r>
            <w:r w:rsidRPr="0088592F">
              <w:rPr>
                <w:b/>
                <w:bCs/>
              </w:rPr>
              <w:t>Problem</w:t>
            </w:r>
          </w:p>
        </w:tc>
        <w:tc>
          <w:tcPr>
            <w:tcW w:w="2443" w:type="dxa"/>
          </w:tcPr>
          <w:p w14:paraId="083582CD" w14:textId="3D63099D" w:rsidR="0088592F" w:rsidRPr="0088592F" w:rsidRDefault="0088592F" w:rsidP="0088592F">
            <w:pPr>
              <w:jc w:val="center"/>
              <w:rPr>
                <w:b/>
                <w:bCs/>
              </w:rPr>
            </w:pPr>
            <w:r w:rsidRPr="0088592F">
              <w:rPr>
                <w:b/>
                <w:bCs/>
              </w:rPr>
              <w:t>The</w:t>
            </w:r>
            <w:r w:rsidR="00396DBA">
              <w:rPr>
                <w:b/>
                <w:bCs/>
              </w:rPr>
              <w:t xml:space="preserve"> </w:t>
            </w:r>
            <w:r w:rsidRPr="0088592F">
              <w:rPr>
                <w:b/>
                <w:bCs/>
              </w:rPr>
              <w:t>Solution</w:t>
            </w:r>
          </w:p>
        </w:tc>
      </w:tr>
      <w:tr w:rsidR="0088592F" w:rsidRPr="0088592F" w14:paraId="1AC94121" w14:textId="77777777" w:rsidTr="00B75568">
        <w:tc>
          <w:tcPr>
            <w:tcW w:w="2443" w:type="dxa"/>
          </w:tcPr>
          <w:p w14:paraId="5BF0374B" w14:textId="3C24574A" w:rsidR="0088592F" w:rsidRPr="0088592F" w:rsidRDefault="004461C7" w:rsidP="0088592F">
            <w:hyperlink r:id="rId206" w:history="1">
              <w:r w:rsidR="0088592F" w:rsidRPr="00A40AC0">
                <w:rPr>
                  <w:rStyle w:val="Hyperlink"/>
                </w:rPr>
                <w:t>Haman</w:t>
              </w:r>
            </w:hyperlink>
            <w:r w:rsidR="00396DBA">
              <w:t xml:space="preserve"> </w:t>
            </w:r>
            <w:r w:rsidR="0088592F">
              <w:t>chooses</w:t>
            </w:r>
            <w:r w:rsidR="00396DBA">
              <w:t xml:space="preserve"> </w:t>
            </w:r>
            <w:hyperlink r:id="rId207" w:history="1">
              <w:r w:rsidR="0088592F" w:rsidRPr="00A40AC0">
                <w:rPr>
                  <w:rStyle w:val="Hyperlink"/>
                </w:rPr>
                <w:t>Adar</w:t>
              </w:r>
            </w:hyperlink>
            <w:r w:rsidR="00396DBA">
              <w:rPr>
                <w:color w:val="FF0000"/>
              </w:rPr>
              <w:t xml:space="preserve"> </w:t>
            </w:r>
            <w:r w:rsidR="0088592F" w:rsidRPr="003A2583">
              <w:rPr>
                <w:color w:val="FF0000"/>
              </w:rPr>
              <w:t>13</w:t>
            </w:r>
            <w:r w:rsidR="00396DBA">
              <w:t xml:space="preserve"> </w:t>
            </w:r>
            <w:r w:rsidR="0088592F">
              <w:t>for</w:t>
            </w:r>
            <w:r w:rsidR="00396DBA">
              <w:t xml:space="preserve"> </w:t>
            </w:r>
            <w:r w:rsidR="0088592F">
              <w:t>the</w:t>
            </w:r>
            <w:r w:rsidR="00396DBA">
              <w:t xml:space="preserve"> </w:t>
            </w:r>
            <w:r w:rsidR="0088592F">
              <w:t>destruction</w:t>
            </w:r>
            <w:r w:rsidR="00396DBA">
              <w:t xml:space="preserve"> </w:t>
            </w:r>
            <w:r w:rsidR="0088592F">
              <w:t>of</w:t>
            </w:r>
            <w:r w:rsidR="00396DBA">
              <w:t xml:space="preserve"> </w:t>
            </w:r>
            <w:r w:rsidR="0088592F">
              <w:t>the</w:t>
            </w:r>
            <w:r w:rsidR="00396DBA">
              <w:t xml:space="preserve"> </w:t>
            </w:r>
            <w:hyperlink r:id="rId208" w:history="1">
              <w:r w:rsidR="0088592F" w:rsidRPr="00A40AC0">
                <w:rPr>
                  <w:rStyle w:val="Hyperlink"/>
                </w:rPr>
                <w:t>Jewish</w:t>
              </w:r>
            </w:hyperlink>
            <w:r w:rsidR="00396DBA">
              <w:t xml:space="preserve"> </w:t>
            </w:r>
            <w:r w:rsidR="0088592F">
              <w:t>people.</w:t>
            </w:r>
          </w:p>
        </w:tc>
        <w:tc>
          <w:tcPr>
            <w:tcW w:w="2443" w:type="dxa"/>
          </w:tcPr>
          <w:p w14:paraId="2986286A" w14:textId="72BD323A" w:rsidR="0088592F" w:rsidRPr="0088592F" w:rsidRDefault="004461C7" w:rsidP="0088592F">
            <w:hyperlink r:id="rId209" w:history="1">
              <w:r w:rsidR="0088592F" w:rsidRPr="00A40AC0">
                <w:rPr>
                  <w:rStyle w:val="Hyperlink"/>
                </w:rPr>
                <w:t>Esther</w:t>
              </w:r>
            </w:hyperlink>
            <w:r w:rsidR="00396DBA">
              <w:t xml:space="preserve"> </w:t>
            </w:r>
            <w:r w:rsidR="0088592F">
              <w:t>uses</w:t>
            </w:r>
            <w:r w:rsidR="00396DBA">
              <w:t xml:space="preserve"> </w:t>
            </w:r>
            <w:hyperlink r:id="rId210" w:history="1">
              <w:r w:rsidR="0088592F" w:rsidRPr="00A40AC0">
                <w:rPr>
                  <w:rStyle w:val="Hyperlink"/>
                </w:rPr>
                <w:t>Adar</w:t>
              </w:r>
            </w:hyperlink>
            <w:r w:rsidR="00396DBA">
              <w:rPr>
                <w:color w:val="FF0000"/>
              </w:rPr>
              <w:t xml:space="preserve"> </w:t>
            </w:r>
            <w:r w:rsidR="0088592F" w:rsidRPr="003A2583">
              <w:rPr>
                <w:color w:val="FF0000"/>
              </w:rPr>
              <w:t>13</w:t>
            </w:r>
            <w:r w:rsidR="00A524C1">
              <w:t>,</w:t>
            </w:r>
            <w:r w:rsidR="00396DBA">
              <w:t xml:space="preserve"> </w:t>
            </w:r>
            <w:r w:rsidR="00A524C1">
              <w:t>the</w:t>
            </w:r>
            <w:r w:rsidR="00396DBA">
              <w:t xml:space="preserve"> </w:t>
            </w:r>
            <w:r w:rsidR="00A524C1">
              <w:t>very</w:t>
            </w:r>
            <w:r w:rsidR="00396DBA">
              <w:t xml:space="preserve"> </w:t>
            </w:r>
            <w:r w:rsidR="00A524C1">
              <w:t>same</w:t>
            </w:r>
            <w:r w:rsidR="00396DBA">
              <w:t xml:space="preserve"> </w:t>
            </w:r>
            <w:r w:rsidR="00A524C1">
              <w:t>date,</w:t>
            </w:r>
            <w:r w:rsidR="00396DBA">
              <w:t xml:space="preserve"> </w:t>
            </w:r>
            <w:r w:rsidR="0088592F">
              <w:t>to</w:t>
            </w:r>
            <w:r w:rsidR="00396DBA">
              <w:t xml:space="preserve"> </w:t>
            </w:r>
            <w:r w:rsidR="0088592F">
              <w:t>see</w:t>
            </w:r>
            <w:r w:rsidR="00396DBA">
              <w:t xml:space="preserve"> </w:t>
            </w:r>
            <w:r w:rsidR="0088592F">
              <w:t>the</w:t>
            </w:r>
            <w:r w:rsidR="00396DBA">
              <w:t xml:space="preserve"> </w:t>
            </w:r>
            <w:r w:rsidR="0088592F">
              <w:t>destruction</w:t>
            </w:r>
            <w:r w:rsidR="00396DBA">
              <w:t xml:space="preserve"> </w:t>
            </w:r>
            <w:r w:rsidR="0088592F">
              <w:t>of</w:t>
            </w:r>
            <w:r w:rsidR="00396DBA">
              <w:t xml:space="preserve"> </w:t>
            </w:r>
            <w:r w:rsidR="0088592F">
              <w:t>our</w:t>
            </w:r>
            <w:r w:rsidR="00396DBA">
              <w:t xml:space="preserve"> </w:t>
            </w:r>
            <w:r w:rsidR="0088592F">
              <w:t>enemies</w:t>
            </w:r>
            <w:r w:rsidR="00A524C1">
              <w:t>,</w:t>
            </w:r>
            <w:r w:rsidR="00396DBA">
              <w:t xml:space="preserve"> </w:t>
            </w:r>
            <w:r w:rsidR="00A524C1">
              <w:t>because</w:t>
            </w:r>
            <w:r w:rsidR="00396DBA">
              <w:t xml:space="preserve"> </w:t>
            </w:r>
            <w:r w:rsidR="00A524C1">
              <w:t>the</w:t>
            </w:r>
            <w:r w:rsidR="00396DBA">
              <w:t xml:space="preserve"> </w:t>
            </w:r>
            <w:r w:rsidR="00A524C1">
              <w:t>King’s</w:t>
            </w:r>
            <w:r w:rsidR="00396DBA">
              <w:t xml:space="preserve"> </w:t>
            </w:r>
            <w:r w:rsidR="00A524C1">
              <w:t>decree</w:t>
            </w:r>
            <w:r w:rsidR="00396DBA">
              <w:t xml:space="preserve"> </w:t>
            </w:r>
            <w:r w:rsidR="00A524C1">
              <w:t>cannot</w:t>
            </w:r>
            <w:r w:rsidR="00396DBA">
              <w:t xml:space="preserve"> </w:t>
            </w:r>
            <w:r w:rsidR="00A524C1">
              <w:t>be</w:t>
            </w:r>
            <w:r w:rsidR="00396DBA">
              <w:t xml:space="preserve"> </w:t>
            </w:r>
            <w:r w:rsidR="0049112D">
              <w:t>annulled</w:t>
            </w:r>
            <w:r w:rsidR="00A524C1">
              <w:t>.</w:t>
            </w:r>
          </w:p>
        </w:tc>
      </w:tr>
    </w:tbl>
    <w:p w14:paraId="35D44191" w14:textId="77777777" w:rsidR="0088592F" w:rsidRPr="0088592F" w:rsidRDefault="0088592F" w:rsidP="0088592F"/>
    <w:p w14:paraId="2906205E" w14:textId="4C1FF1D5" w:rsidR="00C652BD" w:rsidRPr="00C652BD" w:rsidRDefault="00C652BD" w:rsidP="00C652BD">
      <w:r w:rsidRPr="00C652BD">
        <w:t>The</w:t>
      </w:r>
      <w:r w:rsidR="00396DBA">
        <w:t xml:space="preserve"> </w:t>
      </w:r>
      <w:r w:rsidRPr="00C652BD">
        <w:t>Maharal</w:t>
      </w:r>
      <w:r w:rsidR="00396DBA">
        <w:t xml:space="preserve"> </w:t>
      </w:r>
      <w:r w:rsidRPr="00C652BD">
        <w:t>asks:</w:t>
      </w:r>
      <w:r w:rsidR="00396DBA">
        <w:t xml:space="preserve"> </w:t>
      </w:r>
      <w:r w:rsidRPr="00C652BD">
        <w:t>"Why</w:t>
      </w:r>
      <w:r w:rsidR="00396DBA">
        <w:t xml:space="preserve"> </w:t>
      </w:r>
      <w:r w:rsidRPr="00C652BD">
        <w:t>did</w:t>
      </w:r>
      <w:r w:rsidR="00396DBA">
        <w:t xml:space="preserve"> </w:t>
      </w:r>
      <w:hyperlink r:id="rId211" w:history="1">
        <w:r w:rsidRPr="00A40AC0">
          <w:rPr>
            <w:rStyle w:val="Hyperlink"/>
          </w:rPr>
          <w:t>Esther</w:t>
        </w:r>
      </w:hyperlink>
      <w:r w:rsidR="00396DBA">
        <w:t xml:space="preserve"> </w:t>
      </w:r>
      <w:r w:rsidRPr="00C652BD">
        <w:t>decree</w:t>
      </w:r>
      <w:r w:rsidR="00396DBA">
        <w:t xml:space="preserve"> </w:t>
      </w:r>
      <w:r w:rsidRPr="00C652BD">
        <w:t>that</w:t>
      </w:r>
      <w:r w:rsidR="00396DBA">
        <w:t xml:space="preserve"> </w:t>
      </w:r>
      <w:r w:rsidRPr="00C652BD">
        <w:t>the</w:t>
      </w:r>
      <w:r w:rsidR="00396DBA">
        <w:t xml:space="preserve"> </w:t>
      </w:r>
      <w:hyperlink r:id="rId212" w:history="1">
        <w:r w:rsidRPr="00A40AC0">
          <w:rPr>
            <w:rStyle w:val="Hyperlink"/>
          </w:rPr>
          <w:t>Jews</w:t>
        </w:r>
      </w:hyperlink>
      <w:r w:rsidR="00396DBA">
        <w:t xml:space="preserve"> </w:t>
      </w:r>
      <w:r w:rsidRPr="00C652BD">
        <w:t>take</w:t>
      </w:r>
      <w:r w:rsidR="00396DBA">
        <w:t xml:space="preserve"> </w:t>
      </w:r>
      <w:r w:rsidRPr="00C652BD">
        <w:t>their</w:t>
      </w:r>
      <w:r w:rsidR="00396DBA">
        <w:t xml:space="preserve"> </w:t>
      </w:r>
      <w:r w:rsidRPr="00C652BD">
        <w:t>revenge</w:t>
      </w:r>
      <w:r w:rsidR="00396DBA">
        <w:t xml:space="preserve"> </w:t>
      </w:r>
      <w:r w:rsidRPr="00C652BD">
        <w:t>on</w:t>
      </w:r>
      <w:r w:rsidR="00396DBA">
        <w:t xml:space="preserve"> </w:t>
      </w:r>
      <w:hyperlink r:id="rId213" w:history="1">
        <w:r w:rsidRPr="00A40AC0">
          <w:rPr>
            <w:rStyle w:val="Hyperlink"/>
          </w:rPr>
          <w:t>Adar</w:t>
        </w:r>
      </w:hyperlink>
      <w:r w:rsidR="00396DBA">
        <w:t xml:space="preserve"> </w:t>
      </w:r>
      <w:r w:rsidRPr="00C652BD">
        <w:t>13,</w:t>
      </w:r>
      <w:r w:rsidR="00396DBA">
        <w:t xml:space="preserve"> </w:t>
      </w:r>
      <w:r w:rsidRPr="00C652BD">
        <w:t>which</w:t>
      </w:r>
      <w:r w:rsidR="00396DBA">
        <w:t xml:space="preserve"> </w:t>
      </w:r>
      <w:r w:rsidRPr="00C652BD">
        <w:t>was</w:t>
      </w:r>
      <w:r w:rsidR="00396DBA">
        <w:t xml:space="preserve"> </w:t>
      </w:r>
      <w:r w:rsidRPr="00C652BD">
        <w:t>almost</w:t>
      </w:r>
      <w:r w:rsidR="00396DBA">
        <w:t xml:space="preserve"> </w:t>
      </w:r>
      <w:hyperlink r:id="rId214" w:history="1">
        <w:r w:rsidRPr="00A40AC0">
          <w:rPr>
            <w:rStyle w:val="Hyperlink"/>
          </w:rPr>
          <w:t>nine</w:t>
        </w:r>
      </w:hyperlink>
      <w:r w:rsidR="00396DBA">
        <w:t xml:space="preserve"> </w:t>
      </w:r>
      <w:r w:rsidRPr="00C652BD">
        <w:t>months</w:t>
      </w:r>
      <w:r w:rsidR="00396DBA">
        <w:t xml:space="preserve"> </w:t>
      </w:r>
      <w:r w:rsidRPr="00C652BD">
        <w:t>after</w:t>
      </w:r>
      <w:r w:rsidR="00396DBA">
        <w:t xml:space="preserve"> </w:t>
      </w:r>
      <w:r w:rsidRPr="00C652BD">
        <w:t>the</w:t>
      </w:r>
      <w:r w:rsidR="00396DBA">
        <w:t xml:space="preserve"> </w:t>
      </w:r>
      <w:r w:rsidRPr="00C652BD">
        <w:t>date</w:t>
      </w:r>
      <w:r w:rsidR="00396DBA">
        <w:t xml:space="preserve"> </w:t>
      </w:r>
      <w:r w:rsidRPr="00C652BD">
        <w:t>of</w:t>
      </w:r>
      <w:r w:rsidR="00396DBA">
        <w:t xml:space="preserve"> </w:t>
      </w:r>
      <w:r w:rsidRPr="00C652BD">
        <w:t>her</w:t>
      </w:r>
      <w:r w:rsidR="00396DBA">
        <w:t xml:space="preserve"> </w:t>
      </w:r>
      <w:r w:rsidRPr="00C652BD">
        <w:t>writing</w:t>
      </w:r>
      <w:r w:rsidR="00396DBA">
        <w:t xml:space="preserve"> </w:t>
      </w:r>
      <w:r w:rsidRPr="00C652BD">
        <w:t>the</w:t>
      </w:r>
      <w:r w:rsidR="00396DBA">
        <w:t xml:space="preserve"> </w:t>
      </w:r>
      <w:r w:rsidRPr="00C652BD">
        <w:t>ordinances</w:t>
      </w:r>
      <w:r w:rsidR="00396DBA">
        <w:t xml:space="preserve"> </w:t>
      </w:r>
      <w:r w:rsidRPr="00C652BD">
        <w:t>to</w:t>
      </w:r>
      <w:r w:rsidR="00396DBA">
        <w:t xml:space="preserve"> </w:t>
      </w:r>
      <w:r w:rsidRPr="00C652BD">
        <w:t>reverse</w:t>
      </w:r>
      <w:r w:rsidR="00396DBA">
        <w:t xml:space="preserve"> </w:t>
      </w:r>
      <w:hyperlink r:id="rId215" w:history="1">
        <w:r w:rsidRPr="00A40AC0">
          <w:rPr>
            <w:rStyle w:val="Hyperlink"/>
          </w:rPr>
          <w:t>Haman</w:t>
        </w:r>
      </w:hyperlink>
      <w:r w:rsidRPr="00C652BD">
        <w:t>'s</w:t>
      </w:r>
      <w:r w:rsidR="00396DBA">
        <w:t xml:space="preserve"> </w:t>
      </w:r>
      <w:r w:rsidRPr="00C652BD">
        <w:t>decree?</w:t>
      </w:r>
      <w:r w:rsidR="00396DBA">
        <w:t xml:space="preserve"> </w:t>
      </w:r>
      <w:r w:rsidRPr="00C652BD">
        <w:t>Would</w:t>
      </w:r>
      <w:r w:rsidR="00396DBA">
        <w:t xml:space="preserve"> </w:t>
      </w:r>
      <w:r w:rsidRPr="00C652BD">
        <w:t>it</w:t>
      </w:r>
      <w:r w:rsidR="00396DBA">
        <w:t xml:space="preserve"> </w:t>
      </w:r>
      <w:r w:rsidRPr="00C652BD">
        <w:t>not</w:t>
      </w:r>
      <w:r w:rsidR="00396DBA">
        <w:t xml:space="preserve"> </w:t>
      </w:r>
      <w:r w:rsidRPr="00C652BD">
        <w:t>have</w:t>
      </w:r>
      <w:r w:rsidR="00396DBA">
        <w:t xml:space="preserve"> </w:t>
      </w:r>
      <w:r w:rsidRPr="00C652BD">
        <w:t>been</w:t>
      </w:r>
      <w:r w:rsidR="00396DBA">
        <w:t xml:space="preserve"> </w:t>
      </w:r>
      <w:r w:rsidRPr="00C652BD">
        <w:t>wiser</w:t>
      </w:r>
      <w:r w:rsidR="00396DBA">
        <w:t xml:space="preserve"> </w:t>
      </w:r>
      <w:r w:rsidRPr="00C652BD">
        <w:t>for</w:t>
      </w:r>
      <w:r w:rsidR="00396DBA">
        <w:t xml:space="preserve"> </w:t>
      </w:r>
      <w:r w:rsidRPr="00C652BD">
        <w:t>her</w:t>
      </w:r>
      <w:r w:rsidR="00396DBA">
        <w:t xml:space="preserve"> </w:t>
      </w:r>
      <w:r w:rsidRPr="00C652BD">
        <w:t>to</w:t>
      </w:r>
      <w:r w:rsidR="00396DBA">
        <w:t xml:space="preserve"> </w:t>
      </w:r>
      <w:r w:rsidRPr="00C652BD">
        <w:t>have</w:t>
      </w:r>
      <w:r w:rsidR="00396DBA">
        <w:t xml:space="preserve"> </w:t>
      </w:r>
      <w:r w:rsidRPr="00C652BD">
        <w:t>convened</w:t>
      </w:r>
      <w:r w:rsidR="00396DBA">
        <w:t xml:space="preserve"> </w:t>
      </w:r>
      <w:r w:rsidRPr="00C652BD">
        <w:t>the</w:t>
      </w:r>
      <w:r w:rsidR="00396DBA">
        <w:t xml:space="preserve"> </w:t>
      </w:r>
      <w:r w:rsidRPr="00C652BD">
        <w:t>date</w:t>
      </w:r>
      <w:r w:rsidR="00396DBA">
        <w:t xml:space="preserve"> </w:t>
      </w:r>
      <w:r w:rsidRPr="00C652BD">
        <w:t>at</w:t>
      </w:r>
      <w:r w:rsidR="00396DBA">
        <w:t xml:space="preserve"> </w:t>
      </w:r>
      <w:r w:rsidRPr="00C652BD">
        <w:t>the</w:t>
      </w:r>
      <w:r w:rsidR="00396DBA">
        <w:t xml:space="preserve"> </w:t>
      </w:r>
      <w:r w:rsidRPr="00C652BD">
        <w:t>earliest</w:t>
      </w:r>
      <w:r w:rsidR="00396DBA">
        <w:t xml:space="preserve"> </w:t>
      </w:r>
      <w:r w:rsidRPr="00C652BD">
        <w:t>possible</w:t>
      </w:r>
      <w:r w:rsidR="00396DBA">
        <w:t xml:space="preserve"> </w:t>
      </w:r>
      <w:hyperlink r:id="rId216" w:history="1">
        <w:r w:rsidRPr="00A40AC0">
          <w:rPr>
            <w:rStyle w:val="Hyperlink"/>
          </w:rPr>
          <w:t>time</w:t>
        </w:r>
      </w:hyperlink>
      <w:r w:rsidRPr="00C652BD">
        <w:t>?</w:t>
      </w:r>
      <w:r w:rsidR="00396DBA">
        <w:t xml:space="preserve"> </w:t>
      </w:r>
      <w:r w:rsidRPr="00C652BD">
        <w:t>Wasn't</w:t>
      </w:r>
      <w:r w:rsidR="00396DBA">
        <w:t xml:space="preserve"> </w:t>
      </w:r>
      <w:r w:rsidRPr="00C652BD">
        <w:t>there</w:t>
      </w:r>
      <w:r w:rsidR="00396DBA">
        <w:t xml:space="preserve"> </w:t>
      </w:r>
      <w:r w:rsidRPr="00C652BD">
        <w:t>a</w:t>
      </w:r>
      <w:r w:rsidR="00396DBA">
        <w:t xml:space="preserve"> </w:t>
      </w:r>
      <w:r w:rsidRPr="00C652BD">
        <w:t>chance</w:t>
      </w:r>
      <w:r w:rsidR="00396DBA">
        <w:t xml:space="preserve"> </w:t>
      </w:r>
      <w:r w:rsidRPr="00C652BD">
        <w:t>that</w:t>
      </w:r>
      <w:r w:rsidR="00396DBA">
        <w:t xml:space="preserve"> </w:t>
      </w:r>
      <w:r w:rsidRPr="00C652BD">
        <w:t>someone</w:t>
      </w:r>
      <w:r w:rsidR="00396DBA">
        <w:t xml:space="preserve"> </w:t>
      </w:r>
      <w:r w:rsidRPr="00C652BD">
        <w:t>else</w:t>
      </w:r>
      <w:r w:rsidR="00396DBA">
        <w:t xml:space="preserve"> </w:t>
      </w:r>
      <w:r w:rsidRPr="00C652BD">
        <w:t>would</w:t>
      </w:r>
      <w:r w:rsidR="00396DBA">
        <w:t xml:space="preserve"> </w:t>
      </w:r>
      <w:r w:rsidRPr="00C652BD">
        <w:t>find</w:t>
      </w:r>
      <w:r w:rsidR="00396DBA">
        <w:t xml:space="preserve"> </w:t>
      </w:r>
      <w:r w:rsidRPr="00C652BD">
        <w:t>some</w:t>
      </w:r>
      <w:r w:rsidR="00396DBA">
        <w:t xml:space="preserve"> </w:t>
      </w:r>
      <w:r w:rsidRPr="00C652BD">
        <w:t>way</w:t>
      </w:r>
      <w:r w:rsidR="00396DBA">
        <w:t xml:space="preserve"> </w:t>
      </w:r>
      <w:r w:rsidRPr="00C652BD">
        <w:t>of</w:t>
      </w:r>
      <w:r w:rsidR="00396DBA">
        <w:t xml:space="preserve"> </w:t>
      </w:r>
      <w:r w:rsidRPr="00C652BD">
        <w:t>tampering</w:t>
      </w:r>
      <w:r w:rsidR="00396DBA">
        <w:t xml:space="preserve"> </w:t>
      </w:r>
      <w:r w:rsidRPr="00C652BD">
        <w:t>with</w:t>
      </w:r>
      <w:r w:rsidR="00396DBA">
        <w:t xml:space="preserve"> </w:t>
      </w:r>
      <w:r w:rsidRPr="00C652BD">
        <w:t>this</w:t>
      </w:r>
      <w:r w:rsidR="00396DBA">
        <w:t xml:space="preserve"> </w:t>
      </w:r>
      <w:hyperlink r:id="rId217" w:history="1">
        <w:r w:rsidRPr="00A40AC0">
          <w:rPr>
            <w:rStyle w:val="Hyperlink"/>
          </w:rPr>
          <w:t>new</w:t>
        </w:r>
      </w:hyperlink>
      <w:r w:rsidR="00396DBA">
        <w:t xml:space="preserve"> </w:t>
      </w:r>
      <w:r w:rsidRPr="00C652BD">
        <w:t>royal</w:t>
      </w:r>
      <w:r w:rsidR="00396DBA">
        <w:t xml:space="preserve"> </w:t>
      </w:r>
      <w:hyperlink r:id="rId218" w:history="1">
        <w:r w:rsidRPr="00A40AC0">
          <w:rPr>
            <w:rStyle w:val="Hyperlink"/>
          </w:rPr>
          <w:t>letter</w:t>
        </w:r>
      </w:hyperlink>
      <w:r w:rsidR="00396DBA">
        <w:t xml:space="preserve"> </w:t>
      </w:r>
      <w:r w:rsidRPr="00C652BD">
        <w:t>if</w:t>
      </w:r>
      <w:r w:rsidR="00396DBA">
        <w:t xml:space="preserve"> </w:t>
      </w:r>
      <w:r w:rsidRPr="00C652BD">
        <w:t>they</w:t>
      </w:r>
      <w:r w:rsidR="00396DBA">
        <w:t xml:space="preserve"> </w:t>
      </w:r>
      <w:r w:rsidRPr="00C652BD">
        <w:t>dallied</w:t>
      </w:r>
      <w:r w:rsidR="00396DBA">
        <w:t xml:space="preserve"> </w:t>
      </w:r>
      <w:r w:rsidRPr="00C652BD">
        <w:t>so</w:t>
      </w:r>
      <w:r w:rsidR="00396DBA">
        <w:t xml:space="preserve"> </w:t>
      </w:r>
      <w:r w:rsidRPr="00C652BD">
        <w:t>long</w:t>
      </w:r>
      <w:r w:rsidR="00396DBA">
        <w:t xml:space="preserve"> </w:t>
      </w:r>
      <w:r w:rsidRPr="00C652BD">
        <w:t>before</w:t>
      </w:r>
      <w:r w:rsidR="00396DBA">
        <w:t xml:space="preserve"> </w:t>
      </w:r>
      <w:r w:rsidRPr="00C652BD">
        <w:t>acting?"</w:t>
      </w:r>
      <w:r w:rsidR="00396DBA">
        <w:t xml:space="preserve">  </w:t>
      </w:r>
    </w:p>
    <w:p w14:paraId="6B148173" w14:textId="77777777" w:rsidR="00C652BD" w:rsidRPr="00C652BD" w:rsidRDefault="00C652BD" w:rsidP="00C652BD"/>
    <w:p w14:paraId="07C3EC35" w14:textId="57E18C5A" w:rsidR="00C652BD" w:rsidRPr="00C652BD" w:rsidRDefault="00C652BD" w:rsidP="00B031C7">
      <w:r w:rsidRPr="00C652BD">
        <w:t>The</w:t>
      </w:r>
      <w:r w:rsidR="00396DBA">
        <w:t xml:space="preserve"> </w:t>
      </w:r>
      <w:r w:rsidRPr="00C652BD">
        <w:t>Maharal</w:t>
      </w:r>
      <w:r w:rsidR="00396DBA">
        <w:t xml:space="preserve"> </w:t>
      </w:r>
      <w:r w:rsidRPr="00C652BD">
        <w:t>answers</w:t>
      </w:r>
      <w:r w:rsidR="00396DBA">
        <w:t xml:space="preserve"> </w:t>
      </w:r>
      <w:r w:rsidRPr="00C652BD">
        <w:t>that</w:t>
      </w:r>
      <w:r w:rsidR="00396DBA">
        <w:t xml:space="preserve"> </w:t>
      </w:r>
      <w:r w:rsidRPr="00C652BD">
        <w:t>the</w:t>
      </w:r>
      <w:r w:rsidR="00396DBA">
        <w:t xml:space="preserve"> </w:t>
      </w:r>
      <w:r w:rsidRPr="00C652BD">
        <w:t>Megillah's</w:t>
      </w:r>
      <w:r w:rsidR="00396DBA">
        <w:t xml:space="preserve"> </w:t>
      </w:r>
      <w:hyperlink r:id="rId219" w:history="1">
        <w:r w:rsidRPr="00A40AC0">
          <w:rPr>
            <w:rStyle w:val="Hyperlink"/>
          </w:rPr>
          <w:t>events</w:t>
        </w:r>
      </w:hyperlink>
      <w:r w:rsidR="00396DBA">
        <w:t xml:space="preserve"> </w:t>
      </w:r>
      <w:r w:rsidRPr="00C652BD">
        <w:t>centered</w:t>
      </w:r>
      <w:r w:rsidR="00396DBA">
        <w:t xml:space="preserve"> </w:t>
      </w:r>
      <w:r w:rsidRPr="00C652BD">
        <w:t>on</w:t>
      </w:r>
      <w:r w:rsidR="00396DBA">
        <w:t xml:space="preserve"> </w:t>
      </w:r>
      <w:r w:rsidRPr="00B031C7">
        <w:t>hippuch</w:t>
      </w:r>
      <w:r w:rsidR="00B031C7">
        <w:t>,</w:t>
      </w:r>
      <w:r w:rsidR="00396DBA">
        <w:t xml:space="preserve"> </w:t>
      </w:r>
      <w:r w:rsidR="00B031C7" w:rsidRPr="00B031C7">
        <w:t>reversal</w:t>
      </w:r>
      <w:r w:rsidRPr="00C652BD">
        <w:t>,</w:t>
      </w:r>
      <w:r w:rsidR="00396DBA">
        <w:t xml:space="preserve"> </w:t>
      </w:r>
      <w:r w:rsidRPr="00C652BD">
        <w:t>and</w:t>
      </w:r>
      <w:r w:rsidR="00396DBA">
        <w:t xml:space="preserve"> </w:t>
      </w:r>
      <w:r w:rsidRPr="00B031C7">
        <w:t>hippuch</w:t>
      </w:r>
      <w:r w:rsidR="00396DBA">
        <w:t xml:space="preserve"> </w:t>
      </w:r>
      <w:r w:rsidRPr="00C652BD">
        <w:t>could</w:t>
      </w:r>
      <w:r w:rsidR="00396DBA">
        <w:t xml:space="preserve"> </w:t>
      </w:r>
      <w:r w:rsidRPr="00C652BD">
        <w:t>only</w:t>
      </w:r>
      <w:r w:rsidR="00396DBA">
        <w:t xml:space="preserve"> </w:t>
      </w:r>
      <w:r w:rsidRPr="00C652BD">
        <w:t>occur</w:t>
      </w:r>
      <w:r w:rsidR="00396DBA">
        <w:t xml:space="preserve"> </w:t>
      </w:r>
      <w:r w:rsidRPr="00C652BD">
        <w:t>if</w:t>
      </w:r>
      <w:r w:rsidR="00396DBA">
        <w:t xml:space="preserve"> </w:t>
      </w:r>
      <w:r w:rsidRPr="00C652BD">
        <w:t>it</w:t>
      </w:r>
      <w:r w:rsidR="00396DBA">
        <w:t xml:space="preserve"> </w:t>
      </w:r>
      <w:r w:rsidRPr="00C652BD">
        <w:t>took</w:t>
      </w:r>
      <w:r w:rsidR="00396DBA">
        <w:t xml:space="preserve"> </w:t>
      </w:r>
      <w:r w:rsidRPr="00C652BD">
        <w:t>place</w:t>
      </w:r>
      <w:r w:rsidR="00396DBA">
        <w:t xml:space="preserve"> </w:t>
      </w:r>
      <w:r w:rsidRPr="00C652BD">
        <w:t>on</w:t>
      </w:r>
      <w:r w:rsidR="00396DBA">
        <w:t xml:space="preserve"> </w:t>
      </w:r>
      <w:r w:rsidRPr="00C652BD">
        <w:t>the</w:t>
      </w:r>
      <w:r w:rsidR="00396DBA">
        <w:t xml:space="preserve"> </w:t>
      </w:r>
      <w:r w:rsidRPr="00C652BD">
        <w:t>same</w:t>
      </w:r>
      <w:r w:rsidR="00396DBA">
        <w:t xml:space="preserve"> </w:t>
      </w:r>
      <w:r w:rsidRPr="00C652BD">
        <w:t>date</w:t>
      </w:r>
      <w:r w:rsidR="00396DBA">
        <w:t xml:space="preserve"> </w:t>
      </w:r>
      <w:r w:rsidRPr="00C652BD">
        <w:t>as</w:t>
      </w:r>
      <w:r w:rsidR="00396DBA">
        <w:t xml:space="preserve"> </w:t>
      </w:r>
      <w:hyperlink r:id="rId220" w:history="1">
        <w:r w:rsidRPr="00A40AC0">
          <w:rPr>
            <w:rStyle w:val="Hyperlink"/>
          </w:rPr>
          <w:t>Haman</w:t>
        </w:r>
      </w:hyperlink>
      <w:r w:rsidRPr="00C652BD">
        <w:t>'s</w:t>
      </w:r>
      <w:r w:rsidR="00396DBA">
        <w:t xml:space="preserve"> </w:t>
      </w:r>
      <w:r w:rsidRPr="00C652BD">
        <w:t>decree.</w:t>
      </w:r>
      <w:r w:rsidR="00396DBA">
        <w:t xml:space="preserve"> </w:t>
      </w:r>
      <w:r w:rsidRPr="00C652BD">
        <w:t>It</w:t>
      </w:r>
      <w:r w:rsidR="00396DBA">
        <w:t xml:space="preserve"> </w:t>
      </w:r>
      <w:r w:rsidRPr="00C652BD">
        <w:t>is</w:t>
      </w:r>
      <w:r w:rsidR="00396DBA">
        <w:t xml:space="preserve"> </w:t>
      </w:r>
      <w:r w:rsidRPr="00C652BD">
        <w:t>thus</w:t>
      </w:r>
      <w:r w:rsidR="00396DBA">
        <w:t xml:space="preserve"> </w:t>
      </w:r>
      <w:r w:rsidRPr="00C652BD">
        <w:t>quite</w:t>
      </w:r>
      <w:r w:rsidR="00396DBA">
        <w:t xml:space="preserve"> </w:t>
      </w:r>
      <w:r w:rsidRPr="00C652BD">
        <w:t>clear</w:t>
      </w:r>
      <w:r w:rsidR="00396DBA">
        <w:t xml:space="preserve"> </w:t>
      </w:r>
      <w:r w:rsidRPr="00C652BD">
        <w:t>that</w:t>
      </w:r>
      <w:r w:rsidR="00396DBA">
        <w:t xml:space="preserve"> </w:t>
      </w:r>
      <w:r w:rsidRPr="00C652BD">
        <w:t>this</w:t>
      </w:r>
      <w:r w:rsidR="00396DBA">
        <w:t xml:space="preserve"> </w:t>
      </w:r>
      <w:r w:rsidRPr="00C652BD">
        <w:t>particular</w:t>
      </w:r>
      <w:r w:rsidR="00396DBA">
        <w:t xml:space="preserve"> </w:t>
      </w:r>
      <w:hyperlink r:id="rId221" w:history="1">
        <w:r w:rsidRPr="00A40AC0">
          <w:rPr>
            <w:rStyle w:val="Hyperlink"/>
          </w:rPr>
          <w:t>salvation</w:t>
        </w:r>
      </w:hyperlink>
      <w:r w:rsidR="00396DBA">
        <w:t xml:space="preserve"> </w:t>
      </w:r>
      <w:r w:rsidRPr="00C652BD">
        <w:t>of</w:t>
      </w:r>
      <w:r w:rsidR="00396DBA">
        <w:t xml:space="preserve"> </w:t>
      </w:r>
      <w:r w:rsidRPr="00C652BD">
        <w:t>the</w:t>
      </w:r>
      <w:r w:rsidR="00396DBA">
        <w:t xml:space="preserve"> </w:t>
      </w:r>
      <w:hyperlink r:id="rId222" w:history="1">
        <w:r w:rsidRPr="00A40AC0">
          <w:rPr>
            <w:rStyle w:val="Hyperlink"/>
          </w:rPr>
          <w:t>Jewish</w:t>
        </w:r>
      </w:hyperlink>
      <w:r w:rsidR="00396DBA">
        <w:t xml:space="preserve"> </w:t>
      </w:r>
      <w:r w:rsidRPr="00C652BD">
        <w:t>people</w:t>
      </w:r>
      <w:r w:rsidR="00396DBA">
        <w:t xml:space="preserve"> </w:t>
      </w:r>
      <w:r w:rsidRPr="00C652BD">
        <w:t>could</w:t>
      </w:r>
      <w:r w:rsidR="00396DBA">
        <w:t xml:space="preserve"> </w:t>
      </w:r>
      <w:r w:rsidRPr="00C652BD">
        <w:t>not</w:t>
      </w:r>
      <w:r w:rsidR="00396DBA">
        <w:t xml:space="preserve"> </w:t>
      </w:r>
      <w:r w:rsidRPr="00C652BD">
        <w:t>have</w:t>
      </w:r>
      <w:r w:rsidR="00396DBA">
        <w:t xml:space="preserve"> </w:t>
      </w:r>
      <w:r w:rsidRPr="00C652BD">
        <w:t>been</w:t>
      </w:r>
      <w:r w:rsidR="00396DBA">
        <w:t xml:space="preserve"> </w:t>
      </w:r>
      <w:r w:rsidRPr="00C652BD">
        <w:t>through</w:t>
      </w:r>
      <w:r w:rsidR="00396DBA">
        <w:t xml:space="preserve"> </w:t>
      </w:r>
      <w:r w:rsidRPr="00C652BD">
        <w:t>any</w:t>
      </w:r>
      <w:r w:rsidR="00396DBA">
        <w:t xml:space="preserve"> </w:t>
      </w:r>
      <w:r w:rsidRPr="00C652BD">
        <w:t>other</w:t>
      </w:r>
      <w:r w:rsidR="00396DBA">
        <w:t xml:space="preserve"> </w:t>
      </w:r>
      <w:r w:rsidRPr="00C652BD">
        <w:t>medium</w:t>
      </w:r>
      <w:r w:rsidR="00396DBA">
        <w:t xml:space="preserve"> </w:t>
      </w:r>
      <w:r w:rsidRPr="00C652BD">
        <w:t>but</w:t>
      </w:r>
      <w:r w:rsidR="00396DBA">
        <w:t xml:space="preserve"> </w:t>
      </w:r>
      <w:r w:rsidRPr="00B031C7">
        <w:t>hippuch</w:t>
      </w:r>
      <w:r w:rsidRPr="00C652BD">
        <w:t>.</w:t>
      </w:r>
      <w:r w:rsidR="00396DBA">
        <w:t xml:space="preserve"> </w:t>
      </w:r>
      <w:r w:rsidRPr="00C652BD">
        <w:t>On</w:t>
      </w:r>
      <w:r w:rsidR="00396DBA">
        <w:t xml:space="preserve"> </w:t>
      </w:r>
      <w:r w:rsidRPr="00C652BD">
        <w:t>the</w:t>
      </w:r>
      <w:r w:rsidR="00396DBA">
        <w:t xml:space="preserve"> </w:t>
      </w:r>
      <w:r w:rsidRPr="00C652BD">
        <w:t>very</w:t>
      </w:r>
      <w:r w:rsidR="00396DBA">
        <w:t xml:space="preserve"> </w:t>
      </w:r>
      <w:r w:rsidRPr="00C652BD">
        <w:t>day</w:t>
      </w:r>
      <w:r w:rsidR="00396DBA">
        <w:t xml:space="preserve"> </w:t>
      </w:r>
      <w:r w:rsidRPr="00C652BD">
        <w:t>of</w:t>
      </w:r>
      <w:r w:rsidR="00396DBA">
        <w:t xml:space="preserve"> </w:t>
      </w:r>
      <w:r w:rsidRPr="00C652BD">
        <w:t>the</w:t>
      </w:r>
      <w:r w:rsidR="00396DBA">
        <w:t xml:space="preserve"> </w:t>
      </w:r>
      <w:r w:rsidRPr="00C652BD">
        <w:t>very</w:t>
      </w:r>
      <w:r w:rsidR="00396DBA">
        <w:t xml:space="preserve"> </w:t>
      </w:r>
      <w:r w:rsidRPr="00C652BD">
        <w:t>same</w:t>
      </w:r>
      <w:r w:rsidR="00396DBA">
        <w:t xml:space="preserve"> </w:t>
      </w:r>
      <w:r w:rsidRPr="00C652BD">
        <w:t>month</w:t>
      </w:r>
      <w:r w:rsidR="00396DBA">
        <w:t xml:space="preserve"> </w:t>
      </w:r>
      <w:r w:rsidRPr="00C652BD">
        <w:t>that</w:t>
      </w:r>
      <w:r w:rsidR="00396DBA">
        <w:t xml:space="preserve"> </w:t>
      </w:r>
      <w:r w:rsidRPr="00C652BD">
        <w:t>the</w:t>
      </w:r>
      <w:r w:rsidR="00396DBA">
        <w:t xml:space="preserve"> </w:t>
      </w:r>
      <w:r w:rsidRPr="00C652BD">
        <w:t>decree</w:t>
      </w:r>
      <w:r w:rsidR="00396DBA">
        <w:t xml:space="preserve"> </w:t>
      </w:r>
      <w:r w:rsidRPr="00C652BD">
        <w:t>against</w:t>
      </w:r>
      <w:r w:rsidR="00396DBA">
        <w:t xml:space="preserve"> </w:t>
      </w:r>
      <w:r w:rsidRPr="00C652BD">
        <w:t>Israel</w:t>
      </w:r>
      <w:r w:rsidR="00396DBA">
        <w:t xml:space="preserve"> </w:t>
      </w:r>
      <w:r w:rsidRPr="00C652BD">
        <w:t>was</w:t>
      </w:r>
      <w:r w:rsidR="00396DBA">
        <w:t xml:space="preserve"> </w:t>
      </w:r>
      <w:r w:rsidRPr="00C652BD">
        <w:t>to</w:t>
      </w:r>
      <w:r w:rsidR="00396DBA">
        <w:t xml:space="preserve"> </w:t>
      </w:r>
      <w:r w:rsidRPr="00C652BD">
        <w:t>take</w:t>
      </w:r>
      <w:r w:rsidR="00396DBA">
        <w:t xml:space="preserve"> </w:t>
      </w:r>
      <w:r w:rsidRPr="00C652BD">
        <w:t>place,</w:t>
      </w:r>
      <w:r w:rsidR="00396DBA">
        <w:t xml:space="preserve"> </w:t>
      </w:r>
      <w:r w:rsidRPr="00C652BD">
        <w:t>the</w:t>
      </w:r>
      <w:r w:rsidR="00396DBA">
        <w:t xml:space="preserve"> </w:t>
      </w:r>
      <w:r w:rsidRPr="00C652BD">
        <w:t>decree</w:t>
      </w:r>
      <w:r w:rsidR="00396DBA">
        <w:t xml:space="preserve"> </w:t>
      </w:r>
      <w:r w:rsidRPr="00C652BD">
        <w:t>would</w:t>
      </w:r>
      <w:r w:rsidR="00396DBA">
        <w:t xml:space="preserve"> </w:t>
      </w:r>
      <w:r w:rsidRPr="00C652BD">
        <w:t>be</w:t>
      </w:r>
      <w:r w:rsidR="00396DBA">
        <w:t xml:space="preserve"> </w:t>
      </w:r>
      <w:r w:rsidRPr="00C652BD">
        <w:t>turned</w:t>
      </w:r>
      <w:r w:rsidR="00396DBA">
        <w:t xml:space="preserve"> </w:t>
      </w:r>
      <w:r w:rsidRPr="00C652BD">
        <w:t>around</w:t>
      </w:r>
      <w:r w:rsidR="00396DBA">
        <w:t xml:space="preserve"> </w:t>
      </w:r>
      <w:r w:rsidRPr="00C652BD">
        <w:t>for</w:t>
      </w:r>
      <w:r w:rsidR="00396DBA">
        <w:t xml:space="preserve"> </w:t>
      </w:r>
      <w:r w:rsidRPr="00C652BD">
        <w:t>the</w:t>
      </w:r>
      <w:r w:rsidR="00396DBA">
        <w:t xml:space="preserve"> </w:t>
      </w:r>
      <w:r w:rsidRPr="00C652BD">
        <w:t>good.</w:t>
      </w:r>
      <w:r w:rsidR="00396DBA">
        <w:t xml:space="preserve"> </w:t>
      </w:r>
      <w:r w:rsidRPr="00C652BD">
        <w:t>But</w:t>
      </w:r>
      <w:r w:rsidR="00396DBA">
        <w:t xml:space="preserve"> </w:t>
      </w:r>
      <w:r w:rsidRPr="00C652BD">
        <w:t>not</w:t>
      </w:r>
      <w:r w:rsidR="00396DBA">
        <w:t xml:space="preserve"> </w:t>
      </w:r>
      <w:r w:rsidRPr="00C652BD">
        <w:t>prior</w:t>
      </w:r>
      <w:r w:rsidR="00396DBA">
        <w:t xml:space="preserve"> </w:t>
      </w:r>
      <w:r w:rsidRPr="00C652BD">
        <w:t>to</w:t>
      </w:r>
      <w:r w:rsidR="00396DBA">
        <w:t xml:space="preserve"> </w:t>
      </w:r>
      <w:r w:rsidRPr="00C652BD">
        <w:t>that</w:t>
      </w:r>
      <w:r w:rsidR="00396DBA">
        <w:t xml:space="preserve"> </w:t>
      </w:r>
      <w:r w:rsidRPr="00C652BD">
        <w:t>date.</w:t>
      </w:r>
    </w:p>
    <w:p w14:paraId="5DF39179" w14:textId="77777777" w:rsidR="0088592F" w:rsidRPr="0088592F" w:rsidRDefault="0088592F" w:rsidP="0088592F"/>
    <w:tbl>
      <w:tblPr>
        <w:tblStyle w:val="TableGrid"/>
        <w:tblW w:w="0" w:type="auto"/>
        <w:tblInd w:w="0" w:type="dxa"/>
        <w:tblLook w:val="04A0" w:firstRow="1" w:lastRow="0" w:firstColumn="1" w:lastColumn="0" w:noHBand="0" w:noVBand="1"/>
      </w:tblPr>
      <w:tblGrid>
        <w:gridCol w:w="2443"/>
        <w:gridCol w:w="2443"/>
      </w:tblGrid>
      <w:tr w:rsidR="0088592F" w:rsidRPr="0088592F" w14:paraId="31787360" w14:textId="77777777" w:rsidTr="00B75568">
        <w:tc>
          <w:tcPr>
            <w:tcW w:w="2443" w:type="dxa"/>
          </w:tcPr>
          <w:p w14:paraId="6420A892" w14:textId="6EC9DAFB" w:rsidR="0088592F" w:rsidRPr="0088592F" w:rsidRDefault="0088592F" w:rsidP="0088592F">
            <w:pPr>
              <w:jc w:val="center"/>
              <w:rPr>
                <w:b/>
                <w:bCs/>
              </w:rPr>
            </w:pPr>
            <w:r w:rsidRPr="0088592F">
              <w:rPr>
                <w:b/>
                <w:bCs/>
              </w:rPr>
              <w:t>The</w:t>
            </w:r>
            <w:r w:rsidR="00396DBA">
              <w:rPr>
                <w:b/>
                <w:bCs/>
              </w:rPr>
              <w:t xml:space="preserve"> </w:t>
            </w:r>
            <w:r w:rsidRPr="0088592F">
              <w:rPr>
                <w:b/>
                <w:bCs/>
              </w:rPr>
              <w:t>Problem</w:t>
            </w:r>
          </w:p>
        </w:tc>
        <w:tc>
          <w:tcPr>
            <w:tcW w:w="2443" w:type="dxa"/>
          </w:tcPr>
          <w:p w14:paraId="53EFCC2B" w14:textId="290411A9" w:rsidR="0088592F" w:rsidRPr="0088592F" w:rsidRDefault="0088592F" w:rsidP="0088592F">
            <w:pPr>
              <w:jc w:val="center"/>
              <w:rPr>
                <w:b/>
                <w:bCs/>
              </w:rPr>
            </w:pPr>
            <w:r w:rsidRPr="0088592F">
              <w:rPr>
                <w:b/>
                <w:bCs/>
              </w:rPr>
              <w:t>The</w:t>
            </w:r>
            <w:r w:rsidR="00396DBA">
              <w:rPr>
                <w:b/>
                <w:bCs/>
              </w:rPr>
              <w:t xml:space="preserve"> </w:t>
            </w:r>
            <w:r w:rsidRPr="0088592F">
              <w:rPr>
                <w:b/>
                <w:bCs/>
              </w:rPr>
              <w:t>Solution</w:t>
            </w:r>
          </w:p>
        </w:tc>
      </w:tr>
      <w:tr w:rsidR="0088592F" w:rsidRPr="0088592F" w14:paraId="39034125" w14:textId="77777777" w:rsidTr="00B75568">
        <w:tc>
          <w:tcPr>
            <w:tcW w:w="2443" w:type="dxa"/>
          </w:tcPr>
          <w:p w14:paraId="74EEF6F9" w14:textId="02D23589" w:rsidR="0088592F" w:rsidRPr="0088592F" w:rsidRDefault="0049112D" w:rsidP="0088592F">
            <w:r>
              <w:t>Achashverosh’s</w:t>
            </w:r>
            <w:r w:rsidR="00396DBA">
              <w:t xml:space="preserve"> </w:t>
            </w:r>
            <w:r w:rsidR="003A2583" w:rsidRPr="003A2583">
              <w:rPr>
                <w:color w:val="FF0000"/>
              </w:rPr>
              <w:t>party</w:t>
            </w:r>
            <w:r w:rsidR="00396DBA">
              <w:rPr>
                <w:color w:val="FF0000"/>
              </w:rPr>
              <w:t xml:space="preserve"> </w:t>
            </w:r>
            <w:r w:rsidR="003A2583">
              <w:t>brings</w:t>
            </w:r>
            <w:r w:rsidR="00396DBA">
              <w:t xml:space="preserve"> </w:t>
            </w:r>
            <w:r w:rsidR="003A2583">
              <w:t>the</w:t>
            </w:r>
            <w:r w:rsidR="00396DBA">
              <w:t xml:space="preserve"> </w:t>
            </w:r>
            <w:hyperlink r:id="rId223" w:history="1">
              <w:r w:rsidR="003A2583" w:rsidRPr="00A40AC0">
                <w:rPr>
                  <w:rStyle w:val="Hyperlink"/>
                </w:rPr>
                <w:t>Jews</w:t>
              </w:r>
            </w:hyperlink>
            <w:r w:rsidR="00396DBA">
              <w:t xml:space="preserve"> </w:t>
            </w:r>
            <w:r w:rsidR="003A2583">
              <w:t>trouble.</w:t>
            </w:r>
          </w:p>
        </w:tc>
        <w:tc>
          <w:tcPr>
            <w:tcW w:w="2443" w:type="dxa"/>
          </w:tcPr>
          <w:p w14:paraId="0E85AB24" w14:textId="555C7E44" w:rsidR="0088592F" w:rsidRPr="0088592F" w:rsidRDefault="003A2583" w:rsidP="0088592F">
            <w:r>
              <w:t>Mordechai</w:t>
            </w:r>
            <w:r w:rsidR="00396DBA">
              <w:t xml:space="preserve"> </w:t>
            </w:r>
            <w:r>
              <w:t>and</w:t>
            </w:r>
            <w:r w:rsidR="00396DBA">
              <w:t xml:space="preserve"> </w:t>
            </w:r>
            <w:hyperlink r:id="rId224" w:history="1">
              <w:r w:rsidRPr="00A40AC0">
                <w:rPr>
                  <w:rStyle w:val="Hyperlink"/>
                </w:rPr>
                <w:t>Esther</w:t>
              </w:r>
            </w:hyperlink>
            <w:r>
              <w:t>’s</w:t>
            </w:r>
            <w:r w:rsidR="00396DBA">
              <w:t xml:space="preserve"> </w:t>
            </w:r>
            <w:r w:rsidRPr="003A2583">
              <w:rPr>
                <w:color w:val="FF0000"/>
              </w:rPr>
              <w:t>party</w:t>
            </w:r>
            <w:r w:rsidR="00396DBA">
              <w:rPr>
                <w:color w:val="FF0000"/>
              </w:rPr>
              <w:t xml:space="preserve"> </w:t>
            </w:r>
            <w:r>
              <w:t>brings</w:t>
            </w:r>
            <w:r w:rsidR="00396DBA">
              <w:t xml:space="preserve"> </w:t>
            </w:r>
            <w:r>
              <w:t>the</w:t>
            </w:r>
            <w:r w:rsidR="00396DBA">
              <w:t xml:space="preserve"> </w:t>
            </w:r>
            <w:r>
              <w:t>solution.</w:t>
            </w:r>
          </w:p>
        </w:tc>
      </w:tr>
    </w:tbl>
    <w:p w14:paraId="3E75EA59" w14:textId="77777777" w:rsidR="003A2583" w:rsidRPr="003A2583" w:rsidRDefault="003A2583" w:rsidP="003A2583"/>
    <w:p w14:paraId="4CAC2343" w14:textId="58587C20" w:rsidR="003A2583" w:rsidRPr="003A2583" w:rsidRDefault="003A2583" w:rsidP="003A2583">
      <w:r w:rsidRPr="003A2583">
        <w:rPr>
          <w:rFonts w:hint="cs"/>
        </w:rPr>
        <w:t>The</w:t>
      </w:r>
      <w:r w:rsidR="00396DBA">
        <w:rPr>
          <w:rFonts w:hint="cs"/>
        </w:rPr>
        <w:t xml:space="preserve"> </w:t>
      </w:r>
      <w:r w:rsidRPr="003A2583">
        <w:rPr>
          <w:rFonts w:hint="cs"/>
        </w:rPr>
        <w:t>Megillah</w:t>
      </w:r>
      <w:r w:rsidR="00396DBA">
        <w:rPr>
          <w:rFonts w:hint="cs"/>
        </w:rPr>
        <w:t xml:space="preserve"> </w:t>
      </w:r>
      <w:r w:rsidRPr="003A2583">
        <w:rPr>
          <w:rFonts w:hint="cs"/>
        </w:rPr>
        <w:t>begins</w:t>
      </w:r>
      <w:r w:rsidR="00396DBA">
        <w:rPr>
          <w:rFonts w:hint="cs"/>
        </w:rPr>
        <w:t xml:space="preserve"> </w:t>
      </w:r>
      <w:r w:rsidRPr="003A2583">
        <w:rPr>
          <w:rFonts w:hint="cs"/>
        </w:rPr>
        <w:t>with</w:t>
      </w:r>
      <w:r w:rsidR="00396DBA">
        <w:rPr>
          <w:rFonts w:hint="cs"/>
        </w:rPr>
        <w:t xml:space="preserve"> </w:t>
      </w:r>
      <w:r w:rsidRPr="003A2583">
        <w:rPr>
          <w:rFonts w:hint="cs"/>
        </w:rPr>
        <w:t>a</w:t>
      </w:r>
      <w:r w:rsidR="00396DBA">
        <w:rPr>
          <w:rFonts w:hint="cs"/>
        </w:rPr>
        <w:t xml:space="preserve"> </w:t>
      </w:r>
      <w:r w:rsidRPr="003A2583">
        <w:rPr>
          <w:rFonts w:hint="cs"/>
        </w:rPr>
        <w:t>feast.</w:t>
      </w:r>
      <w:r w:rsidR="00396DBA">
        <w:t xml:space="preserve"> </w:t>
      </w:r>
      <w:r w:rsidRPr="003A2583">
        <w:rPr>
          <w:rFonts w:hint="cs"/>
        </w:rPr>
        <w:t>The</w:t>
      </w:r>
      <w:r w:rsidR="00396DBA">
        <w:rPr>
          <w:rFonts w:hint="cs"/>
        </w:rPr>
        <w:t xml:space="preserve"> </w:t>
      </w:r>
      <w:r w:rsidRPr="003A2583">
        <w:rPr>
          <w:rFonts w:hint="cs"/>
        </w:rPr>
        <w:t>feast</w:t>
      </w:r>
      <w:r w:rsidR="00396DBA">
        <w:rPr>
          <w:rFonts w:hint="cs"/>
        </w:rPr>
        <w:t xml:space="preserve"> </w:t>
      </w:r>
      <w:r w:rsidRPr="003A2583">
        <w:rPr>
          <w:rFonts w:hint="cs"/>
        </w:rPr>
        <w:t>at</w:t>
      </w:r>
      <w:r w:rsidR="00396DBA">
        <w:rPr>
          <w:rFonts w:hint="cs"/>
        </w:rPr>
        <w:t xml:space="preserve"> </w:t>
      </w:r>
      <w:r w:rsidRPr="003A2583">
        <w:rPr>
          <w:rFonts w:hint="cs"/>
        </w:rPr>
        <w:t>the</w:t>
      </w:r>
      <w:r w:rsidR="00396DBA">
        <w:rPr>
          <w:rFonts w:hint="cs"/>
        </w:rPr>
        <w:t xml:space="preserve"> </w:t>
      </w:r>
      <w:r w:rsidRPr="003A2583">
        <w:rPr>
          <w:rFonts w:hint="cs"/>
        </w:rPr>
        <w:t>beginning</w:t>
      </w:r>
      <w:r w:rsidR="00396DBA">
        <w:rPr>
          <w:rFonts w:hint="cs"/>
        </w:rPr>
        <w:t xml:space="preserve"> </w:t>
      </w:r>
      <w:r w:rsidRPr="003A2583">
        <w:rPr>
          <w:rFonts w:hint="cs"/>
        </w:rPr>
        <w:t>of</w:t>
      </w:r>
      <w:r w:rsidR="00396DBA">
        <w:rPr>
          <w:rFonts w:hint="cs"/>
        </w:rPr>
        <w:t xml:space="preserve"> </w:t>
      </w:r>
      <w:r w:rsidRPr="003A2583">
        <w:rPr>
          <w:rFonts w:hint="cs"/>
        </w:rPr>
        <w:t>the</w:t>
      </w:r>
      <w:r w:rsidR="00396DBA">
        <w:rPr>
          <w:rFonts w:hint="cs"/>
        </w:rPr>
        <w:t xml:space="preserve"> </w:t>
      </w:r>
      <w:r w:rsidRPr="003A2583">
        <w:rPr>
          <w:rFonts w:hint="cs"/>
        </w:rPr>
        <w:t>Megillah</w:t>
      </w:r>
      <w:r w:rsidR="00396DBA">
        <w:rPr>
          <w:rFonts w:hint="cs"/>
        </w:rPr>
        <w:t xml:space="preserve"> </w:t>
      </w:r>
      <w:r w:rsidRPr="003A2583">
        <w:rPr>
          <w:rFonts w:hint="cs"/>
        </w:rPr>
        <w:t>has</w:t>
      </w:r>
      <w:r w:rsidR="00396DBA">
        <w:rPr>
          <w:rFonts w:hint="cs"/>
        </w:rPr>
        <w:t xml:space="preserve"> </w:t>
      </w:r>
      <w:r w:rsidRPr="003A2583">
        <w:rPr>
          <w:rFonts w:hint="cs"/>
        </w:rPr>
        <w:t>a</w:t>
      </w:r>
      <w:r w:rsidR="00396DBA">
        <w:rPr>
          <w:rFonts w:hint="cs"/>
        </w:rPr>
        <w:t xml:space="preserve"> </w:t>
      </w:r>
      <w:r w:rsidRPr="003A2583">
        <w:rPr>
          <w:rFonts w:hint="cs"/>
        </w:rPr>
        <w:t>clear</w:t>
      </w:r>
      <w:r w:rsidR="00396DBA">
        <w:rPr>
          <w:rFonts w:hint="cs"/>
        </w:rPr>
        <w:t xml:space="preserve"> </w:t>
      </w:r>
      <w:r w:rsidRPr="003A2583">
        <w:rPr>
          <w:rFonts w:hint="cs"/>
        </w:rPr>
        <w:t>character</w:t>
      </w:r>
      <w:r w:rsidR="00396DBA">
        <w:rPr>
          <w:rFonts w:hint="cs"/>
        </w:rPr>
        <w:t xml:space="preserve"> </w:t>
      </w:r>
      <w:r w:rsidRPr="003A2583">
        <w:rPr>
          <w:rFonts w:hint="cs"/>
        </w:rPr>
        <w:t>of</w:t>
      </w:r>
      <w:r w:rsidR="00396DBA">
        <w:rPr>
          <w:rFonts w:hint="cs"/>
        </w:rPr>
        <w:t xml:space="preserve"> </w:t>
      </w:r>
      <w:r w:rsidRPr="003A2583">
        <w:rPr>
          <w:rFonts w:hint="cs"/>
        </w:rPr>
        <w:t>debauchery,</w:t>
      </w:r>
      <w:r w:rsidR="00396DBA">
        <w:rPr>
          <w:rFonts w:hint="cs"/>
        </w:rPr>
        <w:t xml:space="preserve"> </w:t>
      </w:r>
      <w:r w:rsidRPr="003A2583">
        <w:rPr>
          <w:rFonts w:hint="cs"/>
        </w:rPr>
        <w:t>greed</w:t>
      </w:r>
      <w:r w:rsidRPr="003A2583">
        <w:t>,</w:t>
      </w:r>
      <w:r w:rsidR="00396DBA">
        <w:rPr>
          <w:rFonts w:hint="cs"/>
        </w:rPr>
        <w:t xml:space="preserve"> </w:t>
      </w:r>
      <w:r w:rsidRPr="003A2583">
        <w:rPr>
          <w:rFonts w:hint="cs"/>
        </w:rPr>
        <w:t>and</w:t>
      </w:r>
      <w:r w:rsidR="00396DBA">
        <w:rPr>
          <w:rFonts w:hint="cs"/>
        </w:rPr>
        <w:t xml:space="preserve"> </w:t>
      </w:r>
      <w:r w:rsidRPr="003A2583">
        <w:rPr>
          <w:rFonts w:hint="cs"/>
        </w:rPr>
        <w:t>passivity,</w:t>
      </w:r>
      <w:r w:rsidR="00396DBA">
        <w:rPr>
          <w:rFonts w:hint="cs"/>
        </w:rPr>
        <w:t xml:space="preserve"> </w:t>
      </w:r>
      <w:r w:rsidRPr="003A2583">
        <w:rPr>
          <w:rFonts w:hint="cs"/>
        </w:rPr>
        <w:t>while</w:t>
      </w:r>
      <w:r w:rsidR="00396DBA">
        <w:rPr>
          <w:rFonts w:hint="cs"/>
        </w:rPr>
        <w:t xml:space="preserve"> </w:t>
      </w:r>
      <w:r w:rsidRPr="003A2583">
        <w:rPr>
          <w:rFonts w:hint="cs"/>
        </w:rPr>
        <w:t>the</w:t>
      </w:r>
      <w:r w:rsidR="00396DBA">
        <w:rPr>
          <w:rFonts w:hint="cs"/>
        </w:rPr>
        <w:t xml:space="preserve"> </w:t>
      </w:r>
      <w:r w:rsidRPr="003A2583">
        <w:rPr>
          <w:rFonts w:hint="cs"/>
        </w:rPr>
        <w:t>feast</w:t>
      </w:r>
      <w:r w:rsidR="00396DBA">
        <w:rPr>
          <w:rFonts w:hint="cs"/>
        </w:rPr>
        <w:t xml:space="preserve"> </w:t>
      </w:r>
      <w:r w:rsidRPr="003A2583">
        <w:rPr>
          <w:rFonts w:hint="cs"/>
        </w:rPr>
        <w:t>at</w:t>
      </w:r>
      <w:r w:rsidR="00396DBA">
        <w:rPr>
          <w:rFonts w:hint="cs"/>
        </w:rPr>
        <w:t xml:space="preserve"> </w:t>
      </w:r>
      <w:r w:rsidRPr="003A2583">
        <w:rPr>
          <w:rFonts w:hint="cs"/>
        </w:rPr>
        <w:t>the</w:t>
      </w:r>
      <w:r w:rsidR="00396DBA">
        <w:rPr>
          <w:rFonts w:hint="cs"/>
        </w:rPr>
        <w:t xml:space="preserve"> </w:t>
      </w:r>
      <w:r w:rsidRPr="003A2583">
        <w:rPr>
          <w:rFonts w:hint="cs"/>
        </w:rPr>
        <w:t>end</w:t>
      </w:r>
      <w:r w:rsidR="00396DBA">
        <w:rPr>
          <w:rFonts w:hint="cs"/>
        </w:rPr>
        <w:t xml:space="preserve"> </w:t>
      </w:r>
      <w:r w:rsidRPr="003A2583">
        <w:rPr>
          <w:rFonts w:hint="cs"/>
        </w:rPr>
        <w:t>is</w:t>
      </w:r>
      <w:r w:rsidR="00396DBA">
        <w:rPr>
          <w:rFonts w:hint="cs"/>
        </w:rPr>
        <w:t xml:space="preserve"> </w:t>
      </w:r>
      <w:r w:rsidRPr="003A2583">
        <w:rPr>
          <w:rFonts w:hint="cs"/>
        </w:rPr>
        <w:t>a</w:t>
      </w:r>
      <w:r w:rsidR="00396DBA">
        <w:rPr>
          <w:rFonts w:hint="cs"/>
        </w:rPr>
        <w:t xml:space="preserve"> </w:t>
      </w:r>
      <w:r w:rsidRPr="003A2583">
        <w:rPr>
          <w:rFonts w:hint="cs"/>
        </w:rPr>
        <w:t>feast</w:t>
      </w:r>
      <w:r w:rsidR="00396DBA">
        <w:rPr>
          <w:rFonts w:hint="cs"/>
        </w:rPr>
        <w:t xml:space="preserve"> </w:t>
      </w:r>
      <w:r w:rsidRPr="003A2583">
        <w:rPr>
          <w:rFonts w:hint="cs"/>
        </w:rPr>
        <w:t>of</w:t>
      </w:r>
      <w:r w:rsidR="00396DBA">
        <w:rPr>
          <w:rFonts w:hint="cs"/>
        </w:rPr>
        <w:t xml:space="preserve"> </w:t>
      </w:r>
      <w:r w:rsidRPr="003A2583">
        <w:rPr>
          <w:rFonts w:hint="cs"/>
        </w:rPr>
        <w:t>joy,</w:t>
      </w:r>
      <w:r w:rsidR="00396DBA">
        <w:rPr>
          <w:rFonts w:hint="cs"/>
        </w:rPr>
        <w:t xml:space="preserve"> </w:t>
      </w:r>
      <w:r w:rsidRPr="003A2583">
        <w:rPr>
          <w:rFonts w:hint="cs"/>
        </w:rPr>
        <w:t>good</w:t>
      </w:r>
      <w:r w:rsidRPr="003A2583">
        <w:t>,</w:t>
      </w:r>
      <w:r w:rsidR="00396DBA">
        <w:rPr>
          <w:rFonts w:hint="cs"/>
        </w:rPr>
        <w:t xml:space="preserve"> </w:t>
      </w:r>
      <w:r w:rsidRPr="003A2583">
        <w:rPr>
          <w:rFonts w:hint="cs"/>
        </w:rPr>
        <w:t>and</w:t>
      </w:r>
      <w:r w:rsidR="00396DBA">
        <w:rPr>
          <w:rFonts w:hint="cs"/>
        </w:rPr>
        <w:t xml:space="preserve"> </w:t>
      </w:r>
      <w:r w:rsidRPr="003A2583">
        <w:rPr>
          <w:rFonts w:hint="cs"/>
        </w:rPr>
        <w:t>benevolen</w:t>
      </w:r>
      <w:r w:rsidRPr="003A2583">
        <w:t>ce</w:t>
      </w:r>
      <w:r w:rsidRPr="003A2583">
        <w:rPr>
          <w:rFonts w:hint="cs"/>
        </w:rPr>
        <w:t>.</w:t>
      </w:r>
      <w:r w:rsidR="00396DBA">
        <w:t xml:space="preserve"> </w:t>
      </w:r>
      <w:r w:rsidRPr="003A2583">
        <w:rPr>
          <w:rFonts w:hint="cs"/>
        </w:rPr>
        <w:t>Here</w:t>
      </w:r>
      <w:r w:rsidR="00396DBA">
        <w:rPr>
          <w:rFonts w:hint="cs"/>
        </w:rPr>
        <w:t xml:space="preserve"> </w:t>
      </w:r>
      <w:r w:rsidRPr="003A2583">
        <w:rPr>
          <w:rFonts w:hint="cs"/>
        </w:rPr>
        <w:t>too</w:t>
      </w:r>
      <w:r w:rsidR="00396DBA">
        <w:rPr>
          <w:rFonts w:hint="cs"/>
        </w:rPr>
        <w:t xml:space="preserve"> </w:t>
      </w:r>
      <w:r w:rsidRPr="003A2583">
        <w:rPr>
          <w:rFonts w:hint="cs"/>
        </w:rPr>
        <w:t>there</w:t>
      </w:r>
      <w:r w:rsidR="00396DBA">
        <w:rPr>
          <w:rFonts w:hint="cs"/>
        </w:rPr>
        <w:t xml:space="preserve"> </w:t>
      </w:r>
      <w:r w:rsidRPr="003A2583">
        <w:rPr>
          <w:rFonts w:hint="cs"/>
        </w:rPr>
        <w:t>is</w:t>
      </w:r>
      <w:r w:rsidR="00396DBA">
        <w:rPr>
          <w:rFonts w:hint="cs"/>
        </w:rPr>
        <w:t xml:space="preserve"> </w:t>
      </w:r>
      <w:r w:rsidRPr="003A2583">
        <w:rPr>
          <w:rFonts w:hint="cs"/>
        </w:rPr>
        <w:t>a</w:t>
      </w:r>
      <w:r w:rsidR="00396DBA">
        <w:rPr>
          <w:rFonts w:hint="cs"/>
        </w:rPr>
        <w:t xml:space="preserve"> </w:t>
      </w:r>
      <w:r w:rsidRPr="003A2583">
        <w:rPr>
          <w:rFonts w:hint="cs"/>
        </w:rPr>
        <w:t>picture</w:t>
      </w:r>
      <w:r w:rsidR="00396DBA">
        <w:rPr>
          <w:rFonts w:hint="cs"/>
        </w:rPr>
        <w:t xml:space="preserve"> </w:t>
      </w:r>
      <w:r w:rsidRPr="003A2583">
        <w:rPr>
          <w:rFonts w:hint="cs"/>
        </w:rPr>
        <w:t>and</w:t>
      </w:r>
      <w:r w:rsidR="00396DBA">
        <w:rPr>
          <w:rFonts w:hint="cs"/>
        </w:rPr>
        <w:t xml:space="preserve"> </w:t>
      </w:r>
      <w:r w:rsidRPr="003A2583">
        <w:rPr>
          <w:rFonts w:hint="cs"/>
        </w:rPr>
        <w:t>its</w:t>
      </w:r>
      <w:r w:rsidR="00396DBA">
        <w:rPr>
          <w:rFonts w:hint="cs"/>
        </w:rPr>
        <w:t xml:space="preserve"> </w:t>
      </w:r>
      <w:r w:rsidRPr="003A2583">
        <w:rPr>
          <w:rFonts w:hint="cs"/>
        </w:rPr>
        <w:t>opposite.</w:t>
      </w:r>
      <w:r w:rsidR="00396DBA">
        <w:t xml:space="preserve"> </w:t>
      </w:r>
      <w:r w:rsidRPr="003A2583">
        <w:rPr>
          <w:rFonts w:hint="cs"/>
        </w:rPr>
        <w:t>The</w:t>
      </w:r>
      <w:r w:rsidR="00396DBA">
        <w:rPr>
          <w:rFonts w:hint="cs"/>
        </w:rPr>
        <w:t xml:space="preserve"> </w:t>
      </w:r>
      <w:r w:rsidRPr="003A2583">
        <w:rPr>
          <w:rFonts w:hint="cs"/>
        </w:rPr>
        <w:t>observer</w:t>
      </w:r>
      <w:r w:rsidR="00396DBA">
        <w:rPr>
          <w:rFonts w:hint="cs"/>
        </w:rPr>
        <w:t xml:space="preserve"> </w:t>
      </w:r>
      <w:r w:rsidRPr="003A2583">
        <w:rPr>
          <w:rFonts w:hint="cs"/>
        </w:rPr>
        <w:t>can</w:t>
      </w:r>
      <w:r w:rsidR="00396DBA">
        <w:rPr>
          <w:rFonts w:hint="cs"/>
        </w:rPr>
        <w:t xml:space="preserve"> </w:t>
      </w:r>
      <w:r w:rsidRPr="003A2583">
        <w:rPr>
          <w:rFonts w:hint="cs"/>
        </w:rPr>
        <w:t>think</w:t>
      </w:r>
      <w:r w:rsidR="00396DBA">
        <w:rPr>
          <w:rFonts w:hint="cs"/>
        </w:rPr>
        <w:t xml:space="preserve"> </w:t>
      </w:r>
      <w:r w:rsidRPr="003A2583">
        <w:rPr>
          <w:rFonts w:hint="cs"/>
        </w:rPr>
        <w:t>there</w:t>
      </w:r>
      <w:r w:rsidR="00396DBA">
        <w:rPr>
          <w:rFonts w:hint="cs"/>
        </w:rPr>
        <w:t xml:space="preserve"> </w:t>
      </w:r>
      <w:r w:rsidRPr="003A2583">
        <w:rPr>
          <w:rFonts w:hint="cs"/>
        </w:rPr>
        <w:t>is</w:t>
      </w:r>
      <w:r w:rsidR="00396DBA">
        <w:rPr>
          <w:rFonts w:hint="cs"/>
        </w:rPr>
        <w:t xml:space="preserve"> </w:t>
      </w:r>
      <w:r w:rsidRPr="003A2583">
        <w:rPr>
          <w:rFonts w:hint="cs"/>
        </w:rPr>
        <w:t>no</w:t>
      </w:r>
      <w:r w:rsidR="00396DBA">
        <w:rPr>
          <w:rFonts w:hint="cs"/>
        </w:rPr>
        <w:t xml:space="preserve"> </w:t>
      </w:r>
      <w:r w:rsidRPr="003A2583">
        <w:rPr>
          <w:rFonts w:hint="cs"/>
        </w:rPr>
        <w:t>difference</w:t>
      </w:r>
      <w:r w:rsidR="00396DBA">
        <w:rPr>
          <w:rFonts w:hint="cs"/>
        </w:rPr>
        <w:t xml:space="preserve"> </w:t>
      </w:r>
      <w:r w:rsidRPr="003A2583">
        <w:rPr>
          <w:rFonts w:hint="cs"/>
        </w:rPr>
        <w:t>between</w:t>
      </w:r>
      <w:r w:rsidR="00396DBA">
        <w:rPr>
          <w:rFonts w:hint="cs"/>
        </w:rPr>
        <w:t xml:space="preserve"> </w:t>
      </w:r>
      <w:r w:rsidRPr="003A2583">
        <w:rPr>
          <w:rFonts w:hint="cs"/>
        </w:rPr>
        <w:t>them,</w:t>
      </w:r>
      <w:r w:rsidR="00396DBA">
        <w:rPr>
          <w:rFonts w:hint="cs"/>
        </w:rPr>
        <w:t xml:space="preserve"> </w:t>
      </w:r>
      <w:r w:rsidRPr="003A2583">
        <w:rPr>
          <w:rFonts w:hint="cs"/>
        </w:rPr>
        <w:t>but</w:t>
      </w:r>
      <w:r w:rsidR="00396DBA">
        <w:rPr>
          <w:rFonts w:hint="cs"/>
        </w:rPr>
        <w:t xml:space="preserve"> </w:t>
      </w:r>
      <w:r w:rsidRPr="003A2583">
        <w:rPr>
          <w:rFonts w:hint="cs"/>
        </w:rPr>
        <w:t>of</w:t>
      </w:r>
      <w:r w:rsidR="00396DBA">
        <w:rPr>
          <w:rFonts w:hint="cs"/>
        </w:rPr>
        <w:t xml:space="preserve"> </w:t>
      </w:r>
      <w:r w:rsidRPr="003A2583">
        <w:rPr>
          <w:rFonts w:hint="cs"/>
        </w:rPr>
        <w:t>course</w:t>
      </w:r>
      <w:r w:rsidR="00396DBA">
        <w:rPr>
          <w:rFonts w:hint="cs"/>
        </w:rPr>
        <w:t xml:space="preserve"> </w:t>
      </w:r>
      <w:r w:rsidRPr="003A2583">
        <w:rPr>
          <w:rFonts w:hint="cs"/>
        </w:rPr>
        <w:t>the</w:t>
      </w:r>
      <w:r w:rsidR="00396DBA">
        <w:rPr>
          <w:rFonts w:hint="cs"/>
        </w:rPr>
        <w:t xml:space="preserve"> </w:t>
      </w:r>
      <w:r w:rsidRPr="003A2583">
        <w:rPr>
          <w:rFonts w:hint="cs"/>
        </w:rPr>
        <w:t>second</w:t>
      </w:r>
      <w:r w:rsidR="00396DBA">
        <w:rPr>
          <w:rFonts w:hint="cs"/>
        </w:rPr>
        <w:t xml:space="preserve"> </w:t>
      </w:r>
      <w:r w:rsidRPr="003A2583">
        <w:rPr>
          <w:rFonts w:hint="cs"/>
        </w:rPr>
        <w:t>feast</w:t>
      </w:r>
      <w:r w:rsidR="00396DBA">
        <w:rPr>
          <w:rFonts w:hint="cs"/>
        </w:rPr>
        <w:t xml:space="preserve"> </w:t>
      </w:r>
      <w:r w:rsidRPr="003A2583">
        <w:rPr>
          <w:rFonts w:hint="cs"/>
        </w:rPr>
        <w:t>is</w:t>
      </w:r>
      <w:r w:rsidR="00396DBA">
        <w:rPr>
          <w:rFonts w:hint="cs"/>
        </w:rPr>
        <w:t xml:space="preserve"> </w:t>
      </w:r>
      <w:r w:rsidRPr="003A2583">
        <w:rPr>
          <w:rFonts w:hint="cs"/>
        </w:rPr>
        <w:t>completely</w:t>
      </w:r>
      <w:r w:rsidR="00396DBA">
        <w:rPr>
          <w:rFonts w:hint="cs"/>
        </w:rPr>
        <w:t xml:space="preserve"> </w:t>
      </w:r>
      <w:r w:rsidRPr="003A2583">
        <w:rPr>
          <w:rFonts w:hint="cs"/>
        </w:rPr>
        <w:t>reversed.</w:t>
      </w:r>
      <w:r w:rsidR="00396DBA">
        <w:t xml:space="preserve"> </w:t>
      </w:r>
      <w:r w:rsidRPr="003A2583">
        <w:rPr>
          <w:rFonts w:hint="cs"/>
        </w:rPr>
        <w:t>In</w:t>
      </w:r>
      <w:r w:rsidR="00396DBA">
        <w:rPr>
          <w:rFonts w:hint="cs"/>
        </w:rPr>
        <w:t xml:space="preserve"> </w:t>
      </w:r>
      <w:r w:rsidRPr="003A2583">
        <w:rPr>
          <w:rFonts w:hint="cs"/>
        </w:rPr>
        <w:t>the</w:t>
      </w:r>
      <w:r w:rsidR="00396DBA">
        <w:rPr>
          <w:rFonts w:hint="cs"/>
        </w:rPr>
        <w:t xml:space="preserve"> </w:t>
      </w:r>
      <w:hyperlink r:id="rId225" w:history="1">
        <w:r w:rsidRPr="00A40AC0">
          <w:rPr>
            <w:rStyle w:val="Hyperlink"/>
            <w:rFonts w:hint="cs"/>
          </w:rPr>
          <w:t>first</w:t>
        </w:r>
      </w:hyperlink>
      <w:r w:rsidR="00396DBA">
        <w:rPr>
          <w:rFonts w:hint="cs"/>
        </w:rPr>
        <w:t xml:space="preserve"> </w:t>
      </w:r>
      <w:r w:rsidRPr="003A2583">
        <w:rPr>
          <w:rFonts w:hint="cs"/>
        </w:rPr>
        <w:t>feast,</w:t>
      </w:r>
      <w:r w:rsidR="00396DBA">
        <w:rPr>
          <w:rFonts w:hint="cs"/>
        </w:rPr>
        <w:t xml:space="preserve"> </w:t>
      </w:r>
      <w:r w:rsidRPr="003A2583">
        <w:rPr>
          <w:rFonts w:hint="cs"/>
        </w:rPr>
        <w:t>the</w:t>
      </w:r>
      <w:r w:rsidR="00396DBA">
        <w:rPr>
          <w:rFonts w:hint="cs"/>
        </w:rPr>
        <w:t xml:space="preserve"> </w:t>
      </w:r>
      <w:r w:rsidRPr="003A2583">
        <w:rPr>
          <w:rFonts w:hint="cs"/>
        </w:rPr>
        <w:t>"I"</w:t>
      </w:r>
      <w:r w:rsidR="00396DBA">
        <w:rPr>
          <w:rFonts w:hint="cs"/>
        </w:rPr>
        <w:t xml:space="preserve"> </w:t>
      </w:r>
      <w:r w:rsidRPr="003A2583">
        <w:rPr>
          <w:rFonts w:hint="cs"/>
        </w:rPr>
        <w:t>and</w:t>
      </w:r>
      <w:r w:rsidR="00396DBA">
        <w:rPr>
          <w:rFonts w:hint="cs"/>
        </w:rPr>
        <w:t xml:space="preserve"> </w:t>
      </w:r>
      <w:r w:rsidRPr="003A2583">
        <w:rPr>
          <w:rFonts w:hint="cs"/>
        </w:rPr>
        <w:t>the</w:t>
      </w:r>
      <w:r w:rsidR="00396DBA">
        <w:rPr>
          <w:rFonts w:hint="cs"/>
        </w:rPr>
        <w:t xml:space="preserve"> </w:t>
      </w:r>
      <w:r w:rsidRPr="003A2583">
        <w:rPr>
          <w:rFonts w:hint="cs"/>
        </w:rPr>
        <w:t>satisfaction</w:t>
      </w:r>
      <w:r w:rsidR="00396DBA">
        <w:rPr>
          <w:rFonts w:hint="cs"/>
        </w:rPr>
        <w:t xml:space="preserve"> </w:t>
      </w:r>
      <w:r w:rsidRPr="003A2583">
        <w:rPr>
          <w:rFonts w:hint="cs"/>
        </w:rPr>
        <w:t>of</w:t>
      </w:r>
      <w:r w:rsidR="00396DBA">
        <w:rPr>
          <w:rFonts w:hint="cs"/>
        </w:rPr>
        <w:t xml:space="preserve"> </w:t>
      </w:r>
      <w:r w:rsidRPr="003A2583">
        <w:rPr>
          <w:rFonts w:hint="cs"/>
        </w:rPr>
        <w:t>his</w:t>
      </w:r>
      <w:r w:rsidR="00396DBA">
        <w:rPr>
          <w:rFonts w:hint="cs"/>
        </w:rPr>
        <w:t xml:space="preserve"> </w:t>
      </w:r>
      <w:r w:rsidRPr="003A2583">
        <w:rPr>
          <w:rFonts w:hint="cs"/>
        </w:rPr>
        <w:t>material</w:t>
      </w:r>
      <w:r w:rsidR="00396DBA">
        <w:rPr>
          <w:rFonts w:hint="cs"/>
        </w:rPr>
        <w:t xml:space="preserve"> </w:t>
      </w:r>
      <w:hyperlink r:id="rId226" w:history="1">
        <w:r w:rsidRPr="00A40AC0">
          <w:rPr>
            <w:rStyle w:val="Hyperlink"/>
            <w:rFonts w:hint="cs"/>
          </w:rPr>
          <w:t>desires</w:t>
        </w:r>
      </w:hyperlink>
      <w:r w:rsidR="00396DBA">
        <w:rPr>
          <w:rFonts w:hint="cs"/>
        </w:rPr>
        <w:t xml:space="preserve"> </w:t>
      </w:r>
      <w:r w:rsidRPr="003A2583">
        <w:rPr>
          <w:rFonts w:hint="cs"/>
        </w:rPr>
        <w:t>are</w:t>
      </w:r>
      <w:r w:rsidR="00396DBA">
        <w:rPr>
          <w:rFonts w:hint="cs"/>
        </w:rPr>
        <w:t xml:space="preserve"> </w:t>
      </w:r>
      <w:r w:rsidRPr="003A2583">
        <w:rPr>
          <w:rFonts w:hint="cs"/>
        </w:rPr>
        <w:t>at</w:t>
      </w:r>
      <w:r w:rsidR="00396DBA">
        <w:rPr>
          <w:rFonts w:hint="cs"/>
        </w:rPr>
        <w:t xml:space="preserve"> </w:t>
      </w:r>
      <w:r w:rsidRPr="003A2583">
        <w:rPr>
          <w:rFonts w:hint="cs"/>
        </w:rPr>
        <w:t>its</w:t>
      </w:r>
      <w:r w:rsidR="00396DBA">
        <w:rPr>
          <w:rFonts w:hint="cs"/>
        </w:rPr>
        <w:t xml:space="preserve"> </w:t>
      </w:r>
      <w:r w:rsidRPr="003A2583">
        <w:rPr>
          <w:rFonts w:hint="cs"/>
        </w:rPr>
        <w:t>center,</w:t>
      </w:r>
      <w:r w:rsidR="00396DBA">
        <w:rPr>
          <w:rFonts w:hint="cs"/>
        </w:rPr>
        <w:t xml:space="preserve"> </w:t>
      </w:r>
      <w:r w:rsidRPr="003A2583">
        <w:rPr>
          <w:rFonts w:hint="cs"/>
        </w:rPr>
        <w:t>whereas</w:t>
      </w:r>
      <w:r w:rsidR="00396DBA">
        <w:rPr>
          <w:rFonts w:hint="cs"/>
        </w:rPr>
        <w:t xml:space="preserve"> </w:t>
      </w:r>
      <w:r w:rsidRPr="003A2583">
        <w:rPr>
          <w:rFonts w:hint="cs"/>
        </w:rPr>
        <w:t>the</w:t>
      </w:r>
      <w:r w:rsidR="00396DBA">
        <w:rPr>
          <w:rFonts w:hint="cs"/>
        </w:rPr>
        <w:t xml:space="preserve"> </w:t>
      </w:r>
      <w:r w:rsidRPr="003A2583">
        <w:rPr>
          <w:rFonts w:hint="cs"/>
        </w:rPr>
        <w:t>second</w:t>
      </w:r>
      <w:r w:rsidR="00396DBA">
        <w:rPr>
          <w:rFonts w:hint="cs"/>
        </w:rPr>
        <w:t xml:space="preserve"> </w:t>
      </w:r>
      <w:r w:rsidRPr="003A2583">
        <w:rPr>
          <w:rFonts w:hint="cs"/>
        </w:rPr>
        <w:t>feast</w:t>
      </w:r>
      <w:r w:rsidR="00396DBA">
        <w:rPr>
          <w:rFonts w:hint="cs"/>
        </w:rPr>
        <w:t xml:space="preserve"> </w:t>
      </w:r>
      <w:r w:rsidRPr="003A2583">
        <w:rPr>
          <w:rFonts w:hint="cs"/>
        </w:rPr>
        <w:t>is</w:t>
      </w:r>
      <w:r w:rsidR="00396DBA">
        <w:rPr>
          <w:rFonts w:hint="cs"/>
        </w:rPr>
        <w:t xml:space="preserve"> </w:t>
      </w:r>
      <w:r w:rsidRPr="003A2583">
        <w:rPr>
          <w:rFonts w:hint="cs"/>
        </w:rPr>
        <w:t>characterized</w:t>
      </w:r>
      <w:r w:rsidR="00396DBA">
        <w:rPr>
          <w:rFonts w:hint="cs"/>
        </w:rPr>
        <w:t xml:space="preserve"> </w:t>
      </w:r>
      <w:r w:rsidRPr="003A2583">
        <w:rPr>
          <w:rFonts w:hint="cs"/>
        </w:rPr>
        <w:t>by</w:t>
      </w:r>
      <w:r w:rsidR="00396DBA">
        <w:rPr>
          <w:rFonts w:hint="cs"/>
        </w:rPr>
        <w:t xml:space="preserve"> </w:t>
      </w:r>
      <w:r w:rsidRPr="003A2583">
        <w:rPr>
          <w:rFonts w:hint="cs"/>
        </w:rPr>
        <w:t>true</w:t>
      </w:r>
      <w:r w:rsidR="00396DBA">
        <w:rPr>
          <w:rFonts w:hint="cs"/>
        </w:rPr>
        <w:t xml:space="preserve"> </w:t>
      </w:r>
      <w:r w:rsidRPr="003A2583">
        <w:rPr>
          <w:rFonts w:hint="cs"/>
        </w:rPr>
        <w:t>joy,</w:t>
      </w:r>
      <w:r w:rsidR="00396DBA">
        <w:rPr>
          <w:rFonts w:hint="cs"/>
        </w:rPr>
        <w:t xml:space="preserve"> </w:t>
      </w:r>
      <w:r w:rsidRPr="003A2583">
        <w:rPr>
          <w:rFonts w:hint="cs"/>
        </w:rPr>
        <w:t>the</w:t>
      </w:r>
      <w:r w:rsidR="00396DBA">
        <w:rPr>
          <w:rFonts w:hint="cs"/>
        </w:rPr>
        <w:t xml:space="preserve"> </w:t>
      </w:r>
      <w:r w:rsidRPr="003A2583">
        <w:rPr>
          <w:rFonts w:hint="cs"/>
        </w:rPr>
        <w:t>expansion</w:t>
      </w:r>
      <w:r w:rsidR="00396DBA">
        <w:rPr>
          <w:rFonts w:hint="cs"/>
        </w:rPr>
        <w:t xml:space="preserve"> </w:t>
      </w:r>
      <w:r w:rsidRPr="003A2583">
        <w:rPr>
          <w:rFonts w:hint="cs"/>
        </w:rPr>
        <w:t>of</w:t>
      </w:r>
      <w:r w:rsidR="00396DBA">
        <w:rPr>
          <w:rFonts w:hint="cs"/>
        </w:rPr>
        <w:t xml:space="preserve"> </w:t>
      </w:r>
      <w:r w:rsidRPr="003A2583">
        <w:rPr>
          <w:rFonts w:hint="cs"/>
        </w:rPr>
        <w:t>man</w:t>
      </w:r>
      <w:r w:rsidR="00396DBA">
        <w:rPr>
          <w:rFonts w:hint="cs"/>
        </w:rPr>
        <w:t xml:space="preserve"> </w:t>
      </w:r>
      <w:r w:rsidRPr="003A2583">
        <w:rPr>
          <w:rFonts w:hint="cs"/>
        </w:rPr>
        <w:t>toward</w:t>
      </w:r>
      <w:r w:rsidR="00396DBA">
        <w:rPr>
          <w:rFonts w:hint="cs"/>
        </w:rPr>
        <w:t xml:space="preserve"> </w:t>
      </w:r>
      <w:r w:rsidRPr="003A2583">
        <w:rPr>
          <w:rFonts w:hint="cs"/>
        </w:rPr>
        <w:t>another,</w:t>
      </w:r>
      <w:r w:rsidR="00396DBA">
        <w:rPr>
          <w:rFonts w:hint="cs"/>
        </w:rPr>
        <w:t xml:space="preserve"> </w:t>
      </w:r>
      <w:r w:rsidRPr="003A2583">
        <w:rPr>
          <w:rFonts w:hint="cs"/>
        </w:rPr>
        <w:t>"and</w:t>
      </w:r>
      <w:r w:rsidR="00396DBA">
        <w:rPr>
          <w:rFonts w:hint="cs"/>
        </w:rPr>
        <w:t xml:space="preserve"> </w:t>
      </w:r>
      <w:r w:rsidRPr="003A2583">
        <w:rPr>
          <w:rFonts w:hint="cs"/>
        </w:rPr>
        <w:t>the</w:t>
      </w:r>
      <w:r w:rsidR="00396DBA">
        <w:rPr>
          <w:rFonts w:hint="cs"/>
        </w:rPr>
        <w:t xml:space="preserve"> </w:t>
      </w:r>
      <w:hyperlink r:id="rId227" w:history="1">
        <w:r w:rsidRPr="00A40AC0">
          <w:rPr>
            <w:rStyle w:val="Hyperlink"/>
            <w:rFonts w:hint="cs"/>
          </w:rPr>
          <w:t>new</w:t>
        </w:r>
      </w:hyperlink>
      <w:r w:rsidR="00396DBA">
        <w:rPr>
          <w:rFonts w:hint="cs"/>
        </w:rPr>
        <w:t xml:space="preserve"> </w:t>
      </w:r>
      <w:r w:rsidRPr="003A2583">
        <w:rPr>
          <w:rFonts w:hint="cs"/>
        </w:rPr>
        <w:t>that</w:t>
      </w:r>
      <w:r w:rsidR="00396DBA">
        <w:rPr>
          <w:rFonts w:hint="cs"/>
        </w:rPr>
        <w:t xml:space="preserve"> </w:t>
      </w:r>
      <w:r w:rsidRPr="003A2583">
        <w:rPr>
          <w:rFonts w:hint="cs"/>
        </w:rPr>
        <w:t>is</w:t>
      </w:r>
      <w:r w:rsidR="00396DBA">
        <w:rPr>
          <w:rFonts w:hint="cs"/>
        </w:rPr>
        <w:t xml:space="preserve"> </w:t>
      </w:r>
      <w:r w:rsidRPr="003A2583">
        <w:rPr>
          <w:rFonts w:hint="cs"/>
        </w:rPr>
        <w:t>transformed</w:t>
      </w:r>
      <w:r w:rsidR="00396DBA">
        <w:rPr>
          <w:rFonts w:hint="cs"/>
        </w:rPr>
        <w:t xml:space="preserve"> </w:t>
      </w:r>
      <w:r w:rsidRPr="003A2583">
        <w:rPr>
          <w:rFonts w:hint="cs"/>
        </w:rPr>
        <w:t>into</w:t>
      </w:r>
      <w:r w:rsidR="00396DBA">
        <w:rPr>
          <w:rFonts w:hint="cs"/>
        </w:rPr>
        <w:t xml:space="preserve"> </w:t>
      </w:r>
      <w:r w:rsidRPr="003A2583">
        <w:rPr>
          <w:rFonts w:hint="cs"/>
        </w:rPr>
        <w:t>a</w:t>
      </w:r>
      <w:r w:rsidR="00396DBA">
        <w:rPr>
          <w:rFonts w:hint="cs"/>
        </w:rPr>
        <w:t xml:space="preserve"> </w:t>
      </w:r>
      <w:r w:rsidRPr="003A2583">
        <w:rPr>
          <w:rFonts w:hint="cs"/>
        </w:rPr>
        <w:t>shield</w:t>
      </w:r>
      <w:r w:rsidR="00396DBA">
        <w:rPr>
          <w:rFonts w:hint="cs"/>
        </w:rPr>
        <w:t xml:space="preserve"> </w:t>
      </w:r>
      <w:r w:rsidRPr="003A2583">
        <w:rPr>
          <w:rFonts w:hint="cs"/>
        </w:rPr>
        <w:t>for</w:t>
      </w:r>
      <w:r w:rsidR="00396DBA">
        <w:rPr>
          <w:rFonts w:hint="cs"/>
        </w:rPr>
        <w:t xml:space="preserve"> </w:t>
      </w:r>
      <w:r w:rsidRPr="003A2583">
        <w:rPr>
          <w:rFonts w:hint="cs"/>
        </w:rPr>
        <w:t>joy</w:t>
      </w:r>
      <w:r w:rsidR="00396DBA">
        <w:rPr>
          <w:rFonts w:hint="cs"/>
        </w:rPr>
        <w:t xml:space="preserve"> </w:t>
      </w:r>
      <w:r w:rsidRPr="003A2583">
        <w:rPr>
          <w:rFonts w:hint="cs"/>
        </w:rPr>
        <w:t>and</w:t>
      </w:r>
      <w:r w:rsidR="00396DBA">
        <w:rPr>
          <w:rFonts w:hint="cs"/>
        </w:rPr>
        <w:t xml:space="preserve"> </w:t>
      </w:r>
      <w:hyperlink r:id="rId228" w:history="1">
        <w:r w:rsidRPr="00A40AC0">
          <w:rPr>
            <w:rStyle w:val="Hyperlink"/>
            <w:rFonts w:hint="cs"/>
          </w:rPr>
          <w:t>mourning</w:t>
        </w:r>
      </w:hyperlink>
      <w:r w:rsidR="00396DBA">
        <w:rPr>
          <w:rFonts w:hint="cs"/>
        </w:rPr>
        <w:t xml:space="preserve"> </w:t>
      </w:r>
      <w:r w:rsidRPr="003A2583">
        <w:rPr>
          <w:rFonts w:hint="cs"/>
        </w:rPr>
        <w:t>for</w:t>
      </w:r>
      <w:r w:rsidR="00396DBA">
        <w:rPr>
          <w:rFonts w:hint="cs"/>
        </w:rPr>
        <w:t xml:space="preserve"> </w:t>
      </w:r>
      <w:r w:rsidRPr="003A2583">
        <w:rPr>
          <w:rFonts w:hint="cs"/>
        </w:rPr>
        <w:t>a</w:t>
      </w:r>
      <w:r w:rsidR="00396DBA">
        <w:rPr>
          <w:rFonts w:hint="cs"/>
        </w:rPr>
        <w:t xml:space="preserve"> </w:t>
      </w:r>
      <w:r w:rsidRPr="003A2583">
        <w:rPr>
          <w:rFonts w:hint="cs"/>
        </w:rPr>
        <w:t>good</w:t>
      </w:r>
      <w:r w:rsidR="00396DBA">
        <w:rPr>
          <w:rFonts w:hint="cs"/>
        </w:rPr>
        <w:t xml:space="preserve"> </w:t>
      </w:r>
      <w:r w:rsidRPr="003A2583">
        <w:rPr>
          <w:rFonts w:hint="cs"/>
        </w:rPr>
        <w:t>day</w:t>
      </w:r>
      <w:r w:rsidRPr="003A2583">
        <w:t>,</w:t>
      </w:r>
      <w:r w:rsidR="00396DBA">
        <w:t xml:space="preserve"> </w:t>
      </w:r>
      <w:r w:rsidRPr="003A2583">
        <w:t>a</w:t>
      </w:r>
      <w:r w:rsidR="00396DBA">
        <w:t xml:space="preserve"> </w:t>
      </w:r>
      <w:hyperlink r:id="rId229" w:history="1">
        <w:r w:rsidRPr="00A40AC0">
          <w:rPr>
            <w:rStyle w:val="Hyperlink"/>
          </w:rPr>
          <w:t>festival</w:t>
        </w:r>
      </w:hyperlink>
      <w:r w:rsidR="00396DBA">
        <w:t xml:space="preserve"> </w:t>
      </w:r>
      <w:r w:rsidRPr="003A2583">
        <w:t>day.</w:t>
      </w:r>
      <w:r w:rsidR="00396DBA">
        <w:t xml:space="preserve"> </w:t>
      </w:r>
    </w:p>
    <w:p w14:paraId="78C827F0" w14:textId="77777777" w:rsidR="0088592F" w:rsidRPr="0088592F" w:rsidRDefault="0088592F" w:rsidP="0088592F"/>
    <w:tbl>
      <w:tblPr>
        <w:tblStyle w:val="TableGrid"/>
        <w:tblW w:w="0" w:type="auto"/>
        <w:tblInd w:w="0" w:type="dxa"/>
        <w:tblLook w:val="04A0" w:firstRow="1" w:lastRow="0" w:firstColumn="1" w:lastColumn="0" w:noHBand="0" w:noVBand="1"/>
      </w:tblPr>
      <w:tblGrid>
        <w:gridCol w:w="2443"/>
        <w:gridCol w:w="2443"/>
      </w:tblGrid>
      <w:tr w:rsidR="0088592F" w:rsidRPr="0088592F" w14:paraId="45418028" w14:textId="77777777" w:rsidTr="00B75568">
        <w:tc>
          <w:tcPr>
            <w:tcW w:w="2443" w:type="dxa"/>
          </w:tcPr>
          <w:p w14:paraId="31B10FF5" w14:textId="0CB28E01" w:rsidR="0088592F" w:rsidRPr="0088592F" w:rsidRDefault="0088592F" w:rsidP="0088592F">
            <w:pPr>
              <w:jc w:val="center"/>
              <w:rPr>
                <w:b/>
                <w:bCs/>
              </w:rPr>
            </w:pPr>
            <w:r w:rsidRPr="0088592F">
              <w:rPr>
                <w:b/>
                <w:bCs/>
              </w:rPr>
              <w:t>The</w:t>
            </w:r>
            <w:r w:rsidR="00396DBA">
              <w:rPr>
                <w:b/>
                <w:bCs/>
              </w:rPr>
              <w:t xml:space="preserve"> </w:t>
            </w:r>
            <w:r w:rsidRPr="0088592F">
              <w:rPr>
                <w:b/>
                <w:bCs/>
              </w:rPr>
              <w:t>Problem</w:t>
            </w:r>
          </w:p>
        </w:tc>
        <w:tc>
          <w:tcPr>
            <w:tcW w:w="2443" w:type="dxa"/>
          </w:tcPr>
          <w:p w14:paraId="70BE07E3" w14:textId="166B41E1" w:rsidR="0088592F" w:rsidRPr="0088592F" w:rsidRDefault="0088592F" w:rsidP="0088592F">
            <w:pPr>
              <w:jc w:val="center"/>
              <w:rPr>
                <w:b/>
                <w:bCs/>
              </w:rPr>
            </w:pPr>
            <w:r w:rsidRPr="0088592F">
              <w:rPr>
                <w:b/>
                <w:bCs/>
              </w:rPr>
              <w:t>The</w:t>
            </w:r>
            <w:r w:rsidR="00396DBA">
              <w:rPr>
                <w:b/>
                <w:bCs/>
              </w:rPr>
              <w:t xml:space="preserve"> </w:t>
            </w:r>
            <w:r w:rsidRPr="0088592F">
              <w:rPr>
                <w:b/>
                <w:bCs/>
              </w:rPr>
              <w:t>Solution</w:t>
            </w:r>
          </w:p>
        </w:tc>
      </w:tr>
      <w:tr w:rsidR="0088592F" w:rsidRPr="0088592F" w14:paraId="2BEEC81E" w14:textId="77777777" w:rsidTr="00B75568">
        <w:tc>
          <w:tcPr>
            <w:tcW w:w="2443" w:type="dxa"/>
          </w:tcPr>
          <w:p w14:paraId="7CDE5F8F" w14:textId="559EC4B8" w:rsidR="0088592F" w:rsidRPr="0088592F" w:rsidRDefault="00AF5F27" w:rsidP="00AF5F27">
            <w:r w:rsidRPr="00AF5F27">
              <w:t>The</w:t>
            </w:r>
            <w:r w:rsidR="00396DBA">
              <w:t xml:space="preserve"> </w:t>
            </w:r>
            <w:r w:rsidRPr="00C21500">
              <w:rPr>
                <w:color w:val="FF0000"/>
              </w:rPr>
              <w:t>gallows</w:t>
            </w:r>
            <w:r w:rsidR="00396DBA">
              <w:rPr>
                <w:color w:val="FF0000"/>
              </w:rPr>
              <w:t xml:space="preserve"> </w:t>
            </w:r>
            <w:r w:rsidR="0049112D" w:rsidRPr="00AF5F27">
              <w:t>were</w:t>
            </w:r>
            <w:r w:rsidR="00396DBA">
              <w:t xml:space="preserve"> </w:t>
            </w:r>
            <w:r w:rsidRPr="00AF5F27">
              <w:t>built</w:t>
            </w:r>
            <w:r w:rsidR="00396DBA">
              <w:t xml:space="preserve"> </w:t>
            </w:r>
            <w:r w:rsidRPr="00AF5F27">
              <w:t>by</w:t>
            </w:r>
            <w:r w:rsidR="00396DBA">
              <w:t xml:space="preserve"> </w:t>
            </w:r>
            <w:hyperlink r:id="rId230" w:history="1">
              <w:r w:rsidRPr="00A40AC0">
                <w:rPr>
                  <w:rStyle w:val="Hyperlink"/>
                </w:rPr>
                <w:t>Haman</w:t>
              </w:r>
            </w:hyperlink>
            <w:r w:rsidR="00396DBA">
              <w:t xml:space="preserve"> </w:t>
            </w:r>
            <w:r w:rsidRPr="00AF5F27">
              <w:t>to</w:t>
            </w:r>
            <w:r w:rsidR="00396DBA">
              <w:t xml:space="preserve"> </w:t>
            </w:r>
            <w:r w:rsidRPr="00AF5F27">
              <w:t>destroy</w:t>
            </w:r>
            <w:r w:rsidR="00396DBA">
              <w:t xml:space="preserve"> </w:t>
            </w:r>
            <w:r w:rsidRPr="00AF5F27">
              <w:t>Mordechai.</w:t>
            </w:r>
          </w:p>
        </w:tc>
        <w:tc>
          <w:tcPr>
            <w:tcW w:w="2443" w:type="dxa"/>
          </w:tcPr>
          <w:p w14:paraId="7A04F9C4" w14:textId="27EC0C36" w:rsidR="0088592F" w:rsidRPr="0088592F" w:rsidRDefault="00AF5F27" w:rsidP="00AF5F27">
            <w:r w:rsidRPr="00AF5F27">
              <w:t>The</w:t>
            </w:r>
            <w:r w:rsidR="00396DBA">
              <w:t xml:space="preserve"> </w:t>
            </w:r>
            <w:r w:rsidRPr="00C21500">
              <w:rPr>
                <w:color w:val="FF0000"/>
              </w:rPr>
              <w:t>gallows</w:t>
            </w:r>
            <w:r w:rsidR="00396DBA">
              <w:rPr>
                <w:color w:val="FF0000"/>
              </w:rPr>
              <w:t xml:space="preserve"> </w:t>
            </w:r>
            <w:r w:rsidR="0049112D" w:rsidRPr="00AF5F27">
              <w:t>were</w:t>
            </w:r>
            <w:r w:rsidR="00396DBA">
              <w:t xml:space="preserve"> </w:t>
            </w:r>
            <w:r w:rsidRPr="00AF5F27">
              <w:t>built</w:t>
            </w:r>
            <w:r w:rsidR="00396DBA">
              <w:t xml:space="preserve"> </w:t>
            </w:r>
            <w:r w:rsidRPr="00AF5F27">
              <w:t>by</w:t>
            </w:r>
            <w:r w:rsidR="00396DBA">
              <w:t xml:space="preserve"> </w:t>
            </w:r>
            <w:hyperlink r:id="rId231" w:history="1">
              <w:r w:rsidRPr="00A40AC0">
                <w:rPr>
                  <w:rStyle w:val="Hyperlink"/>
                </w:rPr>
                <w:t>Haman</w:t>
              </w:r>
            </w:hyperlink>
            <w:r w:rsidR="00396DBA">
              <w:t xml:space="preserve"> </w:t>
            </w:r>
            <w:r>
              <w:t>ends</w:t>
            </w:r>
            <w:r w:rsidR="00396DBA">
              <w:t xml:space="preserve"> </w:t>
            </w:r>
            <w:r>
              <w:t>up</w:t>
            </w:r>
            <w:r w:rsidR="00396DBA">
              <w:t xml:space="preserve"> </w:t>
            </w:r>
            <w:r w:rsidRPr="00AF5F27">
              <w:t>destroy</w:t>
            </w:r>
            <w:r>
              <w:t>ing</w:t>
            </w:r>
            <w:r w:rsidR="00396DBA">
              <w:t xml:space="preserve"> </w:t>
            </w:r>
            <w:hyperlink r:id="rId232" w:history="1">
              <w:r w:rsidRPr="00A40AC0">
                <w:rPr>
                  <w:rStyle w:val="Hyperlink"/>
                </w:rPr>
                <w:t>Haman</w:t>
              </w:r>
            </w:hyperlink>
            <w:r w:rsidRPr="00AF5F27">
              <w:t>.</w:t>
            </w:r>
          </w:p>
        </w:tc>
      </w:tr>
    </w:tbl>
    <w:p w14:paraId="212AB3EE" w14:textId="5D113116" w:rsidR="00D14692" w:rsidRDefault="00D14692" w:rsidP="000926A8"/>
    <w:p w14:paraId="31AFF33D" w14:textId="259D2F0A" w:rsidR="000E2714" w:rsidRPr="000E2714" w:rsidRDefault="004461C7" w:rsidP="000E2714">
      <w:hyperlink r:id="rId233" w:history="1">
        <w:r w:rsidR="000E2714" w:rsidRPr="00A40AC0">
          <w:rPr>
            <w:rStyle w:val="Hyperlink"/>
          </w:rPr>
          <w:t>Haman</w:t>
        </w:r>
      </w:hyperlink>
      <w:r w:rsidR="00396DBA">
        <w:t xml:space="preserve"> </w:t>
      </w:r>
      <w:r w:rsidR="000E2714" w:rsidRPr="000E2714">
        <w:t>builds</w:t>
      </w:r>
      <w:r w:rsidR="00396DBA">
        <w:t xml:space="preserve"> </w:t>
      </w:r>
      <w:r w:rsidR="000E2714" w:rsidRPr="000E2714">
        <w:t>his</w:t>
      </w:r>
      <w:r w:rsidR="00396DBA">
        <w:t xml:space="preserve"> </w:t>
      </w:r>
      <w:r w:rsidR="000E2714" w:rsidRPr="000E2714">
        <w:t>own</w:t>
      </w:r>
      <w:r w:rsidR="00396DBA">
        <w:t xml:space="preserve"> </w:t>
      </w:r>
      <w:r w:rsidR="000E2714" w:rsidRPr="000E2714">
        <w:t>Gallows….</w:t>
      </w:r>
    </w:p>
    <w:p w14:paraId="47CDCC1D" w14:textId="77777777" w:rsidR="000E2714" w:rsidRDefault="000E2714" w:rsidP="000926A8"/>
    <w:p w14:paraId="668B292B" w14:textId="67626439" w:rsidR="000926A8" w:rsidRDefault="000926A8" w:rsidP="000926A8">
      <w:r w:rsidRPr="000926A8">
        <w:t>Similarly,</w:t>
      </w:r>
      <w:r w:rsidR="00396DBA">
        <w:t xml:space="preserve"> </w:t>
      </w:r>
      <w:r w:rsidRPr="000926A8">
        <w:t>we</w:t>
      </w:r>
      <w:r w:rsidR="00396DBA">
        <w:t xml:space="preserve"> </w:t>
      </w:r>
      <w:r w:rsidRPr="000926A8">
        <w:t>meet</w:t>
      </w:r>
      <w:r w:rsidR="00396DBA">
        <w:t xml:space="preserve"> </w:t>
      </w:r>
      <w:hyperlink r:id="rId234" w:history="1">
        <w:r w:rsidRPr="00A40AC0">
          <w:rPr>
            <w:rStyle w:val="Hyperlink"/>
          </w:rPr>
          <w:t>Haman</w:t>
        </w:r>
      </w:hyperlink>
      <w:r w:rsidR="00396DBA">
        <w:t xml:space="preserve"> </w:t>
      </w:r>
      <w:r w:rsidRPr="000926A8">
        <w:t>when</w:t>
      </w:r>
      <w:r w:rsidR="00396DBA">
        <w:t xml:space="preserve"> </w:t>
      </w:r>
      <w:r w:rsidRPr="000926A8">
        <w:t>he</w:t>
      </w:r>
      <w:r w:rsidR="00396DBA">
        <w:t xml:space="preserve"> </w:t>
      </w:r>
      <w:r w:rsidRPr="000926A8">
        <w:t>comes</w:t>
      </w:r>
      <w:r w:rsidR="00396DBA">
        <w:t xml:space="preserve"> </w:t>
      </w:r>
      <w:r w:rsidRPr="000926A8">
        <w:t>to</w:t>
      </w:r>
      <w:r w:rsidR="00396DBA">
        <w:t xml:space="preserve"> </w:t>
      </w:r>
      <w:r w:rsidR="0049112D" w:rsidRPr="000926A8">
        <w:t>A</w:t>
      </w:r>
      <w:r w:rsidR="0049112D">
        <w:t>c</w:t>
      </w:r>
      <w:r w:rsidR="0049112D" w:rsidRPr="000926A8">
        <w:t>has</w:t>
      </w:r>
      <w:r w:rsidR="0049112D">
        <w:t>hv</w:t>
      </w:r>
      <w:r w:rsidR="0049112D" w:rsidRPr="000926A8">
        <w:t>eros</w:t>
      </w:r>
      <w:r w:rsidR="0049112D">
        <w:t>h</w:t>
      </w:r>
      <w:r w:rsidR="0049112D" w:rsidRPr="000926A8">
        <w:t>’</w:t>
      </w:r>
      <w:r w:rsidR="0049112D">
        <w:t>s</w:t>
      </w:r>
      <w:r w:rsidR="00396DBA">
        <w:t xml:space="preserve"> </w:t>
      </w:r>
      <w:r w:rsidRPr="000926A8">
        <w:t>home</w:t>
      </w:r>
      <w:r w:rsidR="00396DBA">
        <w:t xml:space="preserve"> </w:t>
      </w:r>
      <w:r w:rsidRPr="000926A8">
        <w:t>to</w:t>
      </w:r>
      <w:r w:rsidR="00396DBA">
        <w:t xml:space="preserve"> </w:t>
      </w:r>
      <w:r w:rsidRPr="000926A8">
        <w:t>tell</w:t>
      </w:r>
      <w:r w:rsidR="00396DBA">
        <w:t xml:space="preserve"> </w:t>
      </w:r>
      <w:r w:rsidRPr="000926A8">
        <w:t>the</w:t>
      </w:r>
      <w:r w:rsidR="00396DBA">
        <w:t xml:space="preserve"> </w:t>
      </w:r>
      <w:r w:rsidRPr="000926A8">
        <w:t>king</w:t>
      </w:r>
      <w:r w:rsidR="00396DBA">
        <w:t xml:space="preserve"> </w:t>
      </w:r>
      <w:r w:rsidRPr="000926A8">
        <w:t>to</w:t>
      </w:r>
      <w:r w:rsidR="00396DBA">
        <w:t xml:space="preserve"> </w:t>
      </w:r>
      <w:r w:rsidRPr="000926A8">
        <w:t>hang</w:t>
      </w:r>
      <w:r w:rsidR="00396DBA">
        <w:t xml:space="preserve"> </w:t>
      </w:r>
      <w:r w:rsidRPr="000926A8">
        <w:t>Mordecai,</w:t>
      </w:r>
      <w:r w:rsidR="00396DBA">
        <w:t xml:space="preserve"> </w:t>
      </w:r>
      <w:r w:rsidRPr="000926A8">
        <w:t>and</w:t>
      </w:r>
      <w:r w:rsidR="00396DBA">
        <w:t xml:space="preserve"> </w:t>
      </w:r>
      <w:r w:rsidRPr="000926A8">
        <w:t>this</w:t>
      </w:r>
      <w:r w:rsidR="00396DBA">
        <w:t xml:space="preserve"> </w:t>
      </w:r>
      <w:r w:rsidRPr="000926A8">
        <w:t>very</w:t>
      </w:r>
      <w:r w:rsidR="00396DBA">
        <w:t xml:space="preserve"> </w:t>
      </w:r>
      <w:r w:rsidRPr="000926A8">
        <w:t>move</w:t>
      </w:r>
      <w:r w:rsidR="00396DBA">
        <w:t xml:space="preserve"> </w:t>
      </w:r>
      <w:r w:rsidRPr="000926A8">
        <w:t>to</w:t>
      </w:r>
      <w:r w:rsidR="00396DBA">
        <w:t xml:space="preserve"> </w:t>
      </w:r>
      <w:r w:rsidRPr="000926A8">
        <w:t>the</w:t>
      </w:r>
      <w:r w:rsidR="00396DBA">
        <w:t xml:space="preserve"> </w:t>
      </w:r>
      <w:r w:rsidRPr="000926A8">
        <w:t>king</w:t>
      </w:r>
      <w:r w:rsidR="00396DBA">
        <w:t xml:space="preserve"> </w:t>
      </w:r>
      <w:r w:rsidRPr="000926A8">
        <w:t>becomes</w:t>
      </w:r>
      <w:r w:rsidR="00396DBA">
        <w:t xml:space="preserve"> </w:t>
      </w:r>
      <w:r w:rsidRPr="000926A8">
        <w:t>an</w:t>
      </w:r>
      <w:r w:rsidR="00396DBA">
        <w:t xml:space="preserve"> </w:t>
      </w:r>
      <w:r w:rsidRPr="000926A8">
        <w:t>unprecedented</w:t>
      </w:r>
      <w:r w:rsidR="00396DBA">
        <w:t xml:space="preserve"> </w:t>
      </w:r>
      <w:r w:rsidRPr="000926A8">
        <w:t>step</w:t>
      </w:r>
      <w:r w:rsidR="00396DBA">
        <w:t xml:space="preserve"> </w:t>
      </w:r>
      <w:r w:rsidRPr="000926A8">
        <w:t>of</w:t>
      </w:r>
      <w:r w:rsidR="00396DBA">
        <w:t xml:space="preserve"> </w:t>
      </w:r>
      <w:r w:rsidRPr="000926A8">
        <w:t>honoring</w:t>
      </w:r>
      <w:r w:rsidR="00396DBA">
        <w:t xml:space="preserve"> </w:t>
      </w:r>
      <w:r w:rsidRPr="000926A8">
        <w:t>Mordecai</w:t>
      </w:r>
      <w:r w:rsidR="00396DBA">
        <w:t xml:space="preserve"> </w:t>
      </w:r>
      <w:r w:rsidRPr="000926A8">
        <w:t>and</w:t>
      </w:r>
      <w:r w:rsidR="00396DBA">
        <w:t xml:space="preserve"> </w:t>
      </w:r>
      <w:r w:rsidRPr="000926A8">
        <w:t>the</w:t>
      </w:r>
      <w:r w:rsidR="00396DBA">
        <w:t xml:space="preserve"> </w:t>
      </w:r>
      <w:r w:rsidRPr="000926A8">
        <w:t>humiliation</w:t>
      </w:r>
      <w:r w:rsidR="00396DBA">
        <w:t xml:space="preserve"> </w:t>
      </w:r>
      <w:r w:rsidRPr="000926A8">
        <w:t>of</w:t>
      </w:r>
      <w:r w:rsidR="00396DBA">
        <w:t xml:space="preserve"> </w:t>
      </w:r>
      <w:hyperlink r:id="rId235" w:history="1">
        <w:r w:rsidRPr="00A40AC0">
          <w:rPr>
            <w:rStyle w:val="Hyperlink"/>
          </w:rPr>
          <w:t>Haman</w:t>
        </w:r>
      </w:hyperlink>
      <w:r w:rsidR="00396DBA">
        <w:t xml:space="preserve"> </w:t>
      </w:r>
      <w:r w:rsidRPr="000926A8">
        <w:t>as</w:t>
      </w:r>
      <w:r w:rsidR="00396DBA">
        <w:t xml:space="preserve"> </w:t>
      </w:r>
      <w:hyperlink r:id="rId236" w:history="1">
        <w:r w:rsidRPr="00A40AC0">
          <w:rPr>
            <w:rStyle w:val="Hyperlink"/>
          </w:rPr>
          <w:t>one</w:t>
        </w:r>
      </w:hyperlink>
      <w:r w:rsidRPr="000926A8">
        <w:t>.</w:t>
      </w:r>
      <w:r w:rsidR="00396DBA">
        <w:t xml:space="preserve"> </w:t>
      </w:r>
      <w:r w:rsidRPr="000926A8">
        <w:t>The</w:t>
      </w:r>
      <w:r w:rsidR="00396DBA">
        <w:t xml:space="preserve"> </w:t>
      </w:r>
      <w:r w:rsidRPr="000926A8">
        <w:t>wine</w:t>
      </w:r>
      <w:r w:rsidR="00396DBA">
        <w:t xml:space="preserve"> </w:t>
      </w:r>
      <w:r w:rsidRPr="000926A8">
        <w:t>feast,</w:t>
      </w:r>
      <w:r w:rsidR="00396DBA">
        <w:t xml:space="preserve"> </w:t>
      </w:r>
      <w:r w:rsidRPr="000926A8">
        <w:t>which</w:t>
      </w:r>
      <w:r w:rsidR="00396DBA">
        <w:t xml:space="preserve"> </w:t>
      </w:r>
      <w:r w:rsidRPr="000926A8">
        <w:t>could</w:t>
      </w:r>
      <w:r w:rsidR="00396DBA">
        <w:t xml:space="preserve"> </w:t>
      </w:r>
      <w:r w:rsidRPr="000926A8">
        <w:t>have</w:t>
      </w:r>
      <w:r w:rsidR="00396DBA">
        <w:t xml:space="preserve"> </w:t>
      </w:r>
      <w:r w:rsidRPr="000926A8">
        <w:t>been</w:t>
      </w:r>
      <w:r w:rsidR="00396DBA">
        <w:t xml:space="preserve"> </w:t>
      </w:r>
      <w:r w:rsidRPr="000926A8">
        <w:t>considered</w:t>
      </w:r>
      <w:r w:rsidR="00396DBA">
        <w:t xml:space="preserve"> </w:t>
      </w:r>
      <w:r w:rsidRPr="000926A8">
        <w:t>the</w:t>
      </w:r>
      <w:r w:rsidR="00396DBA">
        <w:t xml:space="preserve"> </w:t>
      </w:r>
      <w:r w:rsidRPr="000926A8">
        <w:t>culmination</w:t>
      </w:r>
      <w:r w:rsidR="00396DBA">
        <w:t xml:space="preserve"> </w:t>
      </w:r>
      <w:r w:rsidRPr="000926A8">
        <w:t>of</w:t>
      </w:r>
      <w:r w:rsidR="00396DBA">
        <w:t xml:space="preserve"> </w:t>
      </w:r>
      <w:r w:rsidRPr="000926A8">
        <w:t>affection</w:t>
      </w:r>
      <w:r w:rsidR="00396DBA">
        <w:t xml:space="preserve"> </w:t>
      </w:r>
      <w:r w:rsidRPr="000926A8">
        <w:t>for</w:t>
      </w:r>
      <w:r w:rsidR="00396DBA">
        <w:t xml:space="preserve"> </w:t>
      </w:r>
      <w:hyperlink r:id="rId237" w:history="1">
        <w:r w:rsidRPr="00A40AC0">
          <w:rPr>
            <w:rStyle w:val="Hyperlink"/>
          </w:rPr>
          <w:t>Haman</w:t>
        </w:r>
      </w:hyperlink>
      <w:r w:rsidRPr="000926A8">
        <w:t>,</w:t>
      </w:r>
      <w:r w:rsidR="00396DBA">
        <w:t xml:space="preserve"> </w:t>
      </w:r>
      <w:r w:rsidRPr="000926A8">
        <w:t>proved</w:t>
      </w:r>
      <w:r w:rsidR="00396DBA">
        <w:t xml:space="preserve"> </w:t>
      </w:r>
      <w:r w:rsidRPr="000926A8">
        <w:t>to</w:t>
      </w:r>
      <w:r w:rsidR="00396DBA">
        <w:t xml:space="preserve"> </w:t>
      </w:r>
      <w:r w:rsidRPr="000926A8">
        <w:t>be</w:t>
      </w:r>
      <w:r w:rsidR="00396DBA">
        <w:t xml:space="preserve"> </w:t>
      </w:r>
      <w:r w:rsidRPr="000926A8">
        <w:t>his</w:t>
      </w:r>
      <w:r w:rsidR="00396DBA">
        <w:t xml:space="preserve"> </w:t>
      </w:r>
      <w:r w:rsidRPr="000926A8">
        <w:t>breaking</w:t>
      </w:r>
      <w:r w:rsidR="00396DBA">
        <w:t xml:space="preserve"> </w:t>
      </w:r>
      <w:r w:rsidRPr="000926A8">
        <w:t>point.</w:t>
      </w:r>
      <w:r w:rsidR="00396DBA">
        <w:t xml:space="preserve"> </w:t>
      </w:r>
      <w:r w:rsidRPr="000926A8">
        <w:t>From</w:t>
      </w:r>
      <w:r w:rsidR="00396DBA">
        <w:t xml:space="preserve"> </w:t>
      </w:r>
      <w:r w:rsidRPr="000926A8">
        <w:t>this</w:t>
      </w:r>
      <w:r w:rsidR="00396DBA">
        <w:t xml:space="preserve"> </w:t>
      </w:r>
      <w:r w:rsidRPr="000926A8">
        <w:t>point</w:t>
      </w:r>
      <w:r w:rsidR="00396DBA">
        <w:t xml:space="preserve"> </w:t>
      </w:r>
      <w:r w:rsidRPr="000926A8">
        <w:t>on,</w:t>
      </w:r>
      <w:r w:rsidR="00396DBA">
        <w:t xml:space="preserve"> </w:t>
      </w:r>
      <w:r w:rsidRPr="000926A8">
        <w:t>his</w:t>
      </w:r>
      <w:r w:rsidR="00396DBA">
        <w:t xml:space="preserve"> </w:t>
      </w:r>
      <w:r w:rsidRPr="000926A8">
        <w:t>dizzying</w:t>
      </w:r>
      <w:r w:rsidR="00396DBA">
        <w:t xml:space="preserve"> </w:t>
      </w:r>
      <w:r w:rsidRPr="000926A8">
        <w:t>fall</w:t>
      </w:r>
      <w:r w:rsidR="00396DBA">
        <w:t xml:space="preserve"> </w:t>
      </w:r>
      <w:r w:rsidRPr="000926A8">
        <w:t>began,</w:t>
      </w:r>
      <w:r w:rsidR="00396DBA">
        <w:t xml:space="preserve"> </w:t>
      </w:r>
      <w:r w:rsidRPr="000926A8">
        <w:t>from</w:t>
      </w:r>
      <w:r w:rsidR="00396DBA">
        <w:t xml:space="preserve"> </w:t>
      </w:r>
      <w:r w:rsidRPr="000926A8">
        <w:t>the</w:t>
      </w:r>
      <w:r w:rsidR="00396DBA">
        <w:t xml:space="preserve"> </w:t>
      </w:r>
      <w:r w:rsidRPr="000926A8">
        <w:t>heights</w:t>
      </w:r>
      <w:r w:rsidR="00396DBA">
        <w:t xml:space="preserve"> </w:t>
      </w:r>
      <w:r w:rsidRPr="000926A8">
        <w:t>of</w:t>
      </w:r>
      <w:r w:rsidR="00396DBA">
        <w:t xml:space="preserve"> </w:t>
      </w:r>
      <w:hyperlink r:id="rId238" w:history="1">
        <w:r w:rsidRPr="00A40AC0">
          <w:rPr>
            <w:rStyle w:val="Hyperlink"/>
          </w:rPr>
          <w:t>his</w:t>
        </w:r>
        <w:r w:rsidR="00396DBA" w:rsidRPr="00A40AC0">
          <w:rPr>
            <w:rStyle w:val="Hyperlink"/>
          </w:rPr>
          <w:t xml:space="preserve"> </w:t>
        </w:r>
        <w:r w:rsidRPr="00A40AC0">
          <w:rPr>
            <w:rStyle w:val="Hyperlink"/>
          </w:rPr>
          <w:t>majesty</w:t>
        </w:r>
      </w:hyperlink>
      <w:r w:rsidR="00396DBA">
        <w:t xml:space="preserve"> </w:t>
      </w:r>
      <w:r w:rsidRPr="000926A8">
        <w:t>to</w:t>
      </w:r>
      <w:r w:rsidR="00396DBA">
        <w:t xml:space="preserve"> </w:t>
      </w:r>
      <w:r w:rsidRPr="000926A8">
        <w:t>the</w:t>
      </w:r>
      <w:r w:rsidR="00396DBA">
        <w:t xml:space="preserve"> </w:t>
      </w:r>
      <w:r w:rsidRPr="000926A8">
        <w:t>abyss</w:t>
      </w:r>
      <w:r w:rsidR="00396DBA">
        <w:t xml:space="preserve"> </w:t>
      </w:r>
      <w:r w:rsidRPr="000926A8">
        <w:t>of</w:t>
      </w:r>
      <w:r w:rsidR="00396DBA">
        <w:t xml:space="preserve"> </w:t>
      </w:r>
      <w:r w:rsidRPr="000926A8">
        <w:t>Saul.</w:t>
      </w:r>
      <w:r w:rsidR="00396DBA">
        <w:t xml:space="preserve"> </w:t>
      </w:r>
      <w:r w:rsidRPr="000926A8">
        <w:t>They</w:t>
      </w:r>
      <w:r w:rsidR="00396DBA">
        <w:t xml:space="preserve"> </w:t>
      </w:r>
      <w:r w:rsidRPr="000926A8">
        <w:t>did</w:t>
      </w:r>
      <w:r w:rsidR="00396DBA">
        <w:t xml:space="preserve"> </w:t>
      </w:r>
      <w:r w:rsidRPr="000926A8">
        <w:t>not</w:t>
      </w:r>
      <w:r w:rsidR="00396DBA">
        <w:t xml:space="preserve"> </w:t>
      </w:r>
      <w:r w:rsidRPr="000926A8">
        <w:t>help</w:t>
      </w:r>
      <w:r w:rsidR="00396DBA">
        <w:t xml:space="preserve"> </w:t>
      </w:r>
      <w:hyperlink r:id="rId239" w:history="1">
        <w:r w:rsidRPr="00A40AC0">
          <w:rPr>
            <w:rStyle w:val="Hyperlink"/>
          </w:rPr>
          <w:t>Haman</w:t>
        </w:r>
      </w:hyperlink>
      <w:r w:rsidR="00396DBA">
        <w:t xml:space="preserve"> </w:t>
      </w:r>
      <w:r w:rsidRPr="000926A8">
        <w:t>with</w:t>
      </w:r>
      <w:r w:rsidR="00396DBA">
        <w:t xml:space="preserve"> </w:t>
      </w:r>
      <w:r w:rsidRPr="000926A8">
        <w:t>his</w:t>
      </w:r>
      <w:r w:rsidR="00396DBA">
        <w:t xml:space="preserve"> </w:t>
      </w:r>
      <w:r w:rsidRPr="000926A8">
        <w:t>money</w:t>
      </w:r>
      <w:r w:rsidR="00396DBA">
        <w:t xml:space="preserve"> </w:t>
      </w:r>
      <w:r w:rsidRPr="000926A8">
        <w:t>and</w:t>
      </w:r>
      <w:r w:rsidR="00396DBA">
        <w:t xml:space="preserve"> </w:t>
      </w:r>
      <w:r w:rsidRPr="000926A8">
        <w:t>property,</w:t>
      </w:r>
      <w:r w:rsidR="00396DBA">
        <w:t xml:space="preserve"> </w:t>
      </w:r>
      <w:r w:rsidRPr="000926A8">
        <w:t>nor</w:t>
      </w:r>
      <w:r w:rsidR="00396DBA">
        <w:t xml:space="preserve"> </w:t>
      </w:r>
      <w:r w:rsidRPr="000926A8">
        <w:t>his</w:t>
      </w:r>
      <w:r w:rsidR="00396DBA">
        <w:t xml:space="preserve"> </w:t>
      </w:r>
      <w:r w:rsidRPr="000926A8">
        <w:t>respectable</w:t>
      </w:r>
      <w:r w:rsidR="00396DBA">
        <w:t xml:space="preserve"> </w:t>
      </w:r>
      <w:r w:rsidRPr="000926A8">
        <w:t>status.</w:t>
      </w:r>
      <w:r w:rsidR="00396DBA">
        <w:t xml:space="preserve"> </w:t>
      </w:r>
      <w:r w:rsidRPr="000926A8">
        <w:t>On</w:t>
      </w:r>
      <w:r w:rsidR="00396DBA">
        <w:t xml:space="preserve"> </w:t>
      </w:r>
      <w:r w:rsidRPr="000926A8">
        <w:t>the</w:t>
      </w:r>
      <w:r w:rsidR="00396DBA">
        <w:t xml:space="preserve"> </w:t>
      </w:r>
      <w:r w:rsidRPr="000926A8">
        <w:t>contrary,</w:t>
      </w:r>
      <w:r w:rsidR="00396DBA">
        <w:t xml:space="preserve"> </w:t>
      </w:r>
      <w:r w:rsidRPr="000926A8">
        <w:t>it</w:t>
      </w:r>
      <w:r w:rsidR="00396DBA">
        <w:t xml:space="preserve"> </w:t>
      </w:r>
      <w:r w:rsidRPr="000926A8">
        <w:t>was</w:t>
      </w:r>
      <w:r w:rsidR="00396DBA">
        <w:t xml:space="preserve"> </w:t>
      </w:r>
      <w:r w:rsidRPr="000926A8">
        <w:t>precisely</w:t>
      </w:r>
      <w:r w:rsidR="00396DBA">
        <w:t xml:space="preserve"> </w:t>
      </w:r>
      <w:r w:rsidRPr="000926A8">
        <w:t>these</w:t>
      </w:r>
      <w:r w:rsidR="00396DBA">
        <w:t xml:space="preserve"> </w:t>
      </w:r>
      <w:r w:rsidRPr="000926A8">
        <w:t>that</w:t>
      </w:r>
      <w:r w:rsidR="00396DBA">
        <w:t xml:space="preserve"> </w:t>
      </w:r>
      <w:r w:rsidRPr="000926A8">
        <w:t>brought</w:t>
      </w:r>
      <w:r w:rsidR="00396DBA">
        <w:t xml:space="preserve"> </w:t>
      </w:r>
      <w:r w:rsidRPr="000926A8">
        <w:t>his</w:t>
      </w:r>
      <w:r w:rsidR="00396DBA">
        <w:t xml:space="preserve"> </w:t>
      </w:r>
      <w:r w:rsidRPr="000926A8">
        <w:t>crushing</w:t>
      </w:r>
      <w:r w:rsidR="00396DBA">
        <w:t xml:space="preserve"> </w:t>
      </w:r>
      <w:r w:rsidRPr="000926A8">
        <w:t>defeat</w:t>
      </w:r>
      <w:r w:rsidR="00396DBA">
        <w:t xml:space="preserve"> </w:t>
      </w:r>
      <w:r w:rsidRPr="000926A8">
        <w:t>closer</w:t>
      </w:r>
      <w:r w:rsidR="005A7583">
        <w:t>,</w:t>
      </w:r>
      <w:r w:rsidR="00396DBA">
        <w:t xml:space="preserve"> </w:t>
      </w:r>
      <w:r w:rsidR="005A7583">
        <w:t>a</w:t>
      </w:r>
      <w:r w:rsidRPr="000926A8">
        <w:t>nd</w:t>
      </w:r>
      <w:r w:rsidR="005A7583">
        <w:t>,</w:t>
      </w:r>
      <w:r w:rsidR="00396DBA">
        <w:t xml:space="preserve"> </w:t>
      </w:r>
      <w:r w:rsidRPr="000926A8">
        <w:t>with</w:t>
      </w:r>
      <w:r w:rsidR="00396DBA">
        <w:t xml:space="preserve"> </w:t>
      </w:r>
      <w:r w:rsidRPr="000926A8">
        <w:t>the</w:t>
      </w:r>
      <w:r w:rsidR="00396DBA">
        <w:t xml:space="preserve"> </w:t>
      </w:r>
      <w:r w:rsidRPr="000926A8">
        <w:t>will</w:t>
      </w:r>
      <w:r w:rsidR="00396DBA">
        <w:t xml:space="preserve"> </w:t>
      </w:r>
      <w:r w:rsidRPr="000926A8">
        <w:t>of</w:t>
      </w:r>
      <w:r w:rsidR="00396DBA">
        <w:t xml:space="preserve"> </w:t>
      </w:r>
      <w:hyperlink r:id="rId240" w:history="1">
        <w:r w:rsidR="005A7583" w:rsidRPr="00A40AC0">
          <w:rPr>
            <w:rStyle w:val="Hyperlink"/>
          </w:rPr>
          <w:t>HaShem</w:t>
        </w:r>
      </w:hyperlink>
      <w:r w:rsidRPr="000926A8">
        <w:t>,</w:t>
      </w:r>
      <w:r w:rsidR="00396DBA">
        <w:t xml:space="preserve"> </w:t>
      </w:r>
      <w:r w:rsidR="005A7583">
        <w:t>became</w:t>
      </w:r>
      <w:r w:rsidR="00396DBA">
        <w:t xml:space="preserve"> </w:t>
      </w:r>
      <w:r w:rsidRPr="000926A8">
        <w:t>the</w:t>
      </w:r>
      <w:r w:rsidR="00396DBA">
        <w:t xml:space="preserve"> </w:t>
      </w:r>
      <w:r w:rsidRPr="000926A8">
        <w:t>rescue</w:t>
      </w:r>
      <w:r w:rsidR="00396DBA">
        <w:t xml:space="preserve"> </w:t>
      </w:r>
      <w:r w:rsidRPr="000926A8">
        <w:t>of</w:t>
      </w:r>
      <w:r w:rsidR="00396DBA">
        <w:t xml:space="preserve"> </w:t>
      </w:r>
      <w:r w:rsidRPr="000926A8">
        <w:t>Israel</w:t>
      </w:r>
      <w:r w:rsidR="00396DBA">
        <w:t xml:space="preserve"> </w:t>
      </w:r>
      <w:r w:rsidRPr="000926A8">
        <w:t>despite</w:t>
      </w:r>
      <w:r w:rsidR="00396DBA">
        <w:t xml:space="preserve"> </w:t>
      </w:r>
      <w:r w:rsidRPr="000926A8">
        <w:t>the</w:t>
      </w:r>
      <w:r w:rsidR="00396DBA">
        <w:t xml:space="preserve"> </w:t>
      </w:r>
      <w:r w:rsidRPr="000926A8">
        <w:t>sharp</w:t>
      </w:r>
      <w:r w:rsidR="00396DBA">
        <w:t xml:space="preserve"> </w:t>
      </w:r>
      <w:r w:rsidRPr="000926A8">
        <w:t>sword</w:t>
      </w:r>
      <w:r w:rsidR="00396DBA">
        <w:t xml:space="preserve"> </w:t>
      </w:r>
      <w:r w:rsidRPr="000926A8">
        <w:t>that</w:t>
      </w:r>
      <w:r w:rsidR="00396DBA">
        <w:t xml:space="preserve"> </w:t>
      </w:r>
      <w:r w:rsidRPr="000926A8">
        <w:t>was</w:t>
      </w:r>
      <w:r w:rsidR="00396DBA">
        <w:t xml:space="preserve"> </w:t>
      </w:r>
      <w:r w:rsidRPr="000926A8">
        <w:t>already</w:t>
      </w:r>
      <w:r w:rsidR="00396DBA">
        <w:t xml:space="preserve"> </w:t>
      </w:r>
      <w:r w:rsidRPr="000926A8">
        <w:t>placed</w:t>
      </w:r>
      <w:r w:rsidR="00396DBA">
        <w:t xml:space="preserve"> </w:t>
      </w:r>
      <w:r w:rsidRPr="000926A8">
        <w:t>on</w:t>
      </w:r>
      <w:r w:rsidR="00396DBA">
        <w:t xml:space="preserve"> </w:t>
      </w:r>
      <w:r w:rsidRPr="000926A8">
        <w:t>their</w:t>
      </w:r>
      <w:r w:rsidR="00396DBA">
        <w:t xml:space="preserve"> </w:t>
      </w:r>
      <w:r w:rsidRPr="000926A8">
        <w:t>necks.</w:t>
      </w:r>
      <w:r w:rsidR="00396DBA">
        <w:t xml:space="preserve"> </w:t>
      </w:r>
    </w:p>
    <w:p w14:paraId="4C7E9F66" w14:textId="77777777" w:rsidR="005A7583" w:rsidRPr="005A7583" w:rsidRDefault="005A7583" w:rsidP="005A7583"/>
    <w:tbl>
      <w:tblPr>
        <w:tblStyle w:val="TableGrid"/>
        <w:tblW w:w="0" w:type="auto"/>
        <w:tblInd w:w="0" w:type="dxa"/>
        <w:tblLook w:val="04A0" w:firstRow="1" w:lastRow="0" w:firstColumn="1" w:lastColumn="0" w:noHBand="0" w:noVBand="1"/>
      </w:tblPr>
      <w:tblGrid>
        <w:gridCol w:w="2443"/>
        <w:gridCol w:w="2443"/>
      </w:tblGrid>
      <w:tr w:rsidR="005A7583" w:rsidRPr="005A7583" w14:paraId="296BB3AB" w14:textId="77777777" w:rsidTr="006F4879">
        <w:tc>
          <w:tcPr>
            <w:tcW w:w="2443" w:type="dxa"/>
          </w:tcPr>
          <w:p w14:paraId="30B5D782" w14:textId="2A8FDA3A" w:rsidR="005A7583" w:rsidRPr="005A7583" w:rsidRDefault="005A7583" w:rsidP="005A7583">
            <w:pPr>
              <w:jc w:val="center"/>
              <w:rPr>
                <w:b/>
                <w:bCs/>
              </w:rPr>
            </w:pPr>
            <w:r w:rsidRPr="005A7583">
              <w:rPr>
                <w:b/>
                <w:bCs/>
              </w:rPr>
              <w:t>The</w:t>
            </w:r>
            <w:r w:rsidR="00396DBA">
              <w:rPr>
                <w:b/>
                <w:bCs/>
              </w:rPr>
              <w:t xml:space="preserve"> </w:t>
            </w:r>
            <w:r w:rsidRPr="005A7583">
              <w:rPr>
                <w:b/>
                <w:bCs/>
              </w:rPr>
              <w:t>Problem</w:t>
            </w:r>
          </w:p>
        </w:tc>
        <w:tc>
          <w:tcPr>
            <w:tcW w:w="2443" w:type="dxa"/>
          </w:tcPr>
          <w:p w14:paraId="4B196CB2" w14:textId="67D93A08" w:rsidR="005A7583" w:rsidRPr="005A7583" w:rsidRDefault="005A7583" w:rsidP="005A7583">
            <w:pPr>
              <w:jc w:val="center"/>
              <w:rPr>
                <w:b/>
                <w:bCs/>
              </w:rPr>
            </w:pPr>
            <w:r w:rsidRPr="005A7583">
              <w:rPr>
                <w:b/>
                <w:bCs/>
              </w:rPr>
              <w:t>The</w:t>
            </w:r>
            <w:r w:rsidR="00396DBA">
              <w:rPr>
                <w:b/>
                <w:bCs/>
              </w:rPr>
              <w:t xml:space="preserve"> </w:t>
            </w:r>
            <w:r w:rsidRPr="005A7583">
              <w:rPr>
                <w:b/>
                <w:bCs/>
              </w:rPr>
              <w:t>Solution</w:t>
            </w:r>
          </w:p>
        </w:tc>
      </w:tr>
      <w:tr w:rsidR="005A7583" w:rsidRPr="005A7583" w14:paraId="2489C7F9" w14:textId="77777777" w:rsidTr="006F4879">
        <w:tc>
          <w:tcPr>
            <w:tcW w:w="2443" w:type="dxa"/>
          </w:tcPr>
          <w:p w14:paraId="23D87A25" w14:textId="44ABC13D" w:rsidR="005A7583" w:rsidRPr="005A7583" w:rsidRDefault="004461C7" w:rsidP="005A7583">
            <w:hyperlink r:id="rId241" w:history="1">
              <w:r w:rsidR="005A7583" w:rsidRPr="00A40AC0">
                <w:rPr>
                  <w:rStyle w:val="Hyperlink"/>
                </w:rPr>
                <w:t>Haman</w:t>
              </w:r>
            </w:hyperlink>
            <w:r w:rsidR="00396DBA">
              <w:t xml:space="preserve"> </w:t>
            </w:r>
            <w:r w:rsidR="005A7583">
              <w:t>causes</w:t>
            </w:r>
            <w:r w:rsidR="00396DBA">
              <w:t xml:space="preserve"> </w:t>
            </w:r>
            <w:r w:rsidR="005A7583">
              <w:t>king</w:t>
            </w:r>
            <w:r w:rsidR="00396DBA">
              <w:t xml:space="preserve"> </w:t>
            </w:r>
            <w:r w:rsidR="0049112D">
              <w:t>Achashverosh</w:t>
            </w:r>
            <w:r w:rsidR="00396DBA">
              <w:t xml:space="preserve"> </w:t>
            </w:r>
            <w:r w:rsidR="005A7583">
              <w:t>to</w:t>
            </w:r>
            <w:r w:rsidR="00396DBA">
              <w:t xml:space="preserve"> </w:t>
            </w:r>
            <w:r w:rsidR="005A7583">
              <w:t>override</w:t>
            </w:r>
            <w:r w:rsidR="00396DBA">
              <w:t xml:space="preserve"> </w:t>
            </w:r>
            <w:r w:rsidR="005A7583">
              <w:t>his</w:t>
            </w:r>
            <w:r w:rsidR="00396DBA">
              <w:t xml:space="preserve"> </w:t>
            </w:r>
            <w:r w:rsidR="005A7583" w:rsidRPr="00893D2D">
              <w:rPr>
                <w:color w:val="FF0000"/>
              </w:rPr>
              <w:t>advisers</w:t>
            </w:r>
            <w:r w:rsidR="00396DBA">
              <w:rPr>
                <w:color w:val="FF0000"/>
              </w:rPr>
              <w:t xml:space="preserve"> </w:t>
            </w:r>
            <w:r w:rsidR="005A7583">
              <w:t>and</w:t>
            </w:r>
            <w:r w:rsidR="00396DBA">
              <w:t xml:space="preserve"> </w:t>
            </w:r>
            <w:r w:rsidR="005A7583">
              <w:t>obtain</w:t>
            </w:r>
            <w:r w:rsidR="00396DBA">
              <w:t xml:space="preserve"> </w:t>
            </w:r>
            <w:r w:rsidR="005A7583">
              <w:t>Vashti’s</w:t>
            </w:r>
            <w:r w:rsidR="00396DBA">
              <w:t xml:space="preserve"> </w:t>
            </w:r>
            <w:r w:rsidR="005A7583">
              <w:t>death</w:t>
            </w:r>
            <w:r w:rsidR="00396DBA">
              <w:t xml:space="preserve"> </w:t>
            </w:r>
            <w:r w:rsidR="005A7583">
              <w:t>unilaterally.</w:t>
            </w:r>
          </w:p>
        </w:tc>
        <w:tc>
          <w:tcPr>
            <w:tcW w:w="2443" w:type="dxa"/>
          </w:tcPr>
          <w:p w14:paraId="42D29ACF" w14:textId="0C211588" w:rsidR="005A7583" w:rsidRPr="005A7583" w:rsidRDefault="005A7583" w:rsidP="005A7583">
            <w:r>
              <w:t>K</w:t>
            </w:r>
            <w:r w:rsidRPr="005A7583">
              <w:t>ing</w:t>
            </w:r>
            <w:r w:rsidR="00396DBA">
              <w:t xml:space="preserve"> </w:t>
            </w:r>
            <w:r w:rsidR="0049112D" w:rsidRPr="005A7583">
              <w:t>Achashverosh</w:t>
            </w:r>
            <w:r w:rsidR="00396DBA">
              <w:t xml:space="preserve"> </w:t>
            </w:r>
            <w:r>
              <w:t>eschews</w:t>
            </w:r>
            <w:r w:rsidR="00396DBA">
              <w:t xml:space="preserve"> </w:t>
            </w:r>
            <w:r>
              <w:t>his</w:t>
            </w:r>
            <w:r w:rsidR="00396DBA">
              <w:t xml:space="preserve"> </w:t>
            </w:r>
            <w:r w:rsidRPr="00893D2D">
              <w:rPr>
                <w:color w:val="FF0000"/>
              </w:rPr>
              <w:t>advisers</w:t>
            </w:r>
            <w:r w:rsidR="00396DBA">
              <w:rPr>
                <w:color w:val="FF0000"/>
              </w:rPr>
              <w:t xml:space="preserve"> </w:t>
            </w:r>
            <w:r>
              <w:t>and</w:t>
            </w:r>
            <w:r w:rsidR="00396DBA">
              <w:t xml:space="preserve"> </w:t>
            </w:r>
            <w:r>
              <w:t>unilaterally</w:t>
            </w:r>
            <w:r w:rsidR="00396DBA">
              <w:t xml:space="preserve"> </w:t>
            </w:r>
            <w:r>
              <w:t>execute</w:t>
            </w:r>
            <w:r w:rsidR="00396DBA">
              <w:t xml:space="preserve"> </w:t>
            </w:r>
            <w:hyperlink r:id="rId242" w:history="1">
              <w:r w:rsidRPr="00A40AC0">
                <w:rPr>
                  <w:rStyle w:val="Hyperlink"/>
                </w:rPr>
                <w:t>Haman</w:t>
              </w:r>
            </w:hyperlink>
            <w:r>
              <w:t>.</w:t>
            </w:r>
          </w:p>
        </w:tc>
      </w:tr>
    </w:tbl>
    <w:p w14:paraId="31C6AFAA" w14:textId="2E4DE51A" w:rsidR="003767C0" w:rsidRDefault="003767C0" w:rsidP="00847D90"/>
    <w:p w14:paraId="7D5ACFD6" w14:textId="74C80F8D" w:rsidR="003767C0" w:rsidRDefault="004461C7" w:rsidP="003767C0">
      <w:hyperlink r:id="rId243" w:history="1">
        <w:r w:rsidR="003767C0" w:rsidRPr="00A40AC0">
          <w:rPr>
            <w:rStyle w:val="Hyperlink"/>
          </w:rPr>
          <w:t>Haman</w:t>
        </w:r>
      </w:hyperlink>
      <w:r w:rsidR="003767C0">
        <w:t>’s</w:t>
      </w:r>
      <w:r w:rsidR="00396DBA">
        <w:t xml:space="preserve"> </w:t>
      </w:r>
      <w:hyperlink r:id="rId244" w:history="1">
        <w:r w:rsidR="003767C0" w:rsidRPr="00A40AC0">
          <w:rPr>
            <w:rStyle w:val="Hyperlink"/>
          </w:rPr>
          <w:t>law</w:t>
        </w:r>
      </w:hyperlink>
      <w:r w:rsidR="003767C0" w:rsidRPr="003767C0">
        <w:t>,</w:t>
      </w:r>
      <w:r w:rsidR="00396DBA">
        <w:t xml:space="preserve"> </w:t>
      </w:r>
      <w:r w:rsidR="003767C0" w:rsidRPr="003767C0">
        <w:t>which</w:t>
      </w:r>
      <w:r w:rsidR="00396DBA">
        <w:t xml:space="preserve"> </w:t>
      </w:r>
      <w:hyperlink r:id="rId245" w:history="1">
        <w:r w:rsidR="003767C0" w:rsidRPr="00A40AC0">
          <w:rPr>
            <w:rStyle w:val="Hyperlink"/>
          </w:rPr>
          <w:t>Haman</w:t>
        </w:r>
      </w:hyperlink>
      <w:r w:rsidR="00396DBA">
        <w:t xml:space="preserve"> </w:t>
      </w:r>
      <w:r w:rsidR="003767C0" w:rsidRPr="003767C0">
        <w:t>formulated</w:t>
      </w:r>
      <w:r w:rsidR="00396DBA">
        <w:t xml:space="preserve"> </w:t>
      </w:r>
      <w:r w:rsidR="003767C0" w:rsidRPr="003767C0">
        <w:t>and</w:t>
      </w:r>
      <w:r w:rsidR="00396DBA">
        <w:t xml:space="preserve"> </w:t>
      </w:r>
      <w:r w:rsidR="003767C0" w:rsidRPr="003767C0">
        <w:t>enabled</w:t>
      </w:r>
      <w:r w:rsidR="00396DBA">
        <w:t xml:space="preserve"> </w:t>
      </w:r>
      <w:r w:rsidR="003767C0" w:rsidRPr="003767C0">
        <w:t>the</w:t>
      </w:r>
      <w:r w:rsidR="00396DBA">
        <w:t xml:space="preserve"> </w:t>
      </w:r>
      <w:r w:rsidR="003767C0" w:rsidRPr="003767C0">
        <w:t>king</w:t>
      </w:r>
      <w:r w:rsidR="00396DBA">
        <w:t xml:space="preserve"> </w:t>
      </w:r>
      <w:r w:rsidR="003767C0" w:rsidRPr="003767C0">
        <w:t>to</w:t>
      </w:r>
      <w:r w:rsidR="00396DBA">
        <w:t xml:space="preserve"> </w:t>
      </w:r>
      <w:r w:rsidR="003767C0" w:rsidRPr="003767C0">
        <w:t>sentence</w:t>
      </w:r>
      <w:r w:rsidR="00396DBA">
        <w:t xml:space="preserve"> </w:t>
      </w:r>
      <w:r w:rsidR="003767C0">
        <w:t>to</w:t>
      </w:r>
      <w:r w:rsidR="00396DBA">
        <w:t xml:space="preserve"> </w:t>
      </w:r>
      <w:r w:rsidR="003767C0" w:rsidRPr="003767C0">
        <w:t>death</w:t>
      </w:r>
      <w:r w:rsidR="00396DBA">
        <w:t xml:space="preserve"> </w:t>
      </w:r>
      <w:r w:rsidR="003767C0" w:rsidRPr="003767C0">
        <w:t>without</w:t>
      </w:r>
      <w:r w:rsidR="00396DBA">
        <w:t xml:space="preserve"> </w:t>
      </w:r>
      <w:r w:rsidR="003767C0" w:rsidRPr="003767C0">
        <w:t>the</w:t>
      </w:r>
      <w:r w:rsidR="00396DBA">
        <w:t xml:space="preserve"> </w:t>
      </w:r>
      <w:r w:rsidR="003767C0" w:rsidRPr="003767C0">
        <w:t>need</w:t>
      </w:r>
      <w:r w:rsidR="00396DBA">
        <w:t xml:space="preserve"> </w:t>
      </w:r>
      <w:r w:rsidR="003767C0" w:rsidRPr="003767C0">
        <w:t>for</w:t>
      </w:r>
      <w:r w:rsidR="00396DBA">
        <w:t xml:space="preserve"> </w:t>
      </w:r>
      <w:r w:rsidR="003767C0" w:rsidRPr="003767C0">
        <w:t>a</w:t>
      </w:r>
      <w:r w:rsidR="00396DBA">
        <w:t xml:space="preserve"> </w:t>
      </w:r>
      <w:r w:rsidR="003767C0" w:rsidRPr="003767C0">
        <w:t>judicial</w:t>
      </w:r>
      <w:r w:rsidR="00396DBA">
        <w:t xml:space="preserve"> </w:t>
      </w:r>
      <w:r w:rsidR="003767C0" w:rsidRPr="003767C0">
        <w:t>process,</w:t>
      </w:r>
      <w:r w:rsidR="00396DBA">
        <w:t xml:space="preserve"> </w:t>
      </w:r>
      <w:r w:rsidR="003767C0" w:rsidRPr="003767C0">
        <w:t>raised</w:t>
      </w:r>
      <w:r w:rsidR="00396DBA">
        <w:t xml:space="preserve"> </w:t>
      </w:r>
      <w:r w:rsidR="003767C0" w:rsidRPr="003767C0">
        <w:t>him.</w:t>
      </w:r>
      <w:r w:rsidR="00396DBA">
        <w:t xml:space="preserve"> </w:t>
      </w:r>
      <w:r w:rsidR="003767C0" w:rsidRPr="003767C0">
        <w:t>But</w:t>
      </w:r>
      <w:r w:rsidR="00396DBA">
        <w:t xml:space="preserve"> </w:t>
      </w:r>
      <w:r w:rsidR="003767C0" w:rsidRPr="003767C0">
        <w:t>ironically,</w:t>
      </w:r>
      <w:r w:rsidR="00396DBA">
        <w:t xml:space="preserve"> </w:t>
      </w:r>
      <w:r w:rsidR="003767C0" w:rsidRPr="003767C0">
        <w:t>he</w:t>
      </w:r>
      <w:r w:rsidR="00396DBA">
        <w:t xml:space="preserve"> </w:t>
      </w:r>
      <w:r w:rsidR="003767C0" w:rsidRPr="003767C0">
        <w:t>was</w:t>
      </w:r>
      <w:r w:rsidR="00396DBA">
        <w:t xml:space="preserve"> </w:t>
      </w:r>
      <w:r w:rsidR="003767C0" w:rsidRPr="003767C0">
        <w:t>also</w:t>
      </w:r>
      <w:r w:rsidR="00396DBA">
        <w:t xml:space="preserve"> </w:t>
      </w:r>
      <w:r w:rsidR="003767C0" w:rsidRPr="003767C0">
        <w:t>the</w:t>
      </w:r>
      <w:r w:rsidR="00396DBA">
        <w:t xml:space="preserve"> </w:t>
      </w:r>
      <w:r w:rsidR="003767C0" w:rsidRPr="003767C0">
        <w:t>cause</w:t>
      </w:r>
      <w:r w:rsidR="00396DBA">
        <w:t xml:space="preserve"> </w:t>
      </w:r>
      <w:r w:rsidR="003767C0" w:rsidRPr="003767C0">
        <w:t>of</w:t>
      </w:r>
      <w:r w:rsidR="00396DBA">
        <w:t xml:space="preserve"> </w:t>
      </w:r>
      <w:r w:rsidR="003767C0" w:rsidRPr="003767C0">
        <w:t>his</w:t>
      </w:r>
      <w:r w:rsidR="00396DBA">
        <w:t xml:space="preserve"> </w:t>
      </w:r>
      <w:r w:rsidR="003767C0" w:rsidRPr="003767C0">
        <w:t>crushing</w:t>
      </w:r>
      <w:r w:rsidR="00396DBA">
        <w:t xml:space="preserve"> </w:t>
      </w:r>
      <w:r w:rsidR="003767C0" w:rsidRPr="003767C0">
        <w:t>defeat.</w:t>
      </w:r>
      <w:r w:rsidR="00396DBA">
        <w:t xml:space="preserve"> </w:t>
      </w:r>
      <w:r w:rsidR="003767C0" w:rsidRPr="003767C0">
        <w:t>In</w:t>
      </w:r>
      <w:r w:rsidR="00396DBA">
        <w:t xml:space="preserve"> </w:t>
      </w:r>
      <w:r w:rsidR="003767C0" w:rsidRPr="003767C0">
        <w:t>the</w:t>
      </w:r>
      <w:r w:rsidR="00396DBA">
        <w:t xml:space="preserve"> </w:t>
      </w:r>
      <w:r w:rsidR="003767C0" w:rsidRPr="003767C0">
        <w:t>continuation</w:t>
      </w:r>
      <w:r w:rsidR="00396DBA">
        <w:t xml:space="preserve"> </w:t>
      </w:r>
      <w:r w:rsidR="003767C0" w:rsidRPr="003767C0">
        <w:t>of</w:t>
      </w:r>
      <w:r w:rsidR="00396DBA">
        <w:t xml:space="preserve"> </w:t>
      </w:r>
      <w:r w:rsidR="003767C0" w:rsidRPr="003767C0">
        <w:t>the</w:t>
      </w:r>
      <w:r w:rsidR="00396DBA">
        <w:t xml:space="preserve"> </w:t>
      </w:r>
      <w:r w:rsidR="003767C0" w:rsidRPr="003767C0">
        <w:t>scroll</w:t>
      </w:r>
      <w:r w:rsidR="00396DBA">
        <w:t xml:space="preserve"> </w:t>
      </w:r>
      <w:r w:rsidR="003767C0" w:rsidRPr="003767C0">
        <w:t>we</w:t>
      </w:r>
      <w:r w:rsidR="00396DBA">
        <w:t xml:space="preserve"> </w:t>
      </w:r>
      <w:r w:rsidR="003767C0" w:rsidRPr="003767C0">
        <w:t>read</w:t>
      </w:r>
      <w:r w:rsidR="00396DBA">
        <w:t xml:space="preserve"> </w:t>
      </w:r>
      <w:r w:rsidR="003767C0" w:rsidRPr="003767C0">
        <w:t>about</w:t>
      </w:r>
      <w:r w:rsidR="00396DBA">
        <w:t xml:space="preserve"> </w:t>
      </w:r>
      <w:hyperlink r:id="rId246" w:history="1">
        <w:r w:rsidR="003767C0" w:rsidRPr="00A40AC0">
          <w:rPr>
            <w:rStyle w:val="Hyperlink"/>
          </w:rPr>
          <w:t>Haman</w:t>
        </w:r>
      </w:hyperlink>
      <w:r w:rsidR="00396DBA">
        <w:t xml:space="preserve"> </w:t>
      </w:r>
      <w:r w:rsidR="003767C0" w:rsidRPr="003767C0">
        <w:t>falling</w:t>
      </w:r>
      <w:r w:rsidR="00396DBA">
        <w:t xml:space="preserve"> </w:t>
      </w:r>
      <w:r w:rsidR="003767C0" w:rsidRPr="003767C0">
        <w:t>and</w:t>
      </w:r>
      <w:r w:rsidR="00396DBA">
        <w:t xml:space="preserve"> </w:t>
      </w:r>
      <w:r w:rsidR="003767C0" w:rsidRPr="003767C0">
        <w:t>bending</w:t>
      </w:r>
      <w:r w:rsidR="00396DBA">
        <w:t xml:space="preserve"> </w:t>
      </w:r>
      <w:r w:rsidR="003767C0" w:rsidRPr="003767C0">
        <w:t>over</w:t>
      </w:r>
      <w:r w:rsidR="00396DBA">
        <w:t xml:space="preserve"> </w:t>
      </w:r>
      <w:r w:rsidR="003767C0" w:rsidRPr="003767C0">
        <w:t>Queen</w:t>
      </w:r>
      <w:r w:rsidR="00396DBA">
        <w:t xml:space="preserve"> </w:t>
      </w:r>
      <w:hyperlink r:id="rId247" w:history="1">
        <w:r w:rsidR="003767C0" w:rsidRPr="00A40AC0">
          <w:rPr>
            <w:rStyle w:val="Hyperlink"/>
          </w:rPr>
          <w:t>Esther</w:t>
        </w:r>
      </w:hyperlink>
      <w:r w:rsidR="003767C0" w:rsidRPr="003767C0">
        <w:t>.</w:t>
      </w:r>
      <w:r w:rsidR="00396DBA">
        <w:t xml:space="preserve"> </w:t>
      </w:r>
      <w:r w:rsidR="003767C0" w:rsidRPr="003767C0">
        <w:t>Achashverosh</w:t>
      </w:r>
      <w:r w:rsidR="00396DBA">
        <w:t xml:space="preserve"> </w:t>
      </w:r>
      <w:r w:rsidR="003767C0" w:rsidRPr="003767C0">
        <w:t>interpreted</w:t>
      </w:r>
      <w:r w:rsidR="00396DBA">
        <w:t xml:space="preserve"> </w:t>
      </w:r>
      <w:r w:rsidR="003767C0" w:rsidRPr="003767C0">
        <w:t>this</w:t>
      </w:r>
      <w:r w:rsidR="00396DBA">
        <w:t xml:space="preserve"> </w:t>
      </w:r>
      <w:r w:rsidR="003767C0" w:rsidRPr="003767C0">
        <w:t>as</w:t>
      </w:r>
      <w:r w:rsidR="00396DBA">
        <w:t xml:space="preserve"> </w:t>
      </w:r>
      <w:r w:rsidR="003767C0" w:rsidRPr="003767C0">
        <w:t>an</w:t>
      </w:r>
      <w:r w:rsidR="00396DBA">
        <w:t xml:space="preserve"> </w:t>
      </w:r>
      <w:r w:rsidR="003767C0" w:rsidRPr="003767C0">
        <w:t>attempt</w:t>
      </w:r>
      <w:r w:rsidR="00396DBA">
        <w:t xml:space="preserve"> </w:t>
      </w:r>
      <w:r w:rsidR="003767C0" w:rsidRPr="003767C0">
        <w:t>to</w:t>
      </w:r>
      <w:r w:rsidR="00396DBA">
        <w:t xml:space="preserve"> </w:t>
      </w:r>
      <w:r w:rsidR="003767C0" w:rsidRPr="003767C0">
        <w:t>perform</w:t>
      </w:r>
      <w:r w:rsidR="00396DBA">
        <w:t xml:space="preserve"> </w:t>
      </w:r>
      <w:r w:rsidR="003767C0" w:rsidRPr="003767C0">
        <w:t>a</w:t>
      </w:r>
      <w:r w:rsidR="00396DBA">
        <w:t xml:space="preserve"> </w:t>
      </w:r>
      <w:r w:rsidR="003767C0" w:rsidRPr="003767C0">
        <w:t>sexual</w:t>
      </w:r>
      <w:r w:rsidR="00396DBA">
        <w:t xml:space="preserve"> </w:t>
      </w:r>
      <w:r w:rsidR="003767C0" w:rsidRPr="003767C0">
        <w:t>act,</w:t>
      </w:r>
      <w:r w:rsidR="00396DBA">
        <w:t xml:space="preserve"> </w:t>
      </w:r>
      <w:r w:rsidR="003767C0" w:rsidRPr="003767C0">
        <w:t>and</w:t>
      </w:r>
      <w:r w:rsidR="00396DBA">
        <w:t xml:space="preserve"> </w:t>
      </w:r>
      <w:r w:rsidR="003767C0" w:rsidRPr="003767C0">
        <w:t>in</w:t>
      </w:r>
      <w:r w:rsidR="00396DBA">
        <w:t xml:space="preserve"> </w:t>
      </w:r>
      <w:r w:rsidR="003767C0" w:rsidRPr="003767C0">
        <w:t>the</w:t>
      </w:r>
      <w:r w:rsidR="00396DBA">
        <w:t xml:space="preserve"> </w:t>
      </w:r>
      <w:r w:rsidR="003767C0" w:rsidRPr="003767C0">
        <w:t>blink</w:t>
      </w:r>
      <w:r w:rsidR="00396DBA">
        <w:t xml:space="preserve"> </w:t>
      </w:r>
      <w:r w:rsidR="003767C0" w:rsidRPr="003767C0">
        <w:t>of</w:t>
      </w:r>
      <w:r w:rsidR="00396DBA">
        <w:t xml:space="preserve"> </w:t>
      </w:r>
      <w:r w:rsidR="003767C0" w:rsidRPr="003767C0">
        <w:t>an</w:t>
      </w:r>
      <w:r w:rsidR="00396DBA">
        <w:t xml:space="preserve"> </w:t>
      </w:r>
      <w:r w:rsidR="003767C0" w:rsidRPr="003767C0">
        <w:t>eye</w:t>
      </w:r>
      <w:r w:rsidR="00396DBA">
        <w:t xml:space="preserve"> </w:t>
      </w:r>
      <w:r w:rsidR="003767C0" w:rsidRPr="003767C0">
        <w:t>he</w:t>
      </w:r>
      <w:r w:rsidR="00396DBA">
        <w:t xml:space="preserve"> </w:t>
      </w:r>
      <w:r w:rsidR="003767C0" w:rsidRPr="003767C0">
        <w:t>exercised</w:t>
      </w:r>
      <w:r w:rsidR="00396DBA">
        <w:t xml:space="preserve"> </w:t>
      </w:r>
      <w:r w:rsidR="003767C0" w:rsidRPr="003767C0">
        <w:t>his</w:t>
      </w:r>
      <w:r w:rsidR="00396DBA">
        <w:t xml:space="preserve"> </w:t>
      </w:r>
      <w:hyperlink r:id="rId248" w:history="1">
        <w:r w:rsidR="003767C0" w:rsidRPr="00A40AC0">
          <w:rPr>
            <w:rStyle w:val="Hyperlink"/>
          </w:rPr>
          <w:t>authority</w:t>
        </w:r>
      </w:hyperlink>
      <w:r w:rsidR="00396DBA">
        <w:t xml:space="preserve"> </w:t>
      </w:r>
      <w:r w:rsidR="003767C0" w:rsidRPr="003767C0">
        <w:t>according</w:t>
      </w:r>
      <w:r w:rsidR="00396DBA">
        <w:t xml:space="preserve"> </w:t>
      </w:r>
      <w:r w:rsidR="003767C0" w:rsidRPr="003767C0">
        <w:t>to</w:t>
      </w:r>
      <w:r w:rsidR="00396DBA">
        <w:t xml:space="preserve"> </w:t>
      </w:r>
      <w:r w:rsidR="003767C0" w:rsidRPr="003767C0">
        <w:t>the</w:t>
      </w:r>
      <w:r w:rsidR="00396DBA">
        <w:t xml:space="preserve"> </w:t>
      </w:r>
      <w:r w:rsidR="003767C0" w:rsidRPr="003767C0">
        <w:t>same</w:t>
      </w:r>
      <w:r w:rsidR="00396DBA">
        <w:t xml:space="preserve"> </w:t>
      </w:r>
      <w:hyperlink r:id="rId249" w:history="1">
        <w:r w:rsidR="003767C0" w:rsidRPr="00A40AC0">
          <w:rPr>
            <w:rStyle w:val="Hyperlink"/>
          </w:rPr>
          <w:t>law</w:t>
        </w:r>
      </w:hyperlink>
      <w:r w:rsidR="00396DBA">
        <w:t xml:space="preserve"> </w:t>
      </w:r>
      <w:r w:rsidR="003767C0" w:rsidRPr="003767C0">
        <w:t>that</w:t>
      </w:r>
      <w:r w:rsidR="00396DBA">
        <w:t xml:space="preserve"> </w:t>
      </w:r>
      <w:hyperlink r:id="rId250" w:history="1">
        <w:r w:rsidR="003767C0" w:rsidRPr="00A40AC0">
          <w:rPr>
            <w:rStyle w:val="Hyperlink"/>
          </w:rPr>
          <w:t>Haman</w:t>
        </w:r>
      </w:hyperlink>
      <w:r w:rsidR="00396DBA">
        <w:t xml:space="preserve"> </w:t>
      </w:r>
      <w:r w:rsidR="003767C0" w:rsidRPr="003767C0">
        <w:t>himself</w:t>
      </w:r>
      <w:r w:rsidR="00396DBA">
        <w:t xml:space="preserve"> </w:t>
      </w:r>
      <w:r w:rsidR="003767C0" w:rsidRPr="003767C0">
        <w:t>had</w:t>
      </w:r>
      <w:r w:rsidR="00396DBA">
        <w:t xml:space="preserve"> </w:t>
      </w:r>
      <w:r w:rsidR="0049112D" w:rsidRPr="003767C0">
        <w:t>formulated and</w:t>
      </w:r>
      <w:r w:rsidR="00396DBA">
        <w:t xml:space="preserve"> </w:t>
      </w:r>
      <w:r w:rsidR="003767C0" w:rsidRPr="003767C0">
        <w:t>ordered</w:t>
      </w:r>
      <w:r w:rsidR="00396DBA">
        <w:t xml:space="preserve"> </w:t>
      </w:r>
      <w:r w:rsidR="003767C0" w:rsidRPr="003767C0">
        <w:t>his</w:t>
      </w:r>
      <w:r w:rsidR="00396DBA">
        <w:t xml:space="preserve"> </w:t>
      </w:r>
      <w:r w:rsidR="003767C0" w:rsidRPr="003767C0">
        <w:t>death</w:t>
      </w:r>
      <w:r w:rsidR="00396DBA">
        <w:t xml:space="preserve"> </w:t>
      </w:r>
      <w:r w:rsidR="003767C0" w:rsidRPr="003767C0">
        <w:t>without</w:t>
      </w:r>
      <w:r w:rsidR="00396DBA">
        <w:t xml:space="preserve"> </w:t>
      </w:r>
      <w:r w:rsidR="003767C0" w:rsidRPr="003767C0">
        <w:t>trial.</w:t>
      </w:r>
      <w:r w:rsidR="00396DBA">
        <w:t xml:space="preserve"> </w:t>
      </w:r>
    </w:p>
    <w:p w14:paraId="6884233F" w14:textId="77777777" w:rsidR="00392A44" w:rsidRDefault="00392A44" w:rsidP="00392A44">
      <w:pPr>
        <w:keepNext/>
        <w:keepLines/>
      </w:pPr>
    </w:p>
    <w:tbl>
      <w:tblPr>
        <w:tblStyle w:val="TableGrid"/>
        <w:tblW w:w="0" w:type="auto"/>
        <w:tblInd w:w="0" w:type="dxa"/>
        <w:tblLook w:val="04A0" w:firstRow="1" w:lastRow="0" w:firstColumn="1" w:lastColumn="0" w:noHBand="0" w:noVBand="1"/>
      </w:tblPr>
      <w:tblGrid>
        <w:gridCol w:w="2443"/>
        <w:gridCol w:w="2443"/>
      </w:tblGrid>
      <w:tr w:rsidR="00BD36B5" w:rsidRPr="00BD36B5" w14:paraId="01607894" w14:textId="77777777" w:rsidTr="00BD36B5">
        <w:tc>
          <w:tcPr>
            <w:tcW w:w="2443" w:type="dxa"/>
          </w:tcPr>
          <w:p w14:paraId="777CBB79" w14:textId="210A144F" w:rsidR="00BD36B5" w:rsidRPr="00BD36B5" w:rsidRDefault="00BD36B5" w:rsidP="00392A44">
            <w:pPr>
              <w:keepNext/>
              <w:keepLines/>
              <w:jc w:val="center"/>
              <w:rPr>
                <w:b/>
                <w:bCs/>
              </w:rPr>
            </w:pPr>
            <w:bookmarkStart w:id="12" w:name="_Hlk508116845"/>
            <w:r w:rsidRPr="00BD36B5">
              <w:rPr>
                <w:b/>
                <w:bCs/>
              </w:rPr>
              <w:t>The</w:t>
            </w:r>
            <w:r w:rsidR="00396DBA">
              <w:rPr>
                <w:b/>
                <w:bCs/>
              </w:rPr>
              <w:t xml:space="preserve"> </w:t>
            </w:r>
            <w:r w:rsidRPr="00BD36B5">
              <w:rPr>
                <w:b/>
                <w:bCs/>
              </w:rPr>
              <w:t>Problem</w:t>
            </w:r>
          </w:p>
        </w:tc>
        <w:tc>
          <w:tcPr>
            <w:tcW w:w="2443" w:type="dxa"/>
          </w:tcPr>
          <w:p w14:paraId="07311788" w14:textId="64D129E6" w:rsidR="00BD36B5" w:rsidRPr="00BD36B5" w:rsidRDefault="00BD36B5" w:rsidP="00392A44">
            <w:pPr>
              <w:keepNext/>
              <w:keepLines/>
              <w:jc w:val="center"/>
              <w:rPr>
                <w:b/>
                <w:bCs/>
              </w:rPr>
            </w:pPr>
            <w:r w:rsidRPr="00BD36B5">
              <w:rPr>
                <w:b/>
                <w:bCs/>
              </w:rPr>
              <w:t>The</w:t>
            </w:r>
            <w:r w:rsidR="00396DBA">
              <w:rPr>
                <w:b/>
                <w:bCs/>
              </w:rPr>
              <w:t xml:space="preserve"> </w:t>
            </w:r>
            <w:r w:rsidRPr="00BD36B5">
              <w:rPr>
                <w:b/>
                <w:bCs/>
              </w:rPr>
              <w:t>Solution</w:t>
            </w:r>
          </w:p>
        </w:tc>
      </w:tr>
      <w:bookmarkEnd w:id="12"/>
      <w:tr w:rsidR="00BD36B5" w14:paraId="02525E27" w14:textId="77777777" w:rsidTr="00BD36B5">
        <w:tc>
          <w:tcPr>
            <w:tcW w:w="2443" w:type="dxa"/>
          </w:tcPr>
          <w:p w14:paraId="6CFE73C5" w14:textId="397BB6DB" w:rsidR="00BD36B5" w:rsidRDefault="00A40AC0" w:rsidP="00392A44">
            <w:pPr>
              <w:keepNext/>
              <w:keepLines/>
            </w:pPr>
            <w:r>
              <w:fldChar w:fldCharType="begin"/>
            </w:r>
            <w:r>
              <w:instrText xml:space="preserve"> HYPERLINK "esther.html" </w:instrText>
            </w:r>
            <w:r>
              <w:fldChar w:fldCharType="separate"/>
            </w:r>
            <w:r w:rsidR="00BD36B5" w:rsidRPr="00A40AC0">
              <w:rPr>
                <w:rStyle w:val="Hyperlink"/>
              </w:rPr>
              <w:t>Esther</w:t>
            </w:r>
            <w:r>
              <w:fldChar w:fldCharType="end"/>
            </w:r>
            <w:r w:rsidR="00396DBA">
              <w:t xml:space="preserve"> </w:t>
            </w:r>
            <w:r w:rsidR="00BD36B5">
              <w:t>is</w:t>
            </w:r>
            <w:r w:rsidR="00396DBA">
              <w:t xml:space="preserve"> </w:t>
            </w:r>
            <w:r w:rsidR="00BD36B5">
              <w:t>selected</w:t>
            </w:r>
            <w:r w:rsidR="00396DBA">
              <w:t xml:space="preserve"> </w:t>
            </w:r>
            <w:r w:rsidR="00BD36B5">
              <w:t>to</w:t>
            </w:r>
            <w:r w:rsidR="00396DBA">
              <w:t xml:space="preserve"> </w:t>
            </w:r>
            <w:r w:rsidR="00BD36B5">
              <w:t>become</w:t>
            </w:r>
            <w:r w:rsidR="00396DBA">
              <w:t xml:space="preserve"> </w:t>
            </w:r>
            <w:r w:rsidR="00BD36B5">
              <w:t>the</w:t>
            </w:r>
            <w:r w:rsidR="00396DBA">
              <w:t xml:space="preserve"> </w:t>
            </w:r>
            <w:hyperlink r:id="rId251" w:history="1">
              <w:r w:rsidR="00BD36B5" w:rsidRPr="00A40AC0">
                <w:rPr>
                  <w:rStyle w:val="Hyperlink"/>
                </w:rPr>
                <w:t>idol</w:t>
              </w:r>
            </w:hyperlink>
            <w:r w:rsidR="00396DBA">
              <w:t xml:space="preserve"> </w:t>
            </w:r>
            <w:r w:rsidR="00BD36B5">
              <w:t>worshipping</w:t>
            </w:r>
            <w:r w:rsidR="00396DBA">
              <w:t xml:space="preserve"> </w:t>
            </w:r>
            <w:r w:rsidR="00BD36B5">
              <w:t>king</w:t>
            </w:r>
            <w:r w:rsidR="00396DBA">
              <w:t xml:space="preserve"> </w:t>
            </w:r>
            <w:r w:rsidR="00BD36B5" w:rsidRPr="00EB6C00">
              <w:t>Achashverosh</w:t>
            </w:r>
            <w:r w:rsidR="00BD36B5">
              <w:t>’s</w:t>
            </w:r>
            <w:r w:rsidR="00396DBA">
              <w:t xml:space="preserve"> </w:t>
            </w:r>
            <w:r w:rsidR="00BD36B5" w:rsidRPr="00392A44">
              <w:rPr>
                <w:color w:val="FF0000"/>
              </w:rPr>
              <w:t>queen</w:t>
            </w:r>
            <w:r w:rsidR="00BD36B5">
              <w:t>.</w:t>
            </w:r>
            <w:r w:rsidR="00396DBA">
              <w:t xml:space="preserve"> </w:t>
            </w:r>
            <w:r w:rsidR="00BD36B5">
              <w:t>This</w:t>
            </w:r>
            <w:r w:rsidR="00396DBA">
              <w:t xml:space="preserve"> </w:t>
            </w:r>
            <w:r w:rsidR="00BD36B5">
              <w:t>was</w:t>
            </w:r>
            <w:r w:rsidR="00396DBA">
              <w:t xml:space="preserve"> </w:t>
            </w:r>
            <w:r w:rsidR="00BD36B5">
              <w:t>the</w:t>
            </w:r>
            <w:r w:rsidR="00396DBA">
              <w:t xml:space="preserve"> </w:t>
            </w:r>
            <w:r w:rsidR="00BD36B5">
              <w:t>worst</w:t>
            </w:r>
            <w:r w:rsidR="00396DBA">
              <w:t xml:space="preserve"> </w:t>
            </w:r>
            <w:r w:rsidR="00BD36B5">
              <w:t>disaster</w:t>
            </w:r>
            <w:r w:rsidR="00396DBA">
              <w:t xml:space="preserve"> </w:t>
            </w:r>
            <w:r w:rsidR="00BD36B5">
              <w:t>that</w:t>
            </w:r>
            <w:r w:rsidR="00396DBA">
              <w:t xml:space="preserve"> </w:t>
            </w:r>
            <w:r w:rsidR="00BD36B5">
              <w:t>could</w:t>
            </w:r>
            <w:r w:rsidR="00396DBA">
              <w:t xml:space="preserve"> </w:t>
            </w:r>
            <w:r w:rsidR="00BD36B5">
              <w:t>happen</w:t>
            </w:r>
            <w:r w:rsidR="00396DBA">
              <w:t xml:space="preserve"> </w:t>
            </w:r>
            <w:r w:rsidR="00BD36B5">
              <w:t>to</w:t>
            </w:r>
            <w:r w:rsidR="00396DBA">
              <w:t xml:space="preserve"> </w:t>
            </w:r>
            <w:r w:rsidR="00BD36B5">
              <w:t>a</w:t>
            </w:r>
            <w:r w:rsidR="00396DBA">
              <w:t xml:space="preserve"> </w:t>
            </w:r>
            <w:r w:rsidR="00BD36B5">
              <w:t>married</w:t>
            </w:r>
            <w:r w:rsidR="00396DBA">
              <w:t xml:space="preserve"> </w:t>
            </w:r>
            <w:hyperlink r:id="rId252" w:history="1">
              <w:r w:rsidR="00BD36B5" w:rsidRPr="00A40AC0">
                <w:rPr>
                  <w:rStyle w:val="Hyperlink"/>
                </w:rPr>
                <w:t>Jewish</w:t>
              </w:r>
            </w:hyperlink>
            <w:r w:rsidR="00396DBA">
              <w:t xml:space="preserve"> </w:t>
            </w:r>
            <w:r w:rsidR="00BD36B5">
              <w:t>woman.</w:t>
            </w:r>
          </w:p>
        </w:tc>
        <w:tc>
          <w:tcPr>
            <w:tcW w:w="2443" w:type="dxa"/>
          </w:tcPr>
          <w:p w14:paraId="78AC3AA2" w14:textId="7D60854C" w:rsidR="00BD36B5" w:rsidRDefault="004461C7" w:rsidP="00392A44">
            <w:pPr>
              <w:keepNext/>
              <w:keepLines/>
            </w:pPr>
            <w:hyperlink r:id="rId253" w:history="1">
              <w:r w:rsidR="00BD36B5" w:rsidRPr="00A40AC0">
                <w:rPr>
                  <w:rStyle w:val="Hyperlink"/>
                </w:rPr>
                <w:t>Esther</w:t>
              </w:r>
            </w:hyperlink>
            <w:r w:rsidR="00BD36B5">
              <w:t>,</w:t>
            </w:r>
            <w:r w:rsidR="00396DBA">
              <w:t xml:space="preserve"> </w:t>
            </w:r>
            <w:r w:rsidR="00BD36B5">
              <w:t>as</w:t>
            </w:r>
            <w:r w:rsidR="00396DBA">
              <w:t xml:space="preserve"> </w:t>
            </w:r>
            <w:r w:rsidR="00BD36B5" w:rsidRPr="00392A44">
              <w:rPr>
                <w:color w:val="FF0000"/>
              </w:rPr>
              <w:t>queen</w:t>
            </w:r>
            <w:r w:rsidR="00BD36B5">
              <w:t>,</w:t>
            </w:r>
            <w:r w:rsidR="00396DBA">
              <w:t xml:space="preserve"> </w:t>
            </w:r>
            <w:r w:rsidR="00BD36B5">
              <w:t>had</w:t>
            </w:r>
            <w:r w:rsidR="00396DBA">
              <w:t xml:space="preserve"> </w:t>
            </w:r>
            <w:r w:rsidR="00BD36B5">
              <w:t>the</w:t>
            </w:r>
            <w:r w:rsidR="00396DBA">
              <w:t xml:space="preserve"> </w:t>
            </w:r>
            <w:r w:rsidR="00BD36B5">
              <w:t>required</w:t>
            </w:r>
            <w:r w:rsidR="00396DBA">
              <w:t xml:space="preserve"> </w:t>
            </w:r>
            <w:r w:rsidR="00BD36B5">
              <w:t>access</w:t>
            </w:r>
            <w:r w:rsidR="00396DBA">
              <w:t xml:space="preserve"> </w:t>
            </w:r>
            <w:r w:rsidR="00BD36B5">
              <w:t>to</w:t>
            </w:r>
            <w:r w:rsidR="00396DBA">
              <w:t xml:space="preserve"> </w:t>
            </w:r>
            <w:r w:rsidR="00BD36B5">
              <w:t>the</w:t>
            </w:r>
            <w:r w:rsidR="00396DBA">
              <w:t xml:space="preserve"> </w:t>
            </w:r>
            <w:r w:rsidR="00BD36B5">
              <w:t>king,</w:t>
            </w:r>
            <w:r w:rsidR="00396DBA">
              <w:t xml:space="preserve"> </w:t>
            </w:r>
            <w:r w:rsidR="00BD36B5">
              <w:t>which</w:t>
            </w:r>
            <w:r w:rsidR="00396DBA">
              <w:t xml:space="preserve"> </w:t>
            </w:r>
            <w:r w:rsidR="00BD36B5">
              <w:t>allowed</w:t>
            </w:r>
            <w:r w:rsidR="00396DBA">
              <w:t xml:space="preserve"> </w:t>
            </w:r>
            <w:r w:rsidR="00BD36B5">
              <w:t>her</w:t>
            </w:r>
            <w:r w:rsidR="00396DBA">
              <w:t xml:space="preserve"> </w:t>
            </w:r>
            <w:r w:rsidR="00BD36B5">
              <w:t>to</w:t>
            </w:r>
            <w:r w:rsidR="00396DBA">
              <w:t xml:space="preserve"> </w:t>
            </w:r>
            <w:r w:rsidR="0049112D">
              <w:t>intercede</w:t>
            </w:r>
            <w:r w:rsidR="00396DBA">
              <w:t xml:space="preserve"> </w:t>
            </w:r>
            <w:r w:rsidR="00BD36B5">
              <w:t>for</w:t>
            </w:r>
            <w:r w:rsidR="00396DBA">
              <w:t xml:space="preserve"> </w:t>
            </w:r>
            <w:r w:rsidR="00BD36B5">
              <w:t>the</w:t>
            </w:r>
            <w:r w:rsidR="00396DBA">
              <w:t xml:space="preserve"> </w:t>
            </w:r>
            <w:hyperlink r:id="rId254" w:history="1">
              <w:r w:rsidR="00BD36B5" w:rsidRPr="00A40AC0">
                <w:rPr>
                  <w:rStyle w:val="Hyperlink"/>
                </w:rPr>
                <w:t>Jewish</w:t>
              </w:r>
            </w:hyperlink>
            <w:r w:rsidR="00396DBA">
              <w:t xml:space="preserve"> </w:t>
            </w:r>
            <w:r w:rsidR="00BD36B5">
              <w:t>people</w:t>
            </w:r>
            <w:r w:rsidR="00396DBA">
              <w:t xml:space="preserve"> </w:t>
            </w:r>
            <w:r w:rsidR="00BD36B5">
              <w:t>and</w:t>
            </w:r>
            <w:r w:rsidR="00396DBA">
              <w:t xml:space="preserve"> </w:t>
            </w:r>
            <w:r w:rsidR="00BD36B5">
              <w:t>bring</w:t>
            </w:r>
            <w:r w:rsidR="00396DBA">
              <w:t xml:space="preserve"> </w:t>
            </w:r>
            <w:r w:rsidR="00BD36B5">
              <w:t>about</w:t>
            </w:r>
            <w:r w:rsidR="00396DBA">
              <w:t xml:space="preserve"> </w:t>
            </w:r>
            <w:r w:rsidR="00BD36B5">
              <w:t>their</w:t>
            </w:r>
            <w:r w:rsidR="00396DBA">
              <w:t xml:space="preserve"> </w:t>
            </w:r>
            <w:hyperlink r:id="rId255" w:history="1">
              <w:r w:rsidR="00BD36B5" w:rsidRPr="00A40AC0">
                <w:rPr>
                  <w:rStyle w:val="Hyperlink"/>
                </w:rPr>
                <w:t>redemption</w:t>
              </w:r>
            </w:hyperlink>
            <w:r w:rsidR="00BD36B5">
              <w:t>.</w:t>
            </w:r>
          </w:p>
        </w:tc>
      </w:tr>
    </w:tbl>
    <w:p w14:paraId="0EEB5D08" w14:textId="4FD8216B" w:rsidR="00BD36B5" w:rsidRDefault="00BD36B5" w:rsidP="00392A44">
      <w:pPr>
        <w:keepNext/>
        <w:keepLines/>
      </w:pPr>
    </w:p>
    <w:p w14:paraId="3186E9C0" w14:textId="50C7703C" w:rsidR="00392A44" w:rsidRDefault="004461C7" w:rsidP="00392A44">
      <w:pPr>
        <w:keepNext/>
        <w:keepLines/>
      </w:pPr>
      <w:hyperlink r:id="rId256" w:history="1">
        <w:r w:rsidR="00392A44" w:rsidRPr="00A40AC0">
          <w:rPr>
            <w:rStyle w:val="Hyperlink"/>
          </w:rPr>
          <w:t>HaShem</w:t>
        </w:r>
      </w:hyperlink>
      <w:r w:rsidR="00396DBA">
        <w:t xml:space="preserve"> </w:t>
      </w:r>
      <w:r w:rsidR="00392A44">
        <w:t>forced</w:t>
      </w:r>
      <w:r w:rsidR="00396DBA">
        <w:t xml:space="preserve"> </w:t>
      </w:r>
      <w:hyperlink r:id="rId257" w:history="1">
        <w:r w:rsidR="00392A44" w:rsidRPr="00A40AC0">
          <w:rPr>
            <w:rStyle w:val="Hyperlink"/>
          </w:rPr>
          <w:t>Esther</w:t>
        </w:r>
      </w:hyperlink>
      <w:r w:rsidR="00396DBA">
        <w:t xml:space="preserve"> </w:t>
      </w:r>
      <w:r w:rsidR="00392A44">
        <w:t>to</w:t>
      </w:r>
      <w:r w:rsidR="00396DBA">
        <w:t xml:space="preserve"> </w:t>
      </w:r>
      <w:r w:rsidR="00392A44">
        <w:t>become</w:t>
      </w:r>
      <w:r w:rsidR="00396DBA">
        <w:t xml:space="preserve"> </w:t>
      </w:r>
      <w:r w:rsidR="00392A44">
        <w:t>the</w:t>
      </w:r>
      <w:r w:rsidR="00396DBA">
        <w:t xml:space="preserve"> </w:t>
      </w:r>
      <w:r w:rsidR="00392A44">
        <w:t>queen,</w:t>
      </w:r>
      <w:r w:rsidR="00396DBA">
        <w:t xml:space="preserve"> </w:t>
      </w:r>
      <w:r w:rsidR="00392A44">
        <w:t>against</w:t>
      </w:r>
      <w:r w:rsidR="00396DBA">
        <w:t xml:space="preserve"> </w:t>
      </w:r>
      <w:r w:rsidR="00392A44">
        <w:t>her</w:t>
      </w:r>
      <w:r w:rsidR="00396DBA">
        <w:t xml:space="preserve"> </w:t>
      </w:r>
      <w:r w:rsidR="00392A44">
        <w:t>will,</w:t>
      </w:r>
      <w:r w:rsidR="00396DBA">
        <w:t xml:space="preserve"> </w:t>
      </w:r>
      <w:r w:rsidR="00392A44">
        <w:t>in</w:t>
      </w:r>
      <w:r w:rsidR="00396DBA">
        <w:t xml:space="preserve"> </w:t>
      </w:r>
      <w:r w:rsidR="00392A44">
        <w:t>order</w:t>
      </w:r>
      <w:r w:rsidR="00396DBA">
        <w:t xml:space="preserve"> </w:t>
      </w:r>
      <w:r w:rsidR="00392A44">
        <w:t>that</w:t>
      </w:r>
      <w:r w:rsidR="00396DBA">
        <w:t xml:space="preserve"> </w:t>
      </w:r>
      <w:r w:rsidR="00392A44">
        <w:t>she</w:t>
      </w:r>
      <w:r w:rsidR="00396DBA">
        <w:t xml:space="preserve"> </w:t>
      </w:r>
      <w:r w:rsidR="00392A44">
        <w:t>would</w:t>
      </w:r>
      <w:r w:rsidR="00396DBA">
        <w:t xml:space="preserve"> </w:t>
      </w:r>
      <w:r w:rsidR="00392A44">
        <w:t>be</w:t>
      </w:r>
      <w:r w:rsidR="00396DBA">
        <w:t xml:space="preserve"> </w:t>
      </w:r>
      <w:r w:rsidR="00392A44">
        <w:t>put</w:t>
      </w:r>
      <w:r w:rsidR="00396DBA">
        <w:t xml:space="preserve"> </w:t>
      </w:r>
      <w:r w:rsidR="00392A44">
        <w:t>in</w:t>
      </w:r>
      <w:r w:rsidR="00396DBA">
        <w:t xml:space="preserve"> </w:t>
      </w:r>
      <w:r w:rsidR="00392A44">
        <w:t>this</w:t>
      </w:r>
      <w:r w:rsidR="00396DBA">
        <w:t xml:space="preserve"> </w:t>
      </w:r>
      <w:r w:rsidR="00392A44">
        <w:t>position</w:t>
      </w:r>
      <w:r w:rsidR="00396DBA">
        <w:t xml:space="preserve"> </w:t>
      </w:r>
      <w:r w:rsidR="00392A44">
        <w:t>for</w:t>
      </w:r>
      <w:r w:rsidR="00396DBA">
        <w:t xml:space="preserve"> </w:t>
      </w:r>
      <w:r w:rsidR="00392A44">
        <w:t>“such</w:t>
      </w:r>
      <w:r w:rsidR="00396DBA">
        <w:t xml:space="preserve"> </w:t>
      </w:r>
      <w:r w:rsidR="00392A44">
        <w:t>a</w:t>
      </w:r>
      <w:r w:rsidR="00396DBA">
        <w:t xml:space="preserve"> </w:t>
      </w:r>
      <w:hyperlink r:id="rId258" w:history="1">
        <w:r w:rsidR="00392A44" w:rsidRPr="00A40AC0">
          <w:rPr>
            <w:rStyle w:val="Hyperlink"/>
          </w:rPr>
          <w:t>time</w:t>
        </w:r>
      </w:hyperlink>
      <w:r w:rsidR="00396DBA">
        <w:t xml:space="preserve"> </w:t>
      </w:r>
      <w:r w:rsidR="00392A44">
        <w:t>as</w:t>
      </w:r>
      <w:r w:rsidR="00396DBA">
        <w:t xml:space="preserve"> </w:t>
      </w:r>
      <w:r w:rsidR="00392A44">
        <w:t>this”.</w:t>
      </w:r>
      <w:r w:rsidR="00396DBA">
        <w:t xml:space="preserve"> </w:t>
      </w:r>
      <w:r w:rsidR="00392A44">
        <w:t>The</w:t>
      </w:r>
      <w:r w:rsidR="00396DBA">
        <w:t xml:space="preserve"> </w:t>
      </w:r>
      <w:r w:rsidR="00392A44">
        <w:t>solution</w:t>
      </w:r>
      <w:r w:rsidR="00396DBA">
        <w:t xml:space="preserve"> </w:t>
      </w:r>
      <w:r w:rsidR="00392A44">
        <w:t>was</w:t>
      </w:r>
      <w:r w:rsidR="00396DBA">
        <w:t xml:space="preserve"> </w:t>
      </w:r>
      <w:r w:rsidR="00392A44">
        <w:t>prepared</w:t>
      </w:r>
      <w:r w:rsidR="00396DBA">
        <w:t xml:space="preserve"> </w:t>
      </w:r>
      <w:r w:rsidR="00392A44">
        <w:t>years</w:t>
      </w:r>
      <w:r w:rsidR="00396DBA">
        <w:t xml:space="preserve"> </w:t>
      </w:r>
      <w:r w:rsidR="00392A44">
        <w:t>in</w:t>
      </w:r>
      <w:r w:rsidR="00396DBA">
        <w:t xml:space="preserve"> </w:t>
      </w:r>
      <w:r w:rsidR="00392A44">
        <w:t>advance</w:t>
      </w:r>
      <w:r w:rsidR="00396DBA">
        <w:t xml:space="preserve"> </w:t>
      </w:r>
      <w:r w:rsidR="00392A44">
        <w:t>of</w:t>
      </w:r>
      <w:r w:rsidR="00396DBA">
        <w:t xml:space="preserve"> </w:t>
      </w:r>
      <w:r w:rsidR="00392A44">
        <w:t>the</w:t>
      </w:r>
      <w:r w:rsidR="00396DBA">
        <w:t xml:space="preserve"> </w:t>
      </w:r>
      <w:r w:rsidR="00392A44">
        <w:t>problem</w:t>
      </w:r>
      <w:r w:rsidR="00396DBA">
        <w:t xml:space="preserve"> </w:t>
      </w:r>
      <w:r w:rsidR="00392A44">
        <w:t>that</w:t>
      </w:r>
      <w:r w:rsidR="00396DBA">
        <w:t xml:space="preserve"> </w:t>
      </w:r>
      <w:r w:rsidR="00392A44">
        <w:t>it</w:t>
      </w:r>
      <w:r w:rsidR="00396DBA">
        <w:t xml:space="preserve"> </w:t>
      </w:r>
      <w:r w:rsidR="00392A44">
        <w:t>was</w:t>
      </w:r>
      <w:r w:rsidR="00396DBA">
        <w:t xml:space="preserve"> </w:t>
      </w:r>
      <w:r w:rsidR="00392A44">
        <w:t>intended</w:t>
      </w:r>
      <w:r w:rsidR="00396DBA">
        <w:t xml:space="preserve"> </w:t>
      </w:r>
      <w:r w:rsidR="00392A44">
        <w:t>to</w:t>
      </w:r>
      <w:r w:rsidR="00396DBA">
        <w:t xml:space="preserve"> </w:t>
      </w:r>
      <w:r w:rsidR="00392A44">
        <w:t>turnaround.</w:t>
      </w:r>
      <w:r w:rsidR="00396DBA">
        <w:t xml:space="preserve"> </w:t>
      </w:r>
      <w:r w:rsidR="00392A44">
        <w:t>This</w:t>
      </w:r>
      <w:r w:rsidR="00396DBA">
        <w:t xml:space="preserve"> </w:t>
      </w:r>
      <w:hyperlink r:id="rId259" w:history="1">
        <w:r w:rsidR="00392A44" w:rsidRPr="00A40AC0">
          <w:rPr>
            <w:rStyle w:val="Hyperlink"/>
          </w:rPr>
          <w:t>time</w:t>
        </w:r>
      </w:hyperlink>
      <w:r w:rsidR="00396DBA">
        <w:t xml:space="preserve"> </w:t>
      </w:r>
      <w:r w:rsidR="00392A44">
        <w:t>allowed</w:t>
      </w:r>
      <w:r w:rsidR="00396DBA">
        <w:t xml:space="preserve"> </w:t>
      </w:r>
      <w:hyperlink r:id="rId260" w:history="1">
        <w:r w:rsidR="00392A44" w:rsidRPr="00A40AC0">
          <w:rPr>
            <w:rStyle w:val="Hyperlink"/>
          </w:rPr>
          <w:t>Esther</w:t>
        </w:r>
      </w:hyperlink>
      <w:r w:rsidR="00396DBA">
        <w:t xml:space="preserve"> </w:t>
      </w:r>
      <w:r w:rsidR="00392A44">
        <w:t>to</w:t>
      </w:r>
      <w:r w:rsidR="00396DBA">
        <w:t xml:space="preserve"> </w:t>
      </w:r>
      <w:r w:rsidR="00392A44">
        <w:t>become</w:t>
      </w:r>
      <w:r w:rsidR="00396DBA">
        <w:t xml:space="preserve"> </w:t>
      </w:r>
      <w:r w:rsidR="00392A44">
        <w:t>firmly</w:t>
      </w:r>
      <w:r w:rsidR="00396DBA">
        <w:t xml:space="preserve"> </w:t>
      </w:r>
      <w:r w:rsidR="00392A44">
        <w:t>entrenched</w:t>
      </w:r>
      <w:r w:rsidR="00396DBA">
        <w:t xml:space="preserve"> </w:t>
      </w:r>
      <w:r w:rsidR="00392A44">
        <w:t>in</w:t>
      </w:r>
      <w:r w:rsidR="00396DBA">
        <w:t xml:space="preserve"> </w:t>
      </w:r>
      <w:r w:rsidR="0049112D">
        <w:t>Achashverosh’s</w:t>
      </w:r>
      <w:r w:rsidR="00396DBA">
        <w:t xml:space="preserve"> </w:t>
      </w:r>
      <w:hyperlink r:id="rId261" w:history="1">
        <w:r w:rsidR="00392A44" w:rsidRPr="00A40AC0">
          <w:rPr>
            <w:rStyle w:val="Hyperlink"/>
          </w:rPr>
          <w:t>heart</w:t>
        </w:r>
      </w:hyperlink>
      <w:r w:rsidR="00396DBA">
        <w:t xml:space="preserve"> </w:t>
      </w:r>
      <w:r w:rsidR="000275BF">
        <w:t>and</w:t>
      </w:r>
      <w:r w:rsidR="00396DBA">
        <w:t xml:space="preserve"> </w:t>
      </w:r>
      <w:r w:rsidR="000275BF">
        <w:t>be</w:t>
      </w:r>
      <w:r w:rsidR="00396DBA">
        <w:t xml:space="preserve"> </w:t>
      </w:r>
      <w:r w:rsidR="000275BF">
        <w:t>prepared</w:t>
      </w:r>
      <w:r w:rsidR="00396DBA">
        <w:t xml:space="preserve"> </w:t>
      </w:r>
      <w:r w:rsidR="000275BF">
        <w:t>to</w:t>
      </w:r>
      <w:r w:rsidR="00396DBA">
        <w:t xml:space="preserve"> </w:t>
      </w:r>
      <w:r w:rsidR="000275BF">
        <w:t>act</w:t>
      </w:r>
      <w:r w:rsidR="00396DBA">
        <w:t xml:space="preserve"> </w:t>
      </w:r>
      <w:r w:rsidR="000275BF">
        <w:t>in</w:t>
      </w:r>
      <w:r w:rsidR="00396DBA">
        <w:t xml:space="preserve"> </w:t>
      </w:r>
      <w:r w:rsidR="000275BF">
        <w:t>a</w:t>
      </w:r>
      <w:r w:rsidR="00396DBA">
        <w:t xml:space="preserve"> </w:t>
      </w:r>
      <w:r w:rsidR="000275BF">
        <w:t>royal</w:t>
      </w:r>
      <w:r w:rsidR="00396DBA">
        <w:t xml:space="preserve"> </w:t>
      </w:r>
      <w:r w:rsidR="000275BF">
        <w:t>manner</w:t>
      </w:r>
      <w:r w:rsidR="00396DBA">
        <w:t xml:space="preserve"> </w:t>
      </w:r>
      <w:r w:rsidR="000275BF">
        <w:t>to</w:t>
      </w:r>
      <w:r w:rsidR="00396DBA">
        <w:t xml:space="preserve"> </w:t>
      </w:r>
      <w:r w:rsidR="000275BF">
        <w:t>provide</w:t>
      </w:r>
      <w:r w:rsidR="00396DBA">
        <w:t xml:space="preserve"> </w:t>
      </w:r>
      <w:r w:rsidR="000275BF">
        <w:t>the</w:t>
      </w:r>
      <w:r w:rsidR="00396DBA">
        <w:t xml:space="preserve"> </w:t>
      </w:r>
      <w:hyperlink r:id="rId262" w:history="1">
        <w:r w:rsidR="000275BF" w:rsidRPr="00A40AC0">
          <w:rPr>
            <w:rStyle w:val="Hyperlink"/>
          </w:rPr>
          <w:t>redemption</w:t>
        </w:r>
      </w:hyperlink>
      <w:r w:rsidR="00396DBA">
        <w:t xml:space="preserve"> </w:t>
      </w:r>
      <w:r w:rsidR="000275BF">
        <w:t>for</w:t>
      </w:r>
      <w:r w:rsidR="00396DBA">
        <w:t xml:space="preserve"> </w:t>
      </w:r>
      <w:r w:rsidR="000275BF">
        <w:t>her</w:t>
      </w:r>
      <w:r w:rsidR="00396DBA">
        <w:t xml:space="preserve"> </w:t>
      </w:r>
      <w:r w:rsidR="000275BF">
        <w:t>people.</w:t>
      </w:r>
    </w:p>
    <w:p w14:paraId="75B9D5AE" w14:textId="273872F4" w:rsidR="00BD36B5" w:rsidRDefault="00BD36B5" w:rsidP="0033532F"/>
    <w:tbl>
      <w:tblPr>
        <w:tblStyle w:val="TableGrid"/>
        <w:tblW w:w="0" w:type="auto"/>
        <w:tblInd w:w="0" w:type="dxa"/>
        <w:tblLook w:val="04A0" w:firstRow="1" w:lastRow="0" w:firstColumn="1" w:lastColumn="0" w:noHBand="0" w:noVBand="1"/>
      </w:tblPr>
      <w:tblGrid>
        <w:gridCol w:w="2443"/>
        <w:gridCol w:w="2443"/>
      </w:tblGrid>
      <w:tr w:rsidR="003C29BF" w:rsidRPr="00BD36B5" w14:paraId="42152F2F" w14:textId="77777777" w:rsidTr="0095452F">
        <w:tc>
          <w:tcPr>
            <w:tcW w:w="2443" w:type="dxa"/>
          </w:tcPr>
          <w:p w14:paraId="36DE7151" w14:textId="20110541" w:rsidR="003C29BF" w:rsidRPr="00BD36B5" w:rsidRDefault="003C29BF" w:rsidP="0095452F">
            <w:pPr>
              <w:jc w:val="center"/>
              <w:rPr>
                <w:b/>
                <w:bCs/>
              </w:rPr>
            </w:pPr>
            <w:r w:rsidRPr="00BD36B5">
              <w:rPr>
                <w:b/>
                <w:bCs/>
              </w:rPr>
              <w:t>The</w:t>
            </w:r>
            <w:r w:rsidR="00396DBA">
              <w:rPr>
                <w:b/>
                <w:bCs/>
              </w:rPr>
              <w:t xml:space="preserve"> </w:t>
            </w:r>
            <w:r w:rsidRPr="00BD36B5">
              <w:rPr>
                <w:b/>
                <w:bCs/>
              </w:rPr>
              <w:t>Problem</w:t>
            </w:r>
          </w:p>
        </w:tc>
        <w:tc>
          <w:tcPr>
            <w:tcW w:w="2443" w:type="dxa"/>
          </w:tcPr>
          <w:p w14:paraId="0EADF178" w14:textId="407E38DB" w:rsidR="003C29BF" w:rsidRPr="00BD36B5" w:rsidRDefault="003C29BF" w:rsidP="0095452F">
            <w:pPr>
              <w:jc w:val="center"/>
              <w:rPr>
                <w:b/>
                <w:bCs/>
              </w:rPr>
            </w:pPr>
            <w:r w:rsidRPr="00BD36B5">
              <w:rPr>
                <w:b/>
                <w:bCs/>
              </w:rPr>
              <w:t>The</w:t>
            </w:r>
            <w:r w:rsidR="00396DBA">
              <w:rPr>
                <w:b/>
                <w:bCs/>
              </w:rPr>
              <w:t xml:space="preserve"> </w:t>
            </w:r>
            <w:r w:rsidRPr="00BD36B5">
              <w:rPr>
                <w:b/>
                <w:bCs/>
              </w:rPr>
              <w:t>Solution</w:t>
            </w:r>
          </w:p>
        </w:tc>
      </w:tr>
      <w:tr w:rsidR="00BD36B5" w:rsidRPr="00BD36B5" w14:paraId="032AA4BA" w14:textId="77777777" w:rsidTr="0095452F">
        <w:tc>
          <w:tcPr>
            <w:tcW w:w="2443" w:type="dxa"/>
          </w:tcPr>
          <w:p w14:paraId="6B36E2C1" w14:textId="0E2996C6" w:rsidR="00BD36B5" w:rsidRPr="00BD36B5" w:rsidRDefault="004461C7" w:rsidP="00BD36B5">
            <w:hyperlink r:id="rId263" w:history="1">
              <w:r w:rsidR="00425B9D" w:rsidRPr="00A40AC0">
                <w:rPr>
                  <w:rStyle w:val="Hyperlink"/>
                </w:rPr>
                <w:t>Haman</w:t>
              </w:r>
            </w:hyperlink>
            <w:r w:rsidR="00396DBA">
              <w:t xml:space="preserve"> </w:t>
            </w:r>
            <w:r w:rsidR="00425B9D">
              <w:t>advises</w:t>
            </w:r>
            <w:r w:rsidR="00396DBA">
              <w:t xml:space="preserve"> </w:t>
            </w:r>
            <w:r w:rsidR="00425B9D">
              <w:t>that</w:t>
            </w:r>
            <w:r w:rsidR="00396DBA">
              <w:t xml:space="preserve"> </w:t>
            </w:r>
            <w:r w:rsidR="00425B9D">
              <w:t>Vashti,</w:t>
            </w:r>
            <w:r w:rsidR="00396DBA">
              <w:t xml:space="preserve"> </w:t>
            </w:r>
            <w:r w:rsidR="00425B9D">
              <w:t>the</w:t>
            </w:r>
            <w:r w:rsidR="00396DBA">
              <w:t xml:space="preserve"> </w:t>
            </w:r>
            <w:r w:rsidR="00425B9D" w:rsidRPr="00425B9D">
              <w:rPr>
                <w:color w:val="FF0000"/>
              </w:rPr>
              <w:t>queen</w:t>
            </w:r>
            <w:r w:rsidR="00425B9D">
              <w:t>,</w:t>
            </w:r>
            <w:r w:rsidR="00396DBA">
              <w:t xml:space="preserve"> </w:t>
            </w:r>
            <w:r w:rsidR="00425B9D">
              <w:t>be</w:t>
            </w:r>
            <w:r w:rsidR="00396DBA">
              <w:t xml:space="preserve"> </w:t>
            </w:r>
            <w:r w:rsidR="00425B9D">
              <w:t>removed</w:t>
            </w:r>
            <w:r w:rsidR="00396DBA">
              <w:t xml:space="preserve"> </w:t>
            </w:r>
            <w:r w:rsidR="00425B9D">
              <w:t>as</w:t>
            </w:r>
            <w:r w:rsidR="00396DBA">
              <w:t xml:space="preserve"> </w:t>
            </w:r>
            <w:r w:rsidR="00425B9D">
              <w:t>queen.</w:t>
            </w:r>
          </w:p>
        </w:tc>
        <w:tc>
          <w:tcPr>
            <w:tcW w:w="2443" w:type="dxa"/>
          </w:tcPr>
          <w:p w14:paraId="33A6056B" w14:textId="02BFF0C6" w:rsidR="00BD36B5" w:rsidRPr="00BD36B5" w:rsidRDefault="0049112D" w:rsidP="00CE5C4D">
            <w:r>
              <w:t>Achashverosh</w:t>
            </w:r>
            <w:r w:rsidR="00396DBA">
              <w:t xml:space="preserve"> </w:t>
            </w:r>
            <w:r w:rsidR="00425B9D">
              <w:t>replaces</w:t>
            </w:r>
            <w:r w:rsidR="00396DBA">
              <w:t xml:space="preserve"> </w:t>
            </w:r>
            <w:r w:rsidR="00425B9D">
              <w:t>Vashti</w:t>
            </w:r>
            <w:r w:rsidR="00396DBA">
              <w:t xml:space="preserve"> </w:t>
            </w:r>
            <w:r w:rsidR="00425B9D">
              <w:t>with</w:t>
            </w:r>
            <w:r w:rsidR="00396DBA">
              <w:t xml:space="preserve"> </w:t>
            </w:r>
            <w:hyperlink r:id="rId264" w:history="1">
              <w:r w:rsidR="00425B9D" w:rsidRPr="00A40AC0">
                <w:rPr>
                  <w:rStyle w:val="Hyperlink"/>
                </w:rPr>
                <w:t>Esther</w:t>
              </w:r>
            </w:hyperlink>
            <w:r w:rsidR="00425B9D">
              <w:t>,</w:t>
            </w:r>
            <w:r w:rsidR="00396DBA">
              <w:t xml:space="preserve"> </w:t>
            </w:r>
            <w:r w:rsidR="00425B9D">
              <w:t>the</w:t>
            </w:r>
            <w:r w:rsidR="00396DBA">
              <w:t xml:space="preserve"> </w:t>
            </w:r>
            <w:hyperlink r:id="rId265" w:history="1">
              <w:r w:rsidR="00425B9D" w:rsidRPr="00A40AC0">
                <w:rPr>
                  <w:rStyle w:val="Hyperlink"/>
                </w:rPr>
                <w:t>new</w:t>
              </w:r>
            </w:hyperlink>
            <w:r w:rsidR="00396DBA">
              <w:t xml:space="preserve"> </w:t>
            </w:r>
            <w:r w:rsidR="00425B9D" w:rsidRPr="00425B9D">
              <w:rPr>
                <w:color w:val="FF0000"/>
              </w:rPr>
              <w:t>queen</w:t>
            </w:r>
            <w:r w:rsidR="00425B9D">
              <w:t>.</w:t>
            </w:r>
          </w:p>
        </w:tc>
      </w:tr>
    </w:tbl>
    <w:p w14:paraId="1CBF6F4C" w14:textId="77777777" w:rsidR="00425B9D" w:rsidRPr="00425B9D" w:rsidRDefault="00425B9D" w:rsidP="00425B9D"/>
    <w:p w14:paraId="51634F2B" w14:textId="2E9B702F" w:rsidR="00632510" w:rsidRPr="00632510" w:rsidRDefault="004461C7" w:rsidP="00632510">
      <w:hyperlink r:id="rId266" w:history="1">
        <w:r w:rsidR="00425B9D" w:rsidRPr="00A40AC0">
          <w:rPr>
            <w:rStyle w:val="Hyperlink"/>
          </w:rPr>
          <w:t>Haman</w:t>
        </w:r>
      </w:hyperlink>
      <w:r w:rsidR="00396DBA">
        <w:t xml:space="preserve"> </w:t>
      </w:r>
      <w:r w:rsidR="00425B9D" w:rsidRPr="00425B9D">
        <w:t>advises</w:t>
      </w:r>
      <w:r w:rsidR="00396DBA">
        <w:t xml:space="preserve"> </w:t>
      </w:r>
      <w:r w:rsidR="0049112D" w:rsidRPr="00425B9D">
        <w:t>Achashverosh</w:t>
      </w:r>
      <w:r w:rsidR="00396DBA">
        <w:t xml:space="preserve"> </w:t>
      </w:r>
      <w:r w:rsidR="00425B9D" w:rsidRPr="00425B9D">
        <w:t>to</w:t>
      </w:r>
      <w:r w:rsidR="00396DBA">
        <w:t xml:space="preserve"> </w:t>
      </w:r>
      <w:r w:rsidR="00425B9D" w:rsidRPr="00425B9D">
        <w:t>remove</w:t>
      </w:r>
      <w:r w:rsidR="00396DBA">
        <w:t xml:space="preserve"> </w:t>
      </w:r>
      <w:r w:rsidR="00425B9D" w:rsidRPr="00425B9D">
        <w:t>Vashti</w:t>
      </w:r>
      <w:r w:rsidR="00396DBA">
        <w:t xml:space="preserve"> </w:t>
      </w:r>
      <w:r w:rsidR="00425B9D" w:rsidRPr="00425B9D">
        <w:t>from</w:t>
      </w:r>
      <w:r w:rsidR="00396DBA">
        <w:t xml:space="preserve"> </w:t>
      </w:r>
      <w:r w:rsidR="00425B9D" w:rsidRPr="00425B9D">
        <w:t>the</w:t>
      </w:r>
      <w:r w:rsidR="00396DBA">
        <w:t xml:space="preserve"> </w:t>
      </w:r>
      <w:r w:rsidR="00425B9D" w:rsidRPr="00425B9D">
        <w:t>throne</w:t>
      </w:r>
      <w:r w:rsidR="00396DBA">
        <w:t xml:space="preserve"> </w:t>
      </w:r>
      <w:r w:rsidR="00425B9D" w:rsidRPr="00425B9D">
        <w:t>because</w:t>
      </w:r>
      <w:r w:rsidR="00396DBA">
        <w:t xml:space="preserve"> </w:t>
      </w:r>
      <w:r w:rsidR="00425B9D" w:rsidRPr="00425B9D">
        <w:t>he</w:t>
      </w:r>
      <w:r w:rsidR="00396DBA">
        <w:t xml:space="preserve"> </w:t>
      </w:r>
      <w:r w:rsidR="00425B9D" w:rsidRPr="00425B9D">
        <w:t>wanted</w:t>
      </w:r>
      <w:r w:rsidR="00396DBA">
        <w:t xml:space="preserve"> </w:t>
      </w:r>
      <w:r w:rsidR="00425B9D" w:rsidRPr="00425B9D">
        <w:t>more</w:t>
      </w:r>
      <w:r w:rsidR="00396DBA">
        <w:t xml:space="preserve"> </w:t>
      </w:r>
      <w:r w:rsidR="00425B9D" w:rsidRPr="00425B9D">
        <w:t>power</w:t>
      </w:r>
      <w:r w:rsidR="00396DBA">
        <w:t xml:space="preserve"> </w:t>
      </w:r>
      <w:r w:rsidR="00425B9D" w:rsidRPr="00425B9D">
        <w:t>–</w:t>
      </w:r>
      <w:r w:rsidR="00396DBA">
        <w:t xml:space="preserve"> </w:t>
      </w:r>
      <w:r w:rsidR="00425B9D" w:rsidRPr="00425B9D">
        <w:t>and</w:t>
      </w:r>
      <w:r w:rsidR="00396DBA">
        <w:t xml:space="preserve"> </w:t>
      </w:r>
      <w:r w:rsidR="00425B9D" w:rsidRPr="00425B9D">
        <w:t>in</w:t>
      </w:r>
      <w:r w:rsidR="00396DBA">
        <w:t xml:space="preserve"> </w:t>
      </w:r>
      <w:r w:rsidR="00425B9D" w:rsidRPr="00425B9D">
        <w:t>the</w:t>
      </w:r>
      <w:r w:rsidR="00396DBA">
        <w:t xml:space="preserve"> </w:t>
      </w:r>
      <w:r w:rsidR="00425B9D" w:rsidRPr="00425B9D">
        <w:t>end,</w:t>
      </w:r>
      <w:r w:rsidR="00396DBA">
        <w:t xml:space="preserve"> </w:t>
      </w:r>
      <w:r w:rsidR="00425B9D" w:rsidRPr="00425B9D">
        <w:t>it</w:t>
      </w:r>
      <w:r w:rsidR="00396DBA">
        <w:t xml:space="preserve"> </w:t>
      </w:r>
      <w:r w:rsidR="00425B9D" w:rsidRPr="00425B9D">
        <w:t>was</w:t>
      </w:r>
      <w:r w:rsidR="00396DBA">
        <w:t xml:space="preserve"> </w:t>
      </w:r>
      <w:r w:rsidR="00425B9D" w:rsidRPr="00425B9D">
        <w:t>Queen</w:t>
      </w:r>
      <w:r w:rsidR="00396DBA">
        <w:t xml:space="preserve"> </w:t>
      </w:r>
      <w:hyperlink r:id="rId267" w:history="1">
        <w:r w:rsidR="00425B9D" w:rsidRPr="00A40AC0">
          <w:rPr>
            <w:rStyle w:val="Hyperlink"/>
          </w:rPr>
          <w:t>Esther</w:t>
        </w:r>
      </w:hyperlink>
      <w:r w:rsidR="00396DBA">
        <w:t xml:space="preserve"> </w:t>
      </w:r>
      <w:r w:rsidR="00425B9D" w:rsidRPr="00425B9D">
        <w:t>who</w:t>
      </w:r>
      <w:r w:rsidR="00396DBA">
        <w:t xml:space="preserve"> </w:t>
      </w:r>
      <w:r w:rsidR="00425B9D" w:rsidRPr="00425B9D">
        <w:t>destroys</w:t>
      </w:r>
      <w:r w:rsidR="00396DBA">
        <w:t xml:space="preserve"> </w:t>
      </w:r>
      <w:r w:rsidR="00425B9D" w:rsidRPr="00425B9D">
        <w:t>him</w:t>
      </w:r>
      <w:r w:rsidR="00632510">
        <w:t>.</w:t>
      </w:r>
      <w:r w:rsidR="00396DBA">
        <w:t xml:space="preserve"> </w:t>
      </w:r>
    </w:p>
    <w:p w14:paraId="0F469047" w14:textId="77777777" w:rsidR="00632510" w:rsidRDefault="00632510" w:rsidP="00632510"/>
    <w:p w14:paraId="69E10C8B" w14:textId="4023E10C" w:rsidR="00632510" w:rsidRPr="00632510" w:rsidRDefault="00632510" w:rsidP="00632510">
      <w:r w:rsidRPr="00632510">
        <w:t>According</w:t>
      </w:r>
      <w:r w:rsidR="00396DBA">
        <w:t xml:space="preserve"> </w:t>
      </w:r>
      <w:r w:rsidRPr="00632510">
        <w:t>to</w:t>
      </w:r>
      <w:r w:rsidR="00396DBA">
        <w:t xml:space="preserve"> </w:t>
      </w:r>
      <w:r w:rsidRPr="00632510">
        <w:t>Chazal</w:t>
      </w:r>
      <w:r w:rsidR="00396DBA">
        <w:t xml:space="preserve"> </w:t>
      </w:r>
      <w:r w:rsidRPr="00632510">
        <w:t>identification</w:t>
      </w:r>
      <w:r w:rsidR="00396DBA">
        <w:t xml:space="preserve"> </w:t>
      </w:r>
      <w:r w:rsidRPr="00632510">
        <w:t>of</w:t>
      </w:r>
      <w:r w:rsidR="00396DBA">
        <w:t xml:space="preserve"> </w:t>
      </w:r>
      <w:r w:rsidRPr="00632510">
        <w:t>M'muchan</w:t>
      </w:r>
      <w:r w:rsidR="00396DBA">
        <w:t xml:space="preserve"> </w:t>
      </w:r>
      <w:r w:rsidRPr="00632510">
        <w:t>as</w:t>
      </w:r>
      <w:r w:rsidR="00396DBA">
        <w:t xml:space="preserve"> </w:t>
      </w:r>
      <w:hyperlink r:id="rId268" w:history="1">
        <w:r w:rsidRPr="00A40AC0">
          <w:rPr>
            <w:rStyle w:val="Hyperlink"/>
          </w:rPr>
          <w:t>Haman</w:t>
        </w:r>
      </w:hyperlink>
      <w:r w:rsidRPr="00632510">
        <w:t>,</w:t>
      </w:r>
      <w:r w:rsidR="00396DBA">
        <w:t xml:space="preserve"> </w:t>
      </w:r>
      <w:r w:rsidRPr="00632510">
        <w:t>the</w:t>
      </w:r>
      <w:r w:rsidR="00396DBA">
        <w:t xml:space="preserve"> </w:t>
      </w:r>
      <w:r w:rsidRPr="00632510">
        <w:t>advisor</w:t>
      </w:r>
      <w:r w:rsidR="00396DBA">
        <w:t xml:space="preserve"> </w:t>
      </w:r>
      <w:r w:rsidRPr="00632510">
        <w:t>who</w:t>
      </w:r>
      <w:r w:rsidR="00396DBA">
        <w:t xml:space="preserve"> </w:t>
      </w:r>
      <w:r w:rsidRPr="00632510">
        <w:t>pushed</w:t>
      </w:r>
      <w:r w:rsidR="00396DBA">
        <w:t xml:space="preserve"> </w:t>
      </w:r>
      <w:r w:rsidRPr="00632510">
        <w:t>for</w:t>
      </w:r>
      <w:r w:rsidR="00396DBA">
        <w:t xml:space="preserve"> </w:t>
      </w:r>
      <w:r w:rsidRPr="00632510">
        <w:t>Vashti's</w:t>
      </w:r>
      <w:r w:rsidR="00396DBA">
        <w:t xml:space="preserve"> </w:t>
      </w:r>
      <w:r w:rsidRPr="00632510">
        <w:t>execution,</w:t>
      </w:r>
      <w:r w:rsidR="00396DBA">
        <w:t xml:space="preserve"> </w:t>
      </w:r>
      <w:r w:rsidRPr="00632510">
        <w:t>as</w:t>
      </w:r>
      <w:r w:rsidR="00396DBA">
        <w:t xml:space="preserve"> </w:t>
      </w:r>
      <w:hyperlink r:id="rId269" w:history="1">
        <w:r w:rsidRPr="00A40AC0">
          <w:rPr>
            <w:rStyle w:val="Hyperlink"/>
          </w:rPr>
          <w:t>Haman</w:t>
        </w:r>
      </w:hyperlink>
      <w:r w:rsidRPr="00632510">
        <w:t>,</w:t>
      </w:r>
      <w:r w:rsidR="00396DBA">
        <w:t xml:space="preserve"> </w:t>
      </w:r>
      <w:r w:rsidRPr="00632510">
        <w:t>it</w:t>
      </w:r>
      <w:r w:rsidR="00396DBA">
        <w:t xml:space="preserve"> </w:t>
      </w:r>
      <w:r w:rsidRPr="00632510">
        <w:t>is</w:t>
      </w:r>
      <w:r w:rsidR="00396DBA">
        <w:t xml:space="preserve"> </w:t>
      </w:r>
      <w:r w:rsidRPr="00632510">
        <w:t>fitting</w:t>
      </w:r>
      <w:r w:rsidR="00396DBA">
        <w:t xml:space="preserve"> </w:t>
      </w:r>
      <w:r w:rsidRPr="00632510">
        <w:t>that</w:t>
      </w:r>
      <w:r w:rsidR="00396DBA">
        <w:t xml:space="preserve"> </w:t>
      </w:r>
      <w:hyperlink r:id="rId270" w:history="1">
        <w:r w:rsidRPr="00A40AC0">
          <w:rPr>
            <w:rStyle w:val="Hyperlink"/>
          </w:rPr>
          <w:t>Haman</w:t>
        </w:r>
      </w:hyperlink>
      <w:r w:rsidR="00396DBA">
        <w:t xml:space="preserve"> </w:t>
      </w:r>
      <w:r w:rsidRPr="00632510">
        <w:t>fell</w:t>
      </w:r>
      <w:r w:rsidR="00396DBA">
        <w:t xml:space="preserve"> </w:t>
      </w:r>
      <w:r w:rsidRPr="00632510">
        <w:t>by</w:t>
      </w:r>
      <w:r w:rsidR="00396DBA">
        <w:t xml:space="preserve"> </w:t>
      </w:r>
      <w:r w:rsidRPr="00632510">
        <w:t>the</w:t>
      </w:r>
      <w:r w:rsidR="00396DBA">
        <w:t xml:space="preserve"> </w:t>
      </w:r>
      <w:r w:rsidRPr="00632510">
        <w:t>same</w:t>
      </w:r>
      <w:r w:rsidR="00396DBA">
        <w:t xml:space="preserve"> </w:t>
      </w:r>
      <w:r w:rsidRPr="00632510">
        <w:t>weakness</w:t>
      </w:r>
      <w:r w:rsidR="00396DBA">
        <w:t xml:space="preserve"> </w:t>
      </w:r>
      <w:r w:rsidRPr="00632510">
        <w:t>he</w:t>
      </w:r>
      <w:r w:rsidR="00396DBA">
        <w:t xml:space="preserve"> </w:t>
      </w:r>
      <w:r w:rsidRPr="00632510">
        <w:t>himself</w:t>
      </w:r>
      <w:r w:rsidR="00396DBA">
        <w:t xml:space="preserve"> </w:t>
      </w:r>
      <w:r w:rsidRPr="00632510">
        <w:t>had</w:t>
      </w:r>
      <w:r w:rsidR="00396DBA">
        <w:t xml:space="preserve"> </w:t>
      </w:r>
      <w:r w:rsidRPr="00632510">
        <w:t>exposed.</w:t>
      </w:r>
    </w:p>
    <w:p w14:paraId="4939F77C" w14:textId="77777777" w:rsidR="00392A44" w:rsidRPr="00431B51" w:rsidRDefault="00392A44" w:rsidP="00431B51"/>
    <w:tbl>
      <w:tblPr>
        <w:tblStyle w:val="TableGrid"/>
        <w:tblW w:w="0" w:type="auto"/>
        <w:tblInd w:w="0" w:type="dxa"/>
        <w:tblLook w:val="04A0" w:firstRow="1" w:lastRow="0" w:firstColumn="1" w:lastColumn="0" w:noHBand="0" w:noVBand="1"/>
      </w:tblPr>
      <w:tblGrid>
        <w:gridCol w:w="2443"/>
        <w:gridCol w:w="2443"/>
      </w:tblGrid>
      <w:tr w:rsidR="00431B51" w:rsidRPr="00431B51" w14:paraId="161286B6" w14:textId="77777777" w:rsidTr="00640EA8">
        <w:tc>
          <w:tcPr>
            <w:tcW w:w="2443" w:type="dxa"/>
          </w:tcPr>
          <w:p w14:paraId="334A2175" w14:textId="27054D27" w:rsidR="00431B51" w:rsidRPr="00431B51" w:rsidRDefault="00431B51" w:rsidP="00431B51">
            <w:pPr>
              <w:jc w:val="center"/>
              <w:rPr>
                <w:b/>
                <w:bCs/>
              </w:rPr>
            </w:pPr>
            <w:r w:rsidRPr="00431B51">
              <w:rPr>
                <w:b/>
                <w:bCs/>
              </w:rPr>
              <w:t>The</w:t>
            </w:r>
            <w:r w:rsidR="00396DBA">
              <w:rPr>
                <w:b/>
                <w:bCs/>
              </w:rPr>
              <w:t xml:space="preserve"> </w:t>
            </w:r>
            <w:r w:rsidRPr="00431B51">
              <w:rPr>
                <w:b/>
                <w:bCs/>
              </w:rPr>
              <w:t>Problem</w:t>
            </w:r>
          </w:p>
        </w:tc>
        <w:tc>
          <w:tcPr>
            <w:tcW w:w="2443" w:type="dxa"/>
          </w:tcPr>
          <w:p w14:paraId="3DF25E25" w14:textId="34665E82" w:rsidR="00431B51" w:rsidRPr="00431B51" w:rsidRDefault="00431B51" w:rsidP="00431B51">
            <w:pPr>
              <w:jc w:val="center"/>
              <w:rPr>
                <w:b/>
                <w:bCs/>
              </w:rPr>
            </w:pPr>
            <w:r w:rsidRPr="00431B51">
              <w:rPr>
                <w:b/>
                <w:bCs/>
              </w:rPr>
              <w:t>The</w:t>
            </w:r>
            <w:r w:rsidR="00396DBA">
              <w:rPr>
                <w:b/>
                <w:bCs/>
              </w:rPr>
              <w:t xml:space="preserve"> </w:t>
            </w:r>
            <w:r w:rsidRPr="00431B51">
              <w:rPr>
                <w:b/>
                <w:bCs/>
              </w:rPr>
              <w:t>Solution</w:t>
            </w:r>
          </w:p>
        </w:tc>
      </w:tr>
      <w:tr w:rsidR="00431B51" w:rsidRPr="00431B51" w14:paraId="248317A4" w14:textId="77777777" w:rsidTr="00640EA8">
        <w:tc>
          <w:tcPr>
            <w:tcW w:w="2443" w:type="dxa"/>
          </w:tcPr>
          <w:p w14:paraId="5FC6C2B7" w14:textId="3B7D5E41" w:rsidR="00431B51" w:rsidRPr="00431B51" w:rsidRDefault="008E6FA3" w:rsidP="008E6FA3">
            <w:r w:rsidRPr="008E6FA3">
              <w:t>10,000</w:t>
            </w:r>
            <w:r w:rsidR="00396DBA">
              <w:t xml:space="preserve"> </w:t>
            </w:r>
            <w:r w:rsidRPr="008E6FA3">
              <w:t>kikar</w:t>
            </w:r>
            <w:r w:rsidR="00396DBA">
              <w:t xml:space="preserve"> </w:t>
            </w:r>
            <w:r w:rsidRPr="008E6FA3">
              <w:t>of</w:t>
            </w:r>
            <w:r w:rsidR="00396DBA">
              <w:t xml:space="preserve"> </w:t>
            </w:r>
            <w:r w:rsidRPr="00856151">
              <w:rPr>
                <w:color w:val="FF0000"/>
              </w:rPr>
              <w:t>silver</w:t>
            </w:r>
            <w:r w:rsidR="00396DBA">
              <w:rPr>
                <w:color w:val="FF0000"/>
              </w:rPr>
              <w:t xml:space="preserve"> </w:t>
            </w:r>
            <w:r>
              <w:t>offered</w:t>
            </w:r>
            <w:r w:rsidR="00396DBA">
              <w:t xml:space="preserve"> </w:t>
            </w:r>
            <w:r>
              <w:t>to</w:t>
            </w:r>
            <w:r w:rsidR="00396DBA">
              <w:t xml:space="preserve"> </w:t>
            </w:r>
            <w:r w:rsidR="0049112D">
              <w:t>Achashverosh</w:t>
            </w:r>
            <w:r w:rsidR="00396DBA">
              <w:t xml:space="preserve"> </w:t>
            </w:r>
            <w:r>
              <w:t>to</w:t>
            </w:r>
            <w:r w:rsidR="00396DBA">
              <w:t xml:space="preserve"> </w:t>
            </w:r>
            <w:r>
              <w:t>secure</w:t>
            </w:r>
            <w:r w:rsidR="00396DBA">
              <w:t xml:space="preserve"> </w:t>
            </w:r>
            <w:r>
              <w:t>the</w:t>
            </w:r>
            <w:r w:rsidR="00396DBA">
              <w:t xml:space="preserve"> </w:t>
            </w:r>
            <w:r>
              <w:t>destruction</w:t>
            </w:r>
            <w:r w:rsidR="00396DBA">
              <w:t xml:space="preserve"> </w:t>
            </w:r>
            <w:r>
              <w:t>of</w:t>
            </w:r>
            <w:r w:rsidR="00396DBA">
              <w:t xml:space="preserve"> </w:t>
            </w:r>
            <w:r>
              <w:t>the</w:t>
            </w:r>
            <w:r w:rsidR="00396DBA">
              <w:t xml:space="preserve"> </w:t>
            </w:r>
            <w:hyperlink r:id="rId271" w:history="1">
              <w:r w:rsidRPr="00A40AC0">
                <w:rPr>
                  <w:rStyle w:val="Hyperlink"/>
                </w:rPr>
                <w:t>Jews</w:t>
              </w:r>
            </w:hyperlink>
            <w:r>
              <w:t>.</w:t>
            </w:r>
          </w:p>
        </w:tc>
        <w:tc>
          <w:tcPr>
            <w:tcW w:w="2443" w:type="dxa"/>
          </w:tcPr>
          <w:p w14:paraId="6728D513" w14:textId="427C5637" w:rsidR="00431B51" w:rsidRPr="00431B51" w:rsidRDefault="008E6FA3" w:rsidP="008E6FA3">
            <w:r w:rsidRPr="008E6FA3">
              <w:t>10,000</w:t>
            </w:r>
            <w:r w:rsidR="00396DBA">
              <w:t xml:space="preserve"> </w:t>
            </w:r>
            <w:r w:rsidRPr="008E6FA3">
              <w:t>kikar</w:t>
            </w:r>
            <w:r w:rsidR="00396DBA">
              <w:t xml:space="preserve"> </w:t>
            </w:r>
            <w:r w:rsidRPr="008E6FA3">
              <w:t>of</w:t>
            </w:r>
            <w:r w:rsidR="00396DBA">
              <w:t xml:space="preserve"> </w:t>
            </w:r>
            <w:r w:rsidRPr="00856151">
              <w:rPr>
                <w:color w:val="FF0000"/>
              </w:rPr>
              <w:t>silver</w:t>
            </w:r>
            <w:r>
              <w:t>,</w:t>
            </w:r>
            <w:r w:rsidR="00396DBA">
              <w:t xml:space="preserve"> </w:t>
            </w:r>
            <w:r>
              <w:t>and</w:t>
            </w:r>
            <w:r w:rsidR="00396DBA">
              <w:t xml:space="preserve"> </w:t>
            </w:r>
            <w:r>
              <w:t>all</w:t>
            </w:r>
            <w:r w:rsidR="00396DBA">
              <w:t xml:space="preserve"> </w:t>
            </w:r>
            <w:r>
              <w:t>of</w:t>
            </w:r>
            <w:r w:rsidR="00396DBA">
              <w:t xml:space="preserve"> </w:t>
            </w:r>
            <w:hyperlink r:id="rId272" w:history="1">
              <w:r w:rsidRPr="00A40AC0">
                <w:rPr>
                  <w:rStyle w:val="Hyperlink"/>
                </w:rPr>
                <w:t>Haman</w:t>
              </w:r>
            </w:hyperlink>
            <w:r>
              <w:t>’s</w:t>
            </w:r>
            <w:r w:rsidR="00396DBA">
              <w:t xml:space="preserve"> </w:t>
            </w:r>
            <w:r>
              <w:t>wealth,</w:t>
            </w:r>
            <w:r w:rsidR="00396DBA">
              <w:t xml:space="preserve"> </w:t>
            </w:r>
            <w:r>
              <w:t>is</w:t>
            </w:r>
            <w:r w:rsidR="00396DBA">
              <w:t xml:space="preserve"> </w:t>
            </w:r>
            <w:r>
              <w:t>given</w:t>
            </w:r>
            <w:r w:rsidR="00396DBA">
              <w:t xml:space="preserve"> </w:t>
            </w:r>
            <w:r>
              <w:t>to</w:t>
            </w:r>
            <w:r w:rsidR="00396DBA">
              <w:t xml:space="preserve"> </w:t>
            </w:r>
            <w:r>
              <w:t>Mordechai</w:t>
            </w:r>
            <w:r w:rsidR="00396DBA">
              <w:t xml:space="preserve"> </w:t>
            </w:r>
            <w:r>
              <w:t>after</w:t>
            </w:r>
            <w:r w:rsidR="00396DBA">
              <w:t xml:space="preserve"> </w:t>
            </w:r>
            <w:r>
              <w:t>the</w:t>
            </w:r>
            <w:r w:rsidR="00396DBA">
              <w:t xml:space="preserve"> </w:t>
            </w:r>
            <w:hyperlink r:id="rId273" w:history="1">
              <w:r w:rsidRPr="00A40AC0">
                <w:rPr>
                  <w:rStyle w:val="Hyperlink"/>
                </w:rPr>
                <w:t>redemption</w:t>
              </w:r>
            </w:hyperlink>
            <w:r w:rsidR="00396DBA">
              <w:t xml:space="preserve"> </w:t>
            </w:r>
            <w:r>
              <w:t>of</w:t>
            </w:r>
            <w:r w:rsidR="00396DBA">
              <w:t xml:space="preserve"> </w:t>
            </w:r>
            <w:r>
              <w:t>the</w:t>
            </w:r>
            <w:r w:rsidR="00396DBA">
              <w:t xml:space="preserve"> </w:t>
            </w:r>
            <w:hyperlink r:id="rId274" w:history="1">
              <w:r w:rsidRPr="00A40AC0">
                <w:rPr>
                  <w:rStyle w:val="Hyperlink"/>
                </w:rPr>
                <w:t>Jews</w:t>
              </w:r>
            </w:hyperlink>
            <w:r>
              <w:t>.</w:t>
            </w:r>
          </w:p>
        </w:tc>
      </w:tr>
    </w:tbl>
    <w:p w14:paraId="0625753A" w14:textId="77777777" w:rsidR="008E6FA3" w:rsidRPr="008E6FA3" w:rsidRDefault="008E6FA3" w:rsidP="008E6FA3"/>
    <w:p w14:paraId="660EE17F" w14:textId="0845715A" w:rsidR="008E6FA3" w:rsidRPr="008E6FA3" w:rsidRDefault="004461C7" w:rsidP="008E6FA3">
      <w:hyperlink r:id="rId275" w:history="1">
        <w:r w:rsidR="008E6FA3" w:rsidRPr="00A40AC0">
          <w:rPr>
            <w:rStyle w:val="Hyperlink"/>
          </w:rPr>
          <w:t>Haman</w:t>
        </w:r>
      </w:hyperlink>
      <w:r w:rsidR="00396DBA">
        <w:t xml:space="preserve"> </w:t>
      </w:r>
      <w:hyperlink r:id="rId276" w:history="1">
        <w:r w:rsidR="008E6FA3" w:rsidRPr="00A40AC0">
          <w:rPr>
            <w:rStyle w:val="Hyperlink"/>
          </w:rPr>
          <w:t>wants</w:t>
        </w:r>
      </w:hyperlink>
      <w:r w:rsidR="00396DBA">
        <w:t xml:space="preserve"> </w:t>
      </w:r>
      <w:r w:rsidR="008E6FA3" w:rsidRPr="008E6FA3">
        <w:t>to</w:t>
      </w:r>
      <w:r w:rsidR="00396DBA">
        <w:t xml:space="preserve"> </w:t>
      </w:r>
      <w:r w:rsidR="008E6FA3" w:rsidRPr="008E6FA3">
        <w:t>pay</w:t>
      </w:r>
      <w:r w:rsidR="00396DBA">
        <w:t xml:space="preserve"> </w:t>
      </w:r>
      <w:r w:rsidR="008E6FA3" w:rsidRPr="008E6FA3">
        <w:t>10,000</w:t>
      </w:r>
      <w:r w:rsidR="00396DBA">
        <w:t xml:space="preserve"> </w:t>
      </w:r>
      <w:r w:rsidR="008E6FA3" w:rsidRPr="008E6FA3">
        <w:t>kikar</w:t>
      </w:r>
      <w:r w:rsidR="00396DBA">
        <w:t xml:space="preserve"> </w:t>
      </w:r>
      <w:r w:rsidR="008E6FA3" w:rsidRPr="008E6FA3">
        <w:t>of</w:t>
      </w:r>
      <w:r w:rsidR="00396DBA">
        <w:t xml:space="preserve"> </w:t>
      </w:r>
      <w:r w:rsidR="008E6FA3" w:rsidRPr="008E6FA3">
        <w:t>silver</w:t>
      </w:r>
      <w:r w:rsidR="00396DBA">
        <w:t xml:space="preserve"> </w:t>
      </w:r>
      <w:r w:rsidR="008E6FA3" w:rsidRPr="008E6FA3">
        <w:t>to</w:t>
      </w:r>
      <w:r w:rsidR="00396DBA">
        <w:t xml:space="preserve"> </w:t>
      </w:r>
      <w:r w:rsidR="008E6FA3" w:rsidRPr="008E6FA3">
        <w:t>“buy</w:t>
      </w:r>
      <w:r w:rsidR="00396DBA">
        <w:t xml:space="preserve"> </w:t>
      </w:r>
      <w:r w:rsidR="008E6FA3" w:rsidRPr="008E6FA3">
        <w:t>the</w:t>
      </w:r>
      <w:r w:rsidR="00396DBA">
        <w:t xml:space="preserve"> </w:t>
      </w:r>
      <w:hyperlink r:id="rId277" w:history="1">
        <w:r w:rsidR="00FD6294" w:rsidRPr="00A40AC0">
          <w:rPr>
            <w:rStyle w:val="Hyperlink"/>
          </w:rPr>
          <w:t>J</w:t>
        </w:r>
        <w:r w:rsidR="008E6FA3" w:rsidRPr="00A40AC0">
          <w:rPr>
            <w:rStyle w:val="Hyperlink"/>
          </w:rPr>
          <w:t>ews</w:t>
        </w:r>
      </w:hyperlink>
      <w:r w:rsidR="008E6FA3" w:rsidRPr="008E6FA3">
        <w:t>”,</w:t>
      </w:r>
      <w:r w:rsidR="00396DBA">
        <w:t xml:space="preserve"> </w:t>
      </w:r>
      <w:r w:rsidR="008E6FA3" w:rsidRPr="008E6FA3">
        <w:t>Achashverosh</w:t>
      </w:r>
      <w:r w:rsidR="00396DBA">
        <w:t xml:space="preserve"> </w:t>
      </w:r>
      <w:r w:rsidR="008E6FA3" w:rsidRPr="008E6FA3">
        <w:t>says</w:t>
      </w:r>
      <w:r w:rsidR="00396DBA">
        <w:t xml:space="preserve"> </w:t>
      </w:r>
      <w:r w:rsidR="008E6FA3" w:rsidRPr="008E6FA3">
        <w:t>‘Keep</w:t>
      </w:r>
      <w:r w:rsidR="00396DBA">
        <w:t xml:space="preserve"> </w:t>
      </w:r>
      <w:r w:rsidR="008E6FA3" w:rsidRPr="008E6FA3">
        <w:t>the</w:t>
      </w:r>
      <w:r w:rsidR="00396DBA">
        <w:t xml:space="preserve"> </w:t>
      </w:r>
      <w:r w:rsidR="008E6FA3" w:rsidRPr="008E6FA3">
        <w:t>money,</w:t>
      </w:r>
      <w:r w:rsidR="00396DBA">
        <w:t xml:space="preserve"> </w:t>
      </w:r>
      <w:r w:rsidR="008E6FA3" w:rsidRPr="008E6FA3">
        <w:t>and</w:t>
      </w:r>
      <w:r w:rsidR="00396DBA">
        <w:t xml:space="preserve"> </w:t>
      </w:r>
      <w:r w:rsidR="008E6FA3" w:rsidRPr="008E6FA3">
        <w:t>do</w:t>
      </w:r>
      <w:r w:rsidR="00396DBA">
        <w:t xml:space="preserve"> </w:t>
      </w:r>
      <w:r w:rsidR="008E6FA3" w:rsidRPr="008E6FA3">
        <w:t>what</w:t>
      </w:r>
      <w:r w:rsidR="00396DBA">
        <w:t xml:space="preserve"> </w:t>
      </w:r>
      <w:r w:rsidR="008E6FA3" w:rsidRPr="008E6FA3">
        <w:t>you</w:t>
      </w:r>
      <w:r w:rsidR="00396DBA">
        <w:t xml:space="preserve"> </w:t>
      </w:r>
      <w:r w:rsidR="008E6FA3" w:rsidRPr="008E6FA3">
        <w:t>want</w:t>
      </w:r>
      <w:r w:rsidR="00396DBA">
        <w:t xml:space="preserve"> </w:t>
      </w:r>
      <w:r w:rsidR="008E6FA3" w:rsidRPr="008E6FA3">
        <w:t>with</w:t>
      </w:r>
      <w:r w:rsidR="00396DBA">
        <w:t xml:space="preserve"> </w:t>
      </w:r>
      <w:r w:rsidR="008E6FA3" w:rsidRPr="008E6FA3">
        <w:t>the</w:t>
      </w:r>
      <w:r w:rsidR="00396DBA">
        <w:t xml:space="preserve"> </w:t>
      </w:r>
      <w:hyperlink r:id="rId278" w:history="1">
        <w:r w:rsidR="008E6FA3" w:rsidRPr="00A40AC0">
          <w:rPr>
            <w:rStyle w:val="Hyperlink"/>
          </w:rPr>
          <w:t>Jews</w:t>
        </w:r>
      </w:hyperlink>
      <w:r w:rsidR="008E6FA3" w:rsidRPr="008E6FA3">
        <w:t>’</w:t>
      </w:r>
      <w:r w:rsidR="008E6FA3">
        <w:t>,</w:t>
      </w:r>
      <w:r w:rsidR="00396DBA">
        <w:t xml:space="preserve"> </w:t>
      </w:r>
      <w:r w:rsidR="008E6FA3" w:rsidRPr="008E6FA3">
        <w:t>ultimately</w:t>
      </w:r>
      <w:r w:rsidR="00396DBA">
        <w:t xml:space="preserve"> </w:t>
      </w:r>
      <w:r w:rsidR="008E6FA3" w:rsidRPr="008E6FA3">
        <w:t>Mordechai</w:t>
      </w:r>
      <w:r w:rsidR="00396DBA">
        <w:t xml:space="preserve"> </w:t>
      </w:r>
      <w:r w:rsidR="008E6FA3" w:rsidRPr="008E6FA3">
        <w:t>is</w:t>
      </w:r>
      <w:r w:rsidR="00396DBA">
        <w:t xml:space="preserve"> </w:t>
      </w:r>
      <w:r w:rsidR="008E6FA3" w:rsidRPr="008E6FA3">
        <w:t>given</w:t>
      </w:r>
      <w:r w:rsidR="00396DBA">
        <w:t xml:space="preserve"> </w:t>
      </w:r>
      <w:hyperlink r:id="rId279" w:history="1">
        <w:r w:rsidR="008E6FA3" w:rsidRPr="00A40AC0">
          <w:rPr>
            <w:rStyle w:val="Hyperlink"/>
          </w:rPr>
          <w:t>Haman</w:t>
        </w:r>
      </w:hyperlink>
      <w:r w:rsidR="008E6FA3">
        <w:t>’</w:t>
      </w:r>
      <w:r w:rsidR="008E6FA3" w:rsidRPr="008E6FA3">
        <w:t>s</w:t>
      </w:r>
      <w:r w:rsidR="00396DBA">
        <w:t xml:space="preserve"> </w:t>
      </w:r>
      <w:r w:rsidR="009B7403">
        <w:t>fortune,</w:t>
      </w:r>
      <w:r w:rsidR="00396DBA">
        <w:t xml:space="preserve"> </w:t>
      </w:r>
      <w:r w:rsidR="009B7403">
        <w:t>and</w:t>
      </w:r>
      <w:r w:rsidR="00396DBA">
        <w:t xml:space="preserve"> </w:t>
      </w:r>
      <w:hyperlink r:id="rId280" w:history="1">
        <w:r w:rsidR="008E6FA3" w:rsidRPr="00A40AC0">
          <w:rPr>
            <w:rStyle w:val="Hyperlink"/>
          </w:rPr>
          <w:t>household</w:t>
        </w:r>
      </w:hyperlink>
      <w:r w:rsidR="009B7403">
        <w:t>,</w:t>
      </w:r>
      <w:r w:rsidR="00396DBA">
        <w:t xml:space="preserve"> </w:t>
      </w:r>
      <w:r w:rsidR="008E6FA3" w:rsidRPr="008E6FA3">
        <w:t>which</w:t>
      </w:r>
      <w:r w:rsidR="00396DBA">
        <w:t xml:space="preserve"> </w:t>
      </w:r>
      <w:r w:rsidR="008E6FA3" w:rsidRPr="008E6FA3">
        <w:t>then</w:t>
      </w:r>
      <w:r w:rsidR="00396DBA">
        <w:t xml:space="preserve"> </w:t>
      </w:r>
      <w:r w:rsidR="008E6FA3" w:rsidRPr="008E6FA3">
        <w:t>rebuilds</w:t>
      </w:r>
      <w:r w:rsidR="00396DBA">
        <w:t xml:space="preserve"> </w:t>
      </w:r>
      <w:r w:rsidR="008E6FA3" w:rsidRPr="008E6FA3">
        <w:t>the</w:t>
      </w:r>
      <w:r w:rsidR="00396DBA">
        <w:t xml:space="preserve"> </w:t>
      </w:r>
      <w:r w:rsidR="008E6FA3" w:rsidRPr="008E6FA3">
        <w:t>second</w:t>
      </w:r>
      <w:r w:rsidR="00396DBA">
        <w:t xml:space="preserve"> </w:t>
      </w:r>
      <w:hyperlink r:id="rId281" w:history="1">
        <w:r w:rsidR="008E6FA3" w:rsidRPr="00A40AC0">
          <w:rPr>
            <w:rStyle w:val="Hyperlink"/>
          </w:rPr>
          <w:t>Beit</w:t>
        </w:r>
        <w:r w:rsidR="00396DBA" w:rsidRPr="00A40AC0">
          <w:rPr>
            <w:rStyle w:val="Hyperlink"/>
          </w:rPr>
          <w:t xml:space="preserve"> </w:t>
        </w:r>
        <w:r w:rsidR="008E6FA3" w:rsidRPr="00A40AC0">
          <w:rPr>
            <w:rStyle w:val="Hyperlink"/>
          </w:rPr>
          <w:t>HaMikdash</w:t>
        </w:r>
      </w:hyperlink>
      <w:r w:rsidR="008E6FA3">
        <w:t>.</w:t>
      </w:r>
      <w:r w:rsidR="008E6FA3">
        <w:rPr>
          <w:rStyle w:val="FootnoteReference"/>
        </w:rPr>
        <w:footnoteReference w:id="21"/>
      </w:r>
    </w:p>
    <w:p w14:paraId="5F1826AD" w14:textId="77777777" w:rsidR="00431B51" w:rsidRPr="00431B51" w:rsidRDefault="00431B51" w:rsidP="00856151">
      <w:pPr>
        <w:keepNext/>
        <w:keepLines/>
      </w:pPr>
    </w:p>
    <w:tbl>
      <w:tblPr>
        <w:tblStyle w:val="TableGrid"/>
        <w:tblW w:w="0" w:type="auto"/>
        <w:tblInd w:w="0" w:type="dxa"/>
        <w:tblLook w:val="04A0" w:firstRow="1" w:lastRow="0" w:firstColumn="1" w:lastColumn="0" w:noHBand="0" w:noVBand="1"/>
      </w:tblPr>
      <w:tblGrid>
        <w:gridCol w:w="2443"/>
        <w:gridCol w:w="2443"/>
      </w:tblGrid>
      <w:tr w:rsidR="00431B51" w:rsidRPr="00431B51" w14:paraId="37258A22" w14:textId="77777777" w:rsidTr="00640EA8">
        <w:tc>
          <w:tcPr>
            <w:tcW w:w="2443" w:type="dxa"/>
          </w:tcPr>
          <w:p w14:paraId="3C90A5C5" w14:textId="1D1B4388" w:rsidR="00431B51" w:rsidRPr="00431B51" w:rsidRDefault="00431B51" w:rsidP="00856151">
            <w:pPr>
              <w:keepNext/>
              <w:keepLines/>
              <w:jc w:val="center"/>
              <w:rPr>
                <w:b/>
                <w:bCs/>
              </w:rPr>
            </w:pPr>
            <w:r w:rsidRPr="00431B51">
              <w:rPr>
                <w:b/>
                <w:bCs/>
              </w:rPr>
              <w:t>The</w:t>
            </w:r>
            <w:r w:rsidR="00396DBA">
              <w:rPr>
                <w:b/>
                <w:bCs/>
              </w:rPr>
              <w:t xml:space="preserve"> </w:t>
            </w:r>
            <w:r w:rsidRPr="00431B51">
              <w:rPr>
                <w:b/>
                <w:bCs/>
              </w:rPr>
              <w:t>Problem</w:t>
            </w:r>
          </w:p>
        </w:tc>
        <w:tc>
          <w:tcPr>
            <w:tcW w:w="2443" w:type="dxa"/>
          </w:tcPr>
          <w:p w14:paraId="14345820" w14:textId="5AACE4DF" w:rsidR="00431B51" w:rsidRPr="00431B51" w:rsidRDefault="00431B51" w:rsidP="00856151">
            <w:pPr>
              <w:keepNext/>
              <w:keepLines/>
              <w:jc w:val="center"/>
              <w:rPr>
                <w:b/>
                <w:bCs/>
              </w:rPr>
            </w:pPr>
            <w:r w:rsidRPr="00431B51">
              <w:rPr>
                <w:b/>
                <w:bCs/>
              </w:rPr>
              <w:t>The</w:t>
            </w:r>
            <w:r w:rsidR="00396DBA">
              <w:rPr>
                <w:b/>
                <w:bCs/>
              </w:rPr>
              <w:t xml:space="preserve"> </w:t>
            </w:r>
            <w:r w:rsidRPr="00431B51">
              <w:rPr>
                <w:b/>
                <w:bCs/>
              </w:rPr>
              <w:t>Solution</w:t>
            </w:r>
          </w:p>
        </w:tc>
      </w:tr>
      <w:tr w:rsidR="00431B51" w:rsidRPr="00431B51" w14:paraId="571A729C" w14:textId="77777777" w:rsidTr="00640EA8">
        <w:tc>
          <w:tcPr>
            <w:tcW w:w="2443" w:type="dxa"/>
          </w:tcPr>
          <w:p w14:paraId="36311145" w14:textId="6B1A4BDB" w:rsidR="00431B51" w:rsidRPr="00431B51" w:rsidRDefault="004461C7" w:rsidP="00856151">
            <w:pPr>
              <w:keepNext/>
              <w:keepLines/>
            </w:pPr>
            <w:hyperlink r:id="rId282" w:history="1">
              <w:r w:rsidR="00856151" w:rsidRPr="00A40AC0">
                <w:rPr>
                  <w:rStyle w:val="Hyperlink"/>
                </w:rPr>
                <w:t>Haman</w:t>
              </w:r>
            </w:hyperlink>
            <w:r w:rsidR="00396DBA">
              <w:t xml:space="preserve"> </w:t>
            </w:r>
            <w:r w:rsidR="00856151">
              <w:t>builds</w:t>
            </w:r>
            <w:r w:rsidR="00396DBA">
              <w:t xml:space="preserve"> </w:t>
            </w:r>
            <w:r w:rsidR="00856151">
              <w:t>a</w:t>
            </w:r>
            <w:r w:rsidR="00396DBA">
              <w:t xml:space="preserve"> </w:t>
            </w:r>
            <w:r w:rsidR="00856151">
              <w:t>very</w:t>
            </w:r>
            <w:r w:rsidR="00396DBA">
              <w:t xml:space="preserve"> </w:t>
            </w:r>
            <w:r w:rsidR="00856151">
              <w:t>tall</w:t>
            </w:r>
            <w:r w:rsidR="00396DBA">
              <w:t xml:space="preserve"> </w:t>
            </w:r>
            <w:r w:rsidR="00856151" w:rsidRPr="005B0A9E">
              <w:rPr>
                <w:color w:val="FF0000"/>
              </w:rPr>
              <w:t>gallows</w:t>
            </w:r>
            <w:r w:rsidR="00396DBA">
              <w:rPr>
                <w:color w:val="FF0000"/>
              </w:rPr>
              <w:t xml:space="preserve"> </w:t>
            </w:r>
            <w:r w:rsidR="00856151">
              <w:t>to</w:t>
            </w:r>
            <w:r w:rsidR="00396DBA">
              <w:t xml:space="preserve"> </w:t>
            </w:r>
            <w:r w:rsidR="00856151">
              <w:t>hang</w:t>
            </w:r>
            <w:r w:rsidR="00396DBA">
              <w:t xml:space="preserve"> </w:t>
            </w:r>
            <w:r w:rsidR="00856151">
              <w:t>his</w:t>
            </w:r>
            <w:r w:rsidR="00396DBA">
              <w:t xml:space="preserve"> </w:t>
            </w:r>
            <w:r w:rsidR="00856151">
              <w:t>enemy</w:t>
            </w:r>
            <w:r w:rsidR="00396DBA">
              <w:t xml:space="preserve"> </w:t>
            </w:r>
            <w:r w:rsidR="00856151">
              <w:t>–</w:t>
            </w:r>
            <w:r w:rsidR="00396DBA">
              <w:t xml:space="preserve"> </w:t>
            </w:r>
            <w:r w:rsidR="00856151">
              <w:t>Mordechai.</w:t>
            </w:r>
          </w:p>
        </w:tc>
        <w:tc>
          <w:tcPr>
            <w:tcW w:w="2443" w:type="dxa"/>
          </w:tcPr>
          <w:p w14:paraId="13705285" w14:textId="6F31F504" w:rsidR="00431B51" w:rsidRPr="00431B51" w:rsidRDefault="004461C7" w:rsidP="00856151">
            <w:pPr>
              <w:keepNext/>
              <w:keepLines/>
            </w:pPr>
            <w:hyperlink r:id="rId283" w:history="1">
              <w:r w:rsidR="005B0A9E" w:rsidRPr="00A40AC0">
                <w:rPr>
                  <w:rStyle w:val="Hyperlink"/>
                </w:rPr>
                <w:t>Haman</w:t>
              </w:r>
            </w:hyperlink>
            <w:r w:rsidR="005B0A9E">
              <w:t>’s</w:t>
            </w:r>
            <w:r w:rsidR="00396DBA">
              <w:t xml:space="preserve"> </w:t>
            </w:r>
            <w:r w:rsidR="005B0A9E" w:rsidRPr="005B0A9E">
              <w:rPr>
                <w:color w:val="FF0000"/>
              </w:rPr>
              <w:t>gallows</w:t>
            </w:r>
            <w:r w:rsidR="00396DBA">
              <w:rPr>
                <w:color w:val="FF0000"/>
              </w:rPr>
              <w:t xml:space="preserve"> </w:t>
            </w:r>
            <w:r w:rsidR="005B0A9E" w:rsidRPr="005B0A9E">
              <w:t>is</w:t>
            </w:r>
            <w:r w:rsidR="00396DBA">
              <w:t xml:space="preserve"> </w:t>
            </w:r>
            <w:r w:rsidR="005B0A9E">
              <w:t>actually</w:t>
            </w:r>
            <w:r w:rsidR="00396DBA">
              <w:t xml:space="preserve"> </w:t>
            </w:r>
            <w:r w:rsidR="005B0A9E">
              <w:t>used</w:t>
            </w:r>
            <w:r w:rsidR="00396DBA">
              <w:t xml:space="preserve"> </w:t>
            </w:r>
            <w:r w:rsidR="005B0A9E">
              <w:t>to</w:t>
            </w:r>
            <w:r w:rsidR="00396DBA">
              <w:t xml:space="preserve"> </w:t>
            </w:r>
            <w:r w:rsidR="005B0A9E">
              <w:t>hang</w:t>
            </w:r>
            <w:r w:rsidR="00396DBA">
              <w:t xml:space="preserve"> </w:t>
            </w:r>
            <w:hyperlink r:id="rId284" w:history="1">
              <w:r w:rsidR="005B0A9E" w:rsidRPr="00A40AC0">
                <w:rPr>
                  <w:rStyle w:val="Hyperlink"/>
                </w:rPr>
                <w:t>Haman</w:t>
              </w:r>
            </w:hyperlink>
            <w:r w:rsidR="00396DBA">
              <w:t xml:space="preserve"> </w:t>
            </w:r>
            <w:r w:rsidR="005B0A9E">
              <w:t>and</w:t>
            </w:r>
            <w:r w:rsidR="00396DBA">
              <w:t xml:space="preserve"> </w:t>
            </w:r>
            <w:r w:rsidR="005B0A9E">
              <w:t>his</w:t>
            </w:r>
            <w:r w:rsidR="00396DBA">
              <w:t xml:space="preserve"> </w:t>
            </w:r>
            <w:hyperlink r:id="rId285" w:history="1">
              <w:r w:rsidR="005B0A9E" w:rsidRPr="00A40AC0">
                <w:rPr>
                  <w:rStyle w:val="Hyperlink"/>
                </w:rPr>
                <w:t>ten</w:t>
              </w:r>
            </w:hyperlink>
            <w:r w:rsidR="00396DBA">
              <w:t xml:space="preserve"> </w:t>
            </w:r>
            <w:r w:rsidR="005B0A9E">
              <w:t>sons</w:t>
            </w:r>
            <w:r w:rsidR="00396DBA">
              <w:t xml:space="preserve"> </w:t>
            </w:r>
            <w:r w:rsidR="005B0A9E">
              <w:t>who</w:t>
            </w:r>
            <w:r w:rsidR="00396DBA">
              <w:t xml:space="preserve"> </w:t>
            </w:r>
            <w:r w:rsidR="005B0A9E">
              <w:t>are</w:t>
            </w:r>
            <w:r w:rsidR="00396DBA">
              <w:t xml:space="preserve"> </w:t>
            </w:r>
            <w:r w:rsidR="005B0A9E">
              <w:t>Mordechai’s</w:t>
            </w:r>
            <w:r w:rsidR="00396DBA">
              <w:t xml:space="preserve"> </w:t>
            </w:r>
            <w:r w:rsidR="005B0A9E">
              <w:t>enemy.</w:t>
            </w:r>
          </w:p>
        </w:tc>
      </w:tr>
    </w:tbl>
    <w:p w14:paraId="3CA7EA24" w14:textId="77777777" w:rsidR="008E6FA3" w:rsidRPr="008E6FA3" w:rsidRDefault="008E6FA3" w:rsidP="008E6FA3"/>
    <w:p w14:paraId="10CE34B5" w14:textId="71C270D5" w:rsidR="008E6FA3" w:rsidRPr="008E6FA3" w:rsidRDefault="004461C7" w:rsidP="008E6FA3">
      <w:hyperlink r:id="rId286" w:history="1">
        <w:r w:rsidR="00D26D2A" w:rsidRPr="00A40AC0">
          <w:rPr>
            <w:rStyle w:val="Hyperlink"/>
          </w:rPr>
          <w:t>Haman</w:t>
        </w:r>
      </w:hyperlink>
      <w:r w:rsidR="00D26D2A">
        <w:t>,</w:t>
      </w:r>
      <w:r w:rsidR="00396DBA">
        <w:t xml:space="preserve"> </w:t>
      </w:r>
      <w:r w:rsidR="00D26D2A">
        <w:t>in</w:t>
      </w:r>
      <w:r w:rsidR="00396DBA">
        <w:t xml:space="preserve"> </w:t>
      </w:r>
      <w:r w:rsidR="00D26D2A">
        <w:t>his</w:t>
      </w:r>
      <w:r w:rsidR="00396DBA">
        <w:t xml:space="preserve"> </w:t>
      </w:r>
      <w:hyperlink r:id="rId287" w:history="1">
        <w:r w:rsidR="00D26D2A" w:rsidRPr="00A40AC0">
          <w:rPr>
            <w:rStyle w:val="Hyperlink"/>
          </w:rPr>
          <w:t>desire</w:t>
        </w:r>
      </w:hyperlink>
      <w:r w:rsidR="00396DBA">
        <w:t xml:space="preserve"> </w:t>
      </w:r>
      <w:r w:rsidR="00D26D2A">
        <w:t>to</w:t>
      </w:r>
      <w:r w:rsidR="00396DBA">
        <w:t xml:space="preserve"> </w:t>
      </w:r>
      <w:r w:rsidR="00D26D2A">
        <w:t>punish</w:t>
      </w:r>
      <w:r w:rsidR="00396DBA">
        <w:t xml:space="preserve"> </w:t>
      </w:r>
      <w:r w:rsidR="00D26D2A">
        <w:t>Mordechai</w:t>
      </w:r>
      <w:r w:rsidR="00396DBA">
        <w:t xml:space="preserve"> </w:t>
      </w:r>
      <w:r w:rsidR="00D26D2A">
        <w:t>for</w:t>
      </w:r>
      <w:r w:rsidR="00396DBA">
        <w:t xml:space="preserve"> </w:t>
      </w:r>
      <w:r w:rsidR="00D26D2A">
        <w:t>not</w:t>
      </w:r>
      <w:r w:rsidR="00396DBA">
        <w:t xml:space="preserve"> </w:t>
      </w:r>
      <w:r w:rsidR="00D26D2A">
        <w:t>bowing</w:t>
      </w:r>
      <w:r w:rsidR="00396DBA">
        <w:t xml:space="preserve"> </w:t>
      </w:r>
      <w:r w:rsidR="00D26D2A">
        <w:t>down</w:t>
      </w:r>
      <w:r w:rsidR="00396DBA">
        <w:t xml:space="preserve"> </w:t>
      </w:r>
      <w:r w:rsidR="00D26D2A">
        <w:t>to</w:t>
      </w:r>
      <w:r w:rsidR="00396DBA">
        <w:t xml:space="preserve"> </w:t>
      </w:r>
      <w:hyperlink r:id="rId288" w:history="1">
        <w:r w:rsidR="00D26D2A" w:rsidRPr="00A40AC0">
          <w:rPr>
            <w:rStyle w:val="Hyperlink"/>
          </w:rPr>
          <w:t>Haman</w:t>
        </w:r>
      </w:hyperlink>
      <w:r w:rsidR="00D26D2A">
        <w:t>,</w:t>
      </w:r>
      <w:r w:rsidR="00396DBA">
        <w:t xml:space="preserve"> </w:t>
      </w:r>
      <w:r w:rsidR="00D26D2A">
        <w:t>builds</w:t>
      </w:r>
      <w:r w:rsidR="00396DBA">
        <w:t xml:space="preserve"> </w:t>
      </w:r>
      <w:r w:rsidR="00D26D2A">
        <w:t>a</w:t>
      </w:r>
      <w:r w:rsidR="00396DBA">
        <w:t xml:space="preserve"> </w:t>
      </w:r>
      <w:r w:rsidR="00D26D2A">
        <w:t>gallows</w:t>
      </w:r>
      <w:r w:rsidR="00396DBA">
        <w:t xml:space="preserve"> </w:t>
      </w:r>
      <w:r w:rsidR="00D26D2A">
        <w:t>which</w:t>
      </w:r>
      <w:r w:rsidR="00396DBA">
        <w:t xml:space="preserve"> </w:t>
      </w:r>
      <w:r w:rsidR="00D26D2A">
        <w:t>is</w:t>
      </w:r>
      <w:r w:rsidR="00396DBA">
        <w:t xml:space="preserve"> </w:t>
      </w:r>
      <w:r w:rsidR="00D26D2A">
        <w:t>50</w:t>
      </w:r>
      <w:r w:rsidR="00396DBA">
        <w:t xml:space="preserve"> </w:t>
      </w:r>
      <w:r w:rsidR="00D26D2A">
        <w:t>amot</w:t>
      </w:r>
      <w:r w:rsidR="00396DBA">
        <w:t xml:space="preserve"> </w:t>
      </w:r>
      <w:r w:rsidR="00D26D2A">
        <w:t>high.</w:t>
      </w:r>
      <w:r w:rsidR="00396DBA">
        <w:t xml:space="preserve"> </w:t>
      </w:r>
      <w:r w:rsidR="00D26D2A">
        <w:t>It</w:t>
      </w:r>
      <w:r w:rsidR="00396DBA">
        <w:t xml:space="preserve"> </w:t>
      </w:r>
      <w:r w:rsidR="00D26D2A">
        <w:t>is</w:t>
      </w:r>
      <w:r w:rsidR="00396DBA">
        <w:t xml:space="preserve"> </w:t>
      </w:r>
      <w:r w:rsidR="00D26D2A">
        <w:t>huge.</w:t>
      </w:r>
      <w:r w:rsidR="00396DBA">
        <w:t xml:space="preserve"> </w:t>
      </w:r>
      <w:r w:rsidR="00D26D2A">
        <w:t>Before</w:t>
      </w:r>
      <w:r w:rsidR="00396DBA">
        <w:t xml:space="preserve"> </w:t>
      </w:r>
      <w:r w:rsidR="00D26D2A">
        <w:t>he</w:t>
      </w:r>
      <w:r w:rsidR="00396DBA">
        <w:t xml:space="preserve"> </w:t>
      </w:r>
      <w:r w:rsidR="00D26D2A">
        <w:t>can</w:t>
      </w:r>
      <w:r w:rsidR="00396DBA">
        <w:t xml:space="preserve"> </w:t>
      </w:r>
      <w:r w:rsidR="00D26D2A">
        <w:t>secure</w:t>
      </w:r>
      <w:r w:rsidR="00396DBA">
        <w:t xml:space="preserve"> </w:t>
      </w:r>
      <w:r w:rsidR="00D26D2A">
        <w:t>the</w:t>
      </w:r>
      <w:r w:rsidR="00396DBA">
        <w:t xml:space="preserve"> </w:t>
      </w:r>
      <w:r w:rsidR="00D26D2A">
        <w:t>king’s</w:t>
      </w:r>
      <w:r w:rsidR="00396DBA">
        <w:t xml:space="preserve"> </w:t>
      </w:r>
      <w:r w:rsidR="00D26D2A">
        <w:t>permission</w:t>
      </w:r>
      <w:r w:rsidR="00396DBA">
        <w:t xml:space="preserve"> </w:t>
      </w:r>
      <w:r w:rsidR="00D26D2A">
        <w:t>to</w:t>
      </w:r>
      <w:r w:rsidR="00396DBA">
        <w:t xml:space="preserve"> </w:t>
      </w:r>
      <w:r w:rsidR="00D26D2A">
        <w:t>hang</w:t>
      </w:r>
      <w:r w:rsidR="00396DBA">
        <w:t xml:space="preserve"> </w:t>
      </w:r>
      <w:r w:rsidR="00D26D2A">
        <w:t>Mordechai,</w:t>
      </w:r>
      <w:r w:rsidR="00396DBA">
        <w:t xml:space="preserve"> </w:t>
      </w:r>
      <w:r w:rsidR="00D26D2A">
        <w:t>he</w:t>
      </w:r>
      <w:r w:rsidR="00396DBA">
        <w:t xml:space="preserve"> </w:t>
      </w:r>
      <w:r w:rsidR="00D26D2A">
        <w:t>himself,</w:t>
      </w:r>
      <w:r w:rsidR="00396DBA">
        <w:t xml:space="preserve"> </w:t>
      </w:r>
      <w:r w:rsidR="00D26D2A">
        <w:t>along</w:t>
      </w:r>
      <w:r w:rsidR="00396DBA">
        <w:t xml:space="preserve"> </w:t>
      </w:r>
      <w:r w:rsidR="00D26D2A">
        <w:t>with</w:t>
      </w:r>
      <w:r w:rsidR="00396DBA">
        <w:t xml:space="preserve"> </w:t>
      </w:r>
      <w:r w:rsidR="00D26D2A">
        <w:t>his</w:t>
      </w:r>
      <w:r w:rsidR="00396DBA">
        <w:t xml:space="preserve"> </w:t>
      </w:r>
      <w:hyperlink r:id="rId289" w:history="1">
        <w:r w:rsidR="00D26D2A" w:rsidRPr="00A40AC0">
          <w:rPr>
            <w:rStyle w:val="Hyperlink"/>
          </w:rPr>
          <w:t>ten</w:t>
        </w:r>
      </w:hyperlink>
      <w:r w:rsidR="00396DBA">
        <w:t xml:space="preserve"> </w:t>
      </w:r>
      <w:r w:rsidR="00D26D2A">
        <w:t>sons,</w:t>
      </w:r>
      <w:r w:rsidR="00396DBA">
        <w:t xml:space="preserve"> </w:t>
      </w:r>
      <w:r w:rsidR="00D26D2A">
        <w:t>are</w:t>
      </w:r>
      <w:r w:rsidR="00396DBA">
        <w:t xml:space="preserve"> </w:t>
      </w:r>
      <w:r w:rsidR="00D26D2A">
        <w:t>hanged</w:t>
      </w:r>
      <w:r w:rsidR="00396DBA">
        <w:t xml:space="preserve"> </w:t>
      </w:r>
      <w:r w:rsidR="00D26D2A">
        <w:t>on</w:t>
      </w:r>
      <w:r w:rsidR="00396DBA">
        <w:t xml:space="preserve"> </w:t>
      </w:r>
      <w:r w:rsidR="00D26D2A">
        <w:t>this</w:t>
      </w:r>
      <w:r w:rsidR="00396DBA">
        <w:t xml:space="preserve"> </w:t>
      </w:r>
      <w:r w:rsidR="00D26D2A">
        <w:t>gallows.</w:t>
      </w:r>
      <w:r w:rsidR="00396DBA">
        <w:t xml:space="preserve"> </w:t>
      </w:r>
      <w:hyperlink r:id="rId290" w:history="1">
        <w:r w:rsidR="00D26D2A" w:rsidRPr="00A40AC0">
          <w:rPr>
            <w:rStyle w:val="Hyperlink"/>
          </w:rPr>
          <w:t>Haman</w:t>
        </w:r>
      </w:hyperlink>
      <w:r w:rsidR="00396DBA">
        <w:t xml:space="preserve"> </w:t>
      </w:r>
      <w:r w:rsidR="00D26D2A">
        <w:t>built</w:t>
      </w:r>
      <w:r w:rsidR="00396DBA">
        <w:t xml:space="preserve"> </w:t>
      </w:r>
      <w:r w:rsidR="00D26D2A">
        <w:t>his</w:t>
      </w:r>
      <w:r w:rsidR="00396DBA">
        <w:t xml:space="preserve"> </w:t>
      </w:r>
      <w:r w:rsidR="00D26D2A">
        <w:t>own</w:t>
      </w:r>
      <w:r w:rsidR="00396DBA">
        <w:t xml:space="preserve"> </w:t>
      </w:r>
      <w:r w:rsidR="00D26D2A">
        <w:t>gallows.</w:t>
      </w:r>
    </w:p>
    <w:p w14:paraId="15F2F7A8" w14:textId="77777777" w:rsidR="005B0A9E" w:rsidRPr="00431B51" w:rsidRDefault="005B0A9E" w:rsidP="005B0A9E"/>
    <w:tbl>
      <w:tblPr>
        <w:tblStyle w:val="TableGrid"/>
        <w:tblW w:w="0" w:type="auto"/>
        <w:tblInd w:w="0" w:type="dxa"/>
        <w:tblLook w:val="04A0" w:firstRow="1" w:lastRow="0" w:firstColumn="1" w:lastColumn="0" w:noHBand="0" w:noVBand="1"/>
      </w:tblPr>
      <w:tblGrid>
        <w:gridCol w:w="2443"/>
        <w:gridCol w:w="2443"/>
      </w:tblGrid>
      <w:tr w:rsidR="005B0A9E" w:rsidRPr="00431B51" w14:paraId="507B6F0B" w14:textId="77777777" w:rsidTr="006F4879">
        <w:tc>
          <w:tcPr>
            <w:tcW w:w="2443" w:type="dxa"/>
          </w:tcPr>
          <w:p w14:paraId="2513A45A" w14:textId="48EC431B" w:rsidR="005B0A9E" w:rsidRPr="00431B51" w:rsidRDefault="005B0A9E" w:rsidP="006F4879">
            <w:pPr>
              <w:jc w:val="center"/>
              <w:rPr>
                <w:b/>
                <w:bCs/>
              </w:rPr>
            </w:pPr>
            <w:r w:rsidRPr="00431B51">
              <w:rPr>
                <w:b/>
                <w:bCs/>
              </w:rPr>
              <w:t>The</w:t>
            </w:r>
            <w:r w:rsidR="00396DBA">
              <w:rPr>
                <w:b/>
                <w:bCs/>
              </w:rPr>
              <w:t xml:space="preserve"> </w:t>
            </w:r>
            <w:r w:rsidRPr="00431B51">
              <w:rPr>
                <w:b/>
                <w:bCs/>
              </w:rPr>
              <w:t>Problem</w:t>
            </w:r>
          </w:p>
        </w:tc>
        <w:tc>
          <w:tcPr>
            <w:tcW w:w="2443" w:type="dxa"/>
          </w:tcPr>
          <w:p w14:paraId="7D94CCA2" w14:textId="205AE5AA" w:rsidR="005B0A9E" w:rsidRPr="00431B51" w:rsidRDefault="005B0A9E" w:rsidP="006F4879">
            <w:pPr>
              <w:jc w:val="center"/>
              <w:rPr>
                <w:b/>
                <w:bCs/>
              </w:rPr>
            </w:pPr>
            <w:r w:rsidRPr="00431B51">
              <w:rPr>
                <w:b/>
                <w:bCs/>
              </w:rPr>
              <w:t>The</w:t>
            </w:r>
            <w:r w:rsidR="00396DBA">
              <w:rPr>
                <w:b/>
                <w:bCs/>
              </w:rPr>
              <w:t xml:space="preserve"> </w:t>
            </w:r>
            <w:r w:rsidRPr="00431B51">
              <w:rPr>
                <w:b/>
                <w:bCs/>
              </w:rPr>
              <w:t>Solution</w:t>
            </w:r>
          </w:p>
        </w:tc>
      </w:tr>
      <w:tr w:rsidR="005B0A9E" w:rsidRPr="00431B51" w14:paraId="187BA536" w14:textId="77777777" w:rsidTr="006F4879">
        <w:tc>
          <w:tcPr>
            <w:tcW w:w="2443" w:type="dxa"/>
          </w:tcPr>
          <w:p w14:paraId="2A5FCD24" w14:textId="4B6F7CDC" w:rsidR="005B0A9E" w:rsidRPr="00431B51" w:rsidRDefault="004461C7" w:rsidP="005858AD">
            <w:hyperlink r:id="rId291" w:history="1">
              <w:r w:rsidR="005858AD" w:rsidRPr="00A40AC0">
                <w:rPr>
                  <w:rStyle w:val="Hyperlink"/>
                </w:rPr>
                <w:t>Haman</w:t>
              </w:r>
            </w:hyperlink>
            <w:r w:rsidR="00396DBA">
              <w:t xml:space="preserve"> </w:t>
            </w:r>
            <w:r w:rsidR="00461044">
              <w:t>plans</w:t>
            </w:r>
            <w:r w:rsidR="00396DBA">
              <w:t xml:space="preserve"> </w:t>
            </w:r>
            <w:r w:rsidR="005858AD">
              <w:t>a</w:t>
            </w:r>
            <w:r w:rsidR="00396DBA">
              <w:t xml:space="preserve"> </w:t>
            </w:r>
            <w:r w:rsidR="00461044">
              <w:t>fantastic</w:t>
            </w:r>
            <w:r w:rsidR="00396DBA">
              <w:t xml:space="preserve"> </w:t>
            </w:r>
            <w:r w:rsidR="005858AD" w:rsidRPr="00632510">
              <w:rPr>
                <w:color w:val="FF0000"/>
              </w:rPr>
              <w:t>reward</w:t>
            </w:r>
            <w:r w:rsidR="00396DBA">
              <w:rPr>
                <w:color w:val="FF0000"/>
              </w:rPr>
              <w:t xml:space="preserve"> </w:t>
            </w:r>
            <w:r w:rsidR="00461044" w:rsidRPr="00461044">
              <w:t>for</w:t>
            </w:r>
            <w:r w:rsidR="00396DBA">
              <w:t xml:space="preserve"> </w:t>
            </w:r>
            <w:r w:rsidR="00461044" w:rsidRPr="00461044">
              <w:t>himself.</w:t>
            </w:r>
          </w:p>
        </w:tc>
        <w:tc>
          <w:tcPr>
            <w:tcW w:w="2443" w:type="dxa"/>
          </w:tcPr>
          <w:p w14:paraId="384DB73E" w14:textId="56BAFE8F" w:rsidR="005B0A9E" w:rsidRPr="00431B51" w:rsidRDefault="005858AD" w:rsidP="006F4879">
            <w:r>
              <w:t>The</w:t>
            </w:r>
            <w:r w:rsidR="00396DBA">
              <w:t xml:space="preserve"> </w:t>
            </w:r>
            <w:r w:rsidRPr="00632510">
              <w:rPr>
                <w:color w:val="FF0000"/>
              </w:rPr>
              <w:t>reward</w:t>
            </w:r>
            <w:r w:rsidR="00396DBA">
              <w:rPr>
                <w:color w:val="FF0000"/>
              </w:rPr>
              <w:t xml:space="preserve"> </w:t>
            </w:r>
            <w:r>
              <w:t>is</w:t>
            </w:r>
            <w:r w:rsidR="00396DBA">
              <w:t xml:space="preserve"> </w:t>
            </w:r>
            <w:r>
              <w:t>given</w:t>
            </w:r>
            <w:r w:rsidR="00396DBA">
              <w:t xml:space="preserve"> </w:t>
            </w:r>
            <w:r>
              <w:t>to</w:t>
            </w:r>
            <w:r w:rsidR="00396DBA">
              <w:t xml:space="preserve"> </w:t>
            </w:r>
            <w:hyperlink r:id="rId292" w:history="1">
              <w:r w:rsidRPr="00A40AC0">
                <w:rPr>
                  <w:rStyle w:val="Hyperlink"/>
                </w:rPr>
                <w:t>Haman</w:t>
              </w:r>
            </w:hyperlink>
            <w:r>
              <w:t>’s</w:t>
            </w:r>
            <w:r w:rsidR="00396DBA">
              <w:t xml:space="preserve"> </w:t>
            </w:r>
            <w:r>
              <w:t>enemy,</w:t>
            </w:r>
            <w:r w:rsidR="00396DBA">
              <w:t xml:space="preserve"> </w:t>
            </w:r>
            <w:r>
              <w:t>Mordechai.</w:t>
            </w:r>
            <w:r w:rsidR="00396DBA">
              <w:t xml:space="preserve"> </w:t>
            </w:r>
            <w:hyperlink r:id="rId293" w:history="1">
              <w:r w:rsidRPr="00A40AC0">
                <w:rPr>
                  <w:rStyle w:val="Hyperlink"/>
                </w:rPr>
                <w:t>Haman</w:t>
              </w:r>
            </w:hyperlink>
            <w:r w:rsidR="00396DBA">
              <w:t xml:space="preserve"> </w:t>
            </w:r>
            <w:r>
              <w:t>is</w:t>
            </w:r>
            <w:r w:rsidR="00396DBA">
              <w:t xml:space="preserve"> </w:t>
            </w:r>
            <w:r>
              <w:t>debased</w:t>
            </w:r>
            <w:r w:rsidR="00396DBA">
              <w:t xml:space="preserve"> </w:t>
            </w:r>
            <w:r>
              <w:t>in</w:t>
            </w:r>
            <w:r w:rsidR="00396DBA">
              <w:t xml:space="preserve"> </w:t>
            </w:r>
            <w:r>
              <w:t>the</w:t>
            </w:r>
            <w:r w:rsidR="00396DBA">
              <w:t xml:space="preserve"> </w:t>
            </w:r>
            <w:r>
              <w:t>process.</w:t>
            </w:r>
          </w:p>
        </w:tc>
      </w:tr>
    </w:tbl>
    <w:p w14:paraId="5A7DBA5E" w14:textId="5A591835" w:rsidR="005B0A9E" w:rsidRDefault="005B0A9E" w:rsidP="005B0A9E"/>
    <w:p w14:paraId="270291A2" w14:textId="511019AC" w:rsidR="00D179B6" w:rsidRDefault="00D179B6" w:rsidP="005B0A9E">
      <w:r>
        <w:t>King</w:t>
      </w:r>
      <w:r w:rsidR="00396DBA">
        <w:t xml:space="preserve"> </w:t>
      </w:r>
      <w:r w:rsidR="0049112D">
        <w:t>Achashverosh</w:t>
      </w:r>
      <w:r w:rsidR="00396DBA">
        <w:t xml:space="preserve"> </w:t>
      </w:r>
      <w:r>
        <w:t>asks</w:t>
      </w:r>
      <w:r w:rsidR="00396DBA">
        <w:t xml:space="preserve"> </w:t>
      </w:r>
      <w:hyperlink r:id="rId294" w:history="1">
        <w:r w:rsidRPr="00A40AC0">
          <w:rPr>
            <w:rStyle w:val="Hyperlink"/>
          </w:rPr>
          <w:t>Haman</w:t>
        </w:r>
      </w:hyperlink>
      <w:r w:rsidR="00396DBA">
        <w:t xml:space="preserve"> </w:t>
      </w:r>
      <w:r>
        <w:t>how</w:t>
      </w:r>
      <w:r w:rsidR="00396DBA">
        <w:t xml:space="preserve"> </w:t>
      </w:r>
      <w:r>
        <w:t>to</w:t>
      </w:r>
      <w:r w:rsidR="00396DBA">
        <w:t xml:space="preserve"> </w:t>
      </w:r>
      <w:r>
        <w:t>reward</w:t>
      </w:r>
      <w:r w:rsidR="00396DBA">
        <w:t xml:space="preserve"> </w:t>
      </w:r>
      <w:r>
        <w:t>a</w:t>
      </w:r>
      <w:r w:rsidR="00396DBA">
        <w:t xml:space="preserve"> </w:t>
      </w:r>
      <w:r>
        <w:t>man</w:t>
      </w:r>
      <w:r w:rsidR="00396DBA">
        <w:t xml:space="preserve"> </w:t>
      </w:r>
      <w:r>
        <w:t>that</w:t>
      </w:r>
      <w:r w:rsidR="00396DBA">
        <w:t xml:space="preserve"> </w:t>
      </w:r>
      <w:r>
        <w:t>the</w:t>
      </w:r>
      <w:r w:rsidR="00396DBA">
        <w:t xml:space="preserve"> </w:t>
      </w:r>
      <w:r>
        <w:t>king</w:t>
      </w:r>
      <w:r w:rsidR="00396DBA">
        <w:t xml:space="preserve"> </w:t>
      </w:r>
      <w:r>
        <w:t>wishes</w:t>
      </w:r>
      <w:r w:rsidR="00396DBA">
        <w:t xml:space="preserve"> </w:t>
      </w:r>
      <w:r>
        <w:t>to</w:t>
      </w:r>
      <w:r w:rsidR="00396DBA">
        <w:t xml:space="preserve"> </w:t>
      </w:r>
      <w:r>
        <w:t>reward.</w:t>
      </w:r>
      <w:r w:rsidR="00396DBA">
        <w:t xml:space="preserve"> </w:t>
      </w:r>
      <w:hyperlink r:id="rId295" w:history="1">
        <w:r w:rsidRPr="00A40AC0">
          <w:rPr>
            <w:rStyle w:val="Hyperlink"/>
          </w:rPr>
          <w:t>Haman</w:t>
        </w:r>
      </w:hyperlink>
      <w:r w:rsidR="00396DBA">
        <w:t xml:space="preserve"> </w:t>
      </w:r>
      <w:r>
        <w:t>goes</w:t>
      </w:r>
      <w:r w:rsidR="00396DBA">
        <w:t xml:space="preserve"> </w:t>
      </w:r>
      <w:r>
        <w:t>in</w:t>
      </w:r>
      <w:r w:rsidR="00396DBA">
        <w:t xml:space="preserve"> </w:t>
      </w:r>
      <w:r>
        <w:t>to</w:t>
      </w:r>
      <w:r w:rsidR="00396DBA">
        <w:t xml:space="preserve"> </w:t>
      </w:r>
      <w:r>
        <w:t>great</w:t>
      </w:r>
      <w:r w:rsidR="00396DBA">
        <w:t xml:space="preserve"> </w:t>
      </w:r>
      <w:r>
        <w:t>detail</w:t>
      </w:r>
      <w:r w:rsidR="00396DBA">
        <w:t xml:space="preserve"> </w:t>
      </w:r>
      <w:r>
        <w:t>to</w:t>
      </w:r>
      <w:r w:rsidR="00396DBA">
        <w:t xml:space="preserve"> </w:t>
      </w:r>
      <w:r>
        <w:t>describe</w:t>
      </w:r>
      <w:r w:rsidR="00396DBA">
        <w:t xml:space="preserve"> </w:t>
      </w:r>
      <w:r>
        <w:t>the</w:t>
      </w:r>
      <w:r w:rsidR="00396DBA">
        <w:t xml:space="preserve"> </w:t>
      </w:r>
      <w:r>
        <w:t>reward</w:t>
      </w:r>
      <w:r w:rsidR="00396DBA">
        <w:t xml:space="preserve"> </w:t>
      </w:r>
      <w:r>
        <w:t>which</w:t>
      </w:r>
      <w:r w:rsidR="00396DBA">
        <w:t xml:space="preserve"> </w:t>
      </w:r>
      <w:r>
        <w:t>he</w:t>
      </w:r>
      <w:r w:rsidR="00396DBA">
        <w:t xml:space="preserve"> </w:t>
      </w:r>
      <w:r>
        <w:t>envisioned</w:t>
      </w:r>
      <w:r w:rsidR="00396DBA">
        <w:t xml:space="preserve"> </w:t>
      </w:r>
      <w:r>
        <w:t>for</w:t>
      </w:r>
      <w:r w:rsidR="00396DBA">
        <w:t xml:space="preserve"> </w:t>
      </w:r>
      <w:r>
        <w:t>himself.</w:t>
      </w:r>
      <w:r w:rsidR="00396DBA">
        <w:t xml:space="preserve"> </w:t>
      </w:r>
      <w:r>
        <w:t>After</w:t>
      </w:r>
      <w:r w:rsidR="00396DBA">
        <w:t xml:space="preserve"> </w:t>
      </w:r>
      <w:r>
        <w:t>he</w:t>
      </w:r>
      <w:r w:rsidR="00396DBA">
        <w:t xml:space="preserve"> </w:t>
      </w:r>
      <w:r>
        <w:t>lays</w:t>
      </w:r>
      <w:r w:rsidR="00396DBA">
        <w:t xml:space="preserve"> </w:t>
      </w:r>
      <w:r>
        <w:t>out</w:t>
      </w:r>
      <w:r w:rsidR="00396DBA">
        <w:t xml:space="preserve"> </w:t>
      </w:r>
      <w:r>
        <w:t>all</w:t>
      </w:r>
      <w:r w:rsidR="00396DBA">
        <w:t xml:space="preserve"> </w:t>
      </w:r>
      <w:r>
        <w:t>of</w:t>
      </w:r>
      <w:r w:rsidR="00396DBA">
        <w:t xml:space="preserve"> </w:t>
      </w:r>
      <w:r>
        <w:t>the</w:t>
      </w:r>
      <w:r w:rsidR="00396DBA">
        <w:t xml:space="preserve"> </w:t>
      </w:r>
      <w:r>
        <w:t>details,</w:t>
      </w:r>
      <w:r w:rsidR="00396DBA">
        <w:t xml:space="preserve"> </w:t>
      </w:r>
      <w:hyperlink r:id="rId296" w:history="1">
        <w:r w:rsidRPr="00A40AC0">
          <w:rPr>
            <w:rStyle w:val="Hyperlink"/>
          </w:rPr>
          <w:t>Haman</w:t>
        </w:r>
      </w:hyperlink>
      <w:r w:rsidR="00396DBA">
        <w:t xml:space="preserve"> </w:t>
      </w:r>
      <w:r>
        <w:t>is</w:t>
      </w:r>
      <w:r w:rsidR="00396DBA">
        <w:t xml:space="preserve"> </w:t>
      </w:r>
      <w:r>
        <w:t>commanded</w:t>
      </w:r>
      <w:r w:rsidR="00396DBA">
        <w:t xml:space="preserve"> </w:t>
      </w:r>
      <w:r>
        <w:t>to</w:t>
      </w:r>
      <w:r w:rsidR="00396DBA">
        <w:t xml:space="preserve"> </w:t>
      </w:r>
      <w:r>
        <w:t>give</w:t>
      </w:r>
      <w:r w:rsidR="00396DBA">
        <w:t xml:space="preserve"> </w:t>
      </w:r>
      <w:r>
        <w:t>this</w:t>
      </w:r>
      <w:r w:rsidR="00396DBA">
        <w:t xml:space="preserve"> </w:t>
      </w:r>
      <w:r>
        <w:t>reward</w:t>
      </w:r>
      <w:r w:rsidR="00396DBA">
        <w:t xml:space="preserve"> </w:t>
      </w:r>
      <w:r>
        <w:t>to</w:t>
      </w:r>
      <w:r w:rsidR="00396DBA">
        <w:t xml:space="preserve"> </w:t>
      </w:r>
      <w:r>
        <w:t>his</w:t>
      </w:r>
      <w:r w:rsidR="00396DBA">
        <w:t xml:space="preserve"> </w:t>
      </w:r>
      <w:r>
        <w:t>enemy,</w:t>
      </w:r>
      <w:r w:rsidR="00396DBA">
        <w:t xml:space="preserve"> </w:t>
      </w:r>
      <w:r>
        <w:t>Mordechai.</w:t>
      </w:r>
    </w:p>
    <w:p w14:paraId="10EF8CBA" w14:textId="77777777" w:rsidR="005B0A9E" w:rsidRPr="005B0A9E" w:rsidRDefault="005B0A9E" w:rsidP="005B0A9E"/>
    <w:tbl>
      <w:tblPr>
        <w:tblStyle w:val="TableGrid"/>
        <w:tblW w:w="0" w:type="auto"/>
        <w:tblInd w:w="0" w:type="dxa"/>
        <w:tblLook w:val="04A0" w:firstRow="1" w:lastRow="0" w:firstColumn="1" w:lastColumn="0" w:noHBand="0" w:noVBand="1"/>
      </w:tblPr>
      <w:tblGrid>
        <w:gridCol w:w="2443"/>
        <w:gridCol w:w="2443"/>
      </w:tblGrid>
      <w:tr w:rsidR="005B0A9E" w:rsidRPr="005B0A9E" w14:paraId="7685D366" w14:textId="77777777" w:rsidTr="006F4879">
        <w:tc>
          <w:tcPr>
            <w:tcW w:w="2443" w:type="dxa"/>
          </w:tcPr>
          <w:p w14:paraId="50F68646" w14:textId="7392DE65" w:rsidR="005B0A9E" w:rsidRPr="005B0A9E" w:rsidRDefault="005B0A9E" w:rsidP="005B0A9E">
            <w:pPr>
              <w:jc w:val="center"/>
              <w:rPr>
                <w:b/>
                <w:bCs/>
              </w:rPr>
            </w:pPr>
            <w:r w:rsidRPr="005B0A9E">
              <w:rPr>
                <w:b/>
                <w:bCs/>
              </w:rPr>
              <w:t>The</w:t>
            </w:r>
            <w:r w:rsidR="00396DBA">
              <w:rPr>
                <w:b/>
                <w:bCs/>
              </w:rPr>
              <w:t xml:space="preserve"> </w:t>
            </w:r>
            <w:r w:rsidRPr="005B0A9E">
              <w:rPr>
                <w:b/>
                <w:bCs/>
              </w:rPr>
              <w:t>Problem</w:t>
            </w:r>
          </w:p>
        </w:tc>
        <w:tc>
          <w:tcPr>
            <w:tcW w:w="2443" w:type="dxa"/>
          </w:tcPr>
          <w:p w14:paraId="1C8A08F1" w14:textId="6B5CDC65" w:rsidR="005B0A9E" w:rsidRPr="005B0A9E" w:rsidRDefault="005B0A9E" w:rsidP="005B0A9E">
            <w:pPr>
              <w:jc w:val="center"/>
              <w:rPr>
                <w:b/>
                <w:bCs/>
              </w:rPr>
            </w:pPr>
            <w:r w:rsidRPr="005B0A9E">
              <w:rPr>
                <w:b/>
                <w:bCs/>
              </w:rPr>
              <w:t>The</w:t>
            </w:r>
            <w:r w:rsidR="00396DBA">
              <w:rPr>
                <w:b/>
                <w:bCs/>
              </w:rPr>
              <w:t xml:space="preserve"> </w:t>
            </w:r>
            <w:r w:rsidRPr="005B0A9E">
              <w:rPr>
                <w:b/>
                <w:bCs/>
              </w:rPr>
              <w:t>Solution</w:t>
            </w:r>
          </w:p>
        </w:tc>
      </w:tr>
      <w:tr w:rsidR="005B0A9E" w:rsidRPr="005B0A9E" w14:paraId="7D1057D9" w14:textId="77777777" w:rsidTr="006F4879">
        <w:tc>
          <w:tcPr>
            <w:tcW w:w="2443" w:type="dxa"/>
          </w:tcPr>
          <w:p w14:paraId="070BE5B2" w14:textId="71B5CD5F" w:rsidR="005B0A9E" w:rsidRPr="005B0A9E" w:rsidRDefault="00D179B6" w:rsidP="005B0A9E">
            <w:r>
              <w:t>The</w:t>
            </w:r>
            <w:r w:rsidR="00396DBA">
              <w:t xml:space="preserve"> </w:t>
            </w:r>
            <w:r w:rsidRPr="00D179B6">
              <w:rPr>
                <w:color w:val="FF0000"/>
              </w:rPr>
              <w:t>king’s</w:t>
            </w:r>
            <w:r w:rsidR="00396DBA">
              <w:rPr>
                <w:color w:val="FF0000"/>
              </w:rPr>
              <w:t xml:space="preserve"> </w:t>
            </w:r>
            <w:r w:rsidRPr="00D179B6">
              <w:rPr>
                <w:color w:val="FF0000"/>
              </w:rPr>
              <w:t>signet</w:t>
            </w:r>
            <w:r w:rsidR="00396DBA">
              <w:rPr>
                <w:color w:val="FF0000"/>
              </w:rPr>
              <w:t xml:space="preserve"> </w:t>
            </w:r>
            <w:r w:rsidRPr="00D179B6">
              <w:rPr>
                <w:color w:val="FF0000"/>
              </w:rPr>
              <w:t>ring</w:t>
            </w:r>
            <w:r w:rsidR="00396DBA">
              <w:rPr>
                <w:color w:val="FF0000"/>
              </w:rPr>
              <w:t xml:space="preserve"> </w:t>
            </w:r>
            <w:r>
              <w:t>seals</w:t>
            </w:r>
            <w:r w:rsidR="00396DBA">
              <w:t xml:space="preserve"> </w:t>
            </w:r>
            <w:r>
              <w:t>the</w:t>
            </w:r>
            <w:r w:rsidR="00396DBA">
              <w:t xml:space="preserve"> </w:t>
            </w:r>
            <w:r>
              <w:t>death</w:t>
            </w:r>
            <w:r w:rsidR="00396DBA">
              <w:t xml:space="preserve"> </w:t>
            </w:r>
            <w:r>
              <w:t>warrant</w:t>
            </w:r>
            <w:r w:rsidR="00396DBA">
              <w:t xml:space="preserve"> </w:t>
            </w:r>
            <w:r>
              <w:t>of</w:t>
            </w:r>
            <w:r w:rsidR="00396DBA">
              <w:t xml:space="preserve"> </w:t>
            </w:r>
            <w:r>
              <w:t>the</w:t>
            </w:r>
            <w:r w:rsidR="00396DBA">
              <w:t xml:space="preserve"> </w:t>
            </w:r>
            <w:hyperlink r:id="rId297" w:history="1">
              <w:r w:rsidRPr="00A40AC0">
                <w:rPr>
                  <w:rStyle w:val="Hyperlink"/>
                </w:rPr>
                <w:t>Jews</w:t>
              </w:r>
            </w:hyperlink>
            <w:r>
              <w:t>.</w:t>
            </w:r>
          </w:p>
        </w:tc>
        <w:tc>
          <w:tcPr>
            <w:tcW w:w="2443" w:type="dxa"/>
          </w:tcPr>
          <w:p w14:paraId="6E779808" w14:textId="7295F904" w:rsidR="005B0A9E" w:rsidRPr="005B0A9E" w:rsidRDefault="00D179B6" w:rsidP="005B0A9E">
            <w:r>
              <w:t>The</w:t>
            </w:r>
            <w:r w:rsidR="00396DBA">
              <w:t xml:space="preserve"> </w:t>
            </w:r>
            <w:r w:rsidRPr="00D179B6">
              <w:rPr>
                <w:color w:val="FF0000"/>
              </w:rPr>
              <w:t>king’s</w:t>
            </w:r>
            <w:r w:rsidR="00396DBA">
              <w:rPr>
                <w:color w:val="FF0000"/>
              </w:rPr>
              <w:t xml:space="preserve"> </w:t>
            </w:r>
            <w:r w:rsidRPr="00D179B6">
              <w:rPr>
                <w:color w:val="FF0000"/>
              </w:rPr>
              <w:t>signet</w:t>
            </w:r>
            <w:r w:rsidR="00396DBA">
              <w:rPr>
                <w:color w:val="FF0000"/>
              </w:rPr>
              <w:t xml:space="preserve"> </w:t>
            </w:r>
            <w:r w:rsidRPr="00D179B6">
              <w:rPr>
                <w:color w:val="FF0000"/>
              </w:rPr>
              <w:t>ring</w:t>
            </w:r>
            <w:r w:rsidR="00396DBA">
              <w:rPr>
                <w:color w:val="FF0000"/>
              </w:rPr>
              <w:t xml:space="preserve"> </w:t>
            </w:r>
            <w:r>
              <w:t>is</w:t>
            </w:r>
            <w:r w:rsidR="00396DBA">
              <w:t xml:space="preserve"> </w:t>
            </w:r>
            <w:r>
              <w:t>used</w:t>
            </w:r>
            <w:r w:rsidR="00396DBA">
              <w:t xml:space="preserve"> </w:t>
            </w:r>
            <w:r>
              <w:t>to</w:t>
            </w:r>
            <w:r w:rsidR="00396DBA">
              <w:t xml:space="preserve"> </w:t>
            </w:r>
            <w:hyperlink r:id="rId298" w:history="1">
              <w:r w:rsidRPr="00A40AC0">
                <w:rPr>
                  <w:rStyle w:val="Hyperlink"/>
                </w:rPr>
                <w:t>sign</w:t>
              </w:r>
            </w:hyperlink>
            <w:r w:rsidR="00396DBA">
              <w:t xml:space="preserve"> </w:t>
            </w:r>
            <w:r>
              <w:t>the</w:t>
            </w:r>
            <w:r w:rsidR="00396DBA">
              <w:t xml:space="preserve"> </w:t>
            </w:r>
            <w:r>
              <w:t>death</w:t>
            </w:r>
            <w:r w:rsidR="00396DBA">
              <w:t xml:space="preserve"> </w:t>
            </w:r>
            <w:r>
              <w:t>warrant</w:t>
            </w:r>
            <w:r w:rsidR="00396DBA">
              <w:t xml:space="preserve"> </w:t>
            </w:r>
            <w:r>
              <w:t>of</w:t>
            </w:r>
            <w:r w:rsidR="00396DBA">
              <w:t xml:space="preserve"> </w:t>
            </w:r>
            <w:r>
              <w:t>the</w:t>
            </w:r>
            <w:r w:rsidR="00396DBA">
              <w:t xml:space="preserve"> </w:t>
            </w:r>
            <w:r>
              <w:t>enemies</w:t>
            </w:r>
            <w:r w:rsidR="00396DBA">
              <w:t xml:space="preserve"> </w:t>
            </w:r>
            <w:r>
              <w:t>of</w:t>
            </w:r>
            <w:r w:rsidR="00396DBA">
              <w:t xml:space="preserve"> </w:t>
            </w:r>
            <w:r>
              <w:t>the</w:t>
            </w:r>
            <w:r w:rsidR="00396DBA">
              <w:t xml:space="preserve"> </w:t>
            </w:r>
            <w:hyperlink r:id="rId299" w:history="1">
              <w:r w:rsidRPr="00A40AC0">
                <w:rPr>
                  <w:rStyle w:val="Hyperlink"/>
                </w:rPr>
                <w:t>Jews</w:t>
              </w:r>
            </w:hyperlink>
            <w:r>
              <w:t>.</w:t>
            </w:r>
          </w:p>
        </w:tc>
      </w:tr>
    </w:tbl>
    <w:p w14:paraId="40393EA0" w14:textId="77777777" w:rsidR="00D179B6" w:rsidRPr="00D179B6" w:rsidRDefault="00D179B6" w:rsidP="00D179B6"/>
    <w:p w14:paraId="6F2467D3" w14:textId="7A39AA06" w:rsidR="00D179B6" w:rsidRPr="00D179B6" w:rsidRDefault="00D179B6" w:rsidP="00D179B6">
      <w:r w:rsidRPr="00D179B6">
        <w:t>The</w:t>
      </w:r>
      <w:r w:rsidR="00396DBA">
        <w:t xml:space="preserve"> </w:t>
      </w:r>
      <w:r w:rsidRPr="00D179B6">
        <w:t>irrevocable</w:t>
      </w:r>
      <w:r w:rsidR="00396DBA">
        <w:t xml:space="preserve"> </w:t>
      </w:r>
      <w:r w:rsidRPr="00D179B6">
        <w:t>decree</w:t>
      </w:r>
      <w:r w:rsidR="00396DBA">
        <w:t xml:space="preserve"> </w:t>
      </w:r>
      <w:r w:rsidRPr="00D179B6">
        <w:t>of</w:t>
      </w:r>
      <w:r w:rsidR="00396DBA">
        <w:t xml:space="preserve"> </w:t>
      </w:r>
      <w:r w:rsidRPr="00D179B6">
        <w:t>death</w:t>
      </w:r>
      <w:r w:rsidR="00396DBA">
        <w:t xml:space="preserve"> </w:t>
      </w:r>
      <w:r w:rsidRPr="00D179B6">
        <w:t>and</w:t>
      </w:r>
      <w:r w:rsidR="00396DBA">
        <w:t xml:space="preserve"> </w:t>
      </w:r>
      <w:r w:rsidRPr="00D179B6">
        <w:t>a</w:t>
      </w:r>
      <w:r w:rsidR="00396DBA">
        <w:t xml:space="preserve"> </w:t>
      </w:r>
      <w:r w:rsidRPr="00D179B6">
        <w:t>counter-decree</w:t>
      </w:r>
      <w:r w:rsidR="00396DBA">
        <w:t xml:space="preserve"> </w:t>
      </w:r>
      <w:r w:rsidRPr="00D179B6">
        <w:t>of</w:t>
      </w:r>
      <w:r w:rsidR="00396DBA">
        <w:t xml:space="preserve"> </w:t>
      </w:r>
      <w:r w:rsidRPr="00D179B6">
        <w:t>life</w:t>
      </w:r>
      <w:r w:rsidR="00396DBA">
        <w:t xml:space="preserve"> </w:t>
      </w:r>
      <w:r w:rsidRPr="00D179B6">
        <w:t>were</w:t>
      </w:r>
      <w:r w:rsidR="00396DBA">
        <w:t xml:space="preserve"> </w:t>
      </w:r>
      <w:r w:rsidRPr="00D179B6">
        <w:t>both</w:t>
      </w:r>
      <w:r w:rsidR="00396DBA">
        <w:t xml:space="preserve"> </w:t>
      </w:r>
      <w:r w:rsidRPr="00D179B6">
        <w:t>given</w:t>
      </w:r>
      <w:r w:rsidR="00396DBA">
        <w:t xml:space="preserve"> </w:t>
      </w:r>
      <w:r w:rsidRPr="00D179B6">
        <w:t>from</w:t>
      </w:r>
      <w:r w:rsidR="00396DBA">
        <w:t xml:space="preserve"> </w:t>
      </w:r>
      <w:r w:rsidRPr="00D179B6">
        <w:t>the</w:t>
      </w:r>
      <w:r w:rsidR="00396DBA">
        <w:t xml:space="preserve"> </w:t>
      </w:r>
      <w:r w:rsidRPr="00D179B6">
        <w:t>same</w:t>
      </w:r>
      <w:r w:rsidR="00396DBA">
        <w:t xml:space="preserve"> </w:t>
      </w:r>
      <w:hyperlink r:id="rId300" w:history="1">
        <w:r w:rsidRPr="00A40AC0">
          <w:rPr>
            <w:rStyle w:val="Hyperlink"/>
          </w:rPr>
          <w:t>authority</w:t>
        </w:r>
      </w:hyperlink>
      <w:r w:rsidRPr="00D179B6">
        <w:t>,</w:t>
      </w:r>
      <w:r w:rsidR="00396DBA">
        <w:t xml:space="preserve"> </w:t>
      </w:r>
      <w:r w:rsidRPr="00D179B6">
        <w:t>the</w:t>
      </w:r>
      <w:r w:rsidR="00396DBA">
        <w:t xml:space="preserve"> </w:t>
      </w:r>
      <w:r w:rsidRPr="00D179B6">
        <w:t>king’s</w:t>
      </w:r>
      <w:r w:rsidR="00396DBA">
        <w:t xml:space="preserve"> </w:t>
      </w:r>
      <w:r w:rsidRPr="00D179B6">
        <w:t>signet</w:t>
      </w:r>
      <w:r w:rsidR="00396DBA">
        <w:t xml:space="preserve"> </w:t>
      </w:r>
      <w:r w:rsidRPr="00D179B6">
        <w:t>ring.</w:t>
      </w:r>
      <w:r w:rsidR="00396DBA">
        <w:t xml:space="preserve"> </w:t>
      </w:r>
      <w:r w:rsidRPr="00D179B6">
        <w:t>Since</w:t>
      </w:r>
      <w:r w:rsidR="00396DBA">
        <w:t xml:space="preserve"> </w:t>
      </w:r>
      <w:r w:rsidRPr="00D179B6">
        <w:t>the</w:t>
      </w:r>
      <w:r w:rsidR="00396DBA">
        <w:t xml:space="preserve"> </w:t>
      </w:r>
      <w:r w:rsidRPr="00D179B6">
        <w:t>terrible</w:t>
      </w:r>
      <w:r w:rsidR="00396DBA">
        <w:t xml:space="preserve"> </w:t>
      </w:r>
      <w:r w:rsidRPr="00D179B6">
        <w:t>decree</w:t>
      </w:r>
      <w:r w:rsidR="00396DBA">
        <w:t xml:space="preserve"> </w:t>
      </w:r>
      <w:r w:rsidRPr="00D179B6">
        <w:t>(to</w:t>
      </w:r>
      <w:r w:rsidR="00396DBA">
        <w:t xml:space="preserve"> </w:t>
      </w:r>
      <w:r w:rsidRPr="00D179B6">
        <w:t>kill</w:t>
      </w:r>
      <w:r w:rsidR="00396DBA">
        <w:t xml:space="preserve"> </w:t>
      </w:r>
      <w:r w:rsidRPr="00D179B6">
        <w:t>all</w:t>
      </w:r>
      <w:r w:rsidR="00396DBA">
        <w:t xml:space="preserve"> </w:t>
      </w:r>
      <w:hyperlink r:id="rId301" w:history="1">
        <w:r w:rsidRPr="00A40AC0">
          <w:rPr>
            <w:rStyle w:val="Hyperlink"/>
          </w:rPr>
          <w:t>Jews</w:t>
        </w:r>
      </w:hyperlink>
      <w:r w:rsidRPr="00D179B6">
        <w:t>)</w:t>
      </w:r>
      <w:r w:rsidR="00396DBA">
        <w:t xml:space="preserve"> </w:t>
      </w:r>
      <w:r w:rsidRPr="00D179B6">
        <w:t>was</w:t>
      </w:r>
      <w:r w:rsidR="00396DBA">
        <w:t xml:space="preserve"> </w:t>
      </w:r>
      <w:r w:rsidRPr="00D179B6">
        <w:t>passed</w:t>
      </w:r>
      <w:r w:rsidR="00396DBA">
        <w:t xml:space="preserve"> </w:t>
      </w:r>
      <w:r w:rsidRPr="00D179B6">
        <w:t>with</w:t>
      </w:r>
      <w:r w:rsidR="00396DBA">
        <w:t xml:space="preserve"> </w:t>
      </w:r>
      <w:r w:rsidRPr="00D179B6">
        <w:t>a</w:t>
      </w:r>
      <w:r w:rsidR="00396DBA">
        <w:t xml:space="preserve"> </w:t>
      </w:r>
      <w:r w:rsidRPr="00D179B6">
        <w:t>royal</w:t>
      </w:r>
      <w:r w:rsidR="00396DBA">
        <w:t xml:space="preserve"> </w:t>
      </w:r>
      <w:r w:rsidRPr="00D179B6">
        <w:t>signet</w:t>
      </w:r>
      <w:r w:rsidR="00396DBA">
        <w:t xml:space="preserve"> </w:t>
      </w:r>
      <w:r w:rsidRPr="00D179B6">
        <w:t>ring</w:t>
      </w:r>
      <w:r w:rsidR="00396DBA">
        <w:t xml:space="preserve"> </w:t>
      </w:r>
      <w:r w:rsidRPr="00D179B6">
        <w:t>which</w:t>
      </w:r>
      <w:r w:rsidR="00396DBA">
        <w:t xml:space="preserve"> </w:t>
      </w:r>
      <w:r w:rsidRPr="00D179B6">
        <w:t>cannot</w:t>
      </w:r>
      <w:r w:rsidR="00396DBA">
        <w:t xml:space="preserve"> </w:t>
      </w:r>
      <w:r w:rsidRPr="00D179B6">
        <w:t>be</w:t>
      </w:r>
      <w:r w:rsidR="00396DBA">
        <w:t xml:space="preserve"> </w:t>
      </w:r>
      <w:r w:rsidRPr="00D179B6">
        <w:t>refuted</w:t>
      </w:r>
      <w:r w:rsidR="00396DBA">
        <w:t xml:space="preserve"> </w:t>
      </w:r>
      <w:r w:rsidRPr="00D179B6">
        <w:t>the</w:t>
      </w:r>
      <w:r w:rsidR="00396DBA">
        <w:t xml:space="preserve"> </w:t>
      </w:r>
      <w:r w:rsidRPr="00D179B6">
        <w:t>only</w:t>
      </w:r>
      <w:r w:rsidR="00396DBA">
        <w:t xml:space="preserve"> </w:t>
      </w:r>
      <w:r w:rsidRPr="00D179B6">
        <w:t>option</w:t>
      </w:r>
      <w:r w:rsidR="00396DBA">
        <w:t xml:space="preserve"> </w:t>
      </w:r>
      <w:r w:rsidRPr="00D179B6">
        <w:t>was</w:t>
      </w:r>
      <w:r w:rsidR="00396DBA">
        <w:t xml:space="preserve"> </w:t>
      </w:r>
      <w:r w:rsidRPr="00D179B6">
        <w:t>to</w:t>
      </w:r>
      <w:r w:rsidR="00396DBA">
        <w:t xml:space="preserve"> </w:t>
      </w:r>
      <w:r w:rsidRPr="00D179B6">
        <w:t>send</w:t>
      </w:r>
      <w:r w:rsidR="00396DBA">
        <w:t xml:space="preserve"> </w:t>
      </w:r>
      <w:r w:rsidRPr="00D179B6">
        <w:t>out</w:t>
      </w:r>
      <w:r w:rsidR="00396DBA">
        <w:t xml:space="preserve"> </w:t>
      </w:r>
      <w:r w:rsidRPr="00D179B6">
        <w:t>another</w:t>
      </w:r>
      <w:r w:rsidR="00396DBA">
        <w:t xml:space="preserve"> </w:t>
      </w:r>
      <w:r w:rsidRPr="00D179B6">
        <w:t>decree</w:t>
      </w:r>
      <w:r w:rsidR="00396DBA">
        <w:t xml:space="preserve"> </w:t>
      </w:r>
      <w:r w:rsidRPr="00D179B6">
        <w:t>allowing</w:t>
      </w:r>
      <w:r w:rsidR="00396DBA">
        <w:t xml:space="preserve"> </w:t>
      </w:r>
      <w:r w:rsidRPr="00D179B6">
        <w:t>the</w:t>
      </w:r>
      <w:r w:rsidR="00396DBA">
        <w:t xml:space="preserve"> </w:t>
      </w:r>
      <w:hyperlink r:id="rId302" w:history="1">
        <w:r w:rsidRPr="00A40AC0">
          <w:rPr>
            <w:rStyle w:val="Hyperlink"/>
          </w:rPr>
          <w:t>Jews</w:t>
        </w:r>
      </w:hyperlink>
      <w:r w:rsidR="00396DBA">
        <w:t xml:space="preserve"> </w:t>
      </w:r>
      <w:r w:rsidRPr="00D179B6">
        <w:t>to</w:t>
      </w:r>
      <w:r w:rsidR="00396DBA">
        <w:t xml:space="preserve"> </w:t>
      </w:r>
      <w:r w:rsidRPr="00D179B6">
        <w:t>kill</w:t>
      </w:r>
      <w:r w:rsidR="00396DBA">
        <w:t xml:space="preserve"> </w:t>
      </w:r>
      <w:r w:rsidRPr="00D179B6">
        <w:t>their</w:t>
      </w:r>
      <w:r w:rsidR="00396DBA">
        <w:t xml:space="preserve"> </w:t>
      </w:r>
      <w:r w:rsidRPr="00D179B6">
        <w:t>enemies</w:t>
      </w:r>
      <w:r w:rsidR="00396DBA">
        <w:t xml:space="preserve"> </w:t>
      </w:r>
      <w:r w:rsidRPr="00D179B6">
        <w:t>in</w:t>
      </w:r>
      <w:r w:rsidR="00396DBA">
        <w:t xml:space="preserve"> </w:t>
      </w:r>
      <w:r w:rsidRPr="00D179B6">
        <w:t>return.</w:t>
      </w:r>
      <w:r w:rsidR="00396DBA">
        <w:t xml:space="preserve"> </w:t>
      </w:r>
      <w:r w:rsidRPr="00D179B6">
        <w:t>For</w:t>
      </w:r>
      <w:r w:rsidR="00396DBA">
        <w:t xml:space="preserve"> </w:t>
      </w:r>
      <w:r w:rsidRPr="00D179B6">
        <w:t>the</w:t>
      </w:r>
      <w:r w:rsidR="00396DBA">
        <w:t xml:space="preserve"> </w:t>
      </w:r>
      <w:r w:rsidRPr="00D179B6">
        <w:t>only</w:t>
      </w:r>
      <w:r w:rsidR="00396DBA">
        <w:t xml:space="preserve"> </w:t>
      </w:r>
      <w:hyperlink r:id="rId303" w:history="1">
        <w:r w:rsidRPr="00A40AC0">
          <w:rPr>
            <w:rStyle w:val="Hyperlink"/>
          </w:rPr>
          <w:t>time</w:t>
        </w:r>
      </w:hyperlink>
      <w:r w:rsidR="00396DBA">
        <w:t xml:space="preserve"> </w:t>
      </w:r>
      <w:r w:rsidRPr="00D179B6">
        <w:t>in</w:t>
      </w:r>
      <w:r w:rsidR="00396DBA">
        <w:t xml:space="preserve"> </w:t>
      </w:r>
      <w:r w:rsidRPr="00D179B6">
        <w:t>history,</w:t>
      </w:r>
      <w:r w:rsidR="00396DBA">
        <w:t xml:space="preserve"> </w:t>
      </w:r>
      <w:r w:rsidRPr="00D179B6">
        <w:t>a</w:t>
      </w:r>
      <w:r w:rsidR="00396DBA">
        <w:t xml:space="preserve"> </w:t>
      </w:r>
      <w:r w:rsidRPr="00D179B6">
        <w:t>royal</w:t>
      </w:r>
      <w:r w:rsidR="00396DBA">
        <w:t xml:space="preserve"> </w:t>
      </w:r>
      <w:r w:rsidRPr="00D179B6">
        <w:t>allowance</w:t>
      </w:r>
      <w:r w:rsidR="00396DBA">
        <w:t xml:space="preserve"> </w:t>
      </w:r>
      <w:r w:rsidRPr="00D179B6">
        <w:t>was</w:t>
      </w:r>
      <w:r w:rsidR="00396DBA">
        <w:t xml:space="preserve"> </w:t>
      </w:r>
      <w:r w:rsidRPr="00D179B6">
        <w:t>given</w:t>
      </w:r>
      <w:r w:rsidR="00396DBA">
        <w:t xml:space="preserve"> </w:t>
      </w:r>
      <w:r w:rsidRPr="00D179B6">
        <w:t>to</w:t>
      </w:r>
      <w:r w:rsidR="00396DBA">
        <w:t xml:space="preserve"> </w:t>
      </w:r>
      <w:r w:rsidRPr="00D179B6">
        <w:t>obliterate</w:t>
      </w:r>
      <w:r w:rsidR="00396DBA">
        <w:t xml:space="preserve"> </w:t>
      </w:r>
      <w:r w:rsidRPr="00D179B6">
        <w:t>all</w:t>
      </w:r>
      <w:r w:rsidR="00396DBA">
        <w:t xml:space="preserve"> </w:t>
      </w:r>
      <w:r w:rsidRPr="00D179B6">
        <w:t>Anti</w:t>
      </w:r>
      <w:r w:rsidR="00396DBA">
        <w:t xml:space="preserve"> </w:t>
      </w:r>
      <w:r w:rsidRPr="00D179B6">
        <w:t>Semites.</w:t>
      </w:r>
    </w:p>
    <w:p w14:paraId="71C33DF2" w14:textId="7EB8E68C" w:rsidR="00632510" w:rsidRDefault="00632510" w:rsidP="00632510"/>
    <w:p w14:paraId="74A9768C" w14:textId="77777777" w:rsidR="005B0A9E" w:rsidRPr="005B0A9E" w:rsidRDefault="005B0A9E" w:rsidP="00D179B6">
      <w:pPr>
        <w:keepNext/>
        <w:keepLines/>
      </w:pPr>
    </w:p>
    <w:tbl>
      <w:tblPr>
        <w:tblStyle w:val="TableGrid"/>
        <w:tblW w:w="0" w:type="auto"/>
        <w:tblInd w:w="0" w:type="dxa"/>
        <w:tblLook w:val="04A0" w:firstRow="1" w:lastRow="0" w:firstColumn="1" w:lastColumn="0" w:noHBand="0" w:noVBand="1"/>
      </w:tblPr>
      <w:tblGrid>
        <w:gridCol w:w="2443"/>
        <w:gridCol w:w="2443"/>
      </w:tblGrid>
      <w:tr w:rsidR="005B0A9E" w:rsidRPr="005B0A9E" w14:paraId="13A23C48" w14:textId="77777777" w:rsidTr="006F4879">
        <w:tc>
          <w:tcPr>
            <w:tcW w:w="2443" w:type="dxa"/>
          </w:tcPr>
          <w:p w14:paraId="2435C5CF" w14:textId="6F51A7B2" w:rsidR="005B0A9E" w:rsidRPr="005B0A9E" w:rsidRDefault="005B0A9E" w:rsidP="00D179B6">
            <w:pPr>
              <w:keepNext/>
              <w:keepLines/>
              <w:jc w:val="center"/>
              <w:rPr>
                <w:b/>
                <w:bCs/>
              </w:rPr>
            </w:pPr>
            <w:r w:rsidRPr="005B0A9E">
              <w:rPr>
                <w:b/>
                <w:bCs/>
              </w:rPr>
              <w:t>The</w:t>
            </w:r>
            <w:r w:rsidR="00396DBA">
              <w:rPr>
                <w:b/>
                <w:bCs/>
              </w:rPr>
              <w:t xml:space="preserve"> </w:t>
            </w:r>
            <w:r w:rsidRPr="005B0A9E">
              <w:rPr>
                <w:b/>
                <w:bCs/>
              </w:rPr>
              <w:t>Problem</w:t>
            </w:r>
          </w:p>
        </w:tc>
        <w:tc>
          <w:tcPr>
            <w:tcW w:w="2443" w:type="dxa"/>
          </w:tcPr>
          <w:p w14:paraId="3DF24DDF" w14:textId="246712BF" w:rsidR="005B0A9E" w:rsidRPr="005B0A9E" w:rsidRDefault="005B0A9E" w:rsidP="00D179B6">
            <w:pPr>
              <w:keepNext/>
              <w:keepLines/>
              <w:jc w:val="center"/>
              <w:rPr>
                <w:b/>
                <w:bCs/>
              </w:rPr>
            </w:pPr>
            <w:r w:rsidRPr="005B0A9E">
              <w:rPr>
                <w:b/>
                <w:bCs/>
              </w:rPr>
              <w:t>The</w:t>
            </w:r>
            <w:r w:rsidR="00396DBA">
              <w:rPr>
                <w:b/>
                <w:bCs/>
              </w:rPr>
              <w:t xml:space="preserve"> </w:t>
            </w:r>
            <w:r w:rsidRPr="005B0A9E">
              <w:rPr>
                <w:b/>
                <w:bCs/>
              </w:rPr>
              <w:t>Solution</w:t>
            </w:r>
          </w:p>
        </w:tc>
      </w:tr>
      <w:tr w:rsidR="005B0A9E" w:rsidRPr="005B0A9E" w14:paraId="66162C99" w14:textId="77777777" w:rsidTr="006F4879">
        <w:tc>
          <w:tcPr>
            <w:tcW w:w="2443" w:type="dxa"/>
          </w:tcPr>
          <w:p w14:paraId="51EF4895" w14:textId="5F9023DC" w:rsidR="005B0A9E" w:rsidRPr="005B0A9E" w:rsidRDefault="004461C7" w:rsidP="00D179B6">
            <w:pPr>
              <w:keepNext/>
              <w:keepLines/>
            </w:pPr>
            <w:hyperlink r:id="rId304" w:history="1">
              <w:r w:rsidR="008A25DA" w:rsidRPr="00A40AC0">
                <w:rPr>
                  <w:rStyle w:val="Hyperlink"/>
                </w:rPr>
                <w:t>Haman</w:t>
              </w:r>
            </w:hyperlink>
            <w:r w:rsidR="00396DBA">
              <w:t xml:space="preserve"> </w:t>
            </w:r>
            <w:r w:rsidR="008A25DA" w:rsidRPr="008A25DA">
              <w:t>was</w:t>
            </w:r>
            <w:r w:rsidR="00396DBA">
              <w:t xml:space="preserve"> </w:t>
            </w:r>
            <w:r w:rsidR="008A25DA" w:rsidRPr="008A25DA">
              <w:t>hung</w:t>
            </w:r>
            <w:r w:rsidR="00396DBA">
              <w:t xml:space="preserve"> </w:t>
            </w:r>
            <w:r w:rsidR="008A25DA" w:rsidRPr="008A25DA">
              <w:t>on</w:t>
            </w:r>
            <w:r w:rsidR="00396DBA">
              <w:t xml:space="preserve"> </w:t>
            </w:r>
            <w:r w:rsidR="008A25DA" w:rsidRPr="008A25DA">
              <w:t>the</w:t>
            </w:r>
            <w:r w:rsidR="00396DBA">
              <w:t xml:space="preserve"> </w:t>
            </w:r>
            <w:r w:rsidR="008A25DA" w:rsidRPr="008A25DA">
              <w:rPr>
                <w:color w:val="FF0000"/>
              </w:rPr>
              <w:t>16th</w:t>
            </w:r>
            <w:r w:rsidR="00396DBA">
              <w:rPr>
                <w:color w:val="FF0000"/>
              </w:rPr>
              <w:t xml:space="preserve"> </w:t>
            </w:r>
            <w:r w:rsidR="008A25DA" w:rsidRPr="008A25DA">
              <w:rPr>
                <w:color w:val="FF0000"/>
              </w:rPr>
              <w:t>of</w:t>
            </w:r>
            <w:r w:rsidR="00396DBA">
              <w:rPr>
                <w:color w:val="FF0000"/>
              </w:rPr>
              <w:t xml:space="preserve"> </w:t>
            </w:r>
            <w:hyperlink r:id="rId305" w:history="1">
              <w:r w:rsidR="008A25DA" w:rsidRPr="00A40AC0">
                <w:rPr>
                  <w:rStyle w:val="Hyperlink"/>
                </w:rPr>
                <w:t>Nisan</w:t>
              </w:r>
            </w:hyperlink>
            <w:r w:rsidR="008A25DA" w:rsidRPr="008A25DA">
              <w:t>.</w:t>
            </w:r>
          </w:p>
        </w:tc>
        <w:tc>
          <w:tcPr>
            <w:tcW w:w="2443" w:type="dxa"/>
          </w:tcPr>
          <w:p w14:paraId="63C05F55" w14:textId="6936BB72" w:rsidR="005B0A9E" w:rsidRPr="005B0A9E" w:rsidRDefault="004461C7" w:rsidP="00D179B6">
            <w:pPr>
              <w:keepNext/>
              <w:keepLines/>
            </w:pPr>
            <w:hyperlink r:id="rId306" w:history="1">
              <w:r w:rsidR="008A25DA" w:rsidRPr="00A40AC0">
                <w:rPr>
                  <w:rStyle w:val="Hyperlink"/>
                </w:rPr>
                <w:t>Jews</w:t>
              </w:r>
            </w:hyperlink>
            <w:r w:rsidR="00396DBA">
              <w:t xml:space="preserve"> </w:t>
            </w:r>
            <w:r w:rsidR="008A25DA">
              <w:t>are</w:t>
            </w:r>
            <w:r w:rsidR="00396DBA">
              <w:t xml:space="preserve"> </w:t>
            </w:r>
            <w:r w:rsidR="008A25DA">
              <w:t>fasting</w:t>
            </w:r>
            <w:r w:rsidR="00396DBA">
              <w:t xml:space="preserve"> </w:t>
            </w:r>
            <w:r w:rsidR="008A25DA">
              <w:t>and</w:t>
            </w:r>
            <w:r w:rsidR="00396DBA">
              <w:t xml:space="preserve"> </w:t>
            </w:r>
            <w:r w:rsidR="008A25DA">
              <w:t>remembering</w:t>
            </w:r>
            <w:r w:rsidR="00396DBA">
              <w:t xml:space="preserve"> </w:t>
            </w:r>
            <w:r w:rsidR="008A25DA">
              <w:t>the</w:t>
            </w:r>
            <w:r w:rsidR="00396DBA">
              <w:t xml:space="preserve"> </w:t>
            </w:r>
            <w:hyperlink r:id="rId307" w:history="1">
              <w:r w:rsidR="008A25DA" w:rsidRPr="00A40AC0">
                <w:rPr>
                  <w:rStyle w:val="Hyperlink"/>
                </w:rPr>
                <w:t>korban</w:t>
              </w:r>
            </w:hyperlink>
            <w:r w:rsidR="00396DBA">
              <w:t xml:space="preserve"> </w:t>
            </w:r>
            <w:hyperlink r:id="rId308" w:history="1">
              <w:r w:rsidR="008A25DA" w:rsidRPr="00A40AC0">
                <w:rPr>
                  <w:rStyle w:val="Hyperlink"/>
                </w:rPr>
                <w:t>omer</w:t>
              </w:r>
            </w:hyperlink>
            <w:r w:rsidR="00396DBA">
              <w:t xml:space="preserve"> </w:t>
            </w:r>
            <w:r w:rsidR="008A25DA">
              <w:t>on</w:t>
            </w:r>
            <w:r w:rsidR="00396DBA">
              <w:t xml:space="preserve"> </w:t>
            </w:r>
            <w:hyperlink r:id="rId309" w:history="1">
              <w:r w:rsidR="008A25DA" w:rsidRPr="00A40AC0">
                <w:rPr>
                  <w:rStyle w:val="Hyperlink"/>
                </w:rPr>
                <w:t>Nisan</w:t>
              </w:r>
            </w:hyperlink>
            <w:r w:rsidR="00396DBA">
              <w:rPr>
                <w:color w:val="FF0000"/>
              </w:rPr>
              <w:t xml:space="preserve"> </w:t>
            </w:r>
            <w:r w:rsidR="008A25DA" w:rsidRPr="008A25DA">
              <w:rPr>
                <w:color w:val="FF0000"/>
              </w:rPr>
              <w:t>16</w:t>
            </w:r>
            <w:r w:rsidR="008A25DA">
              <w:t>.</w:t>
            </w:r>
          </w:p>
        </w:tc>
      </w:tr>
    </w:tbl>
    <w:p w14:paraId="7824DC4B" w14:textId="77777777" w:rsidR="008A25DA" w:rsidRPr="008A25DA" w:rsidRDefault="008A25DA" w:rsidP="00D179B6">
      <w:pPr>
        <w:keepNext/>
        <w:keepLines/>
      </w:pPr>
    </w:p>
    <w:p w14:paraId="39242C72" w14:textId="6481D8C9" w:rsidR="008A25DA" w:rsidRPr="008A25DA" w:rsidRDefault="004461C7" w:rsidP="008A25DA">
      <w:hyperlink r:id="rId310" w:history="1">
        <w:r w:rsidR="008A25DA" w:rsidRPr="00A40AC0">
          <w:rPr>
            <w:rStyle w:val="Hyperlink"/>
          </w:rPr>
          <w:t>Haman</w:t>
        </w:r>
      </w:hyperlink>
      <w:r w:rsidR="00396DBA">
        <w:t xml:space="preserve"> </w:t>
      </w:r>
      <w:r w:rsidR="008A25DA" w:rsidRPr="008A25DA">
        <w:t>was</w:t>
      </w:r>
      <w:r w:rsidR="00396DBA">
        <w:t xml:space="preserve"> </w:t>
      </w:r>
      <w:r w:rsidR="008A25DA" w:rsidRPr="008A25DA">
        <w:t>hung</w:t>
      </w:r>
      <w:r w:rsidR="00396DBA">
        <w:t xml:space="preserve"> </w:t>
      </w:r>
      <w:r w:rsidR="008A25DA" w:rsidRPr="008A25DA">
        <w:t>on</w:t>
      </w:r>
      <w:r w:rsidR="00396DBA">
        <w:t xml:space="preserve"> </w:t>
      </w:r>
      <w:r w:rsidR="008A25DA" w:rsidRPr="008A25DA">
        <w:t>the</w:t>
      </w:r>
      <w:r w:rsidR="00396DBA">
        <w:t xml:space="preserve"> </w:t>
      </w:r>
      <w:r w:rsidR="008A25DA" w:rsidRPr="008A25DA">
        <w:t>16th</w:t>
      </w:r>
      <w:r w:rsidR="00396DBA">
        <w:t xml:space="preserve"> </w:t>
      </w:r>
      <w:r w:rsidR="008A25DA" w:rsidRPr="008A25DA">
        <w:t>of</w:t>
      </w:r>
      <w:r w:rsidR="00396DBA">
        <w:t xml:space="preserve"> </w:t>
      </w:r>
      <w:hyperlink r:id="rId311" w:history="1">
        <w:r w:rsidR="008A25DA" w:rsidRPr="00A40AC0">
          <w:rPr>
            <w:rStyle w:val="Hyperlink"/>
          </w:rPr>
          <w:t>Nisan</w:t>
        </w:r>
      </w:hyperlink>
      <w:r w:rsidR="008A25DA" w:rsidRPr="008A25DA">
        <w:t>.</w:t>
      </w:r>
      <w:r w:rsidR="00396DBA">
        <w:t xml:space="preserve"> </w:t>
      </w:r>
      <w:r w:rsidR="008A25DA" w:rsidRPr="008A25DA">
        <w:t>The</w:t>
      </w:r>
      <w:r w:rsidR="00396DBA">
        <w:t xml:space="preserve"> </w:t>
      </w:r>
      <w:r w:rsidR="008A25DA" w:rsidRPr="008A25DA">
        <w:t>representative</w:t>
      </w:r>
      <w:r w:rsidR="00396DBA">
        <w:t xml:space="preserve"> </w:t>
      </w:r>
      <w:r w:rsidR="008A25DA" w:rsidRPr="008A25DA">
        <w:t>of</w:t>
      </w:r>
      <w:r w:rsidR="00396DBA">
        <w:t xml:space="preserve"> </w:t>
      </w:r>
      <w:r w:rsidR="008A25DA" w:rsidRPr="008A25DA">
        <w:t>the</w:t>
      </w:r>
      <w:r w:rsidR="00396DBA">
        <w:t xml:space="preserve"> </w:t>
      </w:r>
      <w:hyperlink r:id="rId312" w:history="1">
        <w:r w:rsidR="008A25DA" w:rsidRPr="00A40AC0">
          <w:rPr>
            <w:rStyle w:val="Hyperlink"/>
          </w:rPr>
          <w:t>nation</w:t>
        </w:r>
      </w:hyperlink>
      <w:r w:rsidR="00396DBA">
        <w:t xml:space="preserve"> </w:t>
      </w:r>
      <w:r w:rsidR="008A25DA" w:rsidRPr="008A25DA">
        <w:t>who</w:t>
      </w:r>
      <w:r w:rsidR="00396DBA">
        <w:t xml:space="preserve"> </w:t>
      </w:r>
      <w:r w:rsidR="008A25DA" w:rsidRPr="008A25DA">
        <w:t>denies</w:t>
      </w:r>
      <w:r w:rsidR="00396DBA">
        <w:t xml:space="preserve"> </w:t>
      </w:r>
      <w:r w:rsidR="008A25DA" w:rsidRPr="008A25DA">
        <w:t>any</w:t>
      </w:r>
      <w:r w:rsidR="00396DBA">
        <w:t xml:space="preserve"> </w:t>
      </w:r>
      <w:r w:rsidR="008A25DA" w:rsidRPr="008A25DA">
        <w:t>deviation</w:t>
      </w:r>
      <w:r w:rsidR="00396DBA">
        <w:t xml:space="preserve"> </w:t>
      </w:r>
      <w:r w:rsidR="008A25DA" w:rsidRPr="008A25DA">
        <w:t>from</w:t>
      </w:r>
      <w:r w:rsidR="00396DBA">
        <w:t xml:space="preserve"> </w:t>
      </w:r>
      <w:r w:rsidR="008A25DA" w:rsidRPr="008A25DA">
        <w:t>nature,</w:t>
      </w:r>
      <w:r w:rsidR="00396DBA">
        <w:t xml:space="preserve"> </w:t>
      </w:r>
      <w:r w:rsidR="008A25DA" w:rsidRPr="008A25DA">
        <w:t>was</w:t>
      </w:r>
      <w:r w:rsidR="00396DBA">
        <w:t xml:space="preserve"> </w:t>
      </w:r>
      <w:r w:rsidR="008A25DA" w:rsidRPr="008A25DA">
        <w:t>killed</w:t>
      </w:r>
      <w:r w:rsidR="00396DBA">
        <w:t xml:space="preserve"> </w:t>
      </w:r>
      <w:r w:rsidR="008A25DA" w:rsidRPr="008A25DA">
        <w:t>on</w:t>
      </w:r>
      <w:r w:rsidR="00396DBA">
        <w:t xml:space="preserve"> </w:t>
      </w:r>
      <w:r w:rsidR="008A25DA" w:rsidRPr="008A25DA">
        <w:t>the</w:t>
      </w:r>
      <w:r w:rsidR="00396DBA">
        <w:t xml:space="preserve"> </w:t>
      </w:r>
      <w:r w:rsidR="008A25DA" w:rsidRPr="008A25DA">
        <w:t>day</w:t>
      </w:r>
      <w:r w:rsidR="00396DBA">
        <w:t xml:space="preserve"> </w:t>
      </w:r>
      <w:r w:rsidR="008A25DA" w:rsidRPr="008A25DA">
        <w:t>when</w:t>
      </w:r>
      <w:r w:rsidR="00396DBA">
        <w:t xml:space="preserve"> </w:t>
      </w:r>
      <w:hyperlink r:id="rId313" w:history="1">
        <w:r w:rsidR="008A25DA" w:rsidRPr="00A40AC0">
          <w:rPr>
            <w:rStyle w:val="Hyperlink"/>
          </w:rPr>
          <w:t>Jews</w:t>
        </w:r>
      </w:hyperlink>
      <w:r w:rsidR="00396DBA">
        <w:t xml:space="preserve"> </w:t>
      </w:r>
      <w:r w:rsidR="008A25DA" w:rsidRPr="008A25DA">
        <w:t>put</w:t>
      </w:r>
      <w:r w:rsidR="00396DBA">
        <w:t xml:space="preserve"> </w:t>
      </w:r>
      <w:r w:rsidR="008A25DA" w:rsidRPr="008A25DA">
        <w:t>everything</w:t>
      </w:r>
      <w:r w:rsidR="00396DBA">
        <w:t xml:space="preserve"> </w:t>
      </w:r>
      <w:r w:rsidR="008A25DA" w:rsidRPr="008A25DA">
        <w:t>aside</w:t>
      </w:r>
      <w:r w:rsidR="00396DBA">
        <w:t xml:space="preserve"> </w:t>
      </w:r>
      <w:r w:rsidR="008A25DA" w:rsidRPr="008A25DA">
        <w:t>to</w:t>
      </w:r>
      <w:r w:rsidR="00396DBA">
        <w:t xml:space="preserve"> </w:t>
      </w:r>
      <w:r w:rsidR="008A25DA" w:rsidRPr="008A25DA">
        <w:t>bring</w:t>
      </w:r>
      <w:r w:rsidR="00396DBA">
        <w:t xml:space="preserve"> </w:t>
      </w:r>
      <w:r w:rsidR="008A25DA" w:rsidRPr="008A25DA">
        <w:t>the</w:t>
      </w:r>
      <w:r w:rsidR="00396DBA">
        <w:t xml:space="preserve"> </w:t>
      </w:r>
      <w:hyperlink r:id="rId314" w:history="1">
        <w:r w:rsidR="0049112D" w:rsidRPr="00A40AC0">
          <w:rPr>
            <w:rStyle w:val="Hyperlink"/>
          </w:rPr>
          <w:t>korban</w:t>
        </w:r>
      </w:hyperlink>
      <w:r w:rsidR="00396DBA">
        <w:t xml:space="preserve"> </w:t>
      </w:r>
      <w:hyperlink r:id="rId315" w:history="1">
        <w:r w:rsidR="008A25DA" w:rsidRPr="00A40AC0">
          <w:rPr>
            <w:rStyle w:val="Hyperlink"/>
          </w:rPr>
          <w:t>omer</w:t>
        </w:r>
      </w:hyperlink>
      <w:r w:rsidR="00375929">
        <w:t>,</w:t>
      </w:r>
      <w:r w:rsidR="00396DBA">
        <w:t xml:space="preserve"> </w:t>
      </w:r>
      <w:hyperlink r:id="rId316" w:history="1">
        <w:r w:rsidR="008A25DA" w:rsidRPr="00A40AC0">
          <w:rPr>
            <w:rStyle w:val="Hyperlink"/>
          </w:rPr>
          <w:t>two</w:t>
        </w:r>
      </w:hyperlink>
      <w:r w:rsidR="00396DBA">
        <w:t xml:space="preserve"> </w:t>
      </w:r>
      <w:r w:rsidR="008A25DA" w:rsidRPr="008A25DA">
        <w:t>quarts</w:t>
      </w:r>
      <w:r w:rsidR="00396DBA">
        <w:t xml:space="preserve"> </w:t>
      </w:r>
      <w:r w:rsidR="008A25DA" w:rsidRPr="008A25DA">
        <w:t>of</w:t>
      </w:r>
      <w:r w:rsidR="00396DBA">
        <w:t xml:space="preserve"> </w:t>
      </w:r>
      <w:r w:rsidR="008A25DA" w:rsidRPr="008A25DA">
        <w:t>freshly</w:t>
      </w:r>
      <w:r w:rsidR="00396DBA">
        <w:t xml:space="preserve"> </w:t>
      </w:r>
      <w:r w:rsidR="008A25DA" w:rsidRPr="008A25DA">
        <w:t>cut</w:t>
      </w:r>
      <w:r w:rsidR="00396DBA">
        <w:t xml:space="preserve"> </w:t>
      </w:r>
      <w:r w:rsidR="008A25DA" w:rsidRPr="008A25DA">
        <w:t>(even</w:t>
      </w:r>
      <w:r w:rsidR="00396DBA">
        <w:t xml:space="preserve"> </w:t>
      </w:r>
      <w:r w:rsidR="008A25DA" w:rsidRPr="008A25DA">
        <w:t>on</w:t>
      </w:r>
      <w:r w:rsidR="00396DBA">
        <w:t xml:space="preserve"> </w:t>
      </w:r>
      <w:hyperlink r:id="rId317" w:history="1">
        <w:r w:rsidR="008A25DA" w:rsidRPr="00A40AC0">
          <w:rPr>
            <w:rStyle w:val="Hyperlink"/>
          </w:rPr>
          <w:t>Shabbat</w:t>
        </w:r>
      </w:hyperlink>
      <w:r w:rsidR="008A25DA" w:rsidRPr="008A25DA">
        <w:t>)</w:t>
      </w:r>
      <w:r w:rsidR="00396DBA">
        <w:t xml:space="preserve"> </w:t>
      </w:r>
      <w:r w:rsidR="008A25DA" w:rsidRPr="008A25DA">
        <w:t>barley</w:t>
      </w:r>
      <w:r w:rsidR="00375929">
        <w:t>,</w:t>
      </w:r>
      <w:r w:rsidR="00396DBA">
        <w:t xml:space="preserve"> </w:t>
      </w:r>
      <w:r w:rsidR="008A25DA" w:rsidRPr="008A25DA">
        <w:t>to</w:t>
      </w:r>
      <w:r w:rsidR="00396DBA">
        <w:t xml:space="preserve"> </w:t>
      </w:r>
      <w:r w:rsidR="008A25DA" w:rsidRPr="008A25DA">
        <w:t>celebrate</w:t>
      </w:r>
      <w:r w:rsidR="00396DBA">
        <w:t xml:space="preserve"> </w:t>
      </w:r>
      <w:r w:rsidR="008A25DA" w:rsidRPr="008A25DA">
        <w:t>that</w:t>
      </w:r>
      <w:r w:rsidR="00396DBA">
        <w:t xml:space="preserve"> </w:t>
      </w:r>
      <w:r w:rsidR="008A25DA" w:rsidRPr="008A25DA">
        <w:t>there</w:t>
      </w:r>
      <w:r w:rsidR="00396DBA">
        <w:t xml:space="preserve"> </w:t>
      </w:r>
      <w:r w:rsidR="008A25DA" w:rsidRPr="008A25DA">
        <w:t>is</w:t>
      </w:r>
      <w:r w:rsidR="00396DBA">
        <w:t xml:space="preserve"> </w:t>
      </w:r>
      <w:r w:rsidR="008A25DA" w:rsidRPr="008A25DA">
        <w:t>no</w:t>
      </w:r>
      <w:r w:rsidR="00396DBA">
        <w:t xml:space="preserve"> </w:t>
      </w:r>
      <w:r w:rsidR="008A25DA" w:rsidRPr="008A25DA">
        <w:t>such</w:t>
      </w:r>
      <w:r w:rsidR="00396DBA">
        <w:t xml:space="preserve"> </w:t>
      </w:r>
      <w:r w:rsidR="008A25DA" w:rsidRPr="008A25DA">
        <w:t>thing</w:t>
      </w:r>
      <w:r w:rsidR="00396DBA">
        <w:t xml:space="preserve"> </w:t>
      </w:r>
      <w:r w:rsidR="008A25DA" w:rsidRPr="008A25DA">
        <w:t>as</w:t>
      </w:r>
      <w:r w:rsidR="00396DBA">
        <w:t xml:space="preserve"> </w:t>
      </w:r>
      <w:r w:rsidR="008A25DA" w:rsidRPr="008A25DA">
        <w:t>nature.</w:t>
      </w:r>
    </w:p>
    <w:p w14:paraId="01C32447" w14:textId="36535CCF" w:rsidR="004E7EBD" w:rsidRDefault="004E7EBD" w:rsidP="005B0A9E"/>
    <w:p w14:paraId="371C40B4" w14:textId="77777777" w:rsidR="004E7EBD" w:rsidRPr="005B0A9E" w:rsidRDefault="004E7EBD" w:rsidP="004E7EBD">
      <w:pPr>
        <w:keepNext/>
        <w:keepLines/>
      </w:pPr>
    </w:p>
    <w:tbl>
      <w:tblPr>
        <w:tblStyle w:val="TableGrid"/>
        <w:tblW w:w="0" w:type="auto"/>
        <w:tblInd w:w="0" w:type="dxa"/>
        <w:tblLook w:val="04A0" w:firstRow="1" w:lastRow="0" w:firstColumn="1" w:lastColumn="0" w:noHBand="0" w:noVBand="1"/>
      </w:tblPr>
      <w:tblGrid>
        <w:gridCol w:w="2443"/>
        <w:gridCol w:w="2443"/>
      </w:tblGrid>
      <w:tr w:rsidR="005B0A9E" w:rsidRPr="005B0A9E" w14:paraId="2F794405" w14:textId="77777777" w:rsidTr="006F4879">
        <w:tc>
          <w:tcPr>
            <w:tcW w:w="2443" w:type="dxa"/>
          </w:tcPr>
          <w:p w14:paraId="5664DD4A" w14:textId="4450CC0F" w:rsidR="005B0A9E" w:rsidRPr="005B0A9E" w:rsidRDefault="005B0A9E" w:rsidP="004E7EBD">
            <w:pPr>
              <w:keepNext/>
              <w:keepLines/>
              <w:jc w:val="center"/>
              <w:rPr>
                <w:b/>
                <w:bCs/>
              </w:rPr>
            </w:pPr>
            <w:r w:rsidRPr="005B0A9E">
              <w:rPr>
                <w:b/>
                <w:bCs/>
              </w:rPr>
              <w:t>The</w:t>
            </w:r>
            <w:r w:rsidR="00396DBA">
              <w:rPr>
                <w:b/>
                <w:bCs/>
              </w:rPr>
              <w:t xml:space="preserve"> </w:t>
            </w:r>
            <w:r w:rsidRPr="005B0A9E">
              <w:rPr>
                <w:b/>
                <w:bCs/>
              </w:rPr>
              <w:t>Problem</w:t>
            </w:r>
          </w:p>
        </w:tc>
        <w:tc>
          <w:tcPr>
            <w:tcW w:w="2443" w:type="dxa"/>
          </w:tcPr>
          <w:p w14:paraId="768A3752" w14:textId="2A987217" w:rsidR="005B0A9E" w:rsidRPr="005B0A9E" w:rsidRDefault="005B0A9E" w:rsidP="004E7EBD">
            <w:pPr>
              <w:keepNext/>
              <w:keepLines/>
              <w:jc w:val="center"/>
              <w:rPr>
                <w:b/>
                <w:bCs/>
              </w:rPr>
            </w:pPr>
            <w:r w:rsidRPr="005B0A9E">
              <w:rPr>
                <w:b/>
                <w:bCs/>
              </w:rPr>
              <w:t>The</w:t>
            </w:r>
            <w:r w:rsidR="00396DBA">
              <w:rPr>
                <w:b/>
                <w:bCs/>
              </w:rPr>
              <w:t xml:space="preserve"> </w:t>
            </w:r>
            <w:r w:rsidRPr="005B0A9E">
              <w:rPr>
                <w:b/>
                <w:bCs/>
              </w:rPr>
              <w:t>Solution</w:t>
            </w:r>
          </w:p>
        </w:tc>
      </w:tr>
      <w:tr w:rsidR="005B0A9E" w:rsidRPr="005B0A9E" w14:paraId="7878C5B4" w14:textId="77777777" w:rsidTr="006F4879">
        <w:tc>
          <w:tcPr>
            <w:tcW w:w="2443" w:type="dxa"/>
          </w:tcPr>
          <w:p w14:paraId="5A3337C6" w14:textId="7C2124F6" w:rsidR="005B0A9E" w:rsidRPr="005B0A9E" w:rsidRDefault="00375929" w:rsidP="004E7EBD">
            <w:pPr>
              <w:keepNext/>
              <w:keepLines/>
            </w:pPr>
            <w:r>
              <w:t>All</w:t>
            </w:r>
            <w:r w:rsidR="00396DBA">
              <w:t xml:space="preserve"> </w:t>
            </w:r>
            <w:hyperlink r:id="rId318" w:history="1">
              <w:r w:rsidRPr="00A40AC0">
                <w:rPr>
                  <w:rStyle w:val="Hyperlink"/>
                </w:rPr>
                <w:t>Jews</w:t>
              </w:r>
            </w:hyperlink>
            <w:r>
              <w:t>,</w:t>
            </w:r>
            <w:r w:rsidR="00396DBA">
              <w:t xml:space="preserve"> </w:t>
            </w:r>
            <w:r>
              <w:t>the</w:t>
            </w:r>
            <w:r w:rsidR="00396DBA">
              <w:t xml:space="preserve"> </w:t>
            </w:r>
            <w:r>
              <w:t>enemies</w:t>
            </w:r>
            <w:r w:rsidR="00396DBA">
              <w:t xml:space="preserve"> </w:t>
            </w:r>
            <w:r w:rsidR="0049112D">
              <w:t xml:space="preserve">of </w:t>
            </w:r>
            <w:hyperlink r:id="rId319" w:history="1">
              <w:r w:rsidR="0049112D" w:rsidRPr="00A40AC0">
                <w:rPr>
                  <w:rStyle w:val="Hyperlink"/>
                </w:rPr>
                <w:t>Haman</w:t>
              </w:r>
            </w:hyperlink>
            <w:r>
              <w:t>,</w:t>
            </w:r>
            <w:r w:rsidR="00396DBA">
              <w:t xml:space="preserve"> </w:t>
            </w:r>
            <w:r>
              <w:t>are</w:t>
            </w:r>
            <w:r w:rsidR="00396DBA">
              <w:t xml:space="preserve"> </w:t>
            </w:r>
            <w:r>
              <w:t>to</w:t>
            </w:r>
            <w:r w:rsidR="00396DBA">
              <w:t xml:space="preserve"> </w:t>
            </w:r>
            <w:r>
              <w:t>be</w:t>
            </w:r>
            <w:r w:rsidR="00396DBA">
              <w:t xml:space="preserve"> </w:t>
            </w:r>
            <w:r>
              <w:t>destroyed</w:t>
            </w:r>
            <w:r w:rsidR="00396DBA">
              <w:t xml:space="preserve"> </w:t>
            </w:r>
            <w:r>
              <w:t>on</w:t>
            </w:r>
            <w:r w:rsidR="00396DBA">
              <w:t xml:space="preserve"> </w:t>
            </w:r>
            <w:hyperlink r:id="rId320" w:history="1">
              <w:r w:rsidRPr="00A40AC0">
                <w:rPr>
                  <w:rStyle w:val="Hyperlink"/>
                </w:rPr>
                <w:t>Adar</w:t>
              </w:r>
            </w:hyperlink>
            <w:r w:rsidR="00396DBA">
              <w:rPr>
                <w:color w:val="FF0000"/>
              </w:rPr>
              <w:t xml:space="preserve"> </w:t>
            </w:r>
            <w:r w:rsidRPr="00375929">
              <w:rPr>
                <w:color w:val="FF0000"/>
              </w:rPr>
              <w:t>13</w:t>
            </w:r>
            <w:r>
              <w:t>.</w:t>
            </w:r>
            <w:r w:rsidR="00396DBA">
              <w:t xml:space="preserve"> </w:t>
            </w:r>
            <w:hyperlink r:id="rId321" w:history="1">
              <w:r w:rsidRPr="00A40AC0">
                <w:rPr>
                  <w:rStyle w:val="Hyperlink"/>
                </w:rPr>
                <w:t>Haman</w:t>
              </w:r>
            </w:hyperlink>
            <w:r w:rsidR="00396DBA">
              <w:t xml:space="preserve"> </w:t>
            </w:r>
            <w:r>
              <w:t>chose</w:t>
            </w:r>
            <w:r w:rsidR="00396DBA">
              <w:t xml:space="preserve"> </w:t>
            </w:r>
            <w:r>
              <w:t>this</w:t>
            </w:r>
            <w:r w:rsidR="00396DBA">
              <w:t xml:space="preserve"> </w:t>
            </w:r>
            <w:r>
              <w:t>day</w:t>
            </w:r>
            <w:r w:rsidR="00396DBA">
              <w:t xml:space="preserve"> </w:t>
            </w:r>
            <w:r>
              <w:t>very</w:t>
            </w:r>
            <w:r w:rsidR="00396DBA">
              <w:t xml:space="preserve"> </w:t>
            </w:r>
            <w:r>
              <w:t>carefully.</w:t>
            </w:r>
          </w:p>
        </w:tc>
        <w:tc>
          <w:tcPr>
            <w:tcW w:w="2443" w:type="dxa"/>
          </w:tcPr>
          <w:p w14:paraId="79EF9D77" w14:textId="2E988957" w:rsidR="005B0A9E" w:rsidRPr="005B0A9E" w:rsidRDefault="00375929" w:rsidP="004E7EBD">
            <w:pPr>
              <w:keepNext/>
              <w:keepLines/>
            </w:pPr>
            <w:r>
              <w:t>All</w:t>
            </w:r>
            <w:r w:rsidR="00396DBA">
              <w:t xml:space="preserve"> </w:t>
            </w:r>
            <w:r>
              <w:t>the</w:t>
            </w:r>
            <w:r w:rsidR="00396DBA">
              <w:t xml:space="preserve"> </w:t>
            </w:r>
            <w:r>
              <w:t>enemies</w:t>
            </w:r>
            <w:r w:rsidR="00396DBA">
              <w:t xml:space="preserve"> </w:t>
            </w:r>
            <w:r>
              <w:t>of</w:t>
            </w:r>
            <w:r w:rsidR="00396DBA">
              <w:t xml:space="preserve"> </w:t>
            </w:r>
            <w:r>
              <w:t>the</w:t>
            </w:r>
            <w:r w:rsidR="00396DBA">
              <w:t xml:space="preserve"> </w:t>
            </w:r>
            <w:hyperlink r:id="rId322" w:history="1">
              <w:r w:rsidRPr="00A40AC0">
                <w:rPr>
                  <w:rStyle w:val="Hyperlink"/>
                </w:rPr>
                <w:t>Jews</w:t>
              </w:r>
            </w:hyperlink>
            <w:r w:rsidR="00396DBA">
              <w:t xml:space="preserve"> </w:t>
            </w:r>
            <w:r>
              <w:t>are</w:t>
            </w:r>
            <w:r w:rsidR="00396DBA">
              <w:t xml:space="preserve"> </w:t>
            </w:r>
            <w:r>
              <w:t>destroyed</w:t>
            </w:r>
            <w:r w:rsidR="00396DBA">
              <w:t xml:space="preserve"> </w:t>
            </w:r>
            <w:r>
              <w:t>on</w:t>
            </w:r>
            <w:r w:rsidR="00396DBA">
              <w:t xml:space="preserve"> </w:t>
            </w:r>
            <w:hyperlink r:id="rId323" w:history="1">
              <w:r w:rsidRPr="00A40AC0">
                <w:rPr>
                  <w:rStyle w:val="Hyperlink"/>
                </w:rPr>
                <w:t>Adar</w:t>
              </w:r>
            </w:hyperlink>
            <w:r w:rsidR="00396DBA">
              <w:rPr>
                <w:color w:val="FF0000"/>
              </w:rPr>
              <w:t xml:space="preserve"> </w:t>
            </w:r>
            <w:r w:rsidRPr="00375929">
              <w:rPr>
                <w:color w:val="FF0000"/>
              </w:rPr>
              <w:t>13</w:t>
            </w:r>
            <w:r>
              <w:t>.</w:t>
            </w:r>
          </w:p>
        </w:tc>
      </w:tr>
    </w:tbl>
    <w:p w14:paraId="4F9FFB7D" w14:textId="77777777" w:rsidR="00375929" w:rsidRPr="00375929" w:rsidRDefault="00375929" w:rsidP="004E7EBD">
      <w:pPr>
        <w:keepNext/>
        <w:keepLines/>
      </w:pPr>
    </w:p>
    <w:p w14:paraId="477FBCFB" w14:textId="438B9F82" w:rsidR="00375929" w:rsidRDefault="00375929" w:rsidP="00375929">
      <w:r w:rsidRPr="00375929">
        <w:t>R'</w:t>
      </w:r>
      <w:r w:rsidR="00396DBA">
        <w:t xml:space="preserve"> </w:t>
      </w:r>
      <w:r w:rsidRPr="00375929">
        <w:t>Dessler</w:t>
      </w:r>
      <w:r w:rsidR="00396DBA">
        <w:t xml:space="preserve"> </w:t>
      </w:r>
      <w:r w:rsidRPr="00375929">
        <w:t>notes</w:t>
      </w:r>
      <w:r w:rsidR="00396DBA">
        <w:t xml:space="preserve"> </w:t>
      </w:r>
      <w:r w:rsidRPr="00375929">
        <w:t>several</w:t>
      </w:r>
      <w:r w:rsidR="00396DBA">
        <w:t xml:space="preserve"> </w:t>
      </w:r>
      <w:r w:rsidRPr="00375929">
        <w:t>examples</w:t>
      </w:r>
      <w:r w:rsidR="00396DBA">
        <w:t xml:space="preserve"> </w:t>
      </w:r>
      <w:r w:rsidRPr="00375929">
        <w:t>of</w:t>
      </w:r>
      <w:r w:rsidR="00396DBA">
        <w:t xml:space="preserve"> </w:t>
      </w:r>
      <w:r w:rsidRPr="00375929">
        <w:t>the</w:t>
      </w:r>
      <w:r w:rsidR="00396DBA">
        <w:t xml:space="preserve"> </w:t>
      </w:r>
      <w:r w:rsidRPr="00375929">
        <w:t>extreme</w:t>
      </w:r>
      <w:r w:rsidR="00396DBA">
        <w:t xml:space="preserve"> </w:t>
      </w:r>
      <w:r w:rsidRPr="00375929">
        <w:t>precision</w:t>
      </w:r>
      <w:r w:rsidR="00396DBA">
        <w:t xml:space="preserve"> </w:t>
      </w:r>
      <w:r w:rsidRPr="00375929">
        <w:t>with</w:t>
      </w:r>
      <w:r w:rsidR="00396DBA">
        <w:t xml:space="preserve"> </w:t>
      </w:r>
      <w:r w:rsidRPr="00375929">
        <w:t>which</w:t>
      </w:r>
      <w:r w:rsidR="00396DBA">
        <w:t xml:space="preserve"> </w:t>
      </w:r>
      <w:hyperlink r:id="rId324" w:history="1">
        <w:r w:rsidRPr="00A40AC0">
          <w:rPr>
            <w:rStyle w:val="Hyperlink"/>
          </w:rPr>
          <w:t>Haman</w:t>
        </w:r>
      </w:hyperlink>
      <w:r w:rsidRPr="00375929">
        <w:t>'s</w:t>
      </w:r>
      <w:r w:rsidR="00396DBA">
        <w:t xml:space="preserve"> </w:t>
      </w:r>
      <w:r w:rsidRPr="00375929">
        <w:t>plans</w:t>
      </w:r>
      <w:r w:rsidR="00396DBA">
        <w:t xml:space="preserve"> </w:t>
      </w:r>
      <w:r w:rsidRPr="00375929">
        <w:t>are</w:t>
      </w:r>
      <w:r w:rsidR="00396DBA">
        <w:t xml:space="preserve"> </w:t>
      </w:r>
      <w:r w:rsidRPr="00375929">
        <w:t>not</w:t>
      </w:r>
      <w:r w:rsidR="00396DBA">
        <w:t xml:space="preserve"> </w:t>
      </w:r>
      <w:r w:rsidRPr="00375929">
        <w:t>merely</w:t>
      </w:r>
      <w:r w:rsidR="00396DBA">
        <w:t xml:space="preserve"> </w:t>
      </w:r>
      <w:r w:rsidRPr="00375929">
        <w:t>thwarted,</w:t>
      </w:r>
      <w:r w:rsidR="00396DBA">
        <w:t xml:space="preserve"> </w:t>
      </w:r>
      <w:r w:rsidRPr="00375929">
        <w:t>they</w:t>
      </w:r>
      <w:r w:rsidR="00396DBA">
        <w:t xml:space="preserve"> </w:t>
      </w:r>
      <w:r w:rsidRPr="00375929">
        <w:t>are</w:t>
      </w:r>
      <w:r w:rsidR="00396DBA">
        <w:t xml:space="preserve"> </w:t>
      </w:r>
      <w:r w:rsidRPr="00375929">
        <w:t>reversed</w:t>
      </w:r>
      <w:r w:rsidR="00396DBA">
        <w:t xml:space="preserve"> </w:t>
      </w:r>
      <w:r w:rsidRPr="00375929">
        <w:t>(with</w:t>
      </w:r>
      <w:r w:rsidR="00396DBA">
        <w:t xml:space="preserve"> </w:t>
      </w:r>
      <w:r w:rsidRPr="00375929">
        <w:t>extreme</w:t>
      </w:r>
      <w:r w:rsidR="00396DBA">
        <w:t xml:space="preserve"> </w:t>
      </w:r>
      <w:r w:rsidRPr="00375929">
        <w:t>prejudice).</w:t>
      </w:r>
      <w:r w:rsidR="00396DBA">
        <w:t xml:space="preserve"> </w:t>
      </w:r>
      <w:hyperlink r:id="rId325" w:history="1">
        <w:r w:rsidRPr="00A40AC0">
          <w:rPr>
            <w:rStyle w:val="Hyperlink"/>
          </w:rPr>
          <w:t>Haman</w:t>
        </w:r>
      </w:hyperlink>
      <w:r w:rsidR="00396DBA">
        <w:t xml:space="preserve"> </w:t>
      </w:r>
      <w:r w:rsidRPr="00375929">
        <w:t>plans</w:t>
      </w:r>
      <w:r w:rsidR="00396DBA">
        <w:t xml:space="preserve"> </w:t>
      </w:r>
      <w:r w:rsidRPr="00375929">
        <w:t>to</w:t>
      </w:r>
      <w:r w:rsidR="00396DBA">
        <w:t xml:space="preserve"> </w:t>
      </w:r>
      <w:r w:rsidRPr="00375929">
        <w:t>have</w:t>
      </w:r>
      <w:r w:rsidR="00396DBA">
        <w:t xml:space="preserve"> </w:t>
      </w:r>
      <w:r w:rsidRPr="00375929">
        <w:t>all</w:t>
      </w:r>
      <w:r w:rsidR="00396DBA">
        <w:t xml:space="preserve"> </w:t>
      </w:r>
      <w:r w:rsidRPr="00375929">
        <w:t>the</w:t>
      </w:r>
      <w:r w:rsidR="00396DBA">
        <w:t xml:space="preserve"> </w:t>
      </w:r>
      <w:hyperlink r:id="rId326" w:history="1">
        <w:r w:rsidRPr="00A40AC0">
          <w:rPr>
            <w:rStyle w:val="Hyperlink"/>
          </w:rPr>
          <w:t>Jews</w:t>
        </w:r>
      </w:hyperlink>
      <w:r w:rsidR="00396DBA">
        <w:t xml:space="preserve"> </w:t>
      </w:r>
      <w:r w:rsidRPr="00375929">
        <w:t>destroyed;</w:t>
      </w:r>
      <w:r w:rsidR="00396DBA">
        <w:t xml:space="preserve"> </w:t>
      </w:r>
      <w:r w:rsidRPr="00375929">
        <w:t>BANG</w:t>
      </w:r>
      <w:r w:rsidR="00396DBA">
        <w:t xml:space="preserve"> </w:t>
      </w:r>
      <w:r w:rsidRPr="00375929">
        <w:t>--</w:t>
      </w:r>
      <w:r w:rsidR="00396DBA">
        <w:t xml:space="preserve"> </w:t>
      </w:r>
      <w:r w:rsidRPr="00375929">
        <w:t>on</w:t>
      </w:r>
      <w:r w:rsidR="00396DBA">
        <w:t xml:space="preserve"> </w:t>
      </w:r>
      <w:r w:rsidRPr="00375929">
        <w:t>that</w:t>
      </w:r>
      <w:r w:rsidR="00396DBA">
        <w:t xml:space="preserve"> </w:t>
      </w:r>
      <w:r w:rsidRPr="00375929">
        <w:t>very</w:t>
      </w:r>
      <w:r w:rsidR="00396DBA">
        <w:t xml:space="preserve"> </w:t>
      </w:r>
      <w:r w:rsidRPr="00375929">
        <w:t>day,</w:t>
      </w:r>
      <w:r w:rsidR="00396DBA">
        <w:t xml:space="preserve"> </w:t>
      </w:r>
      <w:r w:rsidRPr="00375929">
        <w:t>the</w:t>
      </w:r>
      <w:r w:rsidR="00396DBA">
        <w:t xml:space="preserve"> </w:t>
      </w:r>
      <w:hyperlink r:id="rId327" w:history="1">
        <w:r w:rsidRPr="00A40AC0">
          <w:rPr>
            <w:rStyle w:val="Hyperlink"/>
          </w:rPr>
          <w:t>Jews</w:t>
        </w:r>
      </w:hyperlink>
      <w:r w:rsidRPr="00375929">
        <w:t>,</w:t>
      </w:r>
      <w:r w:rsidR="00396DBA">
        <w:t xml:space="preserve"> </w:t>
      </w:r>
      <w:r w:rsidRPr="00375929">
        <w:t>in</w:t>
      </w:r>
      <w:r w:rsidR="00396DBA">
        <w:t xml:space="preserve"> </w:t>
      </w:r>
      <w:r w:rsidRPr="00375929">
        <w:t>fact,</w:t>
      </w:r>
      <w:r w:rsidR="00396DBA">
        <w:t xml:space="preserve"> </w:t>
      </w:r>
      <w:r w:rsidRPr="00375929">
        <w:t>destroy</w:t>
      </w:r>
      <w:r w:rsidR="00396DBA">
        <w:t xml:space="preserve"> </w:t>
      </w:r>
      <w:r w:rsidRPr="00375929">
        <w:t>all</w:t>
      </w:r>
      <w:r w:rsidR="00396DBA">
        <w:t xml:space="preserve"> </w:t>
      </w:r>
      <w:r w:rsidRPr="00375929">
        <w:t>their</w:t>
      </w:r>
      <w:r w:rsidR="00396DBA">
        <w:t xml:space="preserve"> </w:t>
      </w:r>
      <w:r w:rsidRPr="00375929">
        <w:t>enemies.</w:t>
      </w:r>
      <w:r w:rsidR="00396DBA">
        <w:t xml:space="preserve"> </w:t>
      </w:r>
      <w:hyperlink r:id="rId328" w:history="1">
        <w:r w:rsidRPr="00A40AC0">
          <w:rPr>
            <w:rStyle w:val="Hyperlink"/>
          </w:rPr>
          <w:t>Haman</w:t>
        </w:r>
      </w:hyperlink>
      <w:r w:rsidR="00396DBA">
        <w:t xml:space="preserve"> </w:t>
      </w:r>
      <w:r w:rsidRPr="00375929">
        <w:t>plans</w:t>
      </w:r>
      <w:r w:rsidR="00396DBA">
        <w:t xml:space="preserve"> </w:t>
      </w:r>
      <w:r w:rsidRPr="00375929">
        <w:t>to</w:t>
      </w:r>
      <w:r w:rsidR="00396DBA">
        <w:t xml:space="preserve"> </w:t>
      </w:r>
      <w:r w:rsidRPr="00375929">
        <w:t>hang</w:t>
      </w:r>
      <w:r w:rsidR="00396DBA">
        <w:t xml:space="preserve"> </w:t>
      </w:r>
      <w:r w:rsidRPr="00375929">
        <w:t>Mordechai;</w:t>
      </w:r>
      <w:r w:rsidR="00396DBA">
        <w:t xml:space="preserve"> </w:t>
      </w:r>
      <w:r w:rsidRPr="00375929">
        <w:t>BANG</w:t>
      </w:r>
      <w:r w:rsidR="00396DBA">
        <w:t xml:space="preserve"> </w:t>
      </w:r>
      <w:r w:rsidRPr="00375929">
        <w:t>--</w:t>
      </w:r>
      <w:r w:rsidR="00396DBA">
        <w:t xml:space="preserve"> </w:t>
      </w:r>
      <w:r w:rsidRPr="00375929">
        <w:t>on</w:t>
      </w:r>
      <w:r w:rsidR="00396DBA">
        <w:t xml:space="preserve"> </w:t>
      </w:r>
      <w:r w:rsidRPr="00375929">
        <w:t>that</w:t>
      </w:r>
      <w:r w:rsidR="00396DBA">
        <w:t xml:space="preserve"> </w:t>
      </w:r>
      <w:r w:rsidRPr="00375929">
        <w:t>very</w:t>
      </w:r>
      <w:r w:rsidR="00396DBA">
        <w:t xml:space="preserve"> </w:t>
      </w:r>
      <w:r w:rsidRPr="00375929">
        <w:t>day</w:t>
      </w:r>
      <w:r w:rsidR="00396DBA">
        <w:t xml:space="preserve"> </w:t>
      </w:r>
      <w:hyperlink r:id="rId329" w:history="1">
        <w:r w:rsidRPr="00A40AC0">
          <w:rPr>
            <w:rStyle w:val="Hyperlink"/>
          </w:rPr>
          <w:t>Haman</w:t>
        </w:r>
      </w:hyperlink>
      <w:r w:rsidR="00396DBA">
        <w:t xml:space="preserve"> </w:t>
      </w:r>
      <w:r w:rsidRPr="00375929">
        <w:t>is</w:t>
      </w:r>
      <w:r w:rsidR="00396DBA">
        <w:t xml:space="preserve"> </w:t>
      </w:r>
      <w:r w:rsidRPr="00375929">
        <w:t>forced</w:t>
      </w:r>
      <w:r w:rsidR="00396DBA">
        <w:t xml:space="preserve"> </w:t>
      </w:r>
      <w:r w:rsidRPr="00375929">
        <w:t>to</w:t>
      </w:r>
      <w:r w:rsidR="00396DBA">
        <w:t xml:space="preserve"> </w:t>
      </w:r>
      <w:r w:rsidRPr="00375929">
        <w:t>honor</w:t>
      </w:r>
      <w:r w:rsidR="00396DBA">
        <w:t xml:space="preserve"> </w:t>
      </w:r>
      <w:r w:rsidRPr="00375929">
        <w:t>Mordechai.</w:t>
      </w:r>
      <w:r w:rsidR="00396DBA">
        <w:t xml:space="preserve"> </w:t>
      </w:r>
      <w:hyperlink r:id="rId330" w:history="1">
        <w:r w:rsidRPr="00A40AC0">
          <w:rPr>
            <w:rStyle w:val="Hyperlink"/>
          </w:rPr>
          <w:t>Haman</w:t>
        </w:r>
      </w:hyperlink>
      <w:r w:rsidR="00396DBA">
        <w:t xml:space="preserve"> </w:t>
      </w:r>
      <w:r w:rsidRPr="00375929">
        <w:t>prepares</w:t>
      </w:r>
      <w:r w:rsidR="00396DBA">
        <w:t xml:space="preserve"> </w:t>
      </w:r>
      <w:r w:rsidRPr="00375929">
        <w:t>the</w:t>
      </w:r>
      <w:r w:rsidR="00396DBA">
        <w:t xml:space="preserve"> </w:t>
      </w:r>
      <w:r w:rsidRPr="00375929">
        <w:t>gallows</w:t>
      </w:r>
      <w:r w:rsidR="00396DBA">
        <w:t xml:space="preserve"> </w:t>
      </w:r>
      <w:r w:rsidRPr="00375929">
        <w:t>on</w:t>
      </w:r>
      <w:r w:rsidR="00396DBA">
        <w:t xml:space="preserve"> </w:t>
      </w:r>
      <w:r w:rsidRPr="00375929">
        <w:t>which</w:t>
      </w:r>
      <w:r w:rsidR="00396DBA">
        <w:t xml:space="preserve"> </w:t>
      </w:r>
      <w:r w:rsidRPr="00375929">
        <w:t>Mordechai</w:t>
      </w:r>
      <w:r w:rsidR="00396DBA">
        <w:t xml:space="preserve"> </w:t>
      </w:r>
      <w:r w:rsidRPr="00375929">
        <w:t>is</w:t>
      </w:r>
      <w:r w:rsidR="00396DBA">
        <w:t xml:space="preserve"> </w:t>
      </w:r>
      <w:r w:rsidRPr="00375929">
        <w:t>to</w:t>
      </w:r>
      <w:r w:rsidR="00396DBA">
        <w:t xml:space="preserve"> </w:t>
      </w:r>
      <w:r w:rsidRPr="00375929">
        <w:t>be</w:t>
      </w:r>
      <w:r w:rsidR="00396DBA">
        <w:t xml:space="preserve"> </w:t>
      </w:r>
      <w:r w:rsidRPr="00375929">
        <w:t>hung;</w:t>
      </w:r>
      <w:r w:rsidR="00396DBA">
        <w:t xml:space="preserve"> </w:t>
      </w:r>
      <w:r w:rsidRPr="00375929">
        <w:t>BANG</w:t>
      </w:r>
      <w:r w:rsidR="00396DBA">
        <w:t xml:space="preserve"> </w:t>
      </w:r>
      <w:r w:rsidRPr="00375929">
        <w:t>--</w:t>
      </w:r>
      <w:r w:rsidR="00396DBA">
        <w:t xml:space="preserve"> </w:t>
      </w:r>
      <w:hyperlink r:id="rId331" w:history="1">
        <w:r w:rsidRPr="00A40AC0">
          <w:rPr>
            <w:rStyle w:val="Hyperlink"/>
          </w:rPr>
          <w:t>Haman</w:t>
        </w:r>
      </w:hyperlink>
      <w:r w:rsidR="00396DBA">
        <w:t xml:space="preserve"> </w:t>
      </w:r>
      <w:r w:rsidRPr="00375929">
        <w:t>is</w:t>
      </w:r>
      <w:r w:rsidR="00396DBA">
        <w:t xml:space="preserve"> </w:t>
      </w:r>
      <w:r w:rsidRPr="00375929">
        <w:t>hung</w:t>
      </w:r>
      <w:r w:rsidR="00396DBA">
        <w:t xml:space="preserve"> </w:t>
      </w:r>
      <w:r w:rsidRPr="00375929">
        <w:t>on</w:t>
      </w:r>
      <w:r w:rsidR="00396DBA">
        <w:t xml:space="preserve"> </w:t>
      </w:r>
      <w:r w:rsidRPr="00375929">
        <w:t>that</w:t>
      </w:r>
      <w:r w:rsidR="00396DBA">
        <w:t xml:space="preserve"> </w:t>
      </w:r>
      <w:r w:rsidRPr="00375929">
        <w:t>very</w:t>
      </w:r>
      <w:r w:rsidR="00396DBA">
        <w:t xml:space="preserve"> </w:t>
      </w:r>
      <w:r w:rsidRPr="00375929">
        <w:t>gallows.</w:t>
      </w:r>
    </w:p>
    <w:p w14:paraId="145908EF" w14:textId="36B87811" w:rsidR="007C67C3" w:rsidRDefault="007C67C3" w:rsidP="00375929"/>
    <w:p w14:paraId="5DE2E357" w14:textId="1D32D301" w:rsidR="007C67C3" w:rsidRPr="00375929" w:rsidRDefault="007C67C3" w:rsidP="007C67C3">
      <w:r w:rsidRPr="007C67C3">
        <w:t>According</w:t>
      </w:r>
      <w:r w:rsidR="00396DBA">
        <w:t xml:space="preserve"> </w:t>
      </w:r>
      <w:r w:rsidRPr="007C67C3">
        <w:t>to</w:t>
      </w:r>
      <w:r w:rsidR="00396DBA">
        <w:t xml:space="preserve"> </w:t>
      </w:r>
      <w:r w:rsidRPr="007C67C3">
        <w:t>the</w:t>
      </w:r>
      <w:r w:rsidR="00396DBA">
        <w:t xml:space="preserve"> </w:t>
      </w:r>
      <w:r w:rsidRPr="007C67C3">
        <w:t>Megillat</w:t>
      </w:r>
      <w:r w:rsidR="00396DBA">
        <w:t xml:space="preserve"> </w:t>
      </w:r>
      <w:hyperlink r:id="rId332" w:history="1">
        <w:r w:rsidRPr="00A40AC0">
          <w:rPr>
            <w:rStyle w:val="Hyperlink"/>
          </w:rPr>
          <w:t>Esther</w:t>
        </w:r>
      </w:hyperlink>
      <w:r w:rsidRPr="007C67C3">
        <w:t>,</w:t>
      </w:r>
      <w:r w:rsidR="00396DBA">
        <w:t xml:space="preserve"> </w:t>
      </w:r>
      <w:r w:rsidRPr="007C67C3">
        <w:t>“The</w:t>
      </w:r>
      <w:r w:rsidR="00396DBA">
        <w:t xml:space="preserve"> </w:t>
      </w:r>
      <w:r w:rsidRPr="007C67C3">
        <w:t>very</w:t>
      </w:r>
      <w:r w:rsidR="00396DBA">
        <w:t xml:space="preserve"> </w:t>
      </w:r>
      <w:r w:rsidRPr="007C67C3">
        <w:t>day</w:t>
      </w:r>
      <w:r w:rsidR="00396DBA">
        <w:t xml:space="preserve"> </w:t>
      </w:r>
      <w:r w:rsidRPr="007C67C3">
        <w:t>on</w:t>
      </w:r>
      <w:r w:rsidR="00396DBA">
        <w:t xml:space="preserve"> </w:t>
      </w:r>
      <w:r w:rsidRPr="007C67C3">
        <w:t>which</w:t>
      </w:r>
      <w:r w:rsidR="00396DBA">
        <w:t xml:space="preserve"> </w:t>
      </w:r>
      <w:r w:rsidRPr="007C67C3">
        <w:t>the</w:t>
      </w:r>
      <w:r w:rsidR="00396DBA">
        <w:t xml:space="preserve"> </w:t>
      </w:r>
      <w:r w:rsidRPr="007C67C3">
        <w:t>enemies</w:t>
      </w:r>
      <w:r w:rsidR="00396DBA">
        <w:t xml:space="preserve"> </w:t>
      </w:r>
      <w:r w:rsidRPr="007C67C3">
        <w:t>of</w:t>
      </w:r>
      <w:r w:rsidR="00396DBA">
        <w:t xml:space="preserve"> </w:t>
      </w:r>
      <w:r w:rsidRPr="007C67C3">
        <w:t>the</w:t>
      </w:r>
      <w:r w:rsidR="00396DBA">
        <w:t xml:space="preserve"> </w:t>
      </w:r>
      <w:hyperlink r:id="rId333" w:history="1">
        <w:r w:rsidRPr="00A40AC0">
          <w:rPr>
            <w:rStyle w:val="Hyperlink"/>
          </w:rPr>
          <w:t>Jews</w:t>
        </w:r>
      </w:hyperlink>
      <w:r w:rsidR="00396DBA">
        <w:t xml:space="preserve"> </w:t>
      </w:r>
      <w:r w:rsidRPr="007C67C3">
        <w:t>had</w:t>
      </w:r>
      <w:r w:rsidR="00396DBA">
        <w:t xml:space="preserve"> </w:t>
      </w:r>
      <w:r w:rsidRPr="007C67C3">
        <w:t>expected</w:t>
      </w:r>
      <w:r w:rsidR="00396DBA">
        <w:t xml:space="preserve"> </w:t>
      </w:r>
      <w:r w:rsidRPr="007C67C3">
        <w:t>to</w:t>
      </w:r>
      <w:r w:rsidR="00396DBA">
        <w:t xml:space="preserve"> </w:t>
      </w:r>
      <w:r w:rsidRPr="007C67C3">
        <w:t>get</w:t>
      </w:r>
      <w:r w:rsidR="00396DBA">
        <w:t xml:space="preserve"> </w:t>
      </w:r>
      <w:r w:rsidRPr="007C67C3">
        <w:t>them</w:t>
      </w:r>
      <w:r w:rsidR="00396DBA">
        <w:t xml:space="preserve"> </w:t>
      </w:r>
      <w:r w:rsidRPr="007C67C3">
        <w:t>in</w:t>
      </w:r>
      <w:r w:rsidR="00396DBA">
        <w:t xml:space="preserve"> </w:t>
      </w:r>
      <w:r w:rsidRPr="007C67C3">
        <w:t>their</w:t>
      </w:r>
      <w:r w:rsidR="00396DBA">
        <w:t xml:space="preserve"> </w:t>
      </w:r>
      <w:r w:rsidRPr="007C67C3">
        <w:t>power,</w:t>
      </w:r>
      <w:r w:rsidR="00396DBA">
        <w:t xml:space="preserve"> </w:t>
      </w:r>
      <w:r w:rsidRPr="007C67C3">
        <w:t>the</w:t>
      </w:r>
      <w:r w:rsidR="00396DBA">
        <w:t xml:space="preserve"> </w:t>
      </w:r>
      <w:r w:rsidRPr="007C67C3">
        <w:t>opposite</w:t>
      </w:r>
      <w:r w:rsidR="00396DBA">
        <w:t xml:space="preserve"> </w:t>
      </w:r>
      <w:r w:rsidRPr="007C67C3">
        <w:t>happened,</w:t>
      </w:r>
      <w:r w:rsidR="00396DBA">
        <w:t xml:space="preserve"> </w:t>
      </w:r>
      <w:r w:rsidRPr="007C67C3">
        <w:t>and</w:t>
      </w:r>
      <w:r w:rsidR="00396DBA">
        <w:t xml:space="preserve"> </w:t>
      </w:r>
      <w:r w:rsidRPr="007C67C3">
        <w:t>the</w:t>
      </w:r>
      <w:r w:rsidR="00396DBA">
        <w:t xml:space="preserve"> </w:t>
      </w:r>
      <w:hyperlink r:id="rId334" w:history="1">
        <w:r w:rsidRPr="00A40AC0">
          <w:rPr>
            <w:rStyle w:val="Hyperlink"/>
          </w:rPr>
          <w:t>Jews</w:t>
        </w:r>
      </w:hyperlink>
      <w:r w:rsidR="00396DBA">
        <w:t xml:space="preserve"> </w:t>
      </w:r>
      <w:r w:rsidRPr="007C67C3">
        <w:t>got</w:t>
      </w:r>
      <w:r w:rsidR="00396DBA">
        <w:t xml:space="preserve"> </w:t>
      </w:r>
      <w:r w:rsidRPr="007C67C3">
        <w:t>their</w:t>
      </w:r>
      <w:r w:rsidR="00396DBA">
        <w:t xml:space="preserve"> </w:t>
      </w:r>
      <w:r w:rsidRPr="007C67C3">
        <w:t>enemies</w:t>
      </w:r>
      <w:r w:rsidR="00396DBA">
        <w:t xml:space="preserve"> </w:t>
      </w:r>
      <w:r w:rsidRPr="007C67C3">
        <w:t>in</w:t>
      </w:r>
      <w:r w:rsidR="00396DBA">
        <w:t xml:space="preserve"> </w:t>
      </w:r>
      <w:r w:rsidRPr="007C67C3">
        <w:t>their</w:t>
      </w:r>
      <w:r w:rsidR="00396DBA">
        <w:t xml:space="preserve"> </w:t>
      </w:r>
      <w:r w:rsidRPr="007C67C3">
        <w:t>power.”</w:t>
      </w:r>
      <w:r w:rsidR="00396DBA">
        <w:t xml:space="preserve"> </w:t>
      </w:r>
    </w:p>
    <w:p w14:paraId="4C4584C0" w14:textId="77777777" w:rsidR="005B0A9E" w:rsidRPr="005B0A9E" w:rsidRDefault="005B0A9E" w:rsidP="005B0A9E"/>
    <w:p w14:paraId="63D954BC" w14:textId="77777777" w:rsidR="005B0A9E" w:rsidRPr="005B0A9E" w:rsidRDefault="005B0A9E" w:rsidP="003A2A6E">
      <w:pPr>
        <w:keepNext/>
        <w:keepLines/>
      </w:pPr>
    </w:p>
    <w:tbl>
      <w:tblPr>
        <w:tblStyle w:val="TableGrid"/>
        <w:tblW w:w="0" w:type="auto"/>
        <w:tblInd w:w="0" w:type="dxa"/>
        <w:tblLook w:val="04A0" w:firstRow="1" w:lastRow="0" w:firstColumn="1" w:lastColumn="0" w:noHBand="0" w:noVBand="1"/>
      </w:tblPr>
      <w:tblGrid>
        <w:gridCol w:w="2443"/>
        <w:gridCol w:w="2443"/>
      </w:tblGrid>
      <w:tr w:rsidR="005B0A9E" w:rsidRPr="005B0A9E" w14:paraId="12F4779C" w14:textId="77777777" w:rsidTr="006F4879">
        <w:tc>
          <w:tcPr>
            <w:tcW w:w="2443" w:type="dxa"/>
          </w:tcPr>
          <w:p w14:paraId="23948B56" w14:textId="1D8F3210" w:rsidR="005B0A9E" w:rsidRPr="005B0A9E" w:rsidRDefault="005B0A9E" w:rsidP="003A2A6E">
            <w:pPr>
              <w:keepNext/>
              <w:keepLines/>
              <w:jc w:val="center"/>
              <w:rPr>
                <w:b/>
                <w:bCs/>
              </w:rPr>
            </w:pPr>
            <w:r w:rsidRPr="005B0A9E">
              <w:rPr>
                <w:b/>
                <w:bCs/>
              </w:rPr>
              <w:t>The</w:t>
            </w:r>
            <w:r w:rsidR="00396DBA">
              <w:rPr>
                <w:b/>
                <w:bCs/>
              </w:rPr>
              <w:t xml:space="preserve"> </w:t>
            </w:r>
            <w:r w:rsidRPr="005B0A9E">
              <w:rPr>
                <w:b/>
                <w:bCs/>
              </w:rPr>
              <w:t>Problem</w:t>
            </w:r>
          </w:p>
        </w:tc>
        <w:tc>
          <w:tcPr>
            <w:tcW w:w="2443" w:type="dxa"/>
          </w:tcPr>
          <w:p w14:paraId="14B23052" w14:textId="6BE0FA2D" w:rsidR="005B0A9E" w:rsidRPr="005B0A9E" w:rsidRDefault="005B0A9E" w:rsidP="003A2A6E">
            <w:pPr>
              <w:keepNext/>
              <w:keepLines/>
              <w:jc w:val="center"/>
              <w:rPr>
                <w:b/>
                <w:bCs/>
              </w:rPr>
            </w:pPr>
            <w:r w:rsidRPr="005B0A9E">
              <w:rPr>
                <w:b/>
                <w:bCs/>
              </w:rPr>
              <w:t>The</w:t>
            </w:r>
            <w:r w:rsidR="00396DBA">
              <w:rPr>
                <w:b/>
                <w:bCs/>
              </w:rPr>
              <w:t xml:space="preserve"> </w:t>
            </w:r>
            <w:r w:rsidRPr="005B0A9E">
              <w:rPr>
                <w:b/>
                <w:bCs/>
              </w:rPr>
              <w:t>Solution</w:t>
            </w:r>
          </w:p>
        </w:tc>
      </w:tr>
      <w:tr w:rsidR="005B0A9E" w:rsidRPr="005B0A9E" w14:paraId="307FB9E9" w14:textId="77777777" w:rsidTr="006F4879">
        <w:tc>
          <w:tcPr>
            <w:tcW w:w="2443" w:type="dxa"/>
          </w:tcPr>
          <w:p w14:paraId="479D4987" w14:textId="41D59C57" w:rsidR="005B0A9E" w:rsidRPr="005B0A9E" w:rsidRDefault="004461C7" w:rsidP="003A2A6E">
            <w:pPr>
              <w:keepNext/>
              <w:keepLines/>
            </w:pPr>
            <w:hyperlink r:id="rId335" w:history="1">
              <w:r w:rsidR="00E9691F" w:rsidRPr="00A40AC0">
                <w:rPr>
                  <w:rStyle w:val="Hyperlink"/>
                </w:rPr>
                <w:t>Ham</w:t>
              </w:r>
              <w:r w:rsidR="0041328D" w:rsidRPr="00A40AC0">
                <w:rPr>
                  <w:rStyle w:val="Hyperlink"/>
                </w:rPr>
                <w:t>an</w:t>
              </w:r>
            </w:hyperlink>
            <w:r w:rsidR="00396DBA">
              <w:t xml:space="preserve"> </w:t>
            </w:r>
            <w:r w:rsidR="0041328D" w:rsidRPr="0041328D">
              <w:rPr>
                <w:color w:val="FF0000"/>
              </w:rPr>
              <w:t>acts</w:t>
            </w:r>
            <w:r w:rsidR="00396DBA">
              <w:rPr>
                <w:color w:val="FF0000"/>
              </w:rPr>
              <w:t xml:space="preserve"> </w:t>
            </w:r>
            <w:r w:rsidR="0041328D" w:rsidRPr="0041328D">
              <w:rPr>
                <w:color w:val="FF0000"/>
              </w:rPr>
              <w:t>like</w:t>
            </w:r>
            <w:r w:rsidR="00396DBA">
              <w:rPr>
                <w:color w:val="FF0000"/>
              </w:rPr>
              <w:t xml:space="preserve"> </w:t>
            </w:r>
            <w:r w:rsidR="0041328D" w:rsidRPr="0041328D">
              <w:rPr>
                <w:color w:val="FF0000"/>
              </w:rPr>
              <w:t>a</w:t>
            </w:r>
            <w:r w:rsidR="00396DBA">
              <w:rPr>
                <w:color w:val="FF0000"/>
              </w:rPr>
              <w:t xml:space="preserve"> </w:t>
            </w:r>
            <w:r w:rsidR="0041328D" w:rsidRPr="0041328D">
              <w:rPr>
                <w:color w:val="FF0000"/>
              </w:rPr>
              <w:t>king</w:t>
            </w:r>
            <w:r w:rsidR="00396DBA">
              <w:rPr>
                <w:color w:val="FF0000"/>
              </w:rPr>
              <w:t xml:space="preserve"> </w:t>
            </w:r>
            <w:r w:rsidR="0041328D">
              <w:t>and</w:t>
            </w:r>
            <w:r w:rsidR="00396DBA">
              <w:t xml:space="preserve"> </w:t>
            </w:r>
            <w:r w:rsidR="0041328D">
              <w:t>gets</w:t>
            </w:r>
            <w:r w:rsidR="00396DBA">
              <w:t xml:space="preserve"> </w:t>
            </w:r>
            <w:r w:rsidR="0041328D">
              <w:t>people</w:t>
            </w:r>
            <w:r w:rsidR="00396DBA">
              <w:t xml:space="preserve"> </w:t>
            </w:r>
            <w:r w:rsidR="0041328D">
              <w:t>to</w:t>
            </w:r>
            <w:r w:rsidR="00396DBA">
              <w:t xml:space="preserve"> </w:t>
            </w:r>
            <w:r w:rsidR="0041328D">
              <w:t>bow</w:t>
            </w:r>
            <w:r w:rsidR="00396DBA">
              <w:t xml:space="preserve"> </w:t>
            </w:r>
            <w:r w:rsidR="0041328D">
              <w:t>to</w:t>
            </w:r>
            <w:r w:rsidR="00396DBA">
              <w:t xml:space="preserve"> </w:t>
            </w:r>
            <w:r w:rsidR="0041328D">
              <w:t>him.</w:t>
            </w:r>
          </w:p>
        </w:tc>
        <w:tc>
          <w:tcPr>
            <w:tcW w:w="2443" w:type="dxa"/>
          </w:tcPr>
          <w:p w14:paraId="781AA02C" w14:textId="3ADB85D1" w:rsidR="005B0A9E" w:rsidRPr="005B0A9E" w:rsidRDefault="0041328D" w:rsidP="003A2A6E">
            <w:pPr>
              <w:keepNext/>
              <w:keepLines/>
            </w:pPr>
            <w:r>
              <w:t>Mordechai,</w:t>
            </w:r>
            <w:r w:rsidR="00396DBA">
              <w:t xml:space="preserve"> </w:t>
            </w:r>
            <w:r>
              <w:t>with</w:t>
            </w:r>
            <w:r w:rsidR="00396DBA">
              <w:t xml:space="preserve"> </w:t>
            </w:r>
            <w:r>
              <w:t>the</w:t>
            </w:r>
            <w:r w:rsidR="00396DBA">
              <w:t xml:space="preserve"> </w:t>
            </w:r>
            <w:r>
              <w:t>king’s</w:t>
            </w:r>
            <w:r w:rsidR="00396DBA">
              <w:t xml:space="preserve"> </w:t>
            </w:r>
            <w:r>
              <w:t>permission,</w:t>
            </w:r>
            <w:r w:rsidR="00396DBA">
              <w:t xml:space="preserve"> </w:t>
            </w:r>
            <w:r>
              <w:t>is</w:t>
            </w:r>
            <w:r w:rsidR="00396DBA">
              <w:t xml:space="preserve"> </w:t>
            </w:r>
            <w:r>
              <w:t>dressed</w:t>
            </w:r>
            <w:r w:rsidR="00396DBA">
              <w:t xml:space="preserve"> </w:t>
            </w:r>
            <w:r>
              <w:t>and</w:t>
            </w:r>
            <w:r w:rsidR="00396DBA">
              <w:t xml:space="preserve"> </w:t>
            </w:r>
            <w:r>
              <w:t>acts</w:t>
            </w:r>
            <w:r w:rsidR="00396DBA">
              <w:t xml:space="preserve"> </w:t>
            </w:r>
            <w:r w:rsidRPr="0041328D">
              <w:rPr>
                <w:color w:val="FF0000"/>
              </w:rPr>
              <w:t>like</w:t>
            </w:r>
            <w:r w:rsidR="00396DBA">
              <w:rPr>
                <w:color w:val="FF0000"/>
              </w:rPr>
              <w:t xml:space="preserve"> </w:t>
            </w:r>
            <w:r w:rsidRPr="0041328D">
              <w:rPr>
                <w:color w:val="FF0000"/>
              </w:rPr>
              <w:t>a</w:t>
            </w:r>
            <w:r w:rsidR="00396DBA">
              <w:rPr>
                <w:color w:val="FF0000"/>
              </w:rPr>
              <w:t xml:space="preserve"> </w:t>
            </w:r>
            <w:r w:rsidRPr="0041328D">
              <w:rPr>
                <w:color w:val="FF0000"/>
              </w:rPr>
              <w:t>king</w:t>
            </w:r>
            <w:r>
              <w:t>.</w:t>
            </w:r>
            <w:r w:rsidR="00396DBA">
              <w:t xml:space="preserve"> </w:t>
            </w:r>
            <w:r w:rsidR="00402BC0">
              <w:t>Mordechai</w:t>
            </w:r>
            <w:r w:rsidR="00396DBA">
              <w:t xml:space="preserve"> </w:t>
            </w:r>
            <w:r w:rsidR="00402BC0">
              <w:t>seemingly</w:t>
            </w:r>
            <w:r w:rsidR="00396DBA">
              <w:t xml:space="preserve"> </w:t>
            </w:r>
            <w:r w:rsidR="00402BC0">
              <w:t>impersonates</w:t>
            </w:r>
            <w:r w:rsidR="00396DBA">
              <w:t xml:space="preserve"> </w:t>
            </w:r>
            <w:hyperlink r:id="rId336" w:history="1">
              <w:r w:rsidR="00402BC0" w:rsidRPr="00A40AC0">
                <w:rPr>
                  <w:rStyle w:val="Hyperlink"/>
                </w:rPr>
                <w:t>Haman</w:t>
              </w:r>
            </w:hyperlink>
            <w:r w:rsidR="00402BC0">
              <w:t>.</w:t>
            </w:r>
          </w:p>
        </w:tc>
      </w:tr>
    </w:tbl>
    <w:p w14:paraId="4DC89D27" w14:textId="55869347" w:rsidR="001B1B06" w:rsidRDefault="001B1B06" w:rsidP="003A2A6E">
      <w:pPr>
        <w:keepNext/>
        <w:keepLines/>
      </w:pPr>
    </w:p>
    <w:p w14:paraId="26CCDC18" w14:textId="3A633337" w:rsidR="007C67C3" w:rsidRDefault="0041328D" w:rsidP="007C67C3">
      <w:r>
        <w:t>To</w:t>
      </w:r>
      <w:r w:rsidR="00396DBA">
        <w:t xml:space="preserve"> </w:t>
      </w:r>
      <w:r>
        <w:t>overturn</w:t>
      </w:r>
      <w:r w:rsidR="00396DBA">
        <w:t xml:space="preserve"> </w:t>
      </w:r>
      <w:hyperlink r:id="rId337" w:history="1">
        <w:r w:rsidRPr="00A40AC0">
          <w:rPr>
            <w:rStyle w:val="Hyperlink"/>
          </w:rPr>
          <w:t>Haman</w:t>
        </w:r>
      </w:hyperlink>
      <w:r>
        <w:t>’s</w:t>
      </w:r>
      <w:r w:rsidR="00396DBA">
        <w:t xml:space="preserve"> </w:t>
      </w:r>
      <w:r>
        <w:t>decree,</w:t>
      </w:r>
      <w:r w:rsidR="00396DBA">
        <w:t xml:space="preserve"> </w:t>
      </w:r>
      <w:r>
        <w:t>it</w:t>
      </w:r>
      <w:r w:rsidR="00396DBA">
        <w:t xml:space="preserve"> </w:t>
      </w:r>
      <w:r>
        <w:t>is</w:t>
      </w:r>
      <w:r w:rsidR="00396DBA">
        <w:t xml:space="preserve"> </w:t>
      </w:r>
      <w:r>
        <w:t>necessary</w:t>
      </w:r>
      <w:r w:rsidR="00396DBA">
        <w:t xml:space="preserve"> </w:t>
      </w:r>
      <w:r>
        <w:t>to</w:t>
      </w:r>
      <w:r w:rsidR="00396DBA">
        <w:t xml:space="preserve"> </w:t>
      </w:r>
      <w:r>
        <w:t>cause</w:t>
      </w:r>
      <w:r w:rsidR="00396DBA">
        <w:t xml:space="preserve"> </w:t>
      </w:r>
      <w:r>
        <w:t>the</w:t>
      </w:r>
      <w:r w:rsidR="00396DBA">
        <w:t xml:space="preserve"> </w:t>
      </w:r>
      <w:r>
        <w:t>people</w:t>
      </w:r>
      <w:r w:rsidR="00396DBA">
        <w:t xml:space="preserve"> </w:t>
      </w:r>
      <w:r>
        <w:t>to</w:t>
      </w:r>
      <w:r w:rsidR="00396DBA">
        <w:t xml:space="preserve"> </w:t>
      </w:r>
      <w:r>
        <w:t>assume</w:t>
      </w:r>
      <w:r w:rsidR="00396DBA">
        <w:t xml:space="preserve"> </w:t>
      </w:r>
      <w:r>
        <w:t>that</w:t>
      </w:r>
      <w:r w:rsidR="00396DBA">
        <w:t xml:space="preserve"> </w:t>
      </w:r>
      <w:r>
        <w:t>the</w:t>
      </w:r>
      <w:r w:rsidR="00396DBA">
        <w:t xml:space="preserve"> </w:t>
      </w:r>
      <w:r>
        <w:t>king</w:t>
      </w:r>
      <w:r w:rsidR="00396DBA">
        <w:t xml:space="preserve"> </w:t>
      </w:r>
      <w:r w:rsidR="0049112D">
        <w:t>Achashverosh</w:t>
      </w:r>
      <w:r w:rsidR="00396DBA">
        <w:t xml:space="preserve"> </w:t>
      </w:r>
      <w:r>
        <w:t>sides</w:t>
      </w:r>
      <w:r w:rsidR="00396DBA">
        <w:t xml:space="preserve"> </w:t>
      </w:r>
      <w:r>
        <w:t>with</w:t>
      </w:r>
      <w:r w:rsidR="00396DBA">
        <w:t xml:space="preserve"> </w:t>
      </w:r>
      <w:r>
        <w:t>the</w:t>
      </w:r>
      <w:r w:rsidR="00396DBA">
        <w:t xml:space="preserve"> </w:t>
      </w:r>
      <w:hyperlink r:id="rId338" w:history="1">
        <w:r w:rsidRPr="00A40AC0">
          <w:rPr>
            <w:rStyle w:val="Hyperlink"/>
          </w:rPr>
          <w:t>Jews</w:t>
        </w:r>
      </w:hyperlink>
      <w:r>
        <w:t>,</w:t>
      </w:r>
      <w:r w:rsidR="00396DBA">
        <w:t xml:space="preserve"> </w:t>
      </w:r>
      <w:r>
        <w:t>which</w:t>
      </w:r>
      <w:r w:rsidR="00396DBA">
        <w:t xml:space="preserve"> </w:t>
      </w:r>
      <w:r>
        <w:t>he</w:t>
      </w:r>
      <w:r w:rsidR="00396DBA">
        <w:t xml:space="preserve"> </w:t>
      </w:r>
      <w:r>
        <w:t>does.</w:t>
      </w:r>
      <w:r w:rsidR="00396DBA">
        <w:t xml:space="preserve"> </w:t>
      </w:r>
      <w:r>
        <w:t>To</w:t>
      </w:r>
      <w:r w:rsidR="00396DBA">
        <w:t xml:space="preserve"> </w:t>
      </w:r>
      <w:r>
        <w:t>accomplish</w:t>
      </w:r>
      <w:r w:rsidR="00396DBA">
        <w:t xml:space="preserve"> </w:t>
      </w:r>
      <w:r>
        <w:t>this</w:t>
      </w:r>
      <w:r w:rsidR="00396DBA">
        <w:t xml:space="preserve"> </w:t>
      </w:r>
      <w:r>
        <w:t>reversal,</w:t>
      </w:r>
      <w:r w:rsidR="00396DBA">
        <w:t xml:space="preserve"> </w:t>
      </w:r>
      <w:hyperlink r:id="rId339" w:history="1">
        <w:r w:rsidRPr="00A40AC0">
          <w:rPr>
            <w:rStyle w:val="Hyperlink"/>
          </w:rPr>
          <w:t>HaShem</w:t>
        </w:r>
      </w:hyperlink>
      <w:r w:rsidR="00396DBA">
        <w:t xml:space="preserve"> </w:t>
      </w:r>
      <w:r>
        <w:t>has</w:t>
      </w:r>
      <w:r w:rsidR="00396DBA">
        <w:t xml:space="preserve"> </w:t>
      </w:r>
      <w:r>
        <w:t>Mordechai</w:t>
      </w:r>
      <w:r w:rsidR="00396DBA">
        <w:t xml:space="preserve"> </w:t>
      </w:r>
      <w:r>
        <w:t>paraded</w:t>
      </w:r>
      <w:r w:rsidR="00396DBA">
        <w:t xml:space="preserve"> </w:t>
      </w:r>
      <w:r>
        <w:t>through</w:t>
      </w:r>
      <w:r w:rsidR="00396DBA">
        <w:t xml:space="preserve"> </w:t>
      </w:r>
      <w:r>
        <w:t>the</w:t>
      </w:r>
      <w:r w:rsidR="00396DBA">
        <w:t xml:space="preserve"> </w:t>
      </w:r>
      <w:r>
        <w:t>streets</w:t>
      </w:r>
      <w:r w:rsidR="00396DBA">
        <w:t xml:space="preserve"> </w:t>
      </w:r>
      <w:r>
        <w:t>of</w:t>
      </w:r>
      <w:r w:rsidR="00396DBA">
        <w:t xml:space="preserve"> </w:t>
      </w:r>
      <w:r>
        <w:t>the</w:t>
      </w:r>
      <w:r w:rsidR="00396DBA">
        <w:t xml:space="preserve"> </w:t>
      </w:r>
      <w:r>
        <w:t>capital</w:t>
      </w:r>
      <w:r w:rsidR="00396DBA">
        <w:t xml:space="preserve"> </w:t>
      </w:r>
      <w:r>
        <w:t>dressed</w:t>
      </w:r>
      <w:r w:rsidR="00396DBA">
        <w:t xml:space="preserve"> </w:t>
      </w:r>
      <w:r>
        <w:t>in</w:t>
      </w:r>
      <w:r w:rsidR="00396DBA">
        <w:t xml:space="preserve"> </w:t>
      </w:r>
      <w:r>
        <w:t>the</w:t>
      </w:r>
      <w:r w:rsidR="00396DBA">
        <w:t xml:space="preserve"> </w:t>
      </w:r>
      <w:r>
        <w:t>king’s</w:t>
      </w:r>
      <w:r w:rsidR="00396DBA">
        <w:t xml:space="preserve"> </w:t>
      </w:r>
      <w:r>
        <w:t>clothes,</w:t>
      </w:r>
      <w:r w:rsidR="00396DBA">
        <w:t xml:space="preserve"> </w:t>
      </w:r>
      <w:r>
        <w:t>riding</w:t>
      </w:r>
      <w:r w:rsidR="00396DBA">
        <w:t xml:space="preserve"> </w:t>
      </w:r>
      <w:r>
        <w:t>the</w:t>
      </w:r>
      <w:r w:rsidR="00396DBA">
        <w:t xml:space="preserve"> </w:t>
      </w:r>
      <w:r>
        <w:t>king’s</w:t>
      </w:r>
      <w:r w:rsidR="00396DBA">
        <w:t xml:space="preserve"> </w:t>
      </w:r>
      <w:r>
        <w:t>horse,</w:t>
      </w:r>
      <w:r w:rsidR="00396DBA">
        <w:t xml:space="preserve"> </w:t>
      </w:r>
      <w:r>
        <w:t>and</w:t>
      </w:r>
      <w:r w:rsidR="00396DBA">
        <w:t xml:space="preserve"> </w:t>
      </w:r>
      <w:r>
        <w:t>being</w:t>
      </w:r>
      <w:r w:rsidR="00396DBA">
        <w:t xml:space="preserve"> </w:t>
      </w:r>
      <w:r>
        <w:t>led</w:t>
      </w:r>
      <w:r w:rsidR="00396DBA">
        <w:t xml:space="preserve"> </w:t>
      </w:r>
      <w:r>
        <w:t>by</w:t>
      </w:r>
      <w:r w:rsidR="00396DBA">
        <w:t xml:space="preserve"> </w:t>
      </w:r>
      <w:r>
        <w:t>the</w:t>
      </w:r>
      <w:r w:rsidR="00396DBA">
        <w:t xml:space="preserve"> </w:t>
      </w:r>
      <w:r>
        <w:t>king’s</w:t>
      </w:r>
      <w:r w:rsidR="00396DBA">
        <w:t xml:space="preserve"> </w:t>
      </w:r>
      <w:r>
        <w:t>highest</w:t>
      </w:r>
      <w:r w:rsidR="00396DBA">
        <w:t xml:space="preserve"> </w:t>
      </w:r>
      <w:r>
        <w:t>minister.</w:t>
      </w:r>
      <w:r w:rsidR="00396DBA">
        <w:t xml:space="preserve"> </w:t>
      </w:r>
      <w:r>
        <w:t>This</w:t>
      </w:r>
      <w:r w:rsidR="00396DBA">
        <w:t xml:space="preserve"> </w:t>
      </w:r>
      <w:r>
        <w:t>made</w:t>
      </w:r>
      <w:r w:rsidR="00396DBA">
        <w:t xml:space="preserve"> </w:t>
      </w:r>
      <w:r>
        <w:t>a</w:t>
      </w:r>
      <w:r w:rsidR="00396DBA">
        <w:t xml:space="preserve"> </w:t>
      </w:r>
      <w:r>
        <w:t>powerful</w:t>
      </w:r>
      <w:r w:rsidR="00396DBA">
        <w:t xml:space="preserve"> </w:t>
      </w:r>
      <w:r>
        <w:t>impression</w:t>
      </w:r>
      <w:r w:rsidR="00396DBA">
        <w:t xml:space="preserve"> </w:t>
      </w:r>
      <w:r>
        <w:t>on</w:t>
      </w:r>
      <w:r w:rsidR="00396DBA">
        <w:t xml:space="preserve"> </w:t>
      </w:r>
      <w:r>
        <w:t>the</w:t>
      </w:r>
      <w:r w:rsidR="00396DBA">
        <w:t xml:space="preserve"> </w:t>
      </w:r>
      <w:r>
        <w:t>people.</w:t>
      </w:r>
      <w:r w:rsidR="00396DBA">
        <w:t xml:space="preserve"> </w:t>
      </w:r>
      <w:r>
        <w:t>They</w:t>
      </w:r>
      <w:r w:rsidR="00396DBA">
        <w:t xml:space="preserve"> </w:t>
      </w:r>
      <w:r>
        <w:t>understood</w:t>
      </w:r>
      <w:r w:rsidR="00396DBA">
        <w:t xml:space="preserve"> </w:t>
      </w:r>
      <w:r>
        <w:t>that</w:t>
      </w:r>
      <w:r w:rsidR="00396DBA">
        <w:t xml:space="preserve"> </w:t>
      </w:r>
      <w:r>
        <w:t>king</w:t>
      </w:r>
      <w:r w:rsidR="00396DBA">
        <w:t xml:space="preserve"> </w:t>
      </w:r>
      <w:r w:rsidR="0049112D">
        <w:t>Achashverosh</w:t>
      </w:r>
      <w:r w:rsidR="00396DBA">
        <w:t xml:space="preserve"> </w:t>
      </w:r>
      <w:r>
        <w:t>would</w:t>
      </w:r>
      <w:r w:rsidR="00396DBA">
        <w:t xml:space="preserve"> </w:t>
      </w:r>
      <w:r>
        <w:t>never</w:t>
      </w:r>
      <w:r w:rsidR="00396DBA">
        <w:t xml:space="preserve"> </w:t>
      </w:r>
      <w:r>
        <w:t>have</w:t>
      </w:r>
      <w:r w:rsidR="00396DBA">
        <w:t xml:space="preserve"> </w:t>
      </w:r>
      <w:r>
        <w:t>permitted</w:t>
      </w:r>
      <w:r w:rsidR="00396DBA">
        <w:t xml:space="preserve"> </w:t>
      </w:r>
      <w:r>
        <w:t>such</w:t>
      </w:r>
      <w:r w:rsidR="00396DBA">
        <w:t xml:space="preserve"> </w:t>
      </w:r>
      <w:r>
        <w:t>a</w:t>
      </w:r>
      <w:r w:rsidR="00396DBA">
        <w:t xml:space="preserve"> </w:t>
      </w:r>
      <w:r>
        <w:t>display</w:t>
      </w:r>
      <w:r w:rsidR="00396DBA">
        <w:t xml:space="preserve"> </w:t>
      </w:r>
      <w:r>
        <w:t>–</w:t>
      </w:r>
      <w:r w:rsidR="00396DBA">
        <w:t xml:space="preserve"> </w:t>
      </w:r>
      <w:r>
        <w:t>unless</w:t>
      </w:r>
      <w:r w:rsidR="00396DBA">
        <w:t xml:space="preserve"> </w:t>
      </w:r>
      <w:r>
        <w:t>he</w:t>
      </w:r>
      <w:r w:rsidR="00396DBA">
        <w:t xml:space="preserve"> </w:t>
      </w:r>
      <w:r>
        <w:t>fully</w:t>
      </w:r>
      <w:r w:rsidR="00396DBA">
        <w:t xml:space="preserve"> </w:t>
      </w:r>
      <w:r>
        <w:t>supported</w:t>
      </w:r>
      <w:r w:rsidR="00396DBA">
        <w:t xml:space="preserve"> </w:t>
      </w:r>
      <w:r>
        <w:t>Mordechai</w:t>
      </w:r>
      <w:r w:rsidR="00396DBA">
        <w:t xml:space="preserve"> </w:t>
      </w:r>
      <w:r>
        <w:t>and</w:t>
      </w:r>
      <w:r w:rsidR="00396DBA">
        <w:t xml:space="preserve"> </w:t>
      </w:r>
      <w:r>
        <w:t>wanted</w:t>
      </w:r>
      <w:r w:rsidR="00396DBA">
        <w:t xml:space="preserve"> </w:t>
      </w:r>
      <w:r>
        <w:t>everyone</w:t>
      </w:r>
      <w:r w:rsidR="00396DBA">
        <w:t xml:space="preserve"> </w:t>
      </w:r>
      <w:r>
        <w:t>to</w:t>
      </w:r>
      <w:r w:rsidR="00396DBA">
        <w:t xml:space="preserve"> </w:t>
      </w:r>
      <w:hyperlink r:id="rId340" w:history="1">
        <w:r w:rsidRPr="00A40AC0">
          <w:rPr>
            <w:rStyle w:val="Hyperlink"/>
          </w:rPr>
          <w:t>know</w:t>
        </w:r>
      </w:hyperlink>
      <w:r w:rsidR="00396DBA">
        <w:t xml:space="preserve"> </w:t>
      </w:r>
      <w:r>
        <w:t>that</w:t>
      </w:r>
      <w:r w:rsidR="00396DBA">
        <w:t xml:space="preserve"> </w:t>
      </w:r>
      <w:r>
        <w:t>he</w:t>
      </w:r>
      <w:r w:rsidR="00396DBA">
        <w:t xml:space="preserve"> </w:t>
      </w:r>
      <w:r>
        <w:t>supported</w:t>
      </w:r>
      <w:r w:rsidR="00396DBA">
        <w:t xml:space="preserve"> </w:t>
      </w:r>
      <w:r>
        <w:t>Mordechai.</w:t>
      </w:r>
      <w:r w:rsidR="00396DBA">
        <w:t xml:space="preserve"> </w:t>
      </w:r>
      <w:r>
        <w:t>In</w:t>
      </w:r>
      <w:r w:rsidR="00396DBA">
        <w:t xml:space="preserve"> </w:t>
      </w:r>
      <w:r>
        <w:t>this</w:t>
      </w:r>
      <w:r w:rsidR="00396DBA">
        <w:t xml:space="preserve"> </w:t>
      </w:r>
      <w:r>
        <w:t>way,</w:t>
      </w:r>
      <w:r w:rsidR="00396DBA">
        <w:t xml:space="preserve"> </w:t>
      </w:r>
      <w:hyperlink r:id="rId341" w:history="1">
        <w:r w:rsidRPr="00A40AC0">
          <w:rPr>
            <w:rStyle w:val="Hyperlink"/>
          </w:rPr>
          <w:t>HaShem</w:t>
        </w:r>
      </w:hyperlink>
      <w:r w:rsidR="00396DBA">
        <w:t xml:space="preserve"> </w:t>
      </w:r>
      <w:r>
        <w:t>planted</w:t>
      </w:r>
      <w:r w:rsidR="00396DBA">
        <w:t xml:space="preserve"> </w:t>
      </w:r>
      <w:r>
        <w:t>a</w:t>
      </w:r>
      <w:r w:rsidR="00396DBA">
        <w:t xml:space="preserve"> </w:t>
      </w:r>
      <w:r>
        <w:t>psychological</w:t>
      </w:r>
      <w:r w:rsidR="00396DBA">
        <w:t xml:space="preserve"> </w:t>
      </w:r>
      <w:r>
        <w:t>idea</w:t>
      </w:r>
      <w:r w:rsidR="00396DBA">
        <w:t xml:space="preserve"> </w:t>
      </w:r>
      <w:r>
        <w:t>that</w:t>
      </w:r>
      <w:r w:rsidR="00396DBA">
        <w:t xml:space="preserve"> </w:t>
      </w:r>
      <w:r>
        <w:t>the</w:t>
      </w:r>
      <w:r w:rsidR="00396DBA">
        <w:t xml:space="preserve"> </w:t>
      </w:r>
      <w:hyperlink r:id="rId342" w:history="1">
        <w:r w:rsidRPr="00A40AC0">
          <w:rPr>
            <w:rStyle w:val="Hyperlink"/>
          </w:rPr>
          <w:t>Jews</w:t>
        </w:r>
      </w:hyperlink>
      <w:r w:rsidR="00396DBA">
        <w:t xml:space="preserve"> </w:t>
      </w:r>
      <w:r>
        <w:t>were</w:t>
      </w:r>
      <w:r w:rsidR="00396DBA">
        <w:t xml:space="preserve"> </w:t>
      </w:r>
      <w:r>
        <w:t>supposed</w:t>
      </w:r>
      <w:r w:rsidR="00396DBA">
        <w:t xml:space="preserve"> </w:t>
      </w:r>
      <w:r>
        <w:t>to</w:t>
      </w:r>
      <w:r w:rsidR="00396DBA">
        <w:t xml:space="preserve"> </w:t>
      </w:r>
      <w:r>
        <w:t>win,</w:t>
      </w:r>
      <w:r w:rsidR="00396DBA">
        <w:t xml:space="preserve"> </w:t>
      </w:r>
      <w:r>
        <w:t>and</w:t>
      </w:r>
      <w:r w:rsidR="00396DBA">
        <w:t xml:space="preserve"> </w:t>
      </w:r>
      <w:r>
        <w:t>if</w:t>
      </w:r>
      <w:r w:rsidR="00396DBA">
        <w:t xml:space="preserve"> </w:t>
      </w:r>
      <w:r>
        <w:t>they</w:t>
      </w:r>
      <w:r w:rsidR="00396DBA">
        <w:t xml:space="preserve"> </w:t>
      </w:r>
      <w:r>
        <w:t>did</w:t>
      </w:r>
      <w:r w:rsidR="00396DBA">
        <w:t xml:space="preserve"> </w:t>
      </w:r>
      <w:r>
        <w:t>not,</w:t>
      </w:r>
      <w:r w:rsidR="00396DBA">
        <w:t xml:space="preserve"> </w:t>
      </w:r>
      <w:r>
        <w:t>then</w:t>
      </w:r>
      <w:r w:rsidR="00396DBA">
        <w:t xml:space="preserve"> </w:t>
      </w:r>
      <w:r>
        <w:t>bad</w:t>
      </w:r>
      <w:r w:rsidR="00396DBA">
        <w:t xml:space="preserve"> </w:t>
      </w:r>
      <w:r>
        <w:t>things</w:t>
      </w:r>
      <w:r w:rsidR="00396DBA">
        <w:t xml:space="preserve"> </w:t>
      </w:r>
      <w:r>
        <w:t>would</w:t>
      </w:r>
      <w:r w:rsidR="00396DBA">
        <w:t xml:space="preserve"> </w:t>
      </w:r>
      <w:r>
        <w:t>happen</w:t>
      </w:r>
      <w:r w:rsidR="00396DBA">
        <w:t xml:space="preserve"> </w:t>
      </w:r>
      <w:r>
        <w:t>to</w:t>
      </w:r>
      <w:r w:rsidR="00396DBA">
        <w:t xml:space="preserve"> </w:t>
      </w:r>
      <w:r>
        <w:t>those</w:t>
      </w:r>
      <w:r w:rsidR="00396DBA">
        <w:t xml:space="preserve"> </w:t>
      </w:r>
      <w:r>
        <w:t>who</w:t>
      </w:r>
      <w:r w:rsidR="00396DBA">
        <w:t xml:space="preserve"> </w:t>
      </w:r>
      <w:r>
        <w:t>killed</w:t>
      </w:r>
      <w:r w:rsidR="00396DBA">
        <w:t xml:space="preserve"> </w:t>
      </w:r>
      <w:r>
        <w:t>the</w:t>
      </w:r>
      <w:r w:rsidR="00396DBA">
        <w:t xml:space="preserve"> </w:t>
      </w:r>
      <w:hyperlink r:id="rId343" w:history="1">
        <w:r w:rsidRPr="00A40AC0">
          <w:rPr>
            <w:rStyle w:val="Hyperlink"/>
          </w:rPr>
          <w:t>Jews</w:t>
        </w:r>
      </w:hyperlink>
      <w:r>
        <w:t>.</w:t>
      </w:r>
    </w:p>
    <w:p w14:paraId="7BC4196D" w14:textId="77777777" w:rsidR="003A2A6E" w:rsidRPr="001B1B06" w:rsidRDefault="003A2A6E" w:rsidP="003A2A6E">
      <w:pPr>
        <w:keepNext/>
        <w:keepLines/>
      </w:pPr>
    </w:p>
    <w:tbl>
      <w:tblPr>
        <w:tblStyle w:val="TableGrid"/>
        <w:tblW w:w="0" w:type="auto"/>
        <w:tblInd w:w="0" w:type="dxa"/>
        <w:tblLook w:val="04A0" w:firstRow="1" w:lastRow="0" w:firstColumn="1" w:lastColumn="0" w:noHBand="0" w:noVBand="1"/>
      </w:tblPr>
      <w:tblGrid>
        <w:gridCol w:w="2443"/>
        <w:gridCol w:w="2443"/>
      </w:tblGrid>
      <w:tr w:rsidR="001B1B06" w:rsidRPr="001B1B06" w14:paraId="6AB387A2" w14:textId="77777777" w:rsidTr="006F4879">
        <w:tc>
          <w:tcPr>
            <w:tcW w:w="2443" w:type="dxa"/>
          </w:tcPr>
          <w:p w14:paraId="2441C31A" w14:textId="3D8678F2" w:rsidR="001B1B06" w:rsidRPr="001B1B06" w:rsidRDefault="001B1B06" w:rsidP="003A2A6E">
            <w:pPr>
              <w:keepNext/>
              <w:keepLines/>
              <w:jc w:val="center"/>
              <w:rPr>
                <w:b/>
                <w:bCs/>
              </w:rPr>
            </w:pPr>
            <w:r w:rsidRPr="001B1B06">
              <w:rPr>
                <w:b/>
                <w:bCs/>
              </w:rPr>
              <w:t>The</w:t>
            </w:r>
            <w:r w:rsidR="00396DBA">
              <w:rPr>
                <w:b/>
                <w:bCs/>
              </w:rPr>
              <w:t xml:space="preserve"> </w:t>
            </w:r>
            <w:r w:rsidRPr="001B1B06">
              <w:rPr>
                <w:b/>
                <w:bCs/>
              </w:rPr>
              <w:t>Problem</w:t>
            </w:r>
          </w:p>
        </w:tc>
        <w:tc>
          <w:tcPr>
            <w:tcW w:w="2443" w:type="dxa"/>
          </w:tcPr>
          <w:p w14:paraId="09E67F6F" w14:textId="62958921" w:rsidR="001B1B06" w:rsidRPr="001B1B06" w:rsidRDefault="001B1B06" w:rsidP="003A2A6E">
            <w:pPr>
              <w:keepNext/>
              <w:keepLines/>
              <w:jc w:val="center"/>
              <w:rPr>
                <w:b/>
                <w:bCs/>
              </w:rPr>
            </w:pPr>
            <w:r w:rsidRPr="001B1B06">
              <w:rPr>
                <w:b/>
                <w:bCs/>
              </w:rPr>
              <w:t>The</w:t>
            </w:r>
            <w:r w:rsidR="00396DBA">
              <w:rPr>
                <w:b/>
                <w:bCs/>
              </w:rPr>
              <w:t xml:space="preserve"> </w:t>
            </w:r>
            <w:r w:rsidRPr="001B1B06">
              <w:rPr>
                <w:b/>
                <w:bCs/>
              </w:rPr>
              <w:t>Solution</w:t>
            </w:r>
          </w:p>
        </w:tc>
      </w:tr>
      <w:tr w:rsidR="001B1B06" w:rsidRPr="001B1B06" w14:paraId="5C0BC7C0" w14:textId="77777777" w:rsidTr="006F4879">
        <w:tc>
          <w:tcPr>
            <w:tcW w:w="2443" w:type="dxa"/>
          </w:tcPr>
          <w:p w14:paraId="0467488B" w14:textId="77777777" w:rsidR="001B1B06" w:rsidRPr="001B1B06" w:rsidRDefault="001B1B06" w:rsidP="003A2A6E">
            <w:pPr>
              <w:keepNext/>
              <w:keepLines/>
            </w:pPr>
          </w:p>
        </w:tc>
        <w:tc>
          <w:tcPr>
            <w:tcW w:w="2443" w:type="dxa"/>
          </w:tcPr>
          <w:p w14:paraId="0956A530" w14:textId="77777777" w:rsidR="001B1B06" w:rsidRPr="001B1B06" w:rsidRDefault="001B1B06" w:rsidP="003A2A6E">
            <w:pPr>
              <w:keepNext/>
              <w:keepLines/>
            </w:pPr>
          </w:p>
        </w:tc>
      </w:tr>
    </w:tbl>
    <w:p w14:paraId="4AFAFC1F" w14:textId="2E7F2515" w:rsidR="001B1B06" w:rsidRDefault="001B1B06" w:rsidP="003A2A6E">
      <w:pPr>
        <w:keepNext/>
        <w:keepLines/>
      </w:pPr>
    </w:p>
    <w:p w14:paraId="3E91C625" w14:textId="77777777" w:rsidR="007C67C3" w:rsidRPr="007C67C3" w:rsidRDefault="007C67C3" w:rsidP="007C67C3"/>
    <w:p w14:paraId="0935F5BB" w14:textId="77777777" w:rsidR="001B1B06" w:rsidRPr="005B0A9E" w:rsidRDefault="001B1B06" w:rsidP="001B1B06"/>
    <w:tbl>
      <w:tblPr>
        <w:tblStyle w:val="TableGrid"/>
        <w:tblW w:w="0" w:type="auto"/>
        <w:tblInd w:w="0" w:type="dxa"/>
        <w:tblLook w:val="04A0" w:firstRow="1" w:lastRow="0" w:firstColumn="1" w:lastColumn="0" w:noHBand="0" w:noVBand="1"/>
      </w:tblPr>
      <w:tblGrid>
        <w:gridCol w:w="2443"/>
        <w:gridCol w:w="2443"/>
      </w:tblGrid>
      <w:tr w:rsidR="001B1B06" w:rsidRPr="005B0A9E" w14:paraId="48B1D4D8" w14:textId="77777777" w:rsidTr="006F4879">
        <w:tc>
          <w:tcPr>
            <w:tcW w:w="2443" w:type="dxa"/>
          </w:tcPr>
          <w:p w14:paraId="7620C100" w14:textId="1CB13FE4" w:rsidR="001B1B06" w:rsidRPr="005B0A9E" w:rsidRDefault="001B1B06" w:rsidP="006F4879">
            <w:pPr>
              <w:jc w:val="center"/>
              <w:rPr>
                <w:b/>
                <w:bCs/>
              </w:rPr>
            </w:pPr>
            <w:r w:rsidRPr="005B0A9E">
              <w:rPr>
                <w:b/>
                <w:bCs/>
              </w:rPr>
              <w:t>The</w:t>
            </w:r>
            <w:r w:rsidR="00396DBA">
              <w:rPr>
                <w:b/>
                <w:bCs/>
              </w:rPr>
              <w:t xml:space="preserve"> </w:t>
            </w:r>
            <w:r w:rsidRPr="005B0A9E">
              <w:rPr>
                <w:b/>
                <w:bCs/>
              </w:rPr>
              <w:t>Problem</w:t>
            </w:r>
          </w:p>
        </w:tc>
        <w:tc>
          <w:tcPr>
            <w:tcW w:w="2443" w:type="dxa"/>
          </w:tcPr>
          <w:p w14:paraId="6199146F" w14:textId="5821AC92" w:rsidR="001B1B06" w:rsidRPr="005B0A9E" w:rsidRDefault="001B1B06" w:rsidP="006F4879">
            <w:pPr>
              <w:jc w:val="center"/>
              <w:rPr>
                <w:b/>
                <w:bCs/>
              </w:rPr>
            </w:pPr>
            <w:r w:rsidRPr="005B0A9E">
              <w:rPr>
                <w:b/>
                <w:bCs/>
              </w:rPr>
              <w:t>The</w:t>
            </w:r>
            <w:r w:rsidR="00396DBA">
              <w:rPr>
                <w:b/>
                <w:bCs/>
              </w:rPr>
              <w:t xml:space="preserve"> </w:t>
            </w:r>
            <w:r w:rsidRPr="005B0A9E">
              <w:rPr>
                <w:b/>
                <w:bCs/>
              </w:rPr>
              <w:t>Solution</w:t>
            </w:r>
          </w:p>
        </w:tc>
      </w:tr>
      <w:tr w:rsidR="001B1B06" w:rsidRPr="005B0A9E" w14:paraId="08AB4463" w14:textId="77777777" w:rsidTr="006F4879">
        <w:tc>
          <w:tcPr>
            <w:tcW w:w="2443" w:type="dxa"/>
          </w:tcPr>
          <w:p w14:paraId="693F393C" w14:textId="77777777" w:rsidR="001B1B06" w:rsidRPr="005B0A9E" w:rsidRDefault="001B1B06" w:rsidP="006F4879"/>
        </w:tc>
        <w:tc>
          <w:tcPr>
            <w:tcW w:w="2443" w:type="dxa"/>
          </w:tcPr>
          <w:p w14:paraId="398399AD" w14:textId="77777777" w:rsidR="001B1B06" w:rsidRPr="005B0A9E" w:rsidRDefault="001B1B06" w:rsidP="006F4879"/>
        </w:tc>
      </w:tr>
    </w:tbl>
    <w:p w14:paraId="2D6B48D5" w14:textId="22788496" w:rsidR="001B1B06" w:rsidRDefault="001B1B06" w:rsidP="001B1B06"/>
    <w:p w14:paraId="69D99955" w14:textId="77777777" w:rsidR="007C67C3" w:rsidRPr="007C67C3" w:rsidRDefault="007C67C3" w:rsidP="007C67C3"/>
    <w:p w14:paraId="2C3FAF75" w14:textId="77777777" w:rsidR="001B1B06" w:rsidRPr="005B0A9E" w:rsidRDefault="001B1B06" w:rsidP="001B1B06"/>
    <w:tbl>
      <w:tblPr>
        <w:tblStyle w:val="TableGrid"/>
        <w:tblW w:w="0" w:type="auto"/>
        <w:tblInd w:w="0" w:type="dxa"/>
        <w:tblLook w:val="04A0" w:firstRow="1" w:lastRow="0" w:firstColumn="1" w:lastColumn="0" w:noHBand="0" w:noVBand="1"/>
      </w:tblPr>
      <w:tblGrid>
        <w:gridCol w:w="2443"/>
        <w:gridCol w:w="2443"/>
      </w:tblGrid>
      <w:tr w:rsidR="001B1B06" w:rsidRPr="005B0A9E" w14:paraId="040E4540" w14:textId="77777777" w:rsidTr="006F4879">
        <w:tc>
          <w:tcPr>
            <w:tcW w:w="2443" w:type="dxa"/>
          </w:tcPr>
          <w:p w14:paraId="223AEE4D" w14:textId="015E2135" w:rsidR="001B1B06" w:rsidRPr="005B0A9E" w:rsidRDefault="001B1B06" w:rsidP="006F4879">
            <w:pPr>
              <w:jc w:val="center"/>
              <w:rPr>
                <w:b/>
                <w:bCs/>
              </w:rPr>
            </w:pPr>
            <w:r w:rsidRPr="005B0A9E">
              <w:rPr>
                <w:b/>
                <w:bCs/>
              </w:rPr>
              <w:t>The</w:t>
            </w:r>
            <w:r w:rsidR="00396DBA">
              <w:rPr>
                <w:b/>
                <w:bCs/>
              </w:rPr>
              <w:t xml:space="preserve"> </w:t>
            </w:r>
            <w:r w:rsidRPr="005B0A9E">
              <w:rPr>
                <w:b/>
                <w:bCs/>
              </w:rPr>
              <w:t>Problem</w:t>
            </w:r>
          </w:p>
        </w:tc>
        <w:tc>
          <w:tcPr>
            <w:tcW w:w="2443" w:type="dxa"/>
          </w:tcPr>
          <w:p w14:paraId="49D4CECC" w14:textId="314E1FBB" w:rsidR="001B1B06" w:rsidRPr="005B0A9E" w:rsidRDefault="001B1B06" w:rsidP="006F4879">
            <w:pPr>
              <w:jc w:val="center"/>
              <w:rPr>
                <w:b/>
                <w:bCs/>
              </w:rPr>
            </w:pPr>
            <w:r w:rsidRPr="005B0A9E">
              <w:rPr>
                <w:b/>
                <w:bCs/>
              </w:rPr>
              <w:t>The</w:t>
            </w:r>
            <w:r w:rsidR="00396DBA">
              <w:rPr>
                <w:b/>
                <w:bCs/>
              </w:rPr>
              <w:t xml:space="preserve"> </w:t>
            </w:r>
            <w:r w:rsidRPr="005B0A9E">
              <w:rPr>
                <w:b/>
                <w:bCs/>
              </w:rPr>
              <w:t>Solution</w:t>
            </w:r>
          </w:p>
        </w:tc>
      </w:tr>
      <w:tr w:rsidR="001B1B06" w:rsidRPr="005B0A9E" w14:paraId="5E612644" w14:textId="77777777" w:rsidTr="006F4879">
        <w:tc>
          <w:tcPr>
            <w:tcW w:w="2443" w:type="dxa"/>
          </w:tcPr>
          <w:p w14:paraId="32835343" w14:textId="77777777" w:rsidR="001B1B06" w:rsidRPr="005B0A9E" w:rsidRDefault="001B1B06" w:rsidP="006F4879"/>
        </w:tc>
        <w:tc>
          <w:tcPr>
            <w:tcW w:w="2443" w:type="dxa"/>
          </w:tcPr>
          <w:p w14:paraId="731DEEDA" w14:textId="77777777" w:rsidR="001B1B06" w:rsidRPr="005B0A9E" w:rsidRDefault="001B1B06" w:rsidP="006F4879"/>
        </w:tc>
      </w:tr>
    </w:tbl>
    <w:p w14:paraId="5005EF52" w14:textId="29355BA1" w:rsidR="001B1B06" w:rsidRDefault="001B1B06" w:rsidP="001B1B06"/>
    <w:p w14:paraId="20A90087" w14:textId="77777777" w:rsidR="007C67C3" w:rsidRPr="007C67C3" w:rsidRDefault="007C67C3" w:rsidP="007C67C3">
      <w:pPr>
        <w:keepNext/>
        <w:keepLines/>
      </w:pPr>
    </w:p>
    <w:p w14:paraId="60A74BF4" w14:textId="77777777" w:rsidR="001B1B06" w:rsidRPr="005B0A9E" w:rsidRDefault="001B1B06" w:rsidP="003A2A6E">
      <w:pPr>
        <w:keepNext/>
        <w:keepLines/>
      </w:pPr>
    </w:p>
    <w:tbl>
      <w:tblPr>
        <w:tblStyle w:val="TableGrid"/>
        <w:tblW w:w="0" w:type="auto"/>
        <w:tblInd w:w="0" w:type="dxa"/>
        <w:tblLook w:val="04A0" w:firstRow="1" w:lastRow="0" w:firstColumn="1" w:lastColumn="0" w:noHBand="0" w:noVBand="1"/>
      </w:tblPr>
      <w:tblGrid>
        <w:gridCol w:w="2443"/>
        <w:gridCol w:w="2443"/>
      </w:tblGrid>
      <w:tr w:rsidR="001B1B06" w:rsidRPr="005B0A9E" w14:paraId="29314CC7" w14:textId="77777777" w:rsidTr="006F4879">
        <w:tc>
          <w:tcPr>
            <w:tcW w:w="2443" w:type="dxa"/>
          </w:tcPr>
          <w:p w14:paraId="0D19C55B" w14:textId="0B9DC6F7" w:rsidR="001B1B06" w:rsidRPr="005B0A9E" w:rsidRDefault="001B1B06" w:rsidP="003A2A6E">
            <w:pPr>
              <w:keepNext/>
              <w:keepLines/>
              <w:jc w:val="center"/>
              <w:rPr>
                <w:b/>
                <w:bCs/>
              </w:rPr>
            </w:pPr>
            <w:r w:rsidRPr="005B0A9E">
              <w:rPr>
                <w:b/>
                <w:bCs/>
              </w:rPr>
              <w:t>The</w:t>
            </w:r>
            <w:r w:rsidR="00396DBA">
              <w:rPr>
                <w:b/>
                <w:bCs/>
              </w:rPr>
              <w:t xml:space="preserve"> </w:t>
            </w:r>
            <w:r w:rsidRPr="005B0A9E">
              <w:rPr>
                <w:b/>
                <w:bCs/>
              </w:rPr>
              <w:t>Problem</w:t>
            </w:r>
          </w:p>
        </w:tc>
        <w:tc>
          <w:tcPr>
            <w:tcW w:w="2443" w:type="dxa"/>
          </w:tcPr>
          <w:p w14:paraId="30B4F53F" w14:textId="3474A04C" w:rsidR="001B1B06" w:rsidRPr="005B0A9E" w:rsidRDefault="001B1B06" w:rsidP="003A2A6E">
            <w:pPr>
              <w:keepNext/>
              <w:keepLines/>
              <w:jc w:val="center"/>
              <w:rPr>
                <w:b/>
                <w:bCs/>
              </w:rPr>
            </w:pPr>
            <w:r w:rsidRPr="005B0A9E">
              <w:rPr>
                <w:b/>
                <w:bCs/>
              </w:rPr>
              <w:t>The</w:t>
            </w:r>
            <w:r w:rsidR="00396DBA">
              <w:rPr>
                <w:b/>
                <w:bCs/>
              </w:rPr>
              <w:t xml:space="preserve"> </w:t>
            </w:r>
            <w:r w:rsidRPr="005B0A9E">
              <w:rPr>
                <w:b/>
                <w:bCs/>
              </w:rPr>
              <w:t>Solution</w:t>
            </w:r>
          </w:p>
        </w:tc>
      </w:tr>
      <w:tr w:rsidR="001B1B06" w:rsidRPr="005B0A9E" w14:paraId="77C76912" w14:textId="77777777" w:rsidTr="006F4879">
        <w:tc>
          <w:tcPr>
            <w:tcW w:w="2443" w:type="dxa"/>
          </w:tcPr>
          <w:p w14:paraId="635B2E6E" w14:textId="77777777" w:rsidR="001B1B06" w:rsidRPr="005B0A9E" w:rsidRDefault="001B1B06" w:rsidP="003A2A6E">
            <w:pPr>
              <w:keepNext/>
              <w:keepLines/>
            </w:pPr>
          </w:p>
        </w:tc>
        <w:tc>
          <w:tcPr>
            <w:tcW w:w="2443" w:type="dxa"/>
          </w:tcPr>
          <w:p w14:paraId="3C111E62" w14:textId="77777777" w:rsidR="001B1B06" w:rsidRPr="005B0A9E" w:rsidRDefault="001B1B06" w:rsidP="003A2A6E">
            <w:pPr>
              <w:keepNext/>
              <w:keepLines/>
            </w:pPr>
          </w:p>
        </w:tc>
      </w:tr>
    </w:tbl>
    <w:p w14:paraId="5F08CEDE" w14:textId="48211C2E" w:rsidR="0033532F" w:rsidRDefault="0033532F" w:rsidP="0033532F"/>
    <w:p w14:paraId="3907E85A" w14:textId="77777777" w:rsidR="007C67C3" w:rsidRPr="007C67C3" w:rsidRDefault="007C67C3" w:rsidP="007C67C3"/>
    <w:p w14:paraId="4708BF3C" w14:textId="52AC3C87" w:rsidR="0033532F" w:rsidRPr="0033532F" w:rsidRDefault="0033532F" w:rsidP="0033532F">
      <w:r w:rsidRPr="0033532F">
        <w:t>The</w:t>
      </w:r>
      <w:r w:rsidR="00396DBA">
        <w:t xml:space="preserve"> </w:t>
      </w:r>
      <w:r w:rsidRPr="0033532F">
        <w:t>Maharal</w:t>
      </w:r>
      <w:r w:rsidR="00396DBA">
        <w:t xml:space="preserve"> </w:t>
      </w:r>
      <w:r w:rsidRPr="0033532F">
        <w:t>explains</w:t>
      </w:r>
      <w:r w:rsidR="00396DBA">
        <w:t xml:space="preserve"> </w:t>
      </w:r>
      <w:r w:rsidRPr="0033532F">
        <w:t>that</w:t>
      </w:r>
      <w:r w:rsidR="00396DBA">
        <w:t xml:space="preserve"> </w:t>
      </w:r>
      <w:r>
        <w:t>turnaround</w:t>
      </w:r>
      <w:r w:rsidR="00396DBA">
        <w:t xml:space="preserve"> </w:t>
      </w:r>
      <w:r w:rsidRPr="0033532F">
        <w:t>had</w:t>
      </w:r>
      <w:r w:rsidR="00396DBA">
        <w:t xml:space="preserve"> </w:t>
      </w:r>
      <w:r w:rsidRPr="0033532F">
        <w:t>to</w:t>
      </w:r>
      <w:r w:rsidR="00396DBA">
        <w:t xml:space="preserve"> </w:t>
      </w:r>
      <w:r w:rsidRPr="0033532F">
        <w:t>be</w:t>
      </w:r>
      <w:r w:rsidR="00396DBA">
        <w:t xml:space="preserve"> </w:t>
      </w:r>
      <w:r w:rsidRPr="0033532F">
        <w:t>that</w:t>
      </w:r>
      <w:r w:rsidR="00396DBA">
        <w:t xml:space="preserve"> </w:t>
      </w:r>
      <w:r w:rsidRPr="0033532F">
        <w:t>way.</w:t>
      </w:r>
      <w:r w:rsidR="00396DBA">
        <w:t xml:space="preserve"> </w:t>
      </w:r>
      <w:hyperlink r:id="rId344" w:history="1">
        <w:r w:rsidRPr="00A40AC0">
          <w:rPr>
            <w:rStyle w:val="Hyperlink"/>
          </w:rPr>
          <w:t>Haman</w:t>
        </w:r>
      </w:hyperlink>
      <w:r w:rsidR="00396DBA">
        <w:t xml:space="preserve"> </w:t>
      </w:r>
      <w:r w:rsidRPr="0033532F">
        <w:t>was</w:t>
      </w:r>
      <w:r w:rsidR="00396DBA">
        <w:t xml:space="preserve"> </w:t>
      </w:r>
      <w:r w:rsidRPr="0033532F">
        <w:t>attempting</w:t>
      </w:r>
      <w:r w:rsidR="00396DBA">
        <w:t xml:space="preserve"> </w:t>
      </w:r>
      <w:r w:rsidRPr="0033532F">
        <w:t>the</w:t>
      </w:r>
      <w:r w:rsidR="00396DBA">
        <w:t xml:space="preserve"> </w:t>
      </w:r>
      <w:r w:rsidRPr="0033532F">
        <w:t>destroy</w:t>
      </w:r>
      <w:r w:rsidR="00396DBA">
        <w:t xml:space="preserve"> </w:t>
      </w:r>
      <w:r w:rsidRPr="0033532F">
        <w:t>Klal</w:t>
      </w:r>
      <w:r w:rsidR="00396DBA">
        <w:t xml:space="preserve"> </w:t>
      </w:r>
      <w:r>
        <w:t>I</w:t>
      </w:r>
      <w:r w:rsidRPr="0033532F">
        <w:t>srael,</w:t>
      </w:r>
      <w:r w:rsidR="00396DBA">
        <w:t xml:space="preserve"> </w:t>
      </w:r>
      <w:r w:rsidRPr="0033532F">
        <w:t>the</w:t>
      </w:r>
      <w:r w:rsidR="00396DBA">
        <w:t xml:space="preserve"> </w:t>
      </w:r>
      <w:r w:rsidRPr="0033532F">
        <w:t>eternal</w:t>
      </w:r>
      <w:r w:rsidR="00396DBA">
        <w:t xml:space="preserve"> </w:t>
      </w:r>
      <w:hyperlink r:id="rId345" w:history="1">
        <w:r w:rsidRPr="00A40AC0">
          <w:rPr>
            <w:rStyle w:val="Hyperlink"/>
          </w:rPr>
          <w:t>nation</w:t>
        </w:r>
      </w:hyperlink>
      <w:r w:rsidRPr="0033532F">
        <w:t>,</w:t>
      </w:r>
      <w:r w:rsidR="00396DBA">
        <w:t xml:space="preserve"> </w:t>
      </w:r>
      <w:r w:rsidRPr="0033532F">
        <w:t>the</w:t>
      </w:r>
      <w:r w:rsidR="00396DBA">
        <w:t xml:space="preserve"> </w:t>
      </w:r>
      <w:hyperlink r:id="rId346" w:history="1">
        <w:r w:rsidRPr="00A40AC0">
          <w:rPr>
            <w:rStyle w:val="Hyperlink"/>
          </w:rPr>
          <w:t>nation</w:t>
        </w:r>
      </w:hyperlink>
      <w:r w:rsidR="00396DBA">
        <w:t xml:space="preserve"> </w:t>
      </w:r>
      <w:r w:rsidRPr="0033532F">
        <w:t>whose</w:t>
      </w:r>
      <w:r w:rsidR="00396DBA">
        <w:t xml:space="preserve"> </w:t>
      </w:r>
      <w:r w:rsidRPr="0033532F">
        <w:t>existence</w:t>
      </w:r>
      <w:r w:rsidR="00396DBA">
        <w:t xml:space="preserve"> </w:t>
      </w:r>
      <w:r w:rsidRPr="0033532F">
        <w:t>is</w:t>
      </w:r>
      <w:r w:rsidR="00396DBA">
        <w:t xml:space="preserve"> </w:t>
      </w:r>
      <w:r w:rsidRPr="0033532F">
        <w:t>guaranteed</w:t>
      </w:r>
      <w:r w:rsidR="00396DBA">
        <w:t xml:space="preserve"> </w:t>
      </w:r>
      <w:r w:rsidRPr="0033532F">
        <w:t>and</w:t>
      </w:r>
      <w:r w:rsidR="00396DBA">
        <w:t xml:space="preserve"> </w:t>
      </w:r>
      <w:r w:rsidRPr="0033532F">
        <w:t>ensured</w:t>
      </w:r>
      <w:r w:rsidR="00396DBA">
        <w:t xml:space="preserve"> </w:t>
      </w:r>
      <w:r w:rsidRPr="0033532F">
        <w:t>by</w:t>
      </w:r>
      <w:r w:rsidR="00396DBA">
        <w:t xml:space="preserve"> </w:t>
      </w:r>
      <w:r w:rsidRPr="0033532F">
        <w:t>the</w:t>
      </w:r>
      <w:r w:rsidR="00396DBA">
        <w:t xml:space="preserve"> </w:t>
      </w:r>
      <w:r w:rsidRPr="0033532F">
        <w:t>Creator</w:t>
      </w:r>
      <w:r w:rsidR="00396DBA">
        <w:t xml:space="preserve"> </w:t>
      </w:r>
      <w:r w:rsidRPr="0033532F">
        <w:t>of</w:t>
      </w:r>
      <w:r w:rsidR="00396DBA">
        <w:t xml:space="preserve"> </w:t>
      </w:r>
      <w:r w:rsidRPr="0033532F">
        <w:t>the</w:t>
      </w:r>
      <w:r w:rsidR="00396DBA">
        <w:t xml:space="preserve"> </w:t>
      </w:r>
      <w:r w:rsidRPr="0033532F">
        <w:t>Universe</w:t>
      </w:r>
      <w:r w:rsidR="00396DBA">
        <w:t xml:space="preserve"> </w:t>
      </w:r>
      <w:r w:rsidRPr="0033532F">
        <w:t>Himself.</w:t>
      </w:r>
      <w:r w:rsidR="00396DBA">
        <w:t xml:space="preserve"> </w:t>
      </w:r>
      <w:r w:rsidRPr="0033532F">
        <w:t>Throw</w:t>
      </w:r>
      <w:r w:rsidR="00396DBA">
        <w:t xml:space="preserve"> </w:t>
      </w:r>
      <w:r w:rsidRPr="0033532F">
        <w:t>a</w:t>
      </w:r>
      <w:r w:rsidR="00396DBA">
        <w:t xml:space="preserve"> </w:t>
      </w:r>
      <w:r w:rsidRPr="0033532F">
        <w:t>projectile</w:t>
      </w:r>
      <w:r w:rsidR="00396DBA">
        <w:t xml:space="preserve"> </w:t>
      </w:r>
      <w:r w:rsidRPr="0033532F">
        <w:t>at</w:t>
      </w:r>
      <w:r w:rsidR="00396DBA">
        <w:t xml:space="preserve"> </w:t>
      </w:r>
      <w:r w:rsidRPr="0033532F">
        <w:t>an</w:t>
      </w:r>
      <w:r w:rsidR="00396DBA">
        <w:t xml:space="preserve"> </w:t>
      </w:r>
      <w:r w:rsidRPr="0033532F">
        <w:t>impenetrable</w:t>
      </w:r>
      <w:r w:rsidR="00396DBA">
        <w:t xml:space="preserve"> </w:t>
      </w:r>
      <w:r w:rsidRPr="0033532F">
        <w:t>and</w:t>
      </w:r>
      <w:r w:rsidR="00396DBA">
        <w:t xml:space="preserve"> </w:t>
      </w:r>
      <w:r w:rsidRPr="0033532F">
        <w:t>invincible</w:t>
      </w:r>
      <w:r w:rsidR="00396DBA">
        <w:t xml:space="preserve"> </w:t>
      </w:r>
      <w:r w:rsidRPr="0033532F">
        <w:t>barrier,</w:t>
      </w:r>
      <w:r w:rsidR="00396DBA">
        <w:t xml:space="preserve"> </w:t>
      </w:r>
      <w:r w:rsidRPr="0033532F">
        <w:t>that</w:t>
      </w:r>
      <w:r w:rsidR="00396DBA">
        <w:t xml:space="preserve"> </w:t>
      </w:r>
      <w:r w:rsidRPr="0033532F">
        <w:t>projectile</w:t>
      </w:r>
      <w:r w:rsidR="00396DBA">
        <w:t xml:space="preserve"> </w:t>
      </w:r>
      <w:r w:rsidRPr="0033532F">
        <w:t>will</w:t>
      </w:r>
      <w:r w:rsidR="00396DBA">
        <w:t xml:space="preserve"> </w:t>
      </w:r>
      <w:r w:rsidRPr="0033532F">
        <w:t>reverse</w:t>
      </w:r>
      <w:r w:rsidR="00396DBA">
        <w:t xml:space="preserve"> </w:t>
      </w:r>
      <w:r w:rsidRPr="0033532F">
        <w:t>direction</w:t>
      </w:r>
      <w:r w:rsidR="00396DBA">
        <w:t xml:space="preserve"> </w:t>
      </w:r>
      <w:r w:rsidRPr="0033532F">
        <w:t>and</w:t>
      </w:r>
      <w:r w:rsidR="00396DBA">
        <w:t xml:space="preserve"> </w:t>
      </w:r>
      <w:r w:rsidRPr="0033532F">
        <w:t>come</w:t>
      </w:r>
      <w:r w:rsidR="00396DBA">
        <w:t xml:space="preserve"> </w:t>
      </w:r>
      <w:r w:rsidRPr="0033532F">
        <w:t>directly</w:t>
      </w:r>
      <w:r w:rsidR="00396DBA">
        <w:t xml:space="preserve"> </w:t>
      </w:r>
      <w:r w:rsidRPr="0033532F">
        <w:t>back</w:t>
      </w:r>
      <w:r w:rsidR="00396DBA">
        <w:t xml:space="preserve"> </w:t>
      </w:r>
      <w:r w:rsidRPr="0033532F">
        <w:t>at</w:t>
      </w:r>
      <w:r w:rsidR="00396DBA">
        <w:t xml:space="preserve"> </w:t>
      </w:r>
      <w:r w:rsidRPr="0033532F">
        <w:t>you</w:t>
      </w:r>
      <w:r w:rsidR="00396DBA">
        <w:t xml:space="preserve"> </w:t>
      </w:r>
      <w:r w:rsidRPr="0033532F">
        <w:t>with</w:t>
      </w:r>
      <w:r w:rsidR="00396DBA">
        <w:t xml:space="preserve"> </w:t>
      </w:r>
      <w:r w:rsidRPr="0033532F">
        <w:t>the</w:t>
      </w:r>
      <w:r w:rsidR="00396DBA">
        <w:t xml:space="preserve"> </w:t>
      </w:r>
      <w:r w:rsidRPr="0033532F">
        <w:t>same</w:t>
      </w:r>
      <w:r w:rsidR="00396DBA">
        <w:t xml:space="preserve"> </w:t>
      </w:r>
      <w:r w:rsidRPr="0033532F">
        <w:t>force</w:t>
      </w:r>
      <w:r w:rsidR="00396DBA">
        <w:t xml:space="preserve"> </w:t>
      </w:r>
      <w:r w:rsidRPr="0033532F">
        <w:t>with</w:t>
      </w:r>
      <w:r w:rsidR="00396DBA">
        <w:t xml:space="preserve"> </w:t>
      </w:r>
      <w:r w:rsidRPr="0033532F">
        <w:t>which</w:t>
      </w:r>
      <w:r w:rsidR="00396DBA">
        <w:t xml:space="preserve"> </w:t>
      </w:r>
      <w:r w:rsidRPr="0033532F">
        <w:t>it</w:t>
      </w:r>
      <w:r w:rsidR="00396DBA">
        <w:t xml:space="preserve"> </w:t>
      </w:r>
      <w:r w:rsidRPr="0033532F">
        <w:t>was</w:t>
      </w:r>
      <w:r w:rsidR="00396DBA">
        <w:t xml:space="preserve"> </w:t>
      </w:r>
      <w:r w:rsidRPr="0033532F">
        <w:t>launched.</w:t>
      </w:r>
      <w:r w:rsidR="00396DBA">
        <w:t xml:space="preserve"> </w:t>
      </w:r>
      <w:r w:rsidRPr="0033532F">
        <w:t>(That's</w:t>
      </w:r>
      <w:r w:rsidR="00396DBA">
        <w:t xml:space="preserve"> </w:t>
      </w:r>
      <w:hyperlink r:id="rId347" w:history="1">
        <w:r w:rsidRPr="00A40AC0">
          <w:rPr>
            <w:rStyle w:val="Hyperlink"/>
          </w:rPr>
          <w:t>known</w:t>
        </w:r>
      </w:hyperlink>
      <w:r w:rsidR="00396DBA">
        <w:t xml:space="preserve"> </w:t>
      </w:r>
      <w:r w:rsidRPr="0033532F">
        <w:t>as</w:t>
      </w:r>
      <w:r w:rsidR="00396DBA">
        <w:t xml:space="preserve"> </w:t>
      </w:r>
      <w:r w:rsidRPr="0033532F">
        <w:t>Newton's</w:t>
      </w:r>
      <w:r w:rsidR="00396DBA">
        <w:t xml:space="preserve"> </w:t>
      </w:r>
      <w:hyperlink r:id="rId348" w:history="1">
        <w:r w:rsidRPr="00A40AC0">
          <w:rPr>
            <w:rStyle w:val="Hyperlink"/>
          </w:rPr>
          <w:t>Third</w:t>
        </w:r>
      </w:hyperlink>
      <w:r w:rsidR="00396DBA">
        <w:t xml:space="preserve"> </w:t>
      </w:r>
      <w:hyperlink r:id="rId349" w:history="1">
        <w:r w:rsidRPr="00A40AC0">
          <w:rPr>
            <w:rStyle w:val="Hyperlink"/>
          </w:rPr>
          <w:t>Law</w:t>
        </w:r>
      </w:hyperlink>
      <w:r w:rsidR="00396DBA">
        <w:t xml:space="preserve"> </w:t>
      </w:r>
      <w:r w:rsidRPr="0033532F">
        <w:t>to</w:t>
      </w:r>
      <w:r w:rsidR="00396DBA">
        <w:t xml:space="preserve"> </w:t>
      </w:r>
      <w:r w:rsidRPr="0033532F">
        <w:t>nerds</w:t>
      </w:r>
      <w:r w:rsidR="00396DBA">
        <w:t xml:space="preserve"> </w:t>
      </w:r>
      <w:r w:rsidRPr="0033532F">
        <w:t>of</w:t>
      </w:r>
      <w:r w:rsidR="00396DBA">
        <w:t xml:space="preserve"> </w:t>
      </w:r>
      <w:r w:rsidRPr="0033532F">
        <w:t>the</w:t>
      </w:r>
      <w:r w:rsidR="00396DBA">
        <w:t xml:space="preserve"> </w:t>
      </w:r>
      <w:r w:rsidRPr="0033532F">
        <w:t>west.)</w:t>
      </w:r>
      <w:r w:rsidR="00396DBA">
        <w:t xml:space="preserve"> </w:t>
      </w:r>
      <w:hyperlink r:id="rId350" w:history="1">
        <w:r w:rsidRPr="00A40AC0">
          <w:rPr>
            <w:rStyle w:val="Hyperlink"/>
          </w:rPr>
          <w:t>HaShem</w:t>
        </w:r>
      </w:hyperlink>
      <w:r w:rsidR="00396DBA">
        <w:t xml:space="preserve"> </w:t>
      </w:r>
      <w:r w:rsidRPr="0033532F">
        <w:t>wanted</w:t>
      </w:r>
      <w:r w:rsidR="00396DBA">
        <w:t xml:space="preserve"> </w:t>
      </w:r>
      <w:r w:rsidRPr="0033532F">
        <w:t>Klal</w:t>
      </w:r>
      <w:r w:rsidR="00396DBA">
        <w:t xml:space="preserve"> </w:t>
      </w:r>
      <w:r>
        <w:t>I</w:t>
      </w:r>
      <w:r w:rsidRPr="0033532F">
        <w:t>srael</w:t>
      </w:r>
      <w:r w:rsidR="00396DBA">
        <w:t xml:space="preserve"> </w:t>
      </w:r>
      <w:r w:rsidRPr="0033532F">
        <w:t>to</w:t>
      </w:r>
      <w:r w:rsidR="00396DBA">
        <w:t xml:space="preserve"> </w:t>
      </w:r>
      <w:r w:rsidRPr="0033532F">
        <w:t>have</w:t>
      </w:r>
      <w:r w:rsidR="00396DBA">
        <w:t xml:space="preserve"> </w:t>
      </w:r>
      <w:r w:rsidRPr="0033532F">
        <w:t>absolute</w:t>
      </w:r>
      <w:r w:rsidR="00396DBA">
        <w:t xml:space="preserve"> </w:t>
      </w:r>
      <w:r w:rsidRPr="0033532F">
        <w:t>clarity</w:t>
      </w:r>
      <w:r w:rsidR="00396DBA">
        <w:t xml:space="preserve"> </w:t>
      </w:r>
      <w:r w:rsidRPr="0033532F">
        <w:t>on</w:t>
      </w:r>
      <w:r w:rsidR="00396DBA">
        <w:t xml:space="preserve"> </w:t>
      </w:r>
      <w:r w:rsidRPr="0033532F">
        <w:t>their</w:t>
      </w:r>
      <w:r w:rsidR="00396DBA">
        <w:t xml:space="preserve"> </w:t>
      </w:r>
      <w:r w:rsidRPr="0033532F">
        <w:t>mission</w:t>
      </w:r>
      <w:r w:rsidR="00396DBA">
        <w:t xml:space="preserve"> </w:t>
      </w:r>
      <w:r w:rsidRPr="0033532F">
        <w:t>and</w:t>
      </w:r>
      <w:r w:rsidR="00396DBA">
        <w:t xml:space="preserve"> </w:t>
      </w:r>
      <w:r w:rsidRPr="0033532F">
        <w:t>destiny,</w:t>
      </w:r>
      <w:r w:rsidR="00396DBA">
        <w:t xml:space="preserve"> </w:t>
      </w:r>
      <w:r w:rsidRPr="0033532F">
        <w:t>so</w:t>
      </w:r>
      <w:r w:rsidR="00396DBA">
        <w:t xml:space="preserve"> </w:t>
      </w:r>
      <w:r w:rsidRPr="0033532F">
        <w:t>he</w:t>
      </w:r>
      <w:r w:rsidR="00396DBA">
        <w:t xml:space="preserve"> </w:t>
      </w:r>
      <w:r w:rsidRPr="0033532F">
        <w:t>created</w:t>
      </w:r>
      <w:r w:rsidR="00396DBA">
        <w:t xml:space="preserve"> </w:t>
      </w:r>
      <w:r w:rsidRPr="0033532F">
        <w:t>a</w:t>
      </w:r>
      <w:r w:rsidR="00396DBA">
        <w:t xml:space="preserve"> </w:t>
      </w:r>
      <w:r w:rsidRPr="0033532F">
        <w:t>very</w:t>
      </w:r>
      <w:r w:rsidR="00396DBA">
        <w:t xml:space="preserve"> </w:t>
      </w:r>
      <w:r w:rsidRPr="0033532F">
        <w:t>powerful</w:t>
      </w:r>
      <w:r w:rsidR="00396DBA">
        <w:t xml:space="preserve"> </w:t>
      </w:r>
      <w:r w:rsidRPr="0033532F">
        <w:t>enemy</w:t>
      </w:r>
      <w:r w:rsidR="00396DBA">
        <w:t xml:space="preserve"> </w:t>
      </w:r>
      <w:r w:rsidRPr="0033532F">
        <w:t>and</w:t>
      </w:r>
      <w:r w:rsidR="00396DBA">
        <w:t xml:space="preserve"> </w:t>
      </w:r>
      <w:r w:rsidRPr="0033532F">
        <w:t>let</w:t>
      </w:r>
      <w:r w:rsidR="00396DBA">
        <w:t xml:space="preserve"> </w:t>
      </w:r>
      <w:r w:rsidRPr="0033532F">
        <w:t>him</w:t>
      </w:r>
      <w:r w:rsidR="00396DBA">
        <w:t xml:space="preserve"> </w:t>
      </w:r>
      <w:r w:rsidRPr="0033532F">
        <w:t>loose...</w:t>
      </w:r>
      <w:r w:rsidR="00396DBA">
        <w:t xml:space="preserve"> </w:t>
      </w:r>
      <w:r w:rsidRPr="0033532F">
        <w:t>specifically</w:t>
      </w:r>
      <w:r w:rsidR="00396DBA">
        <w:t xml:space="preserve"> </w:t>
      </w:r>
      <w:r w:rsidRPr="0033532F">
        <w:t>so</w:t>
      </w:r>
      <w:r w:rsidR="00396DBA">
        <w:t xml:space="preserve"> </w:t>
      </w:r>
      <w:r w:rsidRPr="0033532F">
        <w:t>the</w:t>
      </w:r>
      <w:r w:rsidR="00396DBA">
        <w:t xml:space="preserve"> </w:t>
      </w:r>
      <w:r w:rsidRPr="0033532F">
        <w:t>whole</w:t>
      </w:r>
      <w:r w:rsidR="00396DBA">
        <w:t xml:space="preserve"> </w:t>
      </w:r>
      <w:hyperlink r:id="rId351" w:history="1">
        <w:r w:rsidRPr="00A40AC0">
          <w:rPr>
            <w:rStyle w:val="Hyperlink"/>
          </w:rPr>
          <w:t>world</w:t>
        </w:r>
      </w:hyperlink>
      <w:r w:rsidR="00396DBA">
        <w:t xml:space="preserve"> </w:t>
      </w:r>
      <w:r w:rsidRPr="0033532F">
        <w:t>could</w:t>
      </w:r>
      <w:r w:rsidR="00396DBA">
        <w:t xml:space="preserve"> </w:t>
      </w:r>
      <w:r w:rsidRPr="0033532F">
        <w:t>see</w:t>
      </w:r>
      <w:r w:rsidR="00396DBA">
        <w:t xml:space="preserve"> </w:t>
      </w:r>
      <w:r w:rsidRPr="0033532F">
        <w:t>his</w:t>
      </w:r>
      <w:r w:rsidR="00396DBA">
        <w:t xml:space="preserve"> </w:t>
      </w:r>
      <w:r w:rsidRPr="0033532F">
        <w:t>plans</w:t>
      </w:r>
      <w:r>
        <w:t>,</w:t>
      </w:r>
      <w:r w:rsidR="00396DBA">
        <w:t xml:space="preserve"> </w:t>
      </w:r>
      <w:r w:rsidRPr="0033532F">
        <w:t>all</w:t>
      </w:r>
      <w:r w:rsidR="00396DBA">
        <w:t xml:space="preserve"> </w:t>
      </w:r>
      <w:r w:rsidRPr="0033532F">
        <w:t>of</w:t>
      </w:r>
      <w:r w:rsidR="00396DBA">
        <w:t xml:space="preserve"> </w:t>
      </w:r>
      <w:r w:rsidRPr="0033532F">
        <w:t>his</w:t>
      </w:r>
      <w:r w:rsidR="00396DBA">
        <w:t xml:space="preserve"> </w:t>
      </w:r>
      <w:r w:rsidRPr="0033532F">
        <w:t>plans</w:t>
      </w:r>
      <w:r>
        <w:t>,</w:t>
      </w:r>
      <w:r w:rsidR="00396DBA">
        <w:t xml:space="preserve"> </w:t>
      </w:r>
      <w:r w:rsidRPr="0033532F">
        <w:t>reverse</w:t>
      </w:r>
      <w:r w:rsidR="00396DBA">
        <w:t xml:space="preserve"> </w:t>
      </w:r>
      <w:r w:rsidRPr="0033532F">
        <w:t>back</w:t>
      </w:r>
      <w:r w:rsidR="00396DBA">
        <w:t xml:space="preserve"> </w:t>
      </w:r>
      <w:r w:rsidRPr="0033532F">
        <w:t>on</w:t>
      </w:r>
      <w:r w:rsidR="00396DBA">
        <w:t xml:space="preserve"> </w:t>
      </w:r>
      <w:r w:rsidRPr="0033532F">
        <w:t>himself.</w:t>
      </w:r>
      <w:r w:rsidR="00396DBA">
        <w:t xml:space="preserve"> </w:t>
      </w:r>
    </w:p>
    <w:p w14:paraId="359D3564" w14:textId="77777777" w:rsidR="0033532F" w:rsidRPr="0033532F" w:rsidRDefault="0033532F" w:rsidP="0033532F"/>
    <w:p w14:paraId="6B1619F0" w14:textId="44600492" w:rsidR="0033532F" w:rsidRDefault="0033532F" w:rsidP="0033532F">
      <w:r w:rsidRPr="0033532F">
        <w:t>Not</w:t>
      </w:r>
      <w:r w:rsidR="00396DBA">
        <w:t xml:space="preserve"> </w:t>
      </w:r>
      <w:r w:rsidRPr="0033532F">
        <w:t>only</w:t>
      </w:r>
      <w:r w:rsidR="00396DBA">
        <w:t xml:space="preserve"> </w:t>
      </w:r>
      <w:r w:rsidRPr="0033532F">
        <w:t>did</w:t>
      </w:r>
      <w:r w:rsidR="00396DBA">
        <w:t xml:space="preserve"> </w:t>
      </w:r>
      <w:hyperlink r:id="rId352" w:history="1">
        <w:r w:rsidRPr="00A40AC0">
          <w:rPr>
            <w:rStyle w:val="Hyperlink"/>
          </w:rPr>
          <w:t>Haman</w:t>
        </w:r>
      </w:hyperlink>
      <w:r w:rsidRPr="0033532F">
        <w:t>'s</w:t>
      </w:r>
      <w:r w:rsidR="00396DBA">
        <w:t xml:space="preserve"> </w:t>
      </w:r>
      <w:r w:rsidRPr="0033532F">
        <w:t>plans</w:t>
      </w:r>
      <w:r w:rsidR="00396DBA">
        <w:t xml:space="preserve"> </w:t>
      </w:r>
      <w:r w:rsidRPr="0033532F">
        <w:t>come</w:t>
      </w:r>
      <w:r w:rsidR="00396DBA">
        <w:t xml:space="preserve"> </w:t>
      </w:r>
      <w:r w:rsidRPr="0033532F">
        <w:t>back</w:t>
      </w:r>
      <w:r w:rsidR="00396DBA">
        <w:t xml:space="preserve"> </w:t>
      </w:r>
      <w:r w:rsidRPr="0033532F">
        <w:t>against</w:t>
      </w:r>
      <w:r w:rsidR="00396DBA">
        <w:t xml:space="preserve"> </w:t>
      </w:r>
      <w:r w:rsidRPr="0033532F">
        <w:t>him</w:t>
      </w:r>
      <w:r w:rsidR="00396DBA">
        <w:t xml:space="preserve"> </w:t>
      </w:r>
      <w:r w:rsidRPr="0033532F">
        <w:t>--</w:t>
      </w:r>
      <w:r w:rsidR="00396DBA">
        <w:t xml:space="preserve"> </w:t>
      </w:r>
      <w:r w:rsidRPr="0033532F">
        <w:rPr>
          <w:i/>
          <w:iCs/>
        </w:rPr>
        <w:t>he</w:t>
      </w:r>
      <w:r w:rsidR="00396DBA">
        <w:rPr>
          <w:i/>
          <w:iCs/>
        </w:rPr>
        <w:t xml:space="preserve"> </w:t>
      </w:r>
      <w:r w:rsidRPr="0033532F">
        <w:rPr>
          <w:i/>
          <w:iCs/>
        </w:rPr>
        <w:t>was</w:t>
      </w:r>
      <w:r w:rsidR="00396DBA">
        <w:rPr>
          <w:i/>
          <w:iCs/>
        </w:rPr>
        <w:t xml:space="preserve"> </w:t>
      </w:r>
      <w:r w:rsidRPr="0033532F">
        <w:rPr>
          <w:i/>
          <w:iCs/>
        </w:rPr>
        <w:t>the</w:t>
      </w:r>
      <w:r w:rsidR="00396DBA">
        <w:rPr>
          <w:i/>
          <w:iCs/>
        </w:rPr>
        <w:t xml:space="preserve"> </w:t>
      </w:r>
      <w:hyperlink r:id="rId353" w:history="1">
        <w:r w:rsidRPr="00A40AC0">
          <w:rPr>
            <w:rStyle w:val="Hyperlink"/>
            <w:i/>
            <w:iCs/>
          </w:rPr>
          <w:t>one</w:t>
        </w:r>
      </w:hyperlink>
      <w:r w:rsidR="00396DBA">
        <w:rPr>
          <w:i/>
          <w:iCs/>
        </w:rPr>
        <w:t xml:space="preserve"> </w:t>
      </w:r>
      <w:r w:rsidRPr="0033532F">
        <w:rPr>
          <w:i/>
          <w:iCs/>
        </w:rPr>
        <w:t>who</w:t>
      </w:r>
      <w:r w:rsidR="00396DBA">
        <w:rPr>
          <w:i/>
          <w:iCs/>
        </w:rPr>
        <w:t xml:space="preserve"> </w:t>
      </w:r>
      <w:r w:rsidRPr="0033532F">
        <w:rPr>
          <w:i/>
          <w:iCs/>
        </w:rPr>
        <w:t>turned</w:t>
      </w:r>
      <w:r w:rsidR="00396DBA">
        <w:rPr>
          <w:i/>
          <w:iCs/>
        </w:rPr>
        <w:t xml:space="preserve"> </w:t>
      </w:r>
      <w:r w:rsidRPr="0033532F">
        <w:rPr>
          <w:i/>
          <w:iCs/>
        </w:rPr>
        <w:t>them</w:t>
      </w:r>
      <w:r w:rsidR="00396DBA">
        <w:rPr>
          <w:i/>
          <w:iCs/>
        </w:rPr>
        <w:t xml:space="preserve"> </w:t>
      </w:r>
      <w:r w:rsidRPr="0033532F">
        <w:rPr>
          <w:i/>
          <w:iCs/>
        </w:rPr>
        <w:t>around!</w:t>
      </w:r>
      <w:r w:rsidR="00396DBA">
        <w:t xml:space="preserve"> </w:t>
      </w:r>
      <w:hyperlink r:id="rId354" w:history="1">
        <w:r w:rsidRPr="00A40AC0">
          <w:rPr>
            <w:rStyle w:val="Hyperlink"/>
          </w:rPr>
          <w:t>Haman</w:t>
        </w:r>
      </w:hyperlink>
      <w:r w:rsidR="00396DBA">
        <w:t xml:space="preserve"> </w:t>
      </w:r>
      <w:r w:rsidRPr="0033532F">
        <w:t>(who</w:t>
      </w:r>
      <w:r w:rsidR="00396DBA">
        <w:t xml:space="preserve"> </w:t>
      </w:r>
      <w:r w:rsidRPr="0033532F">
        <w:t>was</w:t>
      </w:r>
      <w:r w:rsidR="00396DBA">
        <w:t xml:space="preserve"> </w:t>
      </w:r>
      <w:r w:rsidRPr="0033532F">
        <w:t>also</w:t>
      </w:r>
      <w:r w:rsidR="00396DBA">
        <w:t xml:space="preserve"> </w:t>
      </w:r>
      <w:hyperlink r:id="rId355" w:history="1">
        <w:r w:rsidRPr="00A40AC0">
          <w:rPr>
            <w:rStyle w:val="Hyperlink"/>
          </w:rPr>
          <w:t>known</w:t>
        </w:r>
      </w:hyperlink>
      <w:r w:rsidR="00396DBA">
        <w:t xml:space="preserve"> </w:t>
      </w:r>
      <w:r w:rsidRPr="0033532F">
        <w:t>as</w:t>
      </w:r>
      <w:r w:rsidR="00396DBA">
        <w:t xml:space="preserve"> </w:t>
      </w:r>
      <w:r w:rsidRPr="0033532F">
        <w:t>M'muchan)</w:t>
      </w:r>
      <w:r w:rsidR="00396DBA">
        <w:t xml:space="preserve"> </w:t>
      </w:r>
      <w:r w:rsidRPr="0033532F">
        <w:t>suggested</w:t>
      </w:r>
      <w:r w:rsidR="00396DBA">
        <w:t xml:space="preserve"> </w:t>
      </w:r>
      <w:r w:rsidRPr="0033532F">
        <w:t>the</w:t>
      </w:r>
      <w:r w:rsidR="00396DBA">
        <w:t xml:space="preserve"> </w:t>
      </w:r>
      <w:r w:rsidRPr="0033532F">
        <w:lastRenderedPageBreak/>
        <w:t>plan</w:t>
      </w:r>
      <w:r w:rsidR="00396DBA">
        <w:t xml:space="preserve"> </w:t>
      </w:r>
      <w:r w:rsidRPr="0033532F">
        <w:t>to</w:t>
      </w:r>
      <w:r w:rsidR="00396DBA">
        <w:t xml:space="preserve"> </w:t>
      </w:r>
      <w:r w:rsidRPr="0033532F">
        <w:t>depose</w:t>
      </w:r>
      <w:r w:rsidR="00396DBA">
        <w:t xml:space="preserve"> </w:t>
      </w:r>
      <w:r w:rsidRPr="0033532F">
        <w:t>Vashti</w:t>
      </w:r>
      <w:r w:rsidR="00396DBA">
        <w:t xml:space="preserve"> </w:t>
      </w:r>
      <w:r w:rsidRPr="0033532F">
        <w:t>and</w:t>
      </w:r>
      <w:r w:rsidR="00396DBA">
        <w:t xml:space="preserve"> </w:t>
      </w:r>
      <w:r w:rsidRPr="0033532F">
        <w:t>which</w:t>
      </w:r>
      <w:r w:rsidR="00396DBA">
        <w:t xml:space="preserve"> </w:t>
      </w:r>
      <w:r w:rsidRPr="0033532F">
        <w:t>led</w:t>
      </w:r>
      <w:r w:rsidR="00396DBA">
        <w:t xml:space="preserve"> </w:t>
      </w:r>
      <w:r w:rsidRPr="0033532F">
        <w:t>to</w:t>
      </w:r>
      <w:r w:rsidR="00396DBA">
        <w:t xml:space="preserve"> </w:t>
      </w:r>
      <w:hyperlink r:id="rId356" w:history="1">
        <w:r w:rsidRPr="00A40AC0">
          <w:rPr>
            <w:rStyle w:val="Hyperlink"/>
          </w:rPr>
          <w:t>Esther</w:t>
        </w:r>
      </w:hyperlink>
      <w:r w:rsidR="00396DBA">
        <w:t xml:space="preserve"> </w:t>
      </w:r>
      <w:r w:rsidRPr="0033532F">
        <w:t>becoming</w:t>
      </w:r>
      <w:r w:rsidR="00396DBA">
        <w:t xml:space="preserve"> </w:t>
      </w:r>
      <w:r w:rsidRPr="0033532F">
        <w:t>queen.</w:t>
      </w:r>
      <w:r w:rsidR="00396DBA">
        <w:t xml:space="preserve"> </w:t>
      </w:r>
      <w:hyperlink r:id="rId357" w:history="1">
        <w:r w:rsidRPr="00A40AC0">
          <w:rPr>
            <w:rStyle w:val="Hyperlink"/>
          </w:rPr>
          <w:t>Haman</w:t>
        </w:r>
      </w:hyperlink>
      <w:r w:rsidR="00396DBA">
        <w:t xml:space="preserve"> </w:t>
      </w:r>
      <w:r w:rsidRPr="0033532F">
        <w:t>himself</w:t>
      </w:r>
      <w:r w:rsidR="00396DBA">
        <w:t xml:space="preserve"> </w:t>
      </w:r>
      <w:r w:rsidRPr="0033532F">
        <w:t>told</w:t>
      </w:r>
      <w:r w:rsidR="00396DBA">
        <w:t xml:space="preserve"> </w:t>
      </w:r>
      <w:r w:rsidRPr="0033532F">
        <w:t>the</w:t>
      </w:r>
      <w:r w:rsidR="00396DBA">
        <w:t xml:space="preserve"> </w:t>
      </w:r>
      <w:r w:rsidRPr="0033532F">
        <w:t>king</w:t>
      </w:r>
      <w:r w:rsidR="00396DBA">
        <w:t xml:space="preserve"> </w:t>
      </w:r>
      <w:r w:rsidRPr="0033532F">
        <w:t>how</w:t>
      </w:r>
      <w:r w:rsidR="00396DBA">
        <w:t xml:space="preserve"> </w:t>
      </w:r>
      <w:r w:rsidRPr="0033532F">
        <w:t>to</w:t>
      </w:r>
      <w:r w:rsidR="00396DBA">
        <w:t xml:space="preserve"> </w:t>
      </w:r>
      <w:r w:rsidRPr="0033532F">
        <w:t>honor</w:t>
      </w:r>
      <w:r w:rsidR="00396DBA">
        <w:t xml:space="preserve"> </w:t>
      </w:r>
      <w:hyperlink r:id="rId358" w:history="1">
        <w:r w:rsidRPr="00A40AC0">
          <w:rPr>
            <w:rStyle w:val="Hyperlink"/>
          </w:rPr>
          <w:t>one</w:t>
        </w:r>
      </w:hyperlink>
      <w:r w:rsidR="00396DBA">
        <w:t xml:space="preserve"> </w:t>
      </w:r>
      <w:r w:rsidRPr="0033532F">
        <w:t>whom</w:t>
      </w:r>
      <w:r w:rsidR="00396DBA">
        <w:t xml:space="preserve"> </w:t>
      </w:r>
      <w:r w:rsidRPr="0033532F">
        <w:t>the</w:t>
      </w:r>
      <w:r w:rsidR="00396DBA">
        <w:t xml:space="preserve"> </w:t>
      </w:r>
      <w:r w:rsidRPr="0033532F">
        <w:t>king</w:t>
      </w:r>
      <w:r w:rsidR="00396DBA">
        <w:t xml:space="preserve"> </w:t>
      </w:r>
      <w:r w:rsidRPr="0033532F">
        <w:t>wishes</w:t>
      </w:r>
      <w:r w:rsidR="00396DBA">
        <w:t xml:space="preserve"> </w:t>
      </w:r>
      <w:r w:rsidRPr="0033532F">
        <w:t>to</w:t>
      </w:r>
      <w:r w:rsidR="00396DBA">
        <w:t xml:space="preserve"> </w:t>
      </w:r>
      <w:r w:rsidRPr="0033532F">
        <w:t>honor.</w:t>
      </w:r>
      <w:r w:rsidR="00396DBA">
        <w:t xml:space="preserve"> </w:t>
      </w:r>
      <w:hyperlink r:id="rId359" w:history="1">
        <w:r w:rsidRPr="00A40AC0">
          <w:rPr>
            <w:rStyle w:val="Hyperlink"/>
          </w:rPr>
          <w:t>Haman</w:t>
        </w:r>
      </w:hyperlink>
      <w:r w:rsidR="00396DBA">
        <w:t xml:space="preserve"> </w:t>
      </w:r>
      <w:r w:rsidRPr="0033532F">
        <w:t>himself</w:t>
      </w:r>
      <w:r w:rsidR="00396DBA">
        <w:t xml:space="preserve"> </w:t>
      </w:r>
      <w:r w:rsidRPr="0033532F">
        <w:t>prepared</w:t>
      </w:r>
      <w:r w:rsidR="00396DBA">
        <w:t xml:space="preserve"> </w:t>
      </w:r>
      <w:r w:rsidRPr="0033532F">
        <w:t>the</w:t>
      </w:r>
      <w:r w:rsidR="00396DBA">
        <w:t xml:space="preserve"> </w:t>
      </w:r>
      <w:r w:rsidRPr="0033532F">
        <w:t>gallows</w:t>
      </w:r>
      <w:r w:rsidR="00396DBA">
        <w:t xml:space="preserve"> </w:t>
      </w:r>
      <w:r w:rsidRPr="0033532F">
        <w:t>on</w:t>
      </w:r>
      <w:r w:rsidR="00396DBA">
        <w:t xml:space="preserve"> </w:t>
      </w:r>
      <w:r w:rsidRPr="0033532F">
        <w:t>which</w:t>
      </w:r>
      <w:r w:rsidR="00396DBA">
        <w:t xml:space="preserve"> </w:t>
      </w:r>
      <w:r w:rsidRPr="0033532F">
        <w:t>he</w:t>
      </w:r>
      <w:r w:rsidR="00396DBA">
        <w:t xml:space="preserve"> </w:t>
      </w:r>
      <w:r w:rsidRPr="0033532F">
        <w:t>would</w:t>
      </w:r>
      <w:r w:rsidR="00396DBA">
        <w:t xml:space="preserve"> </w:t>
      </w:r>
      <w:r w:rsidRPr="0033532F">
        <w:t>be</w:t>
      </w:r>
      <w:r w:rsidR="00396DBA">
        <w:t xml:space="preserve"> </w:t>
      </w:r>
      <w:r w:rsidRPr="0033532F">
        <w:t>hung.</w:t>
      </w:r>
      <w:r w:rsidR="00396DBA">
        <w:t xml:space="preserve"> </w:t>
      </w:r>
      <w:r w:rsidRPr="0033532F">
        <w:t>When</w:t>
      </w:r>
      <w:r w:rsidR="00396DBA">
        <w:t xml:space="preserve"> </w:t>
      </w:r>
      <w:hyperlink r:id="rId360" w:history="1">
        <w:r w:rsidRPr="00A40AC0">
          <w:rPr>
            <w:rStyle w:val="Hyperlink"/>
          </w:rPr>
          <w:t>Haman</w:t>
        </w:r>
      </w:hyperlink>
      <w:r w:rsidR="00396DBA">
        <w:t xml:space="preserve"> </w:t>
      </w:r>
      <w:r w:rsidRPr="0033532F">
        <w:t>sent</w:t>
      </w:r>
      <w:r w:rsidR="00396DBA">
        <w:t xml:space="preserve"> </w:t>
      </w:r>
      <w:r w:rsidRPr="0033532F">
        <w:t>his</w:t>
      </w:r>
      <w:r w:rsidR="00396DBA">
        <w:t xml:space="preserve"> </w:t>
      </w:r>
      <w:r w:rsidRPr="0033532F">
        <w:t>servants</w:t>
      </w:r>
      <w:r w:rsidR="00396DBA">
        <w:t xml:space="preserve"> </w:t>
      </w:r>
      <w:r w:rsidRPr="0033532F">
        <w:t>to</w:t>
      </w:r>
      <w:r w:rsidR="00396DBA">
        <w:t xml:space="preserve"> </w:t>
      </w:r>
      <w:r w:rsidRPr="0033532F">
        <w:t>find</w:t>
      </w:r>
      <w:r w:rsidR="00396DBA">
        <w:t xml:space="preserve"> </w:t>
      </w:r>
      <w:r w:rsidRPr="0033532F">
        <w:t>a</w:t>
      </w:r>
      <w:r w:rsidR="00396DBA">
        <w:t xml:space="preserve"> </w:t>
      </w:r>
      <w:r w:rsidRPr="0033532F">
        <w:t>plank</w:t>
      </w:r>
      <w:r w:rsidR="00396DBA">
        <w:t xml:space="preserve"> </w:t>
      </w:r>
      <w:r w:rsidRPr="0033532F">
        <w:t>50</w:t>
      </w:r>
      <w:r w:rsidR="00396DBA">
        <w:t xml:space="preserve"> </w:t>
      </w:r>
      <w:r w:rsidRPr="0033532F">
        <w:t>amo</w:t>
      </w:r>
      <w:r w:rsidR="00632510">
        <w:t>t</w:t>
      </w:r>
      <w:r w:rsidR="00396DBA">
        <w:t xml:space="preserve"> </w:t>
      </w:r>
      <w:r w:rsidRPr="0033532F">
        <w:t>long,</w:t>
      </w:r>
      <w:r w:rsidR="00396DBA">
        <w:t xml:space="preserve"> </w:t>
      </w:r>
      <w:r w:rsidRPr="0033532F">
        <w:t>they</w:t>
      </w:r>
      <w:r w:rsidR="00396DBA">
        <w:t xml:space="preserve"> </w:t>
      </w:r>
      <w:r w:rsidRPr="0033532F">
        <w:t>opined</w:t>
      </w:r>
      <w:r w:rsidR="00396DBA">
        <w:t xml:space="preserve"> </w:t>
      </w:r>
      <w:r w:rsidRPr="0033532F">
        <w:t>that</w:t>
      </w:r>
      <w:r w:rsidR="00396DBA">
        <w:t xml:space="preserve"> </w:t>
      </w:r>
      <w:r w:rsidRPr="0033532F">
        <w:t>there</w:t>
      </w:r>
      <w:r w:rsidR="00396DBA">
        <w:t xml:space="preserve"> </w:t>
      </w:r>
      <w:r w:rsidRPr="0033532F">
        <w:t>was</w:t>
      </w:r>
      <w:r w:rsidR="00396DBA">
        <w:t xml:space="preserve"> </w:t>
      </w:r>
      <w:r w:rsidRPr="0033532F">
        <w:t>only</w:t>
      </w:r>
      <w:r w:rsidR="00396DBA">
        <w:t xml:space="preserve"> </w:t>
      </w:r>
      <w:hyperlink r:id="rId361" w:history="1">
        <w:r w:rsidRPr="00A40AC0">
          <w:rPr>
            <w:rStyle w:val="Hyperlink"/>
          </w:rPr>
          <w:t>one</w:t>
        </w:r>
      </w:hyperlink>
      <w:r w:rsidR="00396DBA">
        <w:t xml:space="preserve"> </w:t>
      </w:r>
      <w:r w:rsidRPr="0033532F">
        <w:t>such</w:t>
      </w:r>
      <w:r w:rsidR="00396DBA">
        <w:t xml:space="preserve"> </w:t>
      </w:r>
      <w:r w:rsidRPr="0033532F">
        <w:t>plank</w:t>
      </w:r>
      <w:r w:rsidR="00396DBA">
        <w:t xml:space="preserve"> </w:t>
      </w:r>
      <w:r w:rsidRPr="0033532F">
        <w:t>in</w:t>
      </w:r>
      <w:r w:rsidR="00396DBA">
        <w:t xml:space="preserve"> </w:t>
      </w:r>
      <w:r w:rsidRPr="0033532F">
        <w:t>the</w:t>
      </w:r>
      <w:r w:rsidR="00396DBA">
        <w:t xml:space="preserve"> </w:t>
      </w:r>
      <w:r w:rsidRPr="0033532F">
        <w:t>whole</w:t>
      </w:r>
      <w:r w:rsidR="00396DBA">
        <w:t xml:space="preserve"> </w:t>
      </w:r>
      <w:r w:rsidRPr="0033532F">
        <w:t>land...</w:t>
      </w:r>
      <w:r w:rsidR="00396DBA">
        <w:t xml:space="preserve"> </w:t>
      </w:r>
      <w:r w:rsidRPr="0033532F">
        <w:t>it</w:t>
      </w:r>
      <w:r w:rsidR="00396DBA">
        <w:t xml:space="preserve"> </w:t>
      </w:r>
      <w:r w:rsidRPr="0033532F">
        <w:t>was</w:t>
      </w:r>
      <w:r w:rsidR="00396DBA">
        <w:t xml:space="preserve"> </w:t>
      </w:r>
      <w:r w:rsidRPr="0033532F">
        <w:t>the</w:t>
      </w:r>
      <w:r w:rsidR="00396DBA">
        <w:t xml:space="preserve"> </w:t>
      </w:r>
      <w:r w:rsidRPr="0033532F">
        <w:t>main</w:t>
      </w:r>
      <w:r w:rsidR="00396DBA">
        <w:t xml:space="preserve"> </w:t>
      </w:r>
      <w:r w:rsidRPr="0033532F">
        <w:t>support</w:t>
      </w:r>
      <w:r w:rsidR="00396DBA">
        <w:t xml:space="preserve"> </w:t>
      </w:r>
      <w:r w:rsidRPr="0033532F">
        <w:t>beam</w:t>
      </w:r>
      <w:r w:rsidR="00396DBA">
        <w:t xml:space="preserve"> </w:t>
      </w:r>
      <w:r w:rsidRPr="0033532F">
        <w:t>of</w:t>
      </w:r>
      <w:r w:rsidR="00396DBA">
        <w:t xml:space="preserve"> </w:t>
      </w:r>
      <w:hyperlink r:id="rId362" w:history="1">
        <w:r w:rsidRPr="00A40AC0">
          <w:rPr>
            <w:rStyle w:val="Hyperlink"/>
          </w:rPr>
          <w:t>Haman</w:t>
        </w:r>
      </w:hyperlink>
      <w:r w:rsidRPr="0033532F">
        <w:t>'s</w:t>
      </w:r>
      <w:r w:rsidR="00396DBA">
        <w:t xml:space="preserve"> </w:t>
      </w:r>
      <w:r w:rsidRPr="0033532F">
        <w:t>palace!</w:t>
      </w:r>
      <w:r w:rsidR="00632510">
        <w:rPr>
          <w:rStyle w:val="FootnoteReference"/>
        </w:rPr>
        <w:footnoteReference w:id="22"/>
      </w:r>
      <w:r w:rsidR="00396DBA">
        <w:t xml:space="preserve"> </w:t>
      </w:r>
      <w:hyperlink r:id="rId363" w:history="1">
        <w:r w:rsidRPr="00A40AC0">
          <w:rPr>
            <w:rStyle w:val="Hyperlink"/>
          </w:rPr>
          <w:t>Haman</w:t>
        </w:r>
      </w:hyperlink>
      <w:r w:rsidR="00396DBA">
        <w:t xml:space="preserve"> </w:t>
      </w:r>
      <w:r w:rsidRPr="0033532F">
        <w:t>ordered</w:t>
      </w:r>
      <w:r w:rsidR="00396DBA">
        <w:t xml:space="preserve"> </w:t>
      </w:r>
      <w:r w:rsidRPr="0033532F">
        <w:t>that</w:t>
      </w:r>
      <w:r w:rsidR="00396DBA">
        <w:t xml:space="preserve"> </w:t>
      </w:r>
      <w:r w:rsidRPr="0033532F">
        <w:t>his</w:t>
      </w:r>
      <w:r w:rsidR="00396DBA">
        <w:t xml:space="preserve"> </w:t>
      </w:r>
      <w:r w:rsidRPr="0033532F">
        <w:t>palace</w:t>
      </w:r>
      <w:r w:rsidR="00396DBA">
        <w:t xml:space="preserve"> </w:t>
      </w:r>
      <w:r w:rsidRPr="0033532F">
        <w:t>be</w:t>
      </w:r>
      <w:r w:rsidR="00396DBA">
        <w:t xml:space="preserve"> </w:t>
      </w:r>
      <w:r w:rsidRPr="0033532F">
        <w:t>dismantled</w:t>
      </w:r>
      <w:r w:rsidR="00396DBA">
        <w:t xml:space="preserve"> </w:t>
      </w:r>
      <w:r w:rsidRPr="0033532F">
        <w:t>and,</w:t>
      </w:r>
      <w:r w:rsidR="00396DBA">
        <w:t xml:space="preserve"> </w:t>
      </w:r>
      <w:r w:rsidRPr="0033532F">
        <w:t>just</w:t>
      </w:r>
      <w:r w:rsidR="00396DBA">
        <w:t xml:space="preserve"> </w:t>
      </w:r>
      <w:r w:rsidRPr="0033532F">
        <w:t>to</w:t>
      </w:r>
      <w:r w:rsidR="00396DBA">
        <w:t xml:space="preserve"> </w:t>
      </w:r>
      <w:r w:rsidRPr="0033532F">
        <w:t>be</w:t>
      </w:r>
      <w:r w:rsidR="00396DBA">
        <w:t xml:space="preserve"> </w:t>
      </w:r>
      <w:r w:rsidRPr="0033532F">
        <w:t>100%</w:t>
      </w:r>
      <w:r w:rsidR="00396DBA">
        <w:t xml:space="preserve"> </w:t>
      </w:r>
      <w:r w:rsidRPr="0033532F">
        <w:t>sure,</w:t>
      </w:r>
      <w:r w:rsidR="00396DBA">
        <w:t xml:space="preserve"> </w:t>
      </w:r>
      <w:r w:rsidRPr="0033532F">
        <w:rPr>
          <w:i/>
          <w:iCs/>
        </w:rPr>
        <w:t>he</w:t>
      </w:r>
      <w:r w:rsidR="00396DBA">
        <w:rPr>
          <w:i/>
          <w:iCs/>
        </w:rPr>
        <w:t xml:space="preserve"> </w:t>
      </w:r>
      <w:r w:rsidRPr="0033532F">
        <w:rPr>
          <w:i/>
          <w:iCs/>
        </w:rPr>
        <w:t>measured</w:t>
      </w:r>
      <w:r w:rsidR="00396DBA">
        <w:rPr>
          <w:i/>
          <w:iCs/>
        </w:rPr>
        <w:t xml:space="preserve"> </w:t>
      </w:r>
      <w:r w:rsidRPr="0033532F">
        <w:rPr>
          <w:i/>
          <w:iCs/>
        </w:rPr>
        <w:t>it</w:t>
      </w:r>
      <w:r w:rsidR="00396DBA">
        <w:rPr>
          <w:i/>
          <w:iCs/>
        </w:rPr>
        <w:t xml:space="preserve"> </w:t>
      </w:r>
      <w:r w:rsidRPr="0033532F">
        <w:rPr>
          <w:i/>
          <w:iCs/>
        </w:rPr>
        <w:t>length</w:t>
      </w:r>
      <w:r w:rsidR="00396DBA">
        <w:rPr>
          <w:i/>
          <w:iCs/>
        </w:rPr>
        <w:t xml:space="preserve"> </w:t>
      </w:r>
      <w:r w:rsidRPr="0033532F">
        <w:rPr>
          <w:i/>
          <w:iCs/>
        </w:rPr>
        <w:t>with</w:t>
      </w:r>
      <w:r w:rsidR="00396DBA">
        <w:rPr>
          <w:i/>
          <w:iCs/>
        </w:rPr>
        <w:t xml:space="preserve"> </w:t>
      </w:r>
      <w:r w:rsidRPr="0033532F">
        <w:rPr>
          <w:i/>
          <w:iCs/>
        </w:rPr>
        <w:t>his</w:t>
      </w:r>
      <w:r w:rsidR="00396DBA">
        <w:rPr>
          <w:i/>
          <w:iCs/>
        </w:rPr>
        <w:t xml:space="preserve"> </w:t>
      </w:r>
      <w:r w:rsidRPr="0033532F">
        <w:rPr>
          <w:i/>
          <w:iCs/>
        </w:rPr>
        <w:t>own</w:t>
      </w:r>
      <w:r w:rsidR="00396DBA">
        <w:rPr>
          <w:i/>
          <w:iCs/>
        </w:rPr>
        <w:t xml:space="preserve"> </w:t>
      </w:r>
      <w:hyperlink r:id="rId364" w:history="1">
        <w:r w:rsidRPr="00A40AC0">
          <w:rPr>
            <w:rStyle w:val="Hyperlink"/>
            <w:i/>
            <w:iCs/>
          </w:rPr>
          <w:t>body</w:t>
        </w:r>
      </w:hyperlink>
      <w:r w:rsidR="00396DBA">
        <w:rPr>
          <w:i/>
          <w:iCs/>
        </w:rPr>
        <w:t xml:space="preserve"> </w:t>
      </w:r>
      <w:r w:rsidRPr="0033532F">
        <w:rPr>
          <w:i/>
          <w:iCs/>
        </w:rPr>
        <w:t>to</w:t>
      </w:r>
      <w:r w:rsidR="00396DBA">
        <w:rPr>
          <w:i/>
          <w:iCs/>
        </w:rPr>
        <w:t xml:space="preserve"> </w:t>
      </w:r>
      <w:r w:rsidRPr="0033532F">
        <w:rPr>
          <w:i/>
          <w:iCs/>
        </w:rPr>
        <w:t>confirm</w:t>
      </w:r>
      <w:r w:rsidR="00396DBA">
        <w:rPr>
          <w:i/>
          <w:iCs/>
        </w:rPr>
        <w:t xml:space="preserve"> </w:t>
      </w:r>
      <w:r w:rsidRPr="0033532F">
        <w:rPr>
          <w:i/>
          <w:iCs/>
        </w:rPr>
        <w:t>it</w:t>
      </w:r>
      <w:r w:rsidR="00396DBA">
        <w:rPr>
          <w:i/>
          <w:iCs/>
        </w:rPr>
        <w:t xml:space="preserve"> </w:t>
      </w:r>
      <w:r w:rsidRPr="0033532F">
        <w:rPr>
          <w:i/>
          <w:iCs/>
        </w:rPr>
        <w:t>was</w:t>
      </w:r>
      <w:r w:rsidR="00396DBA">
        <w:rPr>
          <w:i/>
          <w:iCs/>
        </w:rPr>
        <w:t xml:space="preserve"> </w:t>
      </w:r>
      <w:r w:rsidRPr="0033532F">
        <w:rPr>
          <w:i/>
          <w:iCs/>
        </w:rPr>
        <w:t>the</w:t>
      </w:r>
      <w:r w:rsidR="00396DBA">
        <w:rPr>
          <w:i/>
          <w:iCs/>
        </w:rPr>
        <w:t xml:space="preserve"> </w:t>
      </w:r>
      <w:r w:rsidRPr="0033532F">
        <w:rPr>
          <w:i/>
          <w:iCs/>
        </w:rPr>
        <w:t>correct</w:t>
      </w:r>
      <w:r w:rsidR="00396DBA">
        <w:rPr>
          <w:i/>
          <w:iCs/>
        </w:rPr>
        <w:t xml:space="preserve"> </w:t>
      </w:r>
      <w:r w:rsidRPr="0033532F">
        <w:rPr>
          <w:i/>
          <w:iCs/>
        </w:rPr>
        <w:t>length</w:t>
      </w:r>
      <w:r w:rsidR="00396DBA">
        <w:rPr>
          <w:i/>
          <w:iCs/>
        </w:rPr>
        <w:t xml:space="preserve"> </w:t>
      </w:r>
      <w:r w:rsidRPr="0033532F">
        <w:rPr>
          <w:i/>
          <w:iCs/>
        </w:rPr>
        <w:t>to</w:t>
      </w:r>
      <w:r w:rsidR="00396DBA">
        <w:rPr>
          <w:i/>
          <w:iCs/>
        </w:rPr>
        <w:t xml:space="preserve"> </w:t>
      </w:r>
      <w:r w:rsidRPr="0033532F">
        <w:rPr>
          <w:i/>
          <w:iCs/>
        </w:rPr>
        <w:t>hang</w:t>
      </w:r>
      <w:r w:rsidR="00396DBA">
        <w:rPr>
          <w:i/>
          <w:iCs/>
        </w:rPr>
        <w:t xml:space="preserve"> </w:t>
      </w:r>
      <w:r w:rsidRPr="0033532F">
        <w:rPr>
          <w:i/>
          <w:iCs/>
        </w:rPr>
        <w:t>its</w:t>
      </w:r>
      <w:r w:rsidR="00396DBA">
        <w:rPr>
          <w:i/>
          <w:iCs/>
        </w:rPr>
        <w:t xml:space="preserve"> </w:t>
      </w:r>
      <w:r w:rsidRPr="0033532F">
        <w:rPr>
          <w:i/>
          <w:iCs/>
        </w:rPr>
        <w:t>intended</w:t>
      </w:r>
      <w:r w:rsidR="00396DBA">
        <w:rPr>
          <w:i/>
          <w:iCs/>
        </w:rPr>
        <w:t xml:space="preserve"> </w:t>
      </w:r>
      <w:r w:rsidRPr="0033532F">
        <w:rPr>
          <w:i/>
          <w:iCs/>
        </w:rPr>
        <w:t>victim.</w:t>
      </w:r>
      <w:r w:rsidR="00396DBA">
        <w:t xml:space="preserve"> </w:t>
      </w:r>
      <w:r w:rsidRPr="0033532F">
        <w:t>At</w:t>
      </w:r>
      <w:r w:rsidR="00396DBA">
        <w:t xml:space="preserve"> </w:t>
      </w:r>
      <w:r w:rsidRPr="0033532F">
        <w:t>that</w:t>
      </w:r>
      <w:r w:rsidR="00396DBA">
        <w:t xml:space="preserve"> </w:t>
      </w:r>
      <w:r w:rsidRPr="0033532F">
        <w:t>point</w:t>
      </w:r>
      <w:r w:rsidR="00396DBA">
        <w:t xml:space="preserve"> </w:t>
      </w:r>
      <w:r w:rsidRPr="0033532F">
        <w:t>the</w:t>
      </w:r>
      <w:r w:rsidR="00396DBA">
        <w:t xml:space="preserve"> </w:t>
      </w:r>
      <w:r w:rsidRPr="0033532F">
        <w:t>archangel</w:t>
      </w:r>
      <w:r w:rsidR="00396DBA">
        <w:t xml:space="preserve"> </w:t>
      </w:r>
      <w:hyperlink r:id="rId365" w:history="1">
        <w:r w:rsidRPr="00A40AC0">
          <w:rPr>
            <w:rStyle w:val="Hyperlink"/>
          </w:rPr>
          <w:t>Gavriel</w:t>
        </w:r>
      </w:hyperlink>
      <w:r w:rsidR="00396DBA">
        <w:t xml:space="preserve"> </w:t>
      </w:r>
      <w:r w:rsidRPr="0033532F">
        <w:t>exclaimed,</w:t>
      </w:r>
      <w:r w:rsidR="00396DBA">
        <w:t xml:space="preserve"> </w:t>
      </w:r>
      <w:r w:rsidRPr="0033532F">
        <w:t>"Golly</w:t>
      </w:r>
      <w:r w:rsidR="00396DBA">
        <w:t xml:space="preserve"> </w:t>
      </w:r>
      <w:r w:rsidRPr="0033532F">
        <w:t>gee</w:t>
      </w:r>
      <w:r w:rsidR="00396DBA">
        <w:t xml:space="preserve"> </w:t>
      </w:r>
      <w:r w:rsidRPr="0033532F">
        <w:t>willikers!</w:t>
      </w:r>
      <w:r w:rsidR="00396DBA">
        <w:t xml:space="preserve"> </w:t>
      </w:r>
      <w:r w:rsidRPr="0033532F">
        <w:t>So</w:t>
      </w:r>
      <w:r w:rsidR="00396DBA">
        <w:t xml:space="preserve"> </w:t>
      </w:r>
      <w:r w:rsidRPr="0033532F">
        <w:rPr>
          <w:i/>
          <w:iCs/>
        </w:rPr>
        <w:t>that's</w:t>
      </w:r>
      <w:r w:rsidR="00396DBA">
        <w:t xml:space="preserve"> </w:t>
      </w:r>
      <w:r w:rsidRPr="0033532F">
        <w:t>why</w:t>
      </w:r>
      <w:r w:rsidR="00396DBA">
        <w:t xml:space="preserve"> </w:t>
      </w:r>
      <w:r w:rsidRPr="0033532F">
        <w:t>we</w:t>
      </w:r>
      <w:r w:rsidR="00396DBA">
        <w:t xml:space="preserve"> </w:t>
      </w:r>
      <w:r w:rsidRPr="0033532F">
        <w:t>needed</w:t>
      </w:r>
      <w:r w:rsidR="00396DBA">
        <w:t xml:space="preserve"> </w:t>
      </w:r>
      <w:r w:rsidRPr="0033532F">
        <w:t>a</w:t>
      </w:r>
      <w:r w:rsidR="00396DBA">
        <w:t xml:space="preserve"> </w:t>
      </w:r>
      <w:r w:rsidRPr="0033532F">
        <w:t>50</w:t>
      </w:r>
      <w:r w:rsidR="00396DBA">
        <w:t xml:space="preserve"> </w:t>
      </w:r>
      <w:r w:rsidRPr="0033532F">
        <w:t>amah</w:t>
      </w:r>
      <w:r w:rsidR="00396DBA">
        <w:t xml:space="preserve"> </w:t>
      </w:r>
      <w:r w:rsidRPr="0033532F">
        <w:t>plank</w:t>
      </w:r>
      <w:r w:rsidR="00396DBA">
        <w:t xml:space="preserve"> </w:t>
      </w:r>
      <w:r w:rsidRPr="0033532F">
        <w:t>to</w:t>
      </w:r>
      <w:r w:rsidR="00396DBA">
        <w:t xml:space="preserve"> </w:t>
      </w:r>
      <w:r w:rsidRPr="0033532F">
        <w:t>be</w:t>
      </w:r>
      <w:r w:rsidR="00396DBA">
        <w:t xml:space="preserve"> </w:t>
      </w:r>
      <w:r w:rsidRPr="0033532F">
        <w:t>ready</w:t>
      </w:r>
      <w:r w:rsidR="00396DBA">
        <w:t xml:space="preserve"> </w:t>
      </w:r>
      <w:r w:rsidRPr="0033532F">
        <w:t>since</w:t>
      </w:r>
      <w:r w:rsidR="00396DBA">
        <w:t xml:space="preserve"> </w:t>
      </w:r>
      <w:r w:rsidRPr="0033532F">
        <w:t>the</w:t>
      </w:r>
      <w:r w:rsidR="00396DBA">
        <w:t xml:space="preserve"> </w:t>
      </w:r>
      <w:hyperlink r:id="rId366" w:history="1">
        <w:r w:rsidRPr="00A40AC0">
          <w:rPr>
            <w:rStyle w:val="Hyperlink"/>
          </w:rPr>
          <w:t>six</w:t>
        </w:r>
      </w:hyperlink>
      <w:r w:rsidR="00396DBA">
        <w:t xml:space="preserve"> </w:t>
      </w:r>
      <w:r w:rsidRPr="0033532F">
        <w:t>days</w:t>
      </w:r>
      <w:r w:rsidR="00396DBA">
        <w:t xml:space="preserve"> </w:t>
      </w:r>
      <w:r w:rsidRPr="0033532F">
        <w:t>of</w:t>
      </w:r>
      <w:r w:rsidR="00396DBA">
        <w:t xml:space="preserve"> </w:t>
      </w:r>
      <w:hyperlink r:id="rId367" w:history="1">
        <w:r w:rsidRPr="00A40AC0">
          <w:rPr>
            <w:rStyle w:val="Hyperlink"/>
          </w:rPr>
          <w:t>creation</w:t>
        </w:r>
      </w:hyperlink>
      <w:r w:rsidRPr="0033532F">
        <w:t>!"</w:t>
      </w:r>
    </w:p>
    <w:p w14:paraId="6ED7A854" w14:textId="626189BC" w:rsidR="00E5277A" w:rsidRDefault="00E5277A" w:rsidP="0033532F"/>
    <w:p w14:paraId="52EDEECD" w14:textId="6D690885" w:rsidR="00E5277A" w:rsidRPr="0033532F" w:rsidRDefault="00E5277A" w:rsidP="0033532F">
      <w:r w:rsidRPr="00E5277A">
        <w:t>What</w:t>
      </w:r>
      <w:r w:rsidR="00396DBA">
        <w:t xml:space="preserve"> </w:t>
      </w:r>
      <w:r w:rsidRPr="00E5277A">
        <w:t>caused</w:t>
      </w:r>
      <w:r w:rsidR="00396DBA">
        <w:t xml:space="preserve"> </w:t>
      </w:r>
      <w:hyperlink r:id="rId368" w:history="1">
        <w:r w:rsidRPr="00A40AC0">
          <w:rPr>
            <w:rStyle w:val="Hyperlink"/>
          </w:rPr>
          <w:t>Haman</w:t>
        </w:r>
      </w:hyperlink>
      <w:r w:rsidRPr="00E5277A">
        <w:t>’s</w:t>
      </w:r>
      <w:r w:rsidR="00396DBA">
        <w:t xml:space="preserve"> </w:t>
      </w:r>
      <w:r w:rsidRPr="00E5277A">
        <w:t>terrible</w:t>
      </w:r>
      <w:r w:rsidR="00396DBA">
        <w:t xml:space="preserve"> </w:t>
      </w:r>
      <w:r w:rsidRPr="00E5277A">
        <w:t>ire</w:t>
      </w:r>
      <w:r w:rsidR="00396DBA">
        <w:t xml:space="preserve"> </w:t>
      </w:r>
      <w:r w:rsidRPr="00E5277A">
        <w:t>to</w:t>
      </w:r>
      <w:r w:rsidR="00396DBA">
        <w:t xml:space="preserve"> </w:t>
      </w:r>
      <w:r w:rsidRPr="00E5277A">
        <w:t>be</w:t>
      </w:r>
      <w:r w:rsidR="00396DBA">
        <w:t xml:space="preserve"> </w:t>
      </w:r>
      <w:r w:rsidRPr="00E5277A">
        <w:t>roused</w:t>
      </w:r>
      <w:r w:rsidR="00396DBA">
        <w:t xml:space="preserve"> </w:t>
      </w:r>
      <w:r w:rsidRPr="00E5277A">
        <w:t>to</w:t>
      </w:r>
      <w:r w:rsidR="00396DBA">
        <w:t xml:space="preserve"> </w:t>
      </w:r>
      <w:r w:rsidRPr="00E5277A">
        <w:t>the</w:t>
      </w:r>
      <w:r w:rsidR="00396DBA">
        <w:t xml:space="preserve"> </w:t>
      </w:r>
      <w:r w:rsidRPr="00E5277A">
        <w:t>point</w:t>
      </w:r>
      <w:r w:rsidR="00396DBA">
        <w:t xml:space="preserve"> </w:t>
      </w:r>
      <w:r w:rsidRPr="00E5277A">
        <w:t>that</w:t>
      </w:r>
      <w:r w:rsidR="00396DBA">
        <w:t xml:space="preserve"> </w:t>
      </w:r>
      <w:r w:rsidRPr="00E5277A">
        <w:t>he</w:t>
      </w:r>
      <w:r w:rsidR="00396DBA">
        <w:t xml:space="preserve"> </w:t>
      </w:r>
      <w:r w:rsidRPr="00E5277A">
        <w:t>wanted</w:t>
      </w:r>
      <w:r w:rsidR="00396DBA">
        <w:t xml:space="preserve"> </w:t>
      </w:r>
      <w:r w:rsidRPr="00E5277A">
        <w:t>to</w:t>
      </w:r>
      <w:r w:rsidR="00396DBA">
        <w:t xml:space="preserve"> </w:t>
      </w:r>
      <w:r w:rsidRPr="00E5277A">
        <w:t>do</w:t>
      </w:r>
      <w:r w:rsidR="00396DBA">
        <w:t xml:space="preserve"> </w:t>
      </w:r>
      <w:r w:rsidRPr="00E5277A">
        <w:t>away</w:t>
      </w:r>
      <w:r w:rsidR="00396DBA">
        <w:t xml:space="preserve"> </w:t>
      </w:r>
      <w:r w:rsidRPr="00E5277A">
        <w:t>with</w:t>
      </w:r>
      <w:r w:rsidR="00396DBA">
        <w:t xml:space="preserve"> </w:t>
      </w:r>
      <w:r w:rsidRPr="00E5277A">
        <w:t>all</w:t>
      </w:r>
      <w:r w:rsidR="00396DBA">
        <w:t xml:space="preserve"> </w:t>
      </w:r>
      <w:r w:rsidRPr="00E5277A">
        <w:t>of</w:t>
      </w:r>
      <w:r w:rsidR="00396DBA">
        <w:t xml:space="preserve"> </w:t>
      </w:r>
      <w:r w:rsidRPr="00E5277A">
        <w:t>the</w:t>
      </w:r>
      <w:r w:rsidR="00396DBA">
        <w:t xml:space="preserve"> </w:t>
      </w:r>
      <w:hyperlink r:id="rId369" w:history="1">
        <w:r w:rsidRPr="00A40AC0">
          <w:rPr>
            <w:rStyle w:val="Hyperlink"/>
          </w:rPr>
          <w:t>Jews</w:t>
        </w:r>
      </w:hyperlink>
      <w:r w:rsidRPr="00E5277A">
        <w:t>?</w:t>
      </w:r>
      <w:r w:rsidR="00396DBA">
        <w:t xml:space="preserve">  </w:t>
      </w:r>
      <w:r w:rsidRPr="00E5277A">
        <w:t>Of</w:t>
      </w:r>
      <w:r w:rsidR="00396DBA">
        <w:t xml:space="preserve"> </w:t>
      </w:r>
      <w:r w:rsidRPr="00E5277A">
        <w:t>course,</w:t>
      </w:r>
      <w:r w:rsidR="00396DBA">
        <w:t xml:space="preserve"> </w:t>
      </w:r>
      <w:r w:rsidRPr="00E5277A">
        <w:t>it</w:t>
      </w:r>
      <w:r w:rsidR="00396DBA">
        <w:t xml:space="preserve"> </w:t>
      </w:r>
      <w:r w:rsidRPr="00E5277A">
        <w:t>was</w:t>
      </w:r>
      <w:r w:rsidR="00396DBA">
        <w:t xml:space="preserve"> </w:t>
      </w:r>
      <w:r w:rsidRPr="00E5277A">
        <w:t>the</w:t>
      </w:r>
      <w:r w:rsidR="00396DBA">
        <w:t xml:space="preserve"> </w:t>
      </w:r>
      <w:r w:rsidRPr="00E5277A">
        <w:t>fact</w:t>
      </w:r>
      <w:r w:rsidR="00396DBA">
        <w:t xml:space="preserve"> </w:t>
      </w:r>
      <w:r w:rsidRPr="00E5277A">
        <w:t>that</w:t>
      </w:r>
      <w:r w:rsidR="00396DBA">
        <w:t xml:space="preserve"> </w:t>
      </w:r>
      <w:r w:rsidRPr="00E5277A">
        <w:t>Mordechai</w:t>
      </w:r>
      <w:r w:rsidR="00396DBA">
        <w:t xml:space="preserve"> </w:t>
      </w:r>
      <w:r w:rsidRPr="00E5277A">
        <w:t>refused</w:t>
      </w:r>
      <w:r w:rsidR="00396DBA">
        <w:t xml:space="preserve"> </w:t>
      </w:r>
      <w:r w:rsidRPr="00E5277A">
        <w:t>to</w:t>
      </w:r>
      <w:r w:rsidR="00396DBA">
        <w:t xml:space="preserve"> </w:t>
      </w:r>
      <w:r w:rsidRPr="00E5277A">
        <w:t>bow</w:t>
      </w:r>
      <w:r w:rsidR="00396DBA">
        <w:t xml:space="preserve"> </w:t>
      </w:r>
      <w:r w:rsidRPr="00E5277A">
        <w:t>to</w:t>
      </w:r>
      <w:r w:rsidR="00396DBA">
        <w:t xml:space="preserve"> </w:t>
      </w:r>
      <w:r w:rsidRPr="00E5277A">
        <w:t>him.</w:t>
      </w:r>
      <w:r w:rsidR="00396DBA">
        <w:t xml:space="preserve">  </w:t>
      </w:r>
      <w:r w:rsidRPr="00E5277A">
        <w:t>Take</w:t>
      </w:r>
      <w:r w:rsidR="00396DBA">
        <w:t xml:space="preserve"> </w:t>
      </w:r>
      <w:r w:rsidRPr="00E5277A">
        <w:t>note,</w:t>
      </w:r>
      <w:r w:rsidR="00396DBA">
        <w:t xml:space="preserve"> </w:t>
      </w:r>
      <w:r w:rsidRPr="00E5277A">
        <w:t>though,</w:t>
      </w:r>
      <w:r w:rsidR="00396DBA">
        <w:t xml:space="preserve"> </w:t>
      </w:r>
      <w:r w:rsidRPr="00E5277A">
        <w:t>of</w:t>
      </w:r>
      <w:r w:rsidR="00396DBA">
        <w:t xml:space="preserve"> </w:t>
      </w:r>
      <w:r w:rsidRPr="00E5277A">
        <w:t>the</w:t>
      </w:r>
      <w:r w:rsidR="00396DBA">
        <w:t xml:space="preserve"> </w:t>
      </w:r>
      <w:r w:rsidRPr="00E5277A">
        <w:t>following</w:t>
      </w:r>
      <w:r w:rsidR="00396DBA">
        <w:t xml:space="preserve"> </w:t>
      </w:r>
      <w:r w:rsidRPr="00E5277A">
        <w:t>words</w:t>
      </w:r>
      <w:r w:rsidR="00396DBA">
        <w:t xml:space="preserve"> </w:t>
      </w:r>
      <w:r w:rsidRPr="00E5277A">
        <w:t>of</w:t>
      </w:r>
      <w:r w:rsidR="00396DBA">
        <w:t xml:space="preserve"> </w:t>
      </w:r>
      <w:r w:rsidRPr="00E5277A">
        <w:t>the</w:t>
      </w:r>
      <w:r w:rsidR="00396DBA">
        <w:t xml:space="preserve"> </w:t>
      </w:r>
      <w:r w:rsidRPr="00E5277A">
        <w:t>pasuk:</w:t>
      </w:r>
      <w:r w:rsidR="00396DBA">
        <w:t xml:space="preserve"> </w:t>
      </w:r>
      <w:r w:rsidRPr="00E5277A">
        <w:t>“And</w:t>
      </w:r>
      <w:r w:rsidR="00396DBA">
        <w:t xml:space="preserve"> </w:t>
      </w:r>
      <w:r w:rsidRPr="00E5277A">
        <w:t>all</w:t>
      </w:r>
      <w:r w:rsidR="00396DBA">
        <w:t xml:space="preserve"> </w:t>
      </w:r>
      <w:r w:rsidRPr="00E5277A">
        <w:t>the</w:t>
      </w:r>
      <w:r w:rsidR="00396DBA">
        <w:t xml:space="preserve"> </w:t>
      </w:r>
      <w:r w:rsidRPr="00E5277A">
        <w:t>servants</w:t>
      </w:r>
      <w:r w:rsidR="00396DBA">
        <w:t xml:space="preserve"> </w:t>
      </w:r>
      <w:r w:rsidRPr="00E5277A">
        <w:t>of</w:t>
      </w:r>
      <w:r w:rsidR="00396DBA">
        <w:t xml:space="preserve"> </w:t>
      </w:r>
      <w:r w:rsidRPr="00E5277A">
        <w:t>the</w:t>
      </w:r>
      <w:r w:rsidR="00396DBA">
        <w:t xml:space="preserve"> </w:t>
      </w:r>
      <w:r w:rsidRPr="00E5277A">
        <w:t>king</w:t>
      </w:r>
      <w:r w:rsidR="00396DBA">
        <w:t xml:space="preserve"> </w:t>
      </w:r>
      <w:r w:rsidRPr="00E5277A">
        <w:t>that</w:t>
      </w:r>
      <w:r w:rsidR="00396DBA">
        <w:t xml:space="preserve"> </w:t>
      </w:r>
      <w:r w:rsidRPr="00E5277A">
        <w:t>were</w:t>
      </w:r>
      <w:r w:rsidR="00396DBA">
        <w:t xml:space="preserve"> </w:t>
      </w:r>
      <w:r w:rsidRPr="00E5277A">
        <w:t>stationed</w:t>
      </w:r>
      <w:r w:rsidR="00396DBA">
        <w:t xml:space="preserve"> </w:t>
      </w:r>
      <w:r w:rsidRPr="00E5277A">
        <w:t>at</w:t>
      </w:r>
      <w:r w:rsidR="00396DBA">
        <w:t xml:space="preserve"> </w:t>
      </w:r>
      <w:r w:rsidRPr="00E5277A">
        <w:t>the</w:t>
      </w:r>
      <w:r w:rsidR="00396DBA">
        <w:t xml:space="preserve"> </w:t>
      </w:r>
      <w:r w:rsidRPr="00E5277A">
        <w:t>gate</w:t>
      </w:r>
      <w:r w:rsidR="00396DBA">
        <w:t xml:space="preserve"> </w:t>
      </w:r>
      <w:r w:rsidRPr="00E5277A">
        <w:t>of</w:t>
      </w:r>
      <w:r w:rsidR="00396DBA">
        <w:t xml:space="preserve"> </w:t>
      </w:r>
      <w:r w:rsidRPr="00E5277A">
        <w:t>the</w:t>
      </w:r>
      <w:r w:rsidR="00396DBA">
        <w:t xml:space="preserve"> </w:t>
      </w:r>
      <w:r w:rsidRPr="00E5277A">
        <w:t>king</w:t>
      </w:r>
      <w:r w:rsidR="00396DBA">
        <w:t xml:space="preserve"> </w:t>
      </w:r>
      <w:r w:rsidRPr="00E5277A">
        <w:t>would</w:t>
      </w:r>
      <w:r w:rsidR="00396DBA">
        <w:t xml:space="preserve"> </w:t>
      </w:r>
      <w:r w:rsidRPr="00E5277A">
        <w:t>kneel</w:t>
      </w:r>
      <w:r w:rsidR="00396DBA">
        <w:t xml:space="preserve"> </w:t>
      </w:r>
      <w:r w:rsidRPr="00E5277A">
        <w:t>and</w:t>
      </w:r>
      <w:r w:rsidR="00396DBA">
        <w:t xml:space="preserve"> </w:t>
      </w:r>
      <w:r w:rsidRPr="00E5277A">
        <w:t>bow</w:t>
      </w:r>
      <w:r w:rsidR="00396DBA">
        <w:t xml:space="preserve"> </w:t>
      </w:r>
      <w:r w:rsidRPr="00E5277A">
        <w:t>to</w:t>
      </w:r>
      <w:r w:rsidR="00396DBA">
        <w:t xml:space="preserve"> </w:t>
      </w:r>
      <w:hyperlink r:id="rId370" w:history="1">
        <w:r w:rsidRPr="00A40AC0">
          <w:rPr>
            <w:rStyle w:val="Hyperlink"/>
          </w:rPr>
          <w:t>Haman</w:t>
        </w:r>
      </w:hyperlink>
      <w:r w:rsidRPr="00E5277A">
        <w:t>…and</w:t>
      </w:r>
      <w:r w:rsidR="00396DBA">
        <w:t xml:space="preserve"> </w:t>
      </w:r>
      <w:r w:rsidRPr="00E5277A">
        <w:t>Mordechai</w:t>
      </w:r>
      <w:r w:rsidR="00396DBA">
        <w:t xml:space="preserve"> </w:t>
      </w:r>
      <w:r w:rsidRPr="00E5277A">
        <w:t>would</w:t>
      </w:r>
      <w:r w:rsidR="00396DBA">
        <w:t xml:space="preserve"> </w:t>
      </w:r>
      <w:r w:rsidRPr="00E5277A">
        <w:t>not</w:t>
      </w:r>
      <w:r w:rsidR="00396DBA">
        <w:t xml:space="preserve"> </w:t>
      </w:r>
      <w:r w:rsidRPr="00E5277A">
        <w:t>kneel</w:t>
      </w:r>
      <w:r w:rsidR="00396DBA">
        <w:t xml:space="preserve"> </w:t>
      </w:r>
      <w:r w:rsidRPr="00E5277A">
        <w:t>and</w:t>
      </w:r>
      <w:r w:rsidR="00396DBA">
        <w:t xml:space="preserve"> </w:t>
      </w:r>
      <w:r w:rsidRPr="00E5277A">
        <w:t>he</w:t>
      </w:r>
      <w:r w:rsidR="00396DBA">
        <w:t xml:space="preserve"> </w:t>
      </w:r>
      <w:r w:rsidRPr="00E5277A">
        <w:t>would</w:t>
      </w:r>
      <w:r w:rsidR="00396DBA">
        <w:t xml:space="preserve"> </w:t>
      </w:r>
      <w:r w:rsidRPr="00E5277A">
        <w:t>not</w:t>
      </w:r>
      <w:r w:rsidR="00396DBA">
        <w:t xml:space="preserve"> </w:t>
      </w:r>
      <w:r w:rsidRPr="00E5277A">
        <w:t>bow</w:t>
      </w:r>
      <w:r w:rsidR="00396DBA">
        <w:t xml:space="preserve"> </w:t>
      </w:r>
      <w:r w:rsidRPr="00E5277A">
        <w:t>(3:2).”</w:t>
      </w:r>
      <w:r w:rsidR="00396DBA">
        <w:t xml:space="preserve">  </w:t>
      </w:r>
      <w:r w:rsidRPr="00E5277A">
        <w:t>It</w:t>
      </w:r>
      <w:r w:rsidR="00396DBA">
        <w:t xml:space="preserve"> </w:t>
      </w:r>
      <w:r w:rsidRPr="00E5277A">
        <w:t>is</w:t>
      </w:r>
      <w:r w:rsidR="00396DBA">
        <w:t xml:space="preserve"> </w:t>
      </w:r>
      <w:r w:rsidRPr="00E5277A">
        <w:t>clear</w:t>
      </w:r>
      <w:r w:rsidR="00396DBA">
        <w:t xml:space="preserve"> </w:t>
      </w:r>
      <w:r w:rsidRPr="00E5277A">
        <w:t>from</w:t>
      </w:r>
      <w:r w:rsidR="00396DBA">
        <w:t xml:space="preserve"> </w:t>
      </w:r>
      <w:r w:rsidRPr="00E5277A">
        <w:t>the</w:t>
      </w:r>
      <w:r w:rsidR="00396DBA">
        <w:t xml:space="preserve"> </w:t>
      </w:r>
      <w:r w:rsidRPr="00E5277A">
        <w:t>pasuk</w:t>
      </w:r>
      <w:r w:rsidR="00396DBA">
        <w:t xml:space="preserve"> </w:t>
      </w:r>
      <w:r w:rsidRPr="00E5277A">
        <w:t>that</w:t>
      </w:r>
      <w:r w:rsidR="00396DBA">
        <w:t xml:space="preserve"> </w:t>
      </w:r>
      <w:r w:rsidRPr="00E5277A">
        <w:t>this</w:t>
      </w:r>
      <w:r w:rsidR="00396DBA">
        <w:t xml:space="preserve"> </w:t>
      </w:r>
      <w:r w:rsidRPr="00E5277A">
        <w:t>requirement</w:t>
      </w:r>
      <w:r w:rsidR="00396DBA">
        <w:t xml:space="preserve"> </w:t>
      </w:r>
      <w:r w:rsidRPr="00E5277A">
        <w:t>for</w:t>
      </w:r>
      <w:r w:rsidR="00396DBA">
        <w:t xml:space="preserve"> </w:t>
      </w:r>
      <w:r w:rsidRPr="00E5277A">
        <w:t>everyone</w:t>
      </w:r>
      <w:r w:rsidR="00396DBA">
        <w:t xml:space="preserve"> </w:t>
      </w:r>
      <w:r w:rsidRPr="00E5277A">
        <w:t>to</w:t>
      </w:r>
      <w:r w:rsidR="00396DBA">
        <w:t xml:space="preserve"> </w:t>
      </w:r>
      <w:r w:rsidRPr="00E5277A">
        <w:t>bow</w:t>
      </w:r>
      <w:r w:rsidR="00396DBA">
        <w:t xml:space="preserve"> </w:t>
      </w:r>
      <w:r w:rsidRPr="00E5277A">
        <w:t>to</w:t>
      </w:r>
      <w:r w:rsidR="00396DBA">
        <w:t xml:space="preserve"> </w:t>
      </w:r>
      <w:hyperlink r:id="rId371" w:history="1">
        <w:r w:rsidRPr="00A40AC0">
          <w:rPr>
            <w:rStyle w:val="Hyperlink"/>
          </w:rPr>
          <w:t>Haman</w:t>
        </w:r>
      </w:hyperlink>
      <w:r w:rsidR="00396DBA">
        <w:t xml:space="preserve"> </w:t>
      </w:r>
      <w:r w:rsidRPr="00E5277A">
        <w:t>was</w:t>
      </w:r>
      <w:r w:rsidR="00396DBA">
        <w:t xml:space="preserve"> </w:t>
      </w:r>
      <w:r w:rsidRPr="00E5277A">
        <w:t>only</w:t>
      </w:r>
      <w:r w:rsidR="00396DBA">
        <w:t xml:space="preserve"> </w:t>
      </w:r>
      <w:r w:rsidRPr="00E5277A">
        <w:t>for</w:t>
      </w:r>
      <w:r w:rsidR="00396DBA">
        <w:t xml:space="preserve"> </w:t>
      </w:r>
      <w:r w:rsidRPr="00E5277A">
        <w:t>those</w:t>
      </w:r>
      <w:r w:rsidR="00396DBA">
        <w:t xml:space="preserve"> </w:t>
      </w:r>
      <w:r w:rsidRPr="00E5277A">
        <w:t>stationed</w:t>
      </w:r>
      <w:r w:rsidR="00396DBA">
        <w:t xml:space="preserve"> </w:t>
      </w:r>
      <w:r w:rsidRPr="00E5277A">
        <w:t>at</w:t>
      </w:r>
      <w:r w:rsidR="00396DBA">
        <w:t xml:space="preserve"> </w:t>
      </w:r>
      <w:r w:rsidRPr="00E5277A">
        <w:t>the</w:t>
      </w:r>
      <w:r w:rsidR="00396DBA">
        <w:t xml:space="preserve"> </w:t>
      </w:r>
      <w:r w:rsidRPr="00E5277A">
        <w:t>King's</w:t>
      </w:r>
      <w:r w:rsidR="00396DBA">
        <w:t xml:space="preserve"> </w:t>
      </w:r>
      <w:r w:rsidRPr="00E5277A">
        <w:t>gate,</w:t>
      </w:r>
      <w:r w:rsidR="00396DBA">
        <w:t xml:space="preserve"> </w:t>
      </w:r>
      <w:r w:rsidRPr="00E5277A">
        <w:t>and</w:t>
      </w:r>
      <w:r w:rsidR="00396DBA">
        <w:t xml:space="preserve"> </w:t>
      </w:r>
      <w:r w:rsidRPr="00E5277A">
        <w:t>not</w:t>
      </w:r>
      <w:r w:rsidR="00396DBA">
        <w:t xml:space="preserve"> </w:t>
      </w:r>
      <w:r w:rsidRPr="00E5277A">
        <w:t>in</w:t>
      </w:r>
      <w:r w:rsidR="00396DBA">
        <w:t xml:space="preserve"> </w:t>
      </w:r>
      <w:r w:rsidRPr="00E5277A">
        <w:t>all</w:t>
      </w:r>
      <w:r w:rsidR="00396DBA">
        <w:t xml:space="preserve"> </w:t>
      </w:r>
      <w:r w:rsidRPr="00E5277A">
        <w:t>127</w:t>
      </w:r>
      <w:r w:rsidR="00396DBA">
        <w:t xml:space="preserve"> </w:t>
      </w:r>
      <w:r w:rsidRPr="00E5277A">
        <w:t>countries</w:t>
      </w:r>
      <w:r w:rsidR="00396DBA">
        <w:t xml:space="preserve"> </w:t>
      </w:r>
      <w:r w:rsidRPr="00E5277A">
        <w:t>under</w:t>
      </w:r>
      <w:r w:rsidR="00396DBA">
        <w:t xml:space="preserve"> </w:t>
      </w:r>
      <w:r w:rsidRPr="00E5277A">
        <w:t>the</w:t>
      </w:r>
      <w:r w:rsidR="00396DBA">
        <w:t xml:space="preserve"> </w:t>
      </w:r>
      <w:r w:rsidRPr="00E5277A">
        <w:t>dominion</w:t>
      </w:r>
      <w:r w:rsidR="00396DBA">
        <w:t xml:space="preserve"> </w:t>
      </w:r>
      <w:r w:rsidRPr="00E5277A">
        <w:t>of</w:t>
      </w:r>
      <w:r w:rsidR="00396DBA">
        <w:t xml:space="preserve"> </w:t>
      </w:r>
      <w:r w:rsidRPr="00E5277A">
        <w:t>Achashverosh.</w:t>
      </w:r>
      <w:r w:rsidR="00396DBA">
        <w:t xml:space="preserve">  </w:t>
      </w:r>
      <w:r w:rsidRPr="00E5277A">
        <w:t>As</w:t>
      </w:r>
      <w:r w:rsidR="00396DBA">
        <w:t xml:space="preserve"> </w:t>
      </w:r>
      <w:r w:rsidRPr="00E5277A">
        <w:t>such,</w:t>
      </w:r>
      <w:r w:rsidR="00396DBA">
        <w:t xml:space="preserve"> </w:t>
      </w:r>
      <w:r w:rsidRPr="00E5277A">
        <w:t>had</w:t>
      </w:r>
      <w:r w:rsidR="00396DBA">
        <w:t xml:space="preserve"> </w:t>
      </w:r>
      <w:r w:rsidRPr="00E5277A">
        <w:t>Mordechai</w:t>
      </w:r>
      <w:r w:rsidR="00396DBA">
        <w:t xml:space="preserve"> </w:t>
      </w:r>
      <w:r w:rsidRPr="00E5277A">
        <w:t>not</w:t>
      </w:r>
      <w:r w:rsidR="00396DBA">
        <w:t xml:space="preserve"> </w:t>
      </w:r>
      <w:r w:rsidRPr="00E5277A">
        <w:t>been</w:t>
      </w:r>
      <w:r w:rsidR="00396DBA">
        <w:t xml:space="preserve"> </w:t>
      </w:r>
      <w:r w:rsidRPr="00E5277A">
        <w:t>at</w:t>
      </w:r>
      <w:r w:rsidR="00396DBA">
        <w:t xml:space="preserve"> </w:t>
      </w:r>
      <w:r w:rsidRPr="00E5277A">
        <w:t>the</w:t>
      </w:r>
      <w:r w:rsidR="00396DBA">
        <w:t xml:space="preserve"> </w:t>
      </w:r>
      <w:r w:rsidRPr="00E5277A">
        <w:t>King's</w:t>
      </w:r>
      <w:r w:rsidR="00396DBA">
        <w:t xml:space="preserve"> </w:t>
      </w:r>
      <w:r w:rsidRPr="00E5277A">
        <w:t>gate,</w:t>
      </w:r>
      <w:r w:rsidR="00396DBA">
        <w:t xml:space="preserve"> </w:t>
      </w:r>
      <w:r w:rsidRPr="00E5277A">
        <w:t>the</w:t>
      </w:r>
      <w:r w:rsidR="00396DBA">
        <w:t xml:space="preserve"> </w:t>
      </w:r>
      <w:hyperlink r:id="rId372" w:history="1">
        <w:r w:rsidRPr="00A40AC0">
          <w:rPr>
            <w:rStyle w:val="Hyperlink"/>
          </w:rPr>
          <w:t>events</w:t>
        </w:r>
      </w:hyperlink>
      <w:r w:rsidR="00396DBA">
        <w:t xml:space="preserve"> </w:t>
      </w:r>
      <w:r w:rsidRPr="00E5277A">
        <w:t>of</w:t>
      </w:r>
      <w:r w:rsidR="00396DBA">
        <w:t xml:space="preserve"> </w:t>
      </w:r>
      <w:hyperlink r:id="rId373" w:history="1">
        <w:r w:rsidRPr="00A40AC0">
          <w:rPr>
            <w:rStyle w:val="Hyperlink"/>
          </w:rPr>
          <w:t>Purim</w:t>
        </w:r>
      </w:hyperlink>
      <w:r w:rsidR="00396DBA">
        <w:t xml:space="preserve"> </w:t>
      </w:r>
      <w:r w:rsidRPr="00E5277A">
        <w:t>would</w:t>
      </w:r>
      <w:r w:rsidR="00396DBA">
        <w:t xml:space="preserve"> </w:t>
      </w:r>
      <w:r w:rsidRPr="00E5277A">
        <w:t>never</w:t>
      </w:r>
      <w:r w:rsidR="00396DBA">
        <w:t xml:space="preserve"> </w:t>
      </w:r>
      <w:r w:rsidRPr="00E5277A">
        <w:t>have</w:t>
      </w:r>
      <w:r w:rsidR="00396DBA">
        <w:t xml:space="preserve"> </w:t>
      </w:r>
      <w:r w:rsidRPr="00E5277A">
        <w:t>taken</w:t>
      </w:r>
      <w:r w:rsidR="00396DBA">
        <w:t xml:space="preserve"> </w:t>
      </w:r>
      <w:r w:rsidRPr="00E5277A">
        <w:t>place!</w:t>
      </w:r>
      <w:r w:rsidR="00396DBA">
        <w:t xml:space="preserve">  </w:t>
      </w:r>
      <w:r w:rsidRPr="00E5277A">
        <w:t>And</w:t>
      </w:r>
      <w:r w:rsidR="00396DBA">
        <w:t xml:space="preserve"> </w:t>
      </w:r>
      <w:r w:rsidRPr="00E5277A">
        <w:t>what</w:t>
      </w:r>
      <w:r w:rsidR="00396DBA">
        <w:t xml:space="preserve"> </w:t>
      </w:r>
      <w:r w:rsidRPr="00E5277A">
        <w:t>brought</w:t>
      </w:r>
      <w:r w:rsidR="00396DBA">
        <w:t xml:space="preserve"> </w:t>
      </w:r>
      <w:r w:rsidRPr="00E5277A">
        <w:t>Mordechai</w:t>
      </w:r>
      <w:r w:rsidR="00396DBA">
        <w:t xml:space="preserve"> </w:t>
      </w:r>
      <w:r w:rsidRPr="00E5277A">
        <w:t>to</w:t>
      </w:r>
      <w:r w:rsidR="00396DBA">
        <w:t xml:space="preserve"> </w:t>
      </w:r>
      <w:r w:rsidRPr="00E5277A">
        <w:t>find</w:t>
      </w:r>
      <w:r w:rsidR="00396DBA">
        <w:t xml:space="preserve"> </w:t>
      </w:r>
      <w:r w:rsidRPr="00E5277A">
        <w:t>himself</w:t>
      </w:r>
      <w:r w:rsidR="00396DBA">
        <w:t xml:space="preserve"> </w:t>
      </w:r>
      <w:r w:rsidRPr="00E5277A">
        <w:t>daily</w:t>
      </w:r>
      <w:r w:rsidR="00396DBA">
        <w:t xml:space="preserve"> </w:t>
      </w:r>
      <w:r w:rsidRPr="00E5277A">
        <w:t>at</w:t>
      </w:r>
      <w:r w:rsidR="00396DBA">
        <w:t xml:space="preserve"> </w:t>
      </w:r>
      <w:r w:rsidRPr="00E5277A">
        <w:t>the</w:t>
      </w:r>
      <w:r w:rsidR="00396DBA">
        <w:t xml:space="preserve"> </w:t>
      </w:r>
      <w:r w:rsidRPr="00E5277A">
        <w:t>gate</w:t>
      </w:r>
      <w:r w:rsidR="00396DBA">
        <w:t xml:space="preserve"> </w:t>
      </w:r>
      <w:r w:rsidRPr="00E5277A">
        <w:t>of</w:t>
      </w:r>
      <w:r w:rsidR="00396DBA">
        <w:t xml:space="preserve"> </w:t>
      </w:r>
      <w:r w:rsidRPr="00E5277A">
        <w:t>the</w:t>
      </w:r>
      <w:r w:rsidR="00396DBA">
        <w:t xml:space="preserve"> </w:t>
      </w:r>
      <w:r w:rsidRPr="00E5277A">
        <w:t>king’s</w:t>
      </w:r>
      <w:r w:rsidR="00396DBA">
        <w:t xml:space="preserve"> </w:t>
      </w:r>
      <w:r w:rsidRPr="00E5277A">
        <w:t>palace?</w:t>
      </w:r>
      <w:r w:rsidR="00396DBA">
        <w:t xml:space="preserve">  </w:t>
      </w:r>
      <w:hyperlink r:id="rId374" w:history="1">
        <w:r w:rsidRPr="00A40AC0">
          <w:rPr>
            <w:rStyle w:val="Hyperlink"/>
          </w:rPr>
          <w:t>Esther</w:t>
        </w:r>
      </w:hyperlink>
      <w:r w:rsidRPr="00E5277A">
        <w:t>!</w:t>
      </w:r>
      <w:r w:rsidR="00396DBA">
        <w:t xml:space="preserve">  </w:t>
      </w:r>
      <w:r w:rsidRPr="00E5277A">
        <w:t>Because</w:t>
      </w:r>
      <w:r w:rsidR="00396DBA">
        <w:t xml:space="preserve"> </w:t>
      </w:r>
      <w:hyperlink r:id="rId375" w:history="1">
        <w:r w:rsidRPr="00A40AC0">
          <w:rPr>
            <w:rStyle w:val="Hyperlink"/>
          </w:rPr>
          <w:t>Esther</w:t>
        </w:r>
      </w:hyperlink>
      <w:r w:rsidR="00396DBA">
        <w:t xml:space="preserve"> </w:t>
      </w:r>
      <w:r w:rsidRPr="00E5277A">
        <w:t>was</w:t>
      </w:r>
      <w:r w:rsidR="00396DBA">
        <w:t xml:space="preserve"> </w:t>
      </w:r>
      <w:r w:rsidRPr="00E5277A">
        <w:t>in</w:t>
      </w:r>
      <w:r w:rsidR="00396DBA">
        <w:t xml:space="preserve"> </w:t>
      </w:r>
      <w:r w:rsidRPr="00E5277A">
        <w:t>the</w:t>
      </w:r>
      <w:r w:rsidR="00396DBA">
        <w:t xml:space="preserve"> </w:t>
      </w:r>
      <w:r w:rsidRPr="00E5277A">
        <w:t>palace,</w:t>
      </w:r>
      <w:r w:rsidR="00396DBA">
        <w:t xml:space="preserve"> </w:t>
      </w:r>
      <w:r w:rsidRPr="00E5277A">
        <w:t>Mordechai</w:t>
      </w:r>
      <w:r w:rsidR="00396DBA">
        <w:t xml:space="preserve"> </w:t>
      </w:r>
      <w:r w:rsidRPr="00E5277A">
        <w:t>frequented</w:t>
      </w:r>
      <w:r w:rsidR="00396DBA">
        <w:t xml:space="preserve"> </w:t>
      </w:r>
      <w:r w:rsidRPr="00E5277A">
        <w:t>there</w:t>
      </w:r>
      <w:r w:rsidR="00396DBA">
        <w:t xml:space="preserve"> </w:t>
      </w:r>
      <w:r w:rsidRPr="00E5277A">
        <w:t>to</w:t>
      </w:r>
      <w:r w:rsidR="00396DBA">
        <w:t xml:space="preserve"> </w:t>
      </w:r>
      <w:r w:rsidRPr="00E5277A">
        <w:t>keep</w:t>
      </w:r>
      <w:r w:rsidR="00396DBA">
        <w:t xml:space="preserve"> </w:t>
      </w:r>
      <w:r w:rsidRPr="00E5277A">
        <w:t>as</w:t>
      </w:r>
      <w:r w:rsidR="00396DBA">
        <w:t xml:space="preserve"> </w:t>
      </w:r>
      <w:r w:rsidRPr="00E5277A">
        <w:t>much</w:t>
      </w:r>
      <w:r w:rsidR="00396DBA">
        <w:t xml:space="preserve"> </w:t>
      </w:r>
      <w:r w:rsidRPr="00E5277A">
        <w:t>of</w:t>
      </w:r>
      <w:r w:rsidR="00396DBA">
        <w:t xml:space="preserve"> </w:t>
      </w:r>
      <w:r w:rsidRPr="00E5277A">
        <w:t>an</w:t>
      </w:r>
      <w:r w:rsidR="00396DBA">
        <w:t xml:space="preserve"> </w:t>
      </w:r>
      <w:r w:rsidRPr="00E5277A">
        <w:t>eye</w:t>
      </w:r>
      <w:r w:rsidR="00396DBA">
        <w:t xml:space="preserve"> </w:t>
      </w:r>
      <w:r w:rsidRPr="00E5277A">
        <w:t>on</w:t>
      </w:r>
      <w:r w:rsidR="00396DBA">
        <w:t xml:space="preserve"> </w:t>
      </w:r>
      <w:r w:rsidRPr="00E5277A">
        <w:t>her</w:t>
      </w:r>
      <w:r w:rsidR="00396DBA">
        <w:t xml:space="preserve"> </w:t>
      </w:r>
      <w:r w:rsidRPr="00E5277A">
        <w:t>as</w:t>
      </w:r>
      <w:r w:rsidR="00396DBA">
        <w:t xml:space="preserve"> </w:t>
      </w:r>
      <w:r w:rsidRPr="00E5277A">
        <w:t>possible.</w:t>
      </w:r>
      <w:r w:rsidR="00396DBA">
        <w:t xml:space="preserve">  </w:t>
      </w:r>
      <w:r w:rsidRPr="00E5277A">
        <w:t>It</w:t>
      </w:r>
      <w:r w:rsidR="00396DBA">
        <w:t xml:space="preserve"> </w:t>
      </w:r>
      <w:r w:rsidRPr="00E5277A">
        <w:t>emerges,</w:t>
      </w:r>
      <w:r w:rsidR="00396DBA">
        <w:t xml:space="preserve"> </w:t>
      </w:r>
      <w:r w:rsidRPr="00E5277A">
        <w:t>then,</w:t>
      </w:r>
      <w:r w:rsidR="00396DBA">
        <w:t xml:space="preserve"> </w:t>
      </w:r>
      <w:r w:rsidRPr="00E5277A">
        <w:t>that</w:t>
      </w:r>
      <w:r w:rsidR="00396DBA">
        <w:t xml:space="preserve"> </w:t>
      </w:r>
      <w:r w:rsidR="00904BA2">
        <w:t>v’nahapoch</w:t>
      </w:r>
      <w:r w:rsidR="00396DBA">
        <w:t xml:space="preserve"> </w:t>
      </w:r>
      <w:r w:rsidRPr="00E5277A">
        <w:t>hu:</w:t>
      </w:r>
      <w:r w:rsidR="00396DBA">
        <w:t xml:space="preserve"> </w:t>
      </w:r>
      <w:r w:rsidRPr="00E5277A">
        <w:t>the</w:t>
      </w:r>
      <w:r w:rsidR="00396DBA">
        <w:t xml:space="preserve"> </w:t>
      </w:r>
      <w:r w:rsidRPr="00E5277A">
        <w:t>health</w:t>
      </w:r>
      <w:r w:rsidR="00396DBA">
        <w:t xml:space="preserve"> </w:t>
      </w:r>
      <w:r w:rsidRPr="00E5277A">
        <w:t>of</w:t>
      </w:r>
      <w:r w:rsidR="00396DBA">
        <w:t xml:space="preserve"> </w:t>
      </w:r>
      <w:hyperlink r:id="rId376" w:history="1">
        <w:r w:rsidRPr="00A40AC0">
          <w:rPr>
            <w:rStyle w:val="Hyperlink"/>
          </w:rPr>
          <w:t>Esther</w:t>
        </w:r>
      </w:hyperlink>
      <w:r w:rsidR="00396DBA">
        <w:t xml:space="preserve"> </w:t>
      </w:r>
      <w:r w:rsidRPr="00E5277A">
        <w:t>being</w:t>
      </w:r>
      <w:r w:rsidR="00396DBA">
        <w:t xml:space="preserve"> </w:t>
      </w:r>
      <w:r w:rsidRPr="00E5277A">
        <w:t>in</w:t>
      </w:r>
      <w:r w:rsidR="00396DBA">
        <w:t xml:space="preserve"> </w:t>
      </w:r>
      <w:r w:rsidRPr="00E5277A">
        <w:t>the</w:t>
      </w:r>
      <w:r w:rsidR="00396DBA">
        <w:t xml:space="preserve"> </w:t>
      </w:r>
      <w:r w:rsidRPr="00E5277A">
        <w:t>palace</w:t>
      </w:r>
      <w:r w:rsidR="00396DBA">
        <w:t xml:space="preserve"> </w:t>
      </w:r>
      <w:r w:rsidRPr="00E5277A">
        <w:t>was</w:t>
      </w:r>
      <w:r w:rsidR="00396DBA">
        <w:t xml:space="preserve"> </w:t>
      </w:r>
      <w:r w:rsidRPr="00E5277A">
        <w:t>itself</w:t>
      </w:r>
      <w:r w:rsidR="00396DBA">
        <w:t xml:space="preserve"> </w:t>
      </w:r>
      <w:r w:rsidRPr="00E5277A">
        <w:t>what</w:t>
      </w:r>
      <w:r w:rsidR="00396DBA">
        <w:t xml:space="preserve"> </w:t>
      </w:r>
      <w:r w:rsidRPr="00E5277A">
        <w:t>caused</w:t>
      </w:r>
      <w:r w:rsidR="00396DBA">
        <w:t xml:space="preserve"> </w:t>
      </w:r>
      <w:r w:rsidRPr="00E5277A">
        <w:t>Mordechai</w:t>
      </w:r>
      <w:r w:rsidR="00396DBA">
        <w:t xml:space="preserve"> </w:t>
      </w:r>
      <w:r w:rsidRPr="00E5277A">
        <w:t>to</w:t>
      </w:r>
      <w:r w:rsidR="00396DBA">
        <w:t xml:space="preserve"> </w:t>
      </w:r>
      <w:r w:rsidRPr="00E5277A">
        <w:t>stand</w:t>
      </w:r>
      <w:r w:rsidR="00396DBA">
        <w:t xml:space="preserve"> </w:t>
      </w:r>
      <w:r w:rsidRPr="00E5277A">
        <w:t>up</w:t>
      </w:r>
      <w:r w:rsidR="00396DBA">
        <w:t xml:space="preserve"> </w:t>
      </w:r>
      <w:r w:rsidRPr="00E5277A">
        <w:t>to</w:t>
      </w:r>
      <w:r w:rsidR="00396DBA">
        <w:t xml:space="preserve"> </w:t>
      </w:r>
      <w:hyperlink r:id="rId377" w:history="1">
        <w:r w:rsidRPr="00A40AC0">
          <w:rPr>
            <w:rStyle w:val="Hyperlink"/>
          </w:rPr>
          <w:t>Haman</w:t>
        </w:r>
      </w:hyperlink>
      <w:r w:rsidRPr="00E5277A">
        <w:t>!</w:t>
      </w:r>
    </w:p>
    <w:p w14:paraId="795E9621" w14:textId="77777777" w:rsidR="007A6EEC" w:rsidRPr="007A6EEC" w:rsidRDefault="007A6EEC" w:rsidP="007A6EEC"/>
    <w:p w14:paraId="3CB26819" w14:textId="1B082D12" w:rsidR="007A6EEC" w:rsidRPr="007A6EEC" w:rsidRDefault="007A6EEC" w:rsidP="007A6EEC">
      <w:r w:rsidRPr="007A6EEC">
        <w:t>The</w:t>
      </w:r>
      <w:r w:rsidR="00396DBA">
        <w:t xml:space="preserve"> </w:t>
      </w:r>
      <w:hyperlink r:id="rId378" w:history="1">
        <w:r w:rsidRPr="00A40AC0">
          <w:rPr>
            <w:rStyle w:val="Hyperlink"/>
          </w:rPr>
          <w:t>salvation</w:t>
        </w:r>
      </w:hyperlink>
      <w:r w:rsidR="00396DBA">
        <w:t xml:space="preserve"> </w:t>
      </w:r>
      <w:r w:rsidRPr="007A6EEC">
        <w:t>of</w:t>
      </w:r>
      <w:r w:rsidR="00396DBA">
        <w:t xml:space="preserve"> </w:t>
      </w:r>
      <w:r w:rsidRPr="007A6EEC">
        <w:t>the</w:t>
      </w:r>
      <w:r w:rsidR="00396DBA">
        <w:t xml:space="preserve"> </w:t>
      </w:r>
      <w:hyperlink r:id="rId379" w:history="1">
        <w:r w:rsidRPr="00A40AC0">
          <w:rPr>
            <w:rStyle w:val="Hyperlink"/>
          </w:rPr>
          <w:t>Jewish</w:t>
        </w:r>
      </w:hyperlink>
      <w:r w:rsidR="00396DBA">
        <w:t xml:space="preserve"> </w:t>
      </w:r>
      <w:r w:rsidRPr="007A6EEC">
        <w:t>people</w:t>
      </w:r>
      <w:r w:rsidR="00396DBA">
        <w:t xml:space="preserve"> </w:t>
      </w:r>
      <w:r w:rsidRPr="007A6EEC">
        <w:t>only</w:t>
      </w:r>
      <w:r w:rsidR="00396DBA">
        <w:t xml:space="preserve"> </w:t>
      </w:r>
      <w:r w:rsidRPr="007A6EEC">
        <w:t>came</w:t>
      </w:r>
      <w:r w:rsidR="00396DBA">
        <w:t xml:space="preserve"> </w:t>
      </w:r>
      <w:r w:rsidRPr="007A6EEC">
        <w:t>about</w:t>
      </w:r>
      <w:r w:rsidR="00396DBA">
        <w:t xml:space="preserve"> </w:t>
      </w:r>
      <w:r w:rsidRPr="007A6EEC">
        <w:t>through</w:t>
      </w:r>
      <w:r w:rsidR="00396DBA">
        <w:t xml:space="preserve"> </w:t>
      </w:r>
      <w:hyperlink r:id="rId380" w:history="1">
        <w:r w:rsidRPr="00A40AC0">
          <w:rPr>
            <w:rStyle w:val="Hyperlink"/>
          </w:rPr>
          <w:t>Esther</w:t>
        </w:r>
      </w:hyperlink>
      <w:r w:rsidRPr="007A6EEC">
        <w:t>’s</w:t>
      </w:r>
      <w:r w:rsidR="00396DBA">
        <w:t xml:space="preserve"> </w:t>
      </w:r>
      <w:r w:rsidRPr="007A6EEC">
        <w:t>position,</w:t>
      </w:r>
      <w:r w:rsidR="00396DBA">
        <w:t xml:space="preserve"> </w:t>
      </w:r>
      <w:r w:rsidRPr="007A6EEC">
        <w:t>so</w:t>
      </w:r>
      <w:r w:rsidR="00396DBA">
        <w:t xml:space="preserve"> </w:t>
      </w:r>
      <w:r w:rsidRPr="007A6EEC">
        <w:t>it</w:t>
      </w:r>
      <w:r w:rsidR="00396DBA">
        <w:t xml:space="preserve"> </w:t>
      </w:r>
      <w:r w:rsidRPr="007A6EEC">
        <w:t>was</w:t>
      </w:r>
      <w:r w:rsidR="00396DBA">
        <w:t xml:space="preserve"> </w:t>
      </w:r>
      <w:r w:rsidRPr="007A6EEC">
        <w:t>a</w:t>
      </w:r>
      <w:r w:rsidR="00396DBA">
        <w:t xml:space="preserve"> </w:t>
      </w:r>
      <w:r w:rsidRPr="007A6EEC">
        <w:t>blessing</w:t>
      </w:r>
      <w:r w:rsidR="00396DBA">
        <w:t xml:space="preserve"> </w:t>
      </w:r>
      <w:r w:rsidRPr="007A6EEC">
        <w:t>in</w:t>
      </w:r>
      <w:r w:rsidR="00396DBA">
        <w:t xml:space="preserve"> </w:t>
      </w:r>
      <w:r w:rsidRPr="007A6EEC">
        <w:t>disguise</w:t>
      </w:r>
      <w:r w:rsidR="00396DBA">
        <w:t xml:space="preserve"> </w:t>
      </w:r>
      <w:r w:rsidRPr="007A6EEC">
        <w:t>that</w:t>
      </w:r>
      <w:r w:rsidR="00396DBA">
        <w:t xml:space="preserve"> </w:t>
      </w:r>
      <w:r w:rsidRPr="007A6EEC">
        <w:t>she</w:t>
      </w:r>
      <w:r w:rsidR="00396DBA">
        <w:t xml:space="preserve"> </w:t>
      </w:r>
      <w:r w:rsidRPr="007A6EEC">
        <w:t>became</w:t>
      </w:r>
      <w:r w:rsidR="00396DBA">
        <w:t xml:space="preserve"> </w:t>
      </w:r>
      <w:r w:rsidRPr="007A6EEC">
        <w:t>queen.</w:t>
      </w:r>
      <w:r w:rsidR="00396DBA">
        <w:t xml:space="preserve"> </w:t>
      </w:r>
      <w:r w:rsidRPr="007A6EEC">
        <w:t>(</w:t>
      </w:r>
      <w:r w:rsidR="0049112D" w:rsidRPr="007A6EEC">
        <w:t>Also,</w:t>
      </w:r>
      <w:r w:rsidR="00396DBA">
        <w:t xml:space="preserve"> </w:t>
      </w:r>
      <w:r w:rsidRPr="007A6EEC">
        <w:t>the</w:t>
      </w:r>
      <w:r w:rsidR="00396DBA">
        <w:t xml:space="preserve"> </w:t>
      </w:r>
      <w:hyperlink r:id="rId381" w:history="1">
        <w:r w:rsidRPr="00A40AC0">
          <w:rPr>
            <w:rStyle w:val="Hyperlink"/>
          </w:rPr>
          <w:t>Midrash</w:t>
        </w:r>
      </w:hyperlink>
      <w:r w:rsidR="00396DBA">
        <w:t xml:space="preserve"> </w:t>
      </w:r>
      <w:r w:rsidRPr="007A6EEC">
        <w:t>tells</w:t>
      </w:r>
      <w:r w:rsidR="00396DBA">
        <w:t xml:space="preserve"> </w:t>
      </w:r>
      <w:r w:rsidRPr="007A6EEC">
        <w:t>us</w:t>
      </w:r>
      <w:r w:rsidR="00396DBA">
        <w:t xml:space="preserve"> </w:t>
      </w:r>
      <w:r w:rsidRPr="007A6EEC">
        <w:t>that</w:t>
      </w:r>
      <w:r w:rsidR="00396DBA">
        <w:t xml:space="preserve"> </w:t>
      </w:r>
      <w:r w:rsidRPr="007A6EEC">
        <w:t>she</w:t>
      </w:r>
      <w:r w:rsidR="00396DBA">
        <w:t xml:space="preserve"> </w:t>
      </w:r>
      <w:r w:rsidRPr="007A6EEC">
        <w:t>bore</w:t>
      </w:r>
      <w:r w:rsidR="00396DBA">
        <w:t xml:space="preserve"> </w:t>
      </w:r>
      <w:r w:rsidRPr="007A6EEC">
        <w:t>a</w:t>
      </w:r>
      <w:r w:rsidR="00396DBA">
        <w:t xml:space="preserve"> </w:t>
      </w:r>
      <w:r w:rsidRPr="007A6EEC">
        <w:t>son</w:t>
      </w:r>
      <w:r w:rsidR="00396DBA">
        <w:t xml:space="preserve"> </w:t>
      </w:r>
      <w:r w:rsidRPr="007A6EEC">
        <w:t>to</w:t>
      </w:r>
      <w:r w:rsidR="00396DBA">
        <w:t xml:space="preserve"> </w:t>
      </w:r>
      <w:r w:rsidR="0049112D" w:rsidRPr="007A6EEC">
        <w:t>Achashverosh</w:t>
      </w:r>
      <w:r w:rsidR="00396DBA">
        <w:t xml:space="preserve"> </w:t>
      </w:r>
      <w:r w:rsidRPr="007A6EEC">
        <w:t>called</w:t>
      </w:r>
      <w:r w:rsidR="00396DBA">
        <w:t xml:space="preserve"> </w:t>
      </w:r>
      <w:r w:rsidRPr="007A6EEC">
        <w:t>Daryovesh</w:t>
      </w:r>
      <w:r w:rsidR="0049112D">
        <w:t xml:space="preserve"> (AKA Darius)</w:t>
      </w:r>
      <w:r w:rsidR="00396DBA">
        <w:t xml:space="preserve"> </w:t>
      </w:r>
      <w:r w:rsidRPr="007A6EEC">
        <w:t>who</w:t>
      </w:r>
      <w:r w:rsidR="00396DBA">
        <w:t xml:space="preserve"> </w:t>
      </w:r>
      <w:r w:rsidRPr="007A6EEC">
        <w:t>eventually</w:t>
      </w:r>
      <w:r w:rsidR="00396DBA">
        <w:t xml:space="preserve"> </w:t>
      </w:r>
      <w:r w:rsidRPr="007A6EEC">
        <w:t>became</w:t>
      </w:r>
      <w:r w:rsidR="00396DBA">
        <w:t xml:space="preserve"> </w:t>
      </w:r>
      <w:r w:rsidRPr="007A6EEC">
        <w:t>king</w:t>
      </w:r>
      <w:r w:rsidR="00396DBA">
        <w:t xml:space="preserve"> </w:t>
      </w:r>
      <w:r w:rsidRPr="007A6EEC">
        <w:t>and</w:t>
      </w:r>
      <w:r w:rsidR="00396DBA">
        <w:t xml:space="preserve"> </w:t>
      </w:r>
      <w:r w:rsidRPr="007A6EEC">
        <w:t>allowed</w:t>
      </w:r>
      <w:r w:rsidR="00396DBA">
        <w:t xml:space="preserve"> </w:t>
      </w:r>
      <w:r w:rsidRPr="007A6EEC">
        <w:t>the</w:t>
      </w:r>
      <w:r w:rsidR="00396DBA">
        <w:t xml:space="preserve"> </w:t>
      </w:r>
      <w:r w:rsidRPr="007A6EEC">
        <w:t>rebuilding</w:t>
      </w:r>
      <w:r w:rsidR="00396DBA">
        <w:t xml:space="preserve"> </w:t>
      </w:r>
      <w:r w:rsidRPr="007A6EEC">
        <w:t>of</w:t>
      </w:r>
      <w:r w:rsidR="00396DBA">
        <w:t xml:space="preserve"> </w:t>
      </w:r>
      <w:r w:rsidRPr="007A6EEC">
        <w:t>the</w:t>
      </w:r>
      <w:r w:rsidR="00396DBA">
        <w:t xml:space="preserve"> </w:t>
      </w:r>
      <w:r w:rsidRPr="007A6EEC">
        <w:t>second</w:t>
      </w:r>
      <w:r w:rsidR="00396DBA">
        <w:t xml:space="preserve"> </w:t>
      </w:r>
      <w:hyperlink r:id="rId382" w:history="1">
        <w:r w:rsidRPr="00A40AC0">
          <w:rPr>
            <w:rStyle w:val="Hyperlink"/>
          </w:rPr>
          <w:t>Bei</w:t>
        </w:r>
        <w:r w:rsidR="0049112D" w:rsidRPr="00A40AC0">
          <w:rPr>
            <w:rStyle w:val="Hyperlink"/>
          </w:rPr>
          <w:t xml:space="preserve">t </w:t>
        </w:r>
        <w:r w:rsidRPr="00A40AC0">
          <w:rPr>
            <w:rStyle w:val="Hyperlink"/>
          </w:rPr>
          <w:t>Ha</w:t>
        </w:r>
        <w:r w:rsidR="0049112D" w:rsidRPr="00A40AC0">
          <w:rPr>
            <w:rStyle w:val="Hyperlink"/>
          </w:rPr>
          <w:t>M</w:t>
        </w:r>
        <w:r w:rsidRPr="00A40AC0">
          <w:rPr>
            <w:rStyle w:val="Hyperlink"/>
          </w:rPr>
          <w:t>ikdash</w:t>
        </w:r>
      </w:hyperlink>
      <w:r w:rsidRPr="007A6EEC">
        <w:t>).</w:t>
      </w:r>
    </w:p>
    <w:p w14:paraId="714EB7E7" w14:textId="77777777" w:rsidR="007A6EEC" w:rsidRPr="007A6EEC" w:rsidRDefault="007A6EEC" w:rsidP="007A6EEC"/>
    <w:p w14:paraId="2B14A140" w14:textId="6C282161" w:rsidR="00451E62" w:rsidRDefault="007A6EEC" w:rsidP="007A6EEC">
      <w:r w:rsidRPr="007A6EEC">
        <w:t>In</w:t>
      </w:r>
      <w:r w:rsidR="00396DBA">
        <w:t xml:space="preserve"> </w:t>
      </w:r>
      <w:r w:rsidRPr="007A6EEC">
        <w:t>his</w:t>
      </w:r>
      <w:r w:rsidR="00396DBA">
        <w:t xml:space="preserve"> </w:t>
      </w:r>
      <w:r w:rsidRPr="007A6EEC">
        <w:t>sefer</w:t>
      </w:r>
      <w:r w:rsidR="00396DBA">
        <w:t xml:space="preserve"> </w:t>
      </w:r>
      <w:r w:rsidRPr="007A6EEC">
        <w:t>Pachad</w:t>
      </w:r>
      <w:r w:rsidR="00396DBA">
        <w:t xml:space="preserve"> </w:t>
      </w:r>
      <w:hyperlink r:id="rId383" w:history="1">
        <w:r w:rsidRPr="00A40AC0">
          <w:rPr>
            <w:rStyle w:val="Hyperlink"/>
          </w:rPr>
          <w:t>Yitzchak</w:t>
        </w:r>
      </w:hyperlink>
      <w:r w:rsidRPr="007A6EEC">
        <w:t>,</w:t>
      </w:r>
      <w:r w:rsidR="00396DBA">
        <w:t xml:space="preserve"> </w:t>
      </w:r>
      <w:r w:rsidRPr="007A6EEC">
        <w:t>Rav</w:t>
      </w:r>
      <w:r w:rsidR="00396DBA">
        <w:t xml:space="preserve"> </w:t>
      </w:r>
      <w:r w:rsidRPr="007A6EEC">
        <w:t>Hutner</w:t>
      </w:r>
      <w:r w:rsidR="00396DBA">
        <w:t xml:space="preserve"> </w:t>
      </w:r>
      <w:r w:rsidRPr="007A6EEC">
        <w:t>develops</w:t>
      </w:r>
      <w:r w:rsidR="00396DBA">
        <w:t xml:space="preserve"> </w:t>
      </w:r>
      <w:r w:rsidRPr="007A6EEC">
        <w:t>a</w:t>
      </w:r>
      <w:r w:rsidR="00396DBA">
        <w:t xml:space="preserve"> </w:t>
      </w:r>
      <w:hyperlink r:id="rId384" w:history="1">
        <w:r w:rsidRPr="00A40AC0">
          <w:rPr>
            <w:rStyle w:val="Hyperlink"/>
          </w:rPr>
          <w:t>teaching</w:t>
        </w:r>
      </w:hyperlink>
      <w:r w:rsidR="00396DBA">
        <w:t xml:space="preserve"> </w:t>
      </w:r>
      <w:r w:rsidRPr="007A6EEC">
        <w:t>of</w:t>
      </w:r>
      <w:r w:rsidR="00396DBA">
        <w:t xml:space="preserve"> </w:t>
      </w:r>
      <w:r w:rsidRPr="007A6EEC">
        <w:t>the</w:t>
      </w:r>
      <w:r w:rsidR="00396DBA">
        <w:t xml:space="preserve"> </w:t>
      </w:r>
      <w:r w:rsidRPr="007A6EEC">
        <w:t>Maharal</w:t>
      </w:r>
      <w:r w:rsidR="00396DBA">
        <w:t xml:space="preserve"> </w:t>
      </w:r>
      <w:r w:rsidRPr="007A6EEC">
        <w:t>into</w:t>
      </w:r>
      <w:r w:rsidR="00396DBA">
        <w:t xml:space="preserve"> </w:t>
      </w:r>
      <w:r w:rsidRPr="007A6EEC">
        <w:t>the</w:t>
      </w:r>
      <w:r w:rsidR="00396DBA">
        <w:t xml:space="preserve"> </w:t>
      </w:r>
      <w:r w:rsidRPr="007A6EEC">
        <w:t>true</w:t>
      </w:r>
      <w:r w:rsidR="00396DBA">
        <w:t xml:space="preserve"> </w:t>
      </w:r>
      <w:r w:rsidRPr="007A6EEC">
        <w:t>celebration</w:t>
      </w:r>
      <w:r w:rsidR="00396DBA">
        <w:t xml:space="preserve"> </w:t>
      </w:r>
      <w:r w:rsidRPr="007A6EEC">
        <w:t>of</w:t>
      </w:r>
      <w:r w:rsidR="00396DBA">
        <w:t xml:space="preserve"> </w:t>
      </w:r>
      <w:hyperlink r:id="rId385" w:history="1">
        <w:r w:rsidRPr="00A40AC0">
          <w:rPr>
            <w:rStyle w:val="Hyperlink"/>
          </w:rPr>
          <w:t>Purim</w:t>
        </w:r>
      </w:hyperlink>
      <w:r w:rsidRPr="007A6EEC">
        <w:t>.</w:t>
      </w:r>
      <w:r w:rsidR="00396DBA">
        <w:t xml:space="preserve"> </w:t>
      </w:r>
      <w:r w:rsidRPr="007A6EEC">
        <w:t>The</w:t>
      </w:r>
      <w:r w:rsidR="00396DBA">
        <w:t xml:space="preserve"> </w:t>
      </w:r>
      <w:r w:rsidRPr="007A6EEC">
        <w:t>Maharal</w:t>
      </w:r>
      <w:r w:rsidR="00396DBA">
        <w:t xml:space="preserve"> </w:t>
      </w:r>
      <w:r w:rsidRPr="007A6EEC">
        <w:t>notes</w:t>
      </w:r>
      <w:r w:rsidR="00396DBA">
        <w:t xml:space="preserve"> </w:t>
      </w:r>
      <w:r w:rsidRPr="007A6EEC">
        <w:t>that</w:t>
      </w:r>
      <w:r w:rsidR="00396DBA">
        <w:t xml:space="preserve"> </w:t>
      </w:r>
      <w:r w:rsidRPr="007A6EEC">
        <w:t>the</w:t>
      </w:r>
      <w:r w:rsidR="00396DBA">
        <w:t xml:space="preserve"> </w:t>
      </w:r>
      <w:r w:rsidRPr="007A6EEC">
        <w:t>Pasuk</w:t>
      </w:r>
      <w:r w:rsidR="00396DBA">
        <w:t xml:space="preserve"> </w:t>
      </w:r>
      <w:r w:rsidRPr="007A6EEC">
        <w:t>in</w:t>
      </w:r>
      <w:r w:rsidR="00396DBA">
        <w:t xml:space="preserve"> </w:t>
      </w:r>
      <w:r w:rsidRPr="007A6EEC">
        <w:t>Mishlei,</w:t>
      </w:r>
      <w:r w:rsidR="00396DBA">
        <w:t xml:space="preserve"> </w:t>
      </w:r>
      <w:r w:rsidRPr="007A6EEC">
        <w:t>He</w:t>
      </w:r>
      <w:r w:rsidR="00396DBA">
        <w:t xml:space="preserve"> </w:t>
      </w:r>
      <w:r w:rsidRPr="007A6EEC">
        <w:t>who</w:t>
      </w:r>
      <w:r w:rsidR="00396DBA">
        <w:t xml:space="preserve"> </w:t>
      </w:r>
      <w:r w:rsidRPr="007A6EEC">
        <w:t>digs</w:t>
      </w:r>
      <w:r w:rsidR="00396DBA">
        <w:t xml:space="preserve"> </w:t>
      </w:r>
      <w:r w:rsidRPr="007A6EEC">
        <w:t>a</w:t>
      </w:r>
      <w:r w:rsidR="00396DBA">
        <w:t xml:space="preserve"> </w:t>
      </w:r>
      <w:r w:rsidRPr="007A6EEC">
        <w:t>pit</w:t>
      </w:r>
      <w:r w:rsidR="00396DBA">
        <w:t xml:space="preserve"> </w:t>
      </w:r>
      <w:r w:rsidRPr="007A6EEC">
        <w:t>will</w:t>
      </w:r>
      <w:r w:rsidR="00396DBA">
        <w:t xml:space="preserve"> </w:t>
      </w:r>
      <w:r w:rsidRPr="007A6EEC">
        <w:t>fall</w:t>
      </w:r>
      <w:r w:rsidR="00396DBA">
        <w:t xml:space="preserve"> </w:t>
      </w:r>
      <w:r w:rsidRPr="007A6EEC">
        <w:t>into</w:t>
      </w:r>
      <w:r w:rsidR="00396DBA">
        <w:t xml:space="preserve"> </w:t>
      </w:r>
      <w:r w:rsidRPr="007A6EEC">
        <w:t>it,</w:t>
      </w:r>
      <w:r w:rsidR="00396DBA">
        <w:t xml:space="preserve"> </w:t>
      </w:r>
      <w:r w:rsidRPr="007A6EEC">
        <w:t>and</w:t>
      </w:r>
      <w:r w:rsidR="00396DBA">
        <w:t xml:space="preserve"> </w:t>
      </w:r>
      <w:r w:rsidRPr="007A6EEC">
        <w:t>he</w:t>
      </w:r>
      <w:r w:rsidR="00396DBA">
        <w:t xml:space="preserve"> </w:t>
      </w:r>
      <w:r w:rsidRPr="007A6EEC">
        <w:t>who</w:t>
      </w:r>
      <w:r w:rsidR="00396DBA">
        <w:t xml:space="preserve"> </w:t>
      </w:r>
      <w:r w:rsidRPr="007A6EEC">
        <w:t>rolls</w:t>
      </w:r>
      <w:r w:rsidR="00396DBA">
        <w:t xml:space="preserve"> </w:t>
      </w:r>
      <w:r w:rsidRPr="007A6EEC">
        <w:t>a</w:t>
      </w:r>
      <w:r w:rsidR="00396DBA">
        <w:t xml:space="preserve"> </w:t>
      </w:r>
      <w:r w:rsidRPr="007A6EEC">
        <w:t>stone-it</w:t>
      </w:r>
      <w:r w:rsidR="00396DBA">
        <w:t xml:space="preserve"> </w:t>
      </w:r>
      <w:r w:rsidRPr="007A6EEC">
        <w:t>will</w:t>
      </w:r>
      <w:r w:rsidR="00396DBA">
        <w:t xml:space="preserve"> </w:t>
      </w:r>
      <w:r w:rsidRPr="007A6EEC">
        <w:t>return</w:t>
      </w:r>
      <w:r w:rsidR="00396DBA">
        <w:t xml:space="preserve"> </w:t>
      </w:r>
      <w:r w:rsidRPr="007A6EEC">
        <w:t>to</w:t>
      </w:r>
      <w:r w:rsidR="00396DBA">
        <w:t xml:space="preserve"> </w:t>
      </w:r>
      <w:r w:rsidRPr="007A6EEC">
        <w:t>him</w:t>
      </w:r>
      <w:r w:rsidR="00396DBA">
        <w:t xml:space="preserve"> </w:t>
      </w:r>
      <w:r w:rsidRPr="007A6EEC">
        <w:t>(Mishlei</w:t>
      </w:r>
      <w:r w:rsidR="00396DBA">
        <w:t xml:space="preserve"> </w:t>
      </w:r>
      <w:r w:rsidRPr="007A6EEC">
        <w:t>26:27)</w:t>
      </w:r>
      <w:r w:rsidR="00396DBA">
        <w:t xml:space="preserve"> </w:t>
      </w:r>
      <w:r w:rsidRPr="007A6EEC">
        <w:t>is</w:t>
      </w:r>
      <w:r w:rsidR="00396DBA">
        <w:t xml:space="preserve"> </w:t>
      </w:r>
      <w:r w:rsidRPr="007A6EEC">
        <w:t>an</w:t>
      </w:r>
      <w:r w:rsidR="00396DBA">
        <w:t xml:space="preserve"> </w:t>
      </w:r>
      <w:r w:rsidRPr="007A6EEC">
        <w:t>illustration</w:t>
      </w:r>
      <w:r w:rsidR="00396DBA">
        <w:t xml:space="preserve"> </w:t>
      </w:r>
      <w:r w:rsidRPr="007A6EEC">
        <w:t>of</w:t>
      </w:r>
      <w:r w:rsidR="00396DBA">
        <w:t xml:space="preserve"> </w:t>
      </w:r>
      <w:r w:rsidRPr="007A6EEC">
        <w:t>the</w:t>
      </w:r>
      <w:r w:rsidR="00396DBA">
        <w:t xml:space="preserve"> </w:t>
      </w:r>
      <w:r w:rsidRPr="007A6EEC">
        <w:t>scientific</w:t>
      </w:r>
      <w:r w:rsidR="00396DBA">
        <w:t xml:space="preserve"> </w:t>
      </w:r>
      <w:r w:rsidRPr="007A6EEC">
        <w:t>principle</w:t>
      </w:r>
      <w:r w:rsidR="00396DBA">
        <w:t xml:space="preserve"> </w:t>
      </w:r>
      <w:r w:rsidRPr="007A6EEC">
        <w:t>of</w:t>
      </w:r>
      <w:r w:rsidR="00396DBA">
        <w:t xml:space="preserve"> </w:t>
      </w:r>
      <w:r w:rsidRPr="007A6EEC">
        <w:t>cause</w:t>
      </w:r>
      <w:r w:rsidR="00396DBA">
        <w:t xml:space="preserve"> </w:t>
      </w:r>
      <w:r w:rsidRPr="007A6EEC">
        <w:t>and</w:t>
      </w:r>
      <w:r w:rsidR="00396DBA">
        <w:t xml:space="preserve"> </w:t>
      </w:r>
      <w:r w:rsidRPr="007A6EEC">
        <w:t>effect.</w:t>
      </w:r>
      <w:r w:rsidR="00396DBA">
        <w:t xml:space="preserve"> </w:t>
      </w:r>
      <w:r w:rsidRPr="007A6EEC">
        <w:t>Or</w:t>
      </w:r>
      <w:r w:rsidR="00396DBA">
        <w:t xml:space="preserve"> </w:t>
      </w:r>
      <w:r w:rsidRPr="007A6EEC">
        <w:t>as</w:t>
      </w:r>
      <w:r w:rsidR="00396DBA">
        <w:t xml:space="preserve"> </w:t>
      </w:r>
      <w:r w:rsidRPr="007A6EEC">
        <w:t>Sir</w:t>
      </w:r>
      <w:r w:rsidR="00396DBA">
        <w:t xml:space="preserve"> </w:t>
      </w:r>
      <w:hyperlink r:id="rId386" w:history="1">
        <w:r w:rsidRPr="00A40AC0">
          <w:rPr>
            <w:rStyle w:val="Hyperlink"/>
          </w:rPr>
          <w:t>Isaac</w:t>
        </w:r>
      </w:hyperlink>
      <w:r w:rsidR="00396DBA">
        <w:t xml:space="preserve"> </w:t>
      </w:r>
      <w:r w:rsidRPr="007A6EEC">
        <w:t>Newton</w:t>
      </w:r>
      <w:r w:rsidR="00396DBA">
        <w:t xml:space="preserve"> </w:t>
      </w:r>
      <w:r w:rsidRPr="007A6EEC">
        <w:t>stated</w:t>
      </w:r>
      <w:r w:rsidR="00396DBA">
        <w:t xml:space="preserve"> </w:t>
      </w:r>
      <w:r w:rsidRPr="007A6EEC">
        <w:t>in</w:t>
      </w:r>
      <w:r w:rsidR="00396DBA">
        <w:t xml:space="preserve"> </w:t>
      </w:r>
      <w:r w:rsidRPr="007A6EEC">
        <w:t>his</w:t>
      </w:r>
      <w:r w:rsidR="00396DBA">
        <w:t xml:space="preserve"> </w:t>
      </w:r>
      <w:hyperlink r:id="rId387" w:history="1">
        <w:r w:rsidRPr="00A40AC0">
          <w:rPr>
            <w:rStyle w:val="Hyperlink"/>
          </w:rPr>
          <w:t>third</w:t>
        </w:r>
      </w:hyperlink>
      <w:r w:rsidR="00396DBA">
        <w:t xml:space="preserve"> </w:t>
      </w:r>
      <w:hyperlink r:id="rId388" w:history="1">
        <w:r w:rsidRPr="00A40AC0">
          <w:rPr>
            <w:rStyle w:val="Hyperlink"/>
          </w:rPr>
          <w:t>law</w:t>
        </w:r>
      </w:hyperlink>
      <w:r w:rsidR="00396DBA">
        <w:t xml:space="preserve"> </w:t>
      </w:r>
      <w:r w:rsidRPr="007A6EEC">
        <w:t>of</w:t>
      </w:r>
      <w:r w:rsidR="00396DBA">
        <w:t xml:space="preserve"> </w:t>
      </w:r>
      <w:r w:rsidRPr="007A6EEC">
        <w:t>physics:</w:t>
      </w:r>
      <w:r w:rsidR="00396DBA">
        <w:t xml:space="preserve"> </w:t>
      </w:r>
      <w:r w:rsidRPr="007A6EEC">
        <w:t>for</w:t>
      </w:r>
      <w:r w:rsidR="00396DBA">
        <w:t xml:space="preserve"> </w:t>
      </w:r>
      <w:r w:rsidRPr="007A6EEC">
        <w:t>every</w:t>
      </w:r>
      <w:r w:rsidR="00396DBA">
        <w:t xml:space="preserve"> </w:t>
      </w:r>
      <w:r w:rsidRPr="007A6EEC">
        <w:t>action</w:t>
      </w:r>
      <w:r w:rsidR="00396DBA">
        <w:t xml:space="preserve"> </w:t>
      </w:r>
      <w:r w:rsidRPr="007A6EEC">
        <w:t>in</w:t>
      </w:r>
      <w:r w:rsidR="00396DBA">
        <w:t xml:space="preserve"> </w:t>
      </w:r>
      <w:r w:rsidRPr="007A6EEC">
        <w:t>the</w:t>
      </w:r>
      <w:r w:rsidR="00396DBA">
        <w:t xml:space="preserve"> </w:t>
      </w:r>
      <w:r w:rsidRPr="007A6EEC">
        <w:t>natural</w:t>
      </w:r>
      <w:r w:rsidR="00396DBA">
        <w:t xml:space="preserve"> </w:t>
      </w:r>
      <w:hyperlink r:id="rId389" w:history="1">
        <w:r w:rsidRPr="00A40AC0">
          <w:rPr>
            <w:rStyle w:val="Hyperlink"/>
          </w:rPr>
          <w:t>world</w:t>
        </w:r>
      </w:hyperlink>
      <w:r w:rsidR="00396DBA">
        <w:t xml:space="preserve"> </w:t>
      </w:r>
      <w:r w:rsidRPr="007A6EEC">
        <w:t>there</w:t>
      </w:r>
      <w:r w:rsidR="00396DBA">
        <w:t xml:space="preserve"> </w:t>
      </w:r>
      <w:r w:rsidRPr="007A6EEC">
        <w:t>is</w:t>
      </w:r>
      <w:r w:rsidR="00396DBA">
        <w:t xml:space="preserve"> </w:t>
      </w:r>
      <w:r w:rsidRPr="007A6EEC">
        <w:t>an</w:t>
      </w:r>
      <w:r w:rsidR="00396DBA">
        <w:t xml:space="preserve"> </w:t>
      </w:r>
      <w:r w:rsidRPr="007A6EEC">
        <w:t>equal</w:t>
      </w:r>
      <w:r w:rsidR="00396DBA">
        <w:t xml:space="preserve"> </w:t>
      </w:r>
      <w:r w:rsidRPr="007A6EEC">
        <w:t>and</w:t>
      </w:r>
      <w:r w:rsidR="00396DBA">
        <w:t xml:space="preserve"> </w:t>
      </w:r>
      <w:r w:rsidRPr="007A6EEC">
        <w:t>opposite</w:t>
      </w:r>
      <w:r w:rsidR="00396DBA">
        <w:t xml:space="preserve"> </w:t>
      </w:r>
      <w:r w:rsidRPr="007A6EEC">
        <w:t>reaction.</w:t>
      </w:r>
      <w:r w:rsidR="00396DBA">
        <w:t xml:space="preserve"> </w:t>
      </w:r>
      <w:r w:rsidRPr="007A6EEC">
        <w:t>Explains</w:t>
      </w:r>
      <w:r w:rsidR="00396DBA">
        <w:t xml:space="preserve"> </w:t>
      </w:r>
      <w:r w:rsidRPr="007A6EEC">
        <w:t>the</w:t>
      </w:r>
      <w:r w:rsidR="00396DBA">
        <w:t xml:space="preserve"> </w:t>
      </w:r>
      <w:r w:rsidRPr="007A6EEC">
        <w:t>Maharal;</w:t>
      </w:r>
      <w:r w:rsidR="00396DBA">
        <w:t xml:space="preserve"> </w:t>
      </w:r>
      <w:r w:rsidRPr="007A6EEC">
        <w:t>if</w:t>
      </w:r>
      <w:r w:rsidR="00396DBA">
        <w:t xml:space="preserve"> </w:t>
      </w:r>
      <w:hyperlink r:id="rId390" w:history="1">
        <w:r w:rsidRPr="00A40AC0">
          <w:rPr>
            <w:rStyle w:val="Hyperlink"/>
          </w:rPr>
          <w:t>one</w:t>
        </w:r>
      </w:hyperlink>
      <w:r w:rsidR="00396DBA">
        <w:t xml:space="preserve"> </w:t>
      </w:r>
      <w:r w:rsidRPr="007A6EEC">
        <w:t>digs</w:t>
      </w:r>
      <w:r w:rsidR="00396DBA">
        <w:t xml:space="preserve"> </w:t>
      </w:r>
      <w:r w:rsidRPr="007A6EEC">
        <w:t>a</w:t>
      </w:r>
      <w:r w:rsidR="00396DBA">
        <w:t xml:space="preserve"> </w:t>
      </w:r>
      <w:r w:rsidRPr="007A6EEC">
        <w:t>pit</w:t>
      </w:r>
      <w:r w:rsidR="00396DBA">
        <w:t xml:space="preserve"> </w:t>
      </w:r>
      <w:r w:rsidRPr="007A6EEC">
        <w:t>to</w:t>
      </w:r>
      <w:r w:rsidR="00396DBA">
        <w:t xml:space="preserve"> </w:t>
      </w:r>
      <w:r w:rsidRPr="007A6EEC">
        <w:t>cause</w:t>
      </w:r>
      <w:r w:rsidR="00396DBA">
        <w:t xml:space="preserve"> </w:t>
      </w:r>
      <w:r w:rsidRPr="007A6EEC">
        <w:t>harm</w:t>
      </w:r>
      <w:r w:rsidR="00396DBA">
        <w:t xml:space="preserve"> </w:t>
      </w:r>
      <w:r w:rsidRPr="007A6EEC">
        <w:t>to</w:t>
      </w:r>
      <w:r w:rsidR="00396DBA">
        <w:t xml:space="preserve"> </w:t>
      </w:r>
      <w:r w:rsidRPr="007A6EEC">
        <w:t>another,</w:t>
      </w:r>
      <w:r w:rsidR="00396DBA">
        <w:t xml:space="preserve"> </w:t>
      </w:r>
      <w:r w:rsidRPr="007A6EEC">
        <w:t>then</w:t>
      </w:r>
      <w:r w:rsidR="00396DBA">
        <w:t xml:space="preserve"> </w:t>
      </w:r>
      <w:r w:rsidRPr="007A6EEC">
        <w:t>in</w:t>
      </w:r>
      <w:r w:rsidR="00396DBA">
        <w:t xml:space="preserve"> </w:t>
      </w:r>
      <w:r w:rsidRPr="007A6EEC">
        <w:t>some</w:t>
      </w:r>
      <w:r w:rsidR="00396DBA">
        <w:t xml:space="preserve"> </w:t>
      </w:r>
      <w:r w:rsidRPr="007A6EEC">
        <w:t>way</w:t>
      </w:r>
      <w:r w:rsidR="00396DBA">
        <w:t xml:space="preserve"> </w:t>
      </w:r>
      <w:r w:rsidRPr="007A6EEC">
        <w:t>the</w:t>
      </w:r>
      <w:r w:rsidR="00396DBA">
        <w:t xml:space="preserve"> </w:t>
      </w:r>
      <w:r w:rsidRPr="007A6EEC">
        <w:t>perpetrator</w:t>
      </w:r>
      <w:r w:rsidR="00396DBA">
        <w:t xml:space="preserve"> </w:t>
      </w:r>
      <w:r w:rsidRPr="007A6EEC">
        <w:t>himself</w:t>
      </w:r>
      <w:r w:rsidR="00396DBA">
        <w:t xml:space="preserve"> </w:t>
      </w:r>
      <w:r w:rsidRPr="007A6EEC">
        <w:t>will</w:t>
      </w:r>
      <w:r w:rsidR="00396DBA">
        <w:t xml:space="preserve"> </w:t>
      </w:r>
      <w:r w:rsidRPr="007A6EEC">
        <w:t>fall</w:t>
      </w:r>
      <w:r w:rsidR="00396DBA">
        <w:t xml:space="preserve"> </w:t>
      </w:r>
      <w:r w:rsidRPr="007A6EEC">
        <w:t>into</w:t>
      </w:r>
      <w:r w:rsidR="00396DBA">
        <w:t xml:space="preserve"> </w:t>
      </w:r>
      <w:r w:rsidRPr="007A6EEC">
        <w:t>a</w:t>
      </w:r>
      <w:r w:rsidR="00396DBA">
        <w:t xml:space="preserve"> </w:t>
      </w:r>
      <w:r w:rsidRPr="007A6EEC">
        <w:t>pit.</w:t>
      </w:r>
      <w:r w:rsidR="00396DBA">
        <w:t xml:space="preserve"> </w:t>
      </w:r>
      <w:r w:rsidRPr="007A6EEC">
        <w:t>Furthermore,</w:t>
      </w:r>
      <w:r w:rsidR="00396DBA">
        <w:t xml:space="preserve"> </w:t>
      </w:r>
      <w:hyperlink r:id="rId391" w:history="1">
        <w:r w:rsidRPr="00A40AC0">
          <w:rPr>
            <w:rStyle w:val="Hyperlink"/>
          </w:rPr>
          <w:t>one</w:t>
        </w:r>
      </w:hyperlink>
      <w:r w:rsidR="00396DBA">
        <w:t xml:space="preserve"> </w:t>
      </w:r>
      <w:r w:rsidRPr="007A6EEC">
        <w:t>who</w:t>
      </w:r>
      <w:r w:rsidR="00396DBA">
        <w:t xml:space="preserve"> </w:t>
      </w:r>
      <w:r w:rsidRPr="007A6EEC">
        <w:t>throws</w:t>
      </w:r>
      <w:r w:rsidR="00396DBA">
        <w:t xml:space="preserve"> </w:t>
      </w:r>
      <w:r w:rsidRPr="007A6EEC">
        <w:t>a</w:t>
      </w:r>
      <w:r w:rsidR="00396DBA">
        <w:t xml:space="preserve"> </w:t>
      </w:r>
      <w:r w:rsidRPr="007A6EEC">
        <w:t>stone</w:t>
      </w:r>
      <w:r w:rsidR="00396DBA">
        <w:t xml:space="preserve"> </w:t>
      </w:r>
      <w:r w:rsidRPr="007A6EEC">
        <w:t>at</w:t>
      </w:r>
      <w:r w:rsidR="00396DBA">
        <w:t xml:space="preserve"> </w:t>
      </w:r>
      <w:r w:rsidRPr="007A6EEC">
        <w:t>the</w:t>
      </w:r>
      <w:r w:rsidR="00396DBA">
        <w:t xml:space="preserve"> </w:t>
      </w:r>
      <w:r w:rsidRPr="007A6EEC">
        <w:t>innocent</w:t>
      </w:r>
      <w:r w:rsidR="00396DBA">
        <w:t xml:space="preserve"> </w:t>
      </w:r>
      <w:r w:rsidRPr="007A6EEC">
        <w:t>will</w:t>
      </w:r>
      <w:r w:rsidR="00396DBA">
        <w:t xml:space="preserve"> </w:t>
      </w:r>
      <w:r w:rsidRPr="007A6EEC">
        <w:t>find</w:t>
      </w:r>
      <w:r w:rsidR="00396DBA">
        <w:t xml:space="preserve"> </w:t>
      </w:r>
      <w:r w:rsidRPr="007A6EEC">
        <w:t>the</w:t>
      </w:r>
      <w:r w:rsidR="00396DBA">
        <w:t xml:space="preserve"> </w:t>
      </w:r>
      <w:r w:rsidRPr="007A6EEC">
        <w:t>stone</w:t>
      </w:r>
      <w:r w:rsidR="00396DBA">
        <w:t xml:space="preserve"> </w:t>
      </w:r>
      <w:r w:rsidRPr="007A6EEC">
        <w:t>in</w:t>
      </w:r>
      <w:r w:rsidR="00396DBA">
        <w:t xml:space="preserve"> </w:t>
      </w:r>
      <w:r w:rsidRPr="007A6EEC">
        <w:t>some</w:t>
      </w:r>
      <w:r w:rsidR="00396DBA">
        <w:t xml:space="preserve"> </w:t>
      </w:r>
      <w:r w:rsidRPr="007A6EEC">
        <w:t>other</w:t>
      </w:r>
      <w:r w:rsidR="00396DBA">
        <w:t xml:space="preserve"> </w:t>
      </w:r>
      <w:r w:rsidRPr="007A6EEC">
        <w:t>circumstance</w:t>
      </w:r>
      <w:r w:rsidR="00396DBA">
        <w:t xml:space="preserve"> </w:t>
      </w:r>
      <w:r w:rsidRPr="007A6EEC">
        <w:t>ricocheting</w:t>
      </w:r>
      <w:r w:rsidR="00396DBA">
        <w:t xml:space="preserve"> </w:t>
      </w:r>
      <w:r w:rsidRPr="007A6EEC">
        <w:t>and</w:t>
      </w:r>
      <w:r w:rsidR="00396DBA">
        <w:t xml:space="preserve"> </w:t>
      </w:r>
      <w:r w:rsidRPr="007A6EEC">
        <w:t>hitting</w:t>
      </w:r>
      <w:r w:rsidR="00396DBA">
        <w:t xml:space="preserve"> </w:t>
      </w:r>
      <w:r w:rsidRPr="007A6EEC">
        <w:t>him</w:t>
      </w:r>
      <w:r w:rsidR="00396DBA">
        <w:t xml:space="preserve"> </w:t>
      </w:r>
      <w:r w:rsidRPr="007A6EEC">
        <w:t>in</w:t>
      </w:r>
      <w:r w:rsidR="00396DBA">
        <w:t xml:space="preserve"> </w:t>
      </w:r>
      <w:r w:rsidRPr="007A6EEC">
        <w:t>turn.</w:t>
      </w:r>
      <w:r w:rsidR="00396DBA">
        <w:t xml:space="preserve"> </w:t>
      </w:r>
      <w:r w:rsidRPr="007A6EEC">
        <w:t>Expounding</w:t>
      </w:r>
      <w:r w:rsidR="00396DBA">
        <w:t xml:space="preserve"> </w:t>
      </w:r>
      <w:r w:rsidRPr="007A6EEC">
        <w:t>further,</w:t>
      </w:r>
      <w:r w:rsidR="00396DBA">
        <w:t xml:space="preserve"> </w:t>
      </w:r>
      <w:r w:rsidRPr="007A6EEC">
        <w:t>the</w:t>
      </w:r>
      <w:r w:rsidR="00396DBA">
        <w:t xml:space="preserve"> </w:t>
      </w:r>
      <w:r w:rsidRPr="007A6EEC">
        <w:t>Maharal</w:t>
      </w:r>
      <w:r w:rsidR="00396DBA">
        <w:t xml:space="preserve"> </w:t>
      </w:r>
      <w:r w:rsidRPr="007A6EEC">
        <w:t>writes</w:t>
      </w:r>
      <w:r w:rsidR="00396DBA">
        <w:t xml:space="preserve"> </w:t>
      </w:r>
      <w:r w:rsidRPr="007A6EEC">
        <w:t>that</w:t>
      </w:r>
      <w:r w:rsidR="00396DBA">
        <w:t xml:space="preserve"> </w:t>
      </w:r>
      <w:r w:rsidRPr="007A6EEC">
        <w:t>with</w:t>
      </w:r>
      <w:r w:rsidR="00396DBA">
        <w:t xml:space="preserve"> </w:t>
      </w:r>
      <w:r w:rsidRPr="007A6EEC">
        <w:t>this</w:t>
      </w:r>
      <w:r w:rsidR="00396DBA">
        <w:t xml:space="preserve"> </w:t>
      </w:r>
      <w:r w:rsidRPr="007A6EEC">
        <w:t>principle</w:t>
      </w:r>
      <w:r w:rsidR="00396DBA">
        <w:t xml:space="preserve"> </w:t>
      </w:r>
      <w:r w:rsidRPr="007A6EEC">
        <w:t>we</w:t>
      </w:r>
      <w:r w:rsidR="00396DBA">
        <w:t xml:space="preserve"> </w:t>
      </w:r>
      <w:r w:rsidRPr="007A6EEC">
        <w:t>can</w:t>
      </w:r>
      <w:r w:rsidR="00396DBA">
        <w:t xml:space="preserve"> </w:t>
      </w:r>
      <w:r w:rsidRPr="007A6EEC">
        <w:t>understand</w:t>
      </w:r>
      <w:r w:rsidR="00396DBA">
        <w:t xml:space="preserve"> </w:t>
      </w:r>
      <w:r w:rsidRPr="007A6EEC">
        <w:t>the</w:t>
      </w:r>
      <w:r w:rsidR="00396DBA">
        <w:t xml:space="preserve"> </w:t>
      </w:r>
      <w:hyperlink r:id="rId392" w:history="1">
        <w:r w:rsidRPr="00A40AC0">
          <w:rPr>
            <w:rStyle w:val="Hyperlink"/>
          </w:rPr>
          <w:t>laws</w:t>
        </w:r>
      </w:hyperlink>
      <w:r w:rsidR="00396DBA">
        <w:t xml:space="preserve"> </w:t>
      </w:r>
      <w:r w:rsidRPr="007A6EEC">
        <w:t>of</w:t>
      </w:r>
      <w:r w:rsidR="00396DBA">
        <w:t xml:space="preserve"> </w:t>
      </w:r>
      <w:r w:rsidRPr="00451E62">
        <w:rPr>
          <w:i/>
          <w:iCs/>
        </w:rPr>
        <w:t>conspiring</w:t>
      </w:r>
      <w:r w:rsidR="00396DBA">
        <w:rPr>
          <w:i/>
          <w:iCs/>
        </w:rPr>
        <w:t xml:space="preserve"> </w:t>
      </w:r>
      <w:r w:rsidRPr="00451E62">
        <w:rPr>
          <w:i/>
          <w:iCs/>
        </w:rPr>
        <w:t>witnesses</w:t>
      </w:r>
      <w:r w:rsidRPr="007A6EEC">
        <w:t>,</w:t>
      </w:r>
      <w:r w:rsidR="00396DBA">
        <w:t xml:space="preserve"> </w:t>
      </w:r>
      <w:r w:rsidRPr="007A6EEC">
        <w:t>which</w:t>
      </w:r>
      <w:r w:rsidR="00396DBA">
        <w:t xml:space="preserve"> </w:t>
      </w:r>
      <w:r w:rsidRPr="007A6EEC">
        <w:t>is</w:t>
      </w:r>
      <w:r w:rsidR="00396DBA">
        <w:t xml:space="preserve"> </w:t>
      </w:r>
      <w:r w:rsidRPr="007A6EEC">
        <w:t>brought</w:t>
      </w:r>
      <w:r w:rsidR="00396DBA">
        <w:t xml:space="preserve"> </w:t>
      </w:r>
      <w:r w:rsidRPr="007A6EEC">
        <w:t>down</w:t>
      </w:r>
      <w:r w:rsidR="00396DBA">
        <w:t xml:space="preserve"> </w:t>
      </w:r>
      <w:r w:rsidRPr="007A6EEC">
        <w:t>in</w:t>
      </w:r>
      <w:r w:rsidR="00396DBA">
        <w:t xml:space="preserve"> </w:t>
      </w:r>
      <w:r w:rsidRPr="007A6EEC">
        <w:t>sefer</w:t>
      </w:r>
      <w:r w:rsidR="00396DBA">
        <w:t xml:space="preserve"> </w:t>
      </w:r>
      <w:r w:rsidRPr="007A6EEC">
        <w:t>D</w:t>
      </w:r>
      <w:r w:rsidR="00451E62">
        <w:t>e</w:t>
      </w:r>
      <w:r w:rsidRPr="007A6EEC">
        <w:t>varim</w:t>
      </w:r>
      <w:r w:rsidR="00451E62">
        <w:t>:</w:t>
      </w:r>
      <w:r w:rsidR="00396DBA">
        <w:t xml:space="preserve"> </w:t>
      </w:r>
    </w:p>
    <w:p w14:paraId="718E96BC" w14:textId="77777777" w:rsidR="00451E62" w:rsidRDefault="00451E62" w:rsidP="007A6EEC"/>
    <w:p w14:paraId="7369E358" w14:textId="3B326361" w:rsidR="00451E62" w:rsidRPr="00451E62" w:rsidRDefault="00451E62" w:rsidP="00451E62">
      <w:pPr>
        <w:ind w:left="288" w:right="288"/>
        <w:rPr>
          <w:i/>
          <w:iCs/>
        </w:rPr>
      </w:pPr>
      <w:r w:rsidRPr="00451E62">
        <w:rPr>
          <w:b/>
          <w:bCs/>
          <w:i/>
          <w:iCs/>
        </w:rPr>
        <w:t>Devarim</w:t>
      </w:r>
      <w:r w:rsidR="00396DBA">
        <w:rPr>
          <w:b/>
          <w:bCs/>
          <w:i/>
          <w:iCs/>
        </w:rPr>
        <w:t xml:space="preserve"> </w:t>
      </w:r>
      <w:r w:rsidRPr="00451E62">
        <w:rPr>
          <w:b/>
          <w:bCs/>
          <w:i/>
          <w:iCs/>
        </w:rPr>
        <w:t>(Deuteronomy)</w:t>
      </w:r>
      <w:r w:rsidR="00396DBA">
        <w:rPr>
          <w:b/>
          <w:bCs/>
          <w:i/>
          <w:iCs/>
        </w:rPr>
        <w:t xml:space="preserve"> </w:t>
      </w:r>
      <w:r w:rsidRPr="00451E62">
        <w:rPr>
          <w:b/>
          <w:bCs/>
          <w:i/>
          <w:iCs/>
        </w:rPr>
        <w:t>19:19</w:t>
      </w:r>
      <w:r w:rsidR="00396DBA">
        <w:rPr>
          <w:i/>
          <w:iCs/>
        </w:rPr>
        <w:t xml:space="preserve"> </w:t>
      </w:r>
      <w:r w:rsidR="007A6EEC" w:rsidRPr="00451E62">
        <w:rPr>
          <w:i/>
          <w:iCs/>
        </w:rPr>
        <w:t>and</w:t>
      </w:r>
      <w:r w:rsidR="00396DBA">
        <w:rPr>
          <w:i/>
          <w:iCs/>
        </w:rPr>
        <w:t xml:space="preserve"> </w:t>
      </w:r>
      <w:r w:rsidR="007A6EEC" w:rsidRPr="00451E62">
        <w:rPr>
          <w:i/>
          <w:iCs/>
        </w:rPr>
        <w:t>you</w:t>
      </w:r>
      <w:r w:rsidR="00396DBA">
        <w:rPr>
          <w:i/>
          <w:iCs/>
        </w:rPr>
        <w:t xml:space="preserve"> </w:t>
      </w:r>
      <w:r w:rsidR="007A6EEC" w:rsidRPr="00451E62">
        <w:rPr>
          <w:i/>
          <w:iCs/>
        </w:rPr>
        <w:t>shall</w:t>
      </w:r>
      <w:r w:rsidR="00396DBA">
        <w:rPr>
          <w:i/>
          <w:iCs/>
        </w:rPr>
        <w:t xml:space="preserve"> </w:t>
      </w:r>
      <w:r w:rsidR="007A6EEC" w:rsidRPr="00451E62">
        <w:rPr>
          <w:i/>
          <w:iCs/>
        </w:rPr>
        <w:t>do</w:t>
      </w:r>
      <w:r w:rsidR="00396DBA">
        <w:rPr>
          <w:i/>
          <w:iCs/>
        </w:rPr>
        <w:t xml:space="preserve"> </w:t>
      </w:r>
      <w:r w:rsidR="007A6EEC" w:rsidRPr="00451E62">
        <w:rPr>
          <w:i/>
          <w:iCs/>
        </w:rPr>
        <w:t>to</w:t>
      </w:r>
      <w:r w:rsidR="00396DBA">
        <w:rPr>
          <w:i/>
          <w:iCs/>
        </w:rPr>
        <w:t xml:space="preserve"> </w:t>
      </w:r>
      <w:r w:rsidR="007A6EEC" w:rsidRPr="00451E62">
        <w:rPr>
          <w:i/>
          <w:iCs/>
        </w:rPr>
        <w:t>him</w:t>
      </w:r>
      <w:r w:rsidR="00396DBA">
        <w:rPr>
          <w:i/>
          <w:iCs/>
        </w:rPr>
        <w:t xml:space="preserve"> </w:t>
      </w:r>
      <w:r w:rsidR="007A6EEC" w:rsidRPr="00451E62">
        <w:rPr>
          <w:i/>
          <w:iCs/>
        </w:rPr>
        <w:t>as</w:t>
      </w:r>
      <w:r w:rsidR="00396DBA">
        <w:rPr>
          <w:i/>
          <w:iCs/>
        </w:rPr>
        <w:t xml:space="preserve"> </w:t>
      </w:r>
      <w:r w:rsidR="007A6EEC" w:rsidRPr="00451E62">
        <w:rPr>
          <w:i/>
          <w:iCs/>
        </w:rPr>
        <w:t>he</w:t>
      </w:r>
      <w:r w:rsidR="00396DBA">
        <w:rPr>
          <w:i/>
          <w:iCs/>
        </w:rPr>
        <w:t xml:space="preserve"> </w:t>
      </w:r>
      <w:r w:rsidR="007A6EEC" w:rsidRPr="00451E62">
        <w:rPr>
          <w:i/>
          <w:iCs/>
        </w:rPr>
        <w:t>conspired</w:t>
      </w:r>
      <w:r w:rsidR="00396DBA">
        <w:rPr>
          <w:i/>
          <w:iCs/>
        </w:rPr>
        <w:t xml:space="preserve"> </w:t>
      </w:r>
      <w:r w:rsidR="007A6EEC" w:rsidRPr="00451E62">
        <w:rPr>
          <w:i/>
          <w:iCs/>
        </w:rPr>
        <w:t>to</w:t>
      </w:r>
      <w:r w:rsidR="00396DBA">
        <w:rPr>
          <w:i/>
          <w:iCs/>
        </w:rPr>
        <w:t xml:space="preserve"> </w:t>
      </w:r>
      <w:r w:rsidR="007A6EEC" w:rsidRPr="00451E62">
        <w:rPr>
          <w:i/>
          <w:iCs/>
        </w:rPr>
        <w:t>do</w:t>
      </w:r>
      <w:r w:rsidR="00396DBA">
        <w:rPr>
          <w:i/>
          <w:iCs/>
        </w:rPr>
        <w:t xml:space="preserve"> </w:t>
      </w:r>
      <w:r w:rsidR="007A6EEC" w:rsidRPr="00451E62">
        <w:rPr>
          <w:i/>
          <w:iCs/>
        </w:rPr>
        <w:t>to</w:t>
      </w:r>
      <w:r w:rsidR="00396DBA">
        <w:rPr>
          <w:i/>
          <w:iCs/>
        </w:rPr>
        <w:t xml:space="preserve"> </w:t>
      </w:r>
      <w:r w:rsidR="007A6EEC" w:rsidRPr="00451E62">
        <w:rPr>
          <w:i/>
          <w:iCs/>
        </w:rPr>
        <w:t>his</w:t>
      </w:r>
      <w:r w:rsidR="00396DBA">
        <w:rPr>
          <w:i/>
          <w:iCs/>
        </w:rPr>
        <w:t xml:space="preserve"> </w:t>
      </w:r>
      <w:r w:rsidR="007A6EEC" w:rsidRPr="00451E62">
        <w:rPr>
          <w:i/>
          <w:iCs/>
        </w:rPr>
        <w:t>fellow.</w:t>
      </w:r>
      <w:r w:rsidR="00396DBA">
        <w:rPr>
          <w:i/>
          <w:iCs/>
        </w:rPr>
        <w:t xml:space="preserve"> </w:t>
      </w:r>
    </w:p>
    <w:p w14:paraId="7F096DCC" w14:textId="77777777" w:rsidR="00451E62" w:rsidRDefault="00451E62" w:rsidP="00451E62"/>
    <w:p w14:paraId="73F20B7B" w14:textId="7A464DD0" w:rsidR="007A6EEC" w:rsidRPr="007A6EEC" w:rsidRDefault="007A6EEC" w:rsidP="00E439CF">
      <w:r w:rsidRPr="007A6EEC">
        <w:t>The</w:t>
      </w:r>
      <w:r w:rsidR="00396DBA">
        <w:t xml:space="preserve"> </w:t>
      </w:r>
      <w:hyperlink r:id="rId393" w:history="1">
        <w:r w:rsidRPr="00A40AC0">
          <w:rPr>
            <w:rStyle w:val="Hyperlink"/>
          </w:rPr>
          <w:t>law</w:t>
        </w:r>
      </w:hyperlink>
      <w:r w:rsidR="00396DBA">
        <w:t xml:space="preserve"> </w:t>
      </w:r>
      <w:r w:rsidRPr="007A6EEC">
        <w:t>that</w:t>
      </w:r>
      <w:r w:rsidR="00396DBA">
        <w:t xml:space="preserve"> </w:t>
      </w:r>
      <w:r w:rsidRPr="007A6EEC">
        <w:t>false</w:t>
      </w:r>
      <w:r w:rsidR="00396DBA">
        <w:t xml:space="preserve"> </w:t>
      </w:r>
      <w:r w:rsidRPr="007A6EEC">
        <w:t>testifiers</w:t>
      </w:r>
      <w:r w:rsidR="00396DBA">
        <w:t xml:space="preserve"> </w:t>
      </w:r>
      <w:r w:rsidRPr="007A6EEC">
        <w:t>are</w:t>
      </w:r>
      <w:r w:rsidR="00396DBA">
        <w:t xml:space="preserve"> </w:t>
      </w:r>
      <w:r w:rsidRPr="007A6EEC">
        <w:t>subjected</w:t>
      </w:r>
      <w:r w:rsidR="00396DBA">
        <w:t xml:space="preserve"> </w:t>
      </w:r>
      <w:r w:rsidRPr="007A6EEC">
        <w:t>to</w:t>
      </w:r>
      <w:r w:rsidR="00396DBA">
        <w:t xml:space="preserve"> </w:t>
      </w:r>
      <w:r w:rsidRPr="007A6EEC">
        <w:t>the</w:t>
      </w:r>
      <w:r w:rsidR="00396DBA">
        <w:t xml:space="preserve"> </w:t>
      </w:r>
      <w:r w:rsidRPr="007A6EEC">
        <w:t>exact</w:t>
      </w:r>
      <w:r w:rsidR="00396DBA">
        <w:t xml:space="preserve"> </w:t>
      </w:r>
      <w:r w:rsidRPr="007A6EEC">
        <w:t>punishment</w:t>
      </w:r>
      <w:r w:rsidR="00396DBA">
        <w:t xml:space="preserve"> </w:t>
      </w:r>
      <w:r w:rsidRPr="007A6EEC">
        <w:t>which</w:t>
      </w:r>
      <w:r w:rsidR="00396DBA">
        <w:t xml:space="preserve"> </w:t>
      </w:r>
      <w:r w:rsidRPr="007A6EEC">
        <w:t>they</w:t>
      </w:r>
      <w:r w:rsidR="00396DBA">
        <w:t xml:space="preserve"> </w:t>
      </w:r>
      <w:r w:rsidRPr="007A6EEC">
        <w:t>had</w:t>
      </w:r>
      <w:r w:rsidR="00396DBA">
        <w:t xml:space="preserve"> </w:t>
      </w:r>
      <w:r w:rsidRPr="007A6EEC">
        <w:t>plotted</w:t>
      </w:r>
      <w:r w:rsidR="00396DBA">
        <w:t xml:space="preserve"> </w:t>
      </w:r>
      <w:r w:rsidRPr="007A6EEC">
        <w:t>against</w:t>
      </w:r>
      <w:r w:rsidR="00396DBA">
        <w:t xml:space="preserve"> </w:t>
      </w:r>
      <w:r w:rsidRPr="007A6EEC">
        <w:t>their</w:t>
      </w:r>
      <w:r w:rsidR="00396DBA">
        <w:t xml:space="preserve"> </w:t>
      </w:r>
      <w:r w:rsidRPr="007A6EEC">
        <w:t>friend,</w:t>
      </w:r>
      <w:r w:rsidR="00396DBA">
        <w:t xml:space="preserve"> </w:t>
      </w:r>
      <w:r w:rsidRPr="007A6EEC">
        <w:t>is</w:t>
      </w:r>
      <w:r w:rsidR="00396DBA">
        <w:t xml:space="preserve"> </w:t>
      </w:r>
      <w:r w:rsidRPr="007A6EEC">
        <w:t>simply</w:t>
      </w:r>
      <w:r w:rsidR="00396DBA">
        <w:t xml:space="preserve"> </w:t>
      </w:r>
      <w:r w:rsidRPr="007A6EEC">
        <w:t>a</w:t>
      </w:r>
      <w:r w:rsidR="00396DBA">
        <w:t xml:space="preserve"> </w:t>
      </w:r>
      <w:r w:rsidRPr="007A6EEC">
        <w:t>case</w:t>
      </w:r>
      <w:r w:rsidR="00396DBA">
        <w:t xml:space="preserve"> </w:t>
      </w:r>
      <w:r w:rsidRPr="007A6EEC">
        <w:t>of</w:t>
      </w:r>
      <w:r w:rsidR="00396DBA">
        <w:t xml:space="preserve"> </w:t>
      </w:r>
      <w:r w:rsidRPr="007A6EEC">
        <w:t>cause</w:t>
      </w:r>
      <w:r w:rsidR="00396DBA">
        <w:t xml:space="preserve"> </w:t>
      </w:r>
      <w:r w:rsidRPr="007A6EEC">
        <w:t>and</w:t>
      </w:r>
      <w:r w:rsidR="00396DBA">
        <w:t xml:space="preserve"> </w:t>
      </w:r>
      <w:r w:rsidRPr="007A6EEC">
        <w:t>effect.</w:t>
      </w:r>
      <w:r w:rsidR="00396DBA">
        <w:t xml:space="preserve"> </w:t>
      </w:r>
      <w:r w:rsidRPr="007A6EEC">
        <w:t>The</w:t>
      </w:r>
      <w:r w:rsidR="00396DBA">
        <w:t xml:space="preserve"> </w:t>
      </w:r>
      <w:r w:rsidRPr="007A6EEC">
        <w:t>negative</w:t>
      </w:r>
      <w:r w:rsidR="00396DBA">
        <w:t xml:space="preserve"> </w:t>
      </w:r>
      <w:r w:rsidRPr="007A6EEC">
        <w:t>energy</w:t>
      </w:r>
      <w:r w:rsidR="00396DBA">
        <w:t xml:space="preserve"> </w:t>
      </w:r>
      <w:r w:rsidRPr="007A6EEC">
        <w:t>which</w:t>
      </w:r>
      <w:r w:rsidR="00396DBA">
        <w:t xml:space="preserve"> </w:t>
      </w:r>
      <w:hyperlink r:id="rId394" w:history="1">
        <w:r w:rsidRPr="00A40AC0">
          <w:rPr>
            <w:rStyle w:val="Hyperlink"/>
          </w:rPr>
          <w:t>one</w:t>
        </w:r>
      </w:hyperlink>
      <w:r w:rsidR="00396DBA">
        <w:t xml:space="preserve"> </w:t>
      </w:r>
      <w:r w:rsidRPr="007A6EEC">
        <w:t>expends</w:t>
      </w:r>
      <w:r w:rsidR="00396DBA">
        <w:t xml:space="preserve"> </w:t>
      </w:r>
      <w:r w:rsidRPr="007A6EEC">
        <w:t>towards</w:t>
      </w:r>
      <w:r w:rsidR="00396DBA">
        <w:t xml:space="preserve"> </w:t>
      </w:r>
      <w:r w:rsidRPr="007A6EEC">
        <w:t>a</w:t>
      </w:r>
      <w:r w:rsidR="00396DBA">
        <w:t xml:space="preserve"> </w:t>
      </w:r>
      <w:r w:rsidRPr="007A6EEC">
        <w:t>friend</w:t>
      </w:r>
      <w:r w:rsidR="00396DBA">
        <w:t xml:space="preserve"> </w:t>
      </w:r>
      <w:r w:rsidRPr="007A6EEC">
        <w:t>will</w:t>
      </w:r>
      <w:r w:rsidR="00396DBA">
        <w:t xml:space="preserve"> </w:t>
      </w:r>
      <w:r w:rsidRPr="007A6EEC">
        <w:t>be</w:t>
      </w:r>
      <w:r w:rsidR="00396DBA">
        <w:t xml:space="preserve"> </w:t>
      </w:r>
      <w:r w:rsidRPr="007A6EEC">
        <w:t>directed</w:t>
      </w:r>
      <w:r w:rsidR="00396DBA">
        <w:t xml:space="preserve"> </w:t>
      </w:r>
      <w:r w:rsidRPr="007A6EEC">
        <w:t>in</w:t>
      </w:r>
      <w:r w:rsidR="00396DBA">
        <w:t xml:space="preserve"> </w:t>
      </w:r>
      <w:r w:rsidRPr="007A6EEC">
        <w:t>turn</w:t>
      </w:r>
      <w:r w:rsidR="00396DBA">
        <w:t xml:space="preserve"> </w:t>
      </w:r>
      <w:r w:rsidRPr="007A6EEC">
        <w:t>back</w:t>
      </w:r>
      <w:r w:rsidR="00396DBA">
        <w:t xml:space="preserve"> </w:t>
      </w:r>
      <w:r w:rsidRPr="007A6EEC">
        <w:t>upon</w:t>
      </w:r>
      <w:r w:rsidR="00396DBA">
        <w:t xml:space="preserve"> </w:t>
      </w:r>
      <w:r w:rsidRPr="007A6EEC">
        <w:t>the</w:t>
      </w:r>
      <w:r w:rsidR="00396DBA">
        <w:t xml:space="preserve"> </w:t>
      </w:r>
      <w:r w:rsidRPr="007A6EEC">
        <w:t>wrongdoer.</w:t>
      </w:r>
      <w:r w:rsidR="00396DBA">
        <w:t xml:space="preserve"> </w:t>
      </w:r>
      <w:r w:rsidRPr="007A6EEC">
        <w:t>This</w:t>
      </w:r>
      <w:r w:rsidR="00396DBA">
        <w:t xml:space="preserve"> </w:t>
      </w:r>
      <w:r w:rsidRPr="007A6EEC">
        <w:t>principle</w:t>
      </w:r>
      <w:r w:rsidR="00396DBA">
        <w:t xml:space="preserve"> </w:t>
      </w:r>
      <w:r w:rsidRPr="007A6EEC">
        <w:t>of</w:t>
      </w:r>
      <w:r w:rsidR="00396DBA">
        <w:t xml:space="preserve"> </w:t>
      </w:r>
      <w:r w:rsidRPr="007A6EEC">
        <w:t>reciprocity</w:t>
      </w:r>
      <w:r w:rsidR="00396DBA">
        <w:t xml:space="preserve"> </w:t>
      </w:r>
      <w:r w:rsidRPr="007A6EEC">
        <w:t>highlights</w:t>
      </w:r>
      <w:r w:rsidR="00396DBA">
        <w:t xml:space="preserve"> </w:t>
      </w:r>
      <w:r w:rsidRPr="007A6EEC">
        <w:t>an</w:t>
      </w:r>
      <w:r w:rsidR="00396DBA">
        <w:t xml:space="preserve"> </w:t>
      </w:r>
      <w:r w:rsidRPr="007A6EEC">
        <w:t>important</w:t>
      </w:r>
      <w:r w:rsidR="00396DBA">
        <w:t xml:space="preserve"> </w:t>
      </w:r>
      <w:r w:rsidRPr="007A6EEC">
        <w:t>idea.</w:t>
      </w:r>
      <w:r w:rsidR="00396DBA">
        <w:t xml:space="preserve"> </w:t>
      </w:r>
      <w:r w:rsidRPr="007A6EEC">
        <w:t>In</w:t>
      </w:r>
      <w:r w:rsidR="00396DBA">
        <w:t xml:space="preserve"> </w:t>
      </w:r>
      <w:r w:rsidRPr="007A6EEC">
        <w:t>life</w:t>
      </w:r>
      <w:r w:rsidR="00396DBA">
        <w:t xml:space="preserve"> </w:t>
      </w:r>
      <w:hyperlink r:id="rId395" w:history="1">
        <w:r w:rsidRPr="00A40AC0">
          <w:rPr>
            <w:rStyle w:val="Hyperlink"/>
          </w:rPr>
          <w:t>one</w:t>
        </w:r>
      </w:hyperlink>
      <w:r w:rsidR="00396DBA">
        <w:t xml:space="preserve"> </w:t>
      </w:r>
      <w:r w:rsidRPr="007A6EEC">
        <w:t>can</w:t>
      </w:r>
      <w:r w:rsidR="00396DBA">
        <w:t xml:space="preserve"> </w:t>
      </w:r>
      <w:r w:rsidRPr="007A6EEC">
        <w:t>fall</w:t>
      </w:r>
      <w:r w:rsidR="00396DBA">
        <w:t xml:space="preserve"> </w:t>
      </w:r>
      <w:r w:rsidRPr="007A6EEC">
        <w:t>into</w:t>
      </w:r>
      <w:r w:rsidR="00396DBA">
        <w:t xml:space="preserve"> </w:t>
      </w:r>
      <w:r w:rsidRPr="007A6EEC">
        <w:t>the</w:t>
      </w:r>
      <w:r w:rsidR="00396DBA">
        <w:t xml:space="preserve"> </w:t>
      </w:r>
      <w:r w:rsidRPr="007A6EEC">
        <w:t>false</w:t>
      </w:r>
      <w:r w:rsidR="00396DBA">
        <w:t xml:space="preserve"> </w:t>
      </w:r>
      <w:r w:rsidRPr="007A6EEC">
        <w:t>belief</w:t>
      </w:r>
      <w:r w:rsidR="00396DBA">
        <w:t xml:space="preserve"> </w:t>
      </w:r>
      <w:r w:rsidRPr="007A6EEC">
        <w:t>that</w:t>
      </w:r>
      <w:r w:rsidR="00396DBA">
        <w:t xml:space="preserve"> </w:t>
      </w:r>
      <w:r w:rsidRPr="007A6EEC">
        <w:t>control</w:t>
      </w:r>
      <w:r w:rsidR="00396DBA">
        <w:t xml:space="preserve"> </w:t>
      </w:r>
      <w:r w:rsidRPr="007A6EEC">
        <w:t>of</w:t>
      </w:r>
      <w:r w:rsidR="00396DBA">
        <w:t xml:space="preserve"> </w:t>
      </w:r>
      <w:r w:rsidRPr="007A6EEC">
        <w:t>destiny</w:t>
      </w:r>
      <w:r w:rsidR="00396DBA">
        <w:t xml:space="preserve"> </w:t>
      </w:r>
      <w:r w:rsidRPr="007A6EEC">
        <w:t>is</w:t>
      </w:r>
      <w:r w:rsidR="00396DBA">
        <w:t xml:space="preserve"> </w:t>
      </w:r>
      <w:r w:rsidRPr="007A6EEC">
        <w:t>in</w:t>
      </w:r>
      <w:r w:rsidR="00396DBA">
        <w:t xml:space="preserve"> </w:t>
      </w:r>
      <w:r w:rsidRPr="007A6EEC">
        <w:t>the</w:t>
      </w:r>
      <w:r w:rsidR="00396DBA">
        <w:t xml:space="preserve"> </w:t>
      </w:r>
      <w:hyperlink r:id="rId396" w:history="1">
        <w:r w:rsidRPr="00A40AC0">
          <w:rPr>
            <w:rStyle w:val="Hyperlink"/>
          </w:rPr>
          <w:t>hands</w:t>
        </w:r>
      </w:hyperlink>
      <w:r w:rsidR="00396DBA">
        <w:t xml:space="preserve"> </w:t>
      </w:r>
      <w:r w:rsidRPr="007A6EEC">
        <w:t>of</w:t>
      </w:r>
      <w:r w:rsidR="00396DBA">
        <w:t xml:space="preserve"> </w:t>
      </w:r>
      <w:r w:rsidRPr="007A6EEC">
        <w:t>the</w:t>
      </w:r>
      <w:r w:rsidR="00396DBA">
        <w:t xml:space="preserve"> </w:t>
      </w:r>
      <w:r w:rsidRPr="007A6EEC">
        <w:t>individual.</w:t>
      </w:r>
      <w:r w:rsidR="00396DBA">
        <w:t xml:space="preserve"> </w:t>
      </w:r>
      <w:r w:rsidRPr="007A6EEC">
        <w:t>This</w:t>
      </w:r>
      <w:r w:rsidR="00396DBA">
        <w:t xml:space="preserve"> </w:t>
      </w:r>
      <w:r w:rsidRPr="007A6EEC">
        <w:t>is</w:t>
      </w:r>
      <w:r w:rsidR="00396DBA">
        <w:t xml:space="preserve"> </w:t>
      </w:r>
      <w:r w:rsidRPr="007A6EEC">
        <w:t>a</w:t>
      </w:r>
      <w:r w:rsidR="00396DBA">
        <w:t xml:space="preserve"> </w:t>
      </w:r>
      <w:r w:rsidRPr="007A6EEC">
        <w:t>mistake.</w:t>
      </w:r>
      <w:r w:rsidR="00396DBA">
        <w:t xml:space="preserve"> </w:t>
      </w:r>
      <w:r w:rsidRPr="007A6EEC">
        <w:t>Rather,</w:t>
      </w:r>
      <w:r w:rsidR="00396DBA">
        <w:t xml:space="preserve"> </w:t>
      </w:r>
      <w:r w:rsidRPr="007A6EEC">
        <w:t>the</w:t>
      </w:r>
      <w:r w:rsidR="00396DBA">
        <w:t xml:space="preserve"> </w:t>
      </w:r>
      <w:r w:rsidRPr="007A6EEC">
        <w:t>moment</w:t>
      </w:r>
      <w:r w:rsidR="00396DBA">
        <w:t xml:space="preserve"> </w:t>
      </w:r>
      <w:r w:rsidRPr="007A6EEC">
        <w:t>that</w:t>
      </w:r>
      <w:r w:rsidR="00396DBA">
        <w:t xml:space="preserve"> </w:t>
      </w:r>
      <w:hyperlink r:id="rId397" w:history="1">
        <w:r w:rsidRPr="00A40AC0">
          <w:rPr>
            <w:rStyle w:val="Hyperlink"/>
          </w:rPr>
          <w:t>one</w:t>
        </w:r>
      </w:hyperlink>
      <w:r w:rsidR="00396DBA">
        <w:t xml:space="preserve"> </w:t>
      </w:r>
      <w:r w:rsidRPr="007A6EEC">
        <w:t>performs</w:t>
      </w:r>
      <w:r w:rsidR="00396DBA">
        <w:t xml:space="preserve"> </w:t>
      </w:r>
      <w:r w:rsidRPr="007A6EEC">
        <w:t>an</w:t>
      </w:r>
      <w:r w:rsidR="00396DBA">
        <w:t xml:space="preserve"> </w:t>
      </w:r>
      <w:r w:rsidRPr="007A6EEC">
        <w:t>action,</w:t>
      </w:r>
      <w:r w:rsidR="00396DBA">
        <w:t xml:space="preserve"> </w:t>
      </w:r>
      <w:r w:rsidRPr="007A6EEC">
        <w:t>the</w:t>
      </w:r>
      <w:r w:rsidR="00396DBA">
        <w:t xml:space="preserve"> </w:t>
      </w:r>
      <w:hyperlink r:id="rId398" w:history="1">
        <w:r w:rsidRPr="00A40AC0">
          <w:rPr>
            <w:rStyle w:val="Hyperlink"/>
          </w:rPr>
          <w:t>consequences</w:t>
        </w:r>
      </w:hyperlink>
      <w:r w:rsidR="00396DBA">
        <w:t xml:space="preserve"> </w:t>
      </w:r>
      <w:r w:rsidRPr="007A6EEC">
        <w:t>are</w:t>
      </w:r>
      <w:r w:rsidR="00396DBA">
        <w:t xml:space="preserve"> </w:t>
      </w:r>
      <w:r w:rsidRPr="007A6EEC">
        <w:t>no</w:t>
      </w:r>
      <w:r w:rsidR="00396DBA">
        <w:t xml:space="preserve"> </w:t>
      </w:r>
      <w:r w:rsidRPr="007A6EEC">
        <w:t>longer</w:t>
      </w:r>
      <w:r w:rsidR="00396DBA">
        <w:t xml:space="preserve"> </w:t>
      </w:r>
      <w:r w:rsidRPr="007A6EEC">
        <w:t>in</w:t>
      </w:r>
      <w:r w:rsidR="00396DBA">
        <w:t xml:space="preserve"> </w:t>
      </w:r>
      <w:r w:rsidRPr="007A6EEC">
        <w:t>his</w:t>
      </w:r>
      <w:r w:rsidR="00396DBA">
        <w:t xml:space="preserve"> </w:t>
      </w:r>
      <w:r w:rsidRPr="007A6EEC">
        <w:t>or</w:t>
      </w:r>
      <w:r w:rsidR="00396DBA">
        <w:t xml:space="preserve"> </w:t>
      </w:r>
      <w:r w:rsidRPr="007A6EEC">
        <w:t>her</w:t>
      </w:r>
      <w:r w:rsidR="00396DBA">
        <w:t xml:space="preserve"> </w:t>
      </w:r>
      <w:r w:rsidRPr="007A6EEC">
        <w:t>own</w:t>
      </w:r>
      <w:r w:rsidR="00396DBA">
        <w:t xml:space="preserve"> </w:t>
      </w:r>
      <w:hyperlink r:id="rId399" w:history="1">
        <w:r w:rsidRPr="00A40AC0">
          <w:rPr>
            <w:rStyle w:val="Hyperlink"/>
          </w:rPr>
          <w:t>hands</w:t>
        </w:r>
      </w:hyperlink>
      <w:r w:rsidR="00396DBA">
        <w:t xml:space="preserve"> </w:t>
      </w:r>
      <w:r w:rsidRPr="007A6EEC">
        <w:t>but</w:t>
      </w:r>
      <w:r w:rsidR="00396DBA">
        <w:t xml:space="preserve"> </w:t>
      </w:r>
      <w:r w:rsidRPr="007A6EEC">
        <w:t>have</w:t>
      </w:r>
      <w:r w:rsidR="00396DBA">
        <w:t xml:space="preserve"> </w:t>
      </w:r>
      <w:r w:rsidRPr="007A6EEC">
        <w:t>hit</w:t>
      </w:r>
      <w:r w:rsidR="00396DBA">
        <w:t xml:space="preserve"> </w:t>
      </w:r>
      <w:r w:rsidRPr="007A6EEC">
        <w:t>the</w:t>
      </w:r>
      <w:r w:rsidR="00396DBA">
        <w:t xml:space="preserve"> </w:t>
      </w:r>
      <w:r w:rsidRPr="007A6EEC">
        <w:t>‘wall’</w:t>
      </w:r>
      <w:r w:rsidR="00396DBA">
        <w:t xml:space="preserve"> </w:t>
      </w:r>
      <w:r w:rsidRPr="007A6EEC">
        <w:t>of</w:t>
      </w:r>
      <w:r w:rsidR="00396DBA">
        <w:t xml:space="preserve"> </w:t>
      </w:r>
      <w:hyperlink r:id="rId400" w:history="1">
        <w:r w:rsidR="001A77A9" w:rsidRPr="00A40AC0">
          <w:rPr>
            <w:rStyle w:val="Hyperlink"/>
          </w:rPr>
          <w:t>HaShem</w:t>
        </w:r>
      </w:hyperlink>
      <w:r w:rsidRPr="007A6EEC">
        <w:t>’s</w:t>
      </w:r>
      <w:r w:rsidR="00396DBA">
        <w:t xml:space="preserve"> </w:t>
      </w:r>
      <w:r w:rsidRPr="007A6EEC">
        <w:t>intervention</w:t>
      </w:r>
      <w:r w:rsidR="00396DBA">
        <w:t xml:space="preserve"> </w:t>
      </w:r>
      <w:r w:rsidRPr="007A6EEC">
        <w:t>in</w:t>
      </w:r>
      <w:r w:rsidR="00396DBA">
        <w:t xml:space="preserve"> </w:t>
      </w:r>
      <w:r w:rsidRPr="007A6EEC">
        <w:t>the</w:t>
      </w:r>
      <w:r w:rsidR="00396DBA">
        <w:t xml:space="preserve"> </w:t>
      </w:r>
      <w:hyperlink r:id="rId401" w:history="1">
        <w:r w:rsidRPr="00A40AC0">
          <w:rPr>
            <w:rStyle w:val="Hyperlink"/>
          </w:rPr>
          <w:t>world</w:t>
        </w:r>
      </w:hyperlink>
      <w:r w:rsidRPr="007A6EEC">
        <w:t>.</w:t>
      </w:r>
      <w:r w:rsidR="00396DBA">
        <w:t xml:space="preserve"> </w:t>
      </w:r>
      <w:r w:rsidRPr="007A6EEC">
        <w:t>And</w:t>
      </w:r>
      <w:r w:rsidR="00396DBA">
        <w:t xml:space="preserve"> </w:t>
      </w:r>
      <w:r w:rsidRPr="007A6EEC">
        <w:t>that</w:t>
      </w:r>
      <w:r w:rsidR="00396DBA">
        <w:t xml:space="preserve"> </w:t>
      </w:r>
      <w:r w:rsidRPr="007A6EEC">
        <w:t>whether</w:t>
      </w:r>
      <w:r w:rsidR="00396DBA">
        <w:t xml:space="preserve"> </w:t>
      </w:r>
      <w:r w:rsidRPr="007A6EEC">
        <w:t>we</w:t>
      </w:r>
      <w:r w:rsidR="00396DBA">
        <w:t xml:space="preserve"> </w:t>
      </w:r>
      <w:r w:rsidRPr="007A6EEC">
        <w:t>want</w:t>
      </w:r>
      <w:r w:rsidR="00396DBA">
        <w:t xml:space="preserve"> </w:t>
      </w:r>
      <w:r w:rsidRPr="007A6EEC">
        <w:t>it</w:t>
      </w:r>
      <w:r w:rsidR="00396DBA">
        <w:t xml:space="preserve"> </w:t>
      </w:r>
      <w:r w:rsidRPr="007A6EEC">
        <w:t>or</w:t>
      </w:r>
      <w:r w:rsidR="00396DBA">
        <w:t xml:space="preserve"> </w:t>
      </w:r>
      <w:r w:rsidRPr="007A6EEC">
        <w:t>not,</w:t>
      </w:r>
      <w:r w:rsidR="00396DBA">
        <w:t xml:space="preserve"> </w:t>
      </w:r>
      <w:r w:rsidRPr="007A6EEC">
        <w:t>our</w:t>
      </w:r>
      <w:r w:rsidR="00396DBA">
        <w:t xml:space="preserve"> </w:t>
      </w:r>
      <w:r w:rsidRPr="007A6EEC">
        <w:t>actions</w:t>
      </w:r>
      <w:r w:rsidR="00396DBA">
        <w:t xml:space="preserve"> </w:t>
      </w:r>
      <w:r w:rsidRPr="007A6EEC">
        <w:t>both</w:t>
      </w:r>
      <w:r w:rsidR="00396DBA">
        <w:t xml:space="preserve"> </w:t>
      </w:r>
      <w:r w:rsidRPr="007A6EEC">
        <w:t>positively</w:t>
      </w:r>
      <w:r w:rsidR="00396DBA">
        <w:t xml:space="preserve"> </w:t>
      </w:r>
      <w:r w:rsidRPr="007A6EEC">
        <w:t>and</w:t>
      </w:r>
      <w:r w:rsidR="00396DBA">
        <w:t xml:space="preserve"> </w:t>
      </w:r>
      <w:r w:rsidRPr="007A6EEC">
        <w:t>negatively</w:t>
      </w:r>
      <w:r w:rsidR="00396DBA">
        <w:t xml:space="preserve"> </w:t>
      </w:r>
      <w:r w:rsidRPr="007A6EEC">
        <w:t>will</w:t>
      </w:r>
      <w:r w:rsidR="00396DBA">
        <w:t xml:space="preserve"> </w:t>
      </w:r>
      <w:r w:rsidRPr="007A6EEC">
        <w:t>always</w:t>
      </w:r>
      <w:r w:rsidR="00396DBA">
        <w:t xml:space="preserve"> </w:t>
      </w:r>
      <w:r w:rsidRPr="007A6EEC">
        <w:t>produce</w:t>
      </w:r>
      <w:r w:rsidR="00396DBA">
        <w:t xml:space="preserve"> </w:t>
      </w:r>
      <w:r w:rsidRPr="007A6EEC">
        <w:t>a</w:t>
      </w:r>
      <w:r w:rsidR="00396DBA">
        <w:t xml:space="preserve"> </w:t>
      </w:r>
      <w:r w:rsidRPr="007A6EEC">
        <w:t>reaction</w:t>
      </w:r>
      <w:r w:rsidR="00396DBA">
        <w:t xml:space="preserve"> </w:t>
      </w:r>
      <w:r w:rsidRPr="007A6EEC">
        <w:t>back</w:t>
      </w:r>
      <w:r w:rsidR="00396DBA">
        <w:t xml:space="preserve"> </w:t>
      </w:r>
      <w:r w:rsidRPr="007A6EEC">
        <w:t>upon</w:t>
      </w:r>
      <w:r w:rsidR="00396DBA">
        <w:t xml:space="preserve"> </w:t>
      </w:r>
      <w:r w:rsidRPr="007A6EEC">
        <w:t>ourselves.</w:t>
      </w:r>
      <w:r w:rsidR="00396DBA">
        <w:t xml:space="preserve"> </w:t>
      </w:r>
    </w:p>
    <w:p w14:paraId="1184008D" w14:textId="77777777" w:rsidR="0092435F" w:rsidRPr="0092435F" w:rsidRDefault="0092435F" w:rsidP="0092435F"/>
    <w:p w14:paraId="13890BDD" w14:textId="5D5C2413" w:rsidR="00847D90" w:rsidRDefault="0092435F" w:rsidP="00847D90">
      <w:r w:rsidRPr="0092435F">
        <w:t>Everything</w:t>
      </w:r>
      <w:r w:rsidR="00396DBA">
        <w:t xml:space="preserve"> </w:t>
      </w:r>
      <w:r w:rsidRPr="0092435F">
        <w:t>has</w:t>
      </w:r>
      <w:r w:rsidR="00396DBA">
        <w:t xml:space="preserve"> </w:t>
      </w:r>
      <w:r w:rsidRPr="0092435F">
        <w:t>a</w:t>
      </w:r>
      <w:r w:rsidR="00396DBA">
        <w:t xml:space="preserve"> </w:t>
      </w:r>
      <w:r w:rsidRPr="0092435F">
        <w:t>purpose</w:t>
      </w:r>
      <w:r w:rsidR="00C56429">
        <w:t>,</w:t>
      </w:r>
      <w:r w:rsidR="00396DBA">
        <w:t xml:space="preserve"> </w:t>
      </w:r>
      <w:r w:rsidRPr="0092435F">
        <w:t>even</w:t>
      </w:r>
      <w:r w:rsidR="00396DBA">
        <w:t xml:space="preserve"> </w:t>
      </w:r>
      <w:r w:rsidR="00C56429">
        <w:t>e</w:t>
      </w:r>
      <w:r w:rsidRPr="0092435F">
        <w:t>vil.</w:t>
      </w:r>
      <w:r w:rsidR="00396DBA">
        <w:t xml:space="preserve"> </w:t>
      </w:r>
      <w:r w:rsidRPr="0092435F">
        <w:t>We</w:t>
      </w:r>
      <w:r w:rsidR="00396DBA">
        <w:t xml:space="preserve"> </w:t>
      </w:r>
      <w:r w:rsidRPr="0092435F">
        <w:t>may</w:t>
      </w:r>
      <w:r w:rsidR="00396DBA">
        <w:t xml:space="preserve"> </w:t>
      </w:r>
      <w:r w:rsidRPr="0092435F">
        <w:t>not</w:t>
      </w:r>
      <w:r w:rsidR="00396DBA">
        <w:t xml:space="preserve"> </w:t>
      </w:r>
      <w:r w:rsidRPr="0092435F">
        <w:t>want</w:t>
      </w:r>
      <w:r w:rsidR="00396DBA">
        <w:t xml:space="preserve"> </w:t>
      </w:r>
      <w:r w:rsidRPr="0092435F">
        <w:t>it</w:t>
      </w:r>
      <w:r w:rsidR="00E439CF">
        <w:t xml:space="preserve">, </w:t>
      </w:r>
      <w:r w:rsidRPr="0092435F">
        <w:t>but</w:t>
      </w:r>
      <w:r w:rsidR="00396DBA">
        <w:t xml:space="preserve"> </w:t>
      </w:r>
      <w:r w:rsidRPr="0092435F">
        <w:t>it’s</w:t>
      </w:r>
      <w:r w:rsidR="00396DBA">
        <w:t xml:space="preserve"> </w:t>
      </w:r>
      <w:r w:rsidRPr="0092435F">
        <w:t>only</w:t>
      </w:r>
      <w:r w:rsidR="00396DBA">
        <w:t xml:space="preserve"> </w:t>
      </w:r>
      <w:r w:rsidRPr="0092435F">
        <w:t>against</w:t>
      </w:r>
      <w:r w:rsidR="00396DBA">
        <w:t xml:space="preserve"> </w:t>
      </w:r>
      <w:r w:rsidRPr="0092435F">
        <w:t>resistance</w:t>
      </w:r>
      <w:r w:rsidR="00396DBA">
        <w:t xml:space="preserve"> </w:t>
      </w:r>
      <w:r w:rsidRPr="0092435F">
        <w:t>and</w:t>
      </w:r>
      <w:r w:rsidR="00396DBA">
        <w:t xml:space="preserve"> </w:t>
      </w:r>
      <w:r w:rsidRPr="0092435F">
        <w:t>challenge</w:t>
      </w:r>
      <w:r w:rsidR="00396DBA">
        <w:t xml:space="preserve"> </w:t>
      </w:r>
      <w:r w:rsidRPr="0092435F">
        <w:t>that</w:t>
      </w:r>
      <w:r w:rsidR="00396DBA">
        <w:t xml:space="preserve"> </w:t>
      </w:r>
      <w:r w:rsidRPr="0092435F">
        <w:t>we</w:t>
      </w:r>
      <w:r w:rsidR="00396DBA">
        <w:t xml:space="preserve"> </w:t>
      </w:r>
      <w:r w:rsidRPr="0092435F">
        <w:t>grow.</w:t>
      </w:r>
      <w:r w:rsidR="00396DBA">
        <w:t xml:space="preserve"> </w:t>
      </w:r>
      <w:hyperlink r:id="rId402" w:history="1">
        <w:r w:rsidRPr="00A40AC0">
          <w:rPr>
            <w:rStyle w:val="Hyperlink"/>
          </w:rPr>
          <w:t>Haman</w:t>
        </w:r>
      </w:hyperlink>
      <w:r w:rsidRPr="0092435F">
        <w:t>’s</w:t>
      </w:r>
      <w:r w:rsidR="00396DBA">
        <w:t xml:space="preserve"> </w:t>
      </w:r>
      <w:r w:rsidRPr="0092435F">
        <w:t>Ring</w:t>
      </w:r>
      <w:r w:rsidR="00E439CF">
        <w:t xml:space="preserve">, </w:t>
      </w:r>
      <w:r w:rsidRPr="0092435F">
        <w:t>say</w:t>
      </w:r>
      <w:r w:rsidR="00396DBA">
        <w:t xml:space="preserve"> </w:t>
      </w:r>
      <w:r w:rsidRPr="0092435F">
        <w:t>Chazal</w:t>
      </w:r>
      <w:r w:rsidR="00E439CF">
        <w:t xml:space="preserve">, </w:t>
      </w:r>
      <w:r w:rsidRPr="0092435F">
        <w:t>did</w:t>
      </w:r>
      <w:r w:rsidR="00396DBA">
        <w:t xml:space="preserve"> </w:t>
      </w:r>
      <w:r w:rsidRPr="0092435F">
        <w:t>more</w:t>
      </w:r>
      <w:r w:rsidR="00396DBA">
        <w:t xml:space="preserve"> </w:t>
      </w:r>
      <w:r w:rsidRPr="0092435F">
        <w:t>than</w:t>
      </w:r>
      <w:r w:rsidR="00396DBA">
        <w:t xml:space="preserve"> </w:t>
      </w:r>
      <w:r w:rsidRPr="0092435F">
        <w:t>all</w:t>
      </w:r>
      <w:r w:rsidR="00396DBA">
        <w:t xml:space="preserve"> </w:t>
      </w:r>
      <w:r w:rsidRPr="0092435F">
        <w:t>the</w:t>
      </w:r>
      <w:r w:rsidR="00396DBA">
        <w:t xml:space="preserve"> </w:t>
      </w:r>
      <w:r w:rsidRPr="0092435F">
        <w:t>Neviim</w:t>
      </w:r>
      <w:r w:rsidR="00E439CF">
        <w:t xml:space="preserve">, </w:t>
      </w:r>
      <w:r w:rsidRPr="0092435F">
        <w:t>we</w:t>
      </w:r>
      <w:r w:rsidR="00396DBA">
        <w:t xml:space="preserve"> </w:t>
      </w:r>
      <w:r w:rsidRPr="0092435F">
        <w:t>may</w:t>
      </w:r>
      <w:r w:rsidR="00396DBA">
        <w:t xml:space="preserve"> </w:t>
      </w:r>
      <w:r w:rsidRPr="0092435F">
        <w:t>not</w:t>
      </w:r>
      <w:r w:rsidR="00396DBA">
        <w:t xml:space="preserve"> </w:t>
      </w:r>
      <w:r w:rsidRPr="0092435F">
        <w:t>like</w:t>
      </w:r>
      <w:r w:rsidR="00396DBA">
        <w:t xml:space="preserve"> </w:t>
      </w:r>
      <w:r w:rsidRPr="0092435F">
        <w:t>to</w:t>
      </w:r>
      <w:r w:rsidR="00396DBA">
        <w:t xml:space="preserve"> </w:t>
      </w:r>
      <w:r w:rsidRPr="0092435F">
        <w:t>admit</w:t>
      </w:r>
      <w:r w:rsidR="00396DBA">
        <w:t xml:space="preserve"> </w:t>
      </w:r>
      <w:r w:rsidRPr="0092435F">
        <w:t>it</w:t>
      </w:r>
      <w:r w:rsidR="00E439CF">
        <w:t xml:space="preserve">, </w:t>
      </w:r>
      <w:r w:rsidRPr="0092435F">
        <w:t>but</w:t>
      </w:r>
      <w:r w:rsidR="00396DBA">
        <w:t xml:space="preserve"> </w:t>
      </w:r>
      <w:r w:rsidRPr="0092435F">
        <w:t>we</w:t>
      </w:r>
      <w:r w:rsidR="00396DBA">
        <w:t xml:space="preserve"> </w:t>
      </w:r>
      <w:r w:rsidRPr="0092435F">
        <w:t>reached,</w:t>
      </w:r>
      <w:r w:rsidR="00396DBA">
        <w:t xml:space="preserve"> </w:t>
      </w:r>
      <w:r w:rsidRPr="0092435F">
        <w:t>through</w:t>
      </w:r>
      <w:r w:rsidR="00396DBA">
        <w:t xml:space="preserve"> </w:t>
      </w:r>
      <w:hyperlink r:id="rId403" w:history="1">
        <w:r w:rsidR="0049112D" w:rsidRPr="00A40AC0">
          <w:rPr>
            <w:rStyle w:val="Hyperlink"/>
          </w:rPr>
          <w:t>Haman</w:t>
        </w:r>
      </w:hyperlink>
      <w:r w:rsidR="0049112D" w:rsidRPr="0092435F">
        <w:t>’s</w:t>
      </w:r>
      <w:r w:rsidR="00396DBA">
        <w:t xml:space="preserve"> </w:t>
      </w:r>
      <w:r w:rsidR="0049112D">
        <w:t>d</w:t>
      </w:r>
      <w:r w:rsidRPr="0092435F">
        <w:t>ecrees,</w:t>
      </w:r>
      <w:r w:rsidR="00396DBA">
        <w:t xml:space="preserve"> </w:t>
      </w:r>
      <w:r w:rsidRPr="0092435F">
        <w:t>the</w:t>
      </w:r>
      <w:r w:rsidR="00396DBA">
        <w:t xml:space="preserve"> </w:t>
      </w:r>
      <w:r w:rsidRPr="0092435F">
        <w:t>level</w:t>
      </w:r>
      <w:r w:rsidR="00396DBA">
        <w:t xml:space="preserve"> </w:t>
      </w:r>
      <w:r w:rsidRPr="0092435F">
        <w:t>of</w:t>
      </w:r>
      <w:r w:rsidR="00396DBA">
        <w:t xml:space="preserve"> </w:t>
      </w:r>
      <w:r w:rsidRPr="0092435F">
        <w:t>Torah</w:t>
      </w:r>
      <w:r w:rsidR="00396DBA">
        <w:t xml:space="preserve"> </w:t>
      </w:r>
      <w:r w:rsidRPr="0092435F">
        <w:t>acceptance!</w:t>
      </w:r>
      <w:r w:rsidR="00396DBA">
        <w:t xml:space="preserve"> </w:t>
      </w:r>
      <w:r w:rsidR="0049112D" w:rsidRPr="0092435F">
        <w:t>So,</w:t>
      </w:r>
      <w:r w:rsidR="00396DBA">
        <w:t xml:space="preserve"> </w:t>
      </w:r>
      <w:r w:rsidRPr="0092435F">
        <w:t>in</w:t>
      </w:r>
      <w:r w:rsidR="00396DBA">
        <w:t xml:space="preserve"> </w:t>
      </w:r>
      <w:r w:rsidRPr="0092435F">
        <w:t>retrospect,</w:t>
      </w:r>
      <w:r w:rsidR="00396DBA">
        <w:t xml:space="preserve"> </w:t>
      </w:r>
      <w:r w:rsidRPr="0092435F">
        <w:t>from</w:t>
      </w:r>
      <w:r w:rsidR="00396DBA">
        <w:t xml:space="preserve"> </w:t>
      </w:r>
      <w:hyperlink r:id="rId404" w:history="1">
        <w:r w:rsidR="001A77A9" w:rsidRPr="00A40AC0">
          <w:rPr>
            <w:rStyle w:val="Hyperlink"/>
          </w:rPr>
          <w:t>HaShem</w:t>
        </w:r>
      </w:hyperlink>
      <w:r w:rsidRPr="0092435F">
        <w:t>’s</w:t>
      </w:r>
      <w:r w:rsidR="00396DBA">
        <w:t xml:space="preserve"> </w:t>
      </w:r>
      <w:r w:rsidRPr="0092435F">
        <w:t>perspective,</w:t>
      </w:r>
      <w:r w:rsidR="00396DBA">
        <w:t xml:space="preserve"> </w:t>
      </w:r>
      <w:r w:rsidRPr="0092435F">
        <w:t>the</w:t>
      </w:r>
      <w:r w:rsidR="00396DBA">
        <w:t xml:space="preserve"> </w:t>
      </w:r>
      <w:hyperlink r:id="rId405" w:history="1">
        <w:r w:rsidRPr="00A40AC0">
          <w:rPr>
            <w:rStyle w:val="Hyperlink"/>
          </w:rPr>
          <w:t>Haman</w:t>
        </w:r>
      </w:hyperlink>
      <w:r w:rsidR="00396DBA">
        <w:t xml:space="preserve"> </w:t>
      </w:r>
      <w:r w:rsidRPr="0092435F">
        <w:t>of</w:t>
      </w:r>
      <w:r w:rsidR="00396DBA">
        <w:t xml:space="preserve"> </w:t>
      </w:r>
      <w:r w:rsidRPr="0092435F">
        <w:t>this</w:t>
      </w:r>
      <w:r w:rsidR="00396DBA">
        <w:t xml:space="preserve"> </w:t>
      </w:r>
      <w:hyperlink r:id="rId406" w:history="1">
        <w:r w:rsidRPr="00A40AC0">
          <w:rPr>
            <w:rStyle w:val="Hyperlink"/>
          </w:rPr>
          <w:t>world</w:t>
        </w:r>
      </w:hyperlink>
      <w:r w:rsidR="00396DBA">
        <w:t xml:space="preserve"> </w:t>
      </w:r>
      <w:r w:rsidRPr="0092435F">
        <w:t>was</w:t>
      </w:r>
      <w:r w:rsidR="00396DBA">
        <w:t xml:space="preserve"> </w:t>
      </w:r>
      <w:r w:rsidRPr="0092435F">
        <w:t>paradoxically</w:t>
      </w:r>
      <w:r w:rsidR="00396DBA">
        <w:t xml:space="preserve"> </w:t>
      </w:r>
      <w:r w:rsidRPr="0092435F">
        <w:t>the</w:t>
      </w:r>
      <w:r w:rsidR="00396DBA">
        <w:t xml:space="preserve"> </w:t>
      </w:r>
      <w:r w:rsidRPr="0092435F">
        <w:t>cause</w:t>
      </w:r>
      <w:r w:rsidR="00396DBA">
        <w:t xml:space="preserve"> </w:t>
      </w:r>
      <w:r w:rsidRPr="0092435F">
        <w:t>for</w:t>
      </w:r>
      <w:r w:rsidR="00396DBA">
        <w:t xml:space="preserve"> </w:t>
      </w:r>
      <w:r w:rsidRPr="0092435F">
        <w:t>an</w:t>
      </w:r>
      <w:r w:rsidR="00396DBA">
        <w:t xml:space="preserve"> </w:t>
      </w:r>
      <w:r w:rsidRPr="0092435F">
        <w:t>even</w:t>
      </w:r>
      <w:r w:rsidR="00396DBA">
        <w:t xml:space="preserve"> </w:t>
      </w:r>
      <w:r w:rsidRPr="0092435F">
        <w:t>greater</w:t>
      </w:r>
      <w:r w:rsidR="00396DBA">
        <w:t xml:space="preserve"> </w:t>
      </w:r>
      <w:r w:rsidRPr="0092435F">
        <w:t>good.</w:t>
      </w:r>
    </w:p>
    <w:p w14:paraId="1CCC34E5" w14:textId="37AD82DA" w:rsidR="00A11928" w:rsidRDefault="00A11928" w:rsidP="0092435F"/>
    <w:p w14:paraId="22B960B5" w14:textId="0BA50A82" w:rsidR="00A11928" w:rsidRDefault="0049112D" w:rsidP="00A11928">
      <w:pPr>
        <w:pStyle w:val="Heading1"/>
      </w:pPr>
      <w:bookmarkStart w:id="13" w:name="_Toc32223828"/>
      <w:r>
        <w:t>Hiddenness</w:t>
      </w:r>
      <w:bookmarkEnd w:id="13"/>
    </w:p>
    <w:p w14:paraId="09410C66" w14:textId="77777777" w:rsidR="00A11928" w:rsidRPr="00A11928" w:rsidRDefault="00A11928" w:rsidP="00A11928"/>
    <w:p w14:paraId="1F854D5F" w14:textId="04AC11D8" w:rsidR="00A11928" w:rsidRDefault="00A11928" w:rsidP="00A11928">
      <w:r w:rsidRPr="00A11928">
        <w:t>Hiddenness</w:t>
      </w:r>
      <w:r w:rsidR="00396DBA">
        <w:t xml:space="preserve"> </w:t>
      </w:r>
      <w:r w:rsidRPr="00A11928">
        <w:t>and</w:t>
      </w:r>
      <w:r w:rsidR="00396DBA">
        <w:t xml:space="preserve"> </w:t>
      </w:r>
      <w:r w:rsidRPr="00A11928">
        <w:t>revelation</w:t>
      </w:r>
      <w:r w:rsidR="00396DBA">
        <w:t xml:space="preserve"> </w:t>
      </w:r>
      <w:r w:rsidRPr="00A11928">
        <w:t>are</w:t>
      </w:r>
      <w:r w:rsidR="00396DBA">
        <w:t xml:space="preserve"> </w:t>
      </w:r>
      <w:r w:rsidRPr="00A11928">
        <w:t>at</w:t>
      </w:r>
      <w:r w:rsidR="00396DBA">
        <w:t xml:space="preserve"> </w:t>
      </w:r>
      <w:r w:rsidRPr="00A11928">
        <w:t>the</w:t>
      </w:r>
      <w:r w:rsidR="00396DBA">
        <w:t xml:space="preserve"> </w:t>
      </w:r>
      <w:r w:rsidRPr="00A11928">
        <w:t>very</w:t>
      </w:r>
      <w:r w:rsidR="00396DBA">
        <w:t xml:space="preserve"> </w:t>
      </w:r>
      <w:r w:rsidRPr="00A11928">
        <w:t>foundation</w:t>
      </w:r>
      <w:r w:rsidR="00396DBA">
        <w:t xml:space="preserve"> </w:t>
      </w:r>
      <w:r w:rsidRPr="00A11928">
        <w:t>of</w:t>
      </w:r>
      <w:r w:rsidR="00396DBA">
        <w:t xml:space="preserve"> </w:t>
      </w:r>
      <w:r w:rsidRPr="00A11928">
        <w:t>the</w:t>
      </w:r>
      <w:r w:rsidR="00396DBA">
        <w:t xml:space="preserve"> </w:t>
      </w:r>
      <w:r w:rsidRPr="00A11928">
        <w:t>Book</w:t>
      </w:r>
      <w:r w:rsidR="00396DBA">
        <w:t xml:space="preserve"> </w:t>
      </w:r>
      <w:r w:rsidRPr="00A11928">
        <w:t>of</w:t>
      </w:r>
      <w:r w:rsidR="00396DBA">
        <w:t xml:space="preserve"> </w:t>
      </w:r>
      <w:hyperlink r:id="rId407" w:history="1">
        <w:r w:rsidRPr="00A40AC0">
          <w:rPr>
            <w:rStyle w:val="Hyperlink"/>
          </w:rPr>
          <w:t>Esther</w:t>
        </w:r>
      </w:hyperlink>
      <w:r w:rsidR="00396DBA">
        <w:t xml:space="preserve"> </w:t>
      </w:r>
      <w:r w:rsidRPr="00A11928">
        <w:t>and</w:t>
      </w:r>
      <w:r w:rsidR="00396DBA">
        <w:t xml:space="preserve"> </w:t>
      </w:r>
      <w:r w:rsidRPr="00A11928">
        <w:t>the</w:t>
      </w:r>
      <w:r w:rsidR="00396DBA">
        <w:t xml:space="preserve"> </w:t>
      </w:r>
      <w:r w:rsidRPr="00A11928">
        <w:lastRenderedPageBreak/>
        <w:t>celebration</w:t>
      </w:r>
      <w:r w:rsidR="00396DBA">
        <w:t xml:space="preserve"> </w:t>
      </w:r>
      <w:r w:rsidRPr="00A11928">
        <w:t>of</w:t>
      </w:r>
      <w:r w:rsidR="00396DBA">
        <w:t xml:space="preserve"> </w:t>
      </w:r>
      <w:hyperlink r:id="rId408" w:history="1">
        <w:r w:rsidRPr="00A40AC0">
          <w:rPr>
            <w:rStyle w:val="Hyperlink"/>
            <w:i/>
            <w:iCs/>
          </w:rPr>
          <w:t>Purim</w:t>
        </w:r>
      </w:hyperlink>
      <w:r w:rsidRPr="00A11928">
        <w:t>.</w:t>
      </w:r>
      <w:r w:rsidR="00396DBA">
        <w:t xml:space="preserve"> </w:t>
      </w:r>
      <w:r w:rsidRPr="00A11928">
        <w:t>Indeed,</w:t>
      </w:r>
      <w:r w:rsidR="00396DBA">
        <w:t xml:space="preserve"> </w:t>
      </w:r>
      <w:hyperlink r:id="rId409" w:history="1">
        <w:r w:rsidRPr="00A40AC0">
          <w:rPr>
            <w:rStyle w:val="Hyperlink"/>
          </w:rPr>
          <w:t>Esther</w:t>
        </w:r>
      </w:hyperlink>
      <w:r w:rsidRPr="00A11928">
        <w:t>’s</w:t>
      </w:r>
      <w:r w:rsidR="00396DBA">
        <w:t xml:space="preserve"> </w:t>
      </w:r>
      <w:hyperlink r:id="rId410" w:history="1">
        <w:r w:rsidRPr="00A40AC0">
          <w:rPr>
            <w:rStyle w:val="Hyperlink"/>
          </w:rPr>
          <w:t>name</w:t>
        </w:r>
      </w:hyperlink>
      <w:r w:rsidR="00396DBA">
        <w:t xml:space="preserve"> </w:t>
      </w:r>
      <w:r w:rsidRPr="00A11928">
        <w:t>itself</w:t>
      </w:r>
      <w:r w:rsidR="00396DBA">
        <w:t xml:space="preserve"> </w:t>
      </w:r>
      <w:r w:rsidRPr="00A11928">
        <w:t>is</w:t>
      </w:r>
      <w:r w:rsidR="00396DBA">
        <w:t xml:space="preserve"> </w:t>
      </w:r>
      <w:r w:rsidRPr="00A11928">
        <w:t>from</w:t>
      </w:r>
      <w:r w:rsidR="00396DBA">
        <w:t xml:space="preserve"> </w:t>
      </w:r>
      <w:r w:rsidRPr="00A11928">
        <w:t>the</w:t>
      </w:r>
      <w:r w:rsidR="00396DBA">
        <w:t xml:space="preserve"> </w:t>
      </w:r>
      <w:hyperlink r:id="rId411" w:history="1">
        <w:r w:rsidRPr="00A40AC0">
          <w:rPr>
            <w:rStyle w:val="Hyperlink"/>
          </w:rPr>
          <w:t>Hebrew</w:t>
        </w:r>
      </w:hyperlink>
      <w:r w:rsidR="00396DBA">
        <w:t xml:space="preserve"> </w:t>
      </w:r>
      <w:r w:rsidRPr="00A11928">
        <w:t>root</w:t>
      </w:r>
      <w:r w:rsidR="00396DBA">
        <w:t xml:space="preserve"> </w:t>
      </w:r>
      <w:r w:rsidRPr="00A11928">
        <w:rPr>
          <w:i/>
          <w:iCs/>
        </w:rPr>
        <w:t>s-t-r</w:t>
      </w:r>
      <w:r w:rsidR="00396DBA">
        <w:t xml:space="preserve"> </w:t>
      </w:r>
      <w:r w:rsidRPr="00A11928">
        <w:t>meaning</w:t>
      </w:r>
      <w:r w:rsidR="00396DBA">
        <w:t xml:space="preserve"> </w:t>
      </w:r>
      <w:r w:rsidRPr="00A11928">
        <w:t>hidden.</w:t>
      </w:r>
      <w:r w:rsidR="00396DBA">
        <w:t xml:space="preserve"> </w:t>
      </w:r>
      <w:r w:rsidRPr="00A11928">
        <w:t>Furthermore,</w:t>
      </w:r>
      <w:r w:rsidR="00396DBA">
        <w:t xml:space="preserve"> </w:t>
      </w:r>
      <w:hyperlink r:id="rId412" w:history="1">
        <w:r w:rsidRPr="00A40AC0">
          <w:rPr>
            <w:rStyle w:val="Hyperlink"/>
          </w:rPr>
          <w:t>Esther</w:t>
        </w:r>
      </w:hyperlink>
      <w:r w:rsidR="00396DBA">
        <w:t xml:space="preserve"> </w:t>
      </w:r>
      <w:r w:rsidRPr="00A11928">
        <w:t>is</w:t>
      </w:r>
      <w:r w:rsidR="00396DBA">
        <w:t xml:space="preserve"> </w:t>
      </w:r>
      <w:r w:rsidRPr="00A11928">
        <w:t>not</w:t>
      </w:r>
      <w:r w:rsidR="00396DBA">
        <w:t xml:space="preserve"> </w:t>
      </w:r>
      <w:r w:rsidRPr="00A11928">
        <w:t>called</w:t>
      </w:r>
      <w:r w:rsidR="00396DBA">
        <w:t xml:space="preserve"> </w:t>
      </w:r>
      <w:r w:rsidRPr="00A11928">
        <w:t>a</w:t>
      </w:r>
      <w:r w:rsidR="00396DBA">
        <w:t xml:space="preserve"> </w:t>
      </w:r>
      <w:r w:rsidRPr="00A11928">
        <w:t>“Book”</w:t>
      </w:r>
      <w:r w:rsidR="00396DBA">
        <w:t xml:space="preserve"> </w:t>
      </w:r>
      <w:r w:rsidRPr="00A11928">
        <w:t>but</w:t>
      </w:r>
      <w:r w:rsidR="00396DBA">
        <w:t xml:space="preserve"> </w:t>
      </w:r>
      <w:r w:rsidRPr="00A11928">
        <w:t>is</w:t>
      </w:r>
      <w:r w:rsidR="00396DBA">
        <w:t xml:space="preserve"> </w:t>
      </w:r>
      <w:r w:rsidRPr="00A11928">
        <w:t>more</w:t>
      </w:r>
      <w:r w:rsidR="00396DBA">
        <w:t xml:space="preserve"> </w:t>
      </w:r>
      <w:r w:rsidRPr="00A11928">
        <w:t>precisely</w:t>
      </w:r>
      <w:r w:rsidR="00396DBA">
        <w:t xml:space="preserve"> </w:t>
      </w:r>
      <w:r w:rsidRPr="00A11928">
        <w:t>referred</w:t>
      </w:r>
      <w:r w:rsidR="00396DBA">
        <w:t xml:space="preserve"> </w:t>
      </w:r>
      <w:r w:rsidRPr="00A11928">
        <w:t>to</w:t>
      </w:r>
      <w:r w:rsidR="00396DBA">
        <w:t xml:space="preserve"> </w:t>
      </w:r>
      <w:r w:rsidRPr="00A11928">
        <w:t>as</w:t>
      </w:r>
      <w:r w:rsidR="00396DBA">
        <w:t xml:space="preserve"> </w:t>
      </w:r>
      <w:r w:rsidRPr="00A11928">
        <w:t>“The</w:t>
      </w:r>
      <w:r w:rsidR="00396DBA">
        <w:t xml:space="preserve"> </w:t>
      </w:r>
      <w:r w:rsidRPr="00A11928">
        <w:t>Scroll</w:t>
      </w:r>
      <w:r w:rsidR="00396DBA">
        <w:t xml:space="preserve"> </w:t>
      </w:r>
      <w:r w:rsidRPr="00A11928">
        <w:t>of</w:t>
      </w:r>
      <w:r w:rsidR="00396DBA">
        <w:t xml:space="preserve"> </w:t>
      </w:r>
      <w:hyperlink r:id="rId413" w:history="1">
        <w:r w:rsidRPr="00A40AC0">
          <w:rPr>
            <w:rStyle w:val="Hyperlink"/>
          </w:rPr>
          <w:t>Esther</w:t>
        </w:r>
      </w:hyperlink>
      <w:r w:rsidRPr="00A11928">
        <w:t>”</w:t>
      </w:r>
      <w:r w:rsidR="00396DBA">
        <w:t xml:space="preserve"> </w:t>
      </w:r>
      <w:r w:rsidRPr="00A11928">
        <w:t>or</w:t>
      </w:r>
      <w:r w:rsidR="00396DBA">
        <w:t xml:space="preserve"> </w:t>
      </w:r>
      <w:r w:rsidRPr="00A11928">
        <w:rPr>
          <w:i/>
          <w:iCs/>
        </w:rPr>
        <w:t>Megillat</w:t>
      </w:r>
      <w:r w:rsidR="00396DBA">
        <w:rPr>
          <w:i/>
          <w:iCs/>
        </w:rPr>
        <w:t xml:space="preserve"> </w:t>
      </w:r>
      <w:hyperlink r:id="rId414" w:history="1">
        <w:r w:rsidRPr="00A40AC0">
          <w:rPr>
            <w:rStyle w:val="Hyperlink"/>
            <w:i/>
            <w:iCs/>
          </w:rPr>
          <w:t>Esther</w:t>
        </w:r>
      </w:hyperlink>
      <w:r w:rsidRPr="00A11928">
        <w:t>.</w:t>
      </w:r>
      <w:r w:rsidR="00396DBA">
        <w:t xml:space="preserve"> </w:t>
      </w:r>
      <w:r w:rsidRPr="00A11928">
        <w:t>Hidden</w:t>
      </w:r>
      <w:r w:rsidR="00396DBA">
        <w:t xml:space="preserve"> </w:t>
      </w:r>
      <w:r w:rsidRPr="00A11928">
        <w:t>in</w:t>
      </w:r>
      <w:r w:rsidR="00396DBA">
        <w:t xml:space="preserve"> </w:t>
      </w:r>
      <w:r w:rsidRPr="00A11928">
        <w:t>the</w:t>
      </w:r>
      <w:r w:rsidR="00396DBA">
        <w:t xml:space="preserve"> </w:t>
      </w:r>
      <w:r w:rsidRPr="00A11928">
        <w:t>word</w:t>
      </w:r>
      <w:r w:rsidR="00396DBA">
        <w:t xml:space="preserve"> </w:t>
      </w:r>
      <w:r w:rsidRPr="00A11928">
        <w:rPr>
          <w:i/>
          <w:iCs/>
        </w:rPr>
        <w:t>megillah</w:t>
      </w:r>
      <w:r w:rsidR="00396DBA">
        <w:t xml:space="preserve"> </w:t>
      </w:r>
      <w:r w:rsidRPr="00A11928">
        <w:t>is</w:t>
      </w:r>
      <w:r w:rsidR="00396DBA">
        <w:t xml:space="preserve"> </w:t>
      </w:r>
      <w:r w:rsidRPr="00A11928">
        <w:t>the</w:t>
      </w:r>
      <w:r w:rsidR="00396DBA">
        <w:t xml:space="preserve"> </w:t>
      </w:r>
      <w:r w:rsidRPr="00A11928">
        <w:t>root</w:t>
      </w:r>
      <w:r w:rsidR="00396DBA">
        <w:t xml:space="preserve"> </w:t>
      </w:r>
      <w:r w:rsidRPr="00A11928">
        <w:rPr>
          <w:i/>
          <w:iCs/>
        </w:rPr>
        <w:t>g-l-h</w:t>
      </w:r>
      <w:r w:rsidR="00396DBA">
        <w:t xml:space="preserve"> </w:t>
      </w:r>
      <w:r w:rsidRPr="00A11928">
        <w:t>that</w:t>
      </w:r>
      <w:r w:rsidR="00396DBA">
        <w:t xml:space="preserve"> </w:t>
      </w:r>
      <w:r w:rsidRPr="00A11928">
        <w:t>means</w:t>
      </w:r>
      <w:r w:rsidR="00396DBA">
        <w:t xml:space="preserve"> </w:t>
      </w:r>
      <w:r w:rsidRPr="00A11928">
        <w:t>“to</w:t>
      </w:r>
      <w:r w:rsidR="00396DBA">
        <w:t xml:space="preserve"> </w:t>
      </w:r>
      <w:r w:rsidRPr="00A11928">
        <w:t>reveal”</w:t>
      </w:r>
      <w:r w:rsidR="00396DBA">
        <w:t xml:space="preserve"> </w:t>
      </w:r>
      <w:r w:rsidRPr="00A11928">
        <w:t>and</w:t>
      </w:r>
      <w:r w:rsidR="00396DBA">
        <w:t xml:space="preserve"> </w:t>
      </w:r>
      <w:r w:rsidRPr="00A11928">
        <w:t>also</w:t>
      </w:r>
      <w:r w:rsidR="00396DBA">
        <w:t xml:space="preserve"> </w:t>
      </w:r>
      <w:r w:rsidRPr="00A11928">
        <w:t>“to</w:t>
      </w:r>
      <w:r w:rsidR="00396DBA">
        <w:t xml:space="preserve"> </w:t>
      </w:r>
      <w:hyperlink r:id="rId415" w:history="1">
        <w:r w:rsidRPr="00A40AC0">
          <w:rPr>
            <w:rStyle w:val="Hyperlink"/>
          </w:rPr>
          <w:t>exile</w:t>
        </w:r>
      </w:hyperlink>
      <w:r w:rsidRPr="00A11928">
        <w:t>.”</w:t>
      </w:r>
      <w:r w:rsidR="00396DBA">
        <w:t xml:space="preserve"> </w:t>
      </w:r>
      <w:r w:rsidRPr="00A11928">
        <w:rPr>
          <w:i/>
          <w:iCs/>
        </w:rPr>
        <w:t>Megillat</w:t>
      </w:r>
      <w:r w:rsidR="00396DBA">
        <w:rPr>
          <w:i/>
          <w:iCs/>
        </w:rPr>
        <w:t xml:space="preserve"> </w:t>
      </w:r>
      <w:hyperlink r:id="rId416" w:history="1">
        <w:r w:rsidRPr="00A40AC0">
          <w:rPr>
            <w:rStyle w:val="Hyperlink"/>
            <w:i/>
            <w:iCs/>
          </w:rPr>
          <w:t>Esther</w:t>
        </w:r>
      </w:hyperlink>
      <w:r w:rsidR="00396DBA">
        <w:t xml:space="preserve"> </w:t>
      </w:r>
      <w:r w:rsidRPr="00A11928">
        <w:t>could</w:t>
      </w:r>
      <w:r w:rsidR="00396DBA">
        <w:t xml:space="preserve"> </w:t>
      </w:r>
      <w:r w:rsidRPr="00A11928">
        <w:t>then</w:t>
      </w:r>
      <w:r w:rsidR="00396DBA">
        <w:t xml:space="preserve"> </w:t>
      </w:r>
      <w:r w:rsidRPr="00A11928">
        <w:t>be</w:t>
      </w:r>
      <w:r w:rsidR="00396DBA">
        <w:t xml:space="preserve"> </w:t>
      </w:r>
      <w:r w:rsidRPr="00A11928">
        <w:t>translated</w:t>
      </w:r>
      <w:r w:rsidR="00396DBA">
        <w:t xml:space="preserve"> </w:t>
      </w:r>
      <w:r w:rsidRPr="00A11928">
        <w:t>as</w:t>
      </w:r>
      <w:r w:rsidR="00396DBA">
        <w:t xml:space="preserve"> </w:t>
      </w:r>
      <w:r w:rsidRPr="00A11928">
        <w:t>“The</w:t>
      </w:r>
      <w:r w:rsidR="00396DBA">
        <w:t xml:space="preserve"> </w:t>
      </w:r>
      <w:r w:rsidRPr="00A11928">
        <w:t>Revealing</w:t>
      </w:r>
      <w:r w:rsidR="00396DBA">
        <w:t xml:space="preserve"> </w:t>
      </w:r>
      <w:r w:rsidRPr="00A11928">
        <w:t>of</w:t>
      </w:r>
      <w:r w:rsidR="00396DBA">
        <w:t xml:space="preserve"> </w:t>
      </w:r>
      <w:r w:rsidRPr="00A11928">
        <w:t>the</w:t>
      </w:r>
      <w:r w:rsidR="00396DBA">
        <w:t xml:space="preserve"> </w:t>
      </w:r>
      <w:r w:rsidRPr="00A11928">
        <w:t>Hidden”</w:t>
      </w:r>
      <w:r w:rsidR="00396DBA">
        <w:t xml:space="preserve"> </w:t>
      </w:r>
      <w:r w:rsidRPr="00A11928">
        <w:t>or,</w:t>
      </w:r>
      <w:r w:rsidR="00396DBA">
        <w:t xml:space="preserve"> </w:t>
      </w:r>
      <w:r w:rsidRPr="00A11928">
        <w:t>alternatively,</w:t>
      </w:r>
      <w:r w:rsidR="00396DBA">
        <w:t xml:space="preserve"> </w:t>
      </w:r>
      <w:r w:rsidRPr="00A11928">
        <w:t>“The</w:t>
      </w:r>
      <w:r w:rsidR="00396DBA">
        <w:t xml:space="preserve"> </w:t>
      </w:r>
      <w:r w:rsidRPr="00A11928">
        <w:t>Exiling</w:t>
      </w:r>
      <w:r w:rsidR="00396DBA">
        <w:t xml:space="preserve"> </w:t>
      </w:r>
      <w:r w:rsidRPr="00A11928">
        <w:t>of</w:t>
      </w:r>
      <w:r w:rsidR="00396DBA">
        <w:t xml:space="preserve"> </w:t>
      </w:r>
      <w:r w:rsidRPr="00A11928">
        <w:t>the</w:t>
      </w:r>
      <w:r w:rsidR="00396DBA">
        <w:t xml:space="preserve"> </w:t>
      </w:r>
      <w:r w:rsidRPr="00A11928">
        <w:t>Hidden.”</w:t>
      </w:r>
      <w:r w:rsidR="00396DBA">
        <w:t xml:space="preserve"> </w:t>
      </w:r>
      <w:r w:rsidR="0049112D" w:rsidRPr="00A11928">
        <w:t>Thus,</w:t>
      </w:r>
      <w:r w:rsidR="00396DBA">
        <w:t xml:space="preserve"> </w:t>
      </w:r>
      <w:r w:rsidRPr="00A11928">
        <w:t>the</w:t>
      </w:r>
      <w:r w:rsidR="00396DBA">
        <w:t xml:space="preserve"> </w:t>
      </w:r>
      <w:r w:rsidRPr="00A11928">
        <w:t>title</w:t>
      </w:r>
      <w:r w:rsidR="00396DBA">
        <w:t xml:space="preserve"> </w:t>
      </w:r>
      <w:r w:rsidRPr="00A11928">
        <w:t>of</w:t>
      </w:r>
      <w:r w:rsidR="00396DBA">
        <w:t xml:space="preserve"> </w:t>
      </w:r>
      <w:r w:rsidRPr="00A11928">
        <w:t>the</w:t>
      </w:r>
      <w:r w:rsidR="00396DBA">
        <w:t xml:space="preserve"> </w:t>
      </w:r>
      <w:r w:rsidRPr="00A11928">
        <w:t>story</w:t>
      </w:r>
      <w:r w:rsidR="00396DBA">
        <w:t xml:space="preserve"> </w:t>
      </w:r>
      <w:r w:rsidRPr="00A11928">
        <w:t>presages</w:t>
      </w:r>
      <w:r w:rsidR="00396DBA">
        <w:t xml:space="preserve"> </w:t>
      </w:r>
      <w:hyperlink r:id="rId417" w:history="1">
        <w:r w:rsidRPr="00A40AC0">
          <w:rPr>
            <w:rStyle w:val="Hyperlink"/>
          </w:rPr>
          <w:t>one</w:t>
        </w:r>
      </w:hyperlink>
      <w:r w:rsidR="00396DBA">
        <w:t xml:space="preserve"> </w:t>
      </w:r>
      <w:r w:rsidRPr="00A11928">
        <w:t>of</w:t>
      </w:r>
      <w:r w:rsidR="00396DBA">
        <w:t xml:space="preserve"> </w:t>
      </w:r>
      <w:r w:rsidRPr="00A11928">
        <w:t>its</w:t>
      </w:r>
      <w:r w:rsidR="00396DBA">
        <w:t xml:space="preserve"> </w:t>
      </w:r>
      <w:r w:rsidRPr="00A11928">
        <w:t>central</w:t>
      </w:r>
      <w:r w:rsidR="00396DBA">
        <w:t xml:space="preserve"> </w:t>
      </w:r>
      <w:r w:rsidRPr="00A11928">
        <w:t>themes.</w:t>
      </w:r>
      <w:r>
        <w:rPr>
          <w:rStyle w:val="FootnoteReference"/>
        </w:rPr>
        <w:footnoteReference w:id="23"/>
      </w:r>
    </w:p>
    <w:p w14:paraId="511BC2CC" w14:textId="310CFA55" w:rsidR="00A11928" w:rsidRDefault="00A11928" w:rsidP="00A11928"/>
    <w:p w14:paraId="59EC49C5" w14:textId="526BF44B" w:rsidR="00A11928" w:rsidRDefault="00A11928" w:rsidP="00A11928">
      <w:r w:rsidRPr="00A11928">
        <w:t>Remarkably</w:t>
      </w:r>
      <w:r w:rsidR="00396DBA">
        <w:t xml:space="preserve"> </w:t>
      </w:r>
      <w:r w:rsidRPr="00A11928">
        <w:t>and</w:t>
      </w:r>
      <w:r w:rsidR="00396DBA">
        <w:t xml:space="preserve"> </w:t>
      </w:r>
      <w:r w:rsidRPr="00A11928">
        <w:t>surprisingly</w:t>
      </w:r>
      <w:r w:rsidR="00396DBA">
        <w:t xml:space="preserve"> </w:t>
      </w:r>
      <w:r w:rsidRPr="00A11928">
        <w:t>hidden</w:t>
      </w:r>
      <w:r w:rsidR="00396DBA">
        <w:t xml:space="preserve"> </w:t>
      </w:r>
      <w:r w:rsidRPr="00A11928">
        <w:t>throughout</w:t>
      </w:r>
      <w:r w:rsidR="00396DBA">
        <w:t xml:space="preserve"> </w:t>
      </w:r>
      <w:r w:rsidRPr="00A11928">
        <w:t>the</w:t>
      </w:r>
      <w:r w:rsidR="00396DBA">
        <w:t xml:space="preserve"> </w:t>
      </w:r>
      <w:r w:rsidRPr="00A11928">
        <w:t>entire</w:t>
      </w:r>
      <w:r w:rsidR="00396DBA">
        <w:t xml:space="preserve"> </w:t>
      </w:r>
      <w:r>
        <w:rPr>
          <w:i/>
          <w:iCs/>
        </w:rPr>
        <w:t>Megillah</w:t>
      </w:r>
      <w:r w:rsidRPr="00A11928">
        <w:t>,</w:t>
      </w:r>
      <w:r w:rsidR="00396DBA">
        <w:t xml:space="preserve"> </w:t>
      </w:r>
      <w:r w:rsidRPr="00A11928">
        <w:t>is</w:t>
      </w:r>
      <w:r w:rsidR="00396DBA">
        <w:t xml:space="preserve"> </w:t>
      </w:r>
      <w:hyperlink r:id="rId418" w:history="1">
        <w:r w:rsidRPr="00A40AC0">
          <w:rPr>
            <w:rStyle w:val="Hyperlink"/>
          </w:rPr>
          <w:t>HaShem</w:t>
        </w:r>
      </w:hyperlink>
      <w:r w:rsidRPr="00A11928">
        <w:t>.</w:t>
      </w:r>
      <w:r w:rsidR="00396DBA">
        <w:t xml:space="preserve"> </w:t>
      </w:r>
      <w:r w:rsidRPr="00A11928">
        <w:t>Not</w:t>
      </w:r>
      <w:r w:rsidR="00396DBA">
        <w:t xml:space="preserve"> </w:t>
      </w:r>
      <w:r w:rsidRPr="00A11928">
        <w:t>once</w:t>
      </w:r>
      <w:r w:rsidR="00396DBA">
        <w:t xml:space="preserve"> </w:t>
      </w:r>
      <w:r w:rsidRPr="00A11928">
        <w:t>is</w:t>
      </w:r>
      <w:r w:rsidR="00396DBA">
        <w:t xml:space="preserve"> </w:t>
      </w:r>
      <w:hyperlink r:id="rId419" w:history="1">
        <w:r w:rsidRPr="00A40AC0">
          <w:rPr>
            <w:rStyle w:val="Hyperlink"/>
          </w:rPr>
          <w:t>HaShem</w:t>
        </w:r>
      </w:hyperlink>
      <w:r w:rsidRPr="00A11928">
        <w:t>’s</w:t>
      </w:r>
      <w:r w:rsidR="00396DBA">
        <w:t xml:space="preserve"> </w:t>
      </w:r>
      <w:hyperlink r:id="rId420" w:history="1">
        <w:r w:rsidRPr="00A40AC0">
          <w:rPr>
            <w:rStyle w:val="Hyperlink"/>
          </w:rPr>
          <w:t>name</w:t>
        </w:r>
      </w:hyperlink>
      <w:r w:rsidR="00396DBA">
        <w:t xml:space="preserve"> </w:t>
      </w:r>
      <w:r w:rsidRPr="00A11928">
        <w:t>mentioned</w:t>
      </w:r>
      <w:r w:rsidR="00396DBA">
        <w:t xml:space="preserve"> </w:t>
      </w:r>
      <w:r w:rsidRPr="00A11928">
        <w:t>in</w:t>
      </w:r>
      <w:r w:rsidR="00396DBA">
        <w:t xml:space="preserve"> </w:t>
      </w:r>
      <w:r w:rsidRPr="00A11928">
        <w:t>the</w:t>
      </w:r>
      <w:r w:rsidR="00396DBA">
        <w:t xml:space="preserve"> </w:t>
      </w:r>
      <w:r>
        <w:t>unrolling</w:t>
      </w:r>
      <w:r w:rsidR="00396DBA">
        <w:t xml:space="preserve"> </w:t>
      </w:r>
      <w:r>
        <w:t>of</w:t>
      </w:r>
      <w:r w:rsidR="00396DBA">
        <w:t xml:space="preserve"> </w:t>
      </w:r>
      <w:r>
        <w:t>this</w:t>
      </w:r>
      <w:r w:rsidR="00396DBA">
        <w:t xml:space="preserve"> </w:t>
      </w:r>
      <w:r>
        <w:t>scroll</w:t>
      </w:r>
      <w:r w:rsidRPr="00A11928">
        <w:t>.</w:t>
      </w:r>
      <w:r w:rsidR="00396DBA">
        <w:t xml:space="preserve"> </w:t>
      </w:r>
    </w:p>
    <w:p w14:paraId="6FC609C2" w14:textId="1B715D9A" w:rsidR="00F85151" w:rsidRDefault="00F85151" w:rsidP="00A11928"/>
    <w:p w14:paraId="5D4863D5" w14:textId="3279041F" w:rsidR="00A83D34" w:rsidRDefault="00F85151" w:rsidP="00A83D34">
      <w:r w:rsidRPr="00F85151">
        <w:t>While</w:t>
      </w:r>
      <w:r w:rsidR="00396DBA">
        <w:t xml:space="preserve"> </w:t>
      </w:r>
      <w:hyperlink r:id="rId421" w:history="1">
        <w:r w:rsidRPr="00A40AC0">
          <w:rPr>
            <w:rStyle w:val="Hyperlink"/>
          </w:rPr>
          <w:t>HaShem</w:t>
        </w:r>
      </w:hyperlink>
      <w:r w:rsidRPr="00F85151">
        <w:t>’s</w:t>
      </w:r>
      <w:r w:rsidR="00396DBA">
        <w:t xml:space="preserve"> </w:t>
      </w:r>
      <w:hyperlink r:id="rId422" w:history="1">
        <w:r w:rsidRPr="00A40AC0">
          <w:rPr>
            <w:rStyle w:val="Hyperlink"/>
          </w:rPr>
          <w:t>name</w:t>
        </w:r>
      </w:hyperlink>
      <w:r w:rsidR="00396DBA">
        <w:t xml:space="preserve"> </w:t>
      </w:r>
      <w:r w:rsidRPr="00F85151">
        <w:t>is</w:t>
      </w:r>
      <w:r w:rsidR="00396DBA">
        <w:t xml:space="preserve"> </w:t>
      </w:r>
      <w:r w:rsidRPr="00F85151">
        <w:t>absent</w:t>
      </w:r>
      <w:r w:rsidR="00396DBA">
        <w:t xml:space="preserve"> </w:t>
      </w:r>
      <w:r w:rsidRPr="00F85151">
        <w:t>from</w:t>
      </w:r>
      <w:r w:rsidR="00396DBA">
        <w:t xml:space="preserve"> </w:t>
      </w:r>
      <w:r w:rsidRPr="00F85151">
        <w:t>the</w:t>
      </w:r>
      <w:r w:rsidR="00396DBA">
        <w:t xml:space="preserve"> </w:t>
      </w:r>
      <w:r w:rsidR="00A83D34" w:rsidRPr="00A83D34">
        <w:t>unrolling</w:t>
      </w:r>
      <w:r w:rsidR="00396DBA">
        <w:t xml:space="preserve"> </w:t>
      </w:r>
      <w:r w:rsidR="00A83D34" w:rsidRPr="00A83D34">
        <w:t>of</w:t>
      </w:r>
      <w:r w:rsidR="00396DBA">
        <w:t xml:space="preserve"> </w:t>
      </w:r>
      <w:r w:rsidR="00A83D34" w:rsidRPr="00A83D34">
        <w:t>this</w:t>
      </w:r>
      <w:r w:rsidR="00396DBA">
        <w:t xml:space="preserve"> </w:t>
      </w:r>
      <w:r w:rsidR="00A83D34" w:rsidRPr="00A83D34">
        <w:t>scroll</w:t>
      </w:r>
      <w:r w:rsidRPr="00F85151">
        <w:t>,</w:t>
      </w:r>
      <w:r w:rsidR="00396DBA">
        <w:t xml:space="preserve"> </w:t>
      </w:r>
      <w:r w:rsidRPr="00F85151">
        <w:t>I</w:t>
      </w:r>
      <w:r w:rsidR="00396DBA">
        <w:t xml:space="preserve"> </w:t>
      </w:r>
      <w:r w:rsidRPr="00F85151">
        <w:t>do</w:t>
      </w:r>
      <w:r w:rsidR="00396DBA">
        <w:t xml:space="preserve"> </w:t>
      </w:r>
      <w:r w:rsidRPr="00F85151">
        <w:t>not</w:t>
      </w:r>
      <w:r w:rsidR="00396DBA">
        <w:t xml:space="preserve"> </w:t>
      </w:r>
      <w:r w:rsidRPr="00F85151">
        <w:t>believe</w:t>
      </w:r>
      <w:r w:rsidR="00396DBA">
        <w:t xml:space="preserve"> </w:t>
      </w:r>
      <w:r w:rsidRPr="00F85151">
        <w:t>that</w:t>
      </w:r>
      <w:r w:rsidR="00396DBA">
        <w:t xml:space="preserve"> </w:t>
      </w:r>
      <w:hyperlink r:id="rId423" w:history="1">
        <w:r w:rsidRPr="00A40AC0">
          <w:rPr>
            <w:rStyle w:val="Hyperlink"/>
          </w:rPr>
          <w:t>HaShem</w:t>
        </w:r>
      </w:hyperlink>
      <w:r w:rsidR="00396DBA">
        <w:t xml:space="preserve"> </w:t>
      </w:r>
      <w:r w:rsidRPr="00F85151">
        <w:t>is</w:t>
      </w:r>
      <w:r w:rsidR="00396DBA">
        <w:t xml:space="preserve"> </w:t>
      </w:r>
      <w:r w:rsidRPr="00F85151">
        <w:t>absent</w:t>
      </w:r>
      <w:r w:rsidR="00396DBA">
        <w:t xml:space="preserve"> </w:t>
      </w:r>
      <w:r w:rsidRPr="00F85151">
        <w:t>but</w:t>
      </w:r>
      <w:r w:rsidR="00396DBA">
        <w:t xml:space="preserve"> </w:t>
      </w:r>
      <w:r w:rsidRPr="00F85151">
        <w:t>rather</w:t>
      </w:r>
      <w:r w:rsidR="00396DBA">
        <w:t xml:space="preserve"> </w:t>
      </w:r>
      <w:r w:rsidRPr="00F85151">
        <w:t>that</w:t>
      </w:r>
      <w:r w:rsidR="00396DBA">
        <w:t xml:space="preserve"> </w:t>
      </w:r>
      <w:hyperlink r:id="rId424" w:history="1">
        <w:r w:rsidRPr="00A40AC0">
          <w:rPr>
            <w:rStyle w:val="Hyperlink"/>
          </w:rPr>
          <w:t>HaShem</w:t>
        </w:r>
      </w:hyperlink>
      <w:r w:rsidR="00396DBA">
        <w:t xml:space="preserve"> </w:t>
      </w:r>
      <w:r w:rsidRPr="00F85151">
        <w:t>remains</w:t>
      </w:r>
      <w:r w:rsidR="00396DBA">
        <w:t xml:space="preserve"> </w:t>
      </w:r>
      <w:r w:rsidRPr="00F85151">
        <w:t>in</w:t>
      </w:r>
      <w:r w:rsidR="00396DBA">
        <w:t xml:space="preserve"> </w:t>
      </w:r>
      <w:r w:rsidRPr="00F85151">
        <w:t>hiding.</w:t>
      </w:r>
      <w:r w:rsidR="00396DBA">
        <w:t xml:space="preserve"> </w:t>
      </w:r>
      <w:r w:rsidRPr="00F85151">
        <w:t>The</w:t>
      </w:r>
      <w:r w:rsidR="00396DBA">
        <w:t xml:space="preserve"> </w:t>
      </w:r>
      <w:hyperlink r:id="rId425" w:history="1">
        <w:r w:rsidRPr="00A40AC0">
          <w:rPr>
            <w:rStyle w:val="Hyperlink"/>
          </w:rPr>
          <w:t>Talmud</w:t>
        </w:r>
      </w:hyperlink>
      <w:r>
        <w:rPr>
          <w:rStyle w:val="FootnoteReference"/>
        </w:rPr>
        <w:footnoteReference w:id="24"/>
      </w:r>
      <w:r w:rsidR="00396DBA">
        <w:rPr>
          <w:i/>
          <w:iCs/>
        </w:rPr>
        <w:t xml:space="preserve"> </w:t>
      </w:r>
      <w:r w:rsidRPr="00F85151">
        <w:t>asks,</w:t>
      </w:r>
      <w:r w:rsidR="00396DBA">
        <w:t xml:space="preserve"> </w:t>
      </w:r>
      <w:r w:rsidRPr="00F85151">
        <w:t>“Where</w:t>
      </w:r>
      <w:r w:rsidR="00396DBA">
        <w:t xml:space="preserve"> </w:t>
      </w:r>
      <w:r w:rsidRPr="00F85151">
        <w:t>is</w:t>
      </w:r>
      <w:r w:rsidR="00396DBA">
        <w:t xml:space="preserve"> </w:t>
      </w:r>
      <w:hyperlink r:id="rId426" w:history="1">
        <w:r w:rsidRPr="00A40AC0">
          <w:rPr>
            <w:rStyle w:val="Hyperlink"/>
          </w:rPr>
          <w:t>Esther</w:t>
        </w:r>
      </w:hyperlink>
      <w:r w:rsidR="00396DBA">
        <w:t xml:space="preserve"> </w:t>
      </w:r>
      <w:r w:rsidRPr="00F85151">
        <w:t>indicated</w:t>
      </w:r>
      <w:r w:rsidR="00396DBA">
        <w:t xml:space="preserve"> </w:t>
      </w:r>
      <w:r w:rsidRPr="00F85151">
        <w:t>in</w:t>
      </w:r>
      <w:r w:rsidR="00396DBA">
        <w:t xml:space="preserve"> </w:t>
      </w:r>
      <w:r w:rsidRPr="00F85151">
        <w:t>the</w:t>
      </w:r>
      <w:r w:rsidR="00396DBA">
        <w:t xml:space="preserve"> </w:t>
      </w:r>
      <w:r w:rsidRPr="00F85151">
        <w:rPr>
          <w:i/>
          <w:iCs/>
        </w:rPr>
        <w:t>Torah</w:t>
      </w:r>
      <w:r w:rsidRPr="00F85151">
        <w:t>?</w:t>
      </w:r>
      <w:r w:rsidR="00396DBA">
        <w:t xml:space="preserve"> </w:t>
      </w:r>
    </w:p>
    <w:p w14:paraId="2B52A437" w14:textId="77777777" w:rsidR="00A83D34" w:rsidRDefault="00A83D34" w:rsidP="00A83D34"/>
    <w:p w14:paraId="7525553E" w14:textId="7E4F3D56" w:rsidR="00A83D34" w:rsidRPr="00A83D34" w:rsidRDefault="00A83D34" w:rsidP="00A83D34">
      <w:pPr>
        <w:ind w:left="288" w:right="288"/>
        <w:rPr>
          <w:i/>
          <w:iCs/>
        </w:rPr>
      </w:pPr>
      <w:r w:rsidRPr="00A83D34">
        <w:rPr>
          <w:b/>
          <w:bCs/>
          <w:i/>
          <w:iCs/>
        </w:rPr>
        <w:t>Devarim</w:t>
      </w:r>
      <w:r w:rsidR="00396DBA">
        <w:rPr>
          <w:b/>
          <w:bCs/>
          <w:i/>
          <w:iCs/>
        </w:rPr>
        <w:t xml:space="preserve"> </w:t>
      </w:r>
      <w:r w:rsidRPr="00A83D34">
        <w:rPr>
          <w:b/>
          <w:bCs/>
          <w:i/>
          <w:iCs/>
        </w:rPr>
        <w:t>(Deuteronomy)</w:t>
      </w:r>
      <w:r w:rsidR="00396DBA">
        <w:rPr>
          <w:b/>
          <w:bCs/>
          <w:i/>
          <w:iCs/>
        </w:rPr>
        <w:t xml:space="preserve"> </w:t>
      </w:r>
      <w:r w:rsidRPr="00A83D34">
        <w:rPr>
          <w:b/>
          <w:bCs/>
          <w:i/>
          <w:iCs/>
        </w:rPr>
        <w:t>31:</w:t>
      </w:r>
      <w:r w:rsidRPr="00A83D34">
        <w:rPr>
          <w:rFonts w:hint="cs"/>
          <w:b/>
          <w:bCs/>
          <w:i/>
          <w:iCs/>
        </w:rPr>
        <w:t>17</w:t>
      </w:r>
      <w:r w:rsidR="00396DBA">
        <w:rPr>
          <w:rFonts w:hint="cs"/>
          <w:i/>
          <w:iCs/>
        </w:rPr>
        <w:t xml:space="preserve"> </w:t>
      </w:r>
      <w:r w:rsidRPr="00A83D34">
        <w:rPr>
          <w:rFonts w:hint="cs"/>
          <w:i/>
          <w:iCs/>
        </w:rPr>
        <w:t>Then</w:t>
      </w:r>
      <w:r w:rsidR="00396DBA">
        <w:rPr>
          <w:rFonts w:hint="cs"/>
          <w:i/>
          <w:iCs/>
        </w:rPr>
        <w:t xml:space="preserve"> </w:t>
      </w:r>
      <w:r w:rsidRPr="00A83D34">
        <w:rPr>
          <w:rFonts w:hint="cs"/>
          <w:i/>
          <w:iCs/>
        </w:rPr>
        <w:t>My</w:t>
      </w:r>
      <w:r w:rsidR="00396DBA">
        <w:rPr>
          <w:rFonts w:hint="cs"/>
          <w:i/>
          <w:iCs/>
        </w:rPr>
        <w:t xml:space="preserve"> </w:t>
      </w:r>
      <w:r w:rsidRPr="00A83D34">
        <w:rPr>
          <w:rFonts w:hint="cs"/>
          <w:i/>
          <w:iCs/>
        </w:rPr>
        <w:t>anger</w:t>
      </w:r>
      <w:r w:rsidR="00396DBA">
        <w:rPr>
          <w:rFonts w:hint="cs"/>
          <w:i/>
          <w:iCs/>
        </w:rPr>
        <w:t xml:space="preserve"> </w:t>
      </w:r>
      <w:r w:rsidRPr="00A83D34">
        <w:rPr>
          <w:rFonts w:hint="cs"/>
          <w:i/>
          <w:iCs/>
        </w:rPr>
        <w:t>shall</w:t>
      </w:r>
      <w:r w:rsidR="00396DBA">
        <w:rPr>
          <w:rFonts w:hint="cs"/>
          <w:i/>
          <w:iCs/>
        </w:rPr>
        <w:t xml:space="preserve"> </w:t>
      </w:r>
      <w:r w:rsidRPr="00A83D34">
        <w:rPr>
          <w:rFonts w:hint="cs"/>
          <w:i/>
          <w:iCs/>
        </w:rPr>
        <w:t>be</w:t>
      </w:r>
      <w:r w:rsidR="00396DBA">
        <w:rPr>
          <w:rFonts w:hint="cs"/>
          <w:i/>
          <w:iCs/>
        </w:rPr>
        <w:t xml:space="preserve"> </w:t>
      </w:r>
      <w:r w:rsidRPr="00A83D34">
        <w:rPr>
          <w:rFonts w:hint="cs"/>
          <w:i/>
          <w:iCs/>
        </w:rPr>
        <w:t>kindled</w:t>
      </w:r>
      <w:r w:rsidR="00396DBA">
        <w:rPr>
          <w:rFonts w:hint="cs"/>
          <w:i/>
          <w:iCs/>
        </w:rPr>
        <w:t xml:space="preserve"> </w:t>
      </w:r>
      <w:r w:rsidRPr="00A83D34">
        <w:rPr>
          <w:rFonts w:hint="cs"/>
          <w:i/>
          <w:iCs/>
        </w:rPr>
        <w:t>against</w:t>
      </w:r>
      <w:r w:rsidR="00396DBA">
        <w:rPr>
          <w:rFonts w:hint="cs"/>
          <w:i/>
          <w:iCs/>
        </w:rPr>
        <w:t xml:space="preserve"> </w:t>
      </w:r>
      <w:r w:rsidRPr="00A83D34">
        <w:rPr>
          <w:rFonts w:hint="cs"/>
          <w:i/>
          <w:iCs/>
        </w:rPr>
        <w:t>them</w:t>
      </w:r>
      <w:r w:rsidR="00396DBA">
        <w:rPr>
          <w:rFonts w:hint="cs"/>
          <w:i/>
          <w:iCs/>
        </w:rPr>
        <w:t xml:space="preserve"> </w:t>
      </w:r>
      <w:r w:rsidRPr="00A83D34">
        <w:rPr>
          <w:rFonts w:hint="cs"/>
          <w:i/>
          <w:iCs/>
        </w:rPr>
        <w:t>in</w:t>
      </w:r>
      <w:r w:rsidR="00396DBA">
        <w:rPr>
          <w:rFonts w:hint="cs"/>
          <w:i/>
          <w:iCs/>
        </w:rPr>
        <w:t xml:space="preserve"> </w:t>
      </w:r>
      <w:r w:rsidRPr="00A83D34">
        <w:rPr>
          <w:rFonts w:hint="cs"/>
          <w:i/>
          <w:iCs/>
        </w:rPr>
        <w:t>that</w:t>
      </w:r>
      <w:r w:rsidR="00396DBA">
        <w:rPr>
          <w:rFonts w:hint="cs"/>
          <w:i/>
          <w:iCs/>
        </w:rPr>
        <w:t xml:space="preserve"> </w:t>
      </w:r>
      <w:r w:rsidRPr="00A83D34">
        <w:rPr>
          <w:rFonts w:hint="cs"/>
          <w:i/>
          <w:iCs/>
        </w:rPr>
        <w:t>day,</w:t>
      </w:r>
      <w:r w:rsidR="00396DBA">
        <w:rPr>
          <w:rFonts w:hint="cs"/>
          <w:i/>
          <w:iCs/>
        </w:rPr>
        <w:t xml:space="preserve"> </w:t>
      </w:r>
      <w:r w:rsidRPr="00A83D34">
        <w:rPr>
          <w:rFonts w:hint="cs"/>
          <w:i/>
          <w:iCs/>
        </w:rPr>
        <w:t>and</w:t>
      </w:r>
      <w:r w:rsidR="00396DBA">
        <w:rPr>
          <w:rFonts w:hint="cs"/>
          <w:i/>
          <w:iCs/>
        </w:rPr>
        <w:t xml:space="preserve"> </w:t>
      </w:r>
      <w:r w:rsidRPr="00A83D34">
        <w:rPr>
          <w:rFonts w:hint="cs"/>
          <w:i/>
          <w:iCs/>
        </w:rPr>
        <w:t>I</w:t>
      </w:r>
      <w:r w:rsidR="00396DBA">
        <w:rPr>
          <w:rFonts w:hint="cs"/>
          <w:i/>
          <w:iCs/>
        </w:rPr>
        <w:t xml:space="preserve"> </w:t>
      </w:r>
      <w:r w:rsidRPr="00A83D34">
        <w:rPr>
          <w:rFonts w:hint="cs"/>
          <w:i/>
          <w:iCs/>
        </w:rPr>
        <w:t>will</w:t>
      </w:r>
      <w:r w:rsidR="00396DBA">
        <w:rPr>
          <w:rFonts w:hint="cs"/>
          <w:i/>
          <w:iCs/>
        </w:rPr>
        <w:t xml:space="preserve"> </w:t>
      </w:r>
      <w:r w:rsidRPr="00A83D34">
        <w:rPr>
          <w:rFonts w:hint="cs"/>
          <w:i/>
          <w:iCs/>
        </w:rPr>
        <w:t>forsake</w:t>
      </w:r>
      <w:r w:rsidR="00396DBA">
        <w:rPr>
          <w:rFonts w:hint="cs"/>
          <w:i/>
          <w:iCs/>
        </w:rPr>
        <w:t xml:space="preserve"> </w:t>
      </w:r>
      <w:r w:rsidRPr="00A83D34">
        <w:rPr>
          <w:rFonts w:hint="cs"/>
          <w:i/>
          <w:iCs/>
        </w:rPr>
        <w:t>them,</w:t>
      </w:r>
      <w:r w:rsidR="00396DBA">
        <w:rPr>
          <w:rFonts w:hint="cs"/>
          <w:i/>
          <w:iCs/>
        </w:rPr>
        <w:t xml:space="preserve"> </w:t>
      </w:r>
      <w:r w:rsidRPr="00A83D34">
        <w:rPr>
          <w:rFonts w:hint="cs"/>
          <w:i/>
          <w:iCs/>
        </w:rPr>
        <w:t>and</w:t>
      </w:r>
      <w:r w:rsidR="00396DBA">
        <w:rPr>
          <w:rFonts w:hint="cs"/>
          <w:i/>
          <w:iCs/>
        </w:rPr>
        <w:t xml:space="preserve"> </w:t>
      </w:r>
      <w:r w:rsidRPr="00A83D34">
        <w:rPr>
          <w:rFonts w:hint="cs"/>
          <w:i/>
          <w:iCs/>
        </w:rPr>
        <w:t>I</w:t>
      </w:r>
      <w:r w:rsidR="00396DBA">
        <w:rPr>
          <w:rFonts w:hint="cs"/>
          <w:i/>
          <w:iCs/>
        </w:rPr>
        <w:t xml:space="preserve"> </w:t>
      </w:r>
      <w:r w:rsidRPr="00A83D34">
        <w:rPr>
          <w:rFonts w:hint="cs"/>
          <w:i/>
          <w:iCs/>
        </w:rPr>
        <w:t>will</w:t>
      </w:r>
      <w:r w:rsidR="00396DBA">
        <w:rPr>
          <w:rFonts w:hint="cs"/>
          <w:i/>
          <w:iCs/>
        </w:rPr>
        <w:t xml:space="preserve"> </w:t>
      </w:r>
      <w:r w:rsidRPr="00A83D34">
        <w:rPr>
          <w:rFonts w:hint="cs"/>
          <w:i/>
          <w:iCs/>
        </w:rPr>
        <w:t>hide</w:t>
      </w:r>
      <w:r w:rsidR="00396DBA">
        <w:rPr>
          <w:rFonts w:hint="cs"/>
          <w:i/>
          <w:iCs/>
        </w:rPr>
        <w:t xml:space="preserve"> </w:t>
      </w:r>
      <w:r w:rsidRPr="00A83D34">
        <w:rPr>
          <w:rFonts w:hint="cs"/>
          <w:i/>
          <w:iCs/>
        </w:rPr>
        <w:t>My</w:t>
      </w:r>
      <w:r w:rsidR="00396DBA">
        <w:rPr>
          <w:rFonts w:hint="cs"/>
          <w:i/>
          <w:iCs/>
        </w:rPr>
        <w:t xml:space="preserve"> </w:t>
      </w:r>
      <w:hyperlink r:id="rId427" w:history="1">
        <w:r w:rsidRPr="00A40AC0">
          <w:rPr>
            <w:rStyle w:val="Hyperlink"/>
            <w:rFonts w:hint="cs"/>
            <w:i/>
            <w:iCs/>
          </w:rPr>
          <w:t>face</w:t>
        </w:r>
      </w:hyperlink>
      <w:r w:rsidR="00396DBA">
        <w:rPr>
          <w:rFonts w:hint="cs"/>
          <w:i/>
          <w:iCs/>
        </w:rPr>
        <w:t xml:space="preserve"> </w:t>
      </w:r>
      <w:r w:rsidRPr="00A83D34">
        <w:rPr>
          <w:rFonts w:hint="cs"/>
          <w:i/>
          <w:iCs/>
        </w:rPr>
        <w:t>from</w:t>
      </w:r>
      <w:r w:rsidR="00396DBA">
        <w:rPr>
          <w:rFonts w:hint="cs"/>
          <w:i/>
          <w:iCs/>
        </w:rPr>
        <w:t xml:space="preserve"> </w:t>
      </w:r>
      <w:r w:rsidRPr="00A83D34">
        <w:rPr>
          <w:rFonts w:hint="cs"/>
          <w:i/>
          <w:iCs/>
        </w:rPr>
        <w:t>them,</w:t>
      </w:r>
      <w:r w:rsidR="00396DBA">
        <w:rPr>
          <w:rFonts w:hint="cs"/>
          <w:i/>
          <w:iCs/>
        </w:rPr>
        <w:t xml:space="preserve"> </w:t>
      </w:r>
      <w:r w:rsidRPr="00A83D34">
        <w:rPr>
          <w:rFonts w:hint="cs"/>
          <w:i/>
          <w:iCs/>
        </w:rPr>
        <w:t>and</w:t>
      </w:r>
      <w:r w:rsidR="00396DBA">
        <w:rPr>
          <w:rFonts w:hint="cs"/>
          <w:i/>
          <w:iCs/>
        </w:rPr>
        <w:t xml:space="preserve"> </w:t>
      </w:r>
      <w:r w:rsidRPr="00A83D34">
        <w:rPr>
          <w:rFonts w:hint="cs"/>
          <w:i/>
          <w:iCs/>
        </w:rPr>
        <w:t>they</w:t>
      </w:r>
      <w:r w:rsidR="00396DBA">
        <w:rPr>
          <w:rFonts w:hint="cs"/>
          <w:i/>
          <w:iCs/>
        </w:rPr>
        <w:t xml:space="preserve"> </w:t>
      </w:r>
      <w:r w:rsidRPr="00A83D34">
        <w:rPr>
          <w:rFonts w:hint="cs"/>
          <w:i/>
          <w:iCs/>
        </w:rPr>
        <w:t>shall</w:t>
      </w:r>
      <w:r w:rsidR="00396DBA">
        <w:rPr>
          <w:rFonts w:hint="cs"/>
          <w:i/>
          <w:iCs/>
        </w:rPr>
        <w:t xml:space="preserve"> </w:t>
      </w:r>
      <w:r w:rsidRPr="00A83D34">
        <w:rPr>
          <w:rFonts w:hint="cs"/>
          <w:i/>
          <w:iCs/>
        </w:rPr>
        <w:t>be</w:t>
      </w:r>
      <w:r w:rsidR="00396DBA">
        <w:rPr>
          <w:rFonts w:hint="cs"/>
          <w:i/>
          <w:iCs/>
        </w:rPr>
        <w:t xml:space="preserve"> </w:t>
      </w:r>
      <w:r w:rsidRPr="00A83D34">
        <w:rPr>
          <w:rFonts w:hint="cs"/>
          <w:i/>
          <w:iCs/>
        </w:rPr>
        <w:t>devoured,</w:t>
      </w:r>
      <w:r w:rsidR="00396DBA">
        <w:rPr>
          <w:rFonts w:hint="cs"/>
          <w:i/>
          <w:iCs/>
        </w:rPr>
        <w:t xml:space="preserve"> </w:t>
      </w:r>
      <w:r w:rsidRPr="00A83D34">
        <w:rPr>
          <w:rFonts w:hint="cs"/>
          <w:i/>
          <w:iCs/>
        </w:rPr>
        <w:t>and</w:t>
      </w:r>
      <w:r w:rsidR="00396DBA">
        <w:rPr>
          <w:rFonts w:hint="cs"/>
          <w:i/>
          <w:iCs/>
        </w:rPr>
        <w:t xml:space="preserve"> </w:t>
      </w:r>
      <w:r w:rsidRPr="00A83D34">
        <w:rPr>
          <w:rFonts w:hint="cs"/>
          <w:i/>
          <w:iCs/>
        </w:rPr>
        <w:t>many</w:t>
      </w:r>
      <w:r w:rsidR="00396DBA">
        <w:rPr>
          <w:rFonts w:hint="cs"/>
          <w:i/>
          <w:iCs/>
        </w:rPr>
        <w:t xml:space="preserve"> </w:t>
      </w:r>
      <w:r w:rsidRPr="00A83D34">
        <w:rPr>
          <w:rFonts w:hint="cs"/>
          <w:i/>
          <w:iCs/>
        </w:rPr>
        <w:t>evils</w:t>
      </w:r>
      <w:r w:rsidR="00396DBA">
        <w:rPr>
          <w:rFonts w:hint="cs"/>
          <w:i/>
          <w:iCs/>
        </w:rPr>
        <w:t xml:space="preserve"> </w:t>
      </w:r>
      <w:r w:rsidRPr="00A83D34">
        <w:rPr>
          <w:rFonts w:hint="cs"/>
          <w:i/>
          <w:iCs/>
        </w:rPr>
        <w:t>and</w:t>
      </w:r>
      <w:r w:rsidR="00396DBA">
        <w:rPr>
          <w:rFonts w:hint="cs"/>
          <w:i/>
          <w:iCs/>
        </w:rPr>
        <w:t xml:space="preserve"> </w:t>
      </w:r>
      <w:r w:rsidRPr="00A83D34">
        <w:rPr>
          <w:rFonts w:hint="cs"/>
          <w:i/>
          <w:iCs/>
        </w:rPr>
        <w:t>troubles</w:t>
      </w:r>
      <w:r w:rsidR="00396DBA">
        <w:rPr>
          <w:rFonts w:hint="cs"/>
          <w:i/>
          <w:iCs/>
        </w:rPr>
        <w:t xml:space="preserve"> </w:t>
      </w:r>
      <w:r w:rsidRPr="00A83D34">
        <w:rPr>
          <w:rFonts w:hint="cs"/>
          <w:i/>
          <w:iCs/>
        </w:rPr>
        <w:t>shall</w:t>
      </w:r>
      <w:r w:rsidR="00396DBA">
        <w:rPr>
          <w:rFonts w:hint="cs"/>
          <w:i/>
          <w:iCs/>
        </w:rPr>
        <w:t xml:space="preserve"> </w:t>
      </w:r>
      <w:r w:rsidRPr="00A83D34">
        <w:rPr>
          <w:rFonts w:hint="cs"/>
          <w:i/>
          <w:iCs/>
        </w:rPr>
        <w:t>come</w:t>
      </w:r>
      <w:r w:rsidR="00396DBA">
        <w:rPr>
          <w:rFonts w:hint="cs"/>
          <w:i/>
          <w:iCs/>
        </w:rPr>
        <w:t xml:space="preserve"> </w:t>
      </w:r>
      <w:r w:rsidRPr="00A83D34">
        <w:rPr>
          <w:rFonts w:hint="cs"/>
          <w:i/>
          <w:iCs/>
        </w:rPr>
        <w:t>upon</w:t>
      </w:r>
      <w:r w:rsidR="00396DBA">
        <w:rPr>
          <w:rFonts w:hint="cs"/>
          <w:i/>
          <w:iCs/>
        </w:rPr>
        <w:t xml:space="preserve"> </w:t>
      </w:r>
      <w:r w:rsidRPr="00A83D34">
        <w:rPr>
          <w:rFonts w:hint="cs"/>
          <w:i/>
          <w:iCs/>
        </w:rPr>
        <w:t>them;</w:t>
      </w:r>
      <w:r w:rsidR="00396DBA">
        <w:rPr>
          <w:rFonts w:hint="cs"/>
          <w:i/>
          <w:iCs/>
        </w:rPr>
        <w:t xml:space="preserve"> </w:t>
      </w:r>
      <w:r w:rsidRPr="00A83D34">
        <w:rPr>
          <w:rFonts w:hint="cs"/>
          <w:i/>
          <w:iCs/>
        </w:rPr>
        <w:t>so</w:t>
      </w:r>
      <w:r w:rsidR="00396DBA">
        <w:rPr>
          <w:rFonts w:hint="cs"/>
          <w:i/>
          <w:iCs/>
        </w:rPr>
        <w:t xml:space="preserve"> </w:t>
      </w:r>
      <w:r w:rsidRPr="00A83D34">
        <w:rPr>
          <w:rFonts w:hint="cs"/>
          <w:i/>
          <w:iCs/>
        </w:rPr>
        <w:t>that</w:t>
      </w:r>
      <w:r w:rsidR="00396DBA">
        <w:rPr>
          <w:rFonts w:hint="cs"/>
          <w:i/>
          <w:iCs/>
        </w:rPr>
        <w:t xml:space="preserve"> </w:t>
      </w:r>
      <w:r w:rsidRPr="00A83D34">
        <w:rPr>
          <w:rFonts w:hint="cs"/>
          <w:i/>
          <w:iCs/>
        </w:rPr>
        <w:t>they</w:t>
      </w:r>
      <w:r w:rsidR="00396DBA">
        <w:rPr>
          <w:rFonts w:hint="cs"/>
          <w:i/>
          <w:iCs/>
        </w:rPr>
        <w:t xml:space="preserve"> </w:t>
      </w:r>
      <w:r w:rsidRPr="00A83D34">
        <w:rPr>
          <w:rFonts w:hint="cs"/>
          <w:i/>
          <w:iCs/>
        </w:rPr>
        <w:t>will</w:t>
      </w:r>
      <w:r w:rsidR="00396DBA">
        <w:rPr>
          <w:rFonts w:hint="cs"/>
          <w:i/>
          <w:iCs/>
        </w:rPr>
        <w:t xml:space="preserve"> </w:t>
      </w:r>
      <w:r w:rsidRPr="00A83D34">
        <w:rPr>
          <w:rFonts w:hint="cs"/>
          <w:i/>
          <w:iCs/>
        </w:rPr>
        <w:t>say</w:t>
      </w:r>
      <w:r w:rsidR="00396DBA">
        <w:rPr>
          <w:rFonts w:hint="cs"/>
          <w:i/>
          <w:iCs/>
        </w:rPr>
        <w:t xml:space="preserve"> </w:t>
      </w:r>
      <w:r w:rsidRPr="00A83D34">
        <w:rPr>
          <w:rFonts w:hint="cs"/>
          <w:i/>
          <w:iCs/>
        </w:rPr>
        <w:t>in</w:t>
      </w:r>
      <w:r w:rsidR="00396DBA">
        <w:rPr>
          <w:rFonts w:hint="cs"/>
          <w:i/>
          <w:iCs/>
        </w:rPr>
        <w:t xml:space="preserve"> </w:t>
      </w:r>
      <w:r w:rsidRPr="00A83D34">
        <w:rPr>
          <w:rFonts w:hint="cs"/>
          <w:i/>
          <w:iCs/>
        </w:rPr>
        <w:t>that</w:t>
      </w:r>
      <w:r w:rsidR="00396DBA">
        <w:rPr>
          <w:rFonts w:hint="cs"/>
          <w:i/>
          <w:iCs/>
        </w:rPr>
        <w:t xml:space="preserve"> </w:t>
      </w:r>
      <w:r w:rsidRPr="00A83D34">
        <w:rPr>
          <w:rFonts w:hint="cs"/>
          <w:i/>
          <w:iCs/>
        </w:rPr>
        <w:t>day:</w:t>
      </w:r>
      <w:r w:rsidR="00396DBA">
        <w:rPr>
          <w:rFonts w:hint="cs"/>
          <w:i/>
          <w:iCs/>
        </w:rPr>
        <w:t xml:space="preserve"> </w:t>
      </w:r>
      <w:r w:rsidRPr="00A83D34">
        <w:rPr>
          <w:rFonts w:hint="cs"/>
          <w:i/>
          <w:iCs/>
        </w:rPr>
        <w:t>Are</w:t>
      </w:r>
      <w:r w:rsidR="00396DBA">
        <w:rPr>
          <w:rFonts w:hint="cs"/>
          <w:i/>
          <w:iCs/>
        </w:rPr>
        <w:t xml:space="preserve"> </w:t>
      </w:r>
      <w:r w:rsidRPr="00A83D34">
        <w:rPr>
          <w:rFonts w:hint="cs"/>
          <w:i/>
          <w:iCs/>
        </w:rPr>
        <w:t>not</w:t>
      </w:r>
      <w:r w:rsidR="00396DBA">
        <w:rPr>
          <w:rFonts w:hint="cs"/>
          <w:i/>
          <w:iCs/>
        </w:rPr>
        <w:t xml:space="preserve"> </w:t>
      </w:r>
      <w:r w:rsidRPr="00A83D34">
        <w:rPr>
          <w:rFonts w:hint="cs"/>
          <w:i/>
          <w:iCs/>
        </w:rPr>
        <w:t>these</w:t>
      </w:r>
      <w:r w:rsidR="00396DBA">
        <w:rPr>
          <w:rFonts w:hint="cs"/>
          <w:i/>
          <w:iCs/>
        </w:rPr>
        <w:t xml:space="preserve"> </w:t>
      </w:r>
      <w:r w:rsidRPr="00A83D34">
        <w:rPr>
          <w:rFonts w:hint="cs"/>
          <w:i/>
          <w:iCs/>
        </w:rPr>
        <w:t>evils</w:t>
      </w:r>
      <w:r w:rsidR="00396DBA">
        <w:rPr>
          <w:rFonts w:hint="cs"/>
          <w:i/>
          <w:iCs/>
        </w:rPr>
        <w:t xml:space="preserve"> </w:t>
      </w:r>
      <w:r w:rsidRPr="00A83D34">
        <w:rPr>
          <w:rFonts w:hint="cs"/>
          <w:i/>
          <w:iCs/>
        </w:rPr>
        <w:t>come</w:t>
      </w:r>
      <w:r w:rsidR="00396DBA">
        <w:rPr>
          <w:rFonts w:hint="cs"/>
          <w:i/>
          <w:iCs/>
        </w:rPr>
        <w:t xml:space="preserve"> </w:t>
      </w:r>
      <w:r w:rsidRPr="00A83D34">
        <w:rPr>
          <w:rFonts w:hint="cs"/>
          <w:i/>
          <w:iCs/>
        </w:rPr>
        <w:t>upon</w:t>
      </w:r>
      <w:r w:rsidR="00396DBA">
        <w:rPr>
          <w:rFonts w:hint="cs"/>
          <w:i/>
          <w:iCs/>
        </w:rPr>
        <w:t xml:space="preserve"> </w:t>
      </w:r>
      <w:r w:rsidRPr="00A83D34">
        <w:rPr>
          <w:rFonts w:hint="cs"/>
          <w:i/>
          <w:iCs/>
        </w:rPr>
        <w:t>us</w:t>
      </w:r>
      <w:r w:rsidR="00396DBA">
        <w:rPr>
          <w:rFonts w:hint="cs"/>
          <w:i/>
          <w:iCs/>
        </w:rPr>
        <w:t xml:space="preserve"> </w:t>
      </w:r>
      <w:r w:rsidRPr="00A83D34">
        <w:rPr>
          <w:rFonts w:hint="cs"/>
          <w:i/>
          <w:iCs/>
        </w:rPr>
        <w:t>because</w:t>
      </w:r>
      <w:r w:rsidR="00396DBA">
        <w:rPr>
          <w:rFonts w:hint="cs"/>
          <w:i/>
          <w:iCs/>
        </w:rPr>
        <w:t xml:space="preserve"> </w:t>
      </w:r>
      <w:r w:rsidRPr="00A83D34">
        <w:rPr>
          <w:rFonts w:hint="cs"/>
          <w:i/>
          <w:iCs/>
        </w:rPr>
        <w:t>our</w:t>
      </w:r>
      <w:r w:rsidR="00396DBA">
        <w:rPr>
          <w:rFonts w:hint="cs"/>
          <w:i/>
          <w:iCs/>
        </w:rPr>
        <w:t xml:space="preserve"> </w:t>
      </w:r>
      <w:r w:rsidRPr="00A83D34">
        <w:rPr>
          <w:rFonts w:hint="cs"/>
          <w:i/>
          <w:iCs/>
        </w:rPr>
        <w:t>God</w:t>
      </w:r>
      <w:r w:rsidR="00396DBA">
        <w:rPr>
          <w:rFonts w:hint="cs"/>
          <w:i/>
          <w:iCs/>
        </w:rPr>
        <w:t xml:space="preserve"> </w:t>
      </w:r>
      <w:r w:rsidRPr="00A83D34">
        <w:rPr>
          <w:rFonts w:hint="cs"/>
          <w:i/>
          <w:iCs/>
        </w:rPr>
        <w:t>is</w:t>
      </w:r>
      <w:r w:rsidR="00396DBA">
        <w:rPr>
          <w:rFonts w:hint="cs"/>
          <w:i/>
          <w:iCs/>
        </w:rPr>
        <w:t xml:space="preserve"> </w:t>
      </w:r>
      <w:r w:rsidRPr="00A83D34">
        <w:rPr>
          <w:rFonts w:hint="cs"/>
          <w:i/>
          <w:iCs/>
        </w:rPr>
        <w:t>not</w:t>
      </w:r>
      <w:r w:rsidR="00396DBA">
        <w:rPr>
          <w:rFonts w:hint="cs"/>
          <w:i/>
          <w:iCs/>
        </w:rPr>
        <w:t xml:space="preserve"> </w:t>
      </w:r>
      <w:r w:rsidRPr="00A83D34">
        <w:rPr>
          <w:rFonts w:hint="cs"/>
          <w:i/>
          <w:iCs/>
        </w:rPr>
        <w:t>among</w:t>
      </w:r>
      <w:r w:rsidR="00396DBA">
        <w:rPr>
          <w:rFonts w:hint="cs"/>
          <w:i/>
          <w:iCs/>
        </w:rPr>
        <w:t xml:space="preserve"> </w:t>
      </w:r>
      <w:r w:rsidRPr="00A83D34">
        <w:rPr>
          <w:rFonts w:hint="cs"/>
          <w:i/>
          <w:iCs/>
        </w:rPr>
        <w:t>us?</w:t>
      </w:r>
      <w:r w:rsidR="00396DBA">
        <w:rPr>
          <w:rFonts w:cs="David" w:hint="cs"/>
          <w:b/>
          <w:bCs/>
          <w:color w:val="000000"/>
          <w:sz w:val="36"/>
          <w:szCs w:val="36"/>
          <w:shd w:val="clear" w:color="auto" w:fill="FFFFFF"/>
        </w:rPr>
        <w:t xml:space="preserve"> </w:t>
      </w:r>
      <w:r w:rsidRPr="00A83D34">
        <w:rPr>
          <w:rFonts w:hint="cs"/>
          <w:i/>
          <w:iCs/>
        </w:rPr>
        <w:t>18</w:t>
      </w:r>
      <w:r w:rsidR="00396DBA">
        <w:rPr>
          <w:rFonts w:hint="cs"/>
          <w:i/>
          <w:iCs/>
        </w:rPr>
        <w:t xml:space="preserve"> </w:t>
      </w:r>
      <w:r w:rsidRPr="00A83D34">
        <w:rPr>
          <w:rFonts w:hint="cs"/>
          <w:i/>
          <w:iCs/>
        </w:rPr>
        <w:t>And</w:t>
      </w:r>
      <w:r w:rsidR="00396DBA">
        <w:rPr>
          <w:rFonts w:hint="cs"/>
          <w:i/>
          <w:iCs/>
        </w:rPr>
        <w:t xml:space="preserve"> </w:t>
      </w:r>
      <w:r w:rsidRPr="00A83D34">
        <w:rPr>
          <w:rFonts w:hint="cs"/>
          <w:i/>
          <w:iCs/>
          <w:u w:val="single"/>
        </w:rPr>
        <w:t>I</w:t>
      </w:r>
      <w:r w:rsidR="00396DBA">
        <w:rPr>
          <w:rFonts w:hint="cs"/>
          <w:i/>
          <w:iCs/>
          <w:u w:val="single"/>
        </w:rPr>
        <w:t xml:space="preserve"> </w:t>
      </w:r>
      <w:r w:rsidRPr="00A83D34">
        <w:rPr>
          <w:rFonts w:hint="cs"/>
          <w:i/>
          <w:iCs/>
          <w:u w:val="single"/>
        </w:rPr>
        <w:t>will</w:t>
      </w:r>
      <w:r w:rsidR="00396DBA">
        <w:rPr>
          <w:rFonts w:hint="cs"/>
          <w:i/>
          <w:iCs/>
          <w:u w:val="single"/>
        </w:rPr>
        <w:t xml:space="preserve"> </w:t>
      </w:r>
      <w:r w:rsidRPr="00A83D34">
        <w:rPr>
          <w:rFonts w:hint="cs"/>
          <w:i/>
          <w:iCs/>
          <w:u w:val="single"/>
        </w:rPr>
        <w:t>surely</w:t>
      </w:r>
      <w:r w:rsidR="00396DBA">
        <w:rPr>
          <w:rFonts w:hint="cs"/>
          <w:i/>
          <w:iCs/>
          <w:u w:val="single"/>
        </w:rPr>
        <w:t xml:space="preserve"> </w:t>
      </w:r>
      <w:r w:rsidRPr="00A83D34">
        <w:rPr>
          <w:rFonts w:hint="cs"/>
          <w:i/>
          <w:iCs/>
          <w:u w:val="single"/>
        </w:rPr>
        <w:t>hide</w:t>
      </w:r>
      <w:r w:rsidR="00396DBA">
        <w:rPr>
          <w:rFonts w:hint="cs"/>
          <w:i/>
          <w:iCs/>
          <w:u w:val="single"/>
        </w:rPr>
        <w:t xml:space="preserve"> </w:t>
      </w:r>
      <w:r w:rsidRPr="00A83D34">
        <w:rPr>
          <w:rFonts w:hint="cs"/>
          <w:i/>
          <w:iCs/>
          <w:u w:val="single"/>
        </w:rPr>
        <w:t>My</w:t>
      </w:r>
      <w:r w:rsidR="00396DBA">
        <w:rPr>
          <w:rFonts w:hint="cs"/>
          <w:i/>
          <w:iCs/>
          <w:u w:val="single"/>
        </w:rPr>
        <w:t xml:space="preserve"> </w:t>
      </w:r>
      <w:hyperlink r:id="rId428" w:history="1">
        <w:r w:rsidRPr="00A40AC0">
          <w:rPr>
            <w:rStyle w:val="Hyperlink"/>
            <w:rFonts w:hint="cs"/>
            <w:i/>
            <w:iCs/>
          </w:rPr>
          <w:t>face</w:t>
        </w:r>
      </w:hyperlink>
      <w:r w:rsidR="00396DBA">
        <w:rPr>
          <w:rFonts w:hint="cs"/>
          <w:i/>
          <w:iCs/>
        </w:rPr>
        <w:t xml:space="preserve"> </w:t>
      </w:r>
      <w:r w:rsidRPr="00A83D34">
        <w:rPr>
          <w:rFonts w:hint="cs"/>
          <w:i/>
          <w:iCs/>
        </w:rPr>
        <w:t>in</w:t>
      </w:r>
      <w:r w:rsidR="00396DBA">
        <w:rPr>
          <w:rFonts w:hint="cs"/>
          <w:i/>
          <w:iCs/>
        </w:rPr>
        <w:t xml:space="preserve"> </w:t>
      </w:r>
      <w:r w:rsidRPr="00A83D34">
        <w:rPr>
          <w:rFonts w:hint="cs"/>
          <w:i/>
          <w:iCs/>
        </w:rPr>
        <w:t>that</w:t>
      </w:r>
      <w:r w:rsidR="00396DBA">
        <w:rPr>
          <w:rFonts w:hint="cs"/>
          <w:i/>
          <w:iCs/>
        </w:rPr>
        <w:t xml:space="preserve"> </w:t>
      </w:r>
      <w:r w:rsidRPr="00A83D34">
        <w:rPr>
          <w:rFonts w:hint="cs"/>
          <w:i/>
          <w:iCs/>
        </w:rPr>
        <w:t>day</w:t>
      </w:r>
      <w:r w:rsidR="00396DBA">
        <w:rPr>
          <w:rFonts w:hint="cs"/>
          <w:i/>
          <w:iCs/>
        </w:rPr>
        <w:t xml:space="preserve"> </w:t>
      </w:r>
      <w:r w:rsidRPr="00A83D34">
        <w:rPr>
          <w:rFonts w:hint="cs"/>
          <w:i/>
          <w:iCs/>
        </w:rPr>
        <w:t>for</w:t>
      </w:r>
      <w:r w:rsidR="00396DBA">
        <w:rPr>
          <w:rFonts w:hint="cs"/>
          <w:i/>
          <w:iCs/>
        </w:rPr>
        <w:t xml:space="preserve"> </w:t>
      </w:r>
      <w:r w:rsidRPr="00A83D34">
        <w:rPr>
          <w:rFonts w:hint="cs"/>
          <w:i/>
          <w:iCs/>
        </w:rPr>
        <w:t>all</w:t>
      </w:r>
      <w:r w:rsidR="00396DBA">
        <w:rPr>
          <w:rFonts w:hint="cs"/>
          <w:i/>
          <w:iCs/>
        </w:rPr>
        <w:t xml:space="preserve"> </w:t>
      </w:r>
      <w:r w:rsidRPr="00A83D34">
        <w:rPr>
          <w:rFonts w:hint="cs"/>
          <w:i/>
          <w:iCs/>
        </w:rPr>
        <w:t>the</w:t>
      </w:r>
      <w:r w:rsidR="00396DBA">
        <w:rPr>
          <w:rFonts w:hint="cs"/>
          <w:i/>
          <w:iCs/>
        </w:rPr>
        <w:t xml:space="preserve"> </w:t>
      </w:r>
      <w:r w:rsidRPr="00A83D34">
        <w:rPr>
          <w:rFonts w:hint="cs"/>
          <w:i/>
          <w:iCs/>
        </w:rPr>
        <w:t>evil</w:t>
      </w:r>
      <w:r w:rsidR="00396DBA">
        <w:rPr>
          <w:rFonts w:hint="cs"/>
          <w:i/>
          <w:iCs/>
        </w:rPr>
        <w:t xml:space="preserve"> </w:t>
      </w:r>
      <w:r w:rsidRPr="00A83D34">
        <w:rPr>
          <w:rFonts w:hint="cs"/>
          <w:i/>
          <w:iCs/>
        </w:rPr>
        <w:t>which</w:t>
      </w:r>
      <w:r w:rsidR="00396DBA">
        <w:rPr>
          <w:rFonts w:hint="cs"/>
          <w:i/>
          <w:iCs/>
        </w:rPr>
        <w:t xml:space="preserve"> </w:t>
      </w:r>
      <w:r w:rsidRPr="00A83D34">
        <w:rPr>
          <w:rFonts w:hint="cs"/>
          <w:i/>
          <w:iCs/>
        </w:rPr>
        <w:t>they</w:t>
      </w:r>
      <w:r w:rsidR="00396DBA">
        <w:rPr>
          <w:rFonts w:hint="cs"/>
          <w:i/>
          <w:iCs/>
        </w:rPr>
        <w:t xml:space="preserve"> </w:t>
      </w:r>
      <w:r w:rsidRPr="00A83D34">
        <w:rPr>
          <w:rFonts w:hint="cs"/>
          <w:i/>
          <w:iCs/>
        </w:rPr>
        <w:t>shall</w:t>
      </w:r>
      <w:r w:rsidR="00396DBA">
        <w:rPr>
          <w:rFonts w:hint="cs"/>
          <w:i/>
          <w:iCs/>
        </w:rPr>
        <w:t xml:space="preserve"> </w:t>
      </w:r>
      <w:r w:rsidRPr="00A83D34">
        <w:rPr>
          <w:rFonts w:hint="cs"/>
          <w:i/>
          <w:iCs/>
        </w:rPr>
        <w:t>have</w:t>
      </w:r>
      <w:r w:rsidR="00396DBA">
        <w:rPr>
          <w:rFonts w:hint="cs"/>
          <w:i/>
          <w:iCs/>
        </w:rPr>
        <w:t xml:space="preserve"> </w:t>
      </w:r>
      <w:r w:rsidRPr="00A83D34">
        <w:rPr>
          <w:rFonts w:hint="cs"/>
          <w:i/>
          <w:iCs/>
        </w:rPr>
        <w:t>wrought,</w:t>
      </w:r>
      <w:r w:rsidR="00396DBA">
        <w:rPr>
          <w:rFonts w:hint="cs"/>
          <w:i/>
          <w:iCs/>
        </w:rPr>
        <w:t xml:space="preserve"> </w:t>
      </w:r>
      <w:r w:rsidRPr="00A83D34">
        <w:rPr>
          <w:rFonts w:hint="cs"/>
          <w:i/>
          <w:iCs/>
        </w:rPr>
        <w:t>in</w:t>
      </w:r>
      <w:r w:rsidR="00396DBA">
        <w:rPr>
          <w:rFonts w:hint="cs"/>
          <w:i/>
          <w:iCs/>
        </w:rPr>
        <w:t xml:space="preserve"> </w:t>
      </w:r>
      <w:r w:rsidRPr="00A83D34">
        <w:rPr>
          <w:rFonts w:hint="cs"/>
          <w:i/>
          <w:iCs/>
        </w:rPr>
        <w:t>that</w:t>
      </w:r>
      <w:r w:rsidR="00396DBA">
        <w:rPr>
          <w:rFonts w:hint="cs"/>
          <w:i/>
          <w:iCs/>
        </w:rPr>
        <w:t xml:space="preserve"> </w:t>
      </w:r>
      <w:r w:rsidRPr="00A83D34">
        <w:rPr>
          <w:rFonts w:hint="cs"/>
          <w:i/>
          <w:iCs/>
        </w:rPr>
        <w:t>they</w:t>
      </w:r>
      <w:r w:rsidR="00396DBA">
        <w:rPr>
          <w:rFonts w:hint="cs"/>
          <w:i/>
          <w:iCs/>
        </w:rPr>
        <w:t xml:space="preserve"> </w:t>
      </w:r>
      <w:r w:rsidRPr="00A83D34">
        <w:rPr>
          <w:rFonts w:hint="cs"/>
          <w:i/>
          <w:iCs/>
        </w:rPr>
        <w:t>are</w:t>
      </w:r>
      <w:r w:rsidR="00396DBA">
        <w:rPr>
          <w:rFonts w:hint="cs"/>
          <w:i/>
          <w:iCs/>
        </w:rPr>
        <w:t xml:space="preserve"> </w:t>
      </w:r>
      <w:r w:rsidRPr="00A83D34">
        <w:rPr>
          <w:rFonts w:hint="cs"/>
          <w:i/>
          <w:iCs/>
        </w:rPr>
        <w:t>turned</w:t>
      </w:r>
      <w:r w:rsidR="00396DBA">
        <w:rPr>
          <w:rFonts w:hint="cs"/>
          <w:i/>
          <w:iCs/>
        </w:rPr>
        <w:t xml:space="preserve"> </w:t>
      </w:r>
      <w:r w:rsidRPr="00A83D34">
        <w:rPr>
          <w:rFonts w:hint="cs"/>
          <w:i/>
          <w:iCs/>
        </w:rPr>
        <w:t>unto</w:t>
      </w:r>
      <w:r w:rsidR="00396DBA">
        <w:rPr>
          <w:rFonts w:hint="cs"/>
          <w:i/>
          <w:iCs/>
        </w:rPr>
        <w:t xml:space="preserve"> </w:t>
      </w:r>
      <w:r w:rsidRPr="00A83D34">
        <w:rPr>
          <w:rFonts w:hint="cs"/>
          <w:i/>
          <w:iCs/>
        </w:rPr>
        <w:t>other</w:t>
      </w:r>
      <w:r w:rsidR="00396DBA">
        <w:rPr>
          <w:rFonts w:hint="cs"/>
          <w:i/>
          <w:iCs/>
        </w:rPr>
        <w:t xml:space="preserve"> </w:t>
      </w:r>
      <w:r w:rsidRPr="00A83D34">
        <w:rPr>
          <w:rFonts w:hint="cs"/>
          <w:i/>
          <w:iCs/>
        </w:rPr>
        <w:t>gods.</w:t>
      </w:r>
    </w:p>
    <w:p w14:paraId="376AE397" w14:textId="77777777" w:rsidR="00A83D34" w:rsidRDefault="00A83D34" w:rsidP="00A83D34"/>
    <w:p w14:paraId="7EEB2ECB" w14:textId="793E121E" w:rsidR="00040437" w:rsidRDefault="00F85151" w:rsidP="00A83D34">
      <w:r w:rsidRPr="00F85151">
        <w:t>The</w:t>
      </w:r>
      <w:r w:rsidR="00396DBA">
        <w:t xml:space="preserve"> </w:t>
      </w:r>
      <w:hyperlink r:id="rId429" w:history="1">
        <w:r w:rsidR="00A83D34" w:rsidRPr="00A40AC0">
          <w:rPr>
            <w:rStyle w:val="Hyperlink"/>
          </w:rPr>
          <w:t>Gemara</w:t>
        </w:r>
      </w:hyperlink>
      <w:r w:rsidR="00396DBA">
        <w:t xml:space="preserve"> </w:t>
      </w:r>
      <w:r w:rsidRPr="00F85151">
        <w:t>thus</w:t>
      </w:r>
      <w:r w:rsidR="00396DBA">
        <w:t xml:space="preserve"> </w:t>
      </w:r>
      <w:r w:rsidRPr="00F85151">
        <w:t>makes</w:t>
      </w:r>
      <w:r w:rsidR="00396DBA">
        <w:t xml:space="preserve"> </w:t>
      </w:r>
      <w:r w:rsidRPr="00F85151">
        <w:t>the</w:t>
      </w:r>
      <w:r w:rsidR="00396DBA">
        <w:t xml:space="preserve"> </w:t>
      </w:r>
      <w:hyperlink r:id="rId430" w:history="1">
        <w:r w:rsidRPr="00A40AC0">
          <w:rPr>
            <w:rStyle w:val="Hyperlink"/>
          </w:rPr>
          <w:t>connection</w:t>
        </w:r>
      </w:hyperlink>
      <w:r w:rsidR="00396DBA">
        <w:t xml:space="preserve"> </w:t>
      </w:r>
      <w:r w:rsidRPr="00F85151">
        <w:t>between</w:t>
      </w:r>
      <w:r w:rsidR="00396DBA">
        <w:t xml:space="preserve"> </w:t>
      </w:r>
      <w:hyperlink r:id="rId431" w:history="1">
        <w:r w:rsidRPr="00A40AC0">
          <w:rPr>
            <w:rStyle w:val="Hyperlink"/>
          </w:rPr>
          <w:t>Esther</w:t>
        </w:r>
      </w:hyperlink>
      <w:r w:rsidR="00396DBA">
        <w:t xml:space="preserve"> </w:t>
      </w:r>
      <w:r w:rsidRPr="00F85151">
        <w:t>and</w:t>
      </w:r>
      <w:r w:rsidR="00396DBA">
        <w:t xml:space="preserve"> </w:t>
      </w:r>
      <w:r w:rsidRPr="00F85151">
        <w:t>the</w:t>
      </w:r>
      <w:r w:rsidR="00396DBA">
        <w:t xml:space="preserve"> </w:t>
      </w:r>
      <w:r w:rsidRPr="00F85151">
        <w:t>hiding</w:t>
      </w:r>
      <w:r w:rsidR="00396DBA">
        <w:t xml:space="preserve"> </w:t>
      </w:r>
      <w:r w:rsidRPr="00F85151">
        <w:t>of</w:t>
      </w:r>
      <w:r w:rsidR="00396DBA">
        <w:t xml:space="preserve"> </w:t>
      </w:r>
      <w:hyperlink r:id="rId432" w:history="1">
        <w:r w:rsidRPr="00A40AC0">
          <w:rPr>
            <w:rStyle w:val="Hyperlink"/>
          </w:rPr>
          <w:t>HaShem</w:t>
        </w:r>
      </w:hyperlink>
      <w:r w:rsidRPr="00F85151">
        <w:t>’s</w:t>
      </w:r>
      <w:r w:rsidR="00396DBA">
        <w:t xml:space="preserve"> </w:t>
      </w:r>
      <w:hyperlink r:id="rId433" w:history="1">
        <w:r w:rsidRPr="00A40AC0">
          <w:rPr>
            <w:rStyle w:val="Hyperlink"/>
          </w:rPr>
          <w:t>face</w:t>
        </w:r>
      </w:hyperlink>
      <w:r w:rsidRPr="00F85151">
        <w:t>,</w:t>
      </w:r>
      <w:r w:rsidR="00396DBA">
        <w:t xml:space="preserve"> </w:t>
      </w:r>
      <w:r w:rsidRPr="00F85151">
        <w:t>an</w:t>
      </w:r>
      <w:r w:rsidR="00396DBA">
        <w:t xml:space="preserve"> </w:t>
      </w:r>
      <w:r w:rsidRPr="00F85151">
        <w:t>important</w:t>
      </w:r>
      <w:r w:rsidR="00396DBA">
        <w:t xml:space="preserve"> </w:t>
      </w:r>
      <w:r w:rsidRPr="00F85151">
        <w:t>motif</w:t>
      </w:r>
      <w:r w:rsidR="00396DBA">
        <w:t xml:space="preserve"> </w:t>
      </w:r>
      <w:r w:rsidRPr="00F85151">
        <w:t>that</w:t>
      </w:r>
      <w:r w:rsidR="00396DBA">
        <w:t xml:space="preserve"> </w:t>
      </w:r>
      <w:r w:rsidRPr="00F85151">
        <w:t>appears</w:t>
      </w:r>
      <w:r w:rsidR="00396DBA">
        <w:t xml:space="preserve"> </w:t>
      </w:r>
      <w:r w:rsidRPr="00F85151">
        <w:t>in</w:t>
      </w:r>
      <w:r w:rsidR="00396DBA">
        <w:t xml:space="preserve"> </w:t>
      </w:r>
      <w:r w:rsidRPr="00F85151">
        <w:t>the</w:t>
      </w:r>
      <w:r w:rsidR="00396DBA">
        <w:t xml:space="preserve"> </w:t>
      </w:r>
      <w:r w:rsidRPr="00A83D34">
        <w:t>Torah</w:t>
      </w:r>
      <w:r w:rsidR="00396DBA">
        <w:t xml:space="preserve"> </w:t>
      </w:r>
      <w:r w:rsidRPr="00F85151">
        <w:t>and</w:t>
      </w:r>
      <w:r w:rsidR="00396DBA">
        <w:t xml:space="preserve"> </w:t>
      </w:r>
      <w:r w:rsidRPr="00F85151">
        <w:t>continues</w:t>
      </w:r>
      <w:r w:rsidR="00396DBA">
        <w:t xml:space="preserve"> </w:t>
      </w:r>
      <w:r w:rsidRPr="00F85151">
        <w:t>throughout</w:t>
      </w:r>
      <w:r w:rsidR="00396DBA">
        <w:t xml:space="preserve"> </w:t>
      </w:r>
      <w:r w:rsidRPr="00F85151">
        <w:t>biblical</w:t>
      </w:r>
      <w:r w:rsidR="00396DBA">
        <w:t xml:space="preserve"> </w:t>
      </w:r>
      <w:r w:rsidRPr="00F85151">
        <w:t>and</w:t>
      </w:r>
      <w:r w:rsidR="00396DBA">
        <w:t xml:space="preserve"> </w:t>
      </w:r>
      <w:r w:rsidRPr="00F85151">
        <w:t>post-biblical</w:t>
      </w:r>
      <w:r w:rsidR="00396DBA">
        <w:t xml:space="preserve"> </w:t>
      </w:r>
      <w:hyperlink r:id="rId434" w:history="1">
        <w:r w:rsidRPr="00A40AC0">
          <w:rPr>
            <w:rStyle w:val="Hyperlink"/>
          </w:rPr>
          <w:t>Jewish</w:t>
        </w:r>
      </w:hyperlink>
      <w:r w:rsidR="00396DBA">
        <w:t xml:space="preserve"> </w:t>
      </w:r>
      <w:r w:rsidRPr="00F85151">
        <w:t>theology.</w:t>
      </w:r>
      <w:r w:rsidR="00396DBA">
        <w:t xml:space="preserve"> </w:t>
      </w:r>
      <w:r w:rsidRPr="00F85151">
        <w:t>The</w:t>
      </w:r>
      <w:r w:rsidR="00396DBA">
        <w:t xml:space="preserve"> </w:t>
      </w:r>
      <w:r w:rsidRPr="00F85151">
        <w:t>hiding</w:t>
      </w:r>
      <w:r w:rsidR="00396DBA">
        <w:t xml:space="preserve"> </w:t>
      </w:r>
      <w:r w:rsidRPr="00F85151">
        <w:t>of</w:t>
      </w:r>
      <w:r w:rsidR="00396DBA">
        <w:t xml:space="preserve"> </w:t>
      </w:r>
      <w:hyperlink r:id="rId435" w:history="1">
        <w:r w:rsidRPr="00A40AC0">
          <w:rPr>
            <w:rStyle w:val="Hyperlink"/>
          </w:rPr>
          <w:t>HaShem</w:t>
        </w:r>
      </w:hyperlink>
      <w:r w:rsidRPr="00F85151">
        <w:t>’s</w:t>
      </w:r>
      <w:r w:rsidR="00396DBA">
        <w:t xml:space="preserve"> </w:t>
      </w:r>
      <w:hyperlink r:id="rId436" w:history="1">
        <w:r w:rsidRPr="00A40AC0">
          <w:rPr>
            <w:rStyle w:val="Hyperlink"/>
          </w:rPr>
          <w:t>face</w:t>
        </w:r>
      </w:hyperlink>
      <w:r w:rsidR="00396DBA">
        <w:t xml:space="preserve"> </w:t>
      </w:r>
      <w:r w:rsidRPr="00F85151">
        <w:t>is</w:t>
      </w:r>
      <w:r w:rsidR="00396DBA">
        <w:t xml:space="preserve"> </w:t>
      </w:r>
      <w:r w:rsidRPr="00F85151">
        <w:t>the</w:t>
      </w:r>
      <w:r w:rsidR="00396DBA">
        <w:t xml:space="preserve"> </w:t>
      </w:r>
      <w:r w:rsidRPr="00F85151">
        <w:t>withholding</w:t>
      </w:r>
      <w:r w:rsidR="00396DBA">
        <w:t xml:space="preserve"> </w:t>
      </w:r>
      <w:r w:rsidRPr="00F85151">
        <w:t>of</w:t>
      </w:r>
      <w:r w:rsidR="00396DBA">
        <w:t xml:space="preserve"> </w:t>
      </w:r>
      <w:hyperlink r:id="rId437" w:history="1">
        <w:r w:rsidRPr="00A40AC0">
          <w:rPr>
            <w:rStyle w:val="Hyperlink"/>
          </w:rPr>
          <w:t>HaShem</w:t>
        </w:r>
      </w:hyperlink>
      <w:r w:rsidRPr="00F85151">
        <w:t>’s</w:t>
      </w:r>
      <w:r w:rsidR="00396DBA">
        <w:t xml:space="preserve"> </w:t>
      </w:r>
      <w:r w:rsidRPr="00F85151">
        <w:t>presence</w:t>
      </w:r>
      <w:r w:rsidR="00396DBA">
        <w:t xml:space="preserve"> </w:t>
      </w:r>
      <w:r w:rsidRPr="00F85151">
        <w:t>and</w:t>
      </w:r>
      <w:r w:rsidR="00396DBA">
        <w:t xml:space="preserve"> </w:t>
      </w:r>
      <w:r w:rsidRPr="00F85151">
        <w:t>blessing,</w:t>
      </w:r>
      <w:r w:rsidR="00396DBA">
        <w:t xml:space="preserve"> </w:t>
      </w:r>
      <w:r w:rsidRPr="00F85151">
        <w:t>it</w:t>
      </w:r>
      <w:r w:rsidR="00396DBA">
        <w:t xml:space="preserve"> </w:t>
      </w:r>
      <w:r w:rsidRPr="00F85151">
        <w:t>is</w:t>
      </w:r>
      <w:r w:rsidR="00396DBA">
        <w:t xml:space="preserve"> </w:t>
      </w:r>
      <w:r w:rsidRPr="00F85151">
        <w:t>a</w:t>
      </w:r>
      <w:r w:rsidR="00396DBA">
        <w:t xml:space="preserve"> </w:t>
      </w:r>
      <w:r w:rsidRPr="00F85151">
        <w:t>metaphor</w:t>
      </w:r>
      <w:r w:rsidR="00396DBA">
        <w:t xml:space="preserve"> </w:t>
      </w:r>
      <w:r w:rsidRPr="00F85151">
        <w:t>for</w:t>
      </w:r>
      <w:r w:rsidR="00396DBA">
        <w:t xml:space="preserve"> </w:t>
      </w:r>
      <w:r w:rsidRPr="00F85151">
        <w:t>the</w:t>
      </w:r>
      <w:r w:rsidR="00396DBA">
        <w:t xml:space="preserve"> </w:t>
      </w:r>
      <w:r w:rsidRPr="00F85151">
        <w:t>terrifying</w:t>
      </w:r>
      <w:r w:rsidR="00396DBA">
        <w:t xml:space="preserve"> </w:t>
      </w:r>
      <w:r w:rsidRPr="00F85151">
        <w:t>silence</w:t>
      </w:r>
      <w:r w:rsidR="00396DBA">
        <w:t xml:space="preserve"> </w:t>
      </w:r>
      <w:r w:rsidRPr="00F85151">
        <w:t>of</w:t>
      </w:r>
      <w:r w:rsidR="00396DBA">
        <w:t xml:space="preserve"> </w:t>
      </w:r>
      <w:hyperlink r:id="rId438" w:history="1">
        <w:r w:rsidRPr="00A40AC0">
          <w:rPr>
            <w:rStyle w:val="Hyperlink"/>
          </w:rPr>
          <w:t>HaShem</w:t>
        </w:r>
      </w:hyperlink>
      <w:r w:rsidRPr="00F85151">
        <w:t>:</w:t>
      </w:r>
      <w:r w:rsidR="00396DBA">
        <w:t xml:space="preserve"> </w:t>
      </w:r>
    </w:p>
    <w:p w14:paraId="03A48DFB" w14:textId="77777777" w:rsidR="00040437" w:rsidRDefault="00040437" w:rsidP="00A83D34"/>
    <w:p w14:paraId="672095D0" w14:textId="76EFDE8A" w:rsidR="00F85151" w:rsidRPr="00040437" w:rsidRDefault="00040437" w:rsidP="00040437">
      <w:pPr>
        <w:ind w:left="288" w:right="288"/>
        <w:rPr>
          <w:i/>
          <w:iCs/>
        </w:rPr>
      </w:pPr>
      <w:r w:rsidRPr="00040437">
        <w:rPr>
          <w:b/>
          <w:bCs/>
          <w:i/>
          <w:iCs/>
        </w:rPr>
        <w:t>Tehillim</w:t>
      </w:r>
      <w:r w:rsidR="00396DBA">
        <w:rPr>
          <w:b/>
          <w:bCs/>
          <w:i/>
          <w:iCs/>
        </w:rPr>
        <w:t xml:space="preserve"> </w:t>
      </w:r>
      <w:r w:rsidRPr="00040437">
        <w:rPr>
          <w:b/>
          <w:bCs/>
          <w:i/>
          <w:iCs/>
        </w:rPr>
        <w:t>(</w:t>
      </w:r>
      <w:hyperlink r:id="rId439" w:history="1">
        <w:r w:rsidRPr="00A40AC0">
          <w:rPr>
            <w:rStyle w:val="Hyperlink"/>
            <w:b/>
            <w:bCs/>
            <w:i/>
            <w:iCs/>
          </w:rPr>
          <w:t>Psalms</w:t>
        </w:r>
      </w:hyperlink>
      <w:r w:rsidRPr="00040437">
        <w:rPr>
          <w:b/>
          <w:bCs/>
          <w:i/>
          <w:iCs/>
        </w:rPr>
        <w:t>)</w:t>
      </w:r>
      <w:r w:rsidR="00396DBA">
        <w:rPr>
          <w:b/>
          <w:bCs/>
          <w:i/>
          <w:iCs/>
        </w:rPr>
        <w:t xml:space="preserve"> </w:t>
      </w:r>
      <w:r w:rsidRPr="00040437">
        <w:rPr>
          <w:b/>
          <w:bCs/>
          <w:i/>
          <w:iCs/>
        </w:rPr>
        <w:t>30:</w:t>
      </w:r>
      <w:r w:rsidRPr="00040437">
        <w:rPr>
          <w:rFonts w:hint="cs"/>
          <w:b/>
          <w:bCs/>
          <w:i/>
          <w:iCs/>
        </w:rPr>
        <w:t>8</w:t>
      </w:r>
      <w:r w:rsidR="00396DBA">
        <w:rPr>
          <w:rFonts w:hint="cs"/>
          <w:i/>
          <w:iCs/>
        </w:rPr>
        <w:t xml:space="preserve"> </w:t>
      </w:r>
      <w:r w:rsidRPr="00040437">
        <w:rPr>
          <w:rFonts w:hint="cs"/>
          <w:i/>
          <w:iCs/>
        </w:rPr>
        <w:t>Thou</w:t>
      </w:r>
      <w:r w:rsidR="00396DBA">
        <w:rPr>
          <w:rFonts w:hint="cs"/>
          <w:i/>
          <w:iCs/>
        </w:rPr>
        <w:t xml:space="preserve"> </w:t>
      </w:r>
      <w:r w:rsidRPr="00040437">
        <w:rPr>
          <w:rFonts w:hint="cs"/>
          <w:i/>
          <w:iCs/>
        </w:rPr>
        <w:t>hadst</w:t>
      </w:r>
      <w:r w:rsidR="00396DBA">
        <w:rPr>
          <w:rFonts w:hint="cs"/>
          <w:i/>
          <w:iCs/>
        </w:rPr>
        <w:t xml:space="preserve"> </w:t>
      </w:r>
      <w:r w:rsidRPr="00040437">
        <w:rPr>
          <w:rFonts w:hint="cs"/>
          <w:i/>
          <w:iCs/>
        </w:rPr>
        <w:t>established,</w:t>
      </w:r>
      <w:r w:rsidR="00396DBA">
        <w:rPr>
          <w:rFonts w:hint="cs"/>
          <w:i/>
          <w:iCs/>
        </w:rPr>
        <w:t xml:space="preserve"> </w:t>
      </w:r>
      <w:hyperlink r:id="rId440" w:history="1">
        <w:r w:rsidRPr="00A40AC0">
          <w:rPr>
            <w:rStyle w:val="Hyperlink"/>
            <w:i/>
            <w:iCs/>
          </w:rPr>
          <w:t>HaShem</w:t>
        </w:r>
      </w:hyperlink>
      <w:r w:rsidRPr="00040437">
        <w:rPr>
          <w:rFonts w:hint="cs"/>
          <w:i/>
          <w:iCs/>
        </w:rPr>
        <w:t>,</w:t>
      </w:r>
      <w:r w:rsidR="00396DBA">
        <w:rPr>
          <w:rFonts w:hint="cs"/>
          <w:i/>
          <w:iCs/>
        </w:rPr>
        <w:t xml:space="preserve"> </w:t>
      </w:r>
      <w:r w:rsidRPr="00040437">
        <w:rPr>
          <w:rFonts w:hint="cs"/>
          <w:i/>
          <w:iCs/>
        </w:rPr>
        <w:t>in</w:t>
      </w:r>
      <w:r w:rsidR="00396DBA">
        <w:rPr>
          <w:rFonts w:hint="cs"/>
          <w:i/>
          <w:iCs/>
        </w:rPr>
        <w:t xml:space="preserve"> </w:t>
      </w:r>
      <w:r w:rsidRPr="00040437">
        <w:rPr>
          <w:rFonts w:hint="cs"/>
          <w:i/>
          <w:iCs/>
        </w:rPr>
        <w:t>Thy</w:t>
      </w:r>
      <w:r w:rsidR="00396DBA">
        <w:rPr>
          <w:rFonts w:hint="cs"/>
          <w:i/>
          <w:iCs/>
        </w:rPr>
        <w:t xml:space="preserve"> </w:t>
      </w:r>
      <w:r w:rsidRPr="00040437">
        <w:rPr>
          <w:rFonts w:hint="cs"/>
          <w:i/>
          <w:iCs/>
        </w:rPr>
        <w:t>favour</w:t>
      </w:r>
      <w:r w:rsidR="00396DBA">
        <w:rPr>
          <w:rFonts w:hint="cs"/>
          <w:i/>
          <w:iCs/>
        </w:rPr>
        <w:t xml:space="preserve"> </w:t>
      </w:r>
      <w:r w:rsidRPr="00040437">
        <w:rPr>
          <w:rFonts w:hint="cs"/>
          <w:i/>
          <w:iCs/>
        </w:rPr>
        <w:t>my</w:t>
      </w:r>
      <w:r w:rsidR="00396DBA">
        <w:rPr>
          <w:rFonts w:hint="cs"/>
          <w:i/>
          <w:iCs/>
        </w:rPr>
        <w:t xml:space="preserve"> </w:t>
      </w:r>
      <w:r w:rsidRPr="00040437">
        <w:rPr>
          <w:rFonts w:hint="cs"/>
          <w:i/>
          <w:iCs/>
        </w:rPr>
        <w:t>mountain</w:t>
      </w:r>
      <w:r w:rsidR="00396DBA">
        <w:rPr>
          <w:rFonts w:hint="cs"/>
          <w:i/>
          <w:iCs/>
        </w:rPr>
        <w:t xml:space="preserve"> </w:t>
      </w:r>
      <w:r w:rsidRPr="00040437">
        <w:rPr>
          <w:rFonts w:hint="cs"/>
          <w:i/>
          <w:iCs/>
        </w:rPr>
        <w:t>as</w:t>
      </w:r>
      <w:r w:rsidR="00396DBA">
        <w:rPr>
          <w:rFonts w:hint="cs"/>
          <w:i/>
          <w:iCs/>
        </w:rPr>
        <w:t xml:space="preserve"> </w:t>
      </w:r>
      <w:r w:rsidRPr="00040437">
        <w:rPr>
          <w:rFonts w:hint="cs"/>
          <w:i/>
          <w:iCs/>
        </w:rPr>
        <w:t>a</w:t>
      </w:r>
      <w:r w:rsidR="00396DBA">
        <w:rPr>
          <w:rFonts w:hint="cs"/>
          <w:i/>
          <w:iCs/>
        </w:rPr>
        <w:t xml:space="preserve"> </w:t>
      </w:r>
      <w:r w:rsidRPr="00040437">
        <w:rPr>
          <w:rFonts w:hint="cs"/>
          <w:i/>
          <w:iCs/>
        </w:rPr>
        <w:t>stronghold--</w:t>
      </w:r>
      <w:r w:rsidR="00396DBA">
        <w:rPr>
          <w:rFonts w:hint="cs"/>
          <w:i/>
          <w:iCs/>
        </w:rPr>
        <w:t xml:space="preserve"> </w:t>
      </w:r>
      <w:r w:rsidRPr="00040437">
        <w:rPr>
          <w:rFonts w:hint="cs"/>
          <w:i/>
          <w:iCs/>
          <w:u w:val="single"/>
        </w:rPr>
        <w:t>Thou</w:t>
      </w:r>
      <w:r w:rsidR="00396DBA">
        <w:rPr>
          <w:rFonts w:hint="cs"/>
          <w:i/>
          <w:iCs/>
          <w:u w:val="single"/>
        </w:rPr>
        <w:t xml:space="preserve"> </w:t>
      </w:r>
      <w:r w:rsidRPr="00040437">
        <w:rPr>
          <w:rFonts w:hint="cs"/>
          <w:i/>
          <w:iCs/>
          <w:u w:val="single"/>
        </w:rPr>
        <w:t>didst</w:t>
      </w:r>
      <w:r w:rsidR="00396DBA">
        <w:rPr>
          <w:rFonts w:hint="cs"/>
          <w:i/>
          <w:iCs/>
          <w:u w:val="single"/>
        </w:rPr>
        <w:t xml:space="preserve"> </w:t>
      </w:r>
      <w:r w:rsidRPr="00040437">
        <w:rPr>
          <w:rFonts w:hint="cs"/>
          <w:i/>
          <w:iCs/>
          <w:u w:val="single"/>
        </w:rPr>
        <w:t>hide</w:t>
      </w:r>
      <w:r w:rsidR="00396DBA">
        <w:rPr>
          <w:rFonts w:hint="cs"/>
          <w:i/>
          <w:iCs/>
          <w:u w:val="single"/>
        </w:rPr>
        <w:t xml:space="preserve"> </w:t>
      </w:r>
      <w:r w:rsidRPr="00040437">
        <w:rPr>
          <w:rFonts w:hint="cs"/>
          <w:i/>
          <w:iCs/>
          <w:u w:val="single"/>
        </w:rPr>
        <w:t>Thy</w:t>
      </w:r>
      <w:r w:rsidR="00396DBA">
        <w:rPr>
          <w:rFonts w:hint="cs"/>
          <w:i/>
          <w:iCs/>
          <w:u w:val="single"/>
        </w:rPr>
        <w:t xml:space="preserve"> </w:t>
      </w:r>
      <w:hyperlink r:id="rId441" w:history="1">
        <w:r w:rsidRPr="00A40AC0">
          <w:rPr>
            <w:rStyle w:val="Hyperlink"/>
            <w:rFonts w:hint="cs"/>
            <w:i/>
            <w:iCs/>
          </w:rPr>
          <w:t>face</w:t>
        </w:r>
      </w:hyperlink>
      <w:r w:rsidRPr="00040437">
        <w:rPr>
          <w:rFonts w:hint="cs"/>
          <w:i/>
          <w:iCs/>
          <w:u w:val="single"/>
        </w:rPr>
        <w:t>;</w:t>
      </w:r>
      <w:r w:rsidR="00396DBA">
        <w:rPr>
          <w:rFonts w:hint="cs"/>
          <w:i/>
          <w:iCs/>
          <w:u w:val="single"/>
        </w:rPr>
        <w:t xml:space="preserve"> </w:t>
      </w:r>
      <w:r w:rsidRPr="00040437">
        <w:rPr>
          <w:rFonts w:hint="cs"/>
          <w:i/>
          <w:iCs/>
          <w:u w:val="single"/>
        </w:rPr>
        <w:t>I</w:t>
      </w:r>
      <w:r w:rsidR="00396DBA">
        <w:rPr>
          <w:rFonts w:hint="cs"/>
          <w:i/>
          <w:iCs/>
          <w:u w:val="single"/>
        </w:rPr>
        <w:t xml:space="preserve"> </w:t>
      </w:r>
      <w:r w:rsidRPr="00040437">
        <w:rPr>
          <w:rFonts w:hint="cs"/>
          <w:i/>
          <w:iCs/>
          <w:u w:val="single"/>
        </w:rPr>
        <w:t>was</w:t>
      </w:r>
      <w:r w:rsidR="00396DBA">
        <w:rPr>
          <w:rFonts w:hint="cs"/>
          <w:i/>
          <w:iCs/>
          <w:u w:val="single"/>
        </w:rPr>
        <w:t xml:space="preserve"> </w:t>
      </w:r>
      <w:r w:rsidRPr="00040437">
        <w:rPr>
          <w:rFonts w:hint="cs"/>
          <w:i/>
          <w:iCs/>
          <w:u w:val="single"/>
        </w:rPr>
        <w:t>affrighted</w:t>
      </w:r>
      <w:r w:rsidRPr="00040437">
        <w:rPr>
          <w:rFonts w:hint="cs"/>
          <w:i/>
          <w:iCs/>
        </w:rPr>
        <w:t>.</w:t>
      </w:r>
    </w:p>
    <w:p w14:paraId="60008F06" w14:textId="457AC0EC" w:rsidR="002C6258" w:rsidRDefault="002C6258" w:rsidP="004E6F99"/>
    <w:p w14:paraId="1148014F" w14:textId="1096170F" w:rsidR="002E3633" w:rsidRDefault="002E3633" w:rsidP="002E3633">
      <w:r>
        <w:t>In</w:t>
      </w:r>
      <w:r w:rsidR="00396DBA">
        <w:t xml:space="preserve"> </w:t>
      </w:r>
      <w:r>
        <w:t>Megillat</w:t>
      </w:r>
      <w:r w:rsidR="00396DBA">
        <w:t xml:space="preserve"> </w:t>
      </w:r>
      <w:hyperlink r:id="rId442" w:history="1">
        <w:r w:rsidRPr="00A40AC0">
          <w:rPr>
            <w:rStyle w:val="Hyperlink"/>
          </w:rPr>
          <w:t>Esther</w:t>
        </w:r>
      </w:hyperlink>
      <w:r>
        <w:t>,</w:t>
      </w:r>
      <w:r w:rsidR="00396DBA">
        <w:t xml:space="preserve"> </w:t>
      </w:r>
      <w:hyperlink r:id="rId443" w:history="1">
        <w:r w:rsidRPr="00A40AC0">
          <w:rPr>
            <w:rStyle w:val="Hyperlink"/>
          </w:rPr>
          <w:t>HaShem</w:t>
        </w:r>
      </w:hyperlink>
      <w:r w:rsidR="00396DBA">
        <w:t xml:space="preserve"> </w:t>
      </w:r>
      <w:r>
        <w:t>wears</w:t>
      </w:r>
      <w:r w:rsidR="00396DBA">
        <w:t xml:space="preserve"> </w:t>
      </w:r>
      <w:r>
        <w:t>a</w:t>
      </w:r>
      <w:r w:rsidR="00396DBA">
        <w:t xml:space="preserve"> </w:t>
      </w:r>
      <w:r>
        <w:t>mask</w:t>
      </w:r>
      <w:r w:rsidR="00396DBA">
        <w:t xml:space="preserve"> </w:t>
      </w:r>
      <w:r>
        <w:t>to</w:t>
      </w:r>
      <w:r w:rsidR="00396DBA">
        <w:t xml:space="preserve"> </w:t>
      </w:r>
      <w:r>
        <w:t>hide</w:t>
      </w:r>
      <w:r w:rsidR="00396DBA">
        <w:t xml:space="preserve"> </w:t>
      </w:r>
      <w:r>
        <w:t>Himself.</w:t>
      </w:r>
      <w:r w:rsidR="00396DBA">
        <w:t xml:space="preserve"> </w:t>
      </w:r>
      <w:r w:rsidRPr="002E3633">
        <w:t>According</w:t>
      </w:r>
      <w:r w:rsidR="00396DBA">
        <w:t xml:space="preserve"> </w:t>
      </w:r>
      <w:r w:rsidRPr="002E3633">
        <w:t>to</w:t>
      </w:r>
      <w:r w:rsidR="00396DBA">
        <w:t xml:space="preserve"> </w:t>
      </w:r>
      <w:r>
        <w:t>Chazal</w:t>
      </w:r>
      <w:r w:rsidRPr="002E3633">
        <w:t>,</w:t>
      </w:r>
      <w:r w:rsidR="00396DBA">
        <w:t xml:space="preserve"> </w:t>
      </w:r>
      <w:r w:rsidRPr="002E3633">
        <w:t>the</w:t>
      </w:r>
      <w:r w:rsidR="00396DBA">
        <w:t xml:space="preserve"> </w:t>
      </w:r>
      <w:r w:rsidRPr="002E3633">
        <w:t>term</w:t>
      </w:r>
      <w:r w:rsidR="00396DBA">
        <w:t xml:space="preserve"> </w:t>
      </w:r>
      <w:r w:rsidRPr="002E3633">
        <w:rPr>
          <w:i/>
          <w:iCs/>
        </w:rPr>
        <w:t>“</w:t>
      </w:r>
      <w:r w:rsidRPr="002E3633">
        <w:t>HaMelech</w:t>
      </w:r>
      <w:r w:rsidRPr="002E3633">
        <w:rPr>
          <w:i/>
          <w:iCs/>
        </w:rPr>
        <w:t>”</w:t>
      </w:r>
      <w:r>
        <w:t>,</w:t>
      </w:r>
      <w:r w:rsidR="00396DBA">
        <w:t xml:space="preserve"> </w:t>
      </w:r>
      <w:r w:rsidRPr="002E3633">
        <w:t>“the</w:t>
      </w:r>
      <w:r w:rsidR="00396DBA">
        <w:t xml:space="preserve"> </w:t>
      </w:r>
      <w:r w:rsidRPr="002E3633">
        <w:t>King”</w:t>
      </w:r>
      <w:r>
        <w:t>,</w:t>
      </w:r>
      <w:r w:rsidR="00396DBA">
        <w:t xml:space="preserve"> </w:t>
      </w:r>
      <w:r w:rsidRPr="002E3633">
        <w:t>in</w:t>
      </w:r>
      <w:r w:rsidR="00396DBA">
        <w:t xml:space="preserve"> </w:t>
      </w:r>
      <w:r w:rsidRPr="002E3633">
        <w:t>the</w:t>
      </w:r>
      <w:r w:rsidR="00396DBA">
        <w:t xml:space="preserve"> </w:t>
      </w:r>
      <w:r w:rsidRPr="002E3633">
        <w:t>Megillah</w:t>
      </w:r>
      <w:r w:rsidR="00396DBA">
        <w:t xml:space="preserve"> </w:t>
      </w:r>
      <w:r w:rsidRPr="002E3633">
        <w:t>is</w:t>
      </w:r>
      <w:r w:rsidR="00396DBA">
        <w:t xml:space="preserve"> </w:t>
      </w:r>
      <w:r w:rsidRPr="002E3633">
        <w:t>also</w:t>
      </w:r>
      <w:r w:rsidR="00396DBA">
        <w:t xml:space="preserve"> </w:t>
      </w:r>
      <w:r w:rsidRPr="002E3633">
        <w:t>a</w:t>
      </w:r>
      <w:r w:rsidR="00396DBA">
        <w:t xml:space="preserve"> </w:t>
      </w:r>
      <w:r w:rsidRPr="002E3633">
        <w:t>reference</w:t>
      </w:r>
      <w:r w:rsidR="00396DBA">
        <w:t xml:space="preserve"> </w:t>
      </w:r>
      <w:r w:rsidRPr="002E3633">
        <w:t>to</w:t>
      </w:r>
      <w:r w:rsidR="00396DBA">
        <w:t xml:space="preserve"> </w:t>
      </w:r>
      <w:hyperlink r:id="rId444" w:history="1">
        <w:r w:rsidRPr="00A40AC0">
          <w:rPr>
            <w:rStyle w:val="Hyperlink"/>
          </w:rPr>
          <w:t>HaShem</w:t>
        </w:r>
      </w:hyperlink>
      <w:r w:rsidRPr="002E3633">
        <w:t>,</w:t>
      </w:r>
      <w:r w:rsidR="00396DBA">
        <w:t xml:space="preserve"> </w:t>
      </w:r>
      <w:r w:rsidRPr="002E3633">
        <w:t>the</w:t>
      </w:r>
      <w:r w:rsidR="00396DBA">
        <w:t xml:space="preserve"> </w:t>
      </w:r>
      <w:r w:rsidRPr="002E3633">
        <w:t>King</w:t>
      </w:r>
      <w:r w:rsidR="00396DBA">
        <w:t xml:space="preserve"> </w:t>
      </w:r>
      <w:r w:rsidRPr="002E3633">
        <w:t>of</w:t>
      </w:r>
      <w:r w:rsidR="00396DBA">
        <w:t xml:space="preserve"> </w:t>
      </w:r>
      <w:r w:rsidRPr="002E3633">
        <w:t>the</w:t>
      </w:r>
      <w:r w:rsidR="00396DBA">
        <w:t xml:space="preserve"> </w:t>
      </w:r>
      <w:hyperlink r:id="rId445" w:history="1">
        <w:r w:rsidRPr="00A40AC0">
          <w:rPr>
            <w:rStyle w:val="Hyperlink"/>
          </w:rPr>
          <w:t>world</w:t>
        </w:r>
      </w:hyperlink>
      <w:r w:rsidRPr="002E3633">
        <w:t>.</w:t>
      </w:r>
      <w:r>
        <w:rPr>
          <w:rStyle w:val="FootnoteReference"/>
        </w:rPr>
        <w:footnoteReference w:id="25"/>
      </w:r>
      <w:r w:rsidR="00396DBA">
        <w:t xml:space="preserve"> </w:t>
      </w:r>
      <w:r>
        <w:t>Thus,</w:t>
      </w:r>
      <w:r w:rsidR="00396DBA">
        <w:t xml:space="preserve"> </w:t>
      </w:r>
      <w:r>
        <w:t>we</w:t>
      </w:r>
      <w:r w:rsidR="00396DBA">
        <w:t xml:space="preserve"> </w:t>
      </w:r>
      <w:r>
        <w:t>find</w:t>
      </w:r>
      <w:r w:rsidR="00396DBA">
        <w:t xml:space="preserve"> </w:t>
      </w:r>
      <w:hyperlink r:id="rId446" w:history="1">
        <w:r w:rsidRPr="00A40AC0">
          <w:rPr>
            <w:rStyle w:val="Hyperlink"/>
          </w:rPr>
          <w:t>HaShem</w:t>
        </w:r>
      </w:hyperlink>
      <w:r w:rsidR="00396DBA">
        <w:t xml:space="preserve"> </w:t>
      </w:r>
      <w:r>
        <w:t>wearing</w:t>
      </w:r>
      <w:r w:rsidR="00396DBA">
        <w:t xml:space="preserve"> </w:t>
      </w:r>
      <w:r>
        <w:t>a</w:t>
      </w:r>
      <w:r w:rsidR="00396DBA">
        <w:t xml:space="preserve"> </w:t>
      </w:r>
      <w:r>
        <w:t>mask</w:t>
      </w:r>
      <w:r w:rsidR="00396DBA">
        <w:t xml:space="preserve"> </w:t>
      </w:r>
      <w:r>
        <w:t>disguising</w:t>
      </w:r>
      <w:r w:rsidR="00396DBA">
        <w:t xml:space="preserve"> </w:t>
      </w:r>
      <w:r>
        <w:t>Himself</w:t>
      </w:r>
      <w:r w:rsidR="00396DBA">
        <w:t xml:space="preserve"> </w:t>
      </w:r>
      <w:r>
        <w:t>as</w:t>
      </w:r>
      <w:r w:rsidR="00396DBA">
        <w:t xml:space="preserve"> </w:t>
      </w:r>
      <w:r>
        <w:t>The</w:t>
      </w:r>
      <w:r w:rsidR="00396DBA">
        <w:t xml:space="preserve"> </w:t>
      </w:r>
      <w:r>
        <w:t>King.</w:t>
      </w:r>
    </w:p>
    <w:p w14:paraId="10C25AE5" w14:textId="77777777" w:rsidR="002E3633" w:rsidRDefault="002E3633" w:rsidP="004E6F99"/>
    <w:p w14:paraId="040F4DAC" w14:textId="3B5A329F" w:rsidR="00BF1864" w:rsidRDefault="00BF1864" w:rsidP="00FE20DC">
      <w:r w:rsidRPr="00BF1864">
        <w:t>The</w:t>
      </w:r>
      <w:r w:rsidR="00396DBA">
        <w:t xml:space="preserve"> </w:t>
      </w:r>
      <w:r w:rsidRPr="00BF1864">
        <w:t>message</w:t>
      </w:r>
      <w:r w:rsidR="00396DBA">
        <w:t xml:space="preserve"> </w:t>
      </w:r>
      <w:r w:rsidRPr="00BF1864">
        <w:t>of</w:t>
      </w:r>
      <w:r w:rsidR="00396DBA">
        <w:t xml:space="preserve"> </w:t>
      </w:r>
      <w:r w:rsidRPr="00BF1864">
        <w:t>Megillat</w:t>
      </w:r>
      <w:r w:rsidR="00396DBA">
        <w:t xml:space="preserve"> </w:t>
      </w:r>
      <w:hyperlink r:id="rId447" w:history="1">
        <w:r w:rsidRPr="00A40AC0">
          <w:rPr>
            <w:rStyle w:val="Hyperlink"/>
          </w:rPr>
          <w:t>Esther</w:t>
        </w:r>
      </w:hyperlink>
      <w:r w:rsidR="00396DBA">
        <w:t xml:space="preserve"> </w:t>
      </w:r>
      <w:r w:rsidRPr="00BF1864">
        <w:t>is</w:t>
      </w:r>
      <w:r w:rsidR="00396DBA">
        <w:t xml:space="preserve"> </w:t>
      </w:r>
      <w:r w:rsidRPr="00BF1864">
        <w:t>that</w:t>
      </w:r>
      <w:r w:rsidR="00396DBA">
        <w:t xml:space="preserve"> </w:t>
      </w:r>
      <w:r w:rsidRPr="00BF1864">
        <w:t>even</w:t>
      </w:r>
      <w:r w:rsidR="00396DBA">
        <w:t xml:space="preserve"> </w:t>
      </w:r>
      <w:r w:rsidRPr="00BF1864">
        <w:t>when</w:t>
      </w:r>
      <w:r w:rsidR="00396DBA">
        <w:t xml:space="preserve"> </w:t>
      </w:r>
      <w:hyperlink r:id="rId448" w:history="1">
        <w:r w:rsidR="00FE20DC" w:rsidRPr="00A40AC0">
          <w:rPr>
            <w:rStyle w:val="Hyperlink"/>
          </w:rPr>
          <w:t>HaShem</w:t>
        </w:r>
      </w:hyperlink>
      <w:r w:rsidR="00396DBA">
        <w:t xml:space="preserve"> </w:t>
      </w:r>
      <w:r w:rsidRPr="00BF1864">
        <w:t>is</w:t>
      </w:r>
      <w:r w:rsidR="00396DBA">
        <w:t xml:space="preserve"> </w:t>
      </w:r>
      <w:r w:rsidRPr="00BF1864">
        <w:t>not</w:t>
      </w:r>
      <w:r w:rsidR="00396DBA">
        <w:t xml:space="preserve"> </w:t>
      </w:r>
      <w:r w:rsidRPr="00BF1864">
        <w:t>visible</w:t>
      </w:r>
      <w:r w:rsidR="00396DBA">
        <w:t xml:space="preserve"> </w:t>
      </w:r>
      <w:r w:rsidRPr="00BF1864">
        <w:t>to</w:t>
      </w:r>
      <w:r w:rsidR="00396DBA">
        <w:t xml:space="preserve"> </w:t>
      </w:r>
      <w:r w:rsidRPr="00BF1864">
        <w:t>all</w:t>
      </w:r>
      <w:r w:rsidR="00396DBA">
        <w:t xml:space="preserve"> </w:t>
      </w:r>
      <w:r w:rsidRPr="00BF1864">
        <w:t>and</w:t>
      </w:r>
      <w:r w:rsidR="00396DBA">
        <w:t xml:space="preserve"> </w:t>
      </w:r>
      <w:r w:rsidRPr="00BF1864">
        <w:t>does</w:t>
      </w:r>
      <w:r w:rsidR="00396DBA">
        <w:t xml:space="preserve"> </w:t>
      </w:r>
      <w:r w:rsidRPr="00BF1864">
        <w:t>not</w:t>
      </w:r>
      <w:r w:rsidR="00396DBA">
        <w:t xml:space="preserve"> </w:t>
      </w:r>
      <w:r w:rsidRPr="00BF1864">
        <w:t>change</w:t>
      </w:r>
      <w:r w:rsidR="00396DBA">
        <w:t xml:space="preserve"> </w:t>
      </w:r>
      <w:r w:rsidRPr="00BF1864">
        <w:t>nature,</w:t>
      </w:r>
      <w:r w:rsidR="00396DBA">
        <w:t xml:space="preserve"> </w:t>
      </w:r>
      <w:r w:rsidRPr="00BF1864">
        <w:t>it</w:t>
      </w:r>
      <w:r w:rsidR="00396DBA">
        <w:t xml:space="preserve"> </w:t>
      </w:r>
      <w:r w:rsidRPr="00BF1864">
        <w:t>does</w:t>
      </w:r>
      <w:r w:rsidR="00396DBA">
        <w:t xml:space="preserve"> </w:t>
      </w:r>
      <w:r w:rsidRPr="00BF1864">
        <w:t>not</w:t>
      </w:r>
      <w:r w:rsidR="00396DBA">
        <w:t xml:space="preserve"> </w:t>
      </w:r>
      <w:r w:rsidRPr="00BF1864">
        <w:t>mean</w:t>
      </w:r>
      <w:r w:rsidR="00396DBA">
        <w:t xml:space="preserve"> </w:t>
      </w:r>
      <w:r w:rsidRPr="00BF1864">
        <w:t>his</w:t>
      </w:r>
      <w:r w:rsidR="00396DBA">
        <w:t xml:space="preserve"> </w:t>
      </w:r>
      <w:r w:rsidRPr="00BF1864">
        <w:t>supervision</w:t>
      </w:r>
      <w:r w:rsidR="00396DBA">
        <w:t xml:space="preserve"> </w:t>
      </w:r>
      <w:r w:rsidRPr="00BF1864">
        <w:t>over</w:t>
      </w:r>
      <w:r w:rsidR="00396DBA">
        <w:t xml:space="preserve"> </w:t>
      </w:r>
      <w:r w:rsidRPr="00BF1864">
        <w:t>reality</w:t>
      </w:r>
      <w:r w:rsidR="00396DBA">
        <w:t xml:space="preserve"> </w:t>
      </w:r>
      <w:r w:rsidRPr="00BF1864">
        <w:t>is</w:t>
      </w:r>
      <w:r w:rsidR="00396DBA">
        <w:t xml:space="preserve"> </w:t>
      </w:r>
      <w:r w:rsidRPr="00BF1864">
        <w:t>not</w:t>
      </w:r>
      <w:r w:rsidR="00396DBA">
        <w:t xml:space="preserve"> </w:t>
      </w:r>
      <w:r w:rsidRPr="00BF1864">
        <w:t>present.</w:t>
      </w:r>
      <w:r w:rsidR="00396DBA">
        <w:t xml:space="preserve"> </w:t>
      </w:r>
      <w:hyperlink r:id="rId449" w:history="1">
        <w:r w:rsidR="00FE20DC" w:rsidRPr="00A40AC0">
          <w:rPr>
            <w:rStyle w:val="Hyperlink"/>
          </w:rPr>
          <w:t>HaShem</w:t>
        </w:r>
      </w:hyperlink>
      <w:r w:rsidR="00396DBA">
        <w:t xml:space="preserve"> </w:t>
      </w:r>
      <w:r w:rsidRPr="00BF1864">
        <w:t>is</w:t>
      </w:r>
      <w:r w:rsidR="00396DBA">
        <w:t xml:space="preserve"> </w:t>
      </w:r>
      <w:r w:rsidRPr="00BF1864">
        <w:t>present</w:t>
      </w:r>
      <w:r w:rsidR="00396DBA">
        <w:t xml:space="preserve"> </w:t>
      </w:r>
      <w:r w:rsidRPr="00BF1864">
        <w:t>in</w:t>
      </w:r>
      <w:r w:rsidR="00396DBA">
        <w:t xml:space="preserve"> </w:t>
      </w:r>
      <w:r w:rsidRPr="00BF1864">
        <w:t>daily</w:t>
      </w:r>
      <w:r w:rsidR="00396DBA">
        <w:t xml:space="preserve"> </w:t>
      </w:r>
      <w:r w:rsidRPr="00BF1864">
        <w:t>life</w:t>
      </w:r>
      <w:r w:rsidR="00396DBA">
        <w:t xml:space="preserve"> </w:t>
      </w:r>
      <w:r w:rsidRPr="00BF1864">
        <w:t>and</w:t>
      </w:r>
      <w:r w:rsidR="00396DBA">
        <w:t xml:space="preserve"> </w:t>
      </w:r>
      <w:r w:rsidRPr="00BF1864">
        <w:t>in</w:t>
      </w:r>
      <w:r w:rsidR="00396DBA">
        <w:t xml:space="preserve"> </w:t>
      </w:r>
      <w:r w:rsidRPr="00BF1864">
        <w:t>the</w:t>
      </w:r>
      <w:r w:rsidR="00396DBA">
        <w:t xml:space="preserve"> </w:t>
      </w:r>
      <w:r w:rsidRPr="00BF1864">
        <w:t>history</w:t>
      </w:r>
      <w:r w:rsidR="00396DBA">
        <w:t xml:space="preserve"> </w:t>
      </w:r>
      <w:r w:rsidRPr="00BF1864">
        <w:t>of</w:t>
      </w:r>
      <w:r w:rsidR="00396DBA">
        <w:t xml:space="preserve"> </w:t>
      </w:r>
      <w:r w:rsidRPr="00BF1864">
        <w:t>the</w:t>
      </w:r>
      <w:r w:rsidR="00396DBA">
        <w:t xml:space="preserve"> </w:t>
      </w:r>
      <w:hyperlink r:id="rId450" w:history="1">
        <w:r w:rsidRPr="00A40AC0">
          <w:rPr>
            <w:rStyle w:val="Hyperlink"/>
          </w:rPr>
          <w:t>world</w:t>
        </w:r>
      </w:hyperlink>
      <w:r w:rsidRPr="00BF1864">
        <w:t>.</w:t>
      </w:r>
      <w:r w:rsidR="00396DBA">
        <w:t xml:space="preserve"> </w:t>
      </w:r>
      <w:r w:rsidRPr="00BF1864">
        <w:t>Sometimes</w:t>
      </w:r>
      <w:r w:rsidR="00396DBA">
        <w:t xml:space="preserve"> </w:t>
      </w:r>
      <w:r w:rsidRPr="00BF1864">
        <w:t>it</w:t>
      </w:r>
      <w:r w:rsidR="00396DBA">
        <w:t xml:space="preserve"> </w:t>
      </w:r>
      <w:r w:rsidRPr="00BF1864">
        <w:t>is</w:t>
      </w:r>
      <w:r w:rsidR="00396DBA">
        <w:t xml:space="preserve"> </w:t>
      </w:r>
      <w:r w:rsidRPr="00BF1864">
        <w:t>difficult</w:t>
      </w:r>
      <w:r w:rsidR="00396DBA">
        <w:t xml:space="preserve"> </w:t>
      </w:r>
      <w:r w:rsidRPr="00BF1864">
        <w:t>to</w:t>
      </w:r>
      <w:r w:rsidR="00396DBA">
        <w:t xml:space="preserve"> </w:t>
      </w:r>
      <w:r w:rsidRPr="00BF1864">
        <w:t>notice</w:t>
      </w:r>
      <w:r w:rsidR="00396DBA">
        <w:t xml:space="preserve"> </w:t>
      </w:r>
      <w:r w:rsidRPr="00BF1864">
        <w:t>Divine</w:t>
      </w:r>
      <w:r w:rsidR="00396DBA">
        <w:t xml:space="preserve"> </w:t>
      </w:r>
      <w:r w:rsidRPr="00BF1864">
        <w:t>Providence,</w:t>
      </w:r>
      <w:r w:rsidR="00396DBA">
        <w:t xml:space="preserve"> </w:t>
      </w:r>
      <w:r w:rsidRPr="00BF1864">
        <w:t>but</w:t>
      </w:r>
      <w:r w:rsidR="00396DBA">
        <w:t xml:space="preserve"> </w:t>
      </w:r>
      <w:r w:rsidRPr="00BF1864">
        <w:t>when</w:t>
      </w:r>
      <w:r w:rsidR="00396DBA">
        <w:t xml:space="preserve"> </w:t>
      </w:r>
      <w:r w:rsidRPr="00BF1864">
        <w:t>we</w:t>
      </w:r>
      <w:r w:rsidR="00396DBA">
        <w:t xml:space="preserve"> </w:t>
      </w:r>
      <w:r w:rsidRPr="00BF1864">
        <w:t>look</w:t>
      </w:r>
      <w:r w:rsidR="00396DBA">
        <w:t xml:space="preserve"> </w:t>
      </w:r>
      <w:r w:rsidRPr="00BF1864">
        <w:t>back</w:t>
      </w:r>
      <w:r w:rsidR="00396DBA">
        <w:t xml:space="preserve"> </w:t>
      </w:r>
      <w:r w:rsidRPr="00BF1864">
        <w:t>and</w:t>
      </w:r>
      <w:r w:rsidR="00396DBA">
        <w:t xml:space="preserve"> </w:t>
      </w:r>
      <w:r w:rsidRPr="00BF1864">
        <w:t>see</w:t>
      </w:r>
      <w:r w:rsidR="00396DBA">
        <w:t xml:space="preserve"> </w:t>
      </w:r>
      <w:r w:rsidRPr="00BF1864">
        <w:t>the</w:t>
      </w:r>
      <w:r w:rsidR="00396DBA">
        <w:t xml:space="preserve"> </w:t>
      </w:r>
      <w:r w:rsidRPr="00BF1864">
        <w:t>coincidences</w:t>
      </w:r>
      <w:r w:rsidR="00396DBA">
        <w:t xml:space="preserve"> </w:t>
      </w:r>
      <w:r w:rsidRPr="00BF1864">
        <w:t>that</w:t>
      </w:r>
      <w:r w:rsidR="00396DBA">
        <w:t xml:space="preserve"> </w:t>
      </w:r>
      <w:r w:rsidRPr="00BF1864">
        <w:t>occurred</w:t>
      </w:r>
      <w:r w:rsidR="00396DBA">
        <w:t xml:space="preserve"> </w:t>
      </w:r>
      <w:r w:rsidRPr="00BF1864">
        <w:t>as</w:t>
      </w:r>
      <w:r w:rsidR="00396DBA">
        <w:t xml:space="preserve"> </w:t>
      </w:r>
      <w:r w:rsidRPr="00BF1864">
        <w:t>though</w:t>
      </w:r>
      <w:r w:rsidR="00396DBA">
        <w:t xml:space="preserve"> </w:t>
      </w:r>
      <w:r w:rsidRPr="00BF1864">
        <w:t>by</w:t>
      </w:r>
      <w:r w:rsidR="00396DBA">
        <w:t xml:space="preserve"> </w:t>
      </w:r>
      <w:r w:rsidRPr="00BF1864">
        <w:t>chance,</w:t>
      </w:r>
      <w:r w:rsidR="00396DBA">
        <w:t xml:space="preserve"> </w:t>
      </w:r>
      <w:r w:rsidRPr="00BF1864">
        <w:t>we</w:t>
      </w:r>
      <w:r w:rsidR="00396DBA">
        <w:t xml:space="preserve"> </w:t>
      </w:r>
      <w:r w:rsidRPr="00BF1864">
        <w:t>understand</w:t>
      </w:r>
      <w:r w:rsidR="00396DBA">
        <w:t xml:space="preserve"> </w:t>
      </w:r>
      <w:r w:rsidRPr="00BF1864">
        <w:t>that</w:t>
      </w:r>
      <w:r w:rsidR="00396DBA">
        <w:t xml:space="preserve"> </w:t>
      </w:r>
      <w:r w:rsidRPr="00BF1864">
        <w:t>someone</w:t>
      </w:r>
      <w:r w:rsidR="00396DBA">
        <w:t xml:space="preserve"> </w:t>
      </w:r>
      <w:r w:rsidRPr="00BF1864">
        <w:t>has</w:t>
      </w:r>
      <w:r w:rsidR="00396DBA">
        <w:t xml:space="preserve"> </w:t>
      </w:r>
      <w:r w:rsidRPr="00BF1864">
        <w:t>been</w:t>
      </w:r>
      <w:r w:rsidR="00396DBA">
        <w:t xml:space="preserve"> </w:t>
      </w:r>
      <w:r w:rsidRPr="00BF1864">
        <w:t>directing</w:t>
      </w:r>
      <w:r w:rsidR="00396DBA">
        <w:t xml:space="preserve"> </w:t>
      </w:r>
      <w:r w:rsidRPr="00BF1864">
        <w:t>the</w:t>
      </w:r>
      <w:r w:rsidR="00396DBA">
        <w:t xml:space="preserve"> </w:t>
      </w:r>
      <w:r w:rsidRPr="00BF1864">
        <w:t>processes</w:t>
      </w:r>
      <w:r w:rsidR="00396DBA">
        <w:t xml:space="preserve"> </w:t>
      </w:r>
      <w:r w:rsidRPr="00BF1864">
        <w:t>from</w:t>
      </w:r>
      <w:r w:rsidR="00396DBA">
        <w:t xml:space="preserve"> </w:t>
      </w:r>
      <w:r w:rsidRPr="00BF1864">
        <w:t>above.</w:t>
      </w:r>
    </w:p>
    <w:p w14:paraId="5D872F80" w14:textId="26362BE6" w:rsidR="009C07D2" w:rsidRDefault="009C07D2" w:rsidP="00FE20DC"/>
    <w:p w14:paraId="073EEDB3" w14:textId="5F65026B" w:rsidR="009C07D2" w:rsidRDefault="009C07D2" w:rsidP="009C07D2">
      <w:r w:rsidRPr="009C07D2">
        <w:t>This</w:t>
      </w:r>
      <w:r w:rsidR="00396DBA">
        <w:t xml:space="preserve"> </w:t>
      </w:r>
      <w:r w:rsidRPr="009C07D2">
        <w:t>is</w:t>
      </w:r>
      <w:r w:rsidR="00396DBA">
        <w:t xml:space="preserve"> </w:t>
      </w:r>
      <w:r w:rsidRPr="009C07D2">
        <w:t>true</w:t>
      </w:r>
      <w:r w:rsidR="00396DBA">
        <w:t xml:space="preserve"> </w:t>
      </w:r>
      <w:r w:rsidRPr="009C07D2">
        <w:t>of</w:t>
      </w:r>
      <w:r w:rsidR="00396DBA">
        <w:t xml:space="preserve"> </w:t>
      </w:r>
      <w:r w:rsidRPr="009C07D2">
        <w:t>the</w:t>
      </w:r>
      <w:r w:rsidR="00396DBA">
        <w:t xml:space="preserve"> </w:t>
      </w:r>
      <w:r w:rsidRPr="009C07D2">
        <w:t>history</w:t>
      </w:r>
      <w:r w:rsidR="00396DBA">
        <w:t xml:space="preserve"> </w:t>
      </w:r>
      <w:r w:rsidRPr="009C07D2">
        <w:t>of</w:t>
      </w:r>
      <w:r w:rsidR="00396DBA">
        <w:t xml:space="preserve"> </w:t>
      </w:r>
      <w:r w:rsidRPr="009C07D2">
        <w:t>the</w:t>
      </w:r>
      <w:r w:rsidR="00396DBA">
        <w:t xml:space="preserve"> </w:t>
      </w:r>
      <w:hyperlink r:id="rId451" w:history="1">
        <w:r w:rsidRPr="00A40AC0">
          <w:rPr>
            <w:rStyle w:val="Hyperlink"/>
          </w:rPr>
          <w:t>Jewish</w:t>
        </w:r>
      </w:hyperlink>
      <w:r w:rsidR="00396DBA">
        <w:t xml:space="preserve"> </w:t>
      </w:r>
      <w:hyperlink r:id="rId452" w:history="1">
        <w:r w:rsidRPr="00A40AC0">
          <w:rPr>
            <w:rStyle w:val="Hyperlink"/>
          </w:rPr>
          <w:t>nation</w:t>
        </w:r>
      </w:hyperlink>
      <w:r w:rsidRPr="009C07D2">
        <w:t>,</w:t>
      </w:r>
      <w:r w:rsidR="00396DBA">
        <w:t xml:space="preserve"> </w:t>
      </w:r>
      <w:r w:rsidRPr="009C07D2">
        <w:t>and</w:t>
      </w:r>
      <w:r w:rsidR="00396DBA">
        <w:t xml:space="preserve"> </w:t>
      </w:r>
      <w:r w:rsidRPr="009C07D2">
        <w:t>it</w:t>
      </w:r>
      <w:r w:rsidR="00396DBA">
        <w:t xml:space="preserve"> </w:t>
      </w:r>
      <w:r w:rsidRPr="009C07D2">
        <w:t>is</w:t>
      </w:r>
      <w:r w:rsidR="00396DBA">
        <w:t xml:space="preserve"> </w:t>
      </w:r>
      <w:r w:rsidRPr="009C07D2">
        <w:t>true</w:t>
      </w:r>
      <w:r w:rsidR="00396DBA">
        <w:t xml:space="preserve"> </w:t>
      </w:r>
      <w:r w:rsidRPr="009C07D2">
        <w:t>also</w:t>
      </w:r>
      <w:r w:rsidR="00396DBA">
        <w:t xml:space="preserve"> </w:t>
      </w:r>
      <w:r w:rsidRPr="009C07D2">
        <w:t>regarding</w:t>
      </w:r>
      <w:r w:rsidR="00396DBA">
        <w:t xml:space="preserve"> </w:t>
      </w:r>
      <w:r w:rsidRPr="009C07D2">
        <w:t>the</w:t>
      </w:r>
      <w:r w:rsidR="00396DBA">
        <w:t xml:space="preserve"> </w:t>
      </w:r>
      <w:r w:rsidRPr="009C07D2">
        <w:t>individual</w:t>
      </w:r>
      <w:r w:rsidR="00396DBA">
        <w:t xml:space="preserve"> </w:t>
      </w:r>
      <w:r w:rsidRPr="009C07D2">
        <w:t>who</w:t>
      </w:r>
      <w:r w:rsidR="00396DBA">
        <w:t xml:space="preserve"> </w:t>
      </w:r>
      <w:r w:rsidRPr="009C07D2">
        <w:t>sometimes</w:t>
      </w:r>
      <w:r w:rsidR="00396DBA">
        <w:t xml:space="preserve"> </w:t>
      </w:r>
      <w:r w:rsidRPr="009C07D2">
        <w:t>thinks</w:t>
      </w:r>
      <w:r w:rsidR="00396DBA">
        <w:t xml:space="preserve"> </w:t>
      </w:r>
      <w:r w:rsidRPr="009C07D2">
        <w:t>his</w:t>
      </w:r>
      <w:r w:rsidR="00396DBA">
        <w:t xml:space="preserve"> </w:t>
      </w:r>
      <w:r w:rsidRPr="009C07D2">
        <w:t>life</w:t>
      </w:r>
      <w:r w:rsidR="00396DBA">
        <w:t xml:space="preserve"> </w:t>
      </w:r>
      <w:r w:rsidRPr="009C07D2">
        <w:t>is</w:t>
      </w:r>
      <w:r w:rsidR="00396DBA">
        <w:t xml:space="preserve"> </w:t>
      </w:r>
      <w:r w:rsidRPr="009C07D2">
        <w:t>going</w:t>
      </w:r>
      <w:r w:rsidR="00396DBA">
        <w:t xml:space="preserve"> </w:t>
      </w:r>
      <w:r w:rsidRPr="009C07D2">
        <w:t>along</w:t>
      </w:r>
      <w:r w:rsidR="00396DBA">
        <w:t xml:space="preserve"> </w:t>
      </w:r>
      <w:r w:rsidRPr="009C07D2">
        <w:t>on</w:t>
      </w:r>
      <w:r w:rsidR="00396DBA">
        <w:t xml:space="preserve"> </w:t>
      </w:r>
      <w:r w:rsidRPr="009C07D2">
        <w:t>its</w:t>
      </w:r>
      <w:r w:rsidR="00396DBA">
        <w:t xml:space="preserve"> </w:t>
      </w:r>
      <w:r w:rsidRPr="009C07D2">
        <w:t>own,</w:t>
      </w:r>
      <w:r w:rsidR="00396DBA">
        <w:t xml:space="preserve"> </w:t>
      </w:r>
      <w:r w:rsidRPr="009C07D2">
        <w:t>without</w:t>
      </w:r>
      <w:r w:rsidR="00396DBA">
        <w:t xml:space="preserve"> </w:t>
      </w:r>
      <w:r w:rsidRPr="009C07D2">
        <w:t>Divine</w:t>
      </w:r>
      <w:r w:rsidR="00396DBA">
        <w:t xml:space="preserve"> </w:t>
      </w:r>
      <w:r w:rsidRPr="009C07D2">
        <w:t>intervention.</w:t>
      </w:r>
      <w:r w:rsidR="00396DBA">
        <w:t xml:space="preserve"> </w:t>
      </w:r>
      <w:r w:rsidRPr="009C07D2">
        <w:t>Success,</w:t>
      </w:r>
      <w:r w:rsidR="00396DBA">
        <w:t xml:space="preserve"> </w:t>
      </w:r>
      <w:r w:rsidRPr="009C07D2">
        <w:t>failure,</w:t>
      </w:r>
      <w:r w:rsidR="00396DBA">
        <w:t xml:space="preserve"> </w:t>
      </w:r>
      <w:hyperlink r:id="rId453" w:history="1">
        <w:r w:rsidRPr="00A40AC0">
          <w:rPr>
            <w:rStyle w:val="Hyperlink"/>
          </w:rPr>
          <w:t>experience</w:t>
        </w:r>
      </w:hyperlink>
      <w:r w:rsidRPr="009C07D2">
        <w:t>,</w:t>
      </w:r>
      <w:r w:rsidR="00396DBA">
        <w:t xml:space="preserve"> </w:t>
      </w:r>
      <w:r w:rsidRPr="009C07D2">
        <w:t>opportunity</w:t>
      </w:r>
      <w:r>
        <w:t>,</w:t>
      </w:r>
      <w:r w:rsidR="00396DBA">
        <w:t xml:space="preserve"> </w:t>
      </w:r>
      <w:r w:rsidRPr="009C07D2">
        <w:t>none</w:t>
      </w:r>
      <w:r w:rsidR="00396DBA">
        <w:t xml:space="preserve"> </w:t>
      </w:r>
      <w:r w:rsidRPr="009C07D2">
        <w:t>of</w:t>
      </w:r>
      <w:r w:rsidR="00396DBA">
        <w:t xml:space="preserve"> </w:t>
      </w:r>
      <w:r w:rsidRPr="009C07D2">
        <w:t>these</w:t>
      </w:r>
      <w:r w:rsidR="00396DBA">
        <w:t xml:space="preserve"> </w:t>
      </w:r>
      <w:r w:rsidRPr="009C07D2">
        <w:t>are</w:t>
      </w:r>
      <w:r w:rsidR="00396DBA">
        <w:t xml:space="preserve"> </w:t>
      </w:r>
      <w:r w:rsidRPr="009C07D2">
        <w:t>coincidences.</w:t>
      </w:r>
      <w:r w:rsidR="00396DBA">
        <w:t xml:space="preserve"> </w:t>
      </w:r>
      <w:r w:rsidRPr="009C07D2">
        <w:t>Our</w:t>
      </w:r>
      <w:r w:rsidR="00396DBA">
        <w:t xml:space="preserve"> </w:t>
      </w:r>
      <w:r w:rsidRPr="009C07D2">
        <w:t>lives</w:t>
      </w:r>
      <w:r w:rsidR="00396DBA">
        <w:t xml:space="preserve"> </w:t>
      </w:r>
      <w:r w:rsidRPr="009C07D2">
        <w:t>are</w:t>
      </w:r>
      <w:r w:rsidR="00396DBA">
        <w:t xml:space="preserve"> </w:t>
      </w:r>
      <w:r w:rsidRPr="009C07D2">
        <w:t>conducted</w:t>
      </w:r>
      <w:r w:rsidR="00396DBA">
        <w:t xml:space="preserve"> </w:t>
      </w:r>
      <w:r w:rsidRPr="009C07D2">
        <w:t>and</w:t>
      </w:r>
      <w:r w:rsidR="00396DBA">
        <w:t xml:space="preserve"> </w:t>
      </w:r>
      <w:r w:rsidRPr="009C07D2">
        <w:t>supervised</w:t>
      </w:r>
      <w:r w:rsidR="00396DBA">
        <w:t xml:space="preserve"> </w:t>
      </w:r>
      <w:r w:rsidRPr="009C07D2">
        <w:t>by</w:t>
      </w:r>
      <w:r w:rsidR="00396DBA">
        <w:t xml:space="preserve"> </w:t>
      </w:r>
      <w:hyperlink r:id="rId454" w:history="1">
        <w:r w:rsidRPr="00A40AC0">
          <w:rPr>
            <w:rStyle w:val="Hyperlink"/>
          </w:rPr>
          <w:t>HaShem</w:t>
        </w:r>
      </w:hyperlink>
      <w:r w:rsidRPr="009C07D2">
        <w:t>,</w:t>
      </w:r>
      <w:r w:rsidR="00396DBA">
        <w:t xml:space="preserve"> </w:t>
      </w:r>
      <w:r w:rsidRPr="009C07D2">
        <w:t>and</w:t>
      </w:r>
      <w:r w:rsidR="00396DBA">
        <w:t xml:space="preserve"> </w:t>
      </w:r>
      <w:r w:rsidRPr="009C07D2">
        <w:t>we</w:t>
      </w:r>
      <w:r w:rsidR="00396DBA">
        <w:t xml:space="preserve"> </w:t>
      </w:r>
      <w:r w:rsidRPr="009C07D2">
        <w:t>can</w:t>
      </w:r>
      <w:r w:rsidR="00396DBA">
        <w:t xml:space="preserve"> </w:t>
      </w:r>
      <w:r w:rsidRPr="009C07D2">
        <w:t>recognize</w:t>
      </w:r>
      <w:r w:rsidR="00396DBA">
        <w:t xml:space="preserve"> </w:t>
      </w:r>
      <w:r w:rsidRPr="009C07D2">
        <w:t>this</w:t>
      </w:r>
      <w:r w:rsidR="00396DBA">
        <w:t xml:space="preserve"> </w:t>
      </w:r>
      <w:r w:rsidRPr="009C07D2">
        <w:t>mainly</w:t>
      </w:r>
      <w:r w:rsidR="00396DBA">
        <w:t xml:space="preserve"> </w:t>
      </w:r>
      <w:r w:rsidRPr="009C07D2">
        <w:t>when</w:t>
      </w:r>
      <w:r w:rsidR="00396DBA">
        <w:t xml:space="preserve"> </w:t>
      </w:r>
      <w:r w:rsidRPr="009C07D2">
        <w:t>we</w:t>
      </w:r>
      <w:r w:rsidR="00396DBA">
        <w:t xml:space="preserve"> </w:t>
      </w:r>
      <w:r w:rsidRPr="009C07D2">
        <w:t>look</w:t>
      </w:r>
      <w:r w:rsidR="00396DBA">
        <w:t xml:space="preserve"> </w:t>
      </w:r>
      <w:r w:rsidRPr="009C07D2">
        <w:t>back</w:t>
      </w:r>
      <w:r>
        <w:t>,</w:t>
      </w:r>
      <w:r w:rsidR="00396DBA">
        <w:t xml:space="preserve"> </w:t>
      </w:r>
      <w:r w:rsidRPr="009C07D2">
        <w:t>and</w:t>
      </w:r>
      <w:r w:rsidR="00396DBA">
        <w:t xml:space="preserve"> </w:t>
      </w:r>
      <w:r w:rsidRPr="009C07D2">
        <w:t>believe</w:t>
      </w:r>
      <w:r w:rsidR="00396DBA">
        <w:t xml:space="preserve"> </w:t>
      </w:r>
      <w:r w:rsidRPr="009C07D2">
        <w:t>that</w:t>
      </w:r>
      <w:r w:rsidR="00396DBA">
        <w:t xml:space="preserve"> </w:t>
      </w:r>
      <w:r w:rsidRPr="009C07D2">
        <w:t>also</w:t>
      </w:r>
      <w:r w:rsidR="00396DBA">
        <w:t xml:space="preserve"> </w:t>
      </w:r>
      <w:r w:rsidRPr="009C07D2">
        <w:t>looking</w:t>
      </w:r>
      <w:r w:rsidR="00396DBA">
        <w:t xml:space="preserve"> </w:t>
      </w:r>
      <w:r w:rsidRPr="009C07D2">
        <w:t>forward,</w:t>
      </w:r>
      <w:r w:rsidR="00396DBA">
        <w:t xml:space="preserve"> </w:t>
      </w:r>
      <w:r w:rsidRPr="009C07D2">
        <w:t>it</w:t>
      </w:r>
      <w:r w:rsidR="00396DBA">
        <w:t xml:space="preserve"> </w:t>
      </w:r>
      <w:r w:rsidRPr="009C07D2">
        <w:t>will</w:t>
      </w:r>
      <w:r w:rsidR="00396DBA">
        <w:t xml:space="preserve"> </w:t>
      </w:r>
      <w:r w:rsidRPr="009C07D2">
        <w:t>be</w:t>
      </w:r>
      <w:r w:rsidR="00396DBA">
        <w:t xml:space="preserve"> </w:t>
      </w:r>
      <w:r w:rsidRPr="009C07D2">
        <w:t>so.</w:t>
      </w:r>
    </w:p>
    <w:p w14:paraId="1ECFC417" w14:textId="77777777" w:rsidR="00BF1864" w:rsidRDefault="00BF1864" w:rsidP="004E6F99"/>
    <w:p w14:paraId="241283DC" w14:textId="3D12DE11" w:rsidR="002C6258" w:rsidRDefault="002C6258" w:rsidP="002C6258">
      <w:pPr>
        <w:pStyle w:val="Heading1"/>
      </w:pPr>
      <w:bookmarkStart w:id="14" w:name="_Toc508286636"/>
      <w:bookmarkStart w:id="15" w:name="_Toc509332832"/>
      <w:bookmarkStart w:id="16" w:name="_Toc32223829"/>
      <w:r>
        <w:t>Drinking</w:t>
      </w:r>
      <w:bookmarkEnd w:id="14"/>
      <w:bookmarkEnd w:id="15"/>
      <w:bookmarkEnd w:id="16"/>
    </w:p>
    <w:p w14:paraId="23F7EEAF" w14:textId="77777777" w:rsidR="00CB4036" w:rsidRPr="00CB4036" w:rsidRDefault="00CB4036" w:rsidP="00CB4036"/>
    <w:p w14:paraId="798C6D03" w14:textId="48CF26E1" w:rsidR="00CB4036" w:rsidRPr="00CB4036" w:rsidRDefault="00CB4036" w:rsidP="00CB4036">
      <w:r w:rsidRPr="00CB4036">
        <w:t>The</w:t>
      </w:r>
      <w:r w:rsidR="00396DBA">
        <w:t xml:space="preserve"> </w:t>
      </w:r>
      <w:hyperlink r:id="rId455" w:history="1">
        <w:r w:rsidRPr="00A40AC0">
          <w:rPr>
            <w:rStyle w:val="Hyperlink"/>
          </w:rPr>
          <w:t>body</w:t>
        </w:r>
      </w:hyperlink>
      <w:r w:rsidRPr="00CB4036">
        <w:t>,</w:t>
      </w:r>
      <w:r w:rsidR="00396DBA">
        <w:t xml:space="preserve"> </w:t>
      </w:r>
      <w:r>
        <w:t>after</w:t>
      </w:r>
      <w:r w:rsidR="00396DBA">
        <w:t xml:space="preserve"> </w:t>
      </w:r>
      <w:r>
        <w:t>the</w:t>
      </w:r>
      <w:r w:rsidR="00396DBA">
        <w:t xml:space="preserve"> </w:t>
      </w:r>
      <w:hyperlink r:id="rId456" w:history="1">
        <w:r w:rsidRPr="00A40AC0">
          <w:rPr>
            <w:rStyle w:val="Hyperlink"/>
          </w:rPr>
          <w:t>sin</w:t>
        </w:r>
      </w:hyperlink>
      <w:r w:rsidRPr="00CB4036">
        <w:t>,</w:t>
      </w:r>
      <w:r w:rsidR="00396DBA">
        <w:t xml:space="preserve"> </w:t>
      </w:r>
      <w:r w:rsidRPr="00CB4036">
        <w:t>is</w:t>
      </w:r>
      <w:r w:rsidR="00396DBA">
        <w:t xml:space="preserve"> </w:t>
      </w:r>
      <w:r w:rsidRPr="00CB4036">
        <w:t>to</w:t>
      </w:r>
      <w:r w:rsidR="00396DBA">
        <w:t xml:space="preserve"> </w:t>
      </w:r>
      <w:r w:rsidRPr="00CB4036">
        <w:t>be</w:t>
      </w:r>
      <w:r w:rsidR="00396DBA">
        <w:t xml:space="preserve"> </w:t>
      </w:r>
      <w:r w:rsidRPr="00CB4036">
        <w:t>elevated</w:t>
      </w:r>
      <w:r w:rsidR="00396DBA">
        <w:t xml:space="preserve"> </w:t>
      </w:r>
      <w:r w:rsidRPr="00CB4036">
        <w:t>to</w:t>
      </w:r>
      <w:r w:rsidR="00396DBA">
        <w:t xml:space="preserve"> </w:t>
      </w:r>
      <w:r w:rsidRPr="00CB4036">
        <w:t>the</w:t>
      </w:r>
      <w:r w:rsidR="00396DBA">
        <w:t xml:space="preserve"> </w:t>
      </w:r>
      <w:hyperlink r:id="rId457" w:history="1">
        <w:r w:rsidRPr="00A40AC0">
          <w:rPr>
            <w:rStyle w:val="Hyperlink"/>
          </w:rPr>
          <w:t>spiritual</w:t>
        </w:r>
      </w:hyperlink>
      <w:r w:rsidRPr="00CB4036">
        <w:t>.</w:t>
      </w:r>
      <w:r w:rsidR="00396DBA">
        <w:t xml:space="preserve"> </w:t>
      </w:r>
      <w:r w:rsidRPr="00CB4036">
        <w:t>The</w:t>
      </w:r>
      <w:r w:rsidR="00396DBA">
        <w:t xml:space="preserve"> </w:t>
      </w:r>
      <w:hyperlink r:id="rId458" w:history="1">
        <w:r w:rsidRPr="00A40AC0">
          <w:rPr>
            <w:rStyle w:val="Hyperlink"/>
          </w:rPr>
          <w:t>body</w:t>
        </w:r>
      </w:hyperlink>
      <w:r w:rsidR="00396DBA">
        <w:t xml:space="preserve"> </w:t>
      </w:r>
      <w:hyperlink r:id="rId459" w:history="1">
        <w:r w:rsidRPr="00A40AC0">
          <w:rPr>
            <w:rStyle w:val="Hyperlink"/>
          </w:rPr>
          <w:t>ate</w:t>
        </w:r>
      </w:hyperlink>
      <w:r w:rsidR="00396DBA">
        <w:t xml:space="preserve"> </w:t>
      </w:r>
      <w:r w:rsidRPr="00CB4036">
        <w:t>the</w:t>
      </w:r>
      <w:r w:rsidR="00396DBA">
        <w:t xml:space="preserve"> </w:t>
      </w:r>
      <w:r w:rsidRPr="00CB4036">
        <w:t>fruit</w:t>
      </w:r>
      <w:r w:rsidR="00396DBA">
        <w:t xml:space="preserve"> </w:t>
      </w:r>
      <w:r w:rsidRPr="00CB4036">
        <w:t>of</w:t>
      </w:r>
      <w:r w:rsidR="00396DBA">
        <w:t xml:space="preserve"> </w:t>
      </w:r>
      <w:r w:rsidRPr="00CB4036">
        <w:t>the</w:t>
      </w:r>
      <w:r w:rsidR="00396DBA">
        <w:t xml:space="preserve"> </w:t>
      </w:r>
      <w:hyperlink r:id="rId460" w:history="1">
        <w:r w:rsidRPr="00A40AC0">
          <w:rPr>
            <w:rStyle w:val="Hyperlink"/>
          </w:rPr>
          <w:t>knowledge</w:t>
        </w:r>
      </w:hyperlink>
      <w:r w:rsidR="00396DBA">
        <w:t xml:space="preserve"> </w:t>
      </w:r>
      <w:r w:rsidRPr="00CB4036">
        <w:t>of</w:t>
      </w:r>
      <w:r w:rsidR="00396DBA">
        <w:t xml:space="preserve"> </w:t>
      </w:r>
      <w:r w:rsidRPr="00CB4036">
        <w:t>good</w:t>
      </w:r>
      <w:r w:rsidR="00396DBA">
        <w:t xml:space="preserve"> </w:t>
      </w:r>
      <w:r w:rsidRPr="00CB4036">
        <w:t>and</w:t>
      </w:r>
      <w:r w:rsidR="00396DBA">
        <w:t xml:space="preserve"> </w:t>
      </w:r>
      <w:r w:rsidRPr="00CB4036">
        <w:t>evil</w:t>
      </w:r>
      <w:r w:rsidR="00396DBA">
        <w:t xml:space="preserve"> </w:t>
      </w:r>
      <w:r w:rsidRPr="00CB4036">
        <w:t>and</w:t>
      </w:r>
      <w:r w:rsidR="00396DBA">
        <w:t xml:space="preserve"> </w:t>
      </w:r>
      <w:r w:rsidRPr="00CB4036">
        <w:t>crashed.</w:t>
      </w:r>
      <w:r w:rsidR="00396DBA">
        <w:t xml:space="preserve"> </w:t>
      </w:r>
      <w:r w:rsidRPr="00CB4036">
        <w:t>Now</w:t>
      </w:r>
      <w:r w:rsidR="00396DBA">
        <w:t xml:space="preserve"> </w:t>
      </w:r>
      <w:r w:rsidRPr="00CB4036">
        <w:t>we</w:t>
      </w:r>
      <w:r w:rsidR="00396DBA">
        <w:t xml:space="preserve"> </w:t>
      </w:r>
      <w:r w:rsidRPr="00CB4036">
        <w:t>need</w:t>
      </w:r>
      <w:r w:rsidR="00396DBA">
        <w:t xml:space="preserve"> </w:t>
      </w:r>
      <w:r w:rsidRPr="00CB4036">
        <w:t>to</w:t>
      </w:r>
      <w:r w:rsidR="00396DBA">
        <w:t xml:space="preserve"> </w:t>
      </w:r>
      <w:r w:rsidRPr="00CB4036">
        <w:t>elevate</w:t>
      </w:r>
      <w:r w:rsidR="00396DBA">
        <w:t xml:space="preserve"> </w:t>
      </w:r>
      <w:r w:rsidRPr="00CB4036">
        <w:t>the</w:t>
      </w:r>
      <w:r w:rsidR="00396DBA">
        <w:t xml:space="preserve"> </w:t>
      </w:r>
      <w:hyperlink r:id="rId461" w:history="1">
        <w:r w:rsidRPr="00A40AC0">
          <w:rPr>
            <w:rStyle w:val="Hyperlink"/>
          </w:rPr>
          <w:t>body</w:t>
        </w:r>
      </w:hyperlink>
      <w:r w:rsidRPr="00CB4036">
        <w:t>,</w:t>
      </w:r>
      <w:r w:rsidR="00396DBA">
        <w:t xml:space="preserve"> </w:t>
      </w:r>
      <w:r w:rsidRPr="00CB4036">
        <w:t>using</w:t>
      </w:r>
      <w:r w:rsidR="00396DBA">
        <w:t xml:space="preserve"> </w:t>
      </w:r>
      <w:r w:rsidRPr="00CB4036">
        <w:t>wine,</w:t>
      </w:r>
      <w:r w:rsidR="00396DBA">
        <w:t xml:space="preserve"> </w:t>
      </w:r>
      <w:r w:rsidRPr="00CB4036">
        <w:t>to</w:t>
      </w:r>
      <w:r w:rsidR="00396DBA">
        <w:t xml:space="preserve"> </w:t>
      </w:r>
      <w:r w:rsidRPr="00CB4036">
        <w:t>the</w:t>
      </w:r>
      <w:r w:rsidR="00396DBA">
        <w:t xml:space="preserve"> </w:t>
      </w:r>
      <w:hyperlink r:id="rId462" w:history="1">
        <w:r w:rsidRPr="00A40AC0">
          <w:rPr>
            <w:rStyle w:val="Hyperlink"/>
          </w:rPr>
          <w:t>spiritual</w:t>
        </w:r>
      </w:hyperlink>
      <w:r w:rsidRPr="00CB4036">
        <w:t>.</w:t>
      </w:r>
      <w:r w:rsidR="00396DBA">
        <w:t xml:space="preserve"> </w:t>
      </w:r>
      <w:r>
        <w:t>We</w:t>
      </w:r>
      <w:r w:rsidR="00396DBA">
        <w:t xml:space="preserve"> </w:t>
      </w:r>
      <w:r>
        <w:t>need</w:t>
      </w:r>
      <w:r w:rsidR="00396DBA">
        <w:t xml:space="preserve"> </w:t>
      </w:r>
      <w:r>
        <w:t>to</w:t>
      </w:r>
      <w:r w:rsidR="00396DBA">
        <w:t xml:space="preserve"> </w:t>
      </w:r>
      <w:r>
        <w:t>use</w:t>
      </w:r>
      <w:r w:rsidR="00396DBA">
        <w:t xml:space="preserve"> </w:t>
      </w:r>
      <w:r>
        <w:t>the</w:t>
      </w:r>
      <w:r w:rsidR="00396DBA">
        <w:t xml:space="preserve"> </w:t>
      </w:r>
      <w:r>
        <w:t>source</w:t>
      </w:r>
      <w:r w:rsidR="00396DBA">
        <w:t xml:space="preserve"> </w:t>
      </w:r>
      <w:r>
        <w:t>of</w:t>
      </w:r>
      <w:r w:rsidR="00396DBA">
        <w:t xml:space="preserve"> </w:t>
      </w:r>
      <w:r>
        <w:t>the</w:t>
      </w:r>
      <w:r w:rsidR="00396DBA">
        <w:t xml:space="preserve"> </w:t>
      </w:r>
      <w:r>
        <w:t>problem</w:t>
      </w:r>
      <w:r w:rsidR="00396DBA">
        <w:t xml:space="preserve"> </w:t>
      </w:r>
      <w:r>
        <w:t>to</w:t>
      </w:r>
      <w:r w:rsidR="00396DBA">
        <w:t xml:space="preserve"> </w:t>
      </w:r>
      <w:r>
        <w:t>become</w:t>
      </w:r>
      <w:r w:rsidR="00396DBA">
        <w:t xml:space="preserve"> </w:t>
      </w:r>
      <w:r>
        <w:t>the</w:t>
      </w:r>
      <w:r w:rsidR="00396DBA">
        <w:t xml:space="preserve"> </w:t>
      </w:r>
      <w:r>
        <w:t>solution.</w:t>
      </w:r>
      <w:r w:rsidR="00396DBA">
        <w:t xml:space="preserve"> </w:t>
      </w:r>
      <w:r w:rsidR="00330F15">
        <w:t>The</w:t>
      </w:r>
      <w:r w:rsidR="00396DBA">
        <w:t xml:space="preserve"> </w:t>
      </w:r>
      <w:r w:rsidR="00330F15">
        <w:t>concept</w:t>
      </w:r>
      <w:r w:rsidR="00396DBA">
        <w:t xml:space="preserve"> </w:t>
      </w:r>
      <w:r w:rsidR="00330F15">
        <w:t>of</w:t>
      </w:r>
      <w:r w:rsidR="00396DBA">
        <w:t xml:space="preserve"> </w:t>
      </w:r>
      <w:r w:rsidRPr="00CB4036">
        <w:rPr>
          <w:i/>
          <w:iCs/>
        </w:rPr>
        <w:t>V’nahapoch</w:t>
      </w:r>
      <w:r w:rsidR="00396DBA">
        <w:rPr>
          <w:i/>
          <w:iCs/>
        </w:rPr>
        <w:t xml:space="preserve"> </w:t>
      </w:r>
      <w:r w:rsidRPr="00CB4036">
        <w:rPr>
          <w:i/>
          <w:iCs/>
        </w:rPr>
        <w:t>hu</w:t>
      </w:r>
      <w:r w:rsidR="00396DBA">
        <w:t xml:space="preserve"> </w:t>
      </w:r>
      <w:r w:rsidR="00330F15">
        <w:t>allows</w:t>
      </w:r>
      <w:r w:rsidR="00396DBA">
        <w:t xml:space="preserve"> </w:t>
      </w:r>
      <w:r w:rsidR="00330F15">
        <w:t>us</w:t>
      </w:r>
      <w:r w:rsidR="00396DBA">
        <w:t xml:space="preserve"> </w:t>
      </w:r>
      <w:r w:rsidR="00330F15">
        <w:t>to</w:t>
      </w:r>
      <w:r w:rsidR="00396DBA">
        <w:t xml:space="preserve"> </w:t>
      </w:r>
      <w:r>
        <w:t>turn</w:t>
      </w:r>
      <w:r w:rsidR="00396DBA">
        <w:t xml:space="preserve"> </w:t>
      </w:r>
      <w:r>
        <w:t>the</w:t>
      </w:r>
      <w:r w:rsidR="00396DBA">
        <w:t xml:space="preserve"> </w:t>
      </w:r>
      <w:r>
        <w:t>problem</w:t>
      </w:r>
      <w:r w:rsidR="00396DBA">
        <w:t xml:space="preserve"> </w:t>
      </w:r>
      <w:r>
        <w:t>into</w:t>
      </w:r>
      <w:r w:rsidR="00396DBA">
        <w:t xml:space="preserve"> </w:t>
      </w:r>
      <w:r>
        <w:t>the</w:t>
      </w:r>
      <w:r w:rsidR="00396DBA">
        <w:t xml:space="preserve"> </w:t>
      </w:r>
      <w:r>
        <w:t>solution!</w:t>
      </w:r>
    </w:p>
    <w:p w14:paraId="27C00710" w14:textId="77777777" w:rsidR="00CB4036" w:rsidRDefault="00CB4036" w:rsidP="00592FF7"/>
    <w:p w14:paraId="46422AF5" w14:textId="6674BBC3" w:rsidR="00A55EC2" w:rsidRDefault="00A55EC2" w:rsidP="00A55EC2">
      <w:r>
        <w:t>I</w:t>
      </w:r>
      <w:r w:rsidRPr="00A55EC2">
        <w:t>n</w:t>
      </w:r>
      <w:r w:rsidR="00396DBA">
        <w:t xml:space="preserve"> </w:t>
      </w:r>
      <w:r w:rsidRPr="00A55EC2">
        <w:t>Judaism</w:t>
      </w:r>
      <w:r w:rsidR="00396DBA">
        <w:t xml:space="preserve"> </w:t>
      </w:r>
      <w:r w:rsidRPr="00A55EC2">
        <w:t>wine</w:t>
      </w:r>
      <w:r w:rsidR="00644366">
        <w:rPr>
          <w:rStyle w:val="FootnoteReference"/>
        </w:rPr>
        <w:footnoteReference w:id="26"/>
      </w:r>
      <w:r w:rsidR="00396DBA">
        <w:t xml:space="preserve"> </w:t>
      </w:r>
      <w:r w:rsidRPr="00A55EC2">
        <w:t>is</w:t>
      </w:r>
      <w:r w:rsidR="00396DBA">
        <w:t xml:space="preserve"> </w:t>
      </w:r>
      <w:r w:rsidRPr="00A55EC2">
        <w:t>a</w:t>
      </w:r>
      <w:r w:rsidR="00396DBA">
        <w:t xml:space="preserve"> </w:t>
      </w:r>
      <w:r w:rsidRPr="00A55EC2">
        <w:t>central</w:t>
      </w:r>
      <w:r w:rsidR="00396DBA">
        <w:t xml:space="preserve"> </w:t>
      </w:r>
      <w:r w:rsidRPr="00A55EC2">
        <w:t>feature</w:t>
      </w:r>
      <w:r w:rsidR="00396DBA">
        <w:t xml:space="preserve"> </w:t>
      </w:r>
      <w:r w:rsidRPr="00A55EC2">
        <w:t>in</w:t>
      </w:r>
      <w:r w:rsidR="00396DBA">
        <w:t xml:space="preserve"> </w:t>
      </w:r>
      <w:r w:rsidRPr="00A55EC2">
        <w:t>all</w:t>
      </w:r>
      <w:r w:rsidR="00396DBA">
        <w:t xml:space="preserve"> </w:t>
      </w:r>
      <w:r w:rsidRPr="00A55EC2">
        <w:t>movement</w:t>
      </w:r>
      <w:r w:rsidR="00396DBA">
        <w:t xml:space="preserve"> </w:t>
      </w:r>
      <w:r w:rsidRPr="00A55EC2">
        <w:t>from</w:t>
      </w:r>
      <w:r w:rsidR="00396DBA">
        <w:t xml:space="preserve"> </w:t>
      </w:r>
      <w:hyperlink r:id="rId463" w:history="1">
        <w:r w:rsidRPr="00A40AC0">
          <w:rPr>
            <w:rStyle w:val="Hyperlink"/>
          </w:rPr>
          <w:t>physical</w:t>
        </w:r>
      </w:hyperlink>
      <w:r w:rsidR="00396DBA">
        <w:t xml:space="preserve"> </w:t>
      </w:r>
      <w:r w:rsidRPr="00A55EC2">
        <w:t>to</w:t>
      </w:r>
      <w:r w:rsidR="00396DBA">
        <w:t xml:space="preserve"> </w:t>
      </w:r>
      <w:hyperlink r:id="rId464" w:history="1">
        <w:r w:rsidRPr="00A40AC0">
          <w:rPr>
            <w:rStyle w:val="Hyperlink"/>
          </w:rPr>
          <w:t>spiritual</w:t>
        </w:r>
      </w:hyperlink>
      <w:r w:rsidRPr="00A55EC2">
        <w:t>.</w:t>
      </w:r>
      <w:r w:rsidR="00396DBA">
        <w:t xml:space="preserve"> </w:t>
      </w:r>
      <w:r w:rsidRPr="00A55EC2">
        <w:t>We</w:t>
      </w:r>
      <w:r w:rsidR="00396DBA">
        <w:t xml:space="preserve"> </w:t>
      </w:r>
      <w:r w:rsidRPr="00A55EC2">
        <w:t>use</w:t>
      </w:r>
      <w:r w:rsidR="00396DBA">
        <w:t xml:space="preserve"> </w:t>
      </w:r>
      <w:r w:rsidRPr="00A55EC2">
        <w:t>wine</w:t>
      </w:r>
      <w:r w:rsidR="00396DBA">
        <w:t xml:space="preserve"> </w:t>
      </w:r>
      <w:r w:rsidRPr="00A55EC2">
        <w:t>at</w:t>
      </w:r>
      <w:r w:rsidR="00396DBA">
        <w:t xml:space="preserve"> </w:t>
      </w:r>
      <w:r w:rsidRPr="00A55EC2">
        <w:t>occasions</w:t>
      </w:r>
      <w:r w:rsidR="00396DBA">
        <w:t xml:space="preserve"> </w:t>
      </w:r>
      <w:r w:rsidRPr="00A55EC2">
        <w:t>of</w:t>
      </w:r>
      <w:r w:rsidR="00396DBA">
        <w:t xml:space="preserve"> </w:t>
      </w:r>
      <w:r w:rsidRPr="00A55EC2">
        <w:t>connecting</w:t>
      </w:r>
      <w:r w:rsidR="00396DBA">
        <w:t xml:space="preserve"> </w:t>
      </w:r>
      <w:r w:rsidRPr="00A55EC2">
        <w:t>the</w:t>
      </w:r>
      <w:r w:rsidR="00396DBA">
        <w:t xml:space="preserve"> </w:t>
      </w:r>
      <w:hyperlink r:id="rId465" w:history="1">
        <w:r w:rsidRPr="00A40AC0">
          <w:rPr>
            <w:rStyle w:val="Hyperlink"/>
          </w:rPr>
          <w:t>two</w:t>
        </w:r>
      </w:hyperlink>
      <w:r w:rsidRPr="00A55EC2">
        <w:t>:</w:t>
      </w:r>
      <w:r w:rsidR="00396DBA">
        <w:t xml:space="preserve"> </w:t>
      </w:r>
      <w:r w:rsidRPr="00A55EC2">
        <w:t>at</w:t>
      </w:r>
      <w:r w:rsidR="00396DBA">
        <w:t xml:space="preserve"> </w:t>
      </w:r>
      <w:r w:rsidRPr="00A55EC2">
        <w:t>a</w:t>
      </w:r>
      <w:r w:rsidR="00396DBA">
        <w:t xml:space="preserve"> </w:t>
      </w:r>
      <w:hyperlink r:id="rId466" w:history="1">
        <w:r w:rsidRPr="00A40AC0">
          <w:rPr>
            <w:rStyle w:val="Hyperlink"/>
          </w:rPr>
          <w:t>wedding</w:t>
        </w:r>
      </w:hyperlink>
      <w:r w:rsidRPr="00A55EC2">
        <w:t>,</w:t>
      </w:r>
      <w:r w:rsidR="00396DBA">
        <w:t xml:space="preserve"> </w:t>
      </w:r>
      <w:r w:rsidRPr="00A55EC2">
        <w:t>where</w:t>
      </w:r>
      <w:r w:rsidR="00396DBA">
        <w:t xml:space="preserve"> </w:t>
      </w:r>
      <w:hyperlink r:id="rId467" w:history="1">
        <w:r w:rsidRPr="00A40AC0">
          <w:rPr>
            <w:rStyle w:val="Hyperlink"/>
          </w:rPr>
          <w:t>two</w:t>
        </w:r>
      </w:hyperlink>
      <w:r w:rsidR="00396DBA">
        <w:t xml:space="preserve"> </w:t>
      </w:r>
      <w:hyperlink r:id="rId468" w:history="1">
        <w:r w:rsidRPr="00A40AC0">
          <w:rPr>
            <w:rStyle w:val="Hyperlink"/>
          </w:rPr>
          <w:t>physical</w:t>
        </w:r>
      </w:hyperlink>
      <w:r w:rsidR="00396DBA">
        <w:t xml:space="preserve"> </w:t>
      </w:r>
      <w:hyperlink r:id="rId469" w:history="1">
        <w:r w:rsidRPr="00A40AC0">
          <w:rPr>
            <w:rStyle w:val="Hyperlink"/>
          </w:rPr>
          <w:t>bodies</w:t>
        </w:r>
      </w:hyperlink>
      <w:r w:rsidR="00396DBA">
        <w:t xml:space="preserve"> </w:t>
      </w:r>
      <w:r w:rsidRPr="00A55EC2">
        <w:t>will</w:t>
      </w:r>
      <w:r w:rsidR="00396DBA">
        <w:t xml:space="preserve"> </w:t>
      </w:r>
      <w:r w:rsidRPr="00A55EC2">
        <w:t>elevate</w:t>
      </w:r>
      <w:r w:rsidR="00396DBA">
        <w:t xml:space="preserve"> </w:t>
      </w:r>
      <w:r w:rsidRPr="00A55EC2">
        <w:t>their</w:t>
      </w:r>
      <w:r w:rsidR="00396DBA">
        <w:t xml:space="preserve"> </w:t>
      </w:r>
      <w:r w:rsidRPr="00A55EC2">
        <w:t>relationship</w:t>
      </w:r>
      <w:r w:rsidR="00396DBA">
        <w:t xml:space="preserve"> </w:t>
      </w:r>
      <w:r w:rsidRPr="00A55EC2">
        <w:t>to</w:t>
      </w:r>
      <w:r w:rsidR="00396DBA">
        <w:t xml:space="preserve"> </w:t>
      </w:r>
      <w:r w:rsidRPr="00A55EC2">
        <w:t>the</w:t>
      </w:r>
      <w:r w:rsidR="00396DBA">
        <w:t xml:space="preserve"> </w:t>
      </w:r>
      <w:hyperlink r:id="rId470" w:history="1">
        <w:r w:rsidRPr="00A40AC0">
          <w:rPr>
            <w:rStyle w:val="Hyperlink"/>
          </w:rPr>
          <w:t>spiritual</w:t>
        </w:r>
      </w:hyperlink>
      <w:r w:rsidRPr="00A55EC2">
        <w:t>;</w:t>
      </w:r>
      <w:r w:rsidR="00396DBA">
        <w:t xml:space="preserve"> </w:t>
      </w:r>
      <w:r w:rsidRPr="00A55EC2">
        <w:t>at</w:t>
      </w:r>
      <w:r w:rsidR="00396DBA">
        <w:t xml:space="preserve"> </w:t>
      </w:r>
      <w:r w:rsidRPr="00A55EC2">
        <w:t>a</w:t>
      </w:r>
      <w:r w:rsidR="00396DBA">
        <w:t xml:space="preserve"> </w:t>
      </w:r>
      <w:hyperlink r:id="rId471" w:history="1">
        <w:r w:rsidRPr="00A40AC0">
          <w:rPr>
            <w:rStyle w:val="Hyperlink"/>
          </w:rPr>
          <w:t>circumcision</w:t>
        </w:r>
      </w:hyperlink>
      <w:r w:rsidRPr="00A55EC2">
        <w:t>,</w:t>
      </w:r>
      <w:r w:rsidR="00396DBA">
        <w:t xml:space="preserve"> </w:t>
      </w:r>
      <w:r w:rsidRPr="00A55EC2">
        <w:t>where</w:t>
      </w:r>
      <w:r w:rsidR="00396DBA">
        <w:t xml:space="preserve"> </w:t>
      </w:r>
      <w:r w:rsidRPr="00A55EC2">
        <w:t>we</w:t>
      </w:r>
      <w:r w:rsidR="00396DBA">
        <w:t xml:space="preserve"> </w:t>
      </w:r>
      <w:r w:rsidRPr="00A55EC2">
        <w:t>begin</w:t>
      </w:r>
      <w:r w:rsidR="00396DBA">
        <w:t xml:space="preserve"> </w:t>
      </w:r>
      <w:r w:rsidRPr="00A55EC2">
        <w:t>the</w:t>
      </w:r>
      <w:r w:rsidR="00396DBA">
        <w:t xml:space="preserve"> </w:t>
      </w:r>
      <w:r w:rsidRPr="00A55EC2">
        <w:t>process</w:t>
      </w:r>
      <w:r w:rsidR="00396DBA">
        <w:t xml:space="preserve"> </w:t>
      </w:r>
      <w:r w:rsidRPr="00A55EC2">
        <w:t>of</w:t>
      </w:r>
      <w:r w:rsidR="00396DBA">
        <w:t xml:space="preserve"> </w:t>
      </w:r>
      <w:r w:rsidRPr="00A55EC2">
        <w:t>sanctifying</w:t>
      </w:r>
      <w:r w:rsidR="00396DBA">
        <w:t xml:space="preserve"> </w:t>
      </w:r>
      <w:r w:rsidRPr="00A55EC2">
        <w:t>the</w:t>
      </w:r>
      <w:r w:rsidR="00396DBA">
        <w:t xml:space="preserve"> </w:t>
      </w:r>
      <w:hyperlink r:id="rId472" w:history="1">
        <w:r w:rsidRPr="00A40AC0">
          <w:rPr>
            <w:rStyle w:val="Hyperlink"/>
          </w:rPr>
          <w:t>body</w:t>
        </w:r>
      </w:hyperlink>
      <w:r w:rsidRPr="00A55EC2">
        <w:t>;</w:t>
      </w:r>
      <w:r w:rsidR="00396DBA">
        <w:t xml:space="preserve"> </w:t>
      </w:r>
      <w:r w:rsidRPr="00A55EC2">
        <w:t>at</w:t>
      </w:r>
      <w:r w:rsidR="00396DBA">
        <w:t xml:space="preserve"> </w:t>
      </w:r>
      <w:r w:rsidRPr="00A55EC2">
        <w:t>kiddush,</w:t>
      </w:r>
      <w:r w:rsidR="00396DBA">
        <w:t xml:space="preserve"> </w:t>
      </w:r>
      <w:r w:rsidRPr="00A55EC2">
        <w:t>the</w:t>
      </w:r>
      <w:r w:rsidR="00396DBA">
        <w:t xml:space="preserve"> </w:t>
      </w:r>
      <w:r w:rsidRPr="00A55EC2">
        <w:t>blessing</w:t>
      </w:r>
      <w:r w:rsidR="00396DBA">
        <w:t xml:space="preserve"> </w:t>
      </w:r>
      <w:r w:rsidRPr="00A55EC2">
        <w:t>sanctifying</w:t>
      </w:r>
      <w:r w:rsidR="00396DBA">
        <w:t xml:space="preserve"> </w:t>
      </w:r>
      <w:r w:rsidRPr="00A55EC2">
        <w:t>the</w:t>
      </w:r>
      <w:r w:rsidR="00396DBA">
        <w:t xml:space="preserve"> </w:t>
      </w:r>
      <w:hyperlink r:id="rId473" w:history="1">
        <w:r w:rsidRPr="00A40AC0">
          <w:rPr>
            <w:rStyle w:val="Hyperlink"/>
          </w:rPr>
          <w:t>first</w:t>
        </w:r>
      </w:hyperlink>
      <w:r w:rsidR="00396DBA">
        <w:t xml:space="preserve"> </w:t>
      </w:r>
      <w:r w:rsidRPr="00A55EC2">
        <w:t>moments</w:t>
      </w:r>
      <w:r w:rsidR="00396DBA">
        <w:t xml:space="preserve"> </w:t>
      </w:r>
      <w:r w:rsidRPr="00A55EC2">
        <w:t>of</w:t>
      </w:r>
      <w:r w:rsidR="00396DBA">
        <w:t xml:space="preserve"> </w:t>
      </w:r>
      <w:hyperlink r:id="rId474" w:history="1">
        <w:r w:rsidRPr="00A40AC0">
          <w:rPr>
            <w:rStyle w:val="Hyperlink"/>
          </w:rPr>
          <w:t>Shabbat</w:t>
        </w:r>
      </w:hyperlink>
      <w:r w:rsidR="00396DBA">
        <w:t xml:space="preserve"> </w:t>
      </w:r>
      <w:r w:rsidRPr="00A55EC2">
        <w:t>where</w:t>
      </w:r>
      <w:r w:rsidR="00396DBA">
        <w:t xml:space="preserve"> </w:t>
      </w:r>
      <w:r w:rsidRPr="00A55EC2">
        <w:t>the</w:t>
      </w:r>
      <w:r w:rsidR="00396DBA">
        <w:t xml:space="preserve"> </w:t>
      </w:r>
      <w:r w:rsidRPr="00A55EC2">
        <w:t>mundane</w:t>
      </w:r>
      <w:r w:rsidR="00396DBA">
        <w:t xml:space="preserve"> </w:t>
      </w:r>
      <w:r w:rsidRPr="00A55EC2">
        <w:t>domain</w:t>
      </w:r>
      <w:r w:rsidR="00396DBA">
        <w:t xml:space="preserve"> </w:t>
      </w:r>
      <w:r w:rsidRPr="00A55EC2">
        <w:t>of</w:t>
      </w:r>
      <w:r w:rsidR="00396DBA">
        <w:t xml:space="preserve"> </w:t>
      </w:r>
      <w:r w:rsidRPr="00A55EC2">
        <w:lastRenderedPageBreak/>
        <w:t>the</w:t>
      </w:r>
      <w:r w:rsidR="00396DBA">
        <w:t xml:space="preserve"> </w:t>
      </w:r>
      <w:r w:rsidRPr="00A55EC2">
        <w:t>week</w:t>
      </w:r>
      <w:r w:rsidR="00396DBA">
        <w:t xml:space="preserve"> </w:t>
      </w:r>
      <w:r w:rsidRPr="00A55EC2">
        <w:t>meets</w:t>
      </w:r>
      <w:r w:rsidR="00396DBA">
        <w:t xml:space="preserve"> </w:t>
      </w:r>
      <w:r w:rsidRPr="00A55EC2">
        <w:t>the</w:t>
      </w:r>
      <w:r w:rsidR="00396DBA">
        <w:t xml:space="preserve"> </w:t>
      </w:r>
      <w:r w:rsidRPr="00A55EC2">
        <w:t>transcendence</w:t>
      </w:r>
      <w:r w:rsidR="00396DBA">
        <w:t xml:space="preserve"> </w:t>
      </w:r>
      <w:r w:rsidRPr="00A55EC2">
        <w:t>of</w:t>
      </w:r>
      <w:r w:rsidR="00396DBA">
        <w:t xml:space="preserve"> </w:t>
      </w:r>
      <w:hyperlink r:id="rId475" w:history="1">
        <w:r w:rsidRPr="00A40AC0">
          <w:rPr>
            <w:rStyle w:val="Hyperlink"/>
          </w:rPr>
          <w:t>Shabbat</w:t>
        </w:r>
      </w:hyperlink>
      <w:r w:rsidRPr="00A55EC2">
        <w:t>;</w:t>
      </w:r>
      <w:r w:rsidR="00396DBA">
        <w:t xml:space="preserve"> </w:t>
      </w:r>
      <w:hyperlink r:id="rId476" w:history="1">
        <w:r w:rsidRPr="00A40AC0">
          <w:rPr>
            <w:rStyle w:val="Hyperlink"/>
          </w:rPr>
          <w:t>four</w:t>
        </w:r>
      </w:hyperlink>
      <w:r w:rsidR="00396DBA">
        <w:t xml:space="preserve"> </w:t>
      </w:r>
      <w:r w:rsidRPr="00A55EC2">
        <w:t>cups</w:t>
      </w:r>
      <w:r w:rsidR="00396DBA">
        <w:t xml:space="preserve"> </w:t>
      </w:r>
      <w:r w:rsidRPr="00A55EC2">
        <w:t>of</w:t>
      </w:r>
      <w:r w:rsidR="00396DBA">
        <w:t xml:space="preserve"> </w:t>
      </w:r>
      <w:r w:rsidRPr="00A55EC2">
        <w:t>wine</w:t>
      </w:r>
      <w:r w:rsidR="00396DBA">
        <w:t xml:space="preserve"> </w:t>
      </w:r>
      <w:r w:rsidRPr="00A55EC2">
        <w:t>at</w:t>
      </w:r>
      <w:r w:rsidR="00396DBA">
        <w:t xml:space="preserve"> </w:t>
      </w:r>
      <w:r w:rsidRPr="00A55EC2">
        <w:t>the</w:t>
      </w:r>
      <w:r w:rsidR="00396DBA">
        <w:t xml:space="preserve"> </w:t>
      </w:r>
      <w:hyperlink r:id="rId477" w:history="1">
        <w:r w:rsidRPr="00A40AC0">
          <w:rPr>
            <w:rStyle w:val="Hyperlink"/>
          </w:rPr>
          <w:t>Passover</w:t>
        </w:r>
      </w:hyperlink>
      <w:r w:rsidR="00396DBA">
        <w:t xml:space="preserve"> </w:t>
      </w:r>
      <w:hyperlink r:id="rId478" w:history="1">
        <w:r w:rsidRPr="00A40AC0">
          <w:rPr>
            <w:rStyle w:val="Hyperlink"/>
          </w:rPr>
          <w:t>seder</w:t>
        </w:r>
      </w:hyperlink>
      <w:r w:rsidRPr="00A55EC2">
        <w:t>,</w:t>
      </w:r>
      <w:r w:rsidR="00396DBA">
        <w:t xml:space="preserve"> </w:t>
      </w:r>
      <w:r w:rsidRPr="00A55EC2">
        <w:t>where</w:t>
      </w:r>
      <w:r w:rsidR="00396DBA">
        <w:t xml:space="preserve"> </w:t>
      </w:r>
      <w:r w:rsidRPr="00A55EC2">
        <w:t>we</w:t>
      </w:r>
      <w:r w:rsidR="00396DBA">
        <w:t xml:space="preserve"> </w:t>
      </w:r>
      <w:r w:rsidRPr="00A55EC2">
        <w:t>celebrate</w:t>
      </w:r>
      <w:r w:rsidR="00396DBA">
        <w:t xml:space="preserve"> </w:t>
      </w:r>
      <w:hyperlink r:id="rId479" w:history="1">
        <w:r w:rsidRPr="00A40AC0">
          <w:rPr>
            <w:rStyle w:val="Hyperlink"/>
          </w:rPr>
          <w:t>exile</w:t>
        </w:r>
      </w:hyperlink>
      <w:r w:rsidRPr="00A55EC2">
        <w:t>'s</w:t>
      </w:r>
      <w:r w:rsidR="00396DBA">
        <w:t xml:space="preserve"> </w:t>
      </w:r>
      <w:r w:rsidRPr="00A55EC2">
        <w:t>transition</w:t>
      </w:r>
      <w:r w:rsidR="00396DBA">
        <w:t xml:space="preserve"> </w:t>
      </w:r>
      <w:r w:rsidRPr="00A55EC2">
        <w:t>to</w:t>
      </w:r>
      <w:r w:rsidR="00396DBA">
        <w:t xml:space="preserve"> </w:t>
      </w:r>
      <w:hyperlink r:id="rId480" w:history="1">
        <w:r w:rsidRPr="00A40AC0">
          <w:rPr>
            <w:rStyle w:val="Hyperlink"/>
          </w:rPr>
          <w:t>redemption</w:t>
        </w:r>
      </w:hyperlink>
      <w:r w:rsidRPr="00A55EC2">
        <w:t>,</w:t>
      </w:r>
      <w:r w:rsidR="00396DBA">
        <w:t xml:space="preserve"> </w:t>
      </w:r>
      <w:r w:rsidRPr="00A55EC2">
        <w:t>slavery</w:t>
      </w:r>
      <w:r w:rsidR="00396DBA">
        <w:t xml:space="preserve"> </w:t>
      </w:r>
      <w:r w:rsidRPr="00A55EC2">
        <w:t>to</w:t>
      </w:r>
      <w:r w:rsidR="00396DBA">
        <w:t xml:space="preserve"> </w:t>
      </w:r>
      <w:hyperlink r:id="rId481" w:history="1">
        <w:r w:rsidRPr="00A40AC0">
          <w:rPr>
            <w:rStyle w:val="Hyperlink"/>
          </w:rPr>
          <w:t>freedom</w:t>
        </w:r>
      </w:hyperlink>
      <w:r w:rsidRPr="00A55EC2">
        <w:t>.</w:t>
      </w:r>
    </w:p>
    <w:p w14:paraId="1F275EB8" w14:textId="77777777" w:rsidR="00A55EC2" w:rsidRPr="00A55EC2" w:rsidRDefault="00A55EC2" w:rsidP="00A55EC2"/>
    <w:p w14:paraId="7376E07A" w14:textId="38735DC3" w:rsidR="00A55EC2" w:rsidRDefault="00A55EC2" w:rsidP="00A55EC2">
      <w:r w:rsidRPr="00A55EC2">
        <w:t>Wine</w:t>
      </w:r>
      <w:r w:rsidR="00396DBA">
        <w:t xml:space="preserve"> </w:t>
      </w:r>
      <w:r w:rsidRPr="00A55EC2">
        <w:t>powerfully</w:t>
      </w:r>
      <w:r w:rsidR="00396DBA">
        <w:t xml:space="preserve"> </w:t>
      </w:r>
      <w:r w:rsidRPr="00A55EC2">
        <w:t>represents</w:t>
      </w:r>
      <w:r w:rsidR="00396DBA">
        <w:t xml:space="preserve"> </w:t>
      </w:r>
      <w:r w:rsidRPr="00A55EC2">
        <w:t>the</w:t>
      </w:r>
      <w:r w:rsidR="00396DBA">
        <w:t xml:space="preserve"> </w:t>
      </w:r>
      <w:r w:rsidRPr="00A55EC2">
        <w:t>danger</w:t>
      </w:r>
      <w:r w:rsidR="00396DBA">
        <w:t xml:space="preserve"> </w:t>
      </w:r>
      <w:r w:rsidRPr="00A55EC2">
        <w:t>of</w:t>
      </w:r>
      <w:r w:rsidR="00396DBA">
        <w:t xml:space="preserve"> </w:t>
      </w:r>
      <w:r w:rsidRPr="00A55EC2">
        <w:t>the</w:t>
      </w:r>
      <w:r w:rsidR="00396DBA">
        <w:t xml:space="preserve"> </w:t>
      </w:r>
      <w:hyperlink r:id="rId482" w:history="1">
        <w:r w:rsidRPr="00A40AC0">
          <w:rPr>
            <w:rStyle w:val="Hyperlink"/>
          </w:rPr>
          <w:t>physical</w:t>
        </w:r>
      </w:hyperlink>
      <w:r w:rsidRPr="00A55EC2">
        <w:t>;</w:t>
      </w:r>
      <w:r w:rsidR="00396DBA">
        <w:t xml:space="preserve"> </w:t>
      </w:r>
      <w:r w:rsidRPr="00A55EC2">
        <w:t>if</w:t>
      </w:r>
      <w:r w:rsidR="00396DBA">
        <w:t xml:space="preserve"> </w:t>
      </w:r>
      <w:r w:rsidRPr="00A55EC2">
        <w:t>taken</w:t>
      </w:r>
      <w:r w:rsidR="00396DBA">
        <w:t xml:space="preserve"> </w:t>
      </w:r>
      <w:r w:rsidRPr="00A55EC2">
        <w:t>in</w:t>
      </w:r>
      <w:r w:rsidR="00396DBA">
        <w:t xml:space="preserve"> </w:t>
      </w:r>
      <w:r w:rsidRPr="00A55EC2">
        <w:t>excess</w:t>
      </w:r>
      <w:r w:rsidR="00396DBA">
        <w:t xml:space="preserve"> </w:t>
      </w:r>
      <w:r w:rsidRPr="00A55EC2">
        <w:t>it</w:t>
      </w:r>
      <w:r w:rsidR="00396DBA">
        <w:t xml:space="preserve"> </w:t>
      </w:r>
      <w:r w:rsidRPr="00A55EC2">
        <w:t>converts</w:t>
      </w:r>
      <w:r w:rsidR="00396DBA">
        <w:t xml:space="preserve"> </w:t>
      </w:r>
      <w:r w:rsidRPr="00A55EC2">
        <w:t>consciousness</w:t>
      </w:r>
      <w:r w:rsidR="00396DBA">
        <w:t xml:space="preserve"> </w:t>
      </w:r>
      <w:r w:rsidRPr="00A55EC2">
        <w:t>to</w:t>
      </w:r>
      <w:r w:rsidR="00396DBA">
        <w:t xml:space="preserve"> </w:t>
      </w:r>
      <w:r w:rsidRPr="00A55EC2">
        <w:t>unconsciousness,</w:t>
      </w:r>
      <w:r w:rsidR="00396DBA">
        <w:t xml:space="preserve"> </w:t>
      </w:r>
      <w:r w:rsidRPr="00A55EC2">
        <w:t>dehumanizes</w:t>
      </w:r>
      <w:r w:rsidR="00396DBA">
        <w:t xml:space="preserve"> </w:t>
      </w:r>
      <w:r w:rsidRPr="00A55EC2">
        <w:t>to</w:t>
      </w:r>
      <w:r w:rsidR="00396DBA">
        <w:t xml:space="preserve"> </w:t>
      </w:r>
      <w:r w:rsidRPr="00A55EC2">
        <w:t>the</w:t>
      </w:r>
      <w:r w:rsidR="00396DBA">
        <w:t xml:space="preserve"> </w:t>
      </w:r>
      <w:r w:rsidRPr="00A55EC2">
        <w:t>extent</w:t>
      </w:r>
      <w:r w:rsidR="00396DBA">
        <w:t xml:space="preserve"> </w:t>
      </w:r>
      <w:r w:rsidRPr="00A55EC2">
        <w:t>that</w:t>
      </w:r>
      <w:r w:rsidR="00396DBA">
        <w:t xml:space="preserve"> </w:t>
      </w:r>
      <w:r w:rsidRPr="00A55EC2">
        <w:t>the</w:t>
      </w:r>
      <w:r w:rsidR="00396DBA">
        <w:t xml:space="preserve"> </w:t>
      </w:r>
      <w:r w:rsidRPr="00A55EC2">
        <w:t>drinker</w:t>
      </w:r>
      <w:r w:rsidR="00396DBA">
        <w:t xml:space="preserve"> </w:t>
      </w:r>
      <w:r w:rsidRPr="00A55EC2">
        <w:t>becomes</w:t>
      </w:r>
      <w:r w:rsidR="00396DBA">
        <w:t xml:space="preserve"> </w:t>
      </w:r>
      <w:r w:rsidRPr="00A55EC2">
        <w:t>entirely</w:t>
      </w:r>
      <w:r w:rsidR="00396DBA">
        <w:t xml:space="preserve"> </w:t>
      </w:r>
      <w:r w:rsidRPr="00A55EC2">
        <w:t>part</w:t>
      </w:r>
      <w:r w:rsidR="00396DBA">
        <w:t xml:space="preserve"> </w:t>
      </w:r>
      <w:r w:rsidRPr="00A55EC2">
        <w:t>of</w:t>
      </w:r>
      <w:r w:rsidR="00396DBA">
        <w:t xml:space="preserve"> </w:t>
      </w:r>
      <w:r w:rsidRPr="00A55EC2">
        <w:t>the</w:t>
      </w:r>
      <w:r w:rsidR="00396DBA">
        <w:t xml:space="preserve"> </w:t>
      </w:r>
      <w:hyperlink r:id="rId483" w:history="1">
        <w:r w:rsidRPr="00A40AC0">
          <w:rPr>
            <w:rStyle w:val="Hyperlink"/>
          </w:rPr>
          <w:t>physical</w:t>
        </w:r>
      </w:hyperlink>
      <w:r w:rsidRPr="00A55EC2">
        <w:t>,</w:t>
      </w:r>
      <w:r w:rsidR="00396DBA">
        <w:t xml:space="preserve"> </w:t>
      </w:r>
      <w:r w:rsidRPr="00A55EC2">
        <w:t>nothing</w:t>
      </w:r>
      <w:r w:rsidR="00396DBA">
        <w:t xml:space="preserve"> </w:t>
      </w:r>
      <w:r w:rsidRPr="00A55EC2">
        <w:t>more</w:t>
      </w:r>
      <w:r w:rsidR="00396DBA">
        <w:t xml:space="preserve"> </w:t>
      </w:r>
      <w:r w:rsidRPr="00A55EC2">
        <w:t>than</w:t>
      </w:r>
      <w:r w:rsidR="00396DBA">
        <w:t xml:space="preserve"> </w:t>
      </w:r>
      <w:r w:rsidRPr="00A55EC2">
        <w:t>a</w:t>
      </w:r>
      <w:r w:rsidR="00396DBA">
        <w:t xml:space="preserve"> </w:t>
      </w:r>
      <w:r w:rsidRPr="00A55EC2">
        <w:t>mindless</w:t>
      </w:r>
      <w:r w:rsidR="00396DBA">
        <w:t xml:space="preserve"> </w:t>
      </w:r>
      <w:hyperlink r:id="rId484" w:history="1">
        <w:r w:rsidRPr="00A40AC0">
          <w:rPr>
            <w:rStyle w:val="Hyperlink"/>
          </w:rPr>
          <w:t>body</w:t>
        </w:r>
      </w:hyperlink>
      <w:r w:rsidRPr="00A55EC2">
        <w:t>.</w:t>
      </w:r>
      <w:r w:rsidR="00396DBA">
        <w:t xml:space="preserve"> </w:t>
      </w:r>
      <w:r w:rsidRPr="00A55EC2">
        <w:t>And</w:t>
      </w:r>
      <w:r w:rsidR="00396DBA">
        <w:t xml:space="preserve"> </w:t>
      </w:r>
      <w:r w:rsidRPr="00A55EC2">
        <w:t>yet,</w:t>
      </w:r>
      <w:r w:rsidR="00396DBA">
        <w:t xml:space="preserve"> </w:t>
      </w:r>
      <w:r w:rsidRPr="00A55EC2">
        <w:t>used</w:t>
      </w:r>
      <w:r w:rsidR="00396DBA">
        <w:t xml:space="preserve"> </w:t>
      </w:r>
      <w:r w:rsidRPr="00A55EC2">
        <w:t>correctly,</w:t>
      </w:r>
      <w:r w:rsidR="00396DBA">
        <w:t xml:space="preserve"> </w:t>
      </w:r>
      <w:r w:rsidRPr="00A55EC2">
        <w:t>it</w:t>
      </w:r>
      <w:r w:rsidR="00396DBA">
        <w:t xml:space="preserve"> </w:t>
      </w:r>
      <w:r w:rsidRPr="00A55EC2">
        <w:t>has</w:t>
      </w:r>
      <w:r w:rsidR="00396DBA">
        <w:t xml:space="preserve"> </w:t>
      </w:r>
      <w:r w:rsidRPr="00A55EC2">
        <w:t>the</w:t>
      </w:r>
      <w:r w:rsidR="00396DBA">
        <w:t xml:space="preserve"> </w:t>
      </w:r>
      <w:r w:rsidRPr="00A55EC2">
        <w:t>capacity</w:t>
      </w:r>
      <w:r w:rsidR="00396DBA">
        <w:t xml:space="preserve"> </w:t>
      </w:r>
      <w:r w:rsidRPr="00A55EC2">
        <w:t>to</w:t>
      </w:r>
      <w:r w:rsidR="00396DBA">
        <w:t xml:space="preserve"> </w:t>
      </w:r>
      <w:r w:rsidRPr="00A55EC2">
        <w:t>open</w:t>
      </w:r>
      <w:r w:rsidR="00396DBA">
        <w:t xml:space="preserve"> </w:t>
      </w:r>
      <w:r w:rsidRPr="00A55EC2">
        <w:t>consciousness,</w:t>
      </w:r>
      <w:r w:rsidR="00396DBA">
        <w:t xml:space="preserve"> </w:t>
      </w:r>
      <w:r w:rsidRPr="00A55EC2">
        <w:t>to</w:t>
      </w:r>
      <w:r w:rsidR="00396DBA">
        <w:t xml:space="preserve"> </w:t>
      </w:r>
      <w:r w:rsidRPr="00A55EC2">
        <w:t>facilitate</w:t>
      </w:r>
      <w:r w:rsidR="00396DBA">
        <w:t xml:space="preserve"> </w:t>
      </w:r>
      <w:r w:rsidRPr="00A55EC2">
        <w:t>a</w:t>
      </w:r>
      <w:r w:rsidR="00396DBA">
        <w:t xml:space="preserve"> </w:t>
      </w:r>
      <w:r w:rsidRPr="00A55EC2">
        <w:t>state</w:t>
      </w:r>
      <w:r w:rsidR="00396DBA">
        <w:t xml:space="preserve"> </w:t>
      </w:r>
      <w:r w:rsidRPr="00A55EC2">
        <w:t>of</w:t>
      </w:r>
      <w:r w:rsidR="00396DBA">
        <w:t xml:space="preserve"> </w:t>
      </w:r>
      <w:r w:rsidRPr="00A55EC2">
        <w:t>elevation.</w:t>
      </w:r>
      <w:r w:rsidR="00396DBA">
        <w:t xml:space="preserve"> </w:t>
      </w:r>
      <w:r w:rsidRPr="00A55EC2">
        <w:t>The</w:t>
      </w:r>
      <w:r w:rsidR="00396DBA">
        <w:t xml:space="preserve"> </w:t>
      </w:r>
      <w:r w:rsidRPr="00A55EC2">
        <w:t>deeper</w:t>
      </w:r>
      <w:r w:rsidR="00396DBA">
        <w:t xml:space="preserve"> </w:t>
      </w:r>
      <w:r w:rsidRPr="00A55EC2">
        <w:t>sources</w:t>
      </w:r>
      <w:r w:rsidR="00396DBA">
        <w:t xml:space="preserve"> </w:t>
      </w:r>
      <w:r w:rsidRPr="00A55EC2">
        <w:t>note</w:t>
      </w:r>
      <w:r w:rsidR="00396DBA">
        <w:t xml:space="preserve"> </w:t>
      </w:r>
      <w:r w:rsidRPr="00A55EC2">
        <w:t>that</w:t>
      </w:r>
      <w:r w:rsidR="00396DBA">
        <w:t xml:space="preserve"> </w:t>
      </w:r>
      <w:r w:rsidRPr="00A55EC2">
        <w:t>although</w:t>
      </w:r>
      <w:r w:rsidR="00396DBA">
        <w:t xml:space="preserve"> </w:t>
      </w:r>
      <w:r w:rsidRPr="00A55EC2">
        <w:t>wine</w:t>
      </w:r>
      <w:r w:rsidR="00396DBA">
        <w:t xml:space="preserve"> </w:t>
      </w:r>
      <w:r w:rsidRPr="00A55EC2">
        <w:t>is</w:t>
      </w:r>
      <w:r w:rsidR="00396DBA">
        <w:t xml:space="preserve"> </w:t>
      </w:r>
      <w:r w:rsidRPr="00A55EC2">
        <w:t>a</w:t>
      </w:r>
      <w:r w:rsidR="00396DBA">
        <w:t xml:space="preserve"> </w:t>
      </w:r>
      <w:hyperlink r:id="rId485" w:history="1">
        <w:r w:rsidRPr="00A40AC0">
          <w:rPr>
            <w:rStyle w:val="Hyperlink"/>
          </w:rPr>
          <w:t>physical</w:t>
        </w:r>
      </w:hyperlink>
      <w:r w:rsidR="00396DBA">
        <w:t xml:space="preserve"> </w:t>
      </w:r>
      <w:r w:rsidRPr="00A55EC2">
        <w:t>substance</w:t>
      </w:r>
      <w:r w:rsidR="00396DBA">
        <w:t xml:space="preserve"> </w:t>
      </w:r>
      <w:r w:rsidRPr="00A55EC2">
        <w:t>it</w:t>
      </w:r>
      <w:r w:rsidR="00396DBA">
        <w:t xml:space="preserve"> </w:t>
      </w:r>
      <w:r w:rsidRPr="00A55EC2">
        <w:t>obeys</w:t>
      </w:r>
      <w:r w:rsidR="00396DBA">
        <w:t xml:space="preserve"> </w:t>
      </w:r>
      <w:r w:rsidRPr="00A55EC2">
        <w:t>the</w:t>
      </w:r>
      <w:r w:rsidR="00396DBA">
        <w:t xml:space="preserve"> </w:t>
      </w:r>
      <w:r w:rsidRPr="00A55EC2">
        <w:t>rules</w:t>
      </w:r>
      <w:r w:rsidR="00396DBA">
        <w:t xml:space="preserve"> </w:t>
      </w:r>
      <w:r w:rsidRPr="00A55EC2">
        <w:t>of</w:t>
      </w:r>
      <w:r w:rsidR="00396DBA">
        <w:t xml:space="preserve"> </w:t>
      </w:r>
      <w:r w:rsidRPr="00A55EC2">
        <w:t>the</w:t>
      </w:r>
      <w:r w:rsidR="00396DBA">
        <w:t xml:space="preserve"> </w:t>
      </w:r>
      <w:hyperlink r:id="rId486" w:history="1">
        <w:r w:rsidRPr="00A40AC0">
          <w:rPr>
            <w:rStyle w:val="Hyperlink"/>
          </w:rPr>
          <w:t>spiritual</w:t>
        </w:r>
      </w:hyperlink>
      <w:r w:rsidRPr="00A55EC2">
        <w:t>:</w:t>
      </w:r>
      <w:r w:rsidR="00396DBA">
        <w:t xml:space="preserve"> </w:t>
      </w:r>
      <w:r w:rsidRPr="00A55EC2">
        <w:t>all</w:t>
      </w:r>
      <w:r w:rsidR="00396DBA">
        <w:t xml:space="preserve"> </w:t>
      </w:r>
      <w:hyperlink r:id="rId487" w:history="1">
        <w:r w:rsidRPr="00A40AC0">
          <w:rPr>
            <w:rStyle w:val="Hyperlink"/>
          </w:rPr>
          <w:t>physical</w:t>
        </w:r>
      </w:hyperlink>
      <w:r w:rsidR="00396DBA">
        <w:t xml:space="preserve"> </w:t>
      </w:r>
      <w:r w:rsidRPr="00A55EC2">
        <w:t>things</w:t>
      </w:r>
      <w:r w:rsidR="00396DBA">
        <w:t xml:space="preserve"> </w:t>
      </w:r>
      <w:r w:rsidRPr="00A55EC2">
        <w:t>degrade</w:t>
      </w:r>
      <w:r w:rsidR="00396DBA">
        <w:t xml:space="preserve"> </w:t>
      </w:r>
      <w:r w:rsidRPr="00A55EC2">
        <w:t>and</w:t>
      </w:r>
      <w:r w:rsidR="00396DBA">
        <w:t xml:space="preserve"> </w:t>
      </w:r>
      <w:r w:rsidRPr="00A55EC2">
        <w:t>disintegrate</w:t>
      </w:r>
      <w:r w:rsidR="00396DBA">
        <w:t xml:space="preserve"> </w:t>
      </w:r>
      <w:r w:rsidRPr="00A55EC2">
        <w:t>with</w:t>
      </w:r>
      <w:r w:rsidR="00396DBA">
        <w:t xml:space="preserve"> </w:t>
      </w:r>
      <w:hyperlink r:id="rId488" w:history="1">
        <w:r w:rsidRPr="00A40AC0">
          <w:rPr>
            <w:rStyle w:val="Hyperlink"/>
          </w:rPr>
          <w:t>time</w:t>
        </w:r>
      </w:hyperlink>
      <w:r w:rsidRPr="00A55EC2">
        <w:t>;</w:t>
      </w:r>
      <w:r w:rsidR="00396DBA">
        <w:t xml:space="preserve"> </w:t>
      </w:r>
      <w:r w:rsidRPr="00A55EC2">
        <w:t>this</w:t>
      </w:r>
      <w:r w:rsidR="00396DBA">
        <w:t xml:space="preserve"> </w:t>
      </w:r>
      <w:r w:rsidRPr="00A55EC2">
        <w:t>is</w:t>
      </w:r>
      <w:r w:rsidR="00396DBA">
        <w:t xml:space="preserve"> </w:t>
      </w:r>
      <w:r w:rsidRPr="00A55EC2">
        <w:t>the</w:t>
      </w:r>
      <w:r w:rsidR="00396DBA">
        <w:t xml:space="preserve"> </w:t>
      </w:r>
      <w:r w:rsidRPr="00A55EC2">
        <w:t>rule</w:t>
      </w:r>
      <w:r w:rsidR="00396DBA">
        <w:t xml:space="preserve"> </w:t>
      </w:r>
      <w:r w:rsidRPr="00A55EC2">
        <w:t>for</w:t>
      </w:r>
      <w:r w:rsidR="00396DBA">
        <w:t xml:space="preserve"> </w:t>
      </w:r>
      <w:r w:rsidRPr="00A55EC2">
        <w:t>all</w:t>
      </w:r>
      <w:r w:rsidR="00396DBA">
        <w:t xml:space="preserve"> </w:t>
      </w:r>
      <w:r w:rsidRPr="00A55EC2">
        <w:t>things</w:t>
      </w:r>
      <w:r w:rsidR="00396DBA">
        <w:t xml:space="preserve"> </w:t>
      </w:r>
      <w:r w:rsidRPr="00A55EC2">
        <w:t>in</w:t>
      </w:r>
      <w:r w:rsidR="00396DBA">
        <w:t xml:space="preserve"> </w:t>
      </w:r>
      <w:r w:rsidRPr="00A55EC2">
        <w:t>the</w:t>
      </w:r>
      <w:r w:rsidR="00396DBA">
        <w:t xml:space="preserve"> </w:t>
      </w:r>
      <w:r w:rsidRPr="00A55EC2">
        <w:t>material</w:t>
      </w:r>
      <w:r w:rsidR="00396DBA">
        <w:t xml:space="preserve"> </w:t>
      </w:r>
      <w:r w:rsidRPr="00A55EC2">
        <w:t>and</w:t>
      </w:r>
      <w:r w:rsidR="00396DBA">
        <w:t xml:space="preserve"> </w:t>
      </w:r>
      <w:r w:rsidRPr="00A55EC2">
        <w:t>biological</w:t>
      </w:r>
      <w:r w:rsidR="00396DBA">
        <w:t xml:space="preserve"> </w:t>
      </w:r>
      <w:hyperlink r:id="rId489" w:history="1">
        <w:r w:rsidRPr="00A40AC0">
          <w:rPr>
            <w:rStyle w:val="Hyperlink"/>
          </w:rPr>
          <w:t>world</w:t>
        </w:r>
      </w:hyperlink>
      <w:r w:rsidR="00396DBA">
        <w:t xml:space="preserve"> </w:t>
      </w:r>
      <w:r w:rsidRPr="00A55EC2">
        <w:t>no</w:t>
      </w:r>
      <w:r w:rsidR="00396DBA">
        <w:t xml:space="preserve"> </w:t>
      </w:r>
      <w:r w:rsidRPr="00A55EC2">
        <w:t>matter</w:t>
      </w:r>
      <w:r w:rsidR="00396DBA">
        <w:t xml:space="preserve"> </w:t>
      </w:r>
      <w:r w:rsidRPr="00A55EC2">
        <w:t>how</w:t>
      </w:r>
      <w:r w:rsidR="00396DBA">
        <w:t xml:space="preserve"> </w:t>
      </w:r>
      <w:r w:rsidRPr="00A55EC2">
        <w:t>carefully</w:t>
      </w:r>
      <w:r w:rsidR="00396DBA">
        <w:t xml:space="preserve"> </w:t>
      </w:r>
      <w:r w:rsidRPr="00A55EC2">
        <w:t>those</w:t>
      </w:r>
      <w:r w:rsidR="00396DBA">
        <w:t xml:space="preserve"> </w:t>
      </w:r>
      <w:r w:rsidRPr="00A55EC2">
        <w:t>things</w:t>
      </w:r>
      <w:r w:rsidR="00396DBA">
        <w:t xml:space="preserve"> </w:t>
      </w:r>
      <w:r w:rsidRPr="00A55EC2">
        <w:t>are</w:t>
      </w:r>
      <w:r w:rsidR="00396DBA">
        <w:t xml:space="preserve"> </w:t>
      </w:r>
      <w:r w:rsidRPr="00A55EC2">
        <w:t>handled</w:t>
      </w:r>
      <w:r w:rsidR="00396DBA">
        <w:t xml:space="preserve"> </w:t>
      </w:r>
      <w:r w:rsidRPr="00A55EC2">
        <w:t>and</w:t>
      </w:r>
      <w:r w:rsidR="00396DBA">
        <w:t xml:space="preserve"> </w:t>
      </w:r>
      <w:r w:rsidRPr="00A55EC2">
        <w:t>nursed.</w:t>
      </w:r>
    </w:p>
    <w:p w14:paraId="40D5E4A2" w14:textId="77777777" w:rsidR="00A55EC2" w:rsidRPr="00A55EC2" w:rsidRDefault="00A55EC2" w:rsidP="00A55EC2"/>
    <w:p w14:paraId="328EA29B" w14:textId="71560997" w:rsidR="00A55EC2" w:rsidRPr="00A55EC2" w:rsidRDefault="00A55EC2" w:rsidP="00A55EC2">
      <w:r w:rsidRPr="00A55EC2">
        <w:t>Conversely,</w:t>
      </w:r>
      <w:r w:rsidR="00396DBA">
        <w:t xml:space="preserve"> </w:t>
      </w:r>
      <w:r w:rsidRPr="00A55EC2">
        <w:t>things</w:t>
      </w:r>
      <w:r w:rsidR="00396DBA">
        <w:t xml:space="preserve"> </w:t>
      </w:r>
      <w:r w:rsidRPr="00A55EC2">
        <w:t>of</w:t>
      </w:r>
      <w:r w:rsidR="00396DBA">
        <w:t xml:space="preserve"> </w:t>
      </w:r>
      <w:r w:rsidRPr="00A55EC2">
        <w:t>the</w:t>
      </w:r>
      <w:r w:rsidR="00396DBA">
        <w:t xml:space="preserve"> </w:t>
      </w:r>
      <w:r w:rsidRPr="00A55EC2">
        <w:t>spirit</w:t>
      </w:r>
      <w:r w:rsidR="00396DBA">
        <w:t xml:space="preserve"> </w:t>
      </w:r>
      <w:r w:rsidRPr="00A55EC2">
        <w:t>improve</w:t>
      </w:r>
      <w:r w:rsidR="00396DBA">
        <w:t xml:space="preserve"> </w:t>
      </w:r>
      <w:r w:rsidRPr="00A55EC2">
        <w:t>with</w:t>
      </w:r>
      <w:r w:rsidR="00396DBA">
        <w:t xml:space="preserve"> </w:t>
      </w:r>
      <w:hyperlink r:id="rId490" w:history="1">
        <w:r w:rsidRPr="00A40AC0">
          <w:rPr>
            <w:rStyle w:val="Hyperlink"/>
          </w:rPr>
          <w:t>time</w:t>
        </w:r>
      </w:hyperlink>
      <w:r w:rsidRPr="00A55EC2">
        <w:t>;</w:t>
      </w:r>
      <w:r w:rsidR="00396DBA">
        <w:t xml:space="preserve"> </w:t>
      </w:r>
      <w:r w:rsidRPr="00A55EC2">
        <w:t>wisdom</w:t>
      </w:r>
      <w:r w:rsidR="00396DBA">
        <w:t xml:space="preserve"> </w:t>
      </w:r>
      <w:r w:rsidRPr="00A55EC2">
        <w:t>deepens</w:t>
      </w:r>
      <w:r w:rsidR="00396DBA">
        <w:t xml:space="preserve"> </w:t>
      </w:r>
      <w:r w:rsidRPr="00A55EC2">
        <w:t>with</w:t>
      </w:r>
      <w:r w:rsidR="00396DBA">
        <w:t xml:space="preserve"> </w:t>
      </w:r>
      <w:r w:rsidRPr="00A55EC2">
        <w:t>age</w:t>
      </w:r>
      <w:r w:rsidR="005223B1">
        <w:t>,</w:t>
      </w:r>
      <w:r w:rsidR="00396DBA">
        <w:t xml:space="preserve"> </w:t>
      </w:r>
      <w:r w:rsidRPr="00A55EC2">
        <w:t>even</w:t>
      </w:r>
      <w:r w:rsidR="00396DBA">
        <w:t xml:space="preserve"> </w:t>
      </w:r>
      <w:r w:rsidRPr="00A55EC2">
        <w:t>as</w:t>
      </w:r>
      <w:r w:rsidR="00396DBA">
        <w:t xml:space="preserve"> </w:t>
      </w:r>
      <w:r w:rsidRPr="00A55EC2">
        <w:t>the</w:t>
      </w:r>
      <w:r w:rsidR="00396DBA">
        <w:t xml:space="preserve"> </w:t>
      </w:r>
      <w:hyperlink r:id="rId491" w:history="1">
        <w:r w:rsidRPr="00A40AC0">
          <w:rPr>
            <w:rStyle w:val="Hyperlink"/>
          </w:rPr>
          <w:t>body</w:t>
        </w:r>
      </w:hyperlink>
      <w:r w:rsidR="00396DBA">
        <w:t xml:space="preserve"> </w:t>
      </w:r>
      <w:r w:rsidRPr="00A55EC2">
        <w:t>of</w:t>
      </w:r>
      <w:r w:rsidR="00396DBA">
        <w:t xml:space="preserve"> </w:t>
      </w:r>
      <w:r w:rsidRPr="00A55EC2">
        <w:t>the</w:t>
      </w:r>
      <w:r w:rsidR="00396DBA">
        <w:t xml:space="preserve"> </w:t>
      </w:r>
      <w:r w:rsidRPr="00A55EC2">
        <w:t>sage</w:t>
      </w:r>
      <w:r w:rsidR="00396DBA">
        <w:t xml:space="preserve"> </w:t>
      </w:r>
      <w:r w:rsidRPr="00A55EC2">
        <w:t>sags,</w:t>
      </w:r>
      <w:r w:rsidR="00396DBA">
        <w:t xml:space="preserve"> </w:t>
      </w:r>
      <w:r w:rsidRPr="00A55EC2">
        <w:t>his</w:t>
      </w:r>
      <w:r w:rsidR="00396DBA">
        <w:t xml:space="preserve"> </w:t>
      </w:r>
      <w:r w:rsidRPr="00A55EC2">
        <w:t>wisdom</w:t>
      </w:r>
      <w:r w:rsidR="00396DBA">
        <w:t xml:space="preserve"> </w:t>
      </w:r>
      <w:r w:rsidRPr="00A55EC2">
        <w:t>gains.</w:t>
      </w:r>
      <w:r w:rsidR="00396DBA">
        <w:t xml:space="preserve"> </w:t>
      </w:r>
      <w:r w:rsidRPr="00A55EC2">
        <w:t>But</w:t>
      </w:r>
      <w:r w:rsidR="00396DBA">
        <w:t xml:space="preserve"> </w:t>
      </w:r>
      <w:r w:rsidRPr="00A55EC2">
        <w:t>unlike</w:t>
      </w:r>
      <w:r w:rsidR="00396DBA">
        <w:t xml:space="preserve"> </w:t>
      </w:r>
      <w:r w:rsidRPr="00A55EC2">
        <w:t>other</w:t>
      </w:r>
      <w:r w:rsidR="00396DBA">
        <w:t xml:space="preserve"> </w:t>
      </w:r>
      <w:hyperlink r:id="rId492" w:history="1">
        <w:r w:rsidRPr="00A40AC0">
          <w:rPr>
            <w:rStyle w:val="Hyperlink"/>
          </w:rPr>
          <w:t>physical</w:t>
        </w:r>
      </w:hyperlink>
      <w:r w:rsidR="00396DBA">
        <w:t xml:space="preserve"> </w:t>
      </w:r>
      <w:r w:rsidRPr="00A55EC2">
        <w:t>things,</w:t>
      </w:r>
      <w:r w:rsidR="00396DBA">
        <w:t xml:space="preserve"> </w:t>
      </w:r>
      <w:r w:rsidRPr="00A55EC2">
        <w:t>wine</w:t>
      </w:r>
      <w:r w:rsidR="00396DBA">
        <w:t xml:space="preserve"> </w:t>
      </w:r>
      <w:r w:rsidRPr="00A55EC2">
        <w:t>improves</w:t>
      </w:r>
      <w:r w:rsidR="00396DBA">
        <w:t xml:space="preserve"> </w:t>
      </w:r>
      <w:r w:rsidRPr="00A55EC2">
        <w:t>with</w:t>
      </w:r>
      <w:r w:rsidR="00396DBA">
        <w:t xml:space="preserve"> </w:t>
      </w:r>
      <w:r w:rsidRPr="00A55EC2">
        <w:t>age.</w:t>
      </w:r>
      <w:r w:rsidR="00396DBA">
        <w:t xml:space="preserve"> </w:t>
      </w:r>
      <w:r w:rsidRPr="00A55EC2">
        <w:t>Uniquely</w:t>
      </w:r>
      <w:r w:rsidR="00396DBA">
        <w:t xml:space="preserve"> </w:t>
      </w:r>
      <w:r w:rsidRPr="00A55EC2">
        <w:t>in</w:t>
      </w:r>
      <w:r w:rsidR="00396DBA">
        <w:t xml:space="preserve"> </w:t>
      </w:r>
      <w:r w:rsidRPr="00A55EC2">
        <w:t>the</w:t>
      </w:r>
      <w:r w:rsidR="00396DBA">
        <w:t xml:space="preserve"> </w:t>
      </w:r>
      <w:hyperlink r:id="rId493" w:history="1">
        <w:r w:rsidRPr="00A40AC0">
          <w:rPr>
            <w:rStyle w:val="Hyperlink"/>
          </w:rPr>
          <w:t>world</w:t>
        </w:r>
      </w:hyperlink>
      <w:r w:rsidR="00396DBA">
        <w:t xml:space="preserve"> </w:t>
      </w:r>
      <w:r w:rsidRPr="00A55EC2">
        <w:t>of</w:t>
      </w:r>
      <w:r w:rsidR="00396DBA">
        <w:t xml:space="preserve"> </w:t>
      </w:r>
      <w:r w:rsidRPr="00A55EC2">
        <w:t>the</w:t>
      </w:r>
      <w:r w:rsidR="00396DBA">
        <w:t xml:space="preserve"> </w:t>
      </w:r>
      <w:r w:rsidRPr="00A55EC2">
        <w:t>material,</w:t>
      </w:r>
      <w:r w:rsidR="00396DBA">
        <w:t xml:space="preserve"> </w:t>
      </w:r>
      <w:r w:rsidRPr="00A55EC2">
        <w:t>wine</w:t>
      </w:r>
      <w:r w:rsidR="00396DBA">
        <w:t xml:space="preserve"> </w:t>
      </w:r>
      <w:r w:rsidRPr="00A55EC2">
        <w:t>reflects</w:t>
      </w:r>
      <w:r w:rsidR="00396DBA">
        <w:t xml:space="preserve"> </w:t>
      </w:r>
      <w:r w:rsidRPr="00A55EC2">
        <w:t>the</w:t>
      </w:r>
      <w:r w:rsidR="00396DBA">
        <w:t xml:space="preserve"> </w:t>
      </w:r>
      <w:r w:rsidRPr="00A55EC2">
        <w:t>quality</w:t>
      </w:r>
      <w:r w:rsidR="00396DBA">
        <w:t xml:space="preserve"> </w:t>
      </w:r>
      <w:r w:rsidRPr="00A55EC2">
        <w:t>of</w:t>
      </w:r>
      <w:r w:rsidR="00396DBA">
        <w:t xml:space="preserve"> </w:t>
      </w:r>
      <w:r w:rsidRPr="00A55EC2">
        <w:t>the</w:t>
      </w:r>
      <w:r w:rsidR="00396DBA">
        <w:t xml:space="preserve"> </w:t>
      </w:r>
      <w:r w:rsidRPr="00A55EC2">
        <w:t>deeper,</w:t>
      </w:r>
      <w:r w:rsidR="00396DBA">
        <w:t xml:space="preserve"> </w:t>
      </w:r>
      <w:r w:rsidRPr="00A55EC2">
        <w:t>the</w:t>
      </w:r>
      <w:r w:rsidR="00396DBA">
        <w:t xml:space="preserve"> </w:t>
      </w:r>
      <w:hyperlink r:id="rId494" w:history="1">
        <w:r w:rsidRPr="00A40AC0">
          <w:rPr>
            <w:rStyle w:val="Hyperlink"/>
          </w:rPr>
          <w:t>secret</w:t>
        </w:r>
      </w:hyperlink>
      <w:r w:rsidR="00396DBA">
        <w:t xml:space="preserve"> </w:t>
      </w:r>
      <w:r w:rsidRPr="00A55EC2">
        <w:t>hidden</w:t>
      </w:r>
      <w:r w:rsidR="00396DBA">
        <w:t xml:space="preserve"> </w:t>
      </w:r>
      <w:r w:rsidRPr="00A55EC2">
        <w:t>within</w:t>
      </w:r>
      <w:r w:rsidR="00396DBA">
        <w:t xml:space="preserve"> </w:t>
      </w:r>
      <w:r w:rsidRPr="00A55EC2">
        <w:t>the</w:t>
      </w:r>
      <w:r w:rsidR="00396DBA">
        <w:t xml:space="preserve"> </w:t>
      </w:r>
      <w:r w:rsidRPr="00A55EC2">
        <w:t>material</w:t>
      </w:r>
      <w:r w:rsidR="00396DBA">
        <w:t xml:space="preserve"> </w:t>
      </w:r>
      <w:r w:rsidRPr="00A55EC2">
        <w:t>(the</w:t>
      </w:r>
      <w:r w:rsidR="00396DBA">
        <w:t xml:space="preserve"> </w:t>
      </w:r>
      <w:hyperlink r:id="rId495" w:history="1">
        <w:r w:rsidRPr="00A40AC0">
          <w:rPr>
            <w:rStyle w:val="Hyperlink"/>
          </w:rPr>
          <w:t>Hebrew</w:t>
        </w:r>
      </w:hyperlink>
      <w:r w:rsidR="00396DBA">
        <w:t xml:space="preserve"> </w:t>
      </w:r>
      <w:r w:rsidRPr="00A55EC2">
        <w:t>word</w:t>
      </w:r>
      <w:r w:rsidR="00396DBA">
        <w:t xml:space="preserve"> </w:t>
      </w:r>
      <w:r w:rsidRPr="00A55EC2">
        <w:t>for</w:t>
      </w:r>
      <w:r w:rsidR="00396DBA">
        <w:t xml:space="preserve"> </w:t>
      </w:r>
      <w:r w:rsidRPr="00A55EC2">
        <w:t>wine</w:t>
      </w:r>
      <w:r w:rsidR="00396DBA">
        <w:t xml:space="preserve"> </w:t>
      </w:r>
      <w:r w:rsidRPr="00A55EC2">
        <w:t>has</w:t>
      </w:r>
      <w:r w:rsidR="00396DBA">
        <w:t xml:space="preserve"> </w:t>
      </w:r>
      <w:r w:rsidRPr="00A55EC2">
        <w:t>the</w:t>
      </w:r>
      <w:r w:rsidR="00396DBA">
        <w:t xml:space="preserve"> </w:t>
      </w:r>
      <w:r w:rsidRPr="00A55EC2">
        <w:t>same</w:t>
      </w:r>
      <w:r w:rsidR="00396DBA">
        <w:t xml:space="preserve"> </w:t>
      </w:r>
      <w:r w:rsidRPr="00A55EC2">
        <w:t>numerical</w:t>
      </w:r>
      <w:r w:rsidR="00396DBA">
        <w:t xml:space="preserve"> </w:t>
      </w:r>
      <w:r w:rsidRPr="00A55EC2">
        <w:t>value</w:t>
      </w:r>
      <w:r w:rsidR="00396DBA">
        <w:t xml:space="preserve"> </w:t>
      </w:r>
      <w:r w:rsidRPr="00A55EC2">
        <w:t>as</w:t>
      </w:r>
      <w:r w:rsidR="00396DBA">
        <w:t xml:space="preserve"> </w:t>
      </w:r>
      <w:r w:rsidRPr="00A55EC2">
        <w:t>the</w:t>
      </w:r>
      <w:r w:rsidR="00396DBA">
        <w:t xml:space="preserve"> </w:t>
      </w:r>
      <w:r w:rsidRPr="00A55EC2">
        <w:t>word</w:t>
      </w:r>
      <w:r w:rsidR="00396DBA">
        <w:t xml:space="preserve"> </w:t>
      </w:r>
      <w:r w:rsidRPr="00A55EC2">
        <w:t>for</w:t>
      </w:r>
      <w:r w:rsidR="00396DBA">
        <w:t xml:space="preserve"> </w:t>
      </w:r>
      <w:hyperlink r:id="rId496" w:history="1">
        <w:r w:rsidRPr="00A40AC0">
          <w:rPr>
            <w:rStyle w:val="Hyperlink"/>
          </w:rPr>
          <w:t>secret</w:t>
        </w:r>
      </w:hyperlink>
      <w:r w:rsidR="00396DBA">
        <w:t xml:space="preserve"> </w:t>
      </w:r>
      <w:r w:rsidR="005223B1">
        <w:t>-</w:t>
      </w:r>
      <w:r w:rsidR="00396DBA">
        <w:t xml:space="preserve"> </w:t>
      </w:r>
      <w:hyperlink r:id="rId497" w:history="1">
        <w:r w:rsidR="005223B1" w:rsidRPr="00A40AC0">
          <w:rPr>
            <w:rStyle w:val="Hyperlink"/>
          </w:rPr>
          <w:t>sod</w:t>
        </w:r>
      </w:hyperlink>
      <w:r w:rsidRPr="00A55EC2">
        <w:t>).</w:t>
      </w:r>
    </w:p>
    <w:p w14:paraId="68847C7A" w14:textId="361EDFA0" w:rsidR="00A55EC2" w:rsidRDefault="00A55EC2" w:rsidP="00592FF7"/>
    <w:p w14:paraId="17DE0BB8" w14:textId="06AF9771" w:rsidR="002C6258" w:rsidRDefault="00592FF7" w:rsidP="00592FF7">
      <w:r>
        <w:t>O</w:t>
      </w:r>
      <w:r w:rsidRPr="00592FF7">
        <w:t>ur</w:t>
      </w:r>
      <w:r w:rsidR="00396DBA">
        <w:t xml:space="preserve"> </w:t>
      </w:r>
      <w:r w:rsidRPr="00592FF7">
        <w:t>Sages</w:t>
      </w:r>
      <w:r w:rsidR="00396DBA">
        <w:t xml:space="preserve"> </w:t>
      </w:r>
      <w:r w:rsidRPr="00592FF7">
        <w:t>say</w:t>
      </w:r>
      <w:r w:rsidR="00396DBA">
        <w:t xml:space="preserve"> </w:t>
      </w:r>
      <w:r w:rsidRPr="00592FF7">
        <w:t>that</w:t>
      </w:r>
      <w:r w:rsidR="00396DBA">
        <w:t xml:space="preserve"> </w:t>
      </w:r>
      <w:r w:rsidRPr="00592FF7">
        <w:t>it</w:t>
      </w:r>
      <w:r w:rsidR="00396DBA">
        <w:t xml:space="preserve"> </w:t>
      </w:r>
      <w:r w:rsidRPr="00592FF7">
        <w:t>is</w:t>
      </w:r>
      <w:r w:rsidR="00396DBA">
        <w:t xml:space="preserve"> </w:t>
      </w:r>
      <w:r w:rsidRPr="00592FF7">
        <w:t>an</w:t>
      </w:r>
      <w:r w:rsidR="00396DBA">
        <w:t xml:space="preserve"> </w:t>
      </w:r>
      <w:r w:rsidRPr="00592FF7">
        <w:t>obligation</w:t>
      </w:r>
      <w:r w:rsidR="00396DBA">
        <w:t xml:space="preserve"> </w:t>
      </w:r>
      <w:r w:rsidRPr="00592FF7">
        <w:t>to</w:t>
      </w:r>
      <w:r w:rsidR="00396DBA">
        <w:t xml:space="preserve"> </w:t>
      </w:r>
      <w:r w:rsidRPr="00592FF7">
        <w:t>become</w:t>
      </w:r>
      <w:r w:rsidR="00396DBA">
        <w:t xml:space="preserve"> </w:t>
      </w:r>
      <w:r w:rsidRPr="00592FF7">
        <w:t>so</w:t>
      </w:r>
      <w:r w:rsidR="00396DBA">
        <w:t xml:space="preserve"> </w:t>
      </w:r>
      <w:r w:rsidRPr="00592FF7">
        <w:t>drunk</w:t>
      </w:r>
      <w:r w:rsidR="00396DBA">
        <w:t xml:space="preserve"> </w:t>
      </w:r>
      <w:r w:rsidRPr="00592FF7">
        <w:t>on</w:t>
      </w:r>
      <w:r w:rsidR="00396DBA">
        <w:t xml:space="preserve"> </w:t>
      </w:r>
      <w:hyperlink r:id="rId498" w:history="1">
        <w:r w:rsidRPr="00A40AC0">
          <w:rPr>
            <w:rStyle w:val="Hyperlink"/>
          </w:rPr>
          <w:t>Purim</w:t>
        </w:r>
      </w:hyperlink>
      <w:r w:rsidR="00396DBA">
        <w:t xml:space="preserve"> </w:t>
      </w:r>
      <w:r w:rsidRPr="00592FF7">
        <w:t>that</w:t>
      </w:r>
      <w:r w:rsidR="00396DBA">
        <w:t xml:space="preserve"> </w:t>
      </w:r>
      <w:hyperlink r:id="rId499" w:history="1">
        <w:r w:rsidRPr="00A40AC0">
          <w:rPr>
            <w:rStyle w:val="Hyperlink"/>
          </w:rPr>
          <w:t>one</w:t>
        </w:r>
      </w:hyperlink>
      <w:r w:rsidR="00396DBA">
        <w:t xml:space="preserve"> </w:t>
      </w:r>
      <w:r w:rsidRPr="00592FF7">
        <w:t>does</w:t>
      </w:r>
      <w:r w:rsidR="00396DBA">
        <w:t xml:space="preserve"> </w:t>
      </w:r>
      <w:r w:rsidRPr="00592FF7">
        <w:t>not</w:t>
      </w:r>
      <w:r w:rsidR="00396DBA">
        <w:t xml:space="preserve"> </w:t>
      </w:r>
      <w:hyperlink r:id="rId500" w:history="1">
        <w:r w:rsidRPr="00A40AC0">
          <w:rPr>
            <w:rStyle w:val="Hyperlink"/>
          </w:rPr>
          <w:t>know</w:t>
        </w:r>
      </w:hyperlink>
      <w:r w:rsidR="00396DBA">
        <w:t xml:space="preserve"> </w:t>
      </w:r>
      <w:r w:rsidRPr="00592FF7">
        <w:t>the</w:t>
      </w:r>
      <w:r w:rsidR="00396DBA">
        <w:t xml:space="preserve"> </w:t>
      </w:r>
      <w:r w:rsidRPr="00592FF7">
        <w:t>difference</w:t>
      </w:r>
      <w:r w:rsidR="00396DBA">
        <w:t xml:space="preserve"> </w:t>
      </w:r>
      <w:r w:rsidRPr="00592FF7">
        <w:t>between</w:t>
      </w:r>
      <w:r w:rsidR="00396DBA">
        <w:t xml:space="preserve"> </w:t>
      </w:r>
      <w:r w:rsidRPr="00592FF7">
        <w:t>“Cursed</w:t>
      </w:r>
      <w:r w:rsidR="00396DBA">
        <w:t xml:space="preserve"> </w:t>
      </w:r>
      <w:r w:rsidRPr="00592FF7">
        <w:t>be</w:t>
      </w:r>
      <w:r w:rsidR="00396DBA">
        <w:t xml:space="preserve"> </w:t>
      </w:r>
      <w:hyperlink r:id="rId501" w:history="1">
        <w:r w:rsidRPr="00A40AC0">
          <w:rPr>
            <w:rStyle w:val="Hyperlink"/>
          </w:rPr>
          <w:t>Haman</w:t>
        </w:r>
      </w:hyperlink>
      <w:r w:rsidRPr="00592FF7">
        <w:t>”</w:t>
      </w:r>
      <w:r w:rsidR="00396DBA">
        <w:t xml:space="preserve"> </w:t>
      </w:r>
      <w:r w:rsidRPr="00592FF7">
        <w:t>and</w:t>
      </w:r>
      <w:r w:rsidR="00396DBA">
        <w:t xml:space="preserve"> </w:t>
      </w:r>
      <w:r w:rsidRPr="00592FF7">
        <w:t>“Blessed</w:t>
      </w:r>
      <w:r w:rsidR="00396DBA">
        <w:t xml:space="preserve"> </w:t>
      </w:r>
      <w:r w:rsidRPr="00592FF7">
        <w:t>be</w:t>
      </w:r>
      <w:r w:rsidR="00396DBA">
        <w:t xml:space="preserve"> </w:t>
      </w:r>
      <w:r w:rsidRPr="00592FF7">
        <w:t>Mordechai.”</w:t>
      </w:r>
      <w:r w:rsidR="00396DBA">
        <w:t xml:space="preserve"> </w:t>
      </w:r>
      <w:r w:rsidRPr="00592FF7">
        <w:t>Since</w:t>
      </w:r>
      <w:r w:rsidR="00396DBA">
        <w:t xml:space="preserve"> </w:t>
      </w:r>
      <w:r w:rsidRPr="00592FF7">
        <w:t>the</w:t>
      </w:r>
      <w:r w:rsidR="00396DBA">
        <w:t xml:space="preserve"> </w:t>
      </w:r>
      <w:r w:rsidRPr="00592FF7">
        <w:t>miracle</w:t>
      </w:r>
      <w:r w:rsidR="00396DBA">
        <w:t xml:space="preserve"> </w:t>
      </w:r>
      <w:r w:rsidRPr="00592FF7">
        <w:t>permeated</w:t>
      </w:r>
      <w:r w:rsidR="00396DBA">
        <w:t xml:space="preserve"> </w:t>
      </w:r>
      <w:r w:rsidRPr="00592FF7">
        <w:t>through</w:t>
      </w:r>
      <w:r w:rsidR="00396DBA">
        <w:t xml:space="preserve"> </w:t>
      </w:r>
      <w:r w:rsidRPr="00592FF7">
        <w:t>to</w:t>
      </w:r>
      <w:r w:rsidR="00396DBA">
        <w:t xml:space="preserve"> </w:t>
      </w:r>
      <w:r w:rsidRPr="00592FF7">
        <w:t>the</w:t>
      </w:r>
      <w:r w:rsidR="00396DBA">
        <w:t xml:space="preserve"> </w:t>
      </w:r>
      <w:r w:rsidRPr="00592FF7">
        <w:t>most</w:t>
      </w:r>
      <w:r w:rsidR="00396DBA">
        <w:t xml:space="preserve"> </w:t>
      </w:r>
      <w:r w:rsidRPr="00592FF7">
        <w:t>material</w:t>
      </w:r>
      <w:r w:rsidR="00396DBA">
        <w:t xml:space="preserve"> </w:t>
      </w:r>
      <w:r w:rsidRPr="00592FF7">
        <w:t>levels,</w:t>
      </w:r>
      <w:r w:rsidR="00396DBA">
        <w:t xml:space="preserve"> </w:t>
      </w:r>
      <w:r w:rsidRPr="00592FF7">
        <w:t>its</w:t>
      </w:r>
      <w:r w:rsidR="00396DBA">
        <w:t xml:space="preserve"> </w:t>
      </w:r>
      <w:r w:rsidRPr="00592FF7">
        <w:t>commemoration</w:t>
      </w:r>
      <w:r w:rsidR="00396DBA">
        <w:t xml:space="preserve"> </w:t>
      </w:r>
      <w:r w:rsidRPr="00592FF7">
        <w:t>also</w:t>
      </w:r>
      <w:r w:rsidR="00396DBA">
        <w:t xml:space="preserve"> </w:t>
      </w:r>
      <w:r w:rsidRPr="00592FF7">
        <w:t>involves</w:t>
      </w:r>
      <w:r w:rsidR="00396DBA">
        <w:t xml:space="preserve"> </w:t>
      </w:r>
      <w:r w:rsidRPr="00592FF7">
        <w:t>the</w:t>
      </w:r>
      <w:r w:rsidR="00396DBA">
        <w:t xml:space="preserve"> </w:t>
      </w:r>
      <w:hyperlink r:id="rId502" w:history="1">
        <w:r w:rsidRPr="00A40AC0">
          <w:rPr>
            <w:rStyle w:val="Hyperlink"/>
          </w:rPr>
          <w:t>body</w:t>
        </w:r>
      </w:hyperlink>
      <w:r w:rsidR="00396DBA">
        <w:t xml:space="preserve"> </w:t>
      </w:r>
      <w:r w:rsidRPr="00592FF7">
        <w:t>as</w:t>
      </w:r>
      <w:r w:rsidR="00396DBA">
        <w:t xml:space="preserve"> </w:t>
      </w:r>
      <w:r w:rsidRPr="00592FF7">
        <w:t>well</w:t>
      </w:r>
      <w:r w:rsidR="00396DBA">
        <w:t xml:space="preserve"> </w:t>
      </w:r>
      <w:r w:rsidRPr="00592FF7">
        <w:t>as</w:t>
      </w:r>
      <w:r w:rsidR="00396DBA">
        <w:t xml:space="preserve"> </w:t>
      </w:r>
      <w:r w:rsidRPr="00592FF7">
        <w:t>the</w:t>
      </w:r>
      <w:r w:rsidR="00396DBA">
        <w:t xml:space="preserve"> </w:t>
      </w:r>
      <w:r w:rsidRPr="00592FF7">
        <w:t>soul.</w:t>
      </w:r>
    </w:p>
    <w:p w14:paraId="0374AE1C" w14:textId="77777777" w:rsidR="00592FF7" w:rsidRDefault="00592FF7" w:rsidP="00592FF7"/>
    <w:p w14:paraId="7A9555D2" w14:textId="38A5206D" w:rsidR="002C6258" w:rsidRPr="002C6258" w:rsidRDefault="002C6258" w:rsidP="002C6258">
      <w:r w:rsidRPr="002C6258">
        <w:t>This</w:t>
      </w:r>
      <w:r w:rsidR="00396DBA">
        <w:t xml:space="preserve"> </w:t>
      </w:r>
      <w:r w:rsidRPr="002C6258">
        <w:t>is</w:t>
      </w:r>
      <w:r w:rsidR="00396DBA">
        <w:t xml:space="preserve"> </w:t>
      </w:r>
      <w:r w:rsidRPr="002C6258">
        <w:t>the</w:t>
      </w:r>
      <w:r w:rsidR="00396DBA">
        <w:t xml:space="preserve"> </w:t>
      </w:r>
      <w:r w:rsidRPr="002C6258">
        <w:t>rationale</w:t>
      </w:r>
      <w:r w:rsidR="00396DBA">
        <w:t xml:space="preserve"> </w:t>
      </w:r>
      <w:r w:rsidRPr="002C6258">
        <w:t>behind</w:t>
      </w:r>
      <w:r w:rsidR="00396DBA">
        <w:t xml:space="preserve"> </w:t>
      </w:r>
      <w:r w:rsidRPr="002C6258">
        <w:t>our</w:t>
      </w:r>
      <w:r w:rsidR="00396DBA">
        <w:t xml:space="preserve"> </w:t>
      </w:r>
      <w:r w:rsidRPr="002C6258">
        <w:t>drinking.</w:t>
      </w:r>
      <w:r w:rsidR="00396DBA">
        <w:t xml:space="preserve"> </w:t>
      </w:r>
      <w:r w:rsidRPr="002C6258">
        <w:t>In</w:t>
      </w:r>
      <w:r w:rsidR="00396DBA">
        <w:t xml:space="preserve"> </w:t>
      </w:r>
      <w:r w:rsidRPr="002C6258">
        <w:t>our</w:t>
      </w:r>
      <w:r w:rsidR="00396DBA">
        <w:t xml:space="preserve"> </w:t>
      </w:r>
      <w:r w:rsidRPr="002C6258">
        <w:t>sober</w:t>
      </w:r>
      <w:r w:rsidR="00396DBA">
        <w:t xml:space="preserve"> </w:t>
      </w:r>
      <w:r w:rsidRPr="002C6258">
        <w:t>state</w:t>
      </w:r>
      <w:r w:rsidR="00396DBA">
        <w:t xml:space="preserve"> </w:t>
      </w:r>
      <w:r w:rsidRPr="002C6258">
        <w:t>we</w:t>
      </w:r>
      <w:r w:rsidR="00396DBA">
        <w:t xml:space="preserve"> </w:t>
      </w:r>
      <w:r w:rsidRPr="002C6258">
        <w:t>are</w:t>
      </w:r>
      <w:r w:rsidR="00396DBA">
        <w:t xml:space="preserve"> </w:t>
      </w:r>
      <w:r w:rsidRPr="002C6258">
        <w:t>not</w:t>
      </w:r>
      <w:r w:rsidR="00396DBA">
        <w:t xml:space="preserve"> </w:t>
      </w:r>
      <w:r w:rsidRPr="002C6258">
        <w:t>able</w:t>
      </w:r>
      <w:r w:rsidR="00396DBA">
        <w:t xml:space="preserve"> </w:t>
      </w:r>
      <w:r w:rsidRPr="002C6258">
        <w:t>to</w:t>
      </w:r>
      <w:r w:rsidR="00396DBA">
        <w:t xml:space="preserve"> </w:t>
      </w:r>
      <w:r w:rsidRPr="002C6258">
        <w:t>fully</w:t>
      </w:r>
      <w:r w:rsidR="00396DBA">
        <w:t xml:space="preserve"> </w:t>
      </w:r>
      <w:r w:rsidRPr="002C6258">
        <w:t>comprehend</w:t>
      </w:r>
      <w:r w:rsidR="00396DBA">
        <w:t xml:space="preserve"> </w:t>
      </w:r>
      <w:r w:rsidRPr="002C6258">
        <w:t>the</w:t>
      </w:r>
      <w:r w:rsidR="00396DBA">
        <w:t xml:space="preserve"> </w:t>
      </w:r>
      <w:r w:rsidRPr="002C6258">
        <w:t>irony</w:t>
      </w:r>
      <w:r w:rsidR="00396DBA">
        <w:t xml:space="preserve"> </w:t>
      </w:r>
      <w:r w:rsidRPr="002C6258">
        <w:t>of</w:t>
      </w:r>
      <w:r w:rsidR="00396DBA">
        <w:t xml:space="preserve"> </w:t>
      </w:r>
      <w:hyperlink r:id="rId503" w:history="1">
        <w:r w:rsidRPr="00A40AC0">
          <w:rPr>
            <w:rStyle w:val="Hyperlink"/>
          </w:rPr>
          <w:t>events</w:t>
        </w:r>
      </w:hyperlink>
      <w:r w:rsidRPr="002C6258">
        <w:t>.</w:t>
      </w:r>
      <w:r w:rsidR="00396DBA">
        <w:t xml:space="preserve"> </w:t>
      </w:r>
      <w:r w:rsidR="0049112D" w:rsidRPr="002C6258">
        <w:t>So,</w:t>
      </w:r>
      <w:r w:rsidR="00396DBA">
        <w:t xml:space="preserve"> </w:t>
      </w:r>
      <w:r w:rsidRPr="002C6258">
        <w:t>we</w:t>
      </w:r>
      <w:r w:rsidR="00396DBA">
        <w:t xml:space="preserve"> </w:t>
      </w:r>
      <w:r w:rsidRPr="002C6258">
        <w:t>drink!</w:t>
      </w:r>
      <w:r w:rsidR="00396DBA">
        <w:t xml:space="preserve"> </w:t>
      </w:r>
      <w:r w:rsidRPr="002C6258">
        <w:t>When</w:t>
      </w:r>
      <w:r w:rsidR="00396DBA">
        <w:t xml:space="preserve"> </w:t>
      </w:r>
      <w:r w:rsidRPr="002C6258">
        <w:t>a</w:t>
      </w:r>
      <w:r w:rsidR="00396DBA">
        <w:t xml:space="preserve"> </w:t>
      </w:r>
      <w:r w:rsidRPr="002C6258">
        <w:t>person</w:t>
      </w:r>
      <w:r w:rsidR="00396DBA">
        <w:t xml:space="preserve"> </w:t>
      </w:r>
      <w:r w:rsidRPr="002C6258">
        <w:t>is</w:t>
      </w:r>
      <w:r w:rsidR="00396DBA">
        <w:t xml:space="preserve"> </w:t>
      </w:r>
      <w:r w:rsidRPr="002C6258">
        <w:t>intoxicated</w:t>
      </w:r>
      <w:r w:rsidR="00396DBA">
        <w:t xml:space="preserve"> </w:t>
      </w:r>
      <w:r w:rsidRPr="002C6258">
        <w:t>he</w:t>
      </w:r>
      <w:r w:rsidR="00396DBA">
        <w:t xml:space="preserve"> </w:t>
      </w:r>
      <w:r w:rsidRPr="002C6258">
        <w:t>is</w:t>
      </w:r>
      <w:r w:rsidR="00396DBA">
        <w:t xml:space="preserve"> </w:t>
      </w:r>
      <w:r w:rsidRPr="002C6258">
        <w:t>able</w:t>
      </w:r>
      <w:r w:rsidR="00396DBA">
        <w:t xml:space="preserve"> </w:t>
      </w:r>
      <w:r w:rsidRPr="002C6258">
        <w:t>to</w:t>
      </w:r>
      <w:r w:rsidR="00396DBA">
        <w:t xml:space="preserve"> </w:t>
      </w:r>
      <w:r w:rsidRPr="002C6258">
        <w:t>be</w:t>
      </w:r>
      <w:r w:rsidR="00396DBA">
        <w:t xml:space="preserve"> </w:t>
      </w:r>
      <w:r w:rsidRPr="002C6258">
        <w:t>merry</w:t>
      </w:r>
      <w:r w:rsidR="00396DBA">
        <w:t xml:space="preserve"> </w:t>
      </w:r>
      <w:r w:rsidRPr="002C6258">
        <w:t>about</w:t>
      </w:r>
      <w:r w:rsidR="00396DBA">
        <w:t xml:space="preserve"> </w:t>
      </w:r>
      <w:r w:rsidRPr="002C6258">
        <w:t>his</w:t>
      </w:r>
      <w:r w:rsidR="00396DBA">
        <w:t xml:space="preserve"> </w:t>
      </w:r>
      <w:r w:rsidRPr="002C6258">
        <w:t>sorrows.</w:t>
      </w:r>
      <w:r w:rsidR="00396DBA">
        <w:t xml:space="preserve"> </w:t>
      </w:r>
      <w:r w:rsidRPr="002C6258">
        <w:t>For</w:t>
      </w:r>
      <w:r w:rsidR="00396DBA">
        <w:t xml:space="preserve"> </w:t>
      </w:r>
      <w:hyperlink r:id="rId504" w:history="1">
        <w:r w:rsidRPr="00A40AC0">
          <w:rPr>
            <w:rStyle w:val="Hyperlink"/>
          </w:rPr>
          <w:t>one</w:t>
        </w:r>
      </w:hyperlink>
      <w:r w:rsidR="00396DBA">
        <w:t xml:space="preserve"> </w:t>
      </w:r>
      <w:r w:rsidRPr="002C6258">
        <w:t>day</w:t>
      </w:r>
      <w:r w:rsidR="00396DBA">
        <w:t xml:space="preserve"> </w:t>
      </w:r>
      <w:r w:rsidRPr="002C6258">
        <w:t>a</w:t>
      </w:r>
      <w:r w:rsidR="00396DBA">
        <w:t xml:space="preserve"> </w:t>
      </w:r>
      <w:r w:rsidRPr="002C6258">
        <w:t>year</w:t>
      </w:r>
      <w:r w:rsidR="00396DBA">
        <w:t xml:space="preserve"> </w:t>
      </w:r>
      <w:r w:rsidRPr="002C6258">
        <w:t>we</w:t>
      </w:r>
      <w:r w:rsidR="00396DBA">
        <w:t xml:space="preserve"> </w:t>
      </w:r>
      <w:r w:rsidRPr="002C6258">
        <w:t>bring</w:t>
      </w:r>
      <w:r w:rsidR="00396DBA">
        <w:t xml:space="preserve"> </w:t>
      </w:r>
      <w:r w:rsidRPr="002C6258">
        <w:t>ourselves</w:t>
      </w:r>
      <w:r w:rsidR="00396DBA">
        <w:t xml:space="preserve"> </w:t>
      </w:r>
      <w:r w:rsidRPr="002C6258">
        <w:t>to</w:t>
      </w:r>
      <w:r w:rsidR="00396DBA">
        <w:t xml:space="preserve"> </w:t>
      </w:r>
      <w:r w:rsidRPr="002C6258">
        <w:t>a</w:t>
      </w:r>
      <w:r w:rsidR="00396DBA">
        <w:t xml:space="preserve"> </w:t>
      </w:r>
      <w:r w:rsidRPr="002C6258">
        <w:t>place</w:t>
      </w:r>
      <w:r w:rsidR="00396DBA">
        <w:t xml:space="preserve"> </w:t>
      </w:r>
      <w:r w:rsidRPr="002C6258">
        <w:t>where</w:t>
      </w:r>
      <w:r w:rsidR="00396DBA">
        <w:t xml:space="preserve"> </w:t>
      </w:r>
      <w:r w:rsidRPr="002C6258">
        <w:t>it</w:t>
      </w:r>
      <w:r w:rsidR="00396DBA">
        <w:t xml:space="preserve"> </w:t>
      </w:r>
      <w:r w:rsidRPr="002C6258">
        <w:t>is</w:t>
      </w:r>
      <w:r w:rsidR="00396DBA">
        <w:t xml:space="preserve"> </w:t>
      </w:r>
      <w:r w:rsidRPr="002C6258">
        <w:t>possible</w:t>
      </w:r>
      <w:r w:rsidR="00396DBA">
        <w:t xml:space="preserve"> </w:t>
      </w:r>
      <w:r w:rsidRPr="002C6258">
        <w:t>to</w:t>
      </w:r>
      <w:r w:rsidR="00396DBA">
        <w:t xml:space="preserve"> </w:t>
      </w:r>
      <w:r w:rsidRPr="002C6258">
        <w:t>see</w:t>
      </w:r>
      <w:r w:rsidR="00396DBA">
        <w:t xml:space="preserve"> </w:t>
      </w:r>
      <w:r w:rsidRPr="002C6258">
        <w:t>the</w:t>
      </w:r>
      <w:r w:rsidR="00396DBA">
        <w:t xml:space="preserve"> </w:t>
      </w:r>
      <w:r w:rsidRPr="002C6258">
        <w:t>reality</w:t>
      </w:r>
      <w:r w:rsidR="00396DBA">
        <w:t xml:space="preserve"> </w:t>
      </w:r>
      <w:r w:rsidRPr="002C6258">
        <w:t>of</w:t>
      </w:r>
      <w:r w:rsidR="00396DBA">
        <w:t xml:space="preserve"> </w:t>
      </w:r>
      <w:r w:rsidRPr="002C6258">
        <w:t>our</w:t>
      </w:r>
      <w:r w:rsidR="00396DBA">
        <w:t xml:space="preserve"> </w:t>
      </w:r>
      <w:r w:rsidRPr="002C6258">
        <w:t>sorrows;</w:t>
      </w:r>
      <w:r w:rsidR="00396DBA">
        <w:t xml:space="preserve"> </w:t>
      </w:r>
      <w:r w:rsidRPr="002C6258">
        <w:t>that</w:t>
      </w:r>
      <w:r w:rsidR="00396DBA">
        <w:t xml:space="preserve"> </w:t>
      </w:r>
      <w:r w:rsidRPr="002C6258">
        <w:t>they</w:t>
      </w:r>
      <w:r w:rsidR="00396DBA">
        <w:t xml:space="preserve"> </w:t>
      </w:r>
      <w:r w:rsidRPr="002C6258">
        <w:t>are</w:t>
      </w:r>
      <w:r w:rsidR="00396DBA">
        <w:t xml:space="preserve"> </w:t>
      </w:r>
      <w:r w:rsidRPr="002C6258">
        <w:t>our</w:t>
      </w:r>
      <w:r w:rsidR="00396DBA">
        <w:t xml:space="preserve"> </w:t>
      </w:r>
      <w:hyperlink r:id="rId505" w:history="1">
        <w:r w:rsidRPr="00A40AC0">
          <w:rPr>
            <w:rStyle w:val="Hyperlink"/>
          </w:rPr>
          <w:t>salvation</w:t>
        </w:r>
      </w:hyperlink>
      <w:r w:rsidRPr="002C6258">
        <w:t>!</w:t>
      </w:r>
      <w:r w:rsidR="00396DBA">
        <w:t xml:space="preserve"> </w:t>
      </w:r>
      <w:r w:rsidRPr="002C6258">
        <w:t>For</w:t>
      </w:r>
      <w:r w:rsidR="00396DBA">
        <w:t xml:space="preserve"> </w:t>
      </w:r>
      <w:r w:rsidRPr="002C6258">
        <w:t>this</w:t>
      </w:r>
      <w:r w:rsidR="00396DBA">
        <w:t xml:space="preserve"> </w:t>
      </w:r>
      <w:r w:rsidRPr="002C6258">
        <w:t>same</w:t>
      </w:r>
      <w:r w:rsidR="00396DBA">
        <w:t xml:space="preserve"> </w:t>
      </w:r>
      <w:r w:rsidRPr="002C6258">
        <w:t>reason</w:t>
      </w:r>
      <w:r w:rsidR="00396DBA">
        <w:t xml:space="preserve"> </w:t>
      </w:r>
      <w:r w:rsidRPr="002C6258">
        <w:t>we</w:t>
      </w:r>
      <w:r w:rsidR="00396DBA">
        <w:t xml:space="preserve"> </w:t>
      </w:r>
      <w:r w:rsidRPr="002C6258">
        <w:t>dress</w:t>
      </w:r>
      <w:r w:rsidR="00396DBA">
        <w:t xml:space="preserve"> </w:t>
      </w:r>
      <w:r w:rsidRPr="002C6258">
        <w:t>up,</w:t>
      </w:r>
      <w:r w:rsidR="00396DBA">
        <w:t xml:space="preserve"> </w:t>
      </w:r>
      <w:r w:rsidRPr="002C6258">
        <w:t>we</w:t>
      </w:r>
      <w:r w:rsidR="00396DBA">
        <w:t xml:space="preserve"> </w:t>
      </w:r>
      <w:r w:rsidRPr="002C6258">
        <w:t>are</w:t>
      </w:r>
      <w:r w:rsidR="00396DBA">
        <w:t xml:space="preserve"> </w:t>
      </w:r>
      <w:r w:rsidRPr="002C6258">
        <w:t>showing</w:t>
      </w:r>
      <w:r w:rsidR="00396DBA">
        <w:t xml:space="preserve"> </w:t>
      </w:r>
      <w:r w:rsidRPr="002C6258">
        <w:t>that</w:t>
      </w:r>
      <w:r w:rsidR="00396DBA">
        <w:t xml:space="preserve"> </w:t>
      </w:r>
      <w:r w:rsidRPr="002C6258">
        <w:t>things</w:t>
      </w:r>
      <w:r w:rsidR="00396DBA">
        <w:t xml:space="preserve"> </w:t>
      </w:r>
      <w:r w:rsidRPr="002C6258">
        <w:t>are</w:t>
      </w:r>
      <w:r w:rsidR="00396DBA">
        <w:t xml:space="preserve"> </w:t>
      </w:r>
      <w:r w:rsidRPr="002C6258">
        <w:t>not</w:t>
      </w:r>
      <w:r w:rsidR="00396DBA">
        <w:t xml:space="preserve"> </w:t>
      </w:r>
      <w:r w:rsidRPr="002C6258">
        <w:t>the</w:t>
      </w:r>
      <w:r w:rsidR="00396DBA">
        <w:t xml:space="preserve"> </w:t>
      </w:r>
      <w:r w:rsidRPr="002C6258">
        <w:t>way</w:t>
      </w:r>
      <w:r w:rsidR="00396DBA">
        <w:t xml:space="preserve"> </w:t>
      </w:r>
      <w:r w:rsidRPr="002C6258">
        <w:t>they</w:t>
      </w:r>
      <w:r w:rsidR="00396DBA">
        <w:t xml:space="preserve"> </w:t>
      </w:r>
      <w:r w:rsidRPr="002C6258">
        <w:t>seem</w:t>
      </w:r>
      <w:r w:rsidR="00396DBA">
        <w:t xml:space="preserve"> </w:t>
      </w:r>
      <w:r w:rsidRPr="002C6258">
        <w:t>on</w:t>
      </w:r>
      <w:r w:rsidR="00396DBA">
        <w:t xml:space="preserve"> </w:t>
      </w:r>
      <w:r w:rsidRPr="002C6258">
        <w:t>the</w:t>
      </w:r>
      <w:r w:rsidR="00396DBA">
        <w:t xml:space="preserve"> </w:t>
      </w:r>
      <w:r w:rsidRPr="002C6258">
        <w:t>outside</w:t>
      </w:r>
    </w:p>
    <w:p w14:paraId="054EA353" w14:textId="77777777" w:rsidR="0033532F" w:rsidRDefault="0033532F" w:rsidP="0033532F"/>
    <w:p w14:paraId="34DC5216" w14:textId="093A6CEB" w:rsidR="0033532F" w:rsidRDefault="0033532F" w:rsidP="0033532F">
      <w:r w:rsidRPr="009F67D6">
        <w:t>The</w:t>
      </w:r>
      <w:r w:rsidR="00396DBA">
        <w:t xml:space="preserve"> </w:t>
      </w:r>
      <w:r w:rsidRPr="009F67D6">
        <w:t>expression,</w:t>
      </w:r>
      <w:r w:rsidR="00396DBA">
        <w:t xml:space="preserve"> </w:t>
      </w:r>
      <w:r w:rsidR="00904BA2">
        <w:t>v’nahapoch</w:t>
      </w:r>
      <w:r w:rsidR="00396DBA">
        <w:t xml:space="preserve"> </w:t>
      </w:r>
      <w:r w:rsidRPr="009F67D6">
        <w:t>hu,</w:t>
      </w:r>
      <w:r w:rsidR="00396DBA">
        <w:t xml:space="preserve"> </w:t>
      </w:r>
      <w:r w:rsidRPr="009F67D6">
        <w:t>it</w:t>
      </w:r>
      <w:r w:rsidR="00396DBA">
        <w:t xml:space="preserve"> </w:t>
      </w:r>
      <w:r w:rsidRPr="009F67D6">
        <w:t>was</w:t>
      </w:r>
      <w:r w:rsidR="00396DBA">
        <w:t xml:space="preserve"> </w:t>
      </w:r>
      <w:r w:rsidRPr="009F67D6">
        <w:t>turned</w:t>
      </w:r>
      <w:r w:rsidR="00396DBA">
        <w:t xml:space="preserve"> </w:t>
      </w:r>
      <w:r w:rsidRPr="009F67D6">
        <w:t>about,</w:t>
      </w:r>
      <w:r w:rsidR="00396DBA">
        <w:t xml:space="preserve"> </w:t>
      </w:r>
      <w:r w:rsidRPr="009F67D6">
        <w:t>reminds</w:t>
      </w:r>
      <w:r w:rsidR="00396DBA">
        <w:t xml:space="preserve"> </w:t>
      </w:r>
      <w:r w:rsidRPr="009F67D6">
        <w:t>us</w:t>
      </w:r>
      <w:r w:rsidR="00396DBA">
        <w:t xml:space="preserve"> </w:t>
      </w:r>
      <w:r w:rsidRPr="009F67D6">
        <w:t>that</w:t>
      </w:r>
      <w:r w:rsidR="00396DBA">
        <w:t xml:space="preserve"> </w:t>
      </w:r>
      <w:hyperlink r:id="rId506" w:history="1">
        <w:r w:rsidR="001A77A9" w:rsidRPr="00A40AC0">
          <w:rPr>
            <w:rStyle w:val="Hyperlink"/>
          </w:rPr>
          <w:t>HaShem</w:t>
        </w:r>
      </w:hyperlink>
      <w:r w:rsidR="00396DBA">
        <w:t xml:space="preserve"> </w:t>
      </w:r>
      <w:r w:rsidRPr="009F67D6">
        <w:t>can</w:t>
      </w:r>
      <w:r w:rsidR="00396DBA">
        <w:t xml:space="preserve"> </w:t>
      </w:r>
      <w:r w:rsidRPr="009F67D6">
        <w:t>bring</w:t>
      </w:r>
      <w:r w:rsidR="00396DBA">
        <w:t xml:space="preserve"> </w:t>
      </w:r>
      <w:r w:rsidRPr="009F67D6">
        <w:t>about</w:t>
      </w:r>
      <w:r w:rsidR="00396DBA">
        <w:t xml:space="preserve"> </w:t>
      </w:r>
      <w:r w:rsidRPr="009F67D6">
        <w:t>a</w:t>
      </w:r>
      <w:r w:rsidR="00396DBA">
        <w:t xml:space="preserve"> </w:t>
      </w:r>
      <w:r w:rsidRPr="009F67D6">
        <w:t>stunning</w:t>
      </w:r>
      <w:r w:rsidR="00396DBA">
        <w:t xml:space="preserve"> </w:t>
      </w:r>
      <w:r w:rsidRPr="009F67D6">
        <w:t>reversal</w:t>
      </w:r>
      <w:r w:rsidR="00396DBA">
        <w:t xml:space="preserve"> </w:t>
      </w:r>
      <w:r w:rsidRPr="009F67D6">
        <w:t>of</w:t>
      </w:r>
      <w:r w:rsidR="00396DBA">
        <w:t xml:space="preserve"> </w:t>
      </w:r>
      <w:r w:rsidRPr="009F67D6">
        <w:t>a</w:t>
      </w:r>
      <w:r w:rsidR="00396DBA">
        <w:t xml:space="preserve"> </w:t>
      </w:r>
      <w:hyperlink r:id="rId507" w:history="1">
        <w:r w:rsidRPr="00A40AC0">
          <w:rPr>
            <w:rStyle w:val="Hyperlink"/>
          </w:rPr>
          <w:t>nation</w:t>
        </w:r>
      </w:hyperlink>
      <w:r w:rsidRPr="009F67D6">
        <w:t>'s</w:t>
      </w:r>
      <w:r w:rsidR="00396DBA">
        <w:t xml:space="preserve"> </w:t>
      </w:r>
      <w:r w:rsidRPr="009F67D6">
        <w:t>destiny</w:t>
      </w:r>
      <w:r w:rsidR="00396DBA">
        <w:t xml:space="preserve"> </w:t>
      </w:r>
      <w:r w:rsidRPr="009F67D6">
        <w:t>in</w:t>
      </w:r>
      <w:r w:rsidR="00396DBA">
        <w:t xml:space="preserve"> </w:t>
      </w:r>
      <w:r w:rsidRPr="009F67D6">
        <w:t>the</w:t>
      </w:r>
      <w:r w:rsidR="00396DBA">
        <w:t xml:space="preserve"> </w:t>
      </w:r>
      <w:r w:rsidRPr="009F67D6">
        <w:t>blink</w:t>
      </w:r>
      <w:r w:rsidR="00396DBA">
        <w:t xml:space="preserve"> </w:t>
      </w:r>
      <w:r w:rsidRPr="009F67D6">
        <w:t>of</w:t>
      </w:r>
      <w:r w:rsidR="00396DBA">
        <w:t xml:space="preserve"> </w:t>
      </w:r>
      <w:r w:rsidRPr="009F67D6">
        <w:t>an</w:t>
      </w:r>
      <w:r w:rsidR="00396DBA">
        <w:t xml:space="preserve"> </w:t>
      </w:r>
      <w:r w:rsidRPr="009F67D6">
        <w:t>eye.</w:t>
      </w:r>
    </w:p>
    <w:p w14:paraId="0345F2E8" w14:textId="77777777" w:rsidR="0033532F" w:rsidRPr="009F67D6" w:rsidRDefault="0033532F" w:rsidP="0033532F"/>
    <w:p w14:paraId="2D846AC0" w14:textId="18F43A5E" w:rsidR="0033532F" w:rsidRDefault="0033532F" w:rsidP="00201857">
      <w:r w:rsidRPr="009F67D6">
        <w:t>On</w:t>
      </w:r>
      <w:r w:rsidR="00396DBA">
        <w:t xml:space="preserve"> </w:t>
      </w:r>
      <w:hyperlink r:id="rId508" w:history="1">
        <w:r w:rsidRPr="00A40AC0">
          <w:rPr>
            <w:rStyle w:val="Hyperlink"/>
          </w:rPr>
          <w:t>Purim</w:t>
        </w:r>
      </w:hyperlink>
      <w:r w:rsidR="00314872">
        <w:t>,</w:t>
      </w:r>
      <w:r w:rsidR="00396DBA">
        <w:t xml:space="preserve"> </w:t>
      </w:r>
      <w:r w:rsidRPr="009F67D6">
        <w:t>we</w:t>
      </w:r>
      <w:r w:rsidR="00396DBA">
        <w:t xml:space="preserve"> </w:t>
      </w:r>
      <w:r w:rsidRPr="009F67D6">
        <w:t>are</w:t>
      </w:r>
      <w:r w:rsidR="00396DBA">
        <w:t xml:space="preserve"> </w:t>
      </w:r>
      <w:r w:rsidRPr="009F67D6">
        <w:t>commanded</w:t>
      </w:r>
      <w:r w:rsidR="00396DBA">
        <w:t xml:space="preserve"> </w:t>
      </w:r>
      <w:r w:rsidRPr="009F67D6">
        <w:t>to</w:t>
      </w:r>
      <w:r w:rsidR="00396DBA">
        <w:t xml:space="preserve"> </w:t>
      </w:r>
      <w:r w:rsidRPr="009F67D6">
        <w:t>drink</w:t>
      </w:r>
      <w:r w:rsidR="00396DBA">
        <w:t xml:space="preserve"> </w:t>
      </w:r>
      <w:r w:rsidRPr="009F67D6">
        <w:t>wine,</w:t>
      </w:r>
      <w:r w:rsidR="00396DBA">
        <w:t xml:space="preserve"> </w:t>
      </w:r>
      <w:r w:rsidRPr="009F67D6">
        <w:t>so</w:t>
      </w:r>
      <w:r w:rsidR="00396DBA">
        <w:t xml:space="preserve"> </w:t>
      </w:r>
      <w:r w:rsidRPr="009F67D6">
        <w:t>much</w:t>
      </w:r>
      <w:r w:rsidR="00396DBA">
        <w:t xml:space="preserve"> </w:t>
      </w:r>
      <w:r w:rsidRPr="009F67D6">
        <w:t>wine</w:t>
      </w:r>
      <w:r w:rsidR="00396DBA">
        <w:t xml:space="preserve"> </w:t>
      </w:r>
      <w:r w:rsidRPr="009F67D6">
        <w:t>that</w:t>
      </w:r>
      <w:r w:rsidR="00396DBA">
        <w:t xml:space="preserve"> </w:t>
      </w:r>
      <w:r w:rsidRPr="009F67D6">
        <w:t>we</w:t>
      </w:r>
      <w:r w:rsidR="00396DBA">
        <w:t xml:space="preserve"> </w:t>
      </w:r>
      <w:r w:rsidRPr="009F67D6">
        <w:t>can</w:t>
      </w:r>
      <w:r w:rsidR="00396DBA">
        <w:t xml:space="preserve"> </w:t>
      </w:r>
      <w:r w:rsidRPr="009F67D6">
        <w:t>no</w:t>
      </w:r>
      <w:r w:rsidR="00396DBA">
        <w:t xml:space="preserve"> </w:t>
      </w:r>
      <w:r w:rsidRPr="009F67D6">
        <w:t>longer</w:t>
      </w:r>
      <w:r w:rsidR="00396DBA">
        <w:t xml:space="preserve"> </w:t>
      </w:r>
      <w:r w:rsidRPr="009F67D6">
        <w:t>differentiate</w:t>
      </w:r>
      <w:r w:rsidR="00396DBA">
        <w:t xml:space="preserve"> </w:t>
      </w:r>
      <w:r w:rsidRPr="009F67D6">
        <w:t>between</w:t>
      </w:r>
      <w:r w:rsidR="00396DBA">
        <w:t xml:space="preserve"> </w:t>
      </w:r>
      <w:r w:rsidRPr="009F67D6">
        <w:t>"cursed</w:t>
      </w:r>
      <w:r w:rsidR="00396DBA">
        <w:t xml:space="preserve"> </w:t>
      </w:r>
      <w:r w:rsidRPr="009F67D6">
        <w:t>be</w:t>
      </w:r>
      <w:r w:rsidR="00396DBA">
        <w:t xml:space="preserve"> </w:t>
      </w:r>
      <w:hyperlink r:id="rId509" w:history="1">
        <w:r w:rsidRPr="00A40AC0">
          <w:rPr>
            <w:rStyle w:val="Hyperlink"/>
          </w:rPr>
          <w:t>Haman</w:t>
        </w:r>
      </w:hyperlink>
      <w:r w:rsidRPr="009F67D6">
        <w:t>"</w:t>
      </w:r>
      <w:r w:rsidR="00396DBA">
        <w:t xml:space="preserve"> </w:t>
      </w:r>
      <w:r w:rsidRPr="009F67D6">
        <w:t>and</w:t>
      </w:r>
      <w:r w:rsidR="00396DBA">
        <w:t xml:space="preserve"> </w:t>
      </w:r>
      <w:r w:rsidRPr="009F67D6">
        <w:t>"blessed</w:t>
      </w:r>
      <w:r w:rsidR="00396DBA">
        <w:t xml:space="preserve"> </w:t>
      </w:r>
      <w:r w:rsidRPr="009F67D6">
        <w:t>be</w:t>
      </w:r>
      <w:r w:rsidR="00396DBA">
        <w:t xml:space="preserve"> </w:t>
      </w:r>
      <w:r w:rsidR="00314872">
        <w:t>Mordechai</w:t>
      </w:r>
      <w:r w:rsidRPr="009F67D6">
        <w:t>"</w:t>
      </w:r>
      <w:r w:rsidR="00314872">
        <w:t>.</w:t>
      </w:r>
      <w:r w:rsidR="00C3226E">
        <w:rPr>
          <w:rStyle w:val="FootnoteReference"/>
        </w:rPr>
        <w:footnoteReference w:id="27"/>
      </w:r>
      <w:r w:rsidR="00396DBA">
        <w:t xml:space="preserve"> </w:t>
      </w:r>
      <w:r w:rsidR="00201857" w:rsidRPr="00201857">
        <w:t>Some</w:t>
      </w:r>
      <w:r w:rsidR="00396DBA">
        <w:t xml:space="preserve"> </w:t>
      </w:r>
      <w:r w:rsidR="00201857" w:rsidRPr="00201857">
        <w:t>say</w:t>
      </w:r>
      <w:r w:rsidR="00396DBA">
        <w:t xml:space="preserve"> </w:t>
      </w:r>
      <w:r w:rsidR="00201857" w:rsidRPr="00201857">
        <w:t>that</w:t>
      </w:r>
      <w:r w:rsidR="00396DBA">
        <w:t xml:space="preserve"> </w:t>
      </w:r>
      <w:r w:rsidR="00201857" w:rsidRPr="00201857">
        <w:t>it</w:t>
      </w:r>
      <w:r w:rsidR="00396DBA">
        <w:t xml:space="preserve"> </w:t>
      </w:r>
      <w:r w:rsidR="00201857" w:rsidRPr="00201857">
        <w:t>means</w:t>
      </w:r>
      <w:r w:rsidR="00396DBA">
        <w:t xml:space="preserve"> </w:t>
      </w:r>
      <w:r w:rsidR="00201857" w:rsidRPr="00201857">
        <w:t>that</w:t>
      </w:r>
      <w:r w:rsidR="00396DBA">
        <w:t xml:space="preserve"> </w:t>
      </w:r>
      <w:r w:rsidR="00201857" w:rsidRPr="00201857">
        <w:t>you</w:t>
      </w:r>
      <w:r w:rsidR="00396DBA">
        <w:t xml:space="preserve"> </w:t>
      </w:r>
      <w:r w:rsidR="00201857" w:rsidRPr="00201857">
        <w:t>should</w:t>
      </w:r>
      <w:r w:rsidR="00396DBA">
        <w:t xml:space="preserve"> </w:t>
      </w:r>
      <w:r w:rsidR="00201857" w:rsidRPr="00201857">
        <w:t>drink</w:t>
      </w:r>
      <w:r w:rsidR="00396DBA">
        <w:t xml:space="preserve"> </w:t>
      </w:r>
      <w:r w:rsidR="00201857" w:rsidRPr="00201857">
        <w:t>enough</w:t>
      </w:r>
      <w:r w:rsidR="00396DBA">
        <w:t xml:space="preserve"> </w:t>
      </w:r>
      <w:r w:rsidR="00201857" w:rsidRPr="00201857">
        <w:t>that</w:t>
      </w:r>
      <w:r w:rsidR="00396DBA">
        <w:t xml:space="preserve"> </w:t>
      </w:r>
      <w:r w:rsidR="00201857" w:rsidRPr="00201857">
        <w:t>you</w:t>
      </w:r>
      <w:r w:rsidR="00396DBA">
        <w:t xml:space="preserve"> </w:t>
      </w:r>
      <w:r w:rsidR="00201857" w:rsidRPr="00201857">
        <w:t>should</w:t>
      </w:r>
      <w:r w:rsidR="00396DBA">
        <w:t xml:space="preserve"> </w:t>
      </w:r>
      <w:r w:rsidR="00201857" w:rsidRPr="00201857">
        <w:t>get</w:t>
      </w:r>
      <w:r w:rsidR="00396DBA">
        <w:t xml:space="preserve"> </w:t>
      </w:r>
      <w:r w:rsidR="00201857" w:rsidRPr="00201857">
        <w:t>tired</w:t>
      </w:r>
      <w:r w:rsidR="00396DBA">
        <w:t xml:space="preserve"> </w:t>
      </w:r>
      <w:r w:rsidR="00201857" w:rsidRPr="00201857">
        <w:t>and</w:t>
      </w:r>
      <w:r w:rsidR="00396DBA">
        <w:t xml:space="preserve"> </w:t>
      </w:r>
      <w:r w:rsidR="00201857" w:rsidRPr="00201857">
        <w:t>fall</w:t>
      </w:r>
      <w:r w:rsidR="00396DBA">
        <w:t xml:space="preserve"> </w:t>
      </w:r>
      <w:hyperlink r:id="rId510" w:history="1">
        <w:r w:rsidR="00201857" w:rsidRPr="00A40AC0">
          <w:rPr>
            <w:rStyle w:val="Hyperlink"/>
          </w:rPr>
          <w:t>asleep</w:t>
        </w:r>
      </w:hyperlink>
      <w:r w:rsidR="00201857" w:rsidRPr="00201857">
        <w:t>,</w:t>
      </w:r>
      <w:r w:rsidR="00396DBA">
        <w:t xml:space="preserve"> </w:t>
      </w:r>
      <w:r w:rsidR="00201857" w:rsidRPr="00201857">
        <w:t>and</w:t>
      </w:r>
      <w:r w:rsidR="00396DBA">
        <w:t xml:space="preserve"> </w:t>
      </w:r>
      <w:r w:rsidR="00201857" w:rsidRPr="00201857">
        <w:t>when</w:t>
      </w:r>
      <w:r w:rsidR="00396DBA">
        <w:t xml:space="preserve"> </w:t>
      </w:r>
      <w:r w:rsidR="00201857" w:rsidRPr="00201857">
        <w:t>you’re</w:t>
      </w:r>
      <w:r w:rsidR="00396DBA">
        <w:t xml:space="preserve"> </w:t>
      </w:r>
      <w:hyperlink r:id="rId511" w:history="1">
        <w:r w:rsidR="00201857" w:rsidRPr="00A40AC0">
          <w:rPr>
            <w:rStyle w:val="Hyperlink"/>
          </w:rPr>
          <w:t>asleep</w:t>
        </w:r>
      </w:hyperlink>
      <w:r w:rsidR="00396DBA">
        <w:t xml:space="preserve"> </w:t>
      </w:r>
      <w:r w:rsidR="00201857" w:rsidRPr="00201857">
        <w:t>you</w:t>
      </w:r>
      <w:r w:rsidR="00396DBA">
        <w:t xml:space="preserve"> </w:t>
      </w:r>
      <w:r w:rsidR="00201857" w:rsidRPr="00201857">
        <w:t>don’t</w:t>
      </w:r>
      <w:r w:rsidR="00396DBA">
        <w:t xml:space="preserve"> </w:t>
      </w:r>
      <w:hyperlink r:id="rId512" w:history="1">
        <w:r w:rsidR="00201857" w:rsidRPr="00A40AC0">
          <w:rPr>
            <w:rStyle w:val="Hyperlink"/>
          </w:rPr>
          <w:t>know</w:t>
        </w:r>
      </w:hyperlink>
      <w:r w:rsidR="00396DBA">
        <w:t xml:space="preserve"> </w:t>
      </w:r>
      <w:r w:rsidR="00201857" w:rsidRPr="00201857">
        <w:t>the</w:t>
      </w:r>
      <w:r w:rsidR="00396DBA">
        <w:t xml:space="preserve"> </w:t>
      </w:r>
      <w:r w:rsidR="00201857" w:rsidRPr="00201857">
        <w:t>difference</w:t>
      </w:r>
      <w:r w:rsidR="00396DBA">
        <w:t xml:space="preserve"> </w:t>
      </w:r>
      <w:r w:rsidR="00201857" w:rsidRPr="00201857">
        <w:t>between</w:t>
      </w:r>
      <w:r w:rsidR="00396DBA">
        <w:t xml:space="preserve"> </w:t>
      </w:r>
      <w:r w:rsidR="00201857" w:rsidRPr="00201857">
        <w:t>"cursed</w:t>
      </w:r>
      <w:r w:rsidR="00396DBA">
        <w:t xml:space="preserve"> </w:t>
      </w:r>
      <w:r w:rsidR="00201857" w:rsidRPr="00201857">
        <w:t>be</w:t>
      </w:r>
      <w:r w:rsidR="00396DBA">
        <w:t xml:space="preserve"> </w:t>
      </w:r>
      <w:hyperlink r:id="rId513" w:history="1">
        <w:r w:rsidR="00201857" w:rsidRPr="00A40AC0">
          <w:rPr>
            <w:rStyle w:val="Hyperlink"/>
          </w:rPr>
          <w:t>Haman</w:t>
        </w:r>
      </w:hyperlink>
      <w:r w:rsidR="00201857" w:rsidRPr="00201857">
        <w:t>"</w:t>
      </w:r>
      <w:r w:rsidR="00396DBA">
        <w:t xml:space="preserve"> </w:t>
      </w:r>
      <w:r w:rsidR="00201857" w:rsidRPr="00201857">
        <w:t>and</w:t>
      </w:r>
      <w:r w:rsidR="00396DBA">
        <w:t xml:space="preserve"> </w:t>
      </w:r>
      <w:r w:rsidR="00201857" w:rsidRPr="00201857">
        <w:t>"blessed</w:t>
      </w:r>
      <w:r w:rsidR="00396DBA">
        <w:t xml:space="preserve"> </w:t>
      </w:r>
      <w:r w:rsidR="00201857" w:rsidRPr="00201857">
        <w:t>be</w:t>
      </w:r>
      <w:r w:rsidR="00396DBA">
        <w:t xml:space="preserve"> </w:t>
      </w:r>
      <w:r w:rsidR="00201857" w:rsidRPr="00201857">
        <w:t>Mordechai"</w:t>
      </w:r>
      <w:r w:rsidR="00201857">
        <w:t>,</w:t>
      </w:r>
      <w:r w:rsidR="00396DBA">
        <w:t xml:space="preserve"> </w:t>
      </w:r>
      <w:r w:rsidR="00201857">
        <w:t>because</w:t>
      </w:r>
      <w:r w:rsidR="00396DBA">
        <w:t xml:space="preserve"> </w:t>
      </w:r>
      <w:r w:rsidR="00201857">
        <w:t>when</w:t>
      </w:r>
      <w:r w:rsidR="00396DBA">
        <w:t xml:space="preserve"> </w:t>
      </w:r>
      <w:r w:rsidR="00201857">
        <w:t>you</w:t>
      </w:r>
      <w:r w:rsidR="00396DBA">
        <w:t xml:space="preserve"> </w:t>
      </w:r>
      <w:r w:rsidR="00201857">
        <w:t>are</w:t>
      </w:r>
      <w:r w:rsidR="00396DBA">
        <w:t xml:space="preserve"> </w:t>
      </w:r>
      <w:hyperlink r:id="rId514" w:history="1">
        <w:r w:rsidR="00201857" w:rsidRPr="00A40AC0">
          <w:rPr>
            <w:rStyle w:val="Hyperlink"/>
          </w:rPr>
          <w:t>asleep</w:t>
        </w:r>
      </w:hyperlink>
      <w:r w:rsidR="00396DBA">
        <w:t xml:space="preserve"> </w:t>
      </w:r>
      <w:hyperlink r:id="rId515" w:history="1">
        <w:r w:rsidR="00201857" w:rsidRPr="00A40AC0">
          <w:rPr>
            <w:rStyle w:val="Hyperlink"/>
          </w:rPr>
          <w:t>HaShem</w:t>
        </w:r>
      </w:hyperlink>
      <w:r w:rsidR="00396DBA">
        <w:t xml:space="preserve"> </w:t>
      </w:r>
      <w:r w:rsidR="00201857">
        <w:t>continues</w:t>
      </w:r>
      <w:r w:rsidR="00396DBA">
        <w:t xml:space="preserve"> </w:t>
      </w:r>
      <w:r w:rsidR="00201857">
        <w:t>to</w:t>
      </w:r>
      <w:r w:rsidR="00396DBA">
        <w:t xml:space="preserve"> </w:t>
      </w:r>
      <w:r w:rsidR="00201857">
        <w:t>carry</w:t>
      </w:r>
      <w:r w:rsidR="00396DBA">
        <w:t xml:space="preserve"> </w:t>
      </w:r>
      <w:r w:rsidR="00201857">
        <w:t>out</w:t>
      </w:r>
      <w:r w:rsidR="00396DBA">
        <w:t xml:space="preserve"> </w:t>
      </w:r>
      <w:r w:rsidR="00201857">
        <w:t>His</w:t>
      </w:r>
      <w:r w:rsidR="00396DBA">
        <w:t xml:space="preserve"> </w:t>
      </w:r>
      <w:r w:rsidR="00201857">
        <w:t>plan.</w:t>
      </w:r>
    </w:p>
    <w:p w14:paraId="230297FD" w14:textId="358D8A38" w:rsidR="005223B1" w:rsidRDefault="005223B1" w:rsidP="0033532F"/>
    <w:p w14:paraId="11FC60DC" w14:textId="61AEC347" w:rsidR="005223B1" w:rsidRDefault="005223B1" w:rsidP="004E4CAE">
      <w:r w:rsidRPr="005223B1">
        <w:t>The</w:t>
      </w:r>
      <w:r w:rsidR="00396DBA">
        <w:t xml:space="preserve"> </w:t>
      </w:r>
      <w:r w:rsidRPr="005223B1">
        <w:t>requirement</w:t>
      </w:r>
      <w:r w:rsidR="00396DBA">
        <w:t xml:space="preserve"> </w:t>
      </w:r>
      <w:r w:rsidRPr="005223B1">
        <w:t>is</w:t>
      </w:r>
      <w:r w:rsidR="00396DBA">
        <w:t xml:space="preserve"> </w:t>
      </w:r>
      <w:r w:rsidRPr="005223B1">
        <w:t>not</w:t>
      </w:r>
      <w:r w:rsidR="00396DBA">
        <w:t xml:space="preserve"> </w:t>
      </w:r>
      <w:r w:rsidRPr="005223B1">
        <w:t>to</w:t>
      </w:r>
      <w:r w:rsidR="00396DBA">
        <w:t xml:space="preserve"> </w:t>
      </w:r>
      <w:r w:rsidRPr="005223B1">
        <w:t>drink</w:t>
      </w:r>
      <w:r w:rsidR="00396DBA">
        <w:t xml:space="preserve"> </w:t>
      </w:r>
      <w:r w:rsidRPr="005223B1">
        <w:t>to</w:t>
      </w:r>
      <w:r w:rsidR="00396DBA">
        <w:t xml:space="preserve"> </w:t>
      </w:r>
      <w:r w:rsidRPr="005223B1">
        <w:t>the</w:t>
      </w:r>
      <w:r w:rsidR="00396DBA">
        <w:t xml:space="preserve"> </w:t>
      </w:r>
      <w:r w:rsidRPr="005223B1">
        <w:t>point</w:t>
      </w:r>
      <w:r w:rsidR="00396DBA">
        <w:t xml:space="preserve"> </w:t>
      </w:r>
      <w:r w:rsidRPr="005223B1">
        <w:t>where</w:t>
      </w:r>
      <w:r w:rsidR="00396DBA">
        <w:t xml:space="preserve"> </w:t>
      </w:r>
      <w:hyperlink r:id="rId516" w:history="1">
        <w:r w:rsidRPr="00A40AC0">
          <w:rPr>
            <w:rStyle w:val="Hyperlink"/>
          </w:rPr>
          <w:t>one</w:t>
        </w:r>
      </w:hyperlink>
      <w:r w:rsidR="00396DBA">
        <w:t xml:space="preserve"> </w:t>
      </w:r>
      <w:r w:rsidRPr="005223B1">
        <w:t>can</w:t>
      </w:r>
      <w:r w:rsidR="00396DBA">
        <w:t xml:space="preserve"> </w:t>
      </w:r>
      <w:r w:rsidRPr="005223B1">
        <w:t>no</w:t>
      </w:r>
      <w:r w:rsidR="00396DBA">
        <w:t xml:space="preserve"> </w:t>
      </w:r>
      <w:r w:rsidRPr="005223B1">
        <w:t>longer</w:t>
      </w:r>
      <w:r w:rsidR="00396DBA">
        <w:t xml:space="preserve"> </w:t>
      </w:r>
      <w:r w:rsidRPr="005223B1">
        <w:t>distinguish</w:t>
      </w:r>
      <w:r w:rsidR="00396DBA">
        <w:t xml:space="preserve"> </w:t>
      </w:r>
      <w:r w:rsidRPr="005223B1">
        <w:t>between</w:t>
      </w:r>
      <w:r w:rsidR="00396DBA">
        <w:t xml:space="preserve"> </w:t>
      </w:r>
      <w:hyperlink r:id="rId517" w:history="1">
        <w:r w:rsidRPr="00A40AC0">
          <w:rPr>
            <w:rStyle w:val="Hyperlink"/>
          </w:rPr>
          <w:t>Haman</w:t>
        </w:r>
      </w:hyperlink>
      <w:r w:rsidR="00396DBA">
        <w:t xml:space="preserve"> </w:t>
      </w:r>
      <w:r w:rsidRPr="005223B1">
        <w:t>and</w:t>
      </w:r>
      <w:r w:rsidR="00396DBA">
        <w:t xml:space="preserve"> </w:t>
      </w:r>
      <w:r w:rsidRPr="005223B1">
        <w:t>Mordechai,</w:t>
      </w:r>
      <w:r w:rsidR="00396DBA">
        <w:t xml:space="preserve"> </w:t>
      </w:r>
      <w:r w:rsidRPr="005223B1">
        <w:t>between</w:t>
      </w:r>
      <w:r w:rsidR="00396DBA">
        <w:t xml:space="preserve"> </w:t>
      </w:r>
      <w:r w:rsidRPr="005223B1">
        <w:t>evil</w:t>
      </w:r>
      <w:r w:rsidR="00396DBA">
        <w:t xml:space="preserve"> </w:t>
      </w:r>
      <w:r w:rsidRPr="005223B1">
        <w:t>and</w:t>
      </w:r>
      <w:r w:rsidR="00396DBA">
        <w:t xml:space="preserve"> </w:t>
      </w:r>
      <w:r w:rsidRPr="005223B1">
        <w:t>good;</w:t>
      </w:r>
      <w:r w:rsidR="00396DBA">
        <w:t xml:space="preserve"> </w:t>
      </w:r>
      <w:r w:rsidRPr="005223B1">
        <w:t>rather,</w:t>
      </w:r>
      <w:r w:rsidR="00396DBA">
        <w:t xml:space="preserve"> </w:t>
      </w:r>
      <w:r w:rsidRPr="005223B1">
        <w:t>it</w:t>
      </w:r>
      <w:r w:rsidR="00396DBA">
        <w:t xml:space="preserve"> </w:t>
      </w:r>
      <w:r w:rsidRPr="005223B1">
        <w:t>is</w:t>
      </w:r>
      <w:r w:rsidR="00396DBA">
        <w:t xml:space="preserve"> </w:t>
      </w:r>
      <w:r w:rsidRPr="005223B1">
        <w:t>that</w:t>
      </w:r>
      <w:r w:rsidR="00396DBA">
        <w:t xml:space="preserve"> </w:t>
      </w:r>
      <w:hyperlink r:id="rId518" w:history="1">
        <w:r w:rsidRPr="00A40AC0">
          <w:rPr>
            <w:rStyle w:val="Hyperlink"/>
          </w:rPr>
          <w:t>one</w:t>
        </w:r>
      </w:hyperlink>
      <w:r w:rsidR="00396DBA">
        <w:t xml:space="preserve"> </w:t>
      </w:r>
      <w:r w:rsidRPr="005223B1">
        <w:t>must</w:t>
      </w:r>
      <w:r w:rsidR="00396DBA">
        <w:t xml:space="preserve"> </w:t>
      </w:r>
      <w:r w:rsidRPr="005223B1">
        <w:t>drink</w:t>
      </w:r>
      <w:r w:rsidR="00396DBA">
        <w:t xml:space="preserve"> </w:t>
      </w:r>
      <w:r w:rsidRPr="005223B1">
        <w:t>until</w:t>
      </w:r>
      <w:r w:rsidR="00396DBA">
        <w:t xml:space="preserve"> </w:t>
      </w:r>
      <w:hyperlink r:id="rId519" w:history="1">
        <w:r w:rsidRPr="00A40AC0">
          <w:rPr>
            <w:rStyle w:val="Hyperlink"/>
          </w:rPr>
          <w:t>one</w:t>
        </w:r>
      </w:hyperlink>
      <w:r w:rsidR="00396DBA">
        <w:t xml:space="preserve"> </w:t>
      </w:r>
      <w:r w:rsidRPr="005223B1">
        <w:t>cannot</w:t>
      </w:r>
      <w:r w:rsidR="00396DBA">
        <w:t xml:space="preserve"> </w:t>
      </w:r>
      <w:r w:rsidRPr="005223B1">
        <w:t>distinguish</w:t>
      </w:r>
      <w:r w:rsidR="00396DBA">
        <w:t xml:space="preserve"> </w:t>
      </w:r>
      <w:r w:rsidRPr="005223B1">
        <w:t>between</w:t>
      </w:r>
      <w:r w:rsidR="00396DBA">
        <w:t xml:space="preserve"> </w:t>
      </w:r>
      <w:r w:rsidRPr="005223B1">
        <w:t>“Cursed</w:t>
      </w:r>
      <w:r w:rsidR="00396DBA">
        <w:t xml:space="preserve"> </w:t>
      </w:r>
      <w:r w:rsidRPr="005223B1">
        <w:t>be</w:t>
      </w:r>
      <w:r w:rsidR="00396DBA">
        <w:t xml:space="preserve"> </w:t>
      </w:r>
      <w:hyperlink r:id="rId520" w:history="1">
        <w:r w:rsidRPr="00A40AC0">
          <w:rPr>
            <w:rStyle w:val="Hyperlink"/>
          </w:rPr>
          <w:t>Haman</w:t>
        </w:r>
      </w:hyperlink>
      <w:r w:rsidRPr="005223B1">
        <w:t>,”</w:t>
      </w:r>
      <w:r w:rsidR="00396DBA">
        <w:t xml:space="preserve"> </w:t>
      </w:r>
      <w:r w:rsidRPr="005223B1">
        <w:t>the</w:t>
      </w:r>
      <w:r w:rsidR="00396DBA">
        <w:t xml:space="preserve"> </w:t>
      </w:r>
      <w:r w:rsidRPr="005223B1">
        <w:t>destruction</w:t>
      </w:r>
      <w:r w:rsidR="00396DBA">
        <w:t xml:space="preserve"> </w:t>
      </w:r>
      <w:r w:rsidRPr="005223B1">
        <w:t>of</w:t>
      </w:r>
      <w:r w:rsidR="00396DBA">
        <w:t xml:space="preserve"> </w:t>
      </w:r>
      <w:r w:rsidRPr="005223B1">
        <w:t>evil,</w:t>
      </w:r>
      <w:r w:rsidR="00396DBA">
        <w:t xml:space="preserve"> </w:t>
      </w:r>
      <w:r w:rsidRPr="005223B1">
        <w:t>and</w:t>
      </w:r>
      <w:r w:rsidR="00396DBA">
        <w:t xml:space="preserve"> </w:t>
      </w:r>
      <w:r w:rsidRPr="005223B1">
        <w:t>“Blessed</w:t>
      </w:r>
      <w:r w:rsidR="00396DBA">
        <w:t xml:space="preserve"> </w:t>
      </w:r>
      <w:r w:rsidRPr="005223B1">
        <w:t>be</w:t>
      </w:r>
      <w:r w:rsidR="00396DBA">
        <w:t xml:space="preserve"> </w:t>
      </w:r>
      <w:r w:rsidRPr="005223B1">
        <w:t>Mordechai,”</w:t>
      </w:r>
      <w:r w:rsidR="00396DBA">
        <w:t xml:space="preserve"> </w:t>
      </w:r>
      <w:r w:rsidRPr="005223B1">
        <w:t>the</w:t>
      </w:r>
      <w:r w:rsidR="00396DBA">
        <w:t xml:space="preserve"> </w:t>
      </w:r>
      <w:r w:rsidRPr="005223B1">
        <w:t>reward</w:t>
      </w:r>
      <w:r w:rsidR="00396DBA">
        <w:t xml:space="preserve"> </w:t>
      </w:r>
      <w:r w:rsidRPr="005223B1">
        <w:t>of</w:t>
      </w:r>
      <w:r w:rsidR="00396DBA">
        <w:t xml:space="preserve"> </w:t>
      </w:r>
      <w:r w:rsidRPr="005223B1">
        <w:t>the</w:t>
      </w:r>
      <w:r w:rsidR="00396DBA">
        <w:t xml:space="preserve"> </w:t>
      </w:r>
      <w:r w:rsidRPr="005223B1">
        <w:t>righteous.</w:t>
      </w:r>
      <w:r w:rsidR="00396DBA">
        <w:t xml:space="preserve"> </w:t>
      </w:r>
      <w:r w:rsidRPr="005223B1">
        <w:t>Both</w:t>
      </w:r>
      <w:r w:rsidR="00396DBA">
        <w:t xml:space="preserve"> </w:t>
      </w:r>
      <w:r w:rsidRPr="005223B1">
        <w:t>the</w:t>
      </w:r>
      <w:r w:rsidR="00396DBA">
        <w:t xml:space="preserve"> </w:t>
      </w:r>
      <w:r w:rsidRPr="005223B1">
        <w:t>destruction</w:t>
      </w:r>
      <w:r w:rsidR="00396DBA">
        <w:t xml:space="preserve"> </w:t>
      </w:r>
      <w:r w:rsidRPr="005223B1">
        <w:t>of</w:t>
      </w:r>
      <w:r w:rsidR="00396DBA">
        <w:t xml:space="preserve"> </w:t>
      </w:r>
      <w:r w:rsidRPr="005223B1">
        <w:t>evil</w:t>
      </w:r>
      <w:r w:rsidR="00396DBA">
        <w:t xml:space="preserve"> </w:t>
      </w:r>
      <w:r w:rsidRPr="005223B1">
        <w:t>and</w:t>
      </w:r>
      <w:r w:rsidR="00396DBA">
        <w:t xml:space="preserve"> </w:t>
      </w:r>
      <w:r w:rsidRPr="005223B1">
        <w:t>the</w:t>
      </w:r>
      <w:r w:rsidR="00396DBA">
        <w:t xml:space="preserve"> </w:t>
      </w:r>
      <w:r w:rsidRPr="005223B1">
        <w:t>enhancement</w:t>
      </w:r>
      <w:r w:rsidR="00396DBA">
        <w:t xml:space="preserve"> </w:t>
      </w:r>
      <w:r w:rsidRPr="005223B1">
        <w:t>of</w:t>
      </w:r>
      <w:r w:rsidR="00396DBA">
        <w:t xml:space="preserve"> </w:t>
      </w:r>
      <w:r w:rsidRPr="005223B1">
        <w:t>the</w:t>
      </w:r>
      <w:r w:rsidR="00396DBA">
        <w:t xml:space="preserve"> </w:t>
      </w:r>
      <w:r w:rsidRPr="005223B1">
        <w:t>good</w:t>
      </w:r>
      <w:r w:rsidR="00396DBA">
        <w:t xml:space="preserve"> </w:t>
      </w:r>
      <w:r w:rsidRPr="005223B1">
        <w:t>shift</w:t>
      </w:r>
      <w:r w:rsidR="00396DBA">
        <w:t xml:space="preserve"> </w:t>
      </w:r>
      <w:r w:rsidRPr="005223B1">
        <w:t>the</w:t>
      </w:r>
      <w:r w:rsidR="00396DBA">
        <w:t xml:space="preserve"> </w:t>
      </w:r>
      <w:r w:rsidRPr="005223B1">
        <w:t>moral</w:t>
      </w:r>
      <w:r w:rsidR="00396DBA">
        <w:t xml:space="preserve"> </w:t>
      </w:r>
      <w:r w:rsidRPr="005223B1">
        <w:t>balance</w:t>
      </w:r>
      <w:r w:rsidR="00396DBA">
        <w:t xml:space="preserve"> </w:t>
      </w:r>
      <w:r w:rsidRPr="005223B1">
        <w:t>of</w:t>
      </w:r>
      <w:r w:rsidR="00396DBA">
        <w:t xml:space="preserve"> </w:t>
      </w:r>
      <w:r w:rsidRPr="005223B1">
        <w:t>the</w:t>
      </w:r>
      <w:r w:rsidR="00396DBA">
        <w:t xml:space="preserve"> </w:t>
      </w:r>
      <w:hyperlink r:id="rId521" w:history="1">
        <w:r w:rsidRPr="00A40AC0">
          <w:rPr>
            <w:rStyle w:val="Hyperlink"/>
          </w:rPr>
          <w:t>world</w:t>
        </w:r>
      </w:hyperlink>
      <w:r w:rsidR="00396DBA">
        <w:t xml:space="preserve"> </w:t>
      </w:r>
      <w:r w:rsidRPr="005223B1">
        <w:t>towards</w:t>
      </w:r>
      <w:r w:rsidR="00396DBA">
        <w:t xml:space="preserve"> </w:t>
      </w:r>
      <w:r w:rsidRPr="005223B1">
        <w:t>the</w:t>
      </w:r>
      <w:r w:rsidR="00396DBA">
        <w:t xml:space="preserve"> </w:t>
      </w:r>
      <w:r w:rsidRPr="005223B1">
        <w:t>side</w:t>
      </w:r>
      <w:r w:rsidR="00396DBA">
        <w:t xml:space="preserve"> </w:t>
      </w:r>
      <w:r w:rsidRPr="005223B1">
        <w:t>of</w:t>
      </w:r>
      <w:r w:rsidR="00396DBA">
        <w:t xml:space="preserve"> </w:t>
      </w:r>
      <w:r w:rsidRPr="005223B1">
        <w:t>the</w:t>
      </w:r>
      <w:r w:rsidR="00396DBA">
        <w:t xml:space="preserve"> </w:t>
      </w:r>
      <w:r w:rsidRPr="005223B1">
        <w:t>good.</w:t>
      </w:r>
      <w:r w:rsidR="00396DBA">
        <w:t xml:space="preserve"> </w:t>
      </w:r>
      <w:r w:rsidRPr="005223B1">
        <w:t>Thus,</w:t>
      </w:r>
      <w:r w:rsidR="00396DBA">
        <w:t xml:space="preserve"> </w:t>
      </w:r>
      <w:r w:rsidRPr="005223B1">
        <w:t>it</w:t>
      </w:r>
      <w:r w:rsidR="00396DBA">
        <w:t xml:space="preserve"> </w:t>
      </w:r>
      <w:r w:rsidRPr="005223B1">
        <w:t>is</w:t>
      </w:r>
      <w:r w:rsidR="00396DBA">
        <w:t xml:space="preserve"> </w:t>
      </w:r>
      <w:r w:rsidRPr="005223B1">
        <w:t>not</w:t>
      </w:r>
      <w:r w:rsidR="00396DBA">
        <w:t xml:space="preserve"> </w:t>
      </w:r>
      <w:r w:rsidRPr="005223B1">
        <w:t>at</w:t>
      </w:r>
      <w:r w:rsidR="00396DBA">
        <w:t xml:space="preserve"> </w:t>
      </w:r>
      <w:r w:rsidRPr="005223B1">
        <w:t>all</w:t>
      </w:r>
      <w:r w:rsidR="00396DBA">
        <w:t xml:space="preserve"> </w:t>
      </w:r>
      <w:r w:rsidRPr="005223B1">
        <w:t>a</w:t>
      </w:r>
      <w:r w:rsidR="00396DBA">
        <w:t xml:space="preserve"> </w:t>
      </w:r>
      <w:r w:rsidRPr="005223B1">
        <w:t>trivial</w:t>
      </w:r>
      <w:r w:rsidR="00396DBA">
        <w:t xml:space="preserve"> </w:t>
      </w:r>
      <w:r w:rsidRPr="005223B1">
        <w:t>distinction</w:t>
      </w:r>
      <w:r w:rsidR="00396DBA">
        <w:t xml:space="preserve"> </w:t>
      </w:r>
      <w:r w:rsidRPr="005223B1">
        <w:t>that</w:t>
      </w:r>
      <w:r w:rsidR="00396DBA">
        <w:t xml:space="preserve"> </w:t>
      </w:r>
      <w:r w:rsidRPr="005223B1">
        <w:t>the</w:t>
      </w:r>
      <w:r w:rsidR="00396DBA">
        <w:t xml:space="preserve"> </w:t>
      </w:r>
      <w:hyperlink r:id="rId522" w:history="1">
        <w:r w:rsidRPr="00A40AC0">
          <w:rPr>
            <w:rStyle w:val="Hyperlink"/>
          </w:rPr>
          <w:t>Talmud</w:t>
        </w:r>
      </w:hyperlink>
      <w:r w:rsidR="00396DBA">
        <w:t xml:space="preserve"> </w:t>
      </w:r>
      <w:r w:rsidRPr="005223B1">
        <w:t>is</w:t>
      </w:r>
      <w:r w:rsidR="00396DBA">
        <w:t xml:space="preserve"> </w:t>
      </w:r>
      <w:r w:rsidRPr="005223B1">
        <w:t>pointing</w:t>
      </w:r>
      <w:r w:rsidR="00396DBA">
        <w:t xml:space="preserve"> </w:t>
      </w:r>
      <w:r w:rsidRPr="005223B1">
        <w:t>to.</w:t>
      </w:r>
      <w:r w:rsidR="00396DBA">
        <w:t xml:space="preserve"> </w:t>
      </w:r>
      <w:r w:rsidRPr="00930E90">
        <w:rPr>
          <w:highlight w:val="yellow"/>
        </w:rPr>
        <w:t>Literally,</w:t>
      </w:r>
      <w:r w:rsidR="00396DBA">
        <w:rPr>
          <w:highlight w:val="yellow"/>
        </w:rPr>
        <w:t xml:space="preserve"> </w:t>
      </w:r>
      <w:r w:rsidRPr="00930E90">
        <w:rPr>
          <w:highlight w:val="yellow"/>
        </w:rPr>
        <w:t>we</w:t>
      </w:r>
      <w:r w:rsidR="00396DBA">
        <w:rPr>
          <w:highlight w:val="yellow"/>
        </w:rPr>
        <w:t xml:space="preserve"> </w:t>
      </w:r>
      <w:r w:rsidRPr="00930E90">
        <w:rPr>
          <w:highlight w:val="yellow"/>
        </w:rPr>
        <w:t>are</w:t>
      </w:r>
      <w:r w:rsidR="00396DBA">
        <w:rPr>
          <w:highlight w:val="yellow"/>
        </w:rPr>
        <w:t xml:space="preserve"> </w:t>
      </w:r>
      <w:r w:rsidRPr="00930E90">
        <w:rPr>
          <w:highlight w:val="yellow"/>
        </w:rPr>
        <w:t>being</w:t>
      </w:r>
      <w:r w:rsidR="00396DBA">
        <w:rPr>
          <w:highlight w:val="yellow"/>
        </w:rPr>
        <w:t xml:space="preserve"> </w:t>
      </w:r>
      <w:r w:rsidRPr="00930E90">
        <w:rPr>
          <w:highlight w:val="yellow"/>
        </w:rPr>
        <w:t>commanded</w:t>
      </w:r>
      <w:r w:rsidR="00396DBA">
        <w:rPr>
          <w:highlight w:val="yellow"/>
        </w:rPr>
        <w:t xml:space="preserve"> </w:t>
      </w:r>
      <w:r w:rsidRPr="00930E90">
        <w:rPr>
          <w:highlight w:val="yellow"/>
        </w:rPr>
        <w:t>to</w:t>
      </w:r>
      <w:r w:rsidR="00396DBA">
        <w:rPr>
          <w:highlight w:val="yellow"/>
        </w:rPr>
        <w:t xml:space="preserve"> </w:t>
      </w:r>
      <w:hyperlink r:id="rId523" w:history="1">
        <w:r w:rsidRPr="00A40AC0">
          <w:rPr>
            <w:rStyle w:val="Hyperlink"/>
            <w:highlight w:val="yellow"/>
          </w:rPr>
          <w:t>KNOW</w:t>
        </w:r>
      </w:hyperlink>
      <w:r w:rsidR="00396DBA">
        <w:rPr>
          <w:highlight w:val="yellow"/>
        </w:rPr>
        <w:t xml:space="preserve"> </w:t>
      </w:r>
      <w:r w:rsidRPr="00930E90">
        <w:rPr>
          <w:highlight w:val="yellow"/>
        </w:rPr>
        <w:t>that</w:t>
      </w:r>
      <w:r w:rsidR="00396DBA">
        <w:rPr>
          <w:highlight w:val="yellow"/>
        </w:rPr>
        <w:t xml:space="preserve"> </w:t>
      </w:r>
      <w:r w:rsidRPr="00930E90">
        <w:rPr>
          <w:highlight w:val="yellow"/>
        </w:rPr>
        <w:t>there</w:t>
      </w:r>
      <w:r w:rsidR="00396DBA">
        <w:rPr>
          <w:highlight w:val="yellow"/>
        </w:rPr>
        <w:t xml:space="preserve"> </w:t>
      </w:r>
      <w:r w:rsidRPr="00930E90">
        <w:rPr>
          <w:highlight w:val="yellow"/>
        </w:rPr>
        <w:t>is</w:t>
      </w:r>
      <w:r w:rsidR="00396DBA">
        <w:rPr>
          <w:highlight w:val="yellow"/>
        </w:rPr>
        <w:t xml:space="preserve"> </w:t>
      </w:r>
      <w:r w:rsidRPr="00930E90">
        <w:rPr>
          <w:highlight w:val="yellow"/>
        </w:rPr>
        <w:t>no</w:t>
      </w:r>
      <w:r w:rsidR="00396DBA">
        <w:rPr>
          <w:highlight w:val="yellow"/>
        </w:rPr>
        <w:t xml:space="preserve"> </w:t>
      </w:r>
      <w:r w:rsidRPr="00930E90">
        <w:rPr>
          <w:highlight w:val="yellow"/>
        </w:rPr>
        <w:t>difference</w:t>
      </w:r>
      <w:r w:rsidR="00396DBA">
        <w:rPr>
          <w:highlight w:val="yellow"/>
        </w:rPr>
        <w:t xml:space="preserve"> </w:t>
      </w:r>
      <w:r w:rsidRPr="00930E90">
        <w:rPr>
          <w:highlight w:val="yellow"/>
        </w:rPr>
        <w:t>between</w:t>
      </w:r>
      <w:r w:rsidR="00396DBA">
        <w:rPr>
          <w:highlight w:val="yellow"/>
        </w:rPr>
        <w:t xml:space="preserve"> </w:t>
      </w:r>
      <w:r w:rsidRPr="00930E90">
        <w:rPr>
          <w:highlight w:val="yellow"/>
        </w:rPr>
        <w:t>‘Cursed</w:t>
      </w:r>
      <w:r w:rsidR="00396DBA">
        <w:rPr>
          <w:highlight w:val="yellow"/>
        </w:rPr>
        <w:t xml:space="preserve"> </w:t>
      </w:r>
      <w:r w:rsidRPr="00930E90">
        <w:rPr>
          <w:highlight w:val="yellow"/>
        </w:rPr>
        <w:t>be</w:t>
      </w:r>
      <w:r w:rsidR="00396DBA">
        <w:rPr>
          <w:highlight w:val="yellow"/>
        </w:rPr>
        <w:t xml:space="preserve"> </w:t>
      </w:r>
      <w:hyperlink r:id="rId524" w:history="1">
        <w:r w:rsidRPr="00A40AC0">
          <w:rPr>
            <w:rStyle w:val="Hyperlink"/>
            <w:highlight w:val="yellow"/>
          </w:rPr>
          <w:t>Haman</w:t>
        </w:r>
      </w:hyperlink>
      <w:r w:rsidRPr="00930E90">
        <w:rPr>
          <w:highlight w:val="yellow"/>
        </w:rPr>
        <w:t>’</w:t>
      </w:r>
      <w:r w:rsidR="00396DBA">
        <w:rPr>
          <w:highlight w:val="yellow"/>
        </w:rPr>
        <w:t xml:space="preserve"> </w:t>
      </w:r>
      <w:r w:rsidRPr="00930E90">
        <w:rPr>
          <w:highlight w:val="yellow"/>
        </w:rPr>
        <w:t>and</w:t>
      </w:r>
      <w:r w:rsidR="00396DBA">
        <w:rPr>
          <w:highlight w:val="yellow"/>
        </w:rPr>
        <w:t xml:space="preserve"> </w:t>
      </w:r>
      <w:r w:rsidRPr="00930E90">
        <w:rPr>
          <w:highlight w:val="yellow"/>
        </w:rPr>
        <w:t>‘Blessed</w:t>
      </w:r>
      <w:r w:rsidR="00396DBA">
        <w:rPr>
          <w:highlight w:val="yellow"/>
        </w:rPr>
        <w:t xml:space="preserve"> </w:t>
      </w:r>
      <w:r w:rsidRPr="00930E90">
        <w:rPr>
          <w:highlight w:val="yellow"/>
        </w:rPr>
        <w:t>be</w:t>
      </w:r>
      <w:r w:rsidR="00396DBA">
        <w:rPr>
          <w:highlight w:val="yellow"/>
        </w:rPr>
        <w:t xml:space="preserve"> </w:t>
      </w:r>
      <w:r w:rsidRPr="00930E90">
        <w:rPr>
          <w:highlight w:val="yellow"/>
        </w:rPr>
        <w:t>Mordechai’.</w:t>
      </w:r>
      <w:r w:rsidR="00396DBA">
        <w:rPr>
          <w:highlight w:val="yellow"/>
        </w:rPr>
        <w:t xml:space="preserve"> </w:t>
      </w:r>
      <w:r w:rsidRPr="00930E90">
        <w:rPr>
          <w:highlight w:val="yellow"/>
        </w:rPr>
        <w:t>Because</w:t>
      </w:r>
      <w:r w:rsidR="00396DBA">
        <w:rPr>
          <w:highlight w:val="yellow"/>
        </w:rPr>
        <w:t xml:space="preserve"> </w:t>
      </w:r>
      <w:hyperlink r:id="rId525" w:history="1">
        <w:r w:rsidRPr="00A40AC0">
          <w:rPr>
            <w:rStyle w:val="Hyperlink"/>
            <w:highlight w:val="yellow"/>
          </w:rPr>
          <w:t>HaShem</w:t>
        </w:r>
      </w:hyperlink>
      <w:r w:rsidR="00396DBA">
        <w:rPr>
          <w:highlight w:val="yellow"/>
        </w:rPr>
        <w:t xml:space="preserve"> </w:t>
      </w:r>
      <w:r w:rsidRPr="00930E90">
        <w:rPr>
          <w:highlight w:val="yellow"/>
        </w:rPr>
        <w:t>uses</w:t>
      </w:r>
      <w:r w:rsidR="00396DBA">
        <w:rPr>
          <w:highlight w:val="yellow"/>
        </w:rPr>
        <w:t xml:space="preserve"> </w:t>
      </w:r>
      <w:r w:rsidRPr="00930E90">
        <w:rPr>
          <w:highlight w:val="yellow"/>
        </w:rPr>
        <w:t>the</w:t>
      </w:r>
      <w:r w:rsidR="00396DBA">
        <w:rPr>
          <w:highlight w:val="yellow"/>
        </w:rPr>
        <w:t xml:space="preserve"> </w:t>
      </w:r>
      <w:r w:rsidRPr="00930E90">
        <w:rPr>
          <w:highlight w:val="yellow"/>
        </w:rPr>
        <w:t>concept</w:t>
      </w:r>
      <w:r w:rsidR="00396DBA">
        <w:rPr>
          <w:highlight w:val="yellow"/>
        </w:rPr>
        <w:t xml:space="preserve"> </w:t>
      </w:r>
      <w:r w:rsidR="0049112D" w:rsidRPr="00930E90">
        <w:rPr>
          <w:highlight w:val="yellow"/>
        </w:rPr>
        <w:t>of</w:t>
      </w:r>
      <w:r w:rsidR="0049112D">
        <w:rPr>
          <w:highlight w:val="yellow"/>
        </w:rPr>
        <w:t xml:space="preserve"> </w:t>
      </w:r>
      <w:r w:rsidR="00904BA2">
        <w:rPr>
          <w:highlight w:val="yellow"/>
        </w:rPr>
        <w:t>v’nahapoch</w:t>
      </w:r>
      <w:r w:rsidR="00396DBA">
        <w:rPr>
          <w:highlight w:val="yellow"/>
        </w:rPr>
        <w:t xml:space="preserve"> </w:t>
      </w:r>
      <w:r w:rsidRPr="00930E90">
        <w:rPr>
          <w:highlight w:val="yellow"/>
        </w:rPr>
        <w:t>hu,</w:t>
      </w:r>
      <w:r w:rsidR="00396DBA">
        <w:rPr>
          <w:highlight w:val="yellow"/>
        </w:rPr>
        <w:t xml:space="preserve"> </w:t>
      </w:r>
      <w:r w:rsidRPr="00930E90">
        <w:rPr>
          <w:highlight w:val="yellow"/>
        </w:rPr>
        <w:t>we</w:t>
      </w:r>
      <w:r w:rsidR="00396DBA">
        <w:rPr>
          <w:highlight w:val="yellow"/>
        </w:rPr>
        <w:t xml:space="preserve"> </w:t>
      </w:r>
      <w:hyperlink r:id="rId526" w:history="1">
        <w:r w:rsidRPr="00A40AC0">
          <w:rPr>
            <w:rStyle w:val="Hyperlink"/>
            <w:highlight w:val="yellow"/>
          </w:rPr>
          <w:t>KNOW</w:t>
        </w:r>
      </w:hyperlink>
      <w:r w:rsidR="00396DBA">
        <w:rPr>
          <w:highlight w:val="yellow"/>
        </w:rPr>
        <w:t xml:space="preserve"> </w:t>
      </w:r>
      <w:r w:rsidRPr="00930E90">
        <w:rPr>
          <w:highlight w:val="yellow"/>
        </w:rPr>
        <w:t>that</w:t>
      </w:r>
      <w:r w:rsidR="00396DBA">
        <w:rPr>
          <w:highlight w:val="yellow"/>
        </w:rPr>
        <w:t xml:space="preserve"> </w:t>
      </w:r>
      <w:r w:rsidRPr="00930E90">
        <w:rPr>
          <w:highlight w:val="yellow"/>
        </w:rPr>
        <w:t>both</w:t>
      </w:r>
      <w:r w:rsidR="00396DBA">
        <w:rPr>
          <w:highlight w:val="yellow"/>
        </w:rPr>
        <w:t xml:space="preserve"> </w:t>
      </w:r>
      <w:hyperlink r:id="rId527" w:history="1">
        <w:r w:rsidRPr="00A40AC0">
          <w:rPr>
            <w:rStyle w:val="Hyperlink"/>
            <w:highlight w:val="yellow"/>
          </w:rPr>
          <w:t>Haman</w:t>
        </w:r>
      </w:hyperlink>
      <w:r w:rsidR="00396DBA">
        <w:rPr>
          <w:highlight w:val="yellow"/>
        </w:rPr>
        <w:t xml:space="preserve"> </w:t>
      </w:r>
      <w:r w:rsidRPr="00930E90">
        <w:rPr>
          <w:highlight w:val="yellow"/>
        </w:rPr>
        <w:t>and</w:t>
      </w:r>
      <w:r w:rsidR="00396DBA">
        <w:rPr>
          <w:highlight w:val="yellow"/>
        </w:rPr>
        <w:t xml:space="preserve"> </w:t>
      </w:r>
      <w:r w:rsidRPr="00930E90">
        <w:rPr>
          <w:highlight w:val="yellow"/>
        </w:rPr>
        <w:t>Mordechai</w:t>
      </w:r>
      <w:r w:rsidR="00396DBA">
        <w:rPr>
          <w:highlight w:val="yellow"/>
        </w:rPr>
        <w:t xml:space="preserve"> </w:t>
      </w:r>
      <w:r w:rsidRPr="00930E90">
        <w:rPr>
          <w:highlight w:val="yellow"/>
        </w:rPr>
        <w:t>are</w:t>
      </w:r>
      <w:r w:rsidR="00396DBA">
        <w:rPr>
          <w:highlight w:val="yellow"/>
        </w:rPr>
        <w:t xml:space="preserve"> </w:t>
      </w:r>
      <w:r w:rsidRPr="00930E90">
        <w:rPr>
          <w:highlight w:val="yellow"/>
        </w:rPr>
        <w:t>advancing</w:t>
      </w:r>
      <w:r w:rsidR="00396DBA">
        <w:rPr>
          <w:highlight w:val="yellow"/>
        </w:rPr>
        <w:t xml:space="preserve"> </w:t>
      </w:r>
      <w:hyperlink r:id="rId528" w:history="1">
        <w:r w:rsidRPr="00A40AC0">
          <w:rPr>
            <w:rStyle w:val="Hyperlink"/>
            <w:highlight w:val="yellow"/>
          </w:rPr>
          <w:t>HaShem</w:t>
        </w:r>
      </w:hyperlink>
      <w:r w:rsidRPr="00930E90">
        <w:rPr>
          <w:highlight w:val="yellow"/>
        </w:rPr>
        <w:t>’s</w:t>
      </w:r>
      <w:r w:rsidR="00396DBA">
        <w:rPr>
          <w:highlight w:val="yellow"/>
        </w:rPr>
        <w:t xml:space="preserve"> </w:t>
      </w:r>
      <w:r w:rsidRPr="00930E90">
        <w:rPr>
          <w:highlight w:val="yellow"/>
        </w:rPr>
        <w:t>plan</w:t>
      </w:r>
      <w:r w:rsidR="00396DBA">
        <w:rPr>
          <w:highlight w:val="yellow"/>
        </w:rPr>
        <w:t xml:space="preserve"> </w:t>
      </w:r>
      <w:r w:rsidRPr="00930E90">
        <w:rPr>
          <w:highlight w:val="yellow"/>
        </w:rPr>
        <w:t>and</w:t>
      </w:r>
      <w:r w:rsidR="00396DBA">
        <w:rPr>
          <w:highlight w:val="yellow"/>
        </w:rPr>
        <w:t xml:space="preserve"> </w:t>
      </w:r>
      <w:r w:rsidRPr="00930E90">
        <w:rPr>
          <w:highlight w:val="yellow"/>
        </w:rPr>
        <w:t>contributing</w:t>
      </w:r>
      <w:r w:rsidR="00396DBA">
        <w:rPr>
          <w:highlight w:val="yellow"/>
        </w:rPr>
        <w:t xml:space="preserve"> </w:t>
      </w:r>
      <w:r w:rsidRPr="00930E90">
        <w:rPr>
          <w:highlight w:val="yellow"/>
        </w:rPr>
        <w:t>to</w:t>
      </w:r>
      <w:r w:rsidR="00396DBA">
        <w:rPr>
          <w:highlight w:val="yellow"/>
        </w:rPr>
        <w:t xml:space="preserve"> </w:t>
      </w:r>
      <w:r w:rsidRPr="00930E90">
        <w:rPr>
          <w:highlight w:val="yellow"/>
        </w:rPr>
        <w:t>the</w:t>
      </w:r>
      <w:r w:rsidR="00396DBA">
        <w:rPr>
          <w:highlight w:val="yellow"/>
        </w:rPr>
        <w:t xml:space="preserve"> </w:t>
      </w:r>
      <w:r w:rsidRPr="00930E90">
        <w:rPr>
          <w:highlight w:val="yellow"/>
        </w:rPr>
        <w:t>Oneness</w:t>
      </w:r>
      <w:r w:rsidR="00396DBA">
        <w:rPr>
          <w:highlight w:val="yellow"/>
        </w:rPr>
        <w:t xml:space="preserve"> </w:t>
      </w:r>
      <w:r w:rsidRPr="00930E90">
        <w:rPr>
          <w:highlight w:val="yellow"/>
        </w:rPr>
        <w:t>of</w:t>
      </w:r>
      <w:r w:rsidR="00396DBA">
        <w:rPr>
          <w:highlight w:val="yellow"/>
        </w:rPr>
        <w:t xml:space="preserve"> </w:t>
      </w:r>
      <w:hyperlink r:id="rId529" w:history="1">
        <w:r w:rsidRPr="00A40AC0">
          <w:rPr>
            <w:rStyle w:val="Hyperlink"/>
            <w:highlight w:val="yellow"/>
          </w:rPr>
          <w:t>HaShem</w:t>
        </w:r>
      </w:hyperlink>
      <w:r w:rsidRPr="00930E90">
        <w:rPr>
          <w:highlight w:val="yellow"/>
        </w:rPr>
        <w:t>.</w:t>
      </w:r>
      <w:r w:rsidR="00396DBA">
        <w:rPr>
          <w:highlight w:val="yellow"/>
        </w:rPr>
        <w:t xml:space="preserve"> </w:t>
      </w:r>
      <w:r w:rsidRPr="00930E90">
        <w:rPr>
          <w:highlight w:val="yellow"/>
        </w:rPr>
        <w:t>They</w:t>
      </w:r>
      <w:r w:rsidR="00396DBA">
        <w:rPr>
          <w:highlight w:val="yellow"/>
        </w:rPr>
        <w:t xml:space="preserve"> </w:t>
      </w:r>
      <w:r w:rsidRPr="00930E90">
        <w:rPr>
          <w:highlight w:val="yellow"/>
        </w:rPr>
        <w:t>are</w:t>
      </w:r>
      <w:r w:rsidR="00396DBA">
        <w:rPr>
          <w:highlight w:val="yellow"/>
        </w:rPr>
        <w:t xml:space="preserve"> </w:t>
      </w:r>
      <w:r w:rsidRPr="00930E90">
        <w:rPr>
          <w:highlight w:val="yellow"/>
        </w:rPr>
        <w:t>both</w:t>
      </w:r>
      <w:r w:rsidR="00396DBA">
        <w:rPr>
          <w:highlight w:val="yellow"/>
        </w:rPr>
        <w:t xml:space="preserve"> </w:t>
      </w:r>
      <w:r w:rsidRPr="00930E90">
        <w:rPr>
          <w:highlight w:val="yellow"/>
        </w:rPr>
        <w:t>working</w:t>
      </w:r>
      <w:r w:rsidR="00396DBA">
        <w:rPr>
          <w:highlight w:val="yellow"/>
        </w:rPr>
        <w:t xml:space="preserve"> </w:t>
      </w:r>
      <w:r w:rsidRPr="00930E90">
        <w:rPr>
          <w:highlight w:val="yellow"/>
        </w:rPr>
        <w:t>for</w:t>
      </w:r>
      <w:r w:rsidR="00396DBA">
        <w:rPr>
          <w:highlight w:val="yellow"/>
        </w:rPr>
        <w:t xml:space="preserve"> </w:t>
      </w:r>
      <w:r w:rsidRPr="00930E90">
        <w:rPr>
          <w:highlight w:val="yellow"/>
        </w:rPr>
        <w:t>our</w:t>
      </w:r>
      <w:r w:rsidR="00396DBA">
        <w:rPr>
          <w:highlight w:val="yellow"/>
        </w:rPr>
        <w:t xml:space="preserve"> </w:t>
      </w:r>
      <w:r w:rsidRPr="00930E90">
        <w:rPr>
          <w:highlight w:val="yellow"/>
        </w:rPr>
        <w:t>benefit.</w:t>
      </w:r>
      <w:r w:rsidR="00396DBA">
        <w:rPr>
          <w:highlight w:val="yellow"/>
        </w:rPr>
        <w:t xml:space="preserve"> </w:t>
      </w:r>
      <w:r w:rsidRPr="00930E90">
        <w:rPr>
          <w:highlight w:val="yellow"/>
        </w:rPr>
        <w:t>Wine</w:t>
      </w:r>
      <w:r w:rsidR="00396DBA">
        <w:rPr>
          <w:highlight w:val="yellow"/>
        </w:rPr>
        <w:t xml:space="preserve"> </w:t>
      </w:r>
      <w:r w:rsidRPr="00930E90">
        <w:rPr>
          <w:highlight w:val="yellow"/>
        </w:rPr>
        <w:t>allows</w:t>
      </w:r>
      <w:r w:rsidR="00396DBA">
        <w:rPr>
          <w:highlight w:val="yellow"/>
        </w:rPr>
        <w:t xml:space="preserve"> </w:t>
      </w:r>
      <w:r w:rsidRPr="00930E90">
        <w:rPr>
          <w:highlight w:val="yellow"/>
        </w:rPr>
        <w:t>us</w:t>
      </w:r>
      <w:r w:rsidR="00396DBA">
        <w:rPr>
          <w:highlight w:val="yellow"/>
        </w:rPr>
        <w:t xml:space="preserve"> </w:t>
      </w:r>
      <w:r w:rsidRPr="00930E90">
        <w:rPr>
          <w:highlight w:val="yellow"/>
        </w:rPr>
        <w:t>to</w:t>
      </w:r>
      <w:r w:rsidR="00396DBA">
        <w:rPr>
          <w:highlight w:val="yellow"/>
        </w:rPr>
        <w:t xml:space="preserve"> </w:t>
      </w:r>
      <w:r w:rsidRPr="00930E90">
        <w:rPr>
          <w:highlight w:val="yellow"/>
        </w:rPr>
        <w:t>literally</w:t>
      </w:r>
      <w:r w:rsidR="00396DBA">
        <w:rPr>
          <w:highlight w:val="yellow"/>
        </w:rPr>
        <w:t xml:space="preserve"> </w:t>
      </w:r>
      <w:r w:rsidRPr="00930E90">
        <w:rPr>
          <w:highlight w:val="yellow"/>
        </w:rPr>
        <w:t>see</w:t>
      </w:r>
      <w:r w:rsidR="00396DBA">
        <w:rPr>
          <w:highlight w:val="yellow"/>
        </w:rPr>
        <w:t xml:space="preserve"> </w:t>
      </w:r>
      <w:r w:rsidRPr="00930E90">
        <w:rPr>
          <w:highlight w:val="yellow"/>
        </w:rPr>
        <w:t>the</w:t>
      </w:r>
      <w:r w:rsidR="00396DBA">
        <w:rPr>
          <w:highlight w:val="yellow"/>
        </w:rPr>
        <w:t xml:space="preserve"> </w:t>
      </w:r>
      <w:r w:rsidR="00904BA2">
        <w:rPr>
          <w:highlight w:val="yellow"/>
        </w:rPr>
        <w:t>v’nahapoch</w:t>
      </w:r>
      <w:r w:rsidR="00396DBA">
        <w:rPr>
          <w:highlight w:val="yellow"/>
        </w:rPr>
        <w:t xml:space="preserve"> </w:t>
      </w:r>
      <w:r w:rsidRPr="00930E90">
        <w:rPr>
          <w:highlight w:val="yellow"/>
        </w:rPr>
        <w:t>hu.</w:t>
      </w:r>
      <w:r w:rsidR="00396DBA">
        <w:rPr>
          <w:highlight w:val="yellow"/>
        </w:rPr>
        <w:t xml:space="preserve"> </w:t>
      </w:r>
      <w:hyperlink r:id="rId530" w:history="1">
        <w:r w:rsidR="00930E90" w:rsidRPr="00A40AC0">
          <w:rPr>
            <w:rStyle w:val="Hyperlink"/>
            <w:highlight w:val="yellow"/>
          </w:rPr>
          <w:t>Purim</w:t>
        </w:r>
      </w:hyperlink>
      <w:r w:rsidR="00396DBA">
        <w:rPr>
          <w:highlight w:val="yellow"/>
        </w:rPr>
        <w:t xml:space="preserve"> </w:t>
      </w:r>
      <w:r w:rsidR="00930E90" w:rsidRPr="00930E90">
        <w:rPr>
          <w:highlight w:val="yellow"/>
        </w:rPr>
        <w:t>is</w:t>
      </w:r>
      <w:r w:rsidR="00396DBA">
        <w:rPr>
          <w:highlight w:val="yellow"/>
        </w:rPr>
        <w:t xml:space="preserve"> </w:t>
      </w:r>
      <w:r w:rsidR="00930E90" w:rsidRPr="00930E90">
        <w:rPr>
          <w:highlight w:val="yellow"/>
        </w:rPr>
        <w:t>the</w:t>
      </w:r>
      <w:r w:rsidR="00396DBA">
        <w:rPr>
          <w:highlight w:val="yellow"/>
        </w:rPr>
        <w:t xml:space="preserve"> </w:t>
      </w:r>
      <w:r w:rsidR="00930E90" w:rsidRPr="00930E90">
        <w:rPr>
          <w:highlight w:val="yellow"/>
        </w:rPr>
        <w:t>only</w:t>
      </w:r>
      <w:r w:rsidR="00396DBA">
        <w:rPr>
          <w:highlight w:val="yellow"/>
        </w:rPr>
        <w:t xml:space="preserve"> </w:t>
      </w:r>
      <w:r w:rsidR="00930E90" w:rsidRPr="00930E90">
        <w:rPr>
          <w:highlight w:val="yellow"/>
        </w:rPr>
        <w:t>day</w:t>
      </w:r>
      <w:r w:rsidR="00396DBA">
        <w:rPr>
          <w:highlight w:val="yellow"/>
        </w:rPr>
        <w:t xml:space="preserve"> </w:t>
      </w:r>
      <w:r w:rsidR="00930E90" w:rsidRPr="00930E90">
        <w:rPr>
          <w:highlight w:val="yellow"/>
        </w:rPr>
        <w:t>when</w:t>
      </w:r>
      <w:r w:rsidR="00396DBA">
        <w:rPr>
          <w:highlight w:val="yellow"/>
        </w:rPr>
        <w:t xml:space="preserve"> </w:t>
      </w:r>
      <w:r w:rsidR="00930E90" w:rsidRPr="00930E90">
        <w:rPr>
          <w:highlight w:val="yellow"/>
        </w:rPr>
        <w:t>we</w:t>
      </w:r>
      <w:r w:rsidR="00396DBA">
        <w:rPr>
          <w:highlight w:val="yellow"/>
        </w:rPr>
        <w:t xml:space="preserve"> </w:t>
      </w:r>
      <w:r w:rsidR="00930E90" w:rsidRPr="00930E90">
        <w:rPr>
          <w:highlight w:val="yellow"/>
        </w:rPr>
        <w:t>can</w:t>
      </w:r>
      <w:r w:rsidR="00396DBA">
        <w:rPr>
          <w:highlight w:val="yellow"/>
        </w:rPr>
        <w:t xml:space="preserve"> </w:t>
      </w:r>
      <w:r w:rsidR="00930E90" w:rsidRPr="00930E90">
        <w:rPr>
          <w:highlight w:val="yellow"/>
        </w:rPr>
        <w:t>see</w:t>
      </w:r>
      <w:r w:rsidR="00396DBA">
        <w:rPr>
          <w:highlight w:val="yellow"/>
        </w:rPr>
        <w:t xml:space="preserve"> </w:t>
      </w:r>
      <w:r w:rsidR="00930E90" w:rsidRPr="00930E90">
        <w:rPr>
          <w:highlight w:val="yellow"/>
        </w:rPr>
        <w:t>that</w:t>
      </w:r>
      <w:r w:rsidR="00396DBA">
        <w:rPr>
          <w:highlight w:val="yellow"/>
        </w:rPr>
        <w:t xml:space="preserve"> </w:t>
      </w:r>
      <w:r w:rsidR="00930E90" w:rsidRPr="00930E90">
        <w:rPr>
          <w:highlight w:val="yellow"/>
        </w:rPr>
        <w:t>both</w:t>
      </w:r>
      <w:r w:rsidR="00396DBA">
        <w:rPr>
          <w:highlight w:val="yellow"/>
        </w:rPr>
        <w:t xml:space="preserve"> </w:t>
      </w:r>
      <w:r w:rsidR="00930E90" w:rsidRPr="00930E90">
        <w:rPr>
          <w:highlight w:val="yellow"/>
        </w:rPr>
        <w:t>‘Cursed</w:t>
      </w:r>
      <w:r w:rsidR="00396DBA">
        <w:rPr>
          <w:highlight w:val="yellow"/>
        </w:rPr>
        <w:t xml:space="preserve"> </w:t>
      </w:r>
      <w:r w:rsidR="00930E90" w:rsidRPr="00930E90">
        <w:rPr>
          <w:highlight w:val="yellow"/>
        </w:rPr>
        <w:t>be</w:t>
      </w:r>
      <w:r w:rsidR="00396DBA">
        <w:rPr>
          <w:highlight w:val="yellow"/>
        </w:rPr>
        <w:t xml:space="preserve"> </w:t>
      </w:r>
      <w:hyperlink r:id="rId531" w:history="1">
        <w:r w:rsidR="00930E90" w:rsidRPr="00A40AC0">
          <w:rPr>
            <w:rStyle w:val="Hyperlink"/>
            <w:highlight w:val="yellow"/>
          </w:rPr>
          <w:t>Haman</w:t>
        </w:r>
      </w:hyperlink>
      <w:r w:rsidR="00930E90" w:rsidRPr="00930E90">
        <w:rPr>
          <w:highlight w:val="yellow"/>
        </w:rPr>
        <w:t>’</w:t>
      </w:r>
      <w:r w:rsidR="00396DBA">
        <w:rPr>
          <w:highlight w:val="yellow"/>
        </w:rPr>
        <w:t xml:space="preserve"> </w:t>
      </w:r>
      <w:r w:rsidR="00930E90" w:rsidRPr="00930E90">
        <w:rPr>
          <w:highlight w:val="yellow"/>
        </w:rPr>
        <w:t>and</w:t>
      </w:r>
      <w:r w:rsidR="00396DBA">
        <w:rPr>
          <w:highlight w:val="yellow"/>
        </w:rPr>
        <w:t xml:space="preserve"> </w:t>
      </w:r>
      <w:r w:rsidR="00930E90" w:rsidRPr="00930E90">
        <w:rPr>
          <w:highlight w:val="yellow"/>
        </w:rPr>
        <w:t>‘Blessed</w:t>
      </w:r>
      <w:r w:rsidR="00396DBA">
        <w:rPr>
          <w:highlight w:val="yellow"/>
        </w:rPr>
        <w:t xml:space="preserve"> </w:t>
      </w:r>
      <w:r w:rsidR="00930E90" w:rsidRPr="00930E90">
        <w:rPr>
          <w:highlight w:val="yellow"/>
        </w:rPr>
        <w:t>be</w:t>
      </w:r>
      <w:r w:rsidR="00396DBA">
        <w:rPr>
          <w:highlight w:val="yellow"/>
        </w:rPr>
        <w:t xml:space="preserve"> </w:t>
      </w:r>
      <w:r w:rsidR="00930E90" w:rsidRPr="00930E90">
        <w:rPr>
          <w:highlight w:val="yellow"/>
        </w:rPr>
        <w:t>Mordechai’</w:t>
      </w:r>
      <w:r w:rsidR="000D5ECD">
        <w:rPr>
          <w:rStyle w:val="FootnoteReference"/>
          <w:highlight w:val="yellow"/>
        </w:rPr>
        <w:footnoteReference w:id="28"/>
      </w:r>
      <w:r w:rsidR="00396DBA">
        <w:rPr>
          <w:highlight w:val="yellow"/>
        </w:rPr>
        <w:t xml:space="preserve"> </w:t>
      </w:r>
      <w:r w:rsidR="00930E90" w:rsidRPr="00930E90">
        <w:rPr>
          <w:highlight w:val="yellow"/>
        </w:rPr>
        <w:t>are</w:t>
      </w:r>
      <w:r w:rsidR="00396DBA">
        <w:rPr>
          <w:highlight w:val="yellow"/>
        </w:rPr>
        <w:t xml:space="preserve"> </w:t>
      </w:r>
      <w:r w:rsidR="00930E90" w:rsidRPr="00930E90">
        <w:rPr>
          <w:highlight w:val="yellow"/>
        </w:rPr>
        <w:t>truly</w:t>
      </w:r>
      <w:r w:rsidR="00396DBA">
        <w:rPr>
          <w:highlight w:val="yellow"/>
        </w:rPr>
        <w:t xml:space="preserve"> </w:t>
      </w:r>
      <w:r w:rsidR="00930E90" w:rsidRPr="00930E90">
        <w:rPr>
          <w:highlight w:val="yellow"/>
        </w:rPr>
        <w:t>the</w:t>
      </w:r>
      <w:r w:rsidR="00396DBA">
        <w:rPr>
          <w:highlight w:val="yellow"/>
        </w:rPr>
        <w:t xml:space="preserve"> </w:t>
      </w:r>
      <w:r w:rsidR="00930E90" w:rsidRPr="00930E90">
        <w:rPr>
          <w:highlight w:val="yellow"/>
        </w:rPr>
        <w:t>same</w:t>
      </w:r>
      <w:r w:rsidR="00396DBA">
        <w:rPr>
          <w:highlight w:val="yellow"/>
        </w:rPr>
        <w:t xml:space="preserve"> </w:t>
      </w:r>
      <w:r w:rsidR="00930E90" w:rsidRPr="00930E90">
        <w:rPr>
          <w:highlight w:val="yellow"/>
        </w:rPr>
        <w:t>and</w:t>
      </w:r>
      <w:r w:rsidR="00396DBA">
        <w:rPr>
          <w:highlight w:val="yellow"/>
        </w:rPr>
        <w:t xml:space="preserve"> </w:t>
      </w:r>
      <w:r w:rsidR="00930E90" w:rsidRPr="00930E90">
        <w:rPr>
          <w:highlight w:val="yellow"/>
        </w:rPr>
        <w:t>are</w:t>
      </w:r>
      <w:r w:rsidR="00396DBA">
        <w:rPr>
          <w:highlight w:val="yellow"/>
        </w:rPr>
        <w:t xml:space="preserve"> </w:t>
      </w:r>
      <w:r w:rsidR="00930E90" w:rsidRPr="00930E90">
        <w:rPr>
          <w:highlight w:val="yellow"/>
        </w:rPr>
        <w:t>both</w:t>
      </w:r>
      <w:r w:rsidR="00396DBA">
        <w:rPr>
          <w:highlight w:val="yellow"/>
        </w:rPr>
        <w:t xml:space="preserve"> </w:t>
      </w:r>
      <w:r w:rsidR="00930E90" w:rsidRPr="00930E90">
        <w:rPr>
          <w:highlight w:val="yellow"/>
        </w:rPr>
        <w:t>beneficial.</w:t>
      </w:r>
      <w:r w:rsidR="00396DBA">
        <w:t xml:space="preserve"> </w:t>
      </w:r>
      <w:r w:rsidR="004E4CAE">
        <w:t>O</w:t>
      </w:r>
      <w:r w:rsidR="004E4CAE" w:rsidRPr="004E4CAE">
        <w:t>n</w:t>
      </w:r>
      <w:r w:rsidR="00396DBA">
        <w:t xml:space="preserve"> </w:t>
      </w:r>
      <w:hyperlink r:id="rId532" w:history="1">
        <w:r w:rsidR="004E4CAE" w:rsidRPr="00A40AC0">
          <w:rPr>
            <w:rStyle w:val="Hyperlink"/>
          </w:rPr>
          <w:t>Purim</w:t>
        </w:r>
      </w:hyperlink>
      <w:r w:rsidR="004E4CAE" w:rsidRPr="004E4CAE">
        <w:t>,</w:t>
      </w:r>
      <w:r w:rsidR="00396DBA">
        <w:t xml:space="preserve"> </w:t>
      </w:r>
      <w:r w:rsidR="004E4CAE" w:rsidRPr="004E4CAE">
        <w:t>we</w:t>
      </w:r>
      <w:r w:rsidR="00396DBA">
        <w:t xml:space="preserve"> </w:t>
      </w:r>
      <w:r w:rsidR="004E4CAE" w:rsidRPr="004E4CAE">
        <w:t>rise</w:t>
      </w:r>
      <w:r w:rsidR="00396DBA">
        <w:t xml:space="preserve"> </w:t>
      </w:r>
      <w:r w:rsidR="004E4CAE" w:rsidRPr="004E4CAE">
        <w:t>above</w:t>
      </w:r>
      <w:r w:rsidR="00396DBA">
        <w:t xml:space="preserve"> </w:t>
      </w:r>
      <w:r w:rsidR="004E4CAE" w:rsidRPr="004E4CAE">
        <w:t>the</w:t>
      </w:r>
      <w:r w:rsidR="00396DBA">
        <w:t xml:space="preserve"> </w:t>
      </w:r>
      <w:r w:rsidR="004E4CAE" w:rsidRPr="004E4CAE">
        <w:t>limited</w:t>
      </w:r>
      <w:r w:rsidR="00396DBA">
        <w:t xml:space="preserve"> </w:t>
      </w:r>
      <w:r w:rsidR="004E4CAE" w:rsidRPr="004E4CAE">
        <w:t>reach</w:t>
      </w:r>
      <w:r w:rsidR="00396DBA">
        <w:t xml:space="preserve"> </w:t>
      </w:r>
      <w:r w:rsidR="004E4CAE" w:rsidRPr="004E4CAE">
        <w:t>of</w:t>
      </w:r>
      <w:r w:rsidR="00396DBA">
        <w:t xml:space="preserve"> </w:t>
      </w:r>
      <w:r w:rsidR="004E4CAE" w:rsidRPr="004E4CAE">
        <w:t>our</w:t>
      </w:r>
      <w:r w:rsidR="00396DBA">
        <w:t xml:space="preserve"> </w:t>
      </w:r>
      <w:r w:rsidR="004E4CAE" w:rsidRPr="004E4CAE">
        <w:t>understanding,</w:t>
      </w:r>
      <w:r w:rsidR="00396DBA">
        <w:t xml:space="preserve"> </w:t>
      </w:r>
      <w:r w:rsidR="004E4CAE" w:rsidRPr="004E4CAE">
        <w:t>and</w:t>
      </w:r>
      <w:r w:rsidR="00396DBA">
        <w:t xml:space="preserve"> </w:t>
      </w:r>
      <w:r w:rsidR="004E4CAE" w:rsidRPr="004E4CAE">
        <w:t>for</w:t>
      </w:r>
      <w:r w:rsidR="00396DBA">
        <w:t xml:space="preserve"> </w:t>
      </w:r>
      <w:r w:rsidR="004E4CAE" w:rsidRPr="004E4CAE">
        <w:t>a</w:t>
      </w:r>
      <w:r w:rsidR="00396DBA">
        <w:t xml:space="preserve"> </w:t>
      </w:r>
      <w:r w:rsidR="004E4CAE" w:rsidRPr="004E4CAE">
        <w:t>brief</w:t>
      </w:r>
      <w:r w:rsidR="00396DBA">
        <w:t xml:space="preserve"> </w:t>
      </w:r>
      <w:r w:rsidR="004E4CAE" w:rsidRPr="004E4CAE">
        <w:t>moment</w:t>
      </w:r>
      <w:r w:rsidR="00396DBA">
        <w:t xml:space="preserve"> </w:t>
      </w:r>
      <w:r w:rsidR="004E4CAE" w:rsidRPr="004E4CAE">
        <w:t>we</w:t>
      </w:r>
      <w:r w:rsidR="00396DBA">
        <w:t xml:space="preserve"> </w:t>
      </w:r>
      <w:r w:rsidR="004E4CAE" w:rsidRPr="004E4CAE">
        <w:t>perceive</w:t>
      </w:r>
      <w:r w:rsidR="00396DBA">
        <w:t xml:space="preserve"> </w:t>
      </w:r>
      <w:r w:rsidR="004E4CAE" w:rsidRPr="004E4CAE">
        <w:t>that</w:t>
      </w:r>
      <w:r w:rsidR="00396DBA">
        <w:t xml:space="preserve"> </w:t>
      </w:r>
      <w:r w:rsidR="004E4CAE" w:rsidRPr="004E4CAE">
        <w:t>"blessed</w:t>
      </w:r>
      <w:r w:rsidR="00396DBA">
        <w:t xml:space="preserve"> </w:t>
      </w:r>
      <w:r w:rsidR="004E4CAE" w:rsidRPr="004E4CAE">
        <w:t>be</w:t>
      </w:r>
      <w:r w:rsidR="00396DBA">
        <w:t xml:space="preserve"> </w:t>
      </w:r>
      <w:r w:rsidR="004E4CAE" w:rsidRPr="004E4CAE">
        <w:t>Mordechai"</w:t>
      </w:r>
      <w:r w:rsidR="00396DBA">
        <w:t xml:space="preserve"> </w:t>
      </w:r>
      <w:r w:rsidR="004E4CAE" w:rsidRPr="004E4CAE">
        <w:t>and</w:t>
      </w:r>
      <w:r w:rsidR="00396DBA">
        <w:t xml:space="preserve"> </w:t>
      </w:r>
      <w:r w:rsidR="004E4CAE" w:rsidRPr="004E4CAE">
        <w:t>its</w:t>
      </w:r>
      <w:r w:rsidR="00396DBA">
        <w:t xml:space="preserve"> </w:t>
      </w:r>
      <w:r w:rsidR="004E4CAE" w:rsidRPr="004E4CAE">
        <w:rPr>
          <w:i/>
          <w:iCs/>
        </w:rPr>
        <w:t>hippuch/its</w:t>
      </w:r>
      <w:r w:rsidR="00396DBA">
        <w:rPr>
          <w:i/>
          <w:iCs/>
        </w:rPr>
        <w:t xml:space="preserve"> </w:t>
      </w:r>
      <w:r w:rsidR="004E4CAE" w:rsidRPr="004E4CAE">
        <w:rPr>
          <w:i/>
          <w:iCs/>
        </w:rPr>
        <w:t>reversal</w:t>
      </w:r>
      <w:r w:rsidR="004E4CAE" w:rsidRPr="004E4CAE">
        <w:t>,</w:t>
      </w:r>
      <w:r w:rsidR="00396DBA">
        <w:t xml:space="preserve"> </w:t>
      </w:r>
      <w:r w:rsidR="004E4CAE" w:rsidRPr="004E4CAE">
        <w:t>"cursed</w:t>
      </w:r>
      <w:r w:rsidR="00396DBA">
        <w:t xml:space="preserve"> </w:t>
      </w:r>
      <w:r w:rsidR="004E4CAE" w:rsidRPr="004E4CAE">
        <w:t>be</w:t>
      </w:r>
      <w:r w:rsidR="00396DBA">
        <w:t xml:space="preserve"> </w:t>
      </w:r>
      <w:hyperlink r:id="rId533" w:history="1">
        <w:r w:rsidR="004E4CAE" w:rsidRPr="00A40AC0">
          <w:rPr>
            <w:rStyle w:val="Hyperlink"/>
          </w:rPr>
          <w:t>Haman</w:t>
        </w:r>
      </w:hyperlink>
      <w:r w:rsidR="004E4CAE" w:rsidRPr="004E4CAE">
        <w:t>,"</w:t>
      </w:r>
      <w:r w:rsidR="00396DBA">
        <w:t xml:space="preserve"> </w:t>
      </w:r>
      <w:r w:rsidR="004E4CAE" w:rsidRPr="004E4CAE">
        <w:t>are</w:t>
      </w:r>
      <w:r w:rsidR="00396DBA">
        <w:t xml:space="preserve"> </w:t>
      </w:r>
      <w:r w:rsidR="004E4CAE" w:rsidRPr="004E4CAE">
        <w:t>really</w:t>
      </w:r>
      <w:r w:rsidR="00396DBA">
        <w:t xml:space="preserve"> </w:t>
      </w:r>
      <w:hyperlink r:id="rId534" w:history="1">
        <w:r w:rsidR="004E4CAE" w:rsidRPr="00A40AC0">
          <w:rPr>
            <w:rStyle w:val="Hyperlink"/>
          </w:rPr>
          <w:t>one</w:t>
        </w:r>
      </w:hyperlink>
      <w:r w:rsidR="00396DBA">
        <w:t xml:space="preserve"> </w:t>
      </w:r>
      <w:r w:rsidR="004E4CAE" w:rsidRPr="004E4CAE">
        <w:t>and</w:t>
      </w:r>
      <w:r w:rsidR="00396DBA">
        <w:t xml:space="preserve"> </w:t>
      </w:r>
      <w:r w:rsidR="004E4CAE" w:rsidRPr="004E4CAE">
        <w:t>the</w:t>
      </w:r>
      <w:r w:rsidR="00396DBA">
        <w:t xml:space="preserve"> </w:t>
      </w:r>
      <w:r w:rsidR="004E4CAE" w:rsidRPr="004E4CAE">
        <w:t>same.</w:t>
      </w:r>
      <w:r w:rsidR="00396DBA">
        <w:t xml:space="preserve"> </w:t>
      </w:r>
      <w:hyperlink r:id="rId535" w:history="1">
        <w:r w:rsidR="004E4CAE" w:rsidRPr="00A40AC0">
          <w:rPr>
            <w:rStyle w:val="Hyperlink"/>
          </w:rPr>
          <w:t>Two</w:t>
        </w:r>
      </w:hyperlink>
      <w:r w:rsidR="00396DBA">
        <w:t xml:space="preserve"> </w:t>
      </w:r>
      <w:r w:rsidR="004E4CAE" w:rsidRPr="004E4CAE">
        <w:t>paths</w:t>
      </w:r>
      <w:r w:rsidR="00396DBA">
        <w:t xml:space="preserve"> </w:t>
      </w:r>
      <w:r w:rsidR="004E4CAE" w:rsidRPr="004E4CAE">
        <w:t>to</w:t>
      </w:r>
      <w:r w:rsidR="00396DBA">
        <w:t xml:space="preserve"> </w:t>
      </w:r>
      <w:hyperlink r:id="rId536" w:history="1">
        <w:r w:rsidR="004E4CAE" w:rsidRPr="00A40AC0">
          <w:rPr>
            <w:rStyle w:val="Hyperlink"/>
          </w:rPr>
          <w:t>one</w:t>
        </w:r>
      </w:hyperlink>
      <w:r w:rsidR="00396DBA">
        <w:t xml:space="preserve"> </w:t>
      </w:r>
      <w:r w:rsidR="004E4CAE" w:rsidRPr="004E4CAE">
        <w:t>destination!</w:t>
      </w:r>
    </w:p>
    <w:p w14:paraId="4AE9013F" w14:textId="67E1B9B5" w:rsidR="00314872" w:rsidRDefault="00314872" w:rsidP="0033532F"/>
    <w:p w14:paraId="599E3D34" w14:textId="5DBBDD8B" w:rsidR="00314872" w:rsidRDefault="00314872" w:rsidP="005223B1">
      <w:r w:rsidRPr="00314872">
        <w:t>On</w:t>
      </w:r>
      <w:r w:rsidR="00396DBA">
        <w:t xml:space="preserve"> </w:t>
      </w:r>
      <w:hyperlink r:id="rId537" w:history="1">
        <w:r w:rsidRPr="00A40AC0">
          <w:rPr>
            <w:rStyle w:val="Hyperlink"/>
          </w:rPr>
          <w:t>Purim</w:t>
        </w:r>
      </w:hyperlink>
      <w:r w:rsidRPr="00314872">
        <w:t>,</w:t>
      </w:r>
      <w:r w:rsidR="00396DBA">
        <w:t xml:space="preserve"> </w:t>
      </w:r>
      <w:hyperlink r:id="rId538" w:history="1">
        <w:r w:rsidRPr="00A40AC0">
          <w:rPr>
            <w:rStyle w:val="Hyperlink"/>
          </w:rPr>
          <w:t>physical</w:t>
        </w:r>
      </w:hyperlink>
      <w:r w:rsidR="00396DBA">
        <w:t xml:space="preserve"> </w:t>
      </w:r>
      <w:r w:rsidRPr="00314872">
        <w:t>and</w:t>
      </w:r>
      <w:r w:rsidR="00396DBA">
        <w:t xml:space="preserve"> </w:t>
      </w:r>
      <w:hyperlink r:id="rId539" w:history="1">
        <w:r w:rsidRPr="00A40AC0">
          <w:rPr>
            <w:rStyle w:val="Hyperlink"/>
          </w:rPr>
          <w:t>spiritual</w:t>
        </w:r>
      </w:hyperlink>
      <w:r w:rsidR="00396DBA">
        <w:t xml:space="preserve"> </w:t>
      </w:r>
      <w:r w:rsidRPr="00314872">
        <w:t>reality</w:t>
      </w:r>
      <w:r w:rsidR="00396DBA">
        <w:t xml:space="preserve"> </w:t>
      </w:r>
      <w:r w:rsidRPr="00314872">
        <w:t>unite,</w:t>
      </w:r>
      <w:r w:rsidR="00396DBA">
        <w:t xml:space="preserve"> </w:t>
      </w:r>
      <w:r w:rsidRPr="00314872">
        <w:t>free</w:t>
      </w:r>
      <w:r w:rsidR="00396DBA">
        <w:t xml:space="preserve"> </w:t>
      </w:r>
      <w:r w:rsidRPr="00314872">
        <w:t>will</w:t>
      </w:r>
      <w:r w:rsidR="00396DBA">
        <w:t xml:space="preserve"> </w:t>
      </w:r>
      <w:r w:rsidRPr="00314872">
        <w:t>and</w:t>
      </w:r>
      <w:r w:rsidR="00396DBA">
        <w:t xml:space="preserve"> </w:t>
      </w:r>
      <w:r w:rsidRPr="00314872">
        <w:t>Divine</w:t>
      </w:r>
      <w:r w:rsidR="00396DBA">
        <w:t xml:space="preserve"> </w:t>
      </w:r>
      <w:r w:rsidRPr="00314872">
        <w:t>Providence</w:t>
      </w:r>
      <w:r w:rsidR="00396DBA">
        <w:t xml:space="preserve"> </w:t>
      </w:r>
      <w:r w:rsidRPr="00314872">
        <w:t>merge</w:t>
      </w:r>
      <w:r w:rsidR="00396DBA">
        <w:t xml:space="preserve"> </w:t>
      </w:r>
      <w:r w:rsidRPr="00314872">
        <w:t>and</w:t>
      </w:r>
      <w:r w:rsidR="00396DBA">
        <w:t xml:space="preserve"> </w:t>
      </w:r>
      <w:r w:rsidRPr="00314872">
        <w:t>human</w:t>
      </w:r>
      <w:r w:rsidR="00396DBA">
        <w:t xml:space="preserve"> </w:t>
      </w:r>
      <w:r w:rsidRPr="00314872">
        <w:t>history</w:t>
      </w:r>
      <w:r w:rsidR="00396DBA">
        <w:t xml:space="preserve"> </w:t>
      </w:r>
      <w:r w:rsidRPr="00314872">
        <w:t>is</w:t>
      </w:r>
      <w:r w:rsidR="00396DBA">
        <w:t xml:space="preserve"> </w:t>
      </w:r>
      <w:r w:rsidRPr="00314872">
        <w:t>revealed</w:t>
      </w:r>
      <w:r w:rsidR="00396DBA">
        <w:t xml:space="preserve"> </w:t>
      </w:r>
      <w:r w:rsidRPr="00314872">
        <w:t>as</w:t>
      </w:r>
      <w:r w:rsidR="00396DBA">
        <w:t xml:space="preserve"> </w:t>
      </w:r>
      <w:r w:rsidRPr="00314872">
        <w:t>identical</w:t>
      </w:r>
      <w:r w:rsidR="00396DBA">
        <w:t xml:space="preserve"> </w:t>
      </w:r>
      <w:r w:rsidRPr="00314872">
        <w:t>to</w:t>
      </w:r>
      <w:r w:rsidR="00396DBA">
        <w:t xml:space="preserve"> </w:t>
      </w:r>
      <w:hyperlink r:id="rId540" w:history="1">
        <w:r w:rsidR="005223B1" w:rsidRPr="00A40AC0">
          <w:rPr>
            <w:rStyle w:val="Hyperlink"/>
          </w:rPr>
          <w:t>HaShem</w:t>
        </w:r>
      </w:hyperlink>
      <w:r w:rsidR="005223B1" w:rsidRPr="005223B1">
        <w:t>'s</w:t>
      </w:r>
      <w:r w:rsidR="00396DBA">
        <w:t xml:space="preserve"> </w:t>
      </w:r>
      <w:r w:rsidRPr="00314872">
        <w:t>plan</w:t>
      </w:r>
      <w:r w:rsidR="00396DBA">
        <w:t xml:space="preserve"> </w:t>
      </w:r>
      <w:r w:rsidRPr="00314872">
        <w:t>for</w:t>
      </w:r>
      <w:r w:rsidR="00396DBA">
        <w:t xml:space="preserve"> </w:t>
      </w:r>
      <w:r w:rsidRPr="00314872">
        <w:t>humanity.</w:t>
      </w:r>
      <w:r w:rsidR="00396DBA">
        <w:t xml:space="preserve"> </w:t>
      </w:r>
      <w:r w:rsidRPr="00314872">
        <w:t>The</w:t>
      </w:r>
      <w:r w:rsidR="00396DBA">
        <w:t xml:space="preserve"> </w:t>
      </w:r>
      <w:r w:rsidRPr="00314872">
        <w:t>fact</w:t>
      </w:r>
      <w:r w:rsidR="00396DBA">
        <w:t xml:space="preserve"> </w:t>
      </w:r>
      <w:r w:rsidRPr="00314872">
        <w:t>that</w:t>
      </w:r>
      <w:r w:rsidR="00396DBA">
        <w:t xml:space="preserve"> </w:t>
      </w:r>
      <w:r w:rsidRPr="00314872">
        <w:t>this</w:t>
      </w:r>
      <w:r w:rsidR="00396DBA">
        <w:t xml:space="preserve"> </w:t>
      </w:r>
      <w:r w:rsidRPr="00314872">
        <w:t>reality</w:t>
      </w:r>
      <w:r w:rsidR="00396DBA">
        <w:t xml:space="preserve"> </w:t>
      </w:r>
      <w:r w:rsidRPr="00314872">
        <w:t>is</w:t>
      </w:r>
      <w:r w:rsidR="00396DBA">
        <w:t xml:space="preserve"> </w:t>
      </w:r>
      <w:r w:rsidRPr="00314872">
        <w:t>at</w:t>
      </w:r>
      <w:r w:rsidR="00396DBA">
        <w:t xml:space="preserve"> </w:t>
      </w:r>
      <w:r w:rsidRPr="00314872">
        <w:t>times</w:t>
      </w:r>
      <w:r w:rsidR="00396DBA">
        <w:t xml:space="preserve"> </w:t>
      </w:r>
      <w:r w:rsidRPr="00314872">
        <w:t>hard</w:t>
      </w:r>
      <w:r w:rsidR="00396DBA">
        <w:t xml:space="preserve"> </w:t>
      </w:r>
      <w:r w:rsidRPr="00314872">
        <w:lastRenderedPageBreak/>
        <w:t>to</w:t>
      </w:r>
      <w:r w:rsidR="00396DBA">
        <w:t xml:space="preserve"> </w:t>
      </w:r>
      <w:r w:rsidRPr="00314872">
        <w:t>comprehend</w:t>
      </w:r>
      <w:r w:rsidR="00396DBA">
        <w:t xml:space="preserve"> </w:t>
      </w:r>
      <w:r w:rsidRPr="00314872">
        <w:t>only</w:t>
      </w:r>
      <w:r w:rsidR="00396DBA">
        <w:t xml:space="preserve"> </w:t>
      </w:r>
      <w:r w:rsidRPr="00314872">
        <w:t>means</w:t>
      </w:r>
      <w:r w:rsidR="00396DBA">
        <w:t xml:space="preserve"> </w:t>
      </w:r>
      <w:r w:rsidRPr="00314872">
        <w:t>we</w:t>
      </w:r>
      <w:r w:rsidR="00396DBA">
        <w:t xml:space="preserve"> </w:t>
      </w:r>
      <w:r w:rsidRPr="00314872">
        <w:t>have</w:t>
      </w:r>
      <w:r w:rsidR="00396DBA">
        <w:t xml:space="preserve"> </w:t>
      </w:r>
      <w:r w:rsidRPr="00314872">
        <w:t>to</w:t>
      </w:r>
      <w:r w:rsidR="00396DBA">
        <w:t xml:space="preserve"> </w:t>
      </w:r>
      <w:r w:rsidRPr="00314872">
        <w:t>work</w:t>
      </w:r>
      <w:r w:rsidR="00396DBA">
        <w:t xml:space="preserve"> </w:t>
      </w:r>
      <w:r w:rsidRPr="00314872">
        <w:t>harder</w:t>
      </w:r>
      <w:r w:rsidR="00396DBA">
        <w:t xml:space="preserve"> </w:t>
      </w:r>
      <w:r w:rsidRPr="00314872">
        <w:t>to</w:t>
      </w:r>
      <w:r w:rsidR="00396DBA">
        <w:t xml:space="preserve"> </w:t>
      </w:r>
      <w:r w:rsidRPr="00314872">
        <w:t>find</w:t>
      </w:r>
      <w:r w:rsidR="00396DBA">
        <w:t xml:space="preserve"> </w:t>
      </w:r>
      <w:r w:rsidRPr="00314872">
        <w:t>the</w:t>
      </w:r>
      <w:r w:rsidR="00396DBA">
        <w:t xml:space="preserve"> </w:t>
      </w:r>
      <w:r w:rsidRPr="00314872">
        <w:t>ultimate</w:t>
      </w:r>
      <w:r w:rsidR="00396DBA">
        <w:t xml:space="preserve"> </w:t>
      </w:r>
      <w:r w:rsidRPr="00314872">
        <w:t>unity</w:t>
      </w:r>
      <w:r w:rsidR="00396DBA">
        <w:t xml:space="preserve"> </w:t>
      </w:r>
      <w:r w:rsidRPr="00314872">
        <w:t>that</w:t>
      </w:r>
      <w:r w:rsidR="00396DBA">
        <w:t xml:space="preserve"> </w:t>
      </w:r>
      <w:r w:rsidRPr="00314872">
        <w:t>exists</w:t>
      </w:r>
      <w:r w:rsidR="00396DBA">
        <w:t xml:space="preserve"> </w:t>
      </w:r>
      <w:r w:rsidRPr="00314872">
        <w:t>in</w:t>
      </w:r>
      <w:r w:rsidR="00396DBA">
        <w:t xml:space="preserve"> </w:t>
      </w:r>
      <w:r w:rsidRPr="00314872">
        <w:t>the</w:t>
      </w:r>
      <w:r w:rsidR="00396DBA">
        <w:t xml:space="preserve"> </w:t>
      </w:r>
      <w:hyperlink r:id="rId541" w:history="1">
        <w:r w:rsidRPr="00A40AC0">
          <w:rPr>
            <w:rStyle w:val="Hyperlink"/>
          </w:rPr>
          <w:t>world</w:t>
        </w:r>
      </w:hyperlink>
      <w:r w:rsidRPr="00314872">
        <w:t>.</w:t>
      </w:r>
      <w:r w:rsidR="00396DBA">
        <w:t xml:space="preserve"> </w:t>
      </w:r>
      <w:r w:rsidRPr="00314872">
        <w:t>The</w:t>
      </w:r>
      <w:r w:rsidR="00396DBA">
        <w:t xml:space="preserve"> </w:t>
      </w:r>
      <w:r w:rsidRPr="00314872">
        <w:t>drinking</w:t>
      </w:r>
      <w:r w:rsidR="00396DBA">
        <w:t xml:space="preserve"> </w:t>
      </w:r>
      <w:r w:rsidRPr="00314872">
        <w:t>on</w:t>
      </w:r>
      <w:r w:rsidR="00396DBA">
        <w:t xml:space="preserve"> </w:t>
      </w:r>
      <w:hyperlink r:id="rId542" w:history="1">
        <w:r w:rsidRPr="00A40AC0">
          <w:rPr>
            <w:rStyle w:val="Hyperlink"/>
          </w:rPr>
          <w:t>Purim</w:t>
        </w:r>
      </w:hyperlink>
      <w:r w:rsidR="00396DBA">
        <w:t xml:space="preserve"> </w:t>
      </w:r>
      <w:r w:rsidRPr="00314872">
        <w:t>helps</w:t>
      </w:r>
      <w:r w:rsidR="00396DBA">
        <w:t xml:space="preserve"> </w:t>
      </w:r>
      <w:r w:rsidRPr="00314872">
        <w:t>us</w:t>
      </w:r>
      <w:r w:rsidR="00396DBA">
        <w:t xml:space="preserve"> </w:t>
      </w:r>
      <w:r w:rsidRPr="00314872">
        <w:t>pull</w:t>
      </w:r>
      <w:r w:rsidR="00396DBA">
        <w:t xml:space="preserve"> </w:t>
      </w:r>
      <w:r w:rsidRPr="00314872">
        <w:t>back</w:t>
      </w:r>
      <w:r w:rsidR="00396DBA">
        <w:t xml:space="preserve"> </w:t>
      </w:r>
      <w:r w:rsidRPr="00314872">
        <w:t>the</w:t>
      </w:r>
      <w:r w:rsidR="00396DBA">
        <w:t xml:space="preserve"> </w:t>
      </w:r>
      <w:r w:rsidRPr="00314872">
        <w:t>normative</w:t>
      </w:r>
      <w:r w:rsidR="00396DBA">
        <w:t xml:space="preserve"> </w:t>
      </w:r>
      <w:r w:rsidRPr="00314872">
        <w:t>curtain</w:t>
      </w:r>
      <w:r w:rsidR="00396DBA">
        <w:t xml:space="preserve"> </w:t>
      </w:r>
      <w:r w:rsidRPr="00314872">
        <w:t>of</w:t>
      </w:r>
      <w:r w:rsidR="00396DBA">
        <w:t xml:space="preserve"> </w:t>
      </w:r>
      <w:r w:rsidRPr="00314872">
        <w:t>illusionary</w:t>
      </w:r>
      <w:r w:rsidR="00396DBA">
        <w:t xml:space="preserve"> </w:t>
      </w:r>
      <w:r w:rsidRPr="00314872">
        <w:t>reality</w:t>
      </w:r>
      <w:r w:rsidR="00396DBA">
        <w:t xml:space="preserve"> </w:t>
      </w:r>
      <w:r w:rsidRPr="00314872">
        <w:t>and</w:t>
      </w:r>
      <w:r w:rsidR="00396DBA">
        <w:t xml:space="preserve"> </w:t>
      </w:r>
      <w:r w:rsidRPr="00314872">
        <w:t>reveals</w:t>
      </w:r>
      <w:r w:rsidR="00396DBA">
        <w:t xml:space="preserve"> </w:t>
      </w:r>
      <w:hyperlink r:id="rId543" w:history="1">
        <w:r w:rsidRPr="00A40AC0">
          <w:rPr>
            <w:rStyle w:val="Hyperlink"/>
          </w:rPr>
          <w:t>HaShem</w:t>
        </w:r>
      </w:hyperlink>
      <w:r w:rsidRPr="00314872">
        <w:t>'s</w:t>
      </w:r>
      <w:r w:rsidR="00396DBA">
        <w:t xml:space="preserve"> </w:t>
      </w:r>
      <w:r w:rsidRPr="00314872">
        <w:t>Providence</w:t>
      </w:r>
      <w:r w:rsidR="00396DBA">
        <w:t xml:space="preserve"> </w:t>
      </w:r>
      <w:r w:rsidRPr="00314872">
        <w:t>in</w:t>
      </w:r>
      <w:r w:rsidR="00396DBA">
        <w:t xml:space="preserve"> </w:t>
      </w:r>
      <w:r w:rsidRPr="00314872">
        <w:t>all</w:t>
      </w:r>
      <w:r w:rsidR="00396DBA">
        <w:t xml:space="preserve"> </w:t>
      </w:r>
      <w:r w:rsidRPr="00314872">
        <w:t>places</w:t>
      </w:r>
      <w:r w:rsidR="00396DBA">
        <w:t xml:space="preserve"> </w:t>
      </w:r>
      <w:r w:rsidRPr="00314872">
        <w:t>and</w:t>
      </w:r>
      <w:r w:rsidR="00396DBA">
        <w:t xml:space="preserve"> </w:t>
      </w:r>
      <w:r w:rsidRPr="00314872">
        <w:t>at</w:t>
      </w:r>
      <w:r w:rsidR="00396DBA">
        <w:t xml:space="preserve"> </w:t>
      </w:r>
      <w:r w:rsidRPr="00314872">
        <w:t>all</w:t>
      </w:r>
      <w:r w:rsidR="00396DBA">
        <w:t xml:space="preserve"> </w:t>
      </w:r>
      <w:r w:rsidRPr="00314872">
        <w:t>times,</w:t>
      </w:r>
      <w:r w:rsidR="00396DBA">
        <w:t xml:space="preserve"> </w:t>
      </w:r>
      <w:r w:rsidRPr="00314872">
        <w:t>even</w:t>
      </w:r>
      <w:r w:rsidR="00396DBA">
        <w:t xml:space="preserve"> </w:t>
      </w:r>
      <w:r w:rsidRPr="00314872">
        <w:t>those</w:t>
      </w:r>
      <w:r w:rsidR="00396DBA">
        <w:t xml:space="preserve"> </w:t>
      </w:r>
      <w:r w:rsidRPr="00314872">
        <w:t>occurrences</w:t>
      </w:r>
      <w:r w:rsidR="00396DBA">
        <w:t xml:space="preserve"> </w:t>
      </w:r>
      <w:r w:rsidRPr="00314872">
        <w:t>we</w:t>
      </w:r>
      <w:r w:rsidR="00396DBA">
        <w:t xml:space="preserve"> </w:t>
      </w:r>
      <w:r w:rsidRPr="00314872">
        <w:t>initially</w:t>
      </w:r>
      <w:r w:rsidR="00396DBA">
        <w:t xml:space="preserve"> </w:t>
      </w:r>
      <w:r w:rsidRPr="00314872">
        <w:t>perceive</w:t>
      </w:r>
      <w:r w:rsidR="00396DBA">
        <w:t xml:space="preserve"> </w:t>
      </w:r>
      <w:r w:rsidRPr="00314872">
        <w:t>as</w:t>
      </w:r>
      <w:r w:rsidR="00396DBA">
        <w:t xml:space="preserve"> </w:t>
      </w:r>
      <w:r w:rsidRPr="00314872">
        <w:t>"evil."</w:t>
      </w:r>
      <w:r w:rsidR="00396DBA">
        <w:t xml:space="preserve"> </w:t>
      </w:r>
      <w:r w:rsidRPr="00314872">
        <w:t>But</w:t>
      </w:r>
      <w:r w:rsidR="00396DBA">
        <w:t xml:space="preserve"> </w:t>
      </w:r>
      <w:r w:rsidRPr="00314872">
        <w:t>this</w:t>
      </w:r>
      <w:r w:rsidR="00396DBA">
        <w:t xml:space="preserve"> </w:t>
      </w:r>
      <w:r w:rsidRPr="00314872">
        <w:t>takes</w:t>
      </w:r>
      <w:r w:rsidR="00396DBA">
        <w:t xml:space="preserve"> </w:t>
      </w:r>
      <w:r w:rsidRPr="00314872">
        <w:t>getting</w:t>
      </w:r>
      <w:r w:rsidR="00396DBA">
        <w:t xml:space="preserve"> </w:t>
      </w:r>
      <w:r w:rsidRPr="00314872">
        <w:t>to</w:t>
      </w:r>
      <w:r w:rsidR="00396DBA">
        <w:t xml:space="preserve"> </w:t>
      </w:r>
      <w:r w:rsidRPr="00314872">
        <w:t>a</w:t>
      </w:r>
      <w:r w:rsidR="00396DBA">
        <w:t xml:space="preserve"> </w:t>
      </w:r>
      <w:r w:rsidRPr="00314872">
        <w:t>consciousness</w:t>
      </w:r>
      <w:r w:rsidR="00396DBA">
        <w:t xml:space="preserve"> </w:t>
      </w:r>
      <w:r w:rsidRPr="00314872">
        <w:t>where</w:t>
      </w:r>
      <w:r w:rsidR="00396DBA">
        <w:t xml:space="preserve"> </w:t>
      </w:r>
      <w:r w:rsidRPr="00314872">
        <w:t>all</w:t>
      </w:r>
      <w:r w:rsidR="00396DBA">
        <w:t xml:space="preserve"> </w:t>
      </w:r>
      <w:r w:rsidRPr="00314872">
        <w:t>becomes</w:t>
      </w:r>
      <w:r w:rsidR="00396DBA">
        <w:t xml:space="preserve"> </w:t>
      </w:r>
      <w:hyperlink r:id="rId544" w:history="1">
        <w:r w:rsidRPr="00A40AC0">
          <w:rPr>
            <w:rStyle w:val="Hyperlink"/>
          </w:rPr>
          <w:t>known</w:t>
        </w:r>
      </w:hyperlink>
      <w:r w:rsidR="00396DBA">
        <w:t xml:space="preserve"> </w:t>
      </w:r>
      <w:r w:rsidRPr="00314872">
        <w:t>within</w:t>
      </w:r>
      <w:r w:rsidR="00396DBA">
        <w:t xml:space="preserve"> </w:t>
      </w:r>
      <w:r w:rsidRPr="00314872">
        <w:t>the</w:t>
      </w:r>
      <w:r w:rsidR="00396DBA">
        <w:t xml:space="preserve"> </w:t>
      </w:r>
      <w:r w:rsidRPr="00314872">
        <w:t>unknowable,</w:t>
      </w:r>
      <w:r w:rsidR="00396DBA">
        <w:t xml:space="preserve"> </w:t>
      </w:r>
      <w:r w:rsidRPr="00314872">
        <w:rPr>
          <w:b/>
          <w:bCs/>
        </w:rPr>
        <w:t>“Until</w:t>
      </w:r>
      <w:r w:rsidR="00396DBA">
        <w:rPr>
          <w:b/>
          <w:bCs/>
        </w:rPr>
        <w:t xml:space="preserve"> </w:t>
      </w:r>
      <w:hyperlink r:id="rId545" w:history="1">
        <w:r w:rsidRPr="00A40AC0">
          <w:rPr>
            <w:rStyle w:val="Hyperlink"/>
            <w:b/>
            <w:bCs/>
          </w:rPr>
          <w:t>one</w:t>
        </w:r>
      </w:hyperlink>
      <w:r w:rsidR="00396DBA">
        <w:rPr>
          <w:b/>
          <w:bCs/>
        </w:rPr>
        <w:t xml:space="preserve"> </w:t>
      </w:r>
      <w:r w:rsidRPr="00314872">
        <w:rPr>
          <w:b/>
          <w:bCs/>
        </w:rPr>
        <w:t>Cannot</w:t>
      </w:r>
      <w:r w:rsidR="00396DBA">
        <w:rPr>
          <w:b/>
          <w:bCs/>
        </w:rPr>
        <w:t xml:space="preserve"> </w:t>
      </w:r>
      <w:r w:rsidRPr="00314872">
        <w:rPr>
          <w:b/>
          <w:bCs/>
        </w:rPr>
        <w:t>Distinguish”</w:t>
      </w:r>
      <w:r w:rsidR="00396DBA">
        <w:rPr>
          <w:b/>
          <w:bCs/>
        </w:rPr>
        <w:t xml:space="preserve"> </w:t>
      </w:r>
      <w:r>
        <w:rPr>
          <w:b/>
          <w:bCs/>
        </w:rPr>
        <w:t>-</w:t>
      </w:r>
      <w:r w:rsidR="00396DBA">
        <w:rPr>
          <w:b/>
          <w:bCs/>
        </w:rPr>
        <w:t xml:space="preserve"> </w:t>
      </w:r>
      <w:r w:rsidR="00396DBA">
        <w:rPr>
          <w:i/>
          <w:iCs/>
        </w:rPr>
        <w:t xml:space="preserve"> </w:t>
      </w:r>
      <w:r w:rsidRPr="00314872">
        <w:rPr>
          <w:b/>
          <w:bCs/>
        </w:rPr>
        <w:t>ad</w:t>
      </w:r>
      <w:r w:rsidR="00396DBA">
        <w:rPr>
          <w:b/>
          <w:bCs/>
        </w:rPr>
        <w:t xml:space="preserve"> </w:t>
      </w:r>
      <w:r w:rsidRPr="00314872">
        <w:rPr>
          <w:b/>
          <w:bCs/>
        </w:rPr>
        <w:t>d'lo</w:t>
      </w:r>
      <w:r w:rsidR="00396DBA">
        <w:rPr>
          <w:b/>
          <w:bCs/>
        </w:rPr>
        <w:t xml:space="preserve"> </w:t>
      </w:r>
      <w:r w:rsidRPr="00314872">
        <w:rPr>
          <w:b/>
          <w:bCs/>
        </w:rPr>
        <w:t>yada</w:t>
      </w:r>
      <w:r w:rsidRPr="00314872">
        <w:t>.</w:t>
      </w:r>
    </w:p>
    <w:p w14:paraId="4C0011A2" w14:textId="3C7B513F" w:rsidR="0033532F" w:rsidRDefault="0033532F" w:rsidP="0033532F"/>
    <w:p w14:paraId="61E8C536" w14:textId="03679BB3" w:rsidR="005B1682" w:rsidRDefault="005B1682" w:rsidP="005B1682">
      <w:pPr>
        <w:pStyle w:val="Heading1"/>
      </w:pPr>
      <w:bookmarkStart w:id="17" w:name="_Toc508286637"/>
      <w:bookmarkStart w:id="18" w:name="_Toc509332833"/>
      <w:bookmarkStart w:id="19" w:name="_Toc32223830"/>
      <w:r>
        <w:t>Costumes</w:t>
      </w:r>
      <w:r w:rsidR="00396DBA">
        <w:t xml:space="preserve"> </w:t>
      </w:r>
      <w:r w:rsidR="00163039">
        <w:t>and</w:t>
      </w:r>
      <w:r w:rsidR="00396DBA">
        <w:t xml:space="preserve"> </w:t>
      </w:r>
      <w:r w:rsidR="00163039">
        <w:t>Masks</w:t>
      </w:r>
      <w:r w:rsidR="00F647FD">
        <w:rPr>
          <w:rStyle w:val="FootnoteReference"/>
        </w:rPr>
        <w:footnoteReference w:id="29"/>
      </w:r>
      <w:bookmarkEnd w:id="17"/>
      <w:bookmarkEnd w:id="18"/>
      <w:bookmarkEnd w:id="19"/>
    </w:p>
    <w:p w14:paraId="5E11DDE9" w14:textId="77777777" w:rsidR="0017647F" w:rsidRDefault="0017647F" w:rsidP="0017647F"/>
    <w:p w14:paraId="2BEE4208" w14:textId="0B2EF34B" w:rsidR="0017647F" w:rsidRPr="0017647F" w:rsidRDefault="0017647F" w:rsidP="0017647F">
      <w:r w:rsidRPr="0017647F">
        <w:t>Why</w:t>
      </w:r>
      <w:r w:rsidR="00396DBA">
        <w:rPr>
          <w:i/>
          <w:iCs/>
        </w:rPr>
        <w:t xml:space="preserve"> </w:t>
      </w:r>
      <w:r w:rsidRPr="0017647F">
        <w:t>do</w:t>
      </w:r>
      <w:r w:rsidR="00396DBA">
        <w:t xml:space="preserve"> </w:t>
      </w:r>
      <w:r w:rsidRPr="0017647F">
        <w:t>we</w:t>
      </w:r>
      <w:r w:rsidR="00396DBA">
        <w:t xml:space="preserve"> </w:t>
      </w:r>
      <w:r w:rsidRPr="0017647F">
        <w:t>wear</w:t>
      </w:r>
      <w:r w:rsidR="00396DBA">
        <w:t xml:space="preserve"> </w:t>
      </w:r>
      <w:r w:rsidRPr="0017647F">
        <w:t>costumes</w:t>
      </w:r>
      <w:r w:rsidR="00396DBA">
        <w:t xml:space="preserve"> </w:t>
      </w:r>
      <w:r w:rsidRPr="0017647F">
        <w:t>and</w:t>
      </w:r>
      <w:r w:rsidR="00396DBA">
        <w:t xml:space="preserve"> </w:t>
      </w:r>
      <w:r w:rsidRPr="0017647F">
        <w:t>masks</w:t>
      </w:r>
      <w:r w:rsidR="00396DBA">
        <w:t xml:space="preserve"> </w:t>
      </w:r>
      <w:r w:rsidRPr="0017647F">
        <w:t>on</w:t>
      </w:r>
      <w:r w:rsidR="00396DBA">
        <w:t xml:space="preserve"> </w:t>
      </w:r>
      <w:hyperlink r:id="rId546" w:history="1">
        <w:r w:rsidRPr="00A40AC0">
          <w:rPr>
            <w:rStyle w:val="Hyperlink"/>
          </w:rPr>
          <w:t>Purim</w:t>
        </w:r>
      </w:hyperlink>
      <w:r w:rsidRPr="0017647F">
        <w:t>?</w:t>
      </w:r>
      <w:r w:rsidR="00396DBA">
        <w:t xml:space="preserve"> </w:t>
      </w:r>
    </w:p>
    <w:p w14:paraId="6E67ED1E" w14:textId="77777777" w:rsidR="0017647F" w:rsidRPr="0017647F" w:rsidRDefault="0017647F" w:rsidP="0017647F"/>
    <w:p w14:paraId="24008B4A" w14:textId="3E9EE74D" w:rsidR="0017647F" w:rsidRPr="003C1D9D" w:rsidRDefault="0017647F" w:rsidP="003C1D9D">
      <w:r w:rsidRPr="0017647F">
        <w:rPr>
          <w:b/>
          <w:bCs/>
          <w:highlight w:val="yellow"/>
        </w:rPr>
        <w:t>On</w:t>
      </w:r>
      <w:r w:rsidR="00396DBA">
        <w:rPr>
          <w:b/>
          <w:bCs/>
          <w:highlight w:val="yellow"/>
        </w:rPr>
        <w:t xml:space="preserve"> </w:t>
      </w:r>
      <w:hyperlink r:id="rId547" w:history="1">
        <w:r w:rsidRPr="00A40AC0">
          <w:rPr>
            <w:rStyle w:val="Hyperlink"/>
            <w:b/>
            <w:bCs/>
            <w:highlight w:val="yellow"/>
          </w:rPr>
          <w:t>Purim</w:t>
        </w:r>
      </w:hyperlink>
      <w:r w:rsidR="00396DBA">
        <w:rPr>
          <w:b/>
          <w:bCs/>
          <w:highlight w:val="yellow"/>
        </w:rPr>
        <w:t xml:space="preserve"> </w:t>
      </w:r>
      <w:r w:rsidRPr="0017647F">
        <w:rPr>
          <w:b/>
          <w:bCs/>
          <w:highlight w:val="yellow"/>
        </w:rPr>
        <w:t>we</w:t>
      </w:r>
      <w:r w:rsidR="00396DBA">
        <w:rPr>
          <w:b/>
          <w:bCs/>
          <w:highlight w:val="yellow"/>
        </w:rPr>
        <w:t xml:space="preserve"> </w:t>
      </w:r>
      <w:r w:rsidRPr="0017647F">
        <w:rPr>
          <w:b/>
          <w:bCs/>
          <w:highlight w:val="yellow"/>
        </w:rPr>
        <w:t>celebrate</w:t>
      </w:r>
      <w:r w:rsidR="00396DBA">
        <w:rPr>
          <w:b/>
          <w:bCs/>
          <w:highlight w:val="yellow"/>
        </w:rPr>
        <w:t xml:space="preserve"> </w:t>
      </w:r>
      <w:r w:rsidRPr="0017647F">
        <w:rPr>
          <w:b/>
          <w:bCs/>
          <w:highlight w:val="yellow"/>
        </w:rPr>
        <w:t>by</w:t>
      </w:r>
      <w:r w:rsidR="00396DBA">
        <w:rPr>
          <w:b/>
          <w:bCs/>
          <w:highlight w:val="yellow"/>
        </w:rPr>
        <w:t xml:space="preserve"> </w:t>
      </w:r>
      <w:r w:rsidRPr="0017647F">
        <w:rPr>
          <w:b/>
          <w:bCs/>
          <w:highlight w:val="yellow"/>
        </w:rPr>
        <w:t>wearing</w:t>
      </w:r>
      <w:r w:rsidR="00396DBA">
        <w:rPr>
          <w:b/>
          <w:bCs/>
          <w:highlight w:val="yellow"/>
        </w:rPr>
        <w:t xml:space="preserve"> </w:t>
      </w:r>
      <w:r w:rsidRPr="0017647F">
        <w:rPr>
          <w:b/>
          <w:bCs/>
          <w:highlight w:val="yellow"/>
        </w:rPr>
        <w:t>masks,</w:t>
      </w:r>
      <w:r w:rsidR="00396DBA">
        <w:rPr>
          <w:b/>
          <w:bCs/>
          <w:highlight w:val="yellow"/>
        </w:rPr>
        <w:t xml:space="preserve"> </w:t>
      </w:r>
      <w:r w:rsidRPr="0017647F">
        <w:rPr>
          <w:b/>
          <w:bCs/>
          <w:highlight w:val="yellow"/>
        </w:rPr>
        <w:t>because</w:t>
      </w:r>
      <w:r w:rsidR="00396DBA">
        <w:rPr>
          <w:b/>
          <w:bCs/>
          <w:highlight w:val="yellow"/>
        </w:rPr>
        <w:t xml:space="preserve"> </w:t>
      </w:r>
      <w:r w:rsidRPr="0017647F">
        <w:rPr>
          <w:b/>
          <w:bCs/>
          <w:highlight w:val="yellow"/>
        </w:rPr>
        <w:t>we</w:t>
      </w:r>
      <w:r w:rsidR="00396DBA">
        <w:rPr>
          <w:b/>
          <w:bCs/>
          <w:highlight w:val="yellow"/>
        </w:rPr>
        <w:t xml:space="preserve"> </w:t>
      </w:r>
      <w:r w:rsidRPr="0017647F">
        <w:rPr>
          <w:b/>
          <w:bCs/>
          <w:highlight w:val="yellow"/>
        </w:rPr>
        <w:t>remind</w:t>
      </w:r>
      <w:r w:rsidR="00396DBA">
        <w:rPr>
          <w:b/>
          <w:bCs/>
          <w:highlight w:val="yellow"/>
        </w:rPr>
        <w:t xml:space="preserve"> </w:t>
      </w:r>
      <w:r w:rsidRPr="0017647F">
        <w:rPr>
          <w:b/>
          <w:bCs/>
          <w:highlight w:val="yellow"/>
        </w:rPr>
        <w:t>ourselves</w:t>
      </w:r>
      <w:r w:rsidR="00396DBA">
        <w:rPr>
          <w:b/>
          <w:bCs/>
          <w:highlight w:val="yellow"/>
        </w:rPr>
        <w:t xml:space="preserve"> </w:t>
      </w:r>
      <w:r w:rsidRPr="0017647F">
        <w:rPr>
          <w:b/>
          <w:bCs/>
          <w:highlight w:val="yellow"/>
        </w:rPr>
        <w:t>that</w:t>
      </w:r>
      <w:r w:rsidR="00396DBA">
        <w:rPr>
          <w:b/>
          <w:bCs/>
          <w:highlight w:val="yellow"/>
        </w:rPr>
        <w:t xml:space="preserve"> </w:t>
      </w:r>
      <w:r w:rsidRPr="0017647F">
        <w:rPr>
          <w:b/>
          <w:bCs/>
          <w:highlight w:val="yellow"/>
        </w:rPr>
        <w:t>things</w:t>
      </w:r>
      <w:r w:rsidR="00396DBA">
        <w:rPr>
          <w:b/>
          <w:bCs/>
          <w:highlight w:val="yellow"/>
        </w:rPr>
        <w:t xml:space="preserve"> </w:t>
      </w:r>
      <w:r w:rsidRPr="0017647F">
        <w:rPr>
          <w:b/>
          <w:bCs/>
          <w:highlight w:val="yellow"/>
        </w:rPr>
        <w:t>are</w:t>
      </w:r>
      <w:r w:rsidR="00396DBA">
        <w:rPr>
          <w:b/>
          <w:bCs/>
          <w:highlight w:val="yellow"/>
        </w:rPr>
        <w:t xml:space="preserve"> </w:t>
      </w:r>
      <w:r w:rsidRPr="0017647F">
        <w:rPr>
          <w:b/>
          <w:bCs/>
          <w:highlight w:val="yellow"/>
        </w:rPr>
        <w:t>seldom</w:t>
      </w:r>
      <w:r w:rsidR="00396DBA">
        <w:rPr>
          <w:b/>
          <w:bCs/>
          <w:highlight w:val="yellow"/>
        </w:rPr>
        <w:t xml:space="preserve"> </w:t>
      </w:r>
      <w:r w:rsidRPr="0017647F">
        <w:rPr>
          <w:b/>
          <w:bCs/>
          <w:highlight w:val="yellow"/>
        </w:rPr>
        <w:t>the</w:t>
      </w:r>
      <w:r w:rsidR="00396DBA">
        <w:rPr>
          <w:b/>
          <w:bCs/>
          <w:highlight w:val="yellow"/>
        </w:rPr>
        <w:t xml:space="preserve"> </w:t>
      </w:r>
      <w:r w:rsidRPr="0017647F">
        <w:rPr>
          <w:b/>
          <w:bCs/>
          <w:highlight w:val="yellow"/>
        </w:rPr>
        <w:t>way</w:t>
      </w:r>
      <w:r w:rsidR="00396DBA">
        <w:rPr>
          <w:b/>
          <w:bCs/>
          <w:highlight w:val="yellow"/>
        </w:rPr>
        <w:t xml:space="preserve"> </w:t>
      </w:r>
      <w:r w:rsidRPr="0017647F">
        <w:rPr>
          <w:b/>
          <w:bCs/>
          <w:highlight w:val="yellow"/>
        </w:rPr>
        <w:t>they</w:t>
      </w:r>
      <w:r w:rsidR="00396DBA">
        <w:rPr>
          <w:b/>
          <w:bCs/>
          <w:highlight w:val="yellow"/>
        </w:rPr>
        <w:t xml:space="preserve"> </w:t>
      </w:r>
      <w:r w:rsidRPr="0017647F">
        <w:rPr>
          <w:b/>
          <w:bCs/>
          <w:highlight w:val="yellow"/>
        </w:rPr>
        <w:t>seem</w:t>
      </w:r>
      <w:r w:rsidR="00396DBA">
        <w:rPr>
          <w:b/>
          <w:bCs/>
          <w:highlight w:val="yellow"/>
        </w:rPr>
        <w:t xml:space="preserve"> </w:t>
      </w:r>
      <w:r w:rsidRPr="0017647F">
        <w:rPr>
          <w:b/>
          <w:bCs/>
          <w:highlight w:val="yellow"/>
        </w:rPr>
        <w:t>on</w:t>
      </w:r>
      <w:r w:rsidR="00396DBA">
        <w:rPr>
          <w:b/>
          <w:bCs/>
          <w:highlight w:val="yellow"/>
        </w:rPr>
        <w:t xml:space="preserve"> </w:t>
      </w:r>
      <w:r w:rsidRPr="0017647F">
        <w:rPr>
          <w:b/>
          <w:bCs/>
          <w:highlight w:val="yellow"/>
        </w:rPr>
        <w:t>the</w:t>
      </w:r>
      <w:r w:rsidR="00396DBA">
        <w:rPr>
          <w:b/>
          <w:bCs/>
          <w:highlight w:val="yellow"/>
        </w:rPr>
        <w:t xml:space="preserve"> </w:t>
      </w:r>
      <w:r w:rsidRPr="0017647F">
        <w:rPr>
          <w:b/>
          <w:bCs/>
          <w:highlight w:val="yellow"/>
        </w:rPr>
        <w:t>outside.</w:t>
      </w:r>
      <w:r w:rsidR="00396DBA">
        <w:rPr>
          <w:b/>
          <w:bCs/>
        </w:rPr>
        <w:t xml:space="preserve"> </w:t>
      </w:r>
      <w:r w:rsidR="003C1D9D">
        <w:t>The</w:t>
      </w:r>
      <w:r w:rsidR="00396DBA">
        <w:t xml:space="preserve"> </w:t>
      </w:r>
      <w:r w:rsidR="003C1D9D">
        <w:t>concept</w:t>
      </w:r>
      <w:r w:rsidR="00396DBA">
        <w:t xml:space="preserve"> </w:t>
      </w:r>
      <w:r w:rsidR="003C1D9D">
        <w:t>of</w:t>
      </w:r>
      <w:r w:rsidR="00396DBA">
        <w:t xml:space="preserve"> </w:t>
      </w:r>
      <w:r w:rsidR="003C1D9D" w:rsidRPr="003C1D9D">
        <w:rPr>
          <w:i/>
          <w:iCs/>
        </w:rPr>
        <w:t>V’nahapoch</w:t>
      </w:r>
      <w:r w:rsidR="00396DBA">
        <w:rPr>
          <w:i/>
          <w:iCs/>
        </w:rPr>
        <w:t xml:space="preserve"> </w:t>
      </w:r>
      <w:r w:rsidR="003C1D9D" w:rsidRPr="003C1D9D">
        <w:rPr>
          <w:i/>
          <w:iCs/>
        </w:rPr>
        <w:t>hu</w:t>
      </w:r>
      <w:r w:rsidR="00396DBA">
        <w:t xml:space="preserve"> </w:t>
      </w:r>
      <w:r w:rsidR="003C1D9D">
        <w:t>means</w:t>
      </w:r>
      <w:r w:rsidR="00396DBA">
        <w:t xml:space="preserve"> </w:t>
      </w:r>
      <w:r w:rsidR="003C1D9D">
        <w:t>that</w:t>
      </w:r>
      <w:r w:rsidR="00396DBA">
        <w:t xml:space="preserve"> </w:t>
      </w:r>
      <w:r w:rsidR="003C1D9D">
        <w:t>no</w:t>
      </w:r>
      <w:r w:rsidR="00396DBA">
        <w:t xml:space="preserve"> </w:t>
      </w:r>
      <w:r w:rsidR="003C1D9D">
        <w:t>matter</w:t>
      </w:r>
      <w:r w:rsidR="00396DBA">
        <w:t xml:space="preserve"> </w:t>
      </w:r>
      <w:r w:rsidR="003C1D9D">
        <w:t>what</w:t>
      </w:r>
      <w:r w:rsidR="00396DBA">
        <w:t xml:space="preserve"> </w:t>
      </w:r>
      <w:r w:rsidR="003C1D9D">
        <w:t>we</w:t>
      </w:r>
      <w:r w:rsidR="00396DBA">
        <w:t xml:space="preserve"> </w:t>
      </w:r>
      <w:r w:rsidR="003C1D9D">
        <w:t>see</w:t>
      </w:r>
      <w:r w:rsidR="00396DBA">
        <w:t xml:space="preserve"> </w:t>
      </w:r>
      <w:r w:rsidR="003C1D9D">
        <w:t>on</w:t>
      </w:r>
      <w:r w:rsidR="00396DBA">
        <w:t xml:space="preserve"> </w:t>
      </w:r>
      <w:r w:rsidR="003C1D9D">
        <w:t>the</w:t>
      </w:r>
      <w:r w:rsidR="00396DBA">
        <w:t xml:space="preserve"> </w:t>
      </w:r>
      <w:r w:rsidR="003C1D9D">
        <w:t>outside,</w:t>
      </w:r>
      <w:r w:rsidR="00396DBA">
        <w:t xml:space="preserve"> </w:t>
      </w:r>
      <w:r w:rsidR="003C1D9D">
        <w:t>on</w:t>
      </w:r>
      <w:r w:rsidR="00396DBA">
        <w:t xml:space="preserve"> </w:t>
      </w:r>
      <w:r w:rsidR="003C1D9D">
        <w:t>the</w:t>
      </w:r>
      <w:r w:rsidR="00396DBA">
        <w:t xml:space="preserve"> </w:t>
      </w:r>
      <w:r w:rsidR="003C1D9D">
        <w:t>inside</w:t>
      </w:r>
      <w:r w:rsidR="00396DBA">
        <w:t xml:space="preserve"> </w:t>
      </w:r>
      <w:r w:rsidR="003C1D9D">
        <w:t>we</w:t>
      </w:r>
      <w:r w:rsidR="00396DBA">
        <w:t xml:space="preserve"> </w:t>
      </w:r>
      <w:r w:rsidR="003C1D9D">
        <w:t>find</w:t>
      </w:r>
      <w:r w:rsidR="00396DBA">
        <w:t xml:space="preserve"> </w:t>
      </w:r>
      <w:r w:rsidR="003C1D9D">
        <w:t>only</w:t>
      </w:r>
      <w:r w:rsidR="00396DBA">
        <w:t xml:space="preserve"> </w:t>
      </w:r>
      <w:hyperlink r:id="rId548" w:history="1">
        <w:r w:rsidR="003C1D9D" w:rsidRPr="00A40AC0">
          <w:rPr>
            <w:rStyle w:val="Hyperlink"/>
          </w:rPr>
          <w:t>HaShem</w:t>
        </w:r>
      </w:hyperlink>
      <w:r w:rsidR="003C1D9D">
        <w:t>’s</w:t>
      </w:r>
      <w:r w:rsidR="00396DBA">
        <w:t xml:space="preserve"> </w:t>
      </w:r>
      <w:r w:rsidR="003C1D9D">
        <w:t>plan</w:t>
      </w:r>
      <w:r w:rsidR="00396DBA">
        <w:t xml:space="preserve"> </w:t>
      </w:r>
      <w:r w:rsidR="003C1D9D">
        <w:t>and</w:t>
      </w:r>
      <w:r w:rsidR="00396DBA">
        <w:t xml:space="preserve"> </w:t>
      </w:r>
      <w:r w:rsidR="003C1D9D">
        <w:t>His</w:t>
      </w:r>
      <w:r w:rsidR="00396DBA">
        <w:t xml:space="preserve"> </w:t>
      </w:r>
      <w:r w:rsidR="003C1D9D">
        <w:t>Oneness.</w:t>
      </w:r>
    </w:p>
    <w:p w14:paraId="43EC653B" w14:textId="77777777" w:rsidR="0017647F" w:rsidRPr="0017647F" w:rsidRDefault="0017647F" w:rsidP="0017647F"/>
    <w:p w14:paraId="263E113F" w14:textId="4E954593" w:rsidR="0061722B" w:rsidRDefault="0061722B" w:rsidP="0033532F">
      <w:r>
        <w:t>When</w:t>
      </w:r>
      <w:r w:rsidR="00396DBA">
        <w:t xml:space="preserve"> </w:t>
      </w:r>
      <w:r>
        <w:t>we</w:t>
      </w:r>
      <w:r w:rsidR="00396DBA">
        <w:t xml:space="preserve"> </w:t>
      </w:r>
      <w:r>
        <w:t>meet</w:t>
      </w:r>
      <w:r w:rsidR="00396DBA">
        <w:t xml:space="preserve"> </w:t>
      </w:r>
      <w:r>
        <w:t>someone</w:t>
      </w:r>
      <w:r w:rsidR="00396DBA">
        <w:t xml:space="preserve"> </w:t>
      </w:r>
      <w:r>
        <w:t>on</w:t>
      </w:r>
      <w:r w:rsidR="00396DBA">
        <w:t xml:space="preserve"> </w:t>
      </w:r>
      <w:r>
        <w:t>the</w:t>
      </w:r>
      <w:r w:rsidR="00396DBA">
        <w:t xml:space="preserve"> </w:t>
      </w:r>
      <w:r>
        <w:t>street</w:t>
      </w:r>
      <w:r w:rsidR="00396DBA">
        <w:t xml:space="preserve"> </w:t>
      </w:r>
      <w:r>
        <w:t>we</w:t>
      </w:r>
      <w:r w:rsidR="00396DBA">
        <w:t xml:space="preserve"> </w:t>
      </w:r>
      <w:r>
        <w:t>do</w:t>
      </w:r>
      <w:r w:rsidR="00396DBA">
        <w:t xml:space="preserve"> </w:t>
      </w:r>
      <w:r>
        <w:t>not</w:t>
      </w:r>
      <w:r w:rsidR="00396DBA">
        <w:t xml:space="preserve"> </w:t>
      </w:r>
      <w:r>
        <w:t>get</w:t>
      </w:r>
      <w:r w:rsidR="00396DBA">
        <w:t xml:space="preserve"> </w:t>
      </w:r>
      <w:r>
        <w:t>to</w:t>
      </w:r>
      <w:r w:rsidR="00396DBA">
        <w:t xml:space="preserve"> </w:t>
      </w:r>
      <w:r>
        <w:t>see</w:t>
      </w:r>
      <w:r w:rsidR="00396DBA">
        <w:t xml:space="preserve"> </w:t>
      </w:r>
      <w:r>
        <w:t>who</w:t>
      </w:r>
      <w:r w:rsidR="00396DBA">
        <w:t xml:space="preserve"> </w:t>
      </w:r>
      <w:r>
        <w:t>they</w:t>
      </w:r>
      <w:r w:rsidR="00396DBA">
        <w:t xml:space="preserve"> </w:t>
      </w:r>
      <w:r>
        <w:t>really</w:t>
      </w:r>
      <w:r w:rsidR="00396DBA">
        <w:t xml:space="preserve"> </w:t>
      </w:r>
      <w:r>
        <w:t>are.</w:t>
      </w:r>
      <w:r w:rsidR="00396DBA">
        <w:t xml:space="preserve"> </w:t>
      </w:r>
      <w:r>
        <w:t>Rather</w:t>
      </w:r>
      <w:r w:rsidR="00396DBA">
        <w:t xml:space="preserve"> </w:t>
      </w:r>
      <w:r>
        <w:t>we</w:t>
      </w:r>
      <w:r w:rsidR="00396DBA">
        <w:t xml:space="preserve"> </w:t>
      </w:r>
      <w:r>
        <w:t>get</w:t>
      </w:r>
      <w:r w:rsidR="00396DBA">
        <w:t xml:space="preserve"> </w:t>
      </w:r>
      <w:r>
        <w:t>to</w:t>
      </w:r>
      <w:r w:rsidR="00396DBA">
        <w:t xml:space="preserve"> </w:t>
      </w:r>
      <w:r>
        <w:t>see</w:t>
      </w:r>
      <w:r w:rsidR="00396DBA">
        <w:t xml:space="preserve"> </w:t>
      </w:r>
      <w:r>
        <w:t>an</w:t>
      </w:r>
      <w:r w:rsidR="00396DBA">
        <w:t xml:space="preserve"> </w:t>
      </w:r>
      <w:r>
        <w:t>image</w:t>
      </w:r>
      <w:r w:rsidR="00396DBA">
        <w:t xml:space="preserve"> </w:t>
      </w:r>
      <w:r>
        <w:t>that</w:t>
      </w:r>
      <w:r w:rsidR="00396DBA">
        <w:t xml:space="preserve"> </w:t>
      </w:r>
      <w:r>
        <w:t>they</w:t>
      </w:r>
      <w:r w:rsidR="00396DBA">
        <w:t xml:space="preserve"> </w:t>
      </w:r>
      <w:r>
        <w:t>project.</w:t>
      </w:r>
      <w:r w:rsidR="00396DBA">
        <w:t xml:space="preserve"> </w:t>
      </w:r>
      <w:r>
        <w:t>The</w:t>
      </w:r>
      <w:r w:rsidR="00396DBA">
        <w:t xml:space="preserve"> </w:t>
      </w:r>
      <w:r>
        <w:t>image</w:t>
      </w:r>
      <w:r w:rsidR="00396DBA">
        <w:t xml:space="preserve"> </w:t>
      </w:r>
      <w:r>
        <w:t>is</w:t>
      </w:r>
      <w:r w:rsidR="00396DBA">
        <w:t xml:space="preserve"> </w:t>
      </w:r>
      <w:r>
        <w:t>a</w:t>
      </w:r>
      <w:r w:rsidR="00396DBA">
        <w:t xml:space="preserve"> </w:t>
      </w:r>
      <w:r>
        <w:t>projection</w:t>
      </w:r>
      <w:r w:rsidR="00396DBA">
        <w:t xml:space="preserve"> </w:t>
      </w:r>
      <w:r>
        <w:t>of</w:t>
      </w:r>
      <w:r w:rsidR="00396DBA">
        <w:t xml:space="preserve"> </w:t>
      </w:r>
      <w:r>
        <w:t>what</w:t>
      </w:r>
      <w:r w:rsidR="00396DBA">
        <w:t xml:space="preserve"> </w:t>
      </w:r>
      <w:r>
        <w:t>they</w:t>
      </w:r>
      <w:r w:rsidR="00396DBA">
        <w:t xml:space="preserve"> </w:t>
      </w:r>
      <w:r>
        <w:t>want</w:t>
      </w:r>
      <w:r w:rsidR="00396DBA">
        <w:t xml:space="preserve"> </w:t>
      </w:r>
      <w:r>
        <w:t>us</w:t>
      </w:r>
      <w:r w:rsidR="00396DBA">
        <w:t xml:space="preserve"> </w:t>
      </w:r>
      <w:r>
        <w:t>to</w:t>
      </w:r>
      <w:r w:rsidR="00396DBA">
        <w:t xml:space="preserve"> </w:t>
      </w:r>
      <w:hyperlink r:id="rId549" w:history="1">
        <w:r w:rsidRPr="00A40AC0">
          <w:rPr>
            <w:rStyle w:val="Hyperlink"/>
          </w:rPr>
          <w:t>know</w:t>
        </w:r>
      </w:hyperlink>
      <w:r w:rsidR="00396DBA">
        <w:t xml:space="preserve"> </w:t>
      </w:r>
      <w:r>
        <w:t>about</w:t>
      </w:r>
      <w:r w:rsidR="00396DBA">
        <w:t xml:space="preserve"> </w:t>
      </w:r>
      <w:r>
        <w:t>them.</w:t>
      </w:r>
      <w:r w:rsidR="00396DBA">
        <w:t xml:space="preserve"> </w:t>
      </w:r>
      <w:r>
        <w:t>In</w:t>
      </w:r>
      <w:r w:rsidR="00396DBA">
        <w:t xml:space="preserve"> </w:t>
      </w:r>
      <w:r>
        <w:t>most</w:t>
      </w:r>
      <w:r w:rsidR="00396DBA">
        <w:t xml:space="preserve"> </w:t>
      </w:r>
      <w:r>
        <w:t>cases,</w:t>
      </w:r>
      <w:r w:rsidR="00396DBA">
        <w:t xml:space="preserve"> </w:t>
      </w:r>
      <w:r>
        <w:t>what</w:t>
      </w:r>
      <w:r w:rsidR="00396DBA">
        <w:t xml:space="preserve"> </w:t>
      </w:r>
      <w:r>
        <w:t>we</w:t>
      </w:r>
      <w:r w:rsidR="00396DBA">
        <w:t xml:space="preserve"> </w:t>
      </w:r>
      <w:r>
        <w:t>can</w:t>
      </w:r>
      <w:r w:rsidR="00396DBA">
        <w:t xml:space="preserve"> </w:t>
      </w:r>
      <w:r>
        <w:t>discern</w:t>
      </w:r>
      <w:r w:rsidR="00396DBA">
        <w:t xml:space="preserve"> </w:t>
      </w:r>
      <w:r>
        <w:t>has</w:t>
      </w:r>
      <w:r w:rsidR="00396DBA">
        <w:t xml:space="preserve"> </w:t>
      </w:r>
      <w:r>
        <w:t>very</w:t>
      </w:r>
      <w:r w:rsidR="00396DBA">
        <w:t xml:space="preserve"> </w:t>
      </w:r>
      <w:r>
        <w:t>little</w:t>
      </w:r>
      <w:r w:rsidR="00396DBA">
        <w:t xml:space="preserve"> </w:t>
      </w:r>
      <w:r>
        <w:t>to</w:t>
      </w:r>
      <w:r w:rsidR="00396DBA">
        <w:t xml:space="preserve"> </w:t>
      </w:r>
      <w:r>
        <w:t>do</w:t>
      </w:r>
      <w:r w:rsidR="00396DBA">
        <w:t xml:space="preserve"> </w:t>
      </w:r>
      <w:r>
        <w:t>with</w:t>
      </w:r>
      <w:r w:rsidR="00396DBA">
        <w:t xml:space="preserve"> </w:t>
      </w:r>
      <w:r>
        <w:t>who,</w:t>
      </w:r>
      <w:r w:rsidR="00396DBA">
        <w:t xml:space="preserve"> </w:t>
      </w:r>
      <w:r>
        <w:t>and</w:t>
      </w:r>
      <w:r w:rsidR="00396DBA">
        <w:t xml:space="preserve"> </w:t>
      </w:r>
      <w:r>
        <w:t>what,</w:t>
      </w:r>
      <w:r w:rsidR="00396DBA">
        <w:t xml:space="preserve"> </w:t>
      </w:r>
      <w:r>
        <w:t>they</w:t>
      </w:r>
      <w:r w:rsidR="00396DBA">
        <w:t xml:space="preserve"> </w:t>
      </w:r>
      <w:r>
        <w:t>really</w:t>
      </w:r>
      <w:r w:rsidR="00396DBA">
        <w:t xml:space="preserve"> </w:t>
      </w:r>
      <w:r>
        <w:t>are.</w:t>
      </w:r>
      <w:r w:rsidR="00396DBA">
        <w:t xml:space="preserve"> </w:t>
      </w:r>
      <w:r>
        <w:t>This</w:t>
      </w:r>
      <w:r w:rsidR="00396DBA">
        <w:t xml:space="preserve"> </w:t>
      </w:r>
      <w:r>
        <w:t>is</w:t>
      </w:r>
      <w:r w:rsidR="00396DBA">
        <w:t xml:space="preserve"> </w:t>
      </w:r>
      <w:r>
        <w:t>the</w:t>
      </w:r>
      <w:r w:rsidR="00396DBA">
        <w:t xml:space="preserve"> </w:t>
      </w:r>
      <w:r w:rsidR="00C0460F">
        <w:t>reality</w:t>
      </w:r>
      <w:r w:rsidR="00396DBA">
        <w:t xml:space="preserve"> </w:t>
      </w:r>
      <w:r>
        <w:t>of</w:t>
      </w:r>
      <w:r w:rsidR="00396DBA">
        <w:t xml:space="preserve"> </w:t>
      </w:r>
      <w:r>
        <w:t>our</w:t>
      </w:r>
      <w:r w:rsidR="00396DBA">
        <w:t xml:space="preserve"> </w:t>
      </w:r>
      <w:hyperlink r:id="rId550" w:history="1">
        <w:r w:rsidRPr="00A40AC0">
          <w:rPr>
            <w:rStyle w:val="Hyperlink"/>
          </w:rPr>
          <w:t>world</w:t>
        </w:r>
      </w:hyperlink>
      <w:r>
        <w:t>.</w:t>
      </w:r>
      <w:r w:rsidR="00396DBA">
        <w:t xml:space="preserve"> </w:t>
      </w:r>
      <w:r>
        <w:t>Most</w:t>
      </w:r>
      <w:r w:rsidR="00396DBA">
        <w:t xml:space="preserve"> </w:t>
      </w:r>
      <w:r>
        <w:t>people</w:t>
      </w:r>
      <w:r w:rsidR="00396DBA">
        <w:t xml:space="preserve"> </w:t>
      </w:r>
      <w:r>
        <w:t>are</w:t>
      </w:r>
      <w:r w:rsidR="00396DBA">
        <w:t xml:space="preserve"> </w:t>
      </w:r>
      <w:r>
        <w:t>not</w:t>
      </w:r>
      <w:r w:rsidR="00396DBA">
        <w:t xml:space="preserve"> </w:t>
      </w:r>
      <w:r>
        <w:t>transparent,</w:t>
      </w:r>
      <w:r w:rsidR="00396DBA">
        <w:t xml:space="preserve"> </w:t>
      </w:r>
      <w:r>
        <w:t>they</w:t>
      </w:r>
      <w:r w:rsidR="00396DBA">
        <w:t xml:space="preserve"> </w:t>
      </w:r>
      <w:r>
        <w:t>are</w:t>
      </w:r>
      <w:r w:rsidR="00396DBA">
        <w:t xml:space="preserve"> </w:t>
      </w:r>
      <w:r>
        <w:t>not</w:t>
      </w:r>
      <w:r w:rsidR="00396DBA">
        <w:t xml:space="preserve"> </w:t>
      </w:r>
      <w:r>
        <w:t>beautiful</w:t>
      </w:r>
      <w:r w:rsidR="00396DBA">
        <w:t xml:space="preserve"> </w:t>
      </w:r>
      <w:r>
        <w:t>in</w:t>
      </w:r>
      <w:r w:rsidR="00396DBA">
        <w:t xml:space="preserve"> </w:t>
      </w:r>
      <w:r>
        <w:t>the</w:t>
      </w:r>
      <w:r w:rsidR="00396DBA">
        <w:t xml:space="preserve"> </w:t>
      </w:r>
      <w:r>
        <w:t>Torah</w:t>
      </w:r>
      <w:r w:rsidR="00396DBA">
        <w:t xml:space="preserve"> </w:t>
      </w:r>
      <w:r>
        <w:t>sense.</w:t>
      </w:r>
      <w:r w:rsidR="00EC133B">
        <w:rPr>
          <w:rStyle w:val="FootnoteReference"/>
        </w:rPr>
        <w:footnoteReference w:id="30"/>
      </w:r>
      <w:r w:rsidR="00396DBA">
        <w:t xml:space="preserve"> </w:t>
      </w:r>
      <w:r>
        <w:t>Most</w:t>
      </w:r>
      <w:r w:rsidR="00396DBA">
        <w:t xml:space="preserve"> </w:t>
      </w:r>
      <w:r>
        <w:t>people</w:t>
      </w:r>
      <w:r w:rsidR="00396DBA">
        <w:t xml:space="preserve"> </w:t>
      </w:r>
      <w:r>
        <w:t>are</w:t>
      </w:r>
      <w:r w:rsidR="00396DBA">
        <w:t xml:space="preserve"> </w:t>
      </w:r>
      <w:r>
        <w:t>intensely</w:t>
      </w:r>
      <w:r w:rsidR="00396DBA">
        <w:t xml:space="preserve"> </w:t>
      </w:r>
      <w:r>
        <w:t>private</w:t>
      </w:r>
      <w:r w:rsidR="00396DBA">
        <w:t xml:space="preserve"> </w:t>
      </w:r>
      <w:r>
        <w:t>and</w:t>
      </w:r>
      <w:r w:rsidR="00396DBA">
        <w:t xml:space="preserve"> </w:t>
      </w:r>
      <w:r>
        <w:t>do</w:t>
      </w:r>
      <w:r w:rsidR="00396DBA">
        <w:t xml:space="preserve"> </w:t>
      </w:r>
      <w:r>
        <w:t>not</w:t>
      </w:r>
      <w:r w:rsidR="00396DBA">
        <w:t xml:space="preserve"> </w:t>
      </w:r>
      <w:r>
        <w:t>want</w:t>
      </w:r>
      <w:r w:rsidR="00396DBA">
        <w:t xml:space="preserve"> </w:t>
      </w:r>
      <w:r>
        <w:t>people</w:t>
      </w:r>
      <w:r w:rsidR="00396DBA">
        <w:t xml:space="preserve"> </w:t>
      </w:r>
      <w:r>
        <w:t>to</w:t>
      </w:r>
      <w:r w:rsidR="00396DBA">
        <w:t xml:space="preserve"> </w:t>
      </w:r>
      <w:hyperlink r:id="rId551" w:history="1">
        <w:r w:rsidRPr="00A40AC0">
          <w:rPr>
            <w:rStyle w:val="Hyperlink"/>
          </w:rPr>
          <w:t>know</w:t>
        </w:r>
      </w:hyperlink>
      <w:r w:rsidR="00396DBA">
        <w:t xml:space="preserve"> </w:t>
      </w:r>
      <w:r>
        <w:t>about</w:t>
      </w:r>
      <w:r w:rsidR="00396DBA">
        <w:t xml:space="preserve"> </w:t>
      </w:r>
      <w:r>
        <w:t>their</w:t>
      </w:r>
      <w:r w:rsidR="00396DBA">
        <w:t xml:space="preserve"> </w:t>
      </w:r>
      <w:r>
        <w:t>tru</w:t>
      </w:r>
      <w:r w:rsidR="008D0057">
        <w:t>e</w:t>
      </w:r>
      <w:r w:rsidR="00396DBA">
        <w:t xml:space="preserve"> </w:t>
      </w:r>
      <w:hyperlink r:id="rId552" w:history="1">
        <w:r w:rsidRPr="00A40AC0">
          <w:rPr>
            <w:rStyle w:val="Hyperlink"/>
          </w:rPr>
          <w:t>desires</w:t>
        </w:r>
      </w:hyperlink>
      <w:r>
        <w:t>.</w:t>
      </w:r>
      <w:r w:rsidR="00396DBA">
        <w:t xml:space="preserve"> </w:t>
      </w:r>
      <w:r>
        <w:t>They</w:t>
      </w:r>
      <w:r w:rsidR="00396DBA">
        <w:t xml:space="preserve"> </w:t>
      </w:r>
      <w:r>
        <w:t>do</w:t>
      </w:r>
      <w:r w:rsidR="00396DBA">
        <w:t xml:space="preserve"> </w:t>
      </w:r>
      <w:r>
        <w:t>not</w:t>
      </w:r>
      <w:r w:rsidR="00396DBA">
        <w:t xml:space="preserve"> </w:t>
      </w:r>
      <w:r>
        <w:t>want</w:t>
      </w:r>
      <w:r w:rsidR="00396DBA">
        <w:t xml:space="preserve"> </w:t>
      </w:r>
      <w:r>
        <w:t>us</w:t>
      </w:r>
      <w:r w:rsidR="00396DBA">
        <w:t xml:space="preserve"> </w:t>
      </w:r>
      <w:r>
        <w:t>to</w:t>
      </w:r>
      <w:r w:rsidR="00396DBA">
        <w:t xml:space="preserve"> </w:t>
      </w:r>
      <w:hyperlink r:id="rId553" w:history="1">
        <w:r w:rsidRPr="00A40AC0">
          <w:rPr>
            <w:rStyle w:val="Hyperlink"/>
          </w:rPr>
          <w:t>know</w:t>
        </w:r>
      </w:hyperlink>
      <w:r w:rsidR="00396DBA">
        <w:t xml:space="preserve"> </w:t>
      </w:r>
      <w:r w:rsidRPr="0061722B">
        <w:rPr>
          <w:i/>
          <w:iCs/>
        </w:rPr>
        <w:t>who</w:t>
      </w:r>
      <w:r w:rsidR="00396DBA">
        <w:t xml:space="preserve"> </w:t>
      </w:r>
      <w:r>
        <w:t>they</w:t>
      </w:r>
      <w:r w:rsidR="00396DBA">
        <w:t xml:space="preserve"> </w:t>
      </w:r>
      <w:r>
        <w:t>really</w:t>
      </w:r>
      <w:r w:rsidR="00396DBA">
        <w:t xml:space="preserve"> </w:t>
      </w:r>
      <w:r>
        <w:t>are.</w:t>
      </w:r>
      <w:r w:rsidR="00396DBA">
        <w:t xml:space="preserve"> </w:t>
      </w:r>
      <w:r>
        <w:t>They</w:t>
      </w:r>
      <w:r w:rsidR="00396DBA">
        <w:t xml:space="preserve"> </w:t>
      </w:r>
      <w:r>
        <w:t>want</w:t>
      </w:r>
      <w:r w:rsidR="00396DBA">
        <w:t xml:space="preserve"> </w:t>
      </w:r>
      <w:r>
        <w:t>us</w:t>
      </w:r>
      <w:r w:rsidR="00396DBA">
        <w:t xml:space="preserve"> </w:t>
      </w:r>
      <w:r>
        <w:t>to</w:t>
      </w:r>
      <w:r w:rsidR="00396DBA">
        <w:t xml:space="preserve"> </w:t>
      </w:r>
      <w:hyperlink r:id="rId554" w:history="1">
        <w:r w:rsidRPr="00A40AC0">
          <w:rPr>
            <w:rStyle w:val="Hyperlink"/>
          </w:rPr>
          <w:t>know</w:t>
        </w:r>
      </w:hyperlink>
      <w:r w:rsidR="00396DBA">
        <w:t xml:space="preserve"> </w:t>
      </w:r>
      <w:r>
        <w:t>what</w:t>
      </w:r>
      <w:r w:rsidR="00396DBA">
        <w:t xml:space="preserve"> </w:t>
      </w:r>
      <w:r>
        <w:t>they</w:t>
      </w:r>
      <w:r w:rsidR="00396DBA">
        <w:t xml:space="preserve"> </w:t>
      </w:r>
      <w:r w:rsidRPr="0061722B">
        <w:rPr>
          <w:i/>
          <w:iCs/>
        </w:rPr>
        <w:t>think</w:t>
      </w:r>
      <w:r w:rsidR="00396DBA">
        <w:t xml:space="preserve"> </w:t>
      </w:r>
      <w:r>
        <w:t>we</w:t>
      </w:r>
      <w:r w:rsidR="00396DBA">
        <w:t xml:space="preserve"> </w:t>
      </w:r>
      <w:r>
        <w:t>want</w:t>
      </w:r>
      <w:r w:rsidR="00396DBA">
        <w:t xml:space="preserve"> </w:t>
      </w:r>
      <w:r>
        <w:t>to</w:t>
      </w:r>
      <w:r w:rsidR="00396DBA">
        <w:t xml:space="preserve"> </w:t>
      </w:r>
      <w:hyperlink r:id="rId555" w:history="1">
        <w:r w:rsidRPr="00A40AC0">
          <w:rPr>
            <w:rStyle w:val="Hyperlink"/>
          </w:rPr>
          <w:t>know</w:t>
        </w:r>
      </w:hyperlink>
      <w:r>
        <w:t>.</w:t>
      </w:r>
      <w:r w:rsidR="00396DBA">
        <w:t xml:space="preserve"> </w:t>
      </w:r>
      <w:r>
        <w:t>To</w:t>
      </w:r>
      <w:r w:rsidR="00396DBA">
        <w:t xml:space="preserve"> </w:t>
      </w:r>
      <w:r>
        <w:t>put</w:t>
      </w:r>
      <w:r w:rsidR="00396DBA">
        <w:t xml:space="preserve"> </w:t>
      </w:r>
      <w:r>
        <w:t>it</w:t>
      </w:r>
      <w:r w:rsidR="00396DBA">
        <w:t xml:space="preserve"> </w:t>
      </w:r>
      <w:r>
        <w:t>another</w:t>
      </w:r>
      <w:r w:rsidR="00396DBA">
        <w:t xml:space="preserve"> </w:t>
      </w:r>
      <w:r>
        <w:t>way,</w:t>
      </w:r>
      <w:r w:rsidR="00396DBA">
        <w:t xml:space="preserve"> </w:t>
      </w:r>
      <w:r>
        <w:t>we</w:t>
      </w:r>
      <w:r w:rsidR="00396DBA">
        <w:t xml:space="preserve"> </w:t>
      </w:r>
      <w:r>
        <w:t>wear</w:t>
      </w:r>
      <w:r w:rsidR="00396DBA">
        <w:t xml:space="preserve"> </w:t>
      </w:r>
      <w:r>
        <w:t>a</w:t>
      </w:r>
      <w:r w:rsidR="00396DBA">
        <w:t xml:space="preserve"> </w:t>
      </w:r>
      <w:r>
        <w:t>costume</w:t>
      </w:r>
      <w:r w:rsidR="00396DBA">
        <w:t xml:space="preserve"> </w:t>
      </w:r>
      <w:r>
        <w:t>and</w:t>
      </w:r>
      <w:r w:rsidR="00396DBA">
        <w:t xml:space="preserve"> </w:t>
      </w:r>
      <w:r>
        <w:t>a</w:t>
      </w:r>
      <w:r w:rsidR="00396DBA">
        <w:t xml:space="preserve"> </w:t>
      </w:r>
      <w:r>
        <w:t>mask</w:t>
      </w:r>
      <w:r w:rsidR="00396DBA">
        <w:t xml:space="preserve"> </w:t>
      </w:r>
      <w:r>
        <w:t>most</w:t>
      </w:r>
      <w:r w:rsidR="00396DBA">
        <w:t xml:space="preserve"> </w:t>
      </w:r>
      <w:r>
        <w:t>of</w:t>
      </w:r>
      <w:r w:rsidR="00396DBA">
        <w:t xml:space="preserve"> </w:t>
      </w:r>
      <w:r>
        <w:t>the</w:t>
      </w:r>
      <w:r w:rsidR="00396DBA">
        <w:t xml:space="preserve"> </w:t>
      </w:r>
      <w:hyperlink r:id="rId556" w:history="1">
        <w:r w:rsidRPr="00A40AC0">
          <w:rPr>
            <w:rStyle w:val="Hyperlink"/>
          </w:rPr>
          <w:t>time</w:t>
        </w:r>
      </w:hyperlink>
      <w:r>
        <w:t>.</w:t>
      </w:r>
      <w:r w:rsidR="00396DBA">
        <w:t xml:space="preserve"> </w:t>
      </w:r>
      <w:r>
        <w:t>Only</w:t>
      </w:r>
      <w:r w:rsidR="00396DBA">
        <w:t xml:space="preserve"> </w:t>
      </w:r>
      <w:r>
        <w:t>on</w:t>
      </w:r>
      <w:r w:rsidR="00396DBA">
        <w:t xml:space="preserve"> </w:t>
      </w:r>
      <w:r>
        <w:t>very</w:t>
      </w:r>
      <w:r w:rsidR="00396DBA">
        <w:t xml:space="preserve"> </w:t>
      </w:r>
      <w:r>
        <w:t>rare</w:t>
      </w:r>
      <w:r w:rsidR="00396DBA">
        <w:t xml:space="preserve"> </w:t>
      </w:r>
      <w:r>
        <w:t>occasions</w:t>
      </w:r>
      <w:r w:rsidR="00396DBA">
        <w:t xml:space="preserve"> </w:t>
      </w:r>
      <w:r>
        <w:t>does</w:t>
      </w:r>
      <w:r w:rsidR="00396DBA">
        <w:t xml:space="preserve"> </w:t>
      </w:r>
      <w:r>
        <w:t>the</w:t>
      </w:r>
      <w:r w:rsidR="00396DBA">
        <w:t xml:space="preserve"> </w:t>
      </w:r>
      <w:r>
        <w:t>mask</w:t>
      </w:r>
      <w:r w:rsidR="00396DBA">
        <w:t xml:space="preserve"> </w:t>
      </w:r>
      <w:r>
        <w:t>come</w:t>
      </w:r>
      <w:r w:rsidR="00396DBA">
        <w:t xml:space="preserve"> </w:t>
      </w:r>
      <w:r>
        <w:t>off.</w:t>
      </w:r>
      <w:r w:rsidR="00396DBA">
        <w:t xml:space="preserve"> </w:t>
      </w:r>
      <w:r>
        <w:t>Only</w:t>
      </w:r>
      <w:r w:rsidR="00396DBA">
        <w:t xml:space="preserve"> </w:t>
      </w:r>
      <w:r>
        <w:t>rarely</w:t>
      </w:r>
      <w:r w:rsidR="00396DBA">
        <w:t xml:space="preserve"> </w:t>
      </w:r>
      <w:r>
        <w:t>do</w:t>
      </w:r>
      <w:r w:rsidR="00396DBA">
        <w:t xml:space="preserve"> </w:t>
      </w:r>
      <w:r>
        <w:t>we</w:t>
      </w:r>
      <w:r w:rsidR="00396DBA">
        <w:t xml:space="preserve"> </w:t>
      </w:r>
      <w:r>
        <w:t>reveal</w:t>
      </w:r>
      <w:r w:rsidR="00396DBA">
        <w:t xml:space="preserve"> </w:t>
      </w:r>
      <w:r>
        <w:t>who</w:t>
      </w:r>
      <w:r w:rsidR="00396DBA">
        <w:t xml:space="preserve"> </w:t>
      </w:r>
      <w:r>
        <w:t>we</w:t>
      </w:r>
      <w:r w:rsidR="00396DBA">
        <w:t xml:space="preserve"> </w:t>
      </w:r>
      <w:r w:rsidRPr="0061722B">
        <w:rPr>
          <w:i/>
          <w:iCs/>
        </w:rPr>
        <w:t>really</w:t>
      </w:r>
      <w:r w:rsidR="00396DBA">
        <w:t xml:space="preserve"> </w:t>
      </w:r>
      <w:r>
        <w:t>are.</w:t>
      </w:r>
    </w:p>
    <w:p w14:paraId="4AF2ACD1" w14:textId="5ADCB1CE" w:rsidR="00453E8B" w:rsidRDefault="00453E8B" w:rsidP="0033532F"/>
    <w:p w14:paraId="5F9E0A8B" w14:textId="6F91D396" w:rsidR="00453E8B" w:rsidRDefault="004461C7" w:rsidP="00453E8B">
      <w:hyperlink r:id="rId557" w:history="1">
        <w:r w:rsidR="00453E8B" w:rsidRPr="00A40AC0">
          <w:rPr>
            <w:rStyle w:val="Hyperlink"/>
          </w:rPr>
          <w:t>Esther</w:t>
        </w:r>
      </w:hyperlink>
      <w:r w:rsidR="00396DBA">
        <w:t xml:space="preserve"> </w:t>
      </w:r>
      <w:r w:rsidR="00453E8B" w:rsidRPr="00453E8B">
        <w:t>hides</w:t>
      </w:r>
      <w:r w:rsidR="00396DBA">
        <w:t xml:space="preserve"> </w:t>
      </w:r>
      <w:r w:rsidR="00453E8B" w:rsidRPr="00453E8B">
        <w:t>her</w:t>
      </w:r>
      <w:r w:rsidR="00396DBA">
        <w:t xml:space="preserve"> </w:t>
      </w:r>
      <w:r w:rsidR="00453E8B" w:rsidRPr="00453E8B">
        <w:t>identity</w:t>
      </w:r>
      <w:r w:rsidR="00396DBA">
        <w:t xml:space="preserve"> </w:t>
      </w:r>
      <w:r w:rsidR="00453E8B" w:rsidRPr="00453E8B">
        <w:t>as</w:t>
      </w:r>
      <w:r w:rsidR="00396DBA">
        <w:t xml:space="preserve"> </w:t>
      </w:r>
      <w:r w:rsidR="00453E8B" w:rsidRPr="00453E8B">
        <w:t>a</w:t>
      </w:r>
      <w:r w:rsidR="00396DBA">
        <w:t xml:space="preserve"> </w:t>
      </w:r>
      <w:hyperlink r:id="rId558" w:history="1">
        <w:r w:rsidR="00453E8B" w:rsidRPr="00A40AC0">
          <w:rPr>
            <w:rStyle w:val="Hyperlink"/>
          </w:rPr>
          <w:t>Jew</w:t>
        </w:r>
      </w:hyperlink>
      <w:r w:rsidR="00396DBA">
        <w:t xml:space="preserve"> </w:t>
      </w:r>
      <w:r w:rsidR="00453E8B" w:rsidRPr="00453E8B">
        <w:t>from</w:t>
      </w:r>
      <w:r w:rsidR="00396DBA">
        <w:t xml:space="preserve"> </w:t>
      </w:r>
      <w:r w:rsidR="00453E8B" w:rsidRPr="00453E8B">
        <w:t>the</w:t>
      </w:r>
      <w:r w:rsidR="00396DBA">
        <w:t xml:space="preserve"> </w:t>
      </w:r>
      <w:r w:rsidR="00453E8B" w:rsidRPr="00453E8B">
        <w:t>King</w:t>
      </w:r>
      <w:r w:rsidR="00396DBA">
        <w:t xml:space="preserve"> </w:t>
      </w:r>
      <w:r w:rsidR="00453E8B" w:rsidRPr="00453E8B">
        <w:t>when</w:t>
      </w:r>
      <w:r w:rsidR="00396DBA">
        <w:t xml:space="preserve"> </w:t>
      </w:r>
      <w:r w:rsidR="00453E8B" w:rsidRPr="00453E8B">
        <w:t>she</w:t>
      </w:r>
      <w:r w:rsidR="00396DBA">
        <w:t xml:space="preserve"> </w:t>
      </w:r>
      <w:r w:rsidR="00453E8B" w:rsidRPr="00453E8B">
        <w:t>is</w:t>
      </w:r>
      <w:r w:rsidR="00396DBA">
        <w:t xml:space="preserve"> </w:t>
      </w:r>
      <w:r w:rsidR="00453E8B" w:rsidRPr="00453E8B">
        <w:t>crowned</w:t>
      </w:r>
      <w:r w:rsidR="00396DBA">
        <w:t xml:space="preserve"> </w:t>
      </w:r>
      <w:r w:rsidR="00453E8B" w:rsidRPr="00453E8B">
        <w:t>Queen</w:t>
      </w:r>
      <w:r w:rsidR="00396DBA">
        <w:t xml:space="preserve"> </w:t>
      </w:r>
      <w:r w:rsidR="00453E8B" w:rsidRPr="00453E8B">
        <w:t>of</w:t>
      </w:r>
      <w:r w:rsidR="00396DBA">
        <w:t xml:space="preserve"> </w:t>
      </w:r>
      <w:r w:rsidR="00453E8B" w:rsidRPr="00453E8B">
        <w:t>his</w:t>
      </w:r>
      <w:r w:rsidR="00396DBA">
        <w:t xml:space="preserve"> </w:t>
      </w:r>
      <w:hyperlink r:id="rId559" w:history="1">
        <w:r w:rsidR="00396DBA" w:rsidRPr="00A40AC0">
          <w:rPr>
            <w:rStyle w:val="Hyperlink"/>
          </w:rPr>
          <w:t>world</w:t>
        </w:r>
      </w:hyperlink>
      <w:r w:rsidR="00396DBA">
        <w:t xml:space="preserve">-wide </w:t>
      </w:r>
      <w:r w:rsidR="00453E8B" w:rsidRPr="00453E8B">
        <w:t>kingdom.</w:t>
      </w:r>
      <w:r w:rsidR="00396DBA">
        <w:t xml:space="preserve"> </w:t>
      </w:r>
      <w:hyperlink r:id="rId560" w:history="1">
        <w:r w:rsidR="00396DBA" w:rsidRPr="00A40AC0">
          <w:rPr>
            <w:rStyle w:val="Hyperlink"/>
          </w:rPr>
          <w:t>Esther</w:t>
        </w:r>
      </w:hyperlink>
      <w:r w:rsidR="00396DBA">
        <w:t xml:space="preserve">, so to </w:t>
      </w:r>
      <w:hyperlink r:id="rId561" w:history="1">
        <w:r w:rsidR="00396DBA" w:rsidRPr="00A40AC0">
          <w:rPr>
            <w:rStyle w:val="Hyperlink"/>
          </w:rPr>
          <w:t>speak</w:t>
        </w:r>
      </w:hyperlink>
      <w:r w:rsidR="00396DBA">
        <w:t xml:space="preserve">, is wearing a mask. </w:t>
      </w:r>
      <w:r w:rsidR="00453E8B" w:rsidRPr="00453E8B">
        <w:t>When</w:t>
      </w:r>
      <w:r w:rsidR="00396DBA">
        <w:t xml:space="preserve"> </w:t>
      </w:r>
      <w:r w:rsidR="00453E8B" w:rsidRPr="00453E8B">
        <w:t>her</w:t>
      </w:r>
      <w:r w:rsidR="00396DBA">
        <w:t xml:space="preserve"> </w:t>
      </w:r>
      <w:r w:rsidR="00453E8B" w:rsidRPr="00453E8B">
        <w:t>people</w:t>
      </w:r>
      <w:r w:rsidR="00396DBA">
        <w:t xml:space="preserve"> </w:t>
      </w:r>
      <w:r w:rsidR="00453E8B" w:rsidRPr="00453E8B">
        <w:t>are</w:t>
      </w:r>
      <w:r w:rsidR="00396DBA">
        <w:t xml:space="preserve"> </w:t>
      </w:r>
      <w:r w:rsidR="00453E8B" w:rsidRPr="00453E8B">
        <w:t>in</w:t>
      </w:r>
      <w:r w:rsidR="00396DBA">
        <w:t xml:space="preserve"> </w:t>
      </w:r>
      <w:r w:rsidR="00453E8B" w:rsidRPr="00453E8B">
        <w:t>peril,</w:t>
      </w:r>
      <w:r w:rsidR="00396DBA">
        <w:t xml:space="preserve"> </w:t>
      </w:r>
      <w:r w:rsidR="00453E8B" w:rsidRPr="00453E8B">
        <w:t>she</w:t>
      </w:r>
      <w:r w:rsidR="00396DBA">
        <w:t xml:space="preserve"> </w:t>
      </w:r>
      <w:r w:rsidR="00453E8B" w:rsidRPr="00453E8B">
        <w:t>finds</w:t>
      </w:r>
      <w:r w:rsidR="00396DBA">
        <w:t xml:space="preserve"> </w:t>
      </w:r>
      <w:r w:rsidR="00453E8B" w:rsidRPr="00453E8B">
        <w:t>the</w:t>
      </w:r>
      <w:r w:rsidR="00396DBA">
        <w:t xml:space="preserve"> </w:t>
      </w:r>
      <w:r w:rsidR="00453E8B" w:rsidRPr="00453E8B">
        <w:t>courage</w:t>
      </w:r>
      <w:r w:rsidR="00396DBA">
        <w:t xml:space="preserve"> </w:t>
      </w:r>
      <w:r w:rsidR="00453E8B" w:rsidRPr="00453E8B">
        <w:t>to</w:t>
      </w:r>
      <w:r w:rsidR="00396DBA">
        <w:t xml:space="preserve"> </w:t>
      </w:r>
      <w:r w:rsidR="00453E8B" w:rsidRPr="00453E8B">
        <w:t>go</w:t>
      </w:r>
      <w:r w:rsidR="00396DBA">
        <w:t xml:space="preserve"> </w:t>
      </w:r>
      <w:r w:rsidR="00453E8B" w:rsidRPr="00453E8B">
        <w:t>before</w:t>
      </w:r>
      <w:r w:rsidR="00396DBA">
        <w:t xml:space="preserve"> </w:t>
      </w:r>
      <w:r w:rsidR="00453E8B" w:rsidRPr="00453E8B">
        <w:t>the</w:t>
      </w:r>
      <w:r w:rsidR="00396DBA">
        <w:t xml:space="preserve"> k</w:t>
      </w:r>
      <w:r w:rsidR="00453E8B" w:rsidRPr="00453E8B">
        <w:t>ing</w:t>
      </w:r>
      <w:r w:rsidR="00396DBA">
        <w:t xml:space="preserve"> </w:t>
      </w:r>
      <w:r w:rsidR="00453E8B" w:rsidRPr="00453E8B">
        <w:t>and</w:t>
      </w:r>
      <w:r w:rsidR="00396DBA">
        <w:t xml:space="preserve"> </w:t>
      </w:r>
      <w:r w:rsidR="00453E8B" w:rsidRPr="00453E8B">
        <w:t>invite</w:t>
      </w:r>
      <w:r w:rsidR="00396DBA">
        <w:t xml:space="preserve"> </w:t>
      </w:r>
      <w:r w:rsidR="00453E8B" w:rsidRPr="00453E8B">
        <w:t>him</w:t>
      </w:r>
      <w:r w:rsidR="00396DBA">
        <w:t xml:space="preserve"> </w:t>
      </w:r>
      <w:r w:rsidR="00453E8B" w:rsidRPr="00453E8B">
        <w:t>and</w:t>
      </w:r>
      <w:r w:rsidR="00396DBA">
        <w:t xml:space="preserve"> </w:t>
      </w:r>
      <w:hyperlink r:id="rId562" w:history="1">
        <w:r w:rsidR="00453E8B" w:rsidRPr="00A40AC0">
          <w:rPr>
            <w:rStyle w:val="Hyperlink"/>
          </w:rPr>
          <w:t>Haman</w:t>
        </w:r>
      </w:hyperlink>
      <w:r w:rsidR="00396DBA">
        <w:t xml:space="preserve"> </w:t>
      </w:r>
      <w:r w:rsidR="00453E8B" w:rsidRPr="00453E8B">
        <w:t>to</w:t>
      </w:r>
      <w:r w:rsidR="00396DBA">
        <w:t xml:space="preserve"> </w:t>
      </w:r>
      <w:r w:rsidR="00453E8B" w:rsidRPr="00453E8B">
        <w:t>her</w:t>
      </w:r>
      <w:r w:rsidR="00396DBA">
        <w:t xml:space="preserve"> </w:t>
      </w:r>
      <w:r w:rsidR="00453E8B" w:rsidRPr="00453E8B">
        <w:t>banquet.</w:t>
      </w:r>
      <w:r w:rsidR="00396DBA">
        <w:t xml:space="preserve"> </w:t>
      </w:r>
      <w:r w:rsidR="00453E8B" w:rsidRPr="00453E8B">
        <w:t>Here</w:t>
      </w:r>
      <w:r w:rsidR="00396DBA">
        <w:t xml:space="preserve"> </w:t>
      </w:r>
      <w:r w:rsidR="00453E8B" w:rsidRPr="00453E8B">
        <w:t>is</w:t>
      </w:r>
      <w:r w:rsidR="00396DBA">
        <w:t xml:space="preserve"> </w:t>
      </w:r>
      <w:r w:rsidR="00453E8B" w:rsidRPr="00453E8B">
        <w:t>the</w:t>
      </w:r>
      <w:r w:rsidR="00396DBA">
        <w:t xml:space="preserve"> </w:t>
      </w:r>
      <w:r w:rsidR="00453E8B" w:rsidRPr="00453E8B">
        <w:t>part</w:t>
      </w:r>
      <w:r w:rsidR="00396DBA">
        <w:t xml:space="preserve"> </w:t>
      </w:r>
      <w:r w:rsidR="00453E8B" w:rsidRPr="00453E8B">
        <w:t>of</w:t>
      </w:r>
      <w:r w:rsidR="00396DBA">
        <w:t xml:space="preserve"> </w:t>
      </w:r>
      <w:r w:rsidR="00453E8B" w:rsidRPr="00453E8B">
        <w:t>the</w:t>
      </w:r>
      <w:r w:rsidR="00396DBA">
        <w:t xml:space="preserve"> </w:t>
      </w:r>
      <w:r w:rsidR="00453E8B" w:rsidRPr="00453E8B">
        <w:t>story</w:t>
      </w:r>
      <w:r w:rsidR="00396DBA">
        <w:t xml:space="preserve"> </w:t>
      </w:r>
      <w:r w:rsidR="00453E8B" w:rsidRPr="00453E8B">
        <w:t>where</w:t>
      </w:r>
      <w:r w:rsidR="00396DBA">
        <w:t xml:space="preserve"> </w:t>
      </w:r>
      <w:hyperlink r:id="rId563" w:history="1">
        <w:r w:rsidR="00453E8B" w:rsidRPr="00A40AC0">
          <w:rPr>
            <w:rStyle w:val="Hyperlink"/>
          </w:rPr>
          <w:t>Esther</w:t>
        </w:r>
      </w:hyperlink>
      <w:r w:rsidR="00396DBA">
        <w:t xml:space="preserve"> </w:t>
      </w:r>
      <w:r w:rsidR="00453E8B" w:rsidRPr="00453E8B">
        <w:t>sets</w:t>
      </w:r>
      <w:r w:rsidR="00396DBA">
        <w:t xml:space="preserve"> </w:t>
      </w:r>
      <w:r w:rsidR="00453E8B" w:rsidRPr="00453E8B">
        <w:t>up</w:t>
      </w:r>
      <w:r w:rsidR="00396DBA">
        <w:t xml:space="preserve"> </w:t>
      </w:r>
      <w:r w:rsidR="00453E8B" w:rsidRPr="00453E8B">
        <w:t>the</w:t>
      </w:r>
      <w:r w:rsidR="00396DBA">
        <w:t xml:space="preserve"> </w:t>
      </w:r>
      <w:r w:rsidR="00453E8B" w:rsidRPr="00453E8B">
        <w:rPr>
          <w:i/>
          <w:iCs/>
        </w:rPr>
        <w:t>nahafoch</w:t>
      </w:r>
      <w:r w:rsidR="00396DBA">
        <w:rPr>
          <w:i/>
          <w:iCs/>
        </w:rPr>
        <w:t xml:space="preserve"> </w:t>
      </w:r>
      <w:r w:rsidR="00453E8B" w:rsidRPr="00453E8B">
        <w:rPr>
          <w:i/>
          <w:iCs/>
        </w:rPr>
        <w:t>hu</w:t>
      </w:r>
      <w:r w:rsidR="00396DBA">
        <w:t xml:space="preserve"> </w:t>
      </w:r>
      <w:r w:rsidR="00453E8B" w:rsidRPr="00453E8B">
        <w:t>for</w:t>
      </w:r>
      <w:r w:rsidR="00396DBA">
        <w:t xml:space="preserve"> </w:t>
      </w:r>
      <w:hyperlink r:id="rId564" w:history="1">
        <w:r w:rsidR="00453E8B" w:rsidRPr="00A40AC0">
          <w:rPr>
            <w:rStyle w:val="Hyperlink"/>
          </w:rPr>
          <w:t>Haman</w:t>
        </w:r>
      </w:hyperlink>
      <w:r w:rsidR="00453E8B" w:rsidRPr="00453E8B">
        <w:t>,</w:t>
      </w:r>
      <w:r w:rsidR="00396DBA">
        <w:t xml:space="preserve"> </w:t>
      </w:r>
      <w:r w:rsidR="00453E8B" w:rsidRPr="00453E8B">
        <w:t>revealing</w:t>
      </w:r>
      <w:r w:rsidR="00396DBA">
        <w:t xml:space="preserve"> </w:t>
      </w:r>
      <w:r w:rsidR="00453E8B" w:rsidRPr="00453E8B">
        <w:t>that</w:t>
      </w:r>
      <w:r w:rsidR="00396DBA">
        <w:t xml:space="preserve"> </w:t>
      </w:r>
      <w:r w:rsidR="00453E8B" w:rsidRPr="00453E8B">
        <w:t>she</w:t>
      </w:r>
      <w:r w:rsidR="00396DBA">
        <w:t xml:space="preserve"> </w:t>
      </w:r>
      <w:r w:rsidR="00453E8B" w:rsidRPr="00453E8B">
        <w:t>is</w:t>
      </w:r>
      <w:r w:rsidR="00396DBA">
        <w:t xml:space="preserve"> </w:t>
      </w:r>
      <w:r w:rsidR="00453E8B" w:rsidRPr="00453E8B">
        <w:t>a</w:t>
      </w:r>
      <w:r w:rsidR="00396DBA">
        <w:t xml:space="preserve"> </w:t>
      </w:r>
      <w:hyperlink r:id="rId565" w:history="1">
        <w:r w:rsidR="00453E8B" w:rsidRPr="00A40AC0">
          <w:rPr>
            <w:rStyle w:val="Hyperlink"/>
          </w:rPr>
          <w:t>Jew</w:t>
        </w:r>
      </w:hyperlink>
      <w:r w:rsidR="00396DBA">
        <w:t xml:space="preserve"> </w:t>
      </w:r>
      <w:r w:rsidR="00453E8B" w:rsidRPr="00453E8B">
        <w:t>and</w:t>
      </w:r>
      <w:r w:rsidR="00396DBA">
        <w:t xml:space="preserve"> </w:t>
      </w:r>
      <w:hyperlink r:id="rId566" w:history="1">
        <w:r w:rsidR="00453E8B" w:rsidRPr="00A40AC0">
          <w:rPr>
            <w:rStyle w:val="Hyperlink"/>
          </w:rPr>
          <w:t>Haman</w:t>
        </w:r>
      </w:hyperlink>
      <w:r w:rsidR="00453E8B" w:rsidRPr="00453E8B">
        <w:t>’s</w:t>
      </w:r>
      <w:r w:rsidR="00396DBA">
        <w:t xml:space="preserve"> </w:t>
      </w:r>
      <w:r w:rsidR="00453E8B" w:rsidRPr="00453E8B">
        <w:t>evil</w:t>
      </w:r>
      <w:r w:rsidR="00396DBA">
        <w:t xml:space="preserve"> </w:t>
      </w:r>
      <w:r w:rsidR="00453E8B" w:rsidRPr="00453E8B">
        <w:t>intentions</w:t>
      </w:r>
      <w:r w:rsidR="00396DBA">
        <w:t xml:space="preserve"> </w:t>
      </w:r>
      <w:r w:rsidR="00453E8B" w:rsidRPr="00453E8B">
        <w:t>to</w:t>
      </w:r>
      <w:r w:rsidR="00396DBA">
        <w:t xml:space="preserve"> </w:t>
      </w:r>
      <w:r w:rsidR="00453E8B" w:rsidRPr="00453E8B">
        <w:t>annihilate</w:t>
      </w:r>
      <w:r w:rsidR="00396DBA">
        <w:t xml:space="preserve"> </w:t>
      </w:r>
      <w:r w:rsidR="00453E8B" w:rsidRPr="00453E8B">
        <w:t>her</w:t>
      </w:r>
      <w:r w:rsidR="00396DBA">
        <w:t xml:space="preserve"> </w:t>
      </w:r>
      <w:r w:rsidR="00453E8B" w:rsidRPr="00453E8B">
        <w:t>people.</w:t>
      </w:r>
    </w:p>
    <w:p w14:paraId="32AB4DA1" w14:textId="43A7AA85" w:rsidR="00793A68" w:rsidRDefault="00793A68" w:rsidP="0033532F"/>
    <w:p w14:paraId="2C16C0E5" w14:textId="76B4E219" w:rsidR="00396DBA" w:rsidRDefault="00793A68" w:rsidP="0033532F">
      <w:r>
        <w:t>When</w:t>
      </w:r>
      <w:r w:rsidR="00396DBA">
        <w:t xml:space="preserve"> </w:t>
      </w:r>
      <w:hyperlink r:id="rId567" w:history="1">
        <w:r w:rsidRPr="00A40AC0">
          <w:rPr>
            <w:rStyle w:val="Hyperlink"/>
          </w:rPr>
          <w:t>Adam</w:t>
        </w:r>
      </w:hyperlink>
      <w:r w:rsidR="00396DBA">
        <w:t xml:space="preserve"> </w:t>
      </w:r>
      <w:r>
        <w:t>HaRishon</w:t>
      </w:r>
      <w:r w:rsidR="00396DBA">
        <w:t xml:space="preserve"> </w:t>
      </w:r>
      <w:r>
        <w:t>was</w:t>
      </w:r>
      <w:r w:rsidR="00396DBA">
        <w:t xml:space="preserve"> </w:t>
      </w:r>
      <w:r>
        <w:t>created</w:t>
      </w:r>
      <w:r w:rsidR="00396DBA">
        <w:t xml:space="preserve"> </w:t>
      </w:r>
      <w:r>
        <w:t>he</w:t>
      </w:r>
      <w:r w:rsidR="00396DBA">
        <w:t xml:space="preserve"> </w:t>
      </w:r>
      <w:r>
        <w:t>wore</w:t>
      </w:r>
      <w:r w:rsidR="00396DBA">
        <w:t xml:space="preserve"> </w:t>
      </w:r>
      <w:r>
        <w:t>a</w:t>
      </w:r>
      <w:r w:rsidR="00396DBA">
        <w:t xml:space="preserve"> </w:t>
      </w:r>
      <w:r>
        <w:t>‘garment’</w:t>
      </w:r>
      <w:r w:rsidR="00396DBA">
        <w:t xml:space="preserve"> </w:t>
      </w:r>
      <w:r>
        <w:t>of</w:t>
      </w:r>
      <w:r w:rsidR="00396DBA">
        <w:t xml:space="preserve"> </w:t>
      </w:r>
      <w:r>
        <w:t>light.</w:t>
      </w:r>
      <w:r w:rsidR="00396DBA">
        <w:t xml:space="preserve"> </w:t>
      </w:r>
      <w:r>
        <w:t>His</w:t>
      </w:r>
      <w:r w:rsidR="00396DBA">
        <w:t xml:space="preserve"> </w:t>
      </w:r>
      <w:hyperlink r:id="rId568" w:history="1">
        <w:r w:rsidRPr="00A40AC0">
          <w:rPr>
            <w:rStyle w:val="Hyperlink"/>
          </w:rPr>
          <w:t>spiritual</w:t>
        </w:r>
      </w:hyperlink>
      <w:r w:rsidR="00396DBA">
        <w:t xml:space="preserve"> </w:t>
      </w:r>
      <w:r>
        <w:t>nature</w:t>
      </w:r>
      <w:r w:rsidR="00396DBA">
        <w:t xml:space="preserve"> </w:t>
      </w:r>
      <w:r>
        <w:t>was</w:t>
      </w:r>
      <w:r w:rsidR="00396DBA">
        <w:t xml:space="preserve"> </w:t>
      </w:r>
      <w:r>
        <w:t>incandescent</w:t>
      </w:r>
      <w:r w:rsidR="00396DBA">
        <w:t xml:space="preserve"> </w:t>
      </w:r>
      <w:r>
        <w:t>and</w:t>
      </w:r>
      <w:r w:rsidR="00396DBA">
        <w:t xml:space="preserve"> </w:t>
      </w:r>
      <w:r>
        <w:t>was</w:t>
      </w:r>
      <w:r w:rsidR="00396DBA">
        <w:t xml:space="preserve"> </w:t>
      </w:r>
      <w:r>
        <w:t>seen</w:t>
      </w:r>
      <w:r w:rsidR="00396DBA">
        <w:t xml:space="preserve"> </w:t>
      </w:r>
      <w:r>
        <w:t>as</w:t>
      </w:r>
      <w:r w:rsidR="00396DBA">
        <w:t xml:space="preserve"> </w:t>
      </w:r>
      <w:r>
        <w:t>light</w:t>
      </w:r>
      <w:r w:rsidR="00396DBA">
        <w:t xml:space="preserve"> </w:t>
      </w:r>
      <w:r>
        <w:t>emanating</w:t>
      </w:r>
      <w:r w:rsidR="00396DBA">
        <w:t xml:space="preserve"> </w:t>
      </w:r>
      <w:r>
        <w:t>from</w:t>
      </w:r>
      <w:r w:rsidR="00396DBA">
        <w:t xml:space="preserve"> </w:t>
      </w:r>
      <w:r>
        <w:t>a</w:t>
      </w:r>
      <w:r w:rsidR="00396DBA">
        <w:t xml:space="preserve"> </w:t>
      </w:r>
      <w:r>
        <w:t>wisp</w:t>
      </w:r>
      <w:r w:rsidR="00396DBA">
        <w:t xml:space="preserve"> </w:t>
      </w:r>
      <w:r>
        <w:t>of</w:t>
      </w:r>
      <w:r w:rsidR="00396DBA">
        <w:t xml:space="preserve"> </w:t>
      </w:r>
      <w:r>
        <w:t>a</w:t>
      </w:r>
      <w:r w:rsidR="00396DBA">
        <w:t xml:space="preserve"> </w:t>
      </w:r>
      <w:hyperlink r:id="rId569" w:history="1">
        <w:r w:rsidRPr="00A40AC0">
          <w:rPr>
            <w:rStyle w:val="Hyperlink"/>
          </w:rPr>
          <w:t>body</w:t>
        </w:r>
      </w:hyperlink>
      <w:r>
        <w:t>.</w:t>
      </w:r>
      <w:r w:rsidR="00396DBA">
        <w:t xml:space="preserve"> </w:t>
      </w:r>
    </w:p>
    <w:p w14:paraId="20DCB55F" w14:textId="77777777" w:rsidR="00396DBA" w:rsidRDefault="00396DBA" w:rsidP="0033532F"/>
    <w:p w14:paraId="12459600" w14:textId="6A1F70B7" w:rsidR="00793A68" w:rsidRDefault="00793A68" w:rsidP="0033532F">
      <w:r>
        <w:t>Moshe’s</w:t>
      </w:r>
      <w:r w:rsidR="00396DBA">
        <w:t xml:space="preserve"> </w:t>
      </w:r>
      <w:hyperlink r:id="rId570" w:history="1">
        <w:r w:rsidRPr="00A40AC0">
          <w:rPr>
            <w:rStyle w:val="Hyperlink"/>
          </w:rPr>
          <w:t>face</w:t>
        </w:r>
      </w:hyperlink>
      <w:r w:rsidR="00396DBA">
        <w:t xml:space="preserve"> </w:t>
      </w:r>
      <w:r>
        <w:t>had</w:t>
      </w:r>
      <w:r w:rsidR="00396DBA">
        <w:t xml:space="preserve"> </w:t>
      </w:r>
      <w:r>
        <w:t>to</w:t>
      </w:r>
      <w:r w:rsidR="00396DBA">
        <w:t xml:space="preserve"> </w:t>
      </w:r>
      <w:r>
        <w:t>be</w:t>
      </w:r>
      <w:r w:rsidR="00396DBA">
        <w:t xml:space="preserve"> </w:t>
      </w:r>
      <w:r>
        <w:t>covered</w:t>
      </w:r>
      <w:r w:rsidR="00396DBA">
        <w:t xml:space="preserve"> </w:t>
      </w:r>
      <w:r>
        <w:t>after</w:t>
      </w:r>
      <w:r w:rsidR="00396DBA">
        <w:t xml:space="preserve"> </w:t>
      </w:r>
      <w:r>
        <w:t>spending</w:t>
      </w:r>
      <w:r w:rsidR="00396DBA">
        <w:t xml:space="preserve"> </w:t>
      </w:r>
      <w:hyperlink r:id="rId571" w:history="1">
        <w:r w:rsidRPr="00A40AC0">
          <w:rPr>
            <w:rStyle w:val="Hyperlink"/>
          </w:rPr>
          <w:t>time</w:t>
        </w:r>
      </w:hyperlink>
      <w:r w:rsidR="00396DBA">
        <w:t xml:space="preserve"> </w:t>
      </w:r>
      <w:r>
        <w:t>with</w:t>
      </w:r>
      <w:r w:rsidR="00396DBA">
        <w:t xml:space="preserve"> </w:t>
      </w:r>
      <w:hyperlink r:id="rId572" w:history="1">
        <w:r w:rsidRPr="00A40AC0">
          <w:rPr>
            <w:rStyle w:val="Hyperlink"/>
          </w:rPr>
          <w:t>HaShem</w:t>
        </w:r>
      </w:hyperlink>
      <w:r w:rsidR="00396DBA">
        <w:t xml:space="preserve"> </w:t>
      </w:r>
      <w:r>
        <w:t>on</w:t>
      </w:r>
      <w:r w:rsidR="00396DBA">
        <w:t xml:space="preserve"> </w:t>
      </w:r>
      <w:r>
        <w:t>the</w:t>
      </w:r>
      <w:r w:rsidR="00396DBA">
        <w:t xml:space="preserve"> </w:t>
      </w:r>
      <w:r>
        <w:t>mountain</w:t>
      </w:r>
      <w:r w:rsidR="00396DBA">
        <w:t xml:space="preserve"> </w:t>
      </w:r>
      <w:r>
        <w:t>because</w:t>
      </w:r>
      <w:r w:rsidR="00396DBA">
        <w:t xml:space="preserve"> </w:t>
      </w:r>
      <w:r>
        <w:t>it</w:t>
      </w:r>
      <w:r w:rsidR="00396DBA">
        <w:t xml:space="preserve"> </w:t>
      </w:r>
      <w:r>
        <w:t>glowed.</w:t>
      </w:r>
    </w:p>
    <w:p w14:paraId="61347548" w14:textId="7A3BF1A1" w:rsidR="00793A68" w:rsidRDefault="00793A68" w:rsidP="0033532F"/>
    <w:p w14:paraId="68B1A572" w14:textId="1AB1C024" w:rsidR="00793A68" w:rsidRPr="00793A68" w:rsidRDefault="00793A68" w:rsidP="00793A68">
      <w:pPr>
        <w:ind w:left="288" w:right="288"/>
        <w:rPr>
          <w:i/>
          <w:iCs/>
        </w:rPr>
      </w:pPr>
      <w:r w:rsidRPr="00793A68">
        <w:rPr>
          <w:b/>
          <w:bCs/>
          <w:i/>
          <w:iCs/>
        </w:rPr>
        <w:t>Shemot</w:t>
      </w:r>
      <w:r w:rsidR="00396DBA">
        <w:rPr>
          <w:b/>
          <w:bCs/>
          <w:i/>
          <w:iCs/>
        </w:rPr>
        <w:t xml:space="preserve"> </w:t>
      </w:r>
      <w:r w:rsidRPr="00793A68">
        <w:rPr>
          <w:b/>
          <w:bCs/>
          <w:i/>
          <w:iCs/>
        </w:rPr>
        <w:t>(</w:t>
      </w:r>
      <w:hyperlink r:id="rId573" w:history="1">
        <w:r w:rsidRPr="00A40AC0">
          <w:rPr>
            <w:rStyle w:val="Hyperlink"/>
            <w:b/>
            <w:bCs/>
            <w:i/>
            <w:iCs/>
          </w:rPr>
          <w:t>Exodus</w:t>
        </w:r>
      </w:hyperlink>
      <w:r w:rsidRPr="00793A68">
        <w:rPr>
          <w:b/>
          <w:bCs/>
          <w:i/>
          <w:iCs/>
        </w:rPr>
        <w:t>)</w:t>
      </w:r>
      <w:r w:rsidR="00396DBA">
        <w:rPr>
          <w:b/>
          <w:bCs/>
          <w:i/>
          <w:iCs/>
        </w:rPr>
        <w:t xml:space="preserve"> </w:t>
      </w:r>
      <w:r w:rsidRPr="00793A68">
        <w:rPr>
          <w:b/>
          <w:bCs/>
          <w:i/>
          <w:iCs/>
        </w:rPr>
        <w:t>34:29</w:t>
      </w:r>
      <w:r w:rsidR="00396DBA">
        <w:rPr>
          <w:i/>
          <w:iCs/>
        </w:rPr>
        <w:t xml:space="preserve"> </w:t>
      </w:r>
      <w:r w:rsidRPr="00793A68">
        <w:rPr>
          <w:rFonts w:hint="cs"/>
          <w:i/>
          <w:iCs/>
        </w:rPr>
        <w:t>And</w:t>
      </w:r>
      <w:r w:rsidR="00396DBA">
        <w:rPr>
          <w:rFonts w:hint="cs"/>
          <w:i/>
          <w:iCs/>
        </w:rPr>
        <w:t xml:space="preserve"> </w:t>
      </w:r>
      <w:r w:rsidRPr="00793A68">
        <w:rPr>
          <w:rFonts w:hint="cs"/>
          <w:i/>
          <w:iCs/>
        </w:rPr>
        <w:t>it</w:t>
      </w:r>
      <w:r w:rsidR="00396DBA">
        <w:rPr>
          <w:rFonts w:hint="cs"/>
          <w:i/>
          <w:iCs/>
        </w:rPr>
        <w:t xml:space="preserve"> </w:t>
      </w:r>
      <w:r w:rsidRPr="00793A68">
        <w:rPr>
          <w:rFonts w:hint="cs"/>
          <w:i/>
          <w:iCs/>
        </w:rPr>
        <w:t>came</w:t>
      </w:r>
      <w:r w:rsidR="00396DBA">
        <w:rPr>
          <w:rFonts w:hint="cs"/>
          <w:i/>
          <w:iCs/>
        </w:rPr>
        <w:t xml:space="preserve"> </w:t>
      </w:r>
      <w:r w:rsidRPr="00793A68">
        <w:rPr>
          <w:rFonts w:hint="cs"/>
          <w:i/>
          <w:iCs/>
        </w:rPr>
        <w:t>to</w:t>
      </w:r>
      <w:r w:rsidR="00396DBA">
        <w:rPr>
          <w:rFonts w:hint="cs"/>
          <w:i/>
          <w:iCs/>
        </w:rPr>
        <w:t xml:space="preserve"> </w:t>
      </w:r>
      <w:r w:rsidRPr="00793A68">
        <w:rPr>
          <w:rFonts w:hint="cs"/>
          <w:i/>
          <w:iCs/>
        </w:rPr>
        <w:t>pass,</w:t>
      </w:r>
      <w:r w:rsidR="00396DBA">
        <w:rPr>
          <w:rFonts w:hint="cs"/>
          <w:i/>
          <w:iCs/>
        </w:rPr>
        <w:t xml:space="preserve"> </w:t>
      </w:r>
      <w:r w:rsidRPr="00793A68">
        <w:rPr>
          <w:rFonts w:hint="cs"/>
          <w:i/>
          <w:iCs/>
        </w:rPr>
        <w:t>when</w:t>
      </w:r>
      <w:r w:rsidR="00396DBA">
        <w:rPr>
          <w:rFonts w:hint="cs"/>
          <w:i/>
          <w:iCs/>
        </w:rPr>
        <w:t xml:space="preserve"> </w:t>
      </w:r>
      <w:r w:rsidRPr="00793A68">
        <w:rPr>
          <w:rFonts w:hint="cs"/>
          <w:i/>
          <w:iCs/>
        </w:rPr>
        <w:t>Moses</w:t>
      </w:r>
      <w:r w:rsidR="00396DBA">
        <w:rPr>
          <w:rFonts w:hint="cs"/>
          <w:i/>
          <w:iCs/>
        </w:rPr>
        <w:t xml:space="preserve"> </w:t>
      </w:r>
      <w:r w:rsidRPr="00793A68">
        <w:rPr>
          <w:rFonts w:hint="cs"/>
          <w:i/>
          <w:iCs/>
        </w:rPr>
        <w:t>came</w:t>
      </w:r>
      <w:r w:rsidR="00396DBA">
        <w:rPr>
          <w:rFonts w:hint="cs"/>
          <w:i/>
          <w:iCs/>
        </w:rPr>
        <w:t xml:space="preserve"> </w:t>
      </w:r>
      <w:r w:rsidRPr="00793A68">
        <w:rPr>
          <w:rFonts w:hint="cs"/>
          <w:i/>
          <w:iCs/>
        </w:rPr>
        <w:t>down</w:t>
      </w:r>
      <w:r w:rsidR="00396DBA">
        <w:rPr>
          <w:rFonts w:hint="cs"/>
          <w:i/>
          <w:iCs/>
        </w:rPr>
        <w:t xml:space="preserve"> </w:t>
      </w:r>
      <w:r w:rsidRPr="00793A68">
        <w:rPr>
          <w:rFonts w:hint="cs"/>
          <w:i/>
          <w:iCs/>
        </w:rPr>
        <w:t>from</w:t>
      </w:r>
      <w:r w:rsidR="00396DBA">
        <w:rPr>
          <w:rFonts w:hint="cs"/>
          <w:i/>
          <w:iCs/>
        </w:rPr>
        <w:t xml:space="preserve"> </w:t>
      </w:r>
      <w:r w:rsidRPr="00793A68">
        <w:rPr>
          <w:rFonts w:hint="cs"/>
          <w:i/>
          <w:iCs/>
        </w:rPr>
        <w:t>mount</w:t>
      </w:r>
      <w:r w:rsidR="00396DBA">
        <w:rPr>
          <w:rFonts w:hint="cs"/>
          <w:i/>
          <w:iCs/>
        </w:rPr>
        <w:t xml:space="preserve"> </w:t>
      </w:r>
      <w:hyperlink r:id="rId574" w:history="1">
        <w:r w:rsidRPr="00A40AC0">
          <w:rPr>
            <w:rStyle w:val="Hyperlink"/>
            <w:rFonts w:hint="cs"/>
            <w:i/>
            <w:iCs/>
          </w:rPr>
          <w:t>Sinai</w:t>
        </w:r>
      </w:hyperlink>
      <w:r w:rsidR="00396DBA">
        <w:rPr>
          <w:rFonts w:hint="cs"/>
          <w:i/>
          <w:iCs/>
        </w:rPr>
        <w:t xml:space="preserve"> </w:t>
      </w:r>
      <w:r w:rsidRPr="00793A68">
        <w:rPr>
          <w:rFonts w:hint="cs"/>
          <w:i/>
          <w:iCs/>
        </w:rPr>
        <w:t>with</w:t>
      </w:r>
      <w:r w:rsidR="00396DBA">
        <w:rPr>
          <w:rFonts w:hint="cs"/>
          <w:i/>
          <w:iCs/>
        </w:rPr>
        <w:t xml:space="preserve"> </w:t>
      </w:r>
      <w:r w:rsidRPr="00793A68">
        <w:rPr>
          <w:rFonts w:hint="cs"/>
          <w:i/>
          <w:iCs/>
        </w:rPr>
        <w:t>the</w:t>
      </w:r>
      <w:r w:rsidR="00396DBA">
        <w:rPr>
          <w:rFonts w:hint="cs"/>
          <w:i/>
          <w:iCs/>
        </w:rPr>
        <w:t xml:space="preserve"> </w:t>
      </w:r>
      <w:hyperlink r:id="rId575" w:history="1">
        <w:r w:rsidRPr="00A40AC0">
          <w:rPr>
            <w:rStyle w:val="Hyperlink"/>
            <w:rFonts w:hint="cs"/>
            <w:i/>
            <w:iCs/>
          </w:rPr>
          <w:t>two</w:t>
        </w:r>
      </w:hyperlink>
      <w:r w:rsidR="00396DBA">
        <w:rPr>
          <w:rFonts w:hint="cs"/>
          <w:i/>
          <w:iCs/>
        </w:rPr>
        <w:t xml:space="preserve"> </w:t>
      </w:r>
      <w:r w:rsidRPr="00793A68">
        <w:rPr>
          <w:rFonts w:hint="cs"/>
          <w:i/>
          <w:iCs/>
        </w:rPr>
        <w:t>tables</w:t>
      </w:r>
      <w:r w:rsidR="00396DBA">
        <w:rPr>
          <w:rFonts w:hint="cs"/>
          <w:i/>
          <w:iCs/>
        </w:rPr>
        <w:t xml:space="preserve"> </w:t>
      </w:r>
      <w:r w:rsidRPr="00793A68">
        <w:rPr>
          <w:rFonts w:hint="cs"/>
          <w:i/>
          <w:iCs/>
        </w:rPr>
        <w:t>of</w:t>
      </w:r>
      <w:r w:rsidR="00396DBA">
        <w:rPr>
          <w:rFonts w:hint="cs"/>
          <w:i/>
          <w:iCs/>
        </w:rPr>
        <w:t xml:space="preserve"> </w:t>
      </w:r>
      <w:r w:rsidRPr="00793A68">
        <w:rPr>
          <w:rFonts w:hint="cs"/>
          <w:i/>
          <w:iCs/>
        </w:rPr>
        <w:t>the</w:t>
      </w:r>
      <w:r w:rsidR="00396DBA">
        <w:rPr>
          <w:rFonts w:hint="cs"/>
          <w:i/>
          <w:iCs/>
        </w:rPr>
        <w:t xml:space="preserve"> </w:t>
      </w:r>
      <w:r w:rsidRPr="00793A68">
        <w:rPr>
          <w:rFonts w:hint="cs"/>
          <w:i/>
          <w:iCs/>
        </w:rPr>
        <w:t>testimony</w:t>
      </w:r>
      <w:r w:rsidR="00396DBA">
        <w:rPr>
          <w:rFonts w:hint="cs"/>
          <w:i/>
          <w:iCs/>
        </w:rPr>
        <w:t xml:space="preserve"> </w:t>
      </w:r>
      <w:r w:rsidRPr="00793A68">
        <w:rPr>
          <w:rFonts w:hint="cs"/>
          <w:i/>
          <w:iCs/>
        </w:rPr>
        <w:t>in</w:t>
      </w:r>
      <w:r w:rsidR="00396DBA">
        <w:rPr>
          <w:rFonts w:hint="cs"/>
          <w:i/>
          <w:iCs/>
        </w:rPr>
        <w:t xml:space="preserve"> </w:t>
      </w:r>
      <w:r w:rsidRPr="00793A68">
        <w:rPr>
          <w:rFonts w:hint="cs"/>
          <w:i/>
          <w:iCs/>
        </w:rPr>
        <w:t>Moses'</w:t>
      </w:r>
      <w:r w:rsidR="00396DBA">
        <w:rPr>
          <w:rFonts w:hint="cs"/>
          <w:i/>
          <w:iCs/>
        </w:rPr>
        <w:t xml:space="preserve"> </w:t>
      </w:r>
      <w:hyperlink r:id="rId576" w:history="1">
        <w:r w:rsidRPr="00A40AC0">
          <w:rPr>
            <w:rStyle w:val="Hyperlink"/>
            <w:rFonts w:hint="cs"/>
            <w:i/>
            <w:iCs/>
          </w:rPr>
          <w:t>hand</w:t>
        </w:r>
      </w:hyperlink>
      <w:r w:rsidRPr="00793A68">
        <w:rPr>
          <w:rFonts w:hint="cs"/>
          <w:i/>
          <w:iCs/>
        </w:rPr>
        <w:t>,</w:t>
      </w:r>
      <w:r w:rsidR="00396DBA">
        <w:rPr>
          <w:rFonts w:hint="cs"/>
          <w:i/>
          <w:iCs/>
        </w:rPr>
        <w:t xml:space="preserve"> </w:t>
      </w:r>
      <w:r w:rsidRPr="00793A68">
        <w:rPr>
          <w:rFonts w:hint="cs"/>
          <w:i/>
          <w:iCs/>
        </w:rPr>
        <w:t>when</w:t>
      </w:r>
      <w:r w:rsidR="00396DBA">
        <w:rPr>
          <w:rFonts w:hint="cs"/>
          <w:i/>
          <w:iCs/>
        </w:rPr>
        <w:t xml:space="preserve"> </w:t>
      </w:r>
      <w:r w:rsidRPr="00793A68">
        <w:rPr>
          <w:rFonts w:hint="cs"/>
          <w:i/>
          <w:iCs/>
        </w:rPr>
        <w:t>he</w:t>
      </w:r>
      <w:r w:rsidR="00396DBA">
        <w:rPr>
          <w:rFonts w:hint="cs"/>
          <w:i/>
          <w:iCs/>
        </w:rPr>
        <w:t xml:space="preserve"> </w:t>
      </w:r>
      <w:r w:rsidRPr="00793A68">
        <w:rPr>
          <w:rFonts w:hint="cs"/>
          <w:i/>
          <w:iCs/>
        </w:rPr>
        <w:t>came</w:t>
      </w:r>
      <w:r w:rsidR="00396DBA">
        <w:rPr>
          <w:rFonts w:hint="cs"/>
          <w:i/>
          <w:iCs/>
        </w:rPr>
        <w:t xml:space="preserve"> </w:t>
      </w:r>
      <w:r w:rsidRPr="00793A68">
        <w:rPr>
          <w:rFonts w:hint="cs"/>
          <w:i/>
          <w:iCs/>
        </w:rPr>
        <w:t>down</w:t>
      </w:r>
      <w:r w:rsidR="00396DBA">
        <w:rPr>
          <w:rFonts w:hint="cs"/>
          <w:i/>
          <w:iCs/>
        </w:rPr>
        <w:t xml:space="preserve"> </w:t>
      </w:r>
      <w:r w:rsidRPr="00793A68">
        <w:rPr>
          <w:rFonts w:hint="cs"/>
          <w:i/>
          <w:iCs/>
        </w:rPr>
        <w:t>from</w:t>
      </w:r>
      <w:r w:rsidR="00396DBA">
        <w:rPr>
          <w:rFonts w:hint="cs"/>
          <w:i/>
          <w:iCs/>
        </w:rPr>
        <w:t xml:space="preserve"> </w:t>
      </w:r>
      <w:r w:rsidRPr="00793A68">
        <w:rPr>
          <w:rFonts w:hint="cs"/>
          <w:i/>
          <w:iCs/>
        </w:rPr>
        <w:t>the</w:t>
      </w:r>
      <w:r w:rsidR="00396DBA">
        <w:rPr>
          <w:rFonts w:hint="cs"/>
          <w:i/>
          <w:iCs/>
        </w:rPr>
        <w:t xml:space="preserve"> </w:t>
      </w:r>
      <w:r w:rsidRPr="00793A68">
        <w:rPr>
          <w:rFonts w:hint="cs"/>
          <w:i/>
          <w:iCs/>
        </w:rPr>
        <w:t>mount,</w:t>
      </w:r>
      <w:r w:rsidR="00396DBA">
        <w:rPr>
          <w:rFonts w:hint="cs"/>
          <w:i/>
          <w:iCs/>
        </w:rPr>
        <w:t xml:space="preserve"> </w:t>
      </w:r>
      <w:r w:rsidRPr="00793A68">
        <w:rPr>
          <w:rFonts w:hint="cs"/>
          <w:i/>
          <w:iCs/>
        </w:rPr>
        <w:t>that</w:t>
      </w:r>
      <w:r w:rsidR="00396DBA">
        <w:rPr>
          <w:rFonts w:hint="cs"/>
          <w:i/>
          <w:iCs/>
        </w:rPr>
        <w:t xml:space="preserve"> </w:t>
      </w:r>
      <w:r w:rsidRPr="00793A68">
        <w:rPr>
          <w:rFonts w:hint="cs"/>
          <w:i/>
          <w:iCs/>
        </w:rPr>
        <w:t>Moses</w:t>
      </w:r>
      <w:r w:rsidR="00396DBA">
        <w:rPr>
          <w:rFonts w:hint="cs"/>
          <w:i/>
          <w:iCs/>
        </w:rPr>
        <w:t xml:space="preserve"> </w:t>
      </w:r>
      <w:hyperlink r:id="rId577" w:history="1">
        <w:r w:rsidRPr="00A40AC0">
          <w:rPr>
            <w:rStyle w:val="Hyperlink"/>
            <w:rFonts w:hint="cs"/>
            <w:i/>
            <w:iCs/>
          </w:rPr>
          <w:t>knew</w:t>
        </w:r>
      </w:hyperlink>
      <w:r w:rsidR="00396DBA">
        <w:rPr>
          <w:rFonts w:hint="cs"/>
          <w:i/>
          <w:iCs/>
        </w:rPr>
        <w:t xml:space="preserve"> </w:t>
      </w:r>
      <w:r w:rsidRPr="00793A68">
        <w:rPr>
          <w:rFonts w:hint="cs"/>
          <w:i/>
          <w:iCs/>
        </w:rPr>
        <w:t>not</w:t>
      </w:r>
      <w:r w:rsidR="00396DBA">
        <w:rPr>
          <w:rFonts w:hint="cs"/>
          <w:i/>
          <w:iCs/>
        </w:rPr>
        <w:t xml:space="preserve"> </w:t>
      </w:r>
      <w:r w:rsidRPr="00793A68">
        <w:rPr>
          <w:rFonts w:hint="cs"/>
          <w:i/>
          <w:iCs/>
        </w:rPr>
        <w:t>that</w:t>
      </w:r>
      <w:r w:rsidR="00396DBA">
        <w:rPr>
          <w:rFonts w:hint="cs"/>
          <w:i/>
          <w:iCs/>
        </w:rPr>
        <w:t xml:space="preserve"> </w:t>
      </w:r>
      <w:r w:rsidRPr="00793A68">
        <w:rPr>
          <w:rFonts w:hint="cs"/>
          <w:i/>
          <w:iCs/>
        </w:rPr>
        <w:t>the</w:t>
      </w:r>
      <w:r w:rsidR="00396DBA">
        <w:rPr>
          <w:rFonts w:hint="cs"/>
          <w:i/>
          <w:iCs/>
        </w:rPr>
        <w:t xml:space="preserve"> </w:t>
      </w:r>
      <w:r w:rsidRPr="00793A68">
        <w:rPr>
          <w:rFonts w:hint="cs"/>
          <w:i/>
          <w:iCs/>
        </w:rPr>
        <w:t>skin</w:t>
      </w:r>
      <w:r w:rsidR="00396DBA">
        <w:rPr>
          <w:rFonts w:hint="cs"/>
          <w:i/>
          <w:iCs/>
        </w:rPr>
        <w:t xml:space="preserve"> </w:t>
      </w:r>
      <w:r w:rsidRPr="00793A68">
        <w:rPr>
          <w:rFonts w:hint="cs"/>
          <w:i/>
          <w:iCs/>
        </w:rPr>
        <w:t>of</w:t>
      </w:r>
      <w:r w:rsidR="00396DBA">
        <w:rPr>
          <w:rFonts w:hint="cs"/>
          <w:i/>
          <w:iCs/>
        </w:rPr>
        <w:t xml:space="preserve"> </w:t>
      </w:r>
      <w:r w:rsidRPr="00793A68">
        <w:rPr>
          <w:rFonts w:hint="cs"/>
          <w:i/>
          <w:iCs/>
        </w:rPr>
        <w:t>his</w:t>
      </w:r>
      <w:r w:rsidR="00396DBA">
        <w:rPr>
          <w:rFonts w:hint="cs"/>
          <w:i/>
          <w:iCs/>
        </w:rPr>
        <w:t xml:space="preserve"> </w:t>
      </w:r>
      <w:hyperlink r:id="rId578" w:history="1">
        <w:r w:rsidRPr="00A40AC0">
          <w:rPr>
            <w:rStyle w:val="Hyperlink"/>
            <w:rFonts w:hint="cs"/>
            <w:i/>
            <w:iCs/>
          </w:rPr>
          <w:t>face</w:t>
        </w:r>
      </w:hyperlink>
      <w:r w:rsidR="00396DBA">
        <w:rPr>
          <w:rFonts w:hint="cs"/>
          <w:i/>
          <w:iCs/>
        </w:rPr>
        <w:t xml:space="preserve"> </w:t>
      </w:r>
      <w:r w:rsidRPr="00793A68">
        <w:rPr>
          <w:rFonts w:hint="cs"/>
          <w:i/>
          <w:iCs/>
        </w:rPr>
        <w:t>sent</w:t>
      </w:r>
      <w:r w:rsidR="00396DBA">
        <w:rPr>
          <w:rFonts w:hint="cs"/>
          <w:i/>
          <w:iCs/>
        </w:rPr>
        <w:t xml:space="preserve"> </w:t>
      </w:r>
      <w:r w:rsidRPr="00793A68">
        <w:rPr>
          <w:rFonts w:hint="cs"/>
          <w:i/>
          <w:iCs/>
        </w:rPr>
        <w:t>forth</w:t>
      </w:r>
      <w:r w:rsidR="00396DBA">
        <w:rPr>
          <w:rFonts w:hint="cs"/>
          <w:i/>
          <w:iCs/>
        </w:rPr>
        <w:t xml:space="preserve"> </w:t>
      </w:r>
      <w:r w:rsidRPr="00793A68">
        <w:rPr>
          <w:rFonts w:hint="cs"/>
          <w:i/>
          <w:iCs/>
        </w:rPr>
        <w:t>beams</w:t>
      </w:r>
      <w:r w:rsidR="00396DBA">
        <w:rPr>
          <w:rFonts w:hint="cs"/>
          <w:i/>
          <w:iCs/>
        </w:rPr>
        <w:t xml:space="preserve"> </w:t>
      </w:r>
      <w:r w:rsidRPr="00793A68">
        <w:rPr>
          <w:rFonts w:hint="cs"/>
          <w:i/>
          <w:iCs/>
        </w:rPr>
        <w:t>while</w:t>
      </w:r>
      <w:r w:rsidR="00396DBA">
        <w:rPr>
          <w:rFonts w:hint="cs"/>
          <w:i/>
          <w:iCs/>
        </w:rPr>
        <w:t xml:space="preserve"> </w:t>
      </w:r>
      <w:r w:rsidRPr="00793A68">
        <w:rPr>
          <w:rFonts w:hint="cs"/>
          <w:i/>
          <w:iCs/>
        </w:rPr>
        <w:t>He</w:t>
      </w:r>
      <w:r w:rsidR="00396DBA">
        <w:rPr>
          <w:rFonts w:hint="cs"/>
          <w:i/>
          <w:iCs/>
        </w:rPr>
        <w:t xml:space="preserve"> </w:t>
      </w:r>
      <w:r w:rsidRPr="00793A68">
        <w:rPr>
          <w:rFonts w:hint="cs"/>
          <w:i/>
          <w:iCs/>
        </w:rPr>
        <w:t>talked</w:t>
      </w:r>
      <w:r w:rsidR="00396DBA">
        <w:rPr>
          <w:rFonts w:hint="cs"/>
          <w:i/>
          <w:iCs/>
        </w:rPr>
        <w:t xml:space="preserve"> </w:t>
      </w:r>
      <w:r w:rsidRPr="00793A68">
        <w:rPr>
          <w:rFonts w:hint="cs"/>
          <w:i/>
          <w:iCs/>
        </w:rPr>
        <w:t>with</w:t>
      </w:r>
      <w:r w:rsidR="00396DBA">
        <w:rPr>
          <w:rFonts w:hint="cs"/>
          <w:i/>
          <w:iCs/>
        </w:rPr>
        <w:t xml:space="preserve"> </w:t>
      </w:r>
      <w:r w:rsidRPr="00793A68">
        <w:rPr>
          <w:rFonts w:hint="cs"/>
          <w:i/>
          <w:iCs/>
        </w:rPr>
        <w:t>him.</w:t>
      </w:r>
      <w:r w:rsidR="00396DBA">
        <w:rPr>
          <w:i/>
          <w:iCs/>
        </w:rPr>
        <w:t xml:space="preserve"> </w:t>
      </w:r>
      <w:r w:rsidRPr="00793A68">
        <w:rPr>
          <w:rFonts w:hint="cs"/>
          <w:b/>
          <w:bCs/>
          <w:i/>
          <w:iCs/>
        </w:rPr>
        <w:t>30</w:t>
      </w:r>
      <w:r w:rsidR="00396DBA">
        <w:rPr>
          <w:rFonts w:hint="cs"/>
          <w:i/>
          <w:iCs/>
        </w:rPr>
        <w:t xml:space="preserve"> </w:t>
      </w:r>
      <w:r w:rsidRPr="00793A68">
        <w:rPr>
          <w:rFonts w:hint="cs"/>
          <w:i/>
          <w:iCs/>
        </w:rPr>
        <w:t>And</w:t>
      </w:r>
      <w:r w:rsidR="00396DBA">
        <w:rPr>
          <w:rFonts w:hint="cs"/>
          <w:i/>
          <w:iCs/>
        </w:rPr>
        <w:t xml:space="preserve"> </w:t>
      </w:r>
      <w:r w:rsidRPr="00793A68">
        <w:rPr>
          <w:rFonts w:hint="cs"/>
          <w:i/>
          <w:iCs/>
        </w:rPr>
        <w:t>when</w:t>
      </w:r>
      <w:r w:rsidR="00396DBA">
        <w:rPr>
          <w:rFonts w:hint="cs"/>
          <w:i/>
          <w:iCs/>
        </w:rPr>
        <w:t xml:space="preserve"> </w:t>
      </w:r>
      <w:r w:rsidRPr="00793A68">
        <w:rPr>
          <w:rFonts w:hint="cs"/>
          <w:i/>
          <w:iCs/>
        </w:rPr>
        <w:t>Aaron</w:t>
      </w:r>
      <w:r w:rsidR="00396DBA">
        <w:rPr>
          <w:rFonts w:hint="cs"/>
          <w:i/>
          <w:iCs/>
        </w:rPr>
        <w:t xml:space="preserve"> </w:t>
      </w:r>
      <w:r w:rsidRPr="00793A68">
        <w:rPr>
          <w:rFonts w:hint="cs"/>
          <w:i/>
          <w:iCs/>
        </w:rPr>
        <w:t>and</w:t>
      </w:r>
      <w:r w:rsidR="00396DBA">
        <w:rPr>
          <w:rFonts w:hint="cs"/>
          <w:i/>
          <w:iCs/>
        </w:rPr>
        <w:t xml:space="preserve"> </w:t>
      </w:r>
      <w:r w:rsidRPr="00793A68">
        <w:rPr>
          <w:rFonts w:hint="cs"/>
          <w:i/>
          <w:iCs/>
        </w:rPr>
        <w:t>all</w:t>
      </w:r>
      <w:r w:rsidR="00396DBA">
        <w:rPr>
          <w:rFonts w:hint="cs"/>
          <w:i/>
          <w:iCs/>
        </w:rPr>
        <w:t xml:space="preserve"> </w:t>
      </w:r>
      <w:r w:rsidRPr="00793A68">
        <w:rPr>
          <w:rFonts w:hint="cs"/>
          <w:i/>
          <w:iCs/>
        </w:rPr>
        <w:t>the</w:t>
      </w:r>
      <w:r w:rsidR="00396DBA">
        <w:rPr>
          <w:rFonts w:hint="cs"/>
          <w:i/>
          <w:iCs/>
        </w:rPr>
        <w:t xml:space="preserve"> </w:t>
      </w:r>
      <w:r w:rsidRPr="00793A68">
        <w:rPr>
          <w:rFonts w:hint="cs"/>
          <w:i/>
          <w:iCs/>
        </w:rPr>
        <w:t>children</w:t>
      </w:r>
      <w:r w:rsidR="00396DBA">
        <w:rPr>
          <w:rFonts w:hint="cs"/>
          <w:i/>
          <w:iCs/>
        </w:rPr>
        <w:t xml:space="preserve"> </w:t>
      </w:r>
      <w:r w:rsidRPr="00793A68">
        <w:rPr>
          <w:rFonts w:hint="cs"/>
          <w:i/>
          <w:iCs/>
        </w:rPr>
        <w:t>of</w:t>
      </w:r>
      <w:r w:rsidR="00396DBA">
        <w:rPr>
          <w:rFonts w:hint="cs"/>
          <w:i/>
          <w:iCs/>
        </w:rPr>
        <w:t xml:space="preserve"> </w:t>
      </w:r>
      <w:r w:rsidRPr="00793A68">
        <w:rPr>
          <w:rFonts w:hint="cs"/>
          <w:i/>
          <w:iCs/>
        </w:rPr>
        <w:t>Israel</w:t>
      </w:r>
      <w:r w:rsidR="00396DBA">
        <w:rPr>
          <w:rFonts w:hint="cs"/>
          <w:i/>
          <w:iCs/>
        </w:rPr>
        <w:t xml:space="preserve"> </w:t>
      </w:r>
      <w:r w:rsidRPr="00793A68">
        <w:rPr>
          <w:rFonts w:hint="cs"/>
          <w:i/>
          <w:iCs/>
        </w:rPr>
        <w:t>saw</w:t>
      </w:r>
      <w:r w:rsidR="00396DBA">
        <w:rPr>
          <w:rFonts w:hint="cs"/>
          <w:i/>
          <w:iCs/>
        </w:rPr>
        <w:t xml:space="preserve"> </w:t>
      </w:r>
      <w:r w:rsidRPr="00793A68">
        <w:rPr>
          <w:rFonts w:hint="cs"/>
          <w:i/>
          <w:iCs/>
        </w:rPr>
        <w:t>Moses,</w:t>
      </w:r>
      <w:r w:rsidR="00396DBA">
        <w:rPr>
          <w:rFonts w:hint="cs"/>
          <w:i/>
          <w:iCs/>
        </w:rPr>
        <w:t xml:space="preserve"> </w:t>
      </w:r>
      <w:r w:rsidRPr="00793A68">
        <w:rPr>
          <w:rFonts w:hint="cs"/>
          <w:i/>
          <w:iCs/>
        </w:rPr>
        <w:t>behold,</w:t>
      </w:r>
      <w:r w:rsidR="00396DBA">
        <w:rPr>
          <w:rFonts w:hint="cs"/>
          <w:i/>
          <w:iCs/>
        </w:rPr>
        <w:t xml:space="preserve"> </w:t>
      </w:r>
      <w:r w:rsidRPr="00793A68">
        <w:rPr>
          <w:rFonts w:hint="cs"/>
          <w:i/>
          <w:iCs/>
        </w:rPr>
        <w:t>the</w:t>
      </w:r>
      <w:r w:rsidR="00396DBA">
        <w:rPr>
          <w:rFonts w:hint="cs"/>
          <w:i/>
          <w:iCs/>
        </w:rPr>
        <w:t xml:space="preserve"> </w:t>
      </w:r>
      <w:r w:rsidRPr="00793A68">
        <w:rPr>
          <w:rFonts w:hint="cs"/>
          <w:i/>
          <w:iCs/>
        </w:rPr>
        <w:t>skin</w:t>
      </w:r>
      <w:r w:rsidR="00396DBA">
        <w:rPr>
          <w:rFonts w:hint="cs"/>
          <w:i/>
          <w:iCs/>
        </w:rPr>
        <w:t xml:space="preserve"> </w:t>
      </w:r>
      <w:r w:rsidRPr="00793A68">
        <w:rPr>
          <w:rFonts w:hint="cs"/>
          <w:i/>
          <w:iCs/>
        </w:rPr>
        <w:t>of</w:t>
      </w:r>
      <w:r w:rsidR="00396DBA">
        <w:rPr>
          <w:rFonts w:hint="cs"/>
          <w:i/>
          <w:iCs/>
        </w:rPr>
        <w:t xml:space="preserve"> </w:t>
      </w:r>
      <w:r w:rsidRPr="00793A68">
        <w:rPr>
          <w:rFonts w:hint="cs"/>
          <w:i/>
          <w:iCs/>
        </w:rPr>
        <w:t>his</w:t>
      </w:r>
      <w:r w:rsidR="00396DBA">
        <w:rPr>
          <w:rFonts w:hint="cs"/>
          <w:i/>
          <w:iCs/>
        </w:rPr>
        <w:t xml:space="preserve"> </w:t>
      </w:r>
      <w:hyperlink r:id="rId579" w:history="1">
        <w:r w:rsidRPr="00A40AC0">
          <w:rPr>
            <w:rStyle w:val="Hyperlink"/>
            <w:rFonts w:hint="cs"/>
            <w:i/>
            <w:iCs/>
          </w:rPr>
          <w:t>face</w:t>
        </w:r>
      </w:hyperlink>
      <w:r w:rsidR="00396DBA">
        <w:rPr>
          <w:rFonts w:hint="cs"/>
          <w:i/>
          <w:iCs/>
        </w:rPr>
        <w:t xml:space="preserve"> </w:t>
      </w:r>
      <w:r w:rsidRPr="00793A68">
        <w:rPr>
          <w:rFonts w:hint="cs"/>
          <w:i/>
          <w:iCs/>
        </w:rPr>
        <w:t>sent</w:t>
      </w:r>
      <w:r w:rsidR="00396DBA">
        <w:rPr>
          <w:rFonts w:hint="cs"/>
          <w:i/>
          <w:iCs/>
        </w:rPr>
        <w:t xml:space="preserve"> </w:t>
      </w:r>
      <w:r w:rsidRPr="00793A68">
        <w:rPr>
          <w:rFonts w:hint="cs"/>
          <w:i/>
          <w:iCs/>
        </w:rPr>
        <w:t>forth</w:t>
      </w:r>
      <w:r w:rsidR="00396DBA">
        <w:rPr>
          <w:rFonts w:hint="cs"/>
          <w:i/>
          <w:iCs/>
        </w:rPr>
        <w:t xml:space="preserve"> </w:t>
      </w:r>
      <w:r w:rsidRPr="00793A68">
        <w:rPr>
          <w:rFonts w:hint="cs"/>
          <w:i/>
          <w:iCs/>
        </w:rPr>
        <w:t>beams;</w:t>
      </w:r>
      <w:r w:rsidR="00396DBA">
        <w:rPr>
          <w:rFonts w:hint="cs"/>
          <w:i/>
          <w:iCs/>
        </w:rPr>
        <w:t xml:space="preserve"> </w:t>
      </w:r>
      <w:r w:rsidRPr="00793A68">
        <w:rPr>
          <w:rFonts w:hint="cs"/>
          <w:i/>
          <w:iCs/>
        </w:rPr>
        <w:t>and</w:t>
      </w:r>
      <w:r w:rsidR="00396DBA">
        <w:rPr>
          <w:rFonts w:hint="cs"/>
          <w:i/>
          <w:iCs/>
        </w:rPr>
        <w:t xml:space="preserve"> </w:t>
      </w:r>
      <w:r w:rsidRPr="00793A68">
        <w:rPr>
          <w:rFonts w:hint="cs"/>
          <w:i/>
          <w:iCs/>
        </w:rPr>
        <w:t>they</w:t>
      </w:r>
      <w:r w:rsidR="00396DBA">
        <w:rPr>
          <w:rFonts w:hint="cs"/>
          <w:i/>
          <w:iCs/>
        </w:rPr>
        <w:t xml:space="preserve"> </w:t>
      </w:r>
      <w:r w:rsidRPr="00793A68">
        <w:rPr>
          <w:rFonts w:hint="cs"/>
          <w:i/>
          <w:iCs/>
        </w:rPr>
        <w:t>were</w:t>
      </w:r>
      <w:r w:rsidR="00396DBA">
        <w:rPr>
          <w:rFonts w:hint="cs"/>
          <w:i/>
          <w:iCs/>
        </w:rPr>
        <w:t xml:space="preserve"> </w:t>
      </w:r>
      <w:r w:rsidRPr="00793A68">
        <w:rPr>
          <w:rFonts w:hint="cs"/>
          <w:i/>
          <w:iCs/>
        </w:rPr>
        <w:t>afraid</w:t>
      </w:r>
      <w:r w:rsidR="00396DBA">
        <w:rPr>
          <w:rFonts w:hint="cs"/>
          <w:i/>
          <w:iCs/>
        </w:rPr>
        <w:t xml:space="preserve"> </w:t>
      </w:r>
      <w:r w:rsidRPr="00793A68">
        <w:rPr>
          <w:rFonts w:hint="cs"/>
          <w:i/>
          <w:iCs/>
        </w:rPr>
        <w:t>to</w:t>
      </w:r>
      <w:r w:rsidR="00396DBA">
        <w:rPr>
          <w:rFonts w:hint="cs"/>
          <w:i/>
          <w:iCs/>
        </w:rPr>
        <w:t xml:space="preserve"> </w:t>
      </w:r>
      <w:r w:rsidRPr="00793A68">
        <w:rPr>
          <w:rFonts w:hint="cs"/>
          <w:i/>
          <w:iCs/>
        </w:rPr>
        <w:t>come</w:t>
      </w:r>
      <w:r w:rsidR="00396DBA">
        <w:rPr>
          <w:rFonts w:hint="cs"/>
          <w:i/>
          <w:iCs/>
        </w:rPr>
        <w:t xml:space="preserve"> </w:t>
      </w:r>
      <w:r w:rsidRPr="00793A68">
        <w:rPr>
          <w:rFonts w:hint="cs"/>
          <w:i/>
          <w:iCs/>
        </w:rPr>
        <w:t>nigh</w:t>
      </w:r>
      <w:r w:rsidR="00396DBA">
        <w:rPr>
          <w:rFonts w:hint="cs"/>
          <w:i/>
          <w:iCs/>
        </w:rPr>
        <w:t xml:space="preserve"> </w:t>
      </w:r>
      <w:r w:rsidRPr="00793A68">
        <w:rPr>
          <w:rFonts w:hint="cs"/>
          <w:i/>
          <w:iCs/>
        </w:rPr>
        <w:t>him.</w:t>
      </w:r>
    </w:p>
    <w:p w14:paraId="3178E877" w14:textId="55177DD0" w:rsidR="0061722B" w:rsidRDefault="0061722B" w:rsidP="0033532F"/>
    <w:p w14:paraId="01427F57" w14:textId="10105736" w:rsidR="0017647F" w:rsidRDefault="0017647F" w:rsidP="0033532F">
      <w:r>
        <w:t>After</w:t>
      </w:r>
      <w:r w:rsidR="00396DBA">
        <w:t xml:space="preserve"> </w:t>
      </w:r>
      <w:hyperlink r:id="rId580" w:history="1">
        <w:r w:rsidRPr="00A40AC0">
          <w:rPr>
            <w:rStyle w:val="Hyperlink"/>
          </w:rPr>
          <w:t>Adam</w:t>
        </w:r>
      </w:hyperlink>
      <w:r w:rsidR="00396DBA">
        <w:t xml:space="preserve"> </w:t>
      </w:r>
      <w:r>
        <w:t>sinned,</w:t>
      </w:r>
      <w:r w:rsidR="00396DBA">
        <w:t xml:space="preserve"> </w:t>
      </w:r>
      <w:hyperlink r:id="rId581" w:history="1">
        <w:r w:rsidRPr="00A40AC0">
          <w:rPr>
            <w:rStyle w:val="Hyperlink"/>
          </w:rPr>
          <w:t>HaShem</w:t>
        </w:r>
      </w:hyperlink>
      <w:r w:rsidR="00396DBA">
        <w:t xml:space="preserve"> </w:t>
      </w:r>
      <w:r>
        <w:t>made</w:t>
      </w:r>
      <w:r w:rsidR="00396DBA">
        <w:t xml:space="preserve"> </w:t>
      </w:r>
      <w:r>
        <w:t>them</w:t>
      </w:r>
      <w:r w:rsidR="00396DBA">
        <w:t xml:space="preserve"> </w:t>
      </w:r>
      <w:r>
        <w:t>garments</w:t>
      </w:r>
      <w:r w:rsidR="00396DBA">
        <w:t xml:space="preserve"> </w:t>
      </w:r>
      <w:r>
        <w:t>of</w:t>
      </w:r>
      <w:r w:rsidR="00396DBA">
        <w:t xml:space="preserve"> </w:t>
      </w:r>
      <w:r>
        <w:t>skins.</w:t>
      </w:r>
    </w:p>
    <w:p w14:paraId="3D20DB3E" w14:textId="53DFF763" w:rsidR="0017647F" w:rsidRDefault="0017647F" w:rsidP="0033532F"/>
    <w:p w14:paraId="52227598" w14:textId="1D67FD0C" w:rsidR="0017647F" w:rsidRPr="0017647F" w:rsidRDefault="0017647F" w:rsidP="0017647F">
      <w:pPr>
        <w:ind w:left="288" w:right="288"/>
        <w:rPr>
          <w:i/>
          <w:iCs/>
        </w:rPr>
      </w:pPr>
      <w:r w:rsidRPr="0017647F">
        <w:rPr>
          <w:b/>
          <w:bCs/>
          <w:i/>
          <w:iCs/>
        </w:rPr>
        <w:t>Bereshit</w:t>
      </w:r>
      <w:r w:rsidR="00396DBA">
        <w:rPr>
          <w:b/>
          <w:bCs/>
          <w:i/>
          <w:iCs/>
        </w:rPr>
        <w:t xml:space="preserve"> </w:t>
      </w:r>
      <w:r w:rsidRPr="0017647F">
        <w:rPr>
          <w:b/>
          <w:bCs/>
          <w:i/>
          <w:iCs/>
        </w:rPr>
        <w:t>(Genesis)</w:t>
      </w:r>
      <w:r w:rsidR="00396DBA">
        <w:rPr>
          <w:b/>
          <w:bCs/>
          <w:i/>
          <w:iCs/>
        </w:rPr>
        <w:t xml:space="preserve"> </w:t>
      </w:r>
      <w:r w:rsidRPr="0017647F">
        <w:rPr>
          <w:b/>
          <w:bCs/>
          <w:i/>
          <w:iCs/>
        </w:rPr>
        <w:t>3:</w:t>
      </w:r>
      <w:r w:rsidRPr="0017647F">
        <w:rPr>
          <w:rFonts w:hint="cs"/>
          <w:b/>
          <w:bCs/>
          <w:i/>
          <w:iCs/>
        </w:rPr>
        <w:t>21</w:t>
      </w:r>
      <w:r w:rsidR="00396DBA">
        <w:rPr>
          <w:rFonts w:hint="cs"/>
          <w:i/>
          <w:iCs/>
        </w:rPr>
        <w:t xml:space="preserve"> </w:t>
      </w:r>
      <w:r w:rsidRPr="0017647F">
        <w:rPr>
          <w:rFonts w:hint="cs"/>
          <w:i/>
          <w:iCs/>
        </w:rPr>
        <w:t>And</w:t>
      </w:r>
      <w:r w:rsidR="00396DBA">
        <w:rPr>
          <w:rFonts w:hint="cs"/>
          <w:i/>
          <w:iCs/>
        </w:rPr>
        <w:t xml:space="preserve"> </w:t>
      </w:r>
      <w:hyperlink r:id="rId582" w:history="1">
        <w:r w:rsidRPr="00A40AC0">
          <w:rPr>
            <w:rStyle w:val="Hyperlink"/>
            <w:i/>
            <w:iCs/>
          </w:rPr>
          <w:t>HaShem</w:t>
        </w:r>
      </w:hyperlink>
      <w:r w:rsidR="00396DBA">
        <w:rPr>
          <w:rFonts w:hint="cs"/>
          <w:i/>
          <w:iCs/>
        </w:rPr>
        <w:t xml:space="preserve"> </w:t>
      </w:r>
      <w:r w:rsidRPr="0017647F">
        <w:rPr>
          <w:rFonts w:hint="cs"/>
          <w:i/>
          <w:iCs/>
        </w:rPr>
        <w:t>made</w:t>
      </w:r>
      <w:r w:rsidR="00396DBA">
        <w:rPr>
          <w:rFonts w:hint="cs"/>
          <w:i/>
          <w:iCs/>
        </w:rPr>
        <w:t xml:space="preserve"> </w:t>
      </w:r>
      <w:r w:rsidRPr="0017647F">
        <w:rPr>
          <w:rFonts w:hint="cs"/>
          <w:i/>
          <w:iCs/>
        </w:rPr>
        <w:t>for</w:t>
      </w:r>
      <w:r w:rsidR="00396DBA">
        <w:rPr>
          <w:rFonts w:hint="cs"/>
          <w:i/>
          <w:iCs/>
        </w:rPr>
        <w:t xml:space="preserve"> </w:t>
      </w:r>
      <w:hyperlink r:id="rId583" w:history="1">
        <w:r w:rsidRPr="00A40AC0">
          <w:rPr>
            <w:rStyle w:val="Hyperlink"/>
            <w:rFonts w:hint="cs"/>
            <w:i/>
            <w:iCs/>
          </w:rPr>
          <w:t>Adam</w:t>
        </w:r>
      </w:hyperlink>
      <w:r w:rsidR="00396DBA">
        <w:rPr>
          <w:rFonts w:hint="cs"/>
          <w:i/>
          <w:iCs/>
        </w:rPr>
        <w:t xml:space="preserve"> </w:t>
      </w:r>
      <w:r w:rsidRPr="0017647F">
        <w:rPr>
          <w:rFonts w:hint="cs"/>
          <w:i/>
          <w:iCs/>
        </w:rPr>
        <w:t>and</w:t>
      </w:r>
      <w:r w:rsidR="00396DBA">
        <w:rPr>
          <w:rFonts w:hint="cs"/>
          <w:i/>
          <w:iCs/>
        </w:rPr>
        <w:t xml:space="preserve"> </w:t>
      </w:r>
      <w:r w:rsidRPr="0017647F">
        <w:rPr>
          <w:rFonts w:hint="cs"/>
          <w:i/>
          <w:iCs/>
        </w:rPr>
        <w:t>for</w:t>
      </w:r>
      <w:r w:rsidR="00396DBA">
        <w:rPr>
          <w:rFonts w:hint="cs"/>
          <w:i/>
          <w:iCs/>
        </w:rPr>
        <w:t xml:space="preserve"> </w:t>
      </w:r>
      <w:r w:rsidRPr="0017647F">
        <w:rPr>
          <w:rFonts w:hint="cs"/>
          <w:i/>
          <w:iCs/>
        </w:rPr>
        <w:t>his</w:t>
      </w:r>
      <w:r w:rsidR="00396DBA">
        <w:rPr>
          <w:rFonts w:hint="cs"/>
          <w:i/>
          <w:iCs/>
        </w:rPr>
        <w:t xml:space="preserve"> </w:t>
      </w:r>
      <w:r w:rsidRPr="0017647F">
        <w:rPr>
          <w:rFonts w:hint="cs"/>
          <w:i/>
          <w:iCs/>
        </w:rPr>
        <w:t>wife</w:t>
      </w:r>
      <w:r w:rsidR="00396DBA">
        <w:rPr>
          <w:rFonts w:hint="cs"/>
          <w:i/>
          <w:iCs/>
        </w:rPr>
        <w:t xml:space="preserve"> </w:t>
      </w:r>
      <w:r w:rsidRPr="0017647F">
        <w:rPr>
          <w:rFonts w:hint="cs"/>
          <w:i/>
          <w:iCs/>
        </w:rPr>
        <w:t>garments</w:t>
      </w:r>
      <w:r w:rsidR="00396DBA">
        <w:rPr>
          <w:rFonts w:hint="cs"/>
          <w:i/>
          <w:iCs/>
        </w:rPr>
        <w:t xml:space="preserve"> </w:t>
      </w:r>
      <w:r w:rsidRPr="0017647F">
        <w:rPr>
          <w:rFonts w:hint="cs"/>
          <w:i/>
          <w:iCs/>
        </w:rPr>
        <w:t>of</w:t>
      </w:r>
      <w:r w:rsidR="00396DBA">
        <w:rPr>
          <w:rFonts w:hint="cs"/>
          <w:i/>
          <w:iCs/>
        </w:rPr>
        <w:t xml:space="preserve"> </w:t>
      </w:r>
      <w:r w:rsidRPr="0017647F">
        <w:rPr>
          <w:rFonts w:hint="cs"/>
          <w:i/>
          <w:iCs/>
        </w:rPr>
        <w:t>skins,</w:t>
      </w:r>
      <w:r w:rsidR="00396DBA">
        <w:rPr>
          <w:rFonts w:hint="cs"/>
          <w:i/>
          <w:iCs/>
        </w:rPr>
        <w:t xml:space="preserve"> </w:t>
      </w:r>
      <w:r w:rsidRPr="0017647F">
        <w:rPr>
          <w:rFonts w:hint="cs"/>
          <w:i/>
          <w:iCs/>
        </w:rPr>
        <w:t>and</w:t>
      </w:r>
      <w:r w:rsidR="00396DBA">
        <w:rPr>
          <w:rFonts w:hint="cs"/>
          <w:i/>
          <w:iCs/>
        </w:rPr>
        <w:t xml:space="preserve"> </w:t>
      </w:r>
      <w:r w:rsidRPr="0017647F">
        <w:rPr>
          <w:rFonts w:hint="cs"/>
          <w:i/>
          <w:iCs/>
        </w:rPr>
        <w:t>clothed</w:t>
      </w:r>
      <w:r w:rsidR="00396DBA">
        <w:rPr>
          <w:rFonts w:hint="cs"/>
          <w:i/>
          <w:iCs/>
        </w:rPr>
        <w:t xml:space="preserve"> </w:t>
      </w:r>
      <w:r w:rsidRPr="0017647F">
        <w:rPr>
          <w:rFonts w:hint="cs"/>
          <w:i/>
          <w:iCs/>
        </w:rPr>
        <w:t>them.</w:t>
      </w:r>
    </w:p>
    <w:p w14:paraId="1D5771B6" w14:textId="77777777" w:rsidR="0017647F" w:rsidRDefault="0017647F" w:rsidP="0033532F"/>
    <w:p w14:paraId="549083F5" w14:textId="669B7B07" w:rsidR="00436117" w:rsidRDefault="00436117" w:rsidP="00C064EE">
      <w:r>
        <w:t>In</w:t>
      </w:r>
      <w:r w:rsidR="00396DBA">
        <w:t xml:space="preserve"> </w:t>
      </w:r>
      <w:r>
        <w:t>the</w:t>
      </w:r>
      <w:r w:rsidR="00396DBA">
        <w:t xml:space="preserve"> </w:t>
      </w:r>
      <w:r>
        <w:t>same</w:t>
      </w:r>
      <w:r w:rsidR="00396DBA">
        <w:t xml:space="preserve"> </w:t>
      </w:r>
      <w:r>
        <w:t>manner</w:t>
      </w:r>
      <w:r w:rsidR="00396DBA">
        <w:t xml:space="preserve"> </w:t>
      </w:r>
      <w:r w:rsidR="0017647F">
        <w:t>as</w:t>
      </w:r>
      <w:r w:rsidR="00396DBA">
        <w:t xml:space="preserve"> </w:t>
      </w:r>
      <w:r w:rsidR="0017647F">
        <w:t>Moshe</w:t>
      </w:r>
      <w:r>
        <w:t>,</w:t>
      </w:r>
      <w:r w:rsidR="00396DBA">
        <w:t xml:space="preserve"> </w:t>
      </w:r>
      <w:r>
        <w:t>though</w:t>
      </w:r>
      <w:r w:rsidR="00396DBA">
        <w:t xml:space="preserve"> </w:t>
      </w:r>
      <w:r>
        <w:t>significantly</w:t>
      </w:r>
      <w:r w:rsidR="00396DBA">
        <w:t xml:space="preserve"> </w:t>
      </w:r>
      <w:r>
        <w:t>brighter,</w:t>
      </w:r>
      <w:r w:rsidR="00396DBA">
        <w:t xml:space="preserve"> </w:t>
      </w:r>
      <w:hyperlink r:id="rId584" w:history="1">
        <w:r w:rsidRPr="00A40AC0">
          <w:rPr>
            <w:rStyle w:val="Hyperlink"/>
          </w:rPr>
          <w:t>Adam</w:t>
        </w:r>
      </w:hyperlink>
      <w:r w:rsidR="00396DBA">
        <w:t xml:space="preserve"> </w:t>
      </w:r>
      <w:r>
        <w:t>wore</w:t>
      </w:r>
      <w:r w:rsidR="00396DBA">
        <w:t xml:space="preserve"> </w:t>
      </w:r>
      <w:r>
        <w:t>a</w:t>
      </w:r>
      <w:r w:rsidR="00396DBA">
        <w:t xml:space="preserve"> </w:t>
      </w:r>
      <w:r>
        <w:t>‘garment’</w:t>
      </w:r>
      <w:r w:rsidR="00396DBA">
        <w:t xml:space="preserve"> </w:t>
      </w:r>
      <w:r>
        <w:t>of</w:t>
      </w:r>
      <w:r w:rsidR="00396DBA">
        <w:t xml:space="preserve"> </w:t>
      </w:r>
      <w:r>
        <w:t>light.</w:t>
      </w:r>
      <w:r w:rsidR="00396DBA">
        <w:t xml:space="preserve"> </w:t>
      </w:r>
      <w:r w:rsidR="00C064EE" w:rsidRPr="00C064EE">
        <w:t>The</w:t>
      </w:r>
      <w:r w:rsidR="00396DBA">
        <w:t xml:space="preserve"> </w:t>
      </w:r>
      <w:r w:rsidR="00C064EE" w:rsidRPr="00C064EE">
        <w:t>garments</w:t>
      </w:r>
      <w:r w:rsidR="00396DBA">
        <w:t xml:space="preserve"> </w:t>
      </w:r>
      <w:r w:rsidR="00C064EE" w:rsidRPr="00C064EE">
        <w:t>of</w:t>
      </w:r>
      <w:r w:rsidR="00396DBA">
        <w:t xml:space="preserve"> </w:t>
      </w:r>
      <w:r w:rsidR="00C064EE" w:rsidRPr="00C064EE">
        <w:t>the</w:t>
      </w:r>
      <w:r w:rsidR="00396DBA">
        <w:t xml:space="preserve"> </w:t>
      </w:r>
      <w:hyperlink r:id="rId585" w:history="1">
        <w:r w:rsidR="00C064EE" w:rsidRPr="00A40AC0">
          <w:rPr>
            <w:rStyle w:val="Hyperlink"/>
          </w:rPr>
          <w:t>world</w:t>
        </w:r>
      </w:hyperlink>
      <w:r w:rsidR="00C064EE" w:rsidRPr="00C064EE">
        <w:t>,</w:t>
      </w:r>
      <w:r w:rsidR="00396DBA">
        <w:t xml:space="preserve"> </w:t>
      </w:r>
      <w:r w:rsidR="00C064EE" w:rsidRPr="00C064EE">
        <w:t>the</w:t>
      </w:r>
      <w:r w:rsidR="00396DBA">
        <w:t xml:space="preserve"> </w:t>
      </w:r>
      <w:r w:rsidR="00C064EE" w:rsidRPr="00C064EE">
        <w:t>covering</w:t>
      </w:r>
      <w:r w:rsidR="00396DBA">
        <w:t xml:space="preserve"> </w:t>
      </w:r>
      <w:r w:rsidR="00C064EE" w:rsidRPr="00C064EE">
        <w:t>of</w:t>
      </w:r>
      <w:r w:rsidR="00396DBA">
        <w:t xml:space="preserve"> </w:t>
      </w:r>
      <w:hyperlink r:id="rId586" w:history="1">
        <w:r w:rsidR="00C064EE" w:rsidRPr="00A40AC0">
          <w:rPr>
            <w:rStyle w:val="Hyperlink"/>
          </w:rPr>
          <w:t>Adam</w:t>
        </w:r>
      </w:hyperlink>
      <w:r w:rsidR="00396DBA">
        <w:t xml:space="preserve"> </w:t>
      </w:r>
      <w:r w:rsidR="00C064EE" w:rsidRPr="00C064EE">
        <w:t>before</w:t>
      </w:r>
      <w:r w:rsidR="00396DBA">
        <w:t xml:space="preserve"> </w:t>
      </w:r>
      <w:r w:rsidR="00C064EE" w:rsidRPr="00C064EE">
        <w:t>he</w:t>
      </w:r>
      <w:r w:rsidR="00396DBA">
        <w:t xml:space="preserve"> </w:t>
      </w:r>
      <w:r w:rsidR="00C064EE" w:rsidRPr="00C064EE">
        <w:t>sinned</w:t>
      </w:r>
      <w:r w:rsidR="00396DBA">
        <w:t xml:space="preserve"> </w:t>
      </w:r>
      <w:r w:rsidR="00C064EE" w:rsidRPr="00C064EE">
        <w:t>were</w:t>
      </w:r>
      <w:r w:rsidR="00396DBA">
        <w:t xml:space="preserve"> </w:t>
      </w:r>
      <w:r w:rsidR="00C064EE" w:rsidRPr="00C064EE">
        <w:t>of</w:t>
      </w:r>
      <w:r w:rsidR="00396DBA">
        <w:t xml:space="preserve"> </w:t>
      </w:r>
      <w:r w:rsidR="00C064EE" w:rsidRPr="00C064EE">
        <w:rPr>
          <w:rFonts w:hint="cs"/>
          <w:rtl/>
          <w:lang w:bidi="he-IL"/>
        </w:rPr>
        <w:t>אוֹר</w:t>
      </w:r>
      <w:r w:rsidR="00396DBA">
        <w:t xml:space="preserve"> </w:t>
      </w:r>
      <w:r w:rsidR="0017647F">
        <w:rPr>
          <w:i/>
        </w:rPr>
        <w:t>ohr</w:t>
      </w:r>
      <w:r w:rsidR="00396DBA">
        <w:rPr>
          <w:i/>
        </w:rPr>
        <w:t xml:space="preserve"> </w:t>
      </w:r>
      <w:r w:rsidR="00C064EE" w:rsidRPr="00C064EE">
        <w:rPr>
          <w:iCs/>
        </w:rPr>
        <w:t>(</w:t>
      </w:r>
      <w:r w:rsidR="00C064EE">
        <w:rPr>
          <w:iCs/>
        </w:rPr>
        <w:t>with</w:t>
      </w:r>
      <w:r w:rsidR="00396DBA">
        <w:rPr>
          <w:iCs/>
        </w:rPr>
        <w:t xml:space="preserve"> </w:t>
      </w:r>
      <w:r w:rsidR="00C064EE">
        <w:rPr>
          <w:iCs/>
        </w:rPr>
        <w:t>an</w:t>
      </w:r>
      <w:r w:rsidR="00396DBA">
        <w:rPr>
          <w:iCs/>
        </w:rPr>
        <w:t xml:space="preserve"> </w:t>
      </w:r>
      <w:r w:rsidR="00C064EE" w:rsidRPr="00C064EE">
        <w:rPr>
          <w:i/>
        </w:rPr>
        <w:t>aleph</w:t>
      </w:r>
      <w:r w:rsidR="00C064EE" w:rsidRPr="00C064EE">
        <w:rPr>
          <w:iCs/>
        </w:rPr>
        <w:t>)</w:t>
      </w:r>
      <w:r w:rsidR="00396DBA">
        <w:t xml:space="preserve"> </w:t>
      </w:r>
      <w:r w:rsidR="00C064EE" w:rsidRPr="00C064EE">
        <w:t>-</w:t>
      </w:r>
      <w:r w:rsidR="00396DBA">
        <w:t xml:space="preserve"> </w:t>
      </w:r>
      <w:r w:rsidR="00C064EE" w:rsidRPr="00C064EE">
        <w:t>“light”.</w:t>
      </w:r>
      <w:r w:rsidR="00396DBA">
        <w:t xml:space="preserve"> </w:t>
      </w:r>
      <w:r w:rsidR="00C064EE" w:rsidRPr="00C064EE">
        <w:t>After</w:t>
      </w:r>
      <w:r w:rsidR="00396DBA">
        <w:t xml:space="preserve"> </w:t>
      </w:r>
      <w:r w:rsidR="00C064EE" w:rsidRPr="00C064EE">
        <w:t>the</w:t>
      </w:r>
      <w:r w:rsidR="00396DBA">
        <w:t xml:space="preserve"> </w:t>
      </w:r>
      <w:hyperlink r:id="rId587" w:history="1">
        <w:r w:rsidR="00C064EE" w:rsidRPr="00A40AC0">
          <w:rPr>
            <w:rStyle w:val="Hyperlink"/>
          </w:rPr>
          <w:t>sin</w:t>
        </w:r>
      </w:hyperlink>
      <w:r w:rsidR="00C064EE" w:rsidRPr="00C064EE">
        <w:t>,</w:t>
      </w:r>
      <w:r w:rsidR="00396DBA">
        <w:t xml:space="preserve"> </w:t>
      </w:r>
      <w:r w:rsidR="00C064EE" w:rsidRPr="00C064EE">
        <w:t>the</w:t>
      </w:r>
      <w:r w:rsidR="00396DBA">
        <w:t xml:space="preserve"> </w:t>
      </w:r>
      <w:r w:rsidR="00C064EE" w:rsidRPr="00C064EE">
        <w:t>covering</w:t>
      </w:r>
      <w:r w:rsidR="00396DBA">
        <w:t xml:space="preserve"> </w:t>
      </w:r>
      <w:r w:rsidR="00C064EE" w:rsidRPr="00C064EE">
        <w:t>became</w:t>
      </w:r>
      <w:r w:rsidR="00396DBA">
        <w:t xml:space="preserve"> </w:t>
      </w:r>
      <w:r w:rsidR="00C064EE" w:rsidRPr="00C064EE">
        <w:rPr>
          <w:rFonts w:hint="cs"/>
          <w:rtl/>
          <w:lang w:bidi="he-IL"/>
        </w:rPr>
        <w:t>עוֹר</w:t>
      </w:r>
      <w:r w:rsidR="00396DBA">
        <w:t xml:space="preserve"> </w:t>
      </w:r>
      <w:r w:rsidR="00C064EE" w:rsidRPr="00C064EE">
        <w:rPr>
          <w:i/>
        </w:rPr>
        <w:t>or</w:t>
      </w:r>
      <w:r w:rsidR="00396DBA">
        <w:rPr>
          <w:i/>
        </w:rPr>
        <w:t xml:space="preserve"> </w:t>
      </w:r>
      <w:r w:rsidR="00C064EE" w:rsidRPr="00C064EE">
        <w:rPr>
          <w:iCs/>
        </w:rPr>
        <w:t>(with</w:t>
      </w:r>
      <w:r w:rsidR="00396DBA">
        <w:rPr>
          <w:iCs/>
        </w:rPr>
        <w:t xml:space="preserve"> </w:t>
      </w:r>
      <w:r w:rsidR="00C064EE" w:rsidRPr="00C064EE">
        <w:rPr>
          <w:iCs/>
        </w:rPr>
        <w:t>an</w:t>
      </w:r>
      <w:r w:rsidR="00396DBA">
        <w:rPr>
          <w:i/>
        </w:rPr>
        <w:t xml:space="preserve"> </w:t>
      </w:r>
      <w:r w:rsidR="00C064EE" w:rsidRPr="00C064EE">
        <w:rPr>
          <w:i/>
        </w:rPr>
        <w:t>ayin</w:t>
      </w:r>
      <w:r w:rsidR="00C064EE" w:rsidRPr="00C064EE">
        <w:rPr>
          <w:iCs/>
        </w:rPr>
        <w:t>)</w:t>
      </w:r>
      <w:r w:rsidR="00396DBA">
        <w:t xml:space="preserve"> </w:t>
      </w:r>
      <w:r w:rsidR="00C064EE">
        <w:t>-</w:t>
      </w:r>
      <w:r w:rsidR="00396DBA">
        <w:t xml:space="preserve"> </w:t>
      </w:r>
      <w:r w:rsidR="00C064EE">
        <w:t>“skin”.</w:t>
      </w:r>
      <w:r w:rsidR="00396DBA">
        <w:t xml:space="preserve"> </w:t>
      </w:r>
      <w:r w:rsidR="00C064EE" w:rsidRPr="00C064EE">
        <w:t>The</w:t>
      </w:r>
      <w:r w:rsidR="00396DBA">
        <w:t xml:space="preserve"> </w:t>
      </w:r>
      <w:r w:rsidR="00C064EE" w:rsidRPr="00C064EE">
        <w:t>root</w:t>
      </w:r>
      <w:r w:rsidR="00396DBA">
        <w:t xml:space="preserve"> </w:t>
      </w:r>
      <w:r w:rsidR="00C064EE" w:rsidRPr="00C064EE">
        <w:rPr>
          <w:i/>
        </w:rPr>
        <w:t>or</w:t>
      </w:r>
      <w:r w:rsidR="00396DBA">
        <w:rPr>
          <w:i/>
        </w:rPr>
        <w:t xml:space="preserve"> </w:t>
      </w:r>
      <w:r w:rsidR="00C064EE" w:rsidRPr="00C064EE">
        <w:rPr>
          <w:i/>
        </w:rPr>
        <w:t>(aleph)</w:t>
      </w:r>
      <w:r w:rsidR="00396DBA">
        <w:t xml:space="preserve"> </w:t>
      </w:r>
      <w:r w:rsidR="00C064EE" w:rsidRPr="00C064EE">
        <w:t>has</w:t>
      </w:r>
      <w:r w:rsidR="00396DBA">
        <w:t xml:space="preserve"> </w:t>
      </w:r>
      <w:r w:rsidR="00C064EE" w:rsidRPr="00C064EE">
        <w:t>the</w:t>
      </w:r>
      <w:r w:rsidR="00396DBA">
        <w:t xml:space="preserve"> </w:t>
      </w:r>
      <w:r w:rsidR="00C064EE" w:rsidRPr="00C064EE">
        <w:t>silent</w:t>
      </w:r>
      <w:r w:rsidR="00396DBA">
        <w:t xml:space="preserve"> </w:t>
      </w:r>
      <w:r w:rsidR="00C064EE" w:rsidRPr="00C064EE">
        <w:rPr>
          <w:i/>
        </w:rPr>
        <w:t>“aleph”</w:t>
      </w:r>
      <w:r w:rsidR="00C064EE" w:rsidRPr="00C064EE">
        <w:t>,</w:t>
      </w:r>
      <w:r w:rsidR="00396DBA">
        <w:t xml:space="preserve"> </w:t>
      </w:r>
      <w:r w:rsidR="00C064EE" w:rsidRPr="00C064EE">
        <w:t>it</w:t>
      </w:r>
      <w:r w:rsidR="00396DBA">
        <w:t xml:space="preserve"> </w:t>
      </w:r>
      <w:r w:rsidR="00C064EE" w:rsidRPr="00C064EE">
        <w:t>is</w:t>
      </w:r>
      <w:r w:rsidR="00396DBA">
        <w:t xml:space="preserve"> </w:t>
      </w:r>
      <w:r w:rsidR="00C064EE" w:rsidRPr="00C064EE">
        <w:t>light,</w:t>
      </w:r>
      <w:r w:rsidR="00396DBA">
        <w:t xml:space="preserve"> </w:t>
      </w:r>
      <w:hyperlink r:id="rId588" w:history="1">
        <w:r w:rsidR="00C064EE" w:rsidRPr="00A40AC0">
          <w:rPr>
            <w:rStyle w:val="Hyperlink"/>
          </w:rPr>
          <w:t>spiritual</w:t>
        </w:r>
      </w:hyperlink>
      <w:r w:rsidR="00C064EE" w:rsidRPr="00C064EE">
        <w:t>,</w:t>
      </w:r>
      <w:r w:rsidR="00396DBA">
        <w:t xml:space="preserve"> </w:t>
      </w:r>
      <w:r w:rsidR="00C064EE" w:rsidRPr="00C064EE">
        <w:t>all</w:t>
      </w:r>
      <w:r w:rsidR="00396DBA">
        <w:t xml:space="preserve"> </w:t>
      </w:r>
      <w:r w:rsidR="00C064EE" w:rsidRPr="00C064EE">
        <w:t>revelation.</w:t>
      </w:r>
      <w:r w:rsidR="00ED7D82">
        <w:rPr>
          <w:rStyle w:val="FootnoteReference"/>
        </w:rPr>
        <w:footnoteReference w:id="31"/>
      </w:r>
      <w:r w:rsidR="00396DBA">
        <w:t xml:space="preserve"> </w:t>
      </w:r>
      <w:r w:rsidR="00C064EE" w:rsidRPr="00C064EE">
        <w:t>The</w:t>
      </w:r>
      <w:r w:rsidR="00396DBA">
        <w:t xml:space="preserve"> </w:t>
      </w:r>
      <w:r w:rsidR="00C064EE" w:rsidRPr="00C064EE">
        <w:t>root</w:t>
      </w:r>
      <w:r w:rsidR="00396DBA">
        <w:t xml:space="preserve"> </w:t>
      </w:r>
      <w:r w:rsidR="00C064EE" w:rsidRPr="00C064EE">
        <w:rPr>
          <w:i/>
        </w:rPr>
        <w:t>o</w:t>
      </w:r>
      <w:r w:rsidR="0017647F">
        <w:rPr>
          <w:i/>
        </w:rPr>
        <w:t>h</w:t>
      </w:r>
      <w:r w:rsidR="00C064EE" w:rsidRPr="00C064EE">
        <w:rPr>
          <w:i/>
        </w:rPr>
        <w:t>r</w:t>
      </w:r>
      <w:r w:rsidR="00396DBA">
        <w:rPr>
          <w:i/>
        </w:rPr>
        <w:t xml:space="preserve"> </w:t>
      </w:r>
      <w:r w:rsidR="00C064EE" w:rsidRPr="00C064EE">
        <w:rPr>
          <w:i/>
        </w:rPr>
        <w:t>(ayin)</w:t>
      </w:r>
      <w:r w:rsidR="00396DBA">
        <w:t xml:space="preserve"> </w:t>
      </w:r>
      <w:r w:rsidR="00C064EE" w:rsidRPr="00C064EE">
        <w:t>spells</w:t>
      </w:r>
      <w:r w:rsidR="00396DBA">
        <w:t xml:space="preserve"> </w:t>
      </w:r>
      <w:r w:rsidR="00C064EE" w:rsidRPr="00C064EE">
        <w:t>not</w:t>
      </w:r>
      <w:r w:rsidR="00396DBA">
        <w:t xml:space="preserve"> </w:t>
      </w:r>
      <w:r w:rsidR="00C064EE" w:rsidRPr="00C064EE">
        <w:t>only</w:t>
      </w:r>
      <w:r w:rsidR="00396DBA">
        <w:t xml:space="preserve"> </w:t>
      </w:r>
      <w:r w:rsidR="00C064EE" w:rsidRPr="00C064EE">
        <w:t>skin</w:t>
      </w:r>
      <w:r w:rsidR="00396DBA">
        <w:t xml:space="preserve"> </w:t>
      </w:r>
      <w:r w:rsidR="00C064EE" w:rsidRPr="00C064EE">
        <w:t>but</w:t>
      </w:r>
      <w:r w:rsidR="00396DBA">
        <w:t xml:space="preserve"> </w:t>
      </w:r>
      <w:r w:rsidR="0017647F">
        <w:t>also</w:t>
      </w:r>
      <w:r w:rsidR="00396DBA">
        <w:t xml:space="preserve"> </w:t>
      </w:r>
      <w:r w:rsidR="00C064EE" w:rsidRPr="00C064EE">
        <w:rPr>
          <w:i/>
        </w:rPr>
        <w:t>iver</w:t>
      </w:r>
      <w:r w:rsidR="00396DBA">
        <w:t xml:space="preserve"> </w:t>
      </w:r>
      <w:r w:rsidR="0017647F">
        <w:t>–</w:t>
      </w:r>
      <w:r w:rsidR="00396DBA">
        <w:t xml:space="preserve"> </w:t>
      </w:r>
      <w:r w:rsidR="00C064EE" w:rsidRPr="0017647F">
        <w:rPr>
          <w:i/>
        </w:rPr>
        <w:t>blind</w:t>
      </w:r>
      <w:r w:rsidR="00396DBA">
        <w:rPr>
          <w:iCs/>
        </w:rPr>
        <w:t xml:space="preserve"> </w:t>
      </w:r>
      <w:r w:rsidR="00ED7D82">
        <w:rPr>
          <w:iCs/>
        </w:rPr>
        <w:t>(no</w:t>
      </w:r>
      <w:r w:rsidR="00396DBA">
        <w:rPr>
          <w:iCs/>
        </w:rPr>
        <w:t xml:space="preserve"> </w:t>
      </w:r>
      <w:r w:rsidR="00ED7D82">
        <w:rPr>
          <w:iCs/>
        </w:rPr>
        <w:t>light)</w:t>
      </w:r>
      <w:r w:rsidR="00396DBA">
        <w:rPr>
          <w:iCs/>
        </w:rPr>
        <w:t xml:space="preserve"> </w:t>
      </w:r>
      <w:r w:rsidR="0017647F" w:rsidRPr="0017647F">
        <w:rPr>
          <w:iCs/>
        </w:rPr>
        <w:t>as</w:t>
      </w:r>
      <w:r w:rsidR="00396DBA">
        <w:rPr>
          <w:iCs/>
        </w:rPr>
        <w:t xml:space="preserve"> </w:t>
      </w:r>
      <w:r w:rsidR="0017647F" w:rsidRPr="0017647F">
        <w:rPr>
          <w:iCs/>
        </w:rPr>
        <w:t>well</w:t>
      </w:r>
      <w:r w:rsidR="0017647F">
        <w:rPr>
          <w:iCs/>
        </w:rPr>
        <w:t>.</w:t>
      </w:r>
      <w:r w:rsidR="00396DBA">
        <w:rPr>
          <w:iCs/>
        </w:rPr>
        <w:t xml:space="preserve"> </w:t>
      </w:r>
      <w:r w:rsidR="0017647F">
        <w:rPr>
          <w:iCs/>
        </w:rPr>
        <w:t>T</w:t>
      </w:r>
      <w:r w:rsidR="00C064EE" w:rsidRPr="00C064EE">
        <w:t>he</w:t>
      </w:r>
      <w:r w:rsidR="00396DBA">
        <w:t xml:space="preserve"> </w:t>
      </w:r>
      <w:r w:rsidR="00C064EE" w:rsidRPr="00C064EE">
        <w:t>covering</w:t>
      </w:r>
      <w:r w:rsidR="00396DBA">
        <w:t xml:space="preserve"> </w:t>
      </w:r>
      <w:r w:rsidR="00C064EE" w:rsidRPr="00C064EE">
        <w:t>which</w:t>
      </w:r>
      <w:r w:rsidR="00396DBA">
        <w:t xml:space="preserve"> </w:t>
      </w:r>
      <w:r w:rsidR="00C064EE" w:rsidRPr="00C064EE">
        <w:t>revealed</w:t>
      </w:r>
      <w:r w:rsidR="00396DBA">
        <w:t xml:space="preserve"> </w:t>
      </w:r>
      <w:r w:rsidR="00C064EE" w:rsidRPr="00C064EE">
        <w:t>has</w:t>
      </w:r>
      <w:r w:rsidR="00396DBA">
        <w:t xml:space="preserve"> </w:t>
      </w:r>
      <w:r w:rsidR="00C064EE" w:rsidRPr="00C064EE">
        <w:t>become</w:t>
      </w:r>
      <w:r w:rsidR="00396DBA">
        <w:t xml:space="preserve"> </w:t>
      </w:r>
      <w:r w:rsidR="00C064EE" w:rsidRPr="00C064EE">
        <w:t>a</w:t>
      </w:r>
      <w:r w:rsidR="00396DBA">
        <w:t xml:space="preserve"> </w:t>
      </w:r>
      <w:r w:rsidR="00C064EE" w:rsidRPr="00C064EE">
        <w:t>covering</w:t>
      </w:r>
      <w:r w:rsidR="00396DBA">
        <w:t xml:space="preserve"> </w:t>
      </w:r>
      <w:r w:rsidR="00C064EE" w:rsidRPr="00C064EE">
        <w:t>which</w:t>
      </w:r>
      <w:r w:rsidR="00396DBA">
        <w:t xml:space="preserve"> </w:t>
      </w:r>
      <w:r w:rsidR="00C064EE" w:rsidRPr="00C064EE">
        <w:t>obstructs.</w:t>
      </w:r>
    </w:p>
    <w:p w14:paraId="05273E7B" w14:textId="29449AC9" w:rsidR="00D7560E" w:rsidRDefault="00D7560E" w:rsidP="00C064EE"/>
    <w:p w14:paraId="47F2E072" w14:textId="75CBA424" w:rsidR="00D7560E" w:rsidRDefault="00D7560E" w:rsidP="00487357">
      <w:r>
        <w:t>The</w:t>
      </w:r>
      <w:r w:rsidR="00396DBA">
        <w:t xml:space="preserve"> </w:t>
      </w:r>
      <w:r>
        <w:t>problem</w:t>
      </w:r>
      <w:r w:rsidR="00396DBA">
        <w:t xml:space="preserve"> </w:t>
      </w:r>
      <w:r>
        <w:t>must</w:t>
      </w:r>
      <w:r w:rsidR="00396DBA">
        <w:t xml:space="preserve"> </w:t>
      </w:r>
      <w:r>
        <w:t>always</w:t>
      </w:r>
      <w:r w:rsidR="00396DBA">
        <w:t xml:space="preserve"> </w:t>
      </w:r>
      <w:r>
        <w:t>be</w:t>
      </w:r>
      <w:r w:rsidR="00396DBA">
        <w:t xml:space="preserve"> </w:t>
      </w:r>
      <w:r>
        <w:t>made</w:t>
      </w:r>
      <w:r w:rsidR="00396DBA">
        <w:t xml:space="preserve"> </w:t>
      </w:r>
      <w:r>
        <w:t>the</w:t>
      </w:r>
      <w:r w:rsidR="00396DBA">
        <w:t xml:space="preserve"> </w:t>
      </w:r>
      <w:r>
        <w:t>solution.</w:t>
      </w:r>
      <w:r w:rsidR="00396DBA">
        <w:t xml:space="preserve"> </w:t>
      </w:r>
      <w:r w:rsidR="00487357" w:rsidRPr="00487357">
        <w:rPr>
          <w:i/>
          <w:iCs/>
        </w:rPr>
        <w:t>V’nahapoch</w:t>
      </w:r>
      <w:r w:rsidR="00396DBA">
        <w:rPr>
          <w:i/>
          <w:iCs/>
        </w:rPr>
        <w:t xml:space="preserve"> </w:t>
      </w:r>
      <w:r w:rsidR="00487357" w:rsidRPr="00487357">
        <w:rPr>
          <w:i/>
          <w:iCs/>
        </w:rPr>
        <w:t>hu</w:t>
      </w:r>
      <w:r w:rsidR="00396DBA">
        <w:t xml:space="preserve"> </w:t>
      </w:r>
      <w:r w:rsidR="00487357">
        <w:t>means</w:t>
      </w:r>
      <w:r w:rsidR="00396DBA">
        <w:t xml:space="preserve"> </w:t>
      </w:r>
      <w:r w:rsidR="00487357">
        <w:t>we</w:t>
      </w:r>
      <w:r w:rsidR="00396DBA">
        <w:t xml:space="preserve"> </w:t>
      </w:r>
      <w:r w:rsidR="00487357">
        <w:t>turn</w:t>
      </w:r>
      <w:r w:rsidR="00396DBA">
        <w:t xml:space="preserve"> </w:t>
      </w:r>
      <w:r w:rsidR="00487357">
        <w:t>the</w:t>
      </w:r>
      <w:r w:rsidR="00396DBA">
        <w:t xml:space="preserve"> </w:t>
      </w:r>
      <w:r w:rsidR="00487357">
        <w:t>problem</w:t>
      </w:r>
      <w:r w:rsidR="00396DBA">
        <w:t xml:space="preserve"> </w:t>
      </w:r>
      <w:r w:rsidR="00487357">
        <w:t>into</w:t>
      </w:r>
      <w:r w:rsidR="00396DBA">
        <w:t xml:space="preserve"> </w:t>
      </w:r>
      <w:r w:rsidR="00487357">
        <w:t>its</w:t>
      </w:r>
      <w:r w:rsidR="00396DBA">
        <w:t xml:space="preserve"> </w:t>
      </w:r>
      <w:r w:rsidR="00487357">
        <w:t>solution.</w:t>
      </w:r>
      <w:r w:rsidR="00396DBA">
        <w:t xml:space="preserve"> </w:t>
      </w:r>
      <w:r>
        <w:t>Use</w:t>
      </w:r>
      <w:r w:rsidR="00396DBA">
        <w:t xml:space="preserve"> </w:t>
      </w:r>
      <w:r>
        <w:t>the</w:t>
      </w:r>
      <w:r w:rsidR="00396DBA">
        <w:t xml:space="preserve"> </w:t>
      </w:r>
      <w:r>
        <w:t>negative</w:t>
      </w:r>
      <w:r w:rsidR="00396DBA">
        <w:t xml:space="preserve"> </w:t>
      </w:r>
      <w:r>
        <w:t>force</w:t>
      </w:r>
      <w:r w:rsidR="00396DBA">
        <w:t xml:space="preserve"> </w:t>
      </w:r>
      <w:r>
        <w:t>against</w:t>
      </w:r>
      <w:r w:rsidR="00396DBA">
        <w:t xml:space="preserve"> </w:t>
      </w:r>
      <w:r>
        <w:t>itself.</w:t>
      </w:r>
      <w:r w:rsidR="00396DBA">
        <w:t xml:space="preserve"> </w:t>
      </w:r>
      <w:r>
        <w:t>Don’t</w:t>
      </w:r>
      <w:r w:rsidR="00396DBA">
        <w:t xml:space="preserve"> </w:t>
      </w:r>
      <w:r>
        <w:t>wear</w:t>
      </w:r>
      <w:r w:rsidR="00396DBA">
        <w:t xml:space="preserve"> </w:t>
      </w:r>
      <w:r>
        <w:t>“</w:t>
      </w:r>
      <w:hyperlink r:id="rId589" w:history="1">
        <w:r w:rsidRPr="00A40AC0">
          <w:rPr>
            <w:rStyle w:val="Hyperlink"/>
          </w:rPr>
          <w:t>fig</w:t>
        </w:r>
      </w:hyperlink>
      <w:r w:rsidR="00396DBA">
        <w:t xml:space="preserve"> </w:t>
      </w:r>
      <w:r>
        <w:t>leafs”</w:t>
      </w:r>
      <w:r w:rsidR="00396DBA">
        <w:t xml:space="preserve"> </w:t>
      </w:r>
      <w:r>
        <w:t>to</w:t>
      </w:r>
      <w:r w:rsidR="00396DBA">
        <w:t xml:space="preserve"> </w:t>
      </w:r>
      <w:r>
        <w:t>cover</w:t>
      </w:r>
      <w:r w:rsidR="00396DBA">
        <w:t xml:space="preserve"> </w:t>
      </w:r>
      <w:r>
        <w:t>your</w:t>
      </w:r>
      <w:r w:rsidR="00396DBA">
        <w:t xml:space="preserve"> </w:t>
      </w:r>
      <w:r>
        <w:t>skin.</w:t>
      </w:r>
      <w:r w:rsidR="00396DBA">
        <w:t xml:space="preserve"> </w:t>
      </w:r>
      <w:r>
        <w:t>Use</w:t>
      </w:r>
      <w:r w:rsidR="00396DBA">
        <w:t xml:space="preserve"> </w:t>
      </w:r>
      <w:r>
        <w:t>skins</w:t>
      </w:r>
      <w:r w:rsidR="00396DBA">
        <w:t xml:space="preserve"> </w:t>
      </w:r>
      <w:r>
        <w:t>to</w:t>
      </w:r>
      <w:r w:rsidR="00396DBA">
        <w:t xml:space="preserve"> </w:t>
      </w:r>
      <w:r>
        <w:t>cover</w:t>
      </w:r>
      <w:r w:rsidR="00396DBA">
        <w:t xml:space="preserve"> </w:t>
      </w:r>
      <w:r>
        <w:t>your</w:t>
      </w:r>
      <w:r w:rsidR="00396DBA">
        <w:t xml:space="preserve"> </w:t>
      </w:r>
      <w:r>
        <w:t>skin.</w:t>
      </w:r>
    </w:p>
    <w:p w14:paraId="4DC2D5C1" w14:textId="203FEDDE" w:rsidR="0017647F" w:rsidRDefault="0017647F" w:rsidP="00C064EE"/>
    <w:p w14:paraId="4C9686B1" w14:textId="0F4F36A3" w:rsidR="00BA78BD" w:rsidRDefault="0017647F" w:rsidP="006C0C85">
      <w:r>
        <w:rPr>
          <w:i/>
        </w:rPr>
        <w:lastRenderedPageBreak/>
        <w:t>B</w:t>
      </w:r>
      <w:r w:rsidRPr="0017647F">
        <w:rPr>
          <w:i/>
        </w:rPr>
        <w:t>eged</w:t>
      </w:r>
      <w:r w:rsidR="00396DBA">
        <w:rPr>
          <w:i/>
        </w:rPr>
        <w:t xml:space="preserve"> </w:t>
      </w:r>
      <w:r w:rsidR="006C0C85">
        <w:rPr>
          <w:iCs/>
        </w:rPr>
        <w:t>(</w:t>
      </w:r>
      <w:r w:rsidR="006C0C85" w:rsidRPr="006C0C85">
        <w:rPr>
          <w:i/>
          <w:rtl/>
          <w:lang w:bidi="he-IL"/>
        </w:rPr>
        <w:t>בגד</w:t>
      </w:r>
      <w:r w:rsidR="006C0C85">
        <w:rPr>
          <w:iCs/>
        </w:rPr>
        <w:t>)</w:t>
      </w:r>
      <w:r w:rsidRPr="0017647F">
        <w:rPr>
          <w:i/>
        </w:rPr>
        <w:t>,</w:t>
      </w:r>
      <w:r w:rsidR="006C0C85">
        <w:rPr>
          <w:rStyle w:val="FootnoteReference"/>
          <w:i/>
        </w:rPr>
        <w:footnoteReference w:id="32"/>
      </w:r>
      <w:r w:rsidR="00396DBA">
        <w:t xml:space="preserve"> </w:t>
      </w:r>
      <w:r w:rsidRPr="0017647F">
        <w:t>the</w:t>
      </w:r>
      <w:r w:rsidR="00396DBA">
        <w:t xml:space="preserve"> </w:t>
      </w:r>
      <w:r w:rsidRPr="0017647F">
        <w:t>word</w:t>
      </w:r>
      <w:r w:rsidR="00396DBA">
        <w:t xml:space="preserve"> </w:t>
      </w:r>
      <w:r w:rsidRPr="0017647F">
        <w:t>for</w:t>
      </w:r>
      <w:r w:rsidR="00396DBA">
        <w:t xml:space="preserve"> </w:t>
      </w:r>
      <w:r w:rsidRPr="0017647F">
        <w:t>a</w:t>
      </w:r>
      <w:r w:rsidR="00396DBA">
        <w:t xml:space="preserve"> </w:t>
      </w:r>
      <w:r w:rsidRPr="0017647F">
        <w:t>garment</w:t>
      </w:r>
      <w:r w:rsidR="00396DBA">
        <w:t xml:space="preserve"> </w:t>
      </w:r>
      <w:r w:rsidR="006C0C85">
        <w:t>(and</w:t>
      </w:r>
      <w:r w:rsidR="00396DBA">
        <w:t xml:space="preserve"> </w:t>
      </w:r>
      <w:r w:rsidR="006C0C85">
        <w:t>costume)</w:t>
      </w:r>
      <w:r w:rsidRPr="0017647F">
        <w:t>,</w:t>
      </w:r>
      <w:r w:rsidR="00396DBA">
        <w:t xml:space="preserve"> </w:t>
      </w:r>
      <w:r w:rsidRPr="0017647F">
        <w:t>the</w:t>
      </w:r>
      <w:r w:rsidR="00396DBA">
        <w:t xml:space="preserve"> </w:t>
      </w:r>
      <w:r w:rsidRPr="0017647F">
        <w:t>outer</w:t>
      </w:r>
      <w:r w:rsidR="00396DBA">
        <w:t xml:space="preserve"> </w:t>
      </w:r>
      <w:r w:rsidRPr="0017647F">
        <w:t>clothing</w:t>
      </w:r>
      <w:r w:rsidR="00396DBA">
        <w:t xml:space="preserve"> </w:t>
      </w:r>
      <w:r w:rsidRPr="0017647F">
        <w:t>of</w:t>
      </w:r>
      <w:r w:rsidR="00396DBA">
        <w:t xml:space="preserve"> </w:t>
      </w:r>
      <w:r w:rsidRPr="0017647F">
        <w:t>the</w:t>
      </w:r>
      <w:r w:rsidR="00396DBA">
        <w:t xml:space="preserve"> </w:t>
      </w:r>
      <w:r w:rsidRPr="0017647F">
        <w:t>invisible</w:t>
      </w:r>
      <w:r w:rsidR="00396DBA">
        <w:t xml:space="preserve"> </w:t>
      </w:r>
      <w:r w:rsidRPr="0017647F">
        <w:t>core.</w:t>
      </w:r>
      <w:r w:rsidR="00396DBA">
        <w:t xml:space="preserve"> </w:t>
      </w:r>
      <w:r w:rsidRPr="0017647F">
        <w:t>But</w:t>
      </w:r>
      <w:r w:rsidR="00396DBA">
        <w:t xml:space="preserve"> </w:t>
      </w:r>
      <w:r w:rsidRPr="0017647F">
        <w:t>amazingly,</w:t>
      </w:r>
      <w:r w:rsidR="00396DBA">
        <w:t xml:space="preserve"> </w:t>
      </w:r>
      <w:r w:rsidRPr="0017647F">
        <w:t>wonderfully,</w:t>
      </w:r>
      <w:r w:rsidR="00396DBA">
        <w:t xml:space="preserve"> </w:t>
      </w:r>
      <w:r w:rsidRPr="0017647F">
        <w:t>a</w:t>
      </w:r>
      <w:r w:rsidR="00396DBA">
        <w:t xml:space="preserve"> </w:t>
      </w:r>
      <w:r w:rsidRPr="0017647F">
        <w:t>“garment”,</w:t>
      </w:r>
      <w:r w:rsidR="00396DBA">
        <w:t xml:space="preserve"> </w:t>
      </w:r>
      <w:r w:rsidRPr="0017647F">
        <w:t>is</w:t>
      </w:r>
      <w:r w:rsidR="00396DBA">
        <w:t xml:space="preserve"> </w:t>
      </w:r>
      <w:r w:rsidRPr="0017647F">
        <w:t>also</w:t>
      </w:r>
      <w:r w:rsidR="00396DBA">
        <w:t xml:space="preserve"> </w:t>
      </w:r>
      <w:r w:rsidRPr="0017647F">
        <w:t>the</w:t>
      </w:r>
      <w:r w:rsidR="00396DBA">
        <w:t xml:space="preserve"> </w:t>
      </w:r>
      <w:r w:rsidRPr="0017647F">
        <w:t>word</w:t>
      </w:r>
      <w:r w:rsidR="00396DBA">
        <w:t xml:space="preserve"> </w:t>
      </w:r>
      <w:r w:rsidRPr="0017647F">
        <w:t>for</w:t>
      </w:r>
      <w:r w:rsidR="00396DBA">
        <w:t xml:space="preserve"> </w:t>
      </w:r>
      <w:r w:rsidRPr="0017647F">
        <w:t>“treachery”.</w:t>
      </w:r>
      <w:r w:rsidR="002A6D18">
        <w:rPr>
          <w:rStyle w:val="FootnoteReference"/>
        </w:rPr>
        <w:footnoteReference w:id="33"/>
      </w:r>
      <w:r w:rsidR="00396DBA">
        <w:t xml:space="preserve"> </w:t>
      </w:r>
    </w:p>
    <w:p w14:paraId="4DC14651" w14:textId="77777777" w:rsidR="00BA78BD" w:rsidRDefault="00BA78BD" w:rsidP="006C0C85"/>
    <w:p w14:paraId="4E23F721" w14:textId="7237D3FC" w:rsidR="00BA78BD" w:rsidRDefault="00BA78BD" w:rsidP="00BA78BD">
      <w:r w:rsidRPr="00BA78BD">
        <w:rPr>
          <w:i/>
          <w:iCs/>
        </w:rPr>
        <w:t>Lebush</w:t>
      </w:r>
      <w:r w:rsidR="00396DBA">
        <w:t xml:space="preserve"> </w:t>
      </w:r>
      <w:r>
        <w:t>(</w:t>
      </w:r>
      <w:r w:rsidRPr="00BA78BD">
        <w:rPr>
          <w:rtl/>
          <w:lang w:bidi="he-IL"/>
        </w:rPr>
        <w:t>לבוש</w:t>
      </w:r>
      <w:r>
        <w:t>)</w:t>
      </w:r>
      <w:r w:rsidRPr="00BA78BD">
        <w:t>:</w:t>
      </w:r>
      <w:r w:rsidR="00396DBA">
        <w:t xml:space="preserve"> </w:t>
      </w:r>
      <w:r w:rsidRPr="00BA78BD">
        <w:t>A</w:t>
      </w:r>
      <w:r w:rsidR="00396DBA">
        <w:t xml:space="preserve"> </w:t>
      </w:r>
      <w:r w:rsidRPr="00BA78BD">
        <w:t>garment</w:t>
      </w:r>
      <w:r w:rsidR="00396DBA">
        <w:t xml:space="preserve"> </w:t>
      </w:r>
      <w:r w:rsidRPr="00BA78BD">
        <w:t>that</w:t>
      </w:r>
      <w:r w:rsidR="00396DBA">
        <w:t xml:space="preserve"> </w:t>
      </w:r>
      <w:r w:rsidRPr="00BA78BD">
        <w:t>is</w:t>
      </w:r>
      <w:r w:rsidR="00396DBA">
        <w:t xml:space="preserve"> </w:t>
      </w:r>
      <w:r w:rsidRPr="00BA78BD">
        <w:t>not</w:t>
      </w:r>
      <w:r w:rsidR="00396DBA">
        <w:t xml:space="preserve"> </w:t>
      </w:r>
      <w:r w:rsidRPr="00BA78BD">
        <w:t>intended</w:t>
      </w:r>
      <w:r w:rsidR="00396DBA">
        <w:t xml:space="preserve"> </w:t>
      </w:r>
      <w:r w:rsidRPr="00BA78BD">
        <w:t>for</w:t>
      </w:r>
      <w:r w:rsidR="00396DBA">
        <w:t xml:space="preserve"> </w:t>
      </w:r>
      <w:r w:rsidRPr="00BA78BD">
        <w:t>everyday,</w:t>
      </w:r>
      <w:r w:rsidR="00396DBA">
        <w:t xml:space="preserve"> </w:t>
      </w:r>
      <w:r w:rsidRPr="00BA78BD">
        <w:t>every-person</w:t>
      </w:r>
      <w:r w:rsidR="00396DBA">
        <w:t xml:space="preserve"> </w:t>
      </w:r>
      <w:r w:rsidRPr="00BA78BD">
        <w:t>wear,</w:t>
      </w:r>
      <w:r w:rsidR="00396DBA">
        <w:t xml:space="preserve"> </w:t>
      </w:r>
      <w:r w:rsidRPr="00BA78BD">
        <w:t>but</w:t>
      </w:r>
      <w:r w:rsidR="00396DBA">
        <w:t xml:space="preserve"> </w:t>
      </w:r>
      <w:r w:rsidRPr="00BA78BD">
        <w:t>rather</w:t>
      </w:r>
      <w:r w:rsidR="00396DBA">
        <w:t xml:space="preserve"> </w:t>
      </w:r>
      <w:r w:rsidRPr="00BA78BD">
        <w:t>for</w:t>
      </w:r>
      <w:r w:rsidR="00396DBA">
        <w:t xml:space="preserve"> </w:t>
      </w:r>
      <w:r w:rsidRPr="00BA78BD">
        <w:t>specia</w:t>
      </w:r>
      <w:r>
        <w:t>l</w:t>
      </w:r>
      <w:r w:rsidR="00396DBA">
        <w:t xml:space="preserve"> </w:t>
      </w:r>
      <w:r>
        <w:t>occasions</w:t>
      </w:r>
      <w:r w:rsidR="00396DBA">
        <w:t xml:space="preserve"> </w:t>
      </w:r>
      <w:r>
        <w:t>or</w:t>
      </w:r>
      <w:r w:rsidR="00396DBA">
        <w:t xml:space="preserve"> </w:t>
      </w:r>
      <w:r>
        <w:t>special</w:t>
      </w:r>
      <w:r w:rsidR="00396DBA">
        <w:t xml:space="preserve"> </w:t>
      </w:r>
      <w:r>
        <w:t>people.</w:t>
      </w:r>
      <w:r>
        <w:rPr>
          <w:rStyle w:val="FootnoteReference"/>
        </w:rPr>
        <w:footnoteReference w:id="34"/>
      </w:r>
      <w:r w:rsidR="00396DBA">
        <w:t xml:space="preserve"> </w:t>
      </w:r>
      <w:r>
        <w:t>Lebush</w:t>
      </w:r>
      <w:r w:rsidR="00396DBA">
        <w:t xml:space="preserve"> </w:t>
      </w:r>
      <w:r>
        <w:t>also</w:t>
      </w:r>
      <w:r w:rsidR="00396DBA">
        <w:t xml:space="preserve"> </w:t>
      </w:r>
      <w:r w:rsidR="00D7560E">
        <w:t>spells</w:t>
      </w:r>
      <w:r w:rsidR="00396DBA">
        <w:t xml:space="preserve"> </w:t>
      </w:r>
      <w:r w:rsidR="00D7560E">
        <w:t>labus</w:t>
      </w:r>
      <w:r w:rsidR="002A6D18">
        <w:t>h</w:t>
      </w:r>
      <w:r w:rsidR="00D7560E">
        <w:t>,</w:t>
      </w:r>
      <w:r w:rsidR="00396DBA">
        <w:t xml:space="preserve"> </w:t>
      </w:r>
      <w:r w:rsidR="00D7560E">
        <w:t>which</w:t>
      </w:r>
      <w:r w:rsidR="00396DBA">
        <w:t xml:space="preserve"> </w:t>
      </w:r>
      <w:r w:rsidR="00D7560E">
        <w:t>means</w:t>
      </w:r>
      <w:r w:rsidR="00396DBA">
        <w:t xml:space="preserve"> </w:t>
      </w:r>
      <w:r w:rsidR="00D7560E">
        <w:t>‘not</w:t>
      </w:r>
      <w:r w:rsidR="00396DBA">
        <w:t xml:space="preserve"> </w:t>
      </w:r>
      <w:r w:rsidR="00D7560E">
        <w:t>to</w:t>
      </w:r>
      <w:r w:rsidR="00396DBA">
        <w:t xml:space="preserve"> </w:t>
      </w:r>
      <w:r w:rsidR="00D7560E">
        <w:t>be</w:t>
      </w:r>
      <w:r w:rsidR="00396DBA">
        <w:t xml:space="preserve"> </w:t>
      </w:r>
      <w:r w:rsidR="00D7560E">
        <w:t>ashamed’.</w:t>
      </w:r>
      <w:r w:rsidR="00396DBA">
        <w:t xml:space="preserve"> </w:t>
      </w:r>
    </w:p>
    <w:p w14:paraId="33A8E54D" w14:textId="6F581E17" w:rsidR="001C6168" w:rsidRDefault="001C6168" w:rsidP="00BA78BD"/>
    <w:p w14:paraId="22875E54" w14:textId="69B0ACB3" w:rsidR="001C6168" w:rsidRDefault="001C6168" w:rsidP="001C6168">
      <w:r w:rsidRPr="001C6168">
        <w:rPr>
          <w:i/>
          <w:iCs/>
        </w:rPr>
        <w:t>Meil</w:t>
      </w:r>
      <w:r w:rsidR="00396DBA">
        <w:t xml:space="preserve"> </w:t>
      </w:r>
      <w:r>
        <w:t>(</w:t>
      </w:r>
      <w:r w:rsidRPr="001C6168">
        <w:rPr>
          <w:rtl/>
          <w:lang w:bidi="he-IL"/>
        </w:rPr>
        <w:t>מְעִיל</w:t>
      </w:r>
      <w:r>
        <w:t>):</w:t>
      </w:r>
      <w:r w:rsidR="00396DBA">
        <w:t xml:space="preserve"> </w:t>
      </w:r>
      <w:r>
        <w:t>An</w:t>
      </w:r>
      <w:r w:rsidR="00396DBA">
        <w:t xml:space="preserve"> </w:t>
      </w:r>
      <w:r>
        <w:t>outer</w:t>
      </w:r>
      <w:r w:rsidR="00396DBA">
        <w:t xml:space="preserve"> </w:t>
      </w:r>
      <w:r>
        <w:t>garment.</w:t>
      </w:r>
      <w:r w:rsidR="00396DBA">
        <w:t xml:space="preserve"> </w:t>
      </w:r>
      <w:r>
        <w:t>Meil</w:t>
      </w:r>
      <w:r w:rsidR="00396DBA">
        <w:t xml:space="preserve"> </w:t>
      </w:r>
      <w:r>
        <w:t>also</w:t>
      </w:r>
      <w:r w:rsidR="00396DBA">
        <w:t xml:space="preserve"> </w:t>
      </w:r>
      <w:r>
        <w:t>means</w:t>
      </w:r>
      <w:r w:rsidR="00396DBA">
        <w:t xml:space="preserve"> </w:t>
      </w:r>
      <w:r>
        <w:t>treachery-</w:t>
      </w:r>
      <w:r w:rsidR="00396DBA">
        <w:t xml:space="preserve"> </w:t>
      </w:r>
      <w:r>
        <w:t>something</w:t>
      </w:r>
      <w:r w:rsidR="00396DBA">
        <w:t xml:space="preserve"> </w:t>
      </w:r>
      <w:r>
        <w:t>sanctified</w:t>
      </w:r>
      <w:r w:rsidR="00396DBA">
        <w:t xml:space="preserve"> </w:t>
      </w:r>
      <w:r>
        <w:t>which</w:t>
      </w:r>
      <w:r w:rsidR="00396DBA">
        <w:t xml:space="preserve"> </w:t>
      </w:r>
      <w:r>
        <w:t>is</w:t>
      </w:r>
      <w:r w:rsidR="00396DBA">
        <w:t xml:space="preserve"> </w:t>
      </w:r>
      <w:r>
        <w:t>being</w:t>
      </w:r>
      <w:r w:rsidR="00396DBA">
        <w:t xml:space="preserve"> </w:t>
      </w:r>
      <w:r>
        <w:t>used</w:t>
      </w:r>
      <w:r w:rsidR="00396DBA">
        <w:t xml:space="preserve"> </w:t>
      </w:r>
      <w:r>
        <w:t>for</w:t>
      </w:r>
      <w:r w:rsidR="00396DBA">
        <w:t xml:space="preserve"> </w:t>
      </w:r>
      <w:r>
        <w:t>the</w:t>
      </w:r>
      <w:r w:rsidR="00396DBA">
        <w:t xml:space="preserve"> </w:t>
      </w:r>
      <w:r>
        <w:t>profane.</w:t>
      </w:r>
    </w:p>
    <w:p w14:paraId="0E08CF97" w14:textId="77777777" w:rsidR="005D60D7" w:rsidRDefault="005D60D7" w:rsidP="006C0C85"/>
    <w:p w14:paraId="4F952BB9" w14:textId="715E4E54" w:rsidR="0017647F" w:rsidRDefault="0017647F" w:rsidP="006C0C85">
      <w:r w:rsidRPr="0017647F">
        <w:t>The</w:t>
      </w:r>
      <w:r w:rsidR="00396DBA">
        <w:t xml:space="preserve"> </w:t>
      </w:r>
      <w:r w:rsidRPr="0017647F">
        <w:t>garments</w:t>
      </w:r>
      <w:r w:rsidR="00396DBA">
        <w:t xml:space="preserve"> </w:t>
      </w:r>
      <w:r w:rsidRPr="0017647F">
        <w:t>may</w:t>
      </w:r>
      <w:r w:rsidR="00396DBA">
        <w:t xml:space="preserve"> </w:t>
      </w:r>
      <w:r w:rsidRPr="0017647F">
        <w:t>lie,</w:t>
      </w:r>
      <w:r w:rsidR="00396DBA">
        <w:t xml:space="preserve"> </w:t>
      </w:r>
      <w:r w:rsidRPr="0017647F">
        <w:t>they</w:t>
      </w:r>
      <w:r w:rsidR="00396DBA">
        <w:t xml:space="preserve"> </w:t>
      </w:r>
      <w:r w:rsidRPr="0017647F">
        <w:t>may</w:t>
      </w:r>
      <w:r w:rsidR="00396DBA">
        <w:t xml:space="preserve"> </w:t>
      </w:r>
      <w:r w:rsidRPr="0017647F">
        <w:t>cover</w:t>
      </w:r>
      <w:r w:rsidR="00396DBA">
        <w:t xml:space="preserve"> </w:t>
      </w:r>
      <w:r w:rsidRPr="0017647F">
        <w:t>an</w:t>
      </w:r>
      <w:r w:rsidR="00396DBA">
        <w:t xml:space="preserve"> </w:t>
      </w:r>
      <w:r w:rsidRPr="0017647F">
        <w:t>identity</w:t>
      </w:r>
      <w:r w:rsidR="00396DBA">
        <w:t xml:space="preserve"> </w:t>
      </w:r>
      <w:r w:rsidRPr="0017647F">
        <w:t>instead</w:t>
      </w:r>
      <w:r w:rsidR="00396DBA">
        <w:t xml:space="preserve"> </w:t>
      </w:r>
      <w:r w:rsidRPr="0017647F">
        <w:t>of</w:t>
      </w:r>
      <w:r w:rsidR="00396DBA">
        <w:t xml:space="preserve"> </w:t>
      </w:r>
      <w:r w:rsidRPr="0017647F">
        <w:t>reveal</w:t>
      </w:r>
      <w:r w:rsidR="001C6168">
        <w:t>ing</w:t>
      </w:r>
      <w:r w:rsidR="00396DBA">
        <w:t xml:space="preserve"> </w:t>
      </w:r>
      <w:r w:rsidRPr="0017647F">
        <w:t>it,</w:t>
      </w:r>
      <w:r w:rsidR="00396DBA">
        <w:t xml:space="preserve"> </w:t>
      </w:r>
      <w:r w:rsidRPr="0017647F">
        <w:t>that</w:t>
      </w:r>
      <w:r w:rsidR="00396DBA">
        <w:t xml:space="preserve"> </w:t>
      </w:r>
      <w:r w:rsidRPr="0017647F">
        <w:t>is</w:t>
      </w:r>
      <w:r w:rsidR="00396DBA">
        <w:t xml:space="preserve"> </w:t>
      </w:r>
      <w:r w:rsidRPr="0017647F">
        <w:t>their</w:t>
      </w:r>
      <w:r w:rsidR="00396DBA">
        <w:t xml:space="preserve"> </w:t>
      </w:r>
      <w:r w:rsidRPr="0017647F">
        <w:t>nature.</w:t>
      </w:r>
      <w:r w:rsidR="00396DBA">
        <w:t xml:space="preserve"> </w:t>
      </w:r>
      <w:r>
        <w:t>A</w:t>
      </w:r>
      <w:r w:rsidR="00396DBA">
        <w:t xml:space="preserve"> </w:t>
      </w:r>
      <w:r>
        <w:t>garment</w:t>
      </w:r>
      <w:r w:rsidR="00396DBA">
        <w:t xml:space="preserve"> </w:t>
      </w:r>
      <w:r>
        <w:t>conceals</w:t>
      </w:r>
      <w:r w:rsidR="00396DBA">
        <w:t xml:space="preserve"> </w:t>
      </w:r>
      <w:r>
        <w:t>our</w:t>
      </w:r>
      <w:r w:rsidR="00396DBA">
        <w:t xml:space="preserve"> </w:t>
      </w:r>
      <w:hyperlink r:id="rId590" w:history="1">
        <w:r w:rsidRPr="00A40AC0">
          <w:rPr>
            <w:rStyle w:val="Hyperlink"/>
          </w:rPr>
          <w:t>body</w:t>
        </w:r>
      </w:hyperlink>
      <w:r>
        <w:t>,</w:t>
      </w:r>
      <w:r w:rsidR="00396DBA">
        <w:t xml:space="preserve"> </w:t>
      </w:r>
      <w:r>
        <w:t>but</w:t>
      </w:r>
      <w:r w:rsidR="00396DBA">
        <w:t xml:space="preserve"> </w:t>
      </w:r>
      <w:r>
        <w:t>it</w:t>
      </w:r>
      <w:r w:rsidR="00396DBA">
        <w:t xml:space="preserve"> </w:t>
      </w:r>
      <w:r>
        <w:t>reveals</w:t>
      </w:r>
      <w:r w:rsidR="00396DBA">
        <w:t xml:space="preserve"> </w:t>
      </w:r>
      <w:r>
        <w:t>our</w:t>
      </w:r>
      <w:r w:rsidR="00396DBA">
        <w:t xml:space="preserve"> </w:t>
      </w:r>
      <w:r>
        <w:t>dignity.</w:t>
      </w:r>
      <w:r w:rsidR="00396DBA">
        <w:t xml:space="preserve"> </w:t>
      </w:r>
      <w:r>
        <w:t>Our</w:t>
      </w:r>
      <w:r w:rsidR="00396DBA">
        <w:t xml:space="preserve"> </w:t>
      </w:r>
      <w:hyperlink r:id="rId591" w:history="1">
        <w:r w:rsidRPr="00A40AC0">
          <w:rPr>
            <w:rStyle w:val="Hyperlink"/>
          </w:rPr>
          <w:t>bodies</w:t>
        </w:r>
      </w:hyperlink>
      <w:r w:rsidR="00396DBA">
        <w:t xml:space="preserve"> </w:t>
      </w:r>
      <w:r>
        <w:t>are</w:t>
      </w:r>
      <w:r w:rsidR="00396DBA">
        <w:t xml:space="preserve"> </w:t>
      </w:r>
      <w:r>
        <w:t>no</w:t>
      </w:r>
      <w:r w:rsidR="00396DBA">
        <w:t xml:space="preserve"> </w:t>
      </w:r>
      <w:r>
        <w:t>longer</w:t>
      </w:r>
      <w:r w:rsidR="00396DBA">
        <w:t xml:space="preserve"> </w:t>
      </w:r>
      <w:r>
        <w:t>transparent.</w:t>
      </w:r>
      <w:r w:rsidR="00396DBA">
        <w:t xml:space="preserve"> </w:t>
      </w:r>
      <w:r>
        <w:t>Now</w:t>
      </w:r>
      <w:r w:rsidR="00396DBA">
        <w:t xml:space="preserve"> </w:t>
      </w:r>
      <w:r>
        <w:t>we</w:t>
      </w:r>
      <w:r w:rsidR="00396DBA">
        <w:t xml:space="preserve"> </w:t>
      </w:r>
      <w:r>
        <w:t>wear</w:t>
      </w:r>
      <w:r w:rsidR="00396DBA">
        <w:t xml:space="preserve"> </w:t>
      </w:r>
      <w:r>
        <w:t>a</w:t>
      </w:r>
      <w:r w:rsidR="00396DBA">
        <w:t xml:space="preserve"> </w:t>
      </w:r>
      <w:r>
        <w:t>‘hide’</w:t>
      </w:r>
      <w:r w:rsidR="00396DBA">
        <w:t xml:space="preserve"> </w:t>
      </w:r>
      <w:r>
        <w:t>of</w:t>
      </w:r>
      <w:r w:rsidR="00396DBA">
        <w:t xml:space="preserve"> </w:t>
      </w:r>
      <w:r>
        <w:t>skin.</w:t>
      </w:r>
      <w:r w:rsidR="00396DBA">
        <w:t xml:space="preserve"> </w:t>
      </w:r>
      <w:r>
        <w:t>This</w:t>
      </w:r>
      <w:r w:rsidR="00396DBA">
        <w:t xml:space="preserve"> </w:t>
      </w:r>
      <w:r>
        <w:t>‘hide’</w:t>
      </w:r>
      <w:r w:rsidR="00396DBA">
        <w:t xml:space="preserve"> </w:t>
      </w:r>
      <w:r>
        <w:t>hides</w:t>
      </w:r>
      <w:r w:rsidR="00396DBA">
        <w:t xml:space="preserve"> </w:t>
      </w:r>
      <w:r>
        <w:t>who</w:t>
      </w:r>
      <w:r w:rsidR="00396DBA">
        <w:t xml:space="preserve"> </w:t>
      </w:r>
      <w:r>
        <w:t>we</w:t>
      </w:r>
      <w:r w:rsidR="00396DBA">
        <w:t xml:space="preserve"> </w:t>
      </w:r>
      <w:r>
        <w:t>really</w:t>
      </w:r>
      <w:r w:rsidR="00396DBA">
        <w:t xml:space="preserve"> </w:t>
      </w:r>
      <w:r>
        <w:t>are.</w:t>
      </w:r>
      <w:r w:rsidR="00396DBA">
        <w:t xml:space="preserve"> </w:t>
      </w:r>
      <w:r>
        <w:t>In</w:t>
      </w:r>
      <w:r w:rsidR="00396DBA">
        <w:t xml:space="preserve"> </w:t>
      </w:r>
      <w:r>
        <w:t>a</w:t>
      </w:r>
      <w:r w:rsidR="00396DBA">
        <w:t xml:space="preserve"> </w:t>
      </w:r>
      <w:r>
        <w:t>manner</w:t>
      </w:r>
      <w:r w:rsidR="00396DBA">
        <w:t xml:space="preserve"> </w:t>
      </w:r>
      <w:r>
        <w:t>of</w:t>
      </w:r>
      <w:r w:rsidR="00396DBA">
        <w:t xml:space="preserve"> </w:t>
      </w:r>
      <w:hyperlink r:id="rId592" w:history="1">
        <w:r w:rsidRPr="00A40AC0">
          <w:rPr>
            <w:rStyle w:val="Hyperlink"/>
          </w:rPr>
          <w:t>speaking</w:t>
        </w:r>
      </w:hyperlink>
      <w:r>
        <w:t>,</w:t>
      </w:r>
      <w:r w:rsidR="00396DBA">
        <w:t xml:space="preserve"> </w:t>
      </w:r>
      <w:r>
        <w:t>we</w:t>
      </w:r>
      <w:r w:rsidR="00396DBA">
        <w:t xml:space="preserve"> </w:t>
      </w:r>
      <w:r>
        <w:t>are</w:t>
      </w:r>
      <w:r w:rsidR="00396DBA">
        <w:t xml:space="preserve"> </w:t>
      </w:r>
      <w:r>
        <w:t>constantly</w:t>
      </w:r>
      <w:r w:rsidR="00396DBA">
        <w:t xml:space="preserve"> </w:t>
      </w:r>
      <w:r>
        <w:t>wearing</w:t>
      </w:r>
      <w:r w:rsidR="00396DBA">
        <w:t xml:space="preserve"> </w:t>
      </w:r>
      <w:r>
        <w:t>a</w:t>
      </w:r>
      <w:r w:rsidR="00396DBA">
        <w:t xml:space="preserve"> </w:t>
      </w:r>
      <w:r>
        <w:t>costume</w:t>
      </w:r>
      <w:r w:rsidR="00396DBA">
        <w:t xml:space="preserve"> </w:t>
      </w:r>
      <w:r>
        <w:t>and</w:t>
      </w:r>
      <w:r w:rsidR="00396DBA">
        <w:t xml:space="preserve"> </w:t>
      </w:r>
      <w:r>
        <w:t>a</w:t>
      </w:r>
      <w:r w:rsidR="00396DBA">
        <w:t xml:space="preserve"> </w:t>
      </w:r>
      <w:r>
        <w:t>mask</w:t>
      </w:r>
      <w:r w:rsidR="00396DBA">
        <w:t xml:space="preserve"> </w:t>
      </w:r>
      <w:r>
        <w:t>to</w:t>
      </w:r>
      <w:r w:rsidR="00396DBA">
        <w:t xml:space="preserve"> </w:t>
      </w:r>
      <w:r>
        <w:t>conceal</w:t>
      </w:r>
      <w:r w:rsidR="00396DBA">
        <w:t xml:space="preserve"> </w:t>
      </w:r>
      <w:r>
        <w:t>who</w:t>
      </w:r>
      <w:r w:rsidR="00396DBA">
        <w:t xml:space="preserve"> </w:t>
      </w:r>
      <w:r>
        <w:t>and</w:t>
      </w:r>
      <w:r w:rsidR="00396DBA">
        <w:t xml:space="preserve"> </w:t>
      </w:r>
      <w:r>
        <w:t>what</w:t>
      </w:r>
      <w:r w:rsidR="00396DBA">
        <w:t xml:space="preserve"> </w:t>
      </w:r>
      <w:r>
        <w:t>we</w:t>
      </w:r>
      <w:r w:rsidR="00396DBA">
        <w:t xml:space="preserve"> </w:t>
      </w:r>
      <w:r>
        <w:t>really</w:t>
      </w:r>
      <w:r w:rsidR="00396DBA">
        <w:t xml:space="preserve"> </w:t>
      </w:r>
      <w:r>
        <w:t>are.</w:t>
      </w:r>
    </w:p>
    <w:p w14:paraId="4B0B7607" w14:textId="0966B084" w:rsidR="00612555" w:rsidRDefault="00612555" w:rsidP="006C0C85"/>
    <w:p w14:paraId="438E71B9" w14:textId="49EFD74A" w:rsidR="00612555" w:rsidRDefault="00612555" w:rsidP="006C0C85">
      <w:r>
        <w:t>On</w:t>
      </w:r>
      <w:r w:rsidR="00396DBA">
        <w:t xml:space="preserve"> </w:t>
      </w:r>
      <w:hyperlink r:id="rId593" w:history="1">
        <w:r w:rsidRPr="00A40AC0">
          <w:rPr>
            <w:rStyle w:val="Hyperlink"/>
          </w:rPr>
          <w:t>Purim</w:t>
        </w:r>
      </w:hyperlink>
      <w:r w:rsidR="00396DBA">
        <w:t xml:space="preserve"> </w:t>
      </w:r>
      <w:r>
        <w:t>we</w:t>
      </w:r>
      <w:r w:rsidR="00396DBA">
        <w:t xml:space="preserve"> </w:t>
      </w:r>
      <w:r>
        <w:t>betray</w:t>
      </w:r>
      <w:r w:rsidR="00396DBA">
        <w:t xml:space="preserve"> </w:t>
      </w:r>
      <w:r>
        <w:t>the</w:t>
      </w:r>
      <w:r w:rsidR="00396DBA">
        <w:t xml:space="preserve"> </w:t>
      </w:r>
      <w:r>
        <w:t>clothing</w:t>
      </w:r>
      <w:r w:rsidR="00396DBA">
        <w:t xml:space="preserve"> </w:t>
      </w:r>
      <w:r>
        <w:t>as</w:t>
      </w:r>
      <w:r w:rsidR="00396DBA">
        <w:t xml:space="preserve"> </w:t>
      </w:r>
      <w:r>
        <w:t>well.</w:t>
      </w:r>
      <w:r w:rsidR="00396DBA">
        <w:t xml:space="preserve"> </w:t>
      </w:r>
      <w:r>
        <w:t>We</w:t>
      </w:r>
      <w:r w:rsidR="00396DBA">
        <w:t xml:space="preserve"> </w:t>
      </w:r>
      <w:r>
        <w:t>use</w:t>
      </w:r>
      <w:r w:rsidR="00396DBA">
        <w:t xml:space="preserve"> </w:t>
      </w:r>
      <w:r>
        <w:t>clothing</w:t>
      </w:r>
      <w:r w:rsidR="00396DBA">
        <w:t xml:space="preserve"> </w:t>
      </w:r>
      <w:r>
        <w:t>and</w:t>
      </w:r>
      <w:r w:rsidR="00396DBA">
        <w:t xml:space="preserve"> </w:t>
      </w:r>
      <w:r>
        <w:t>masks</w:t>
      </w:r>
      <w:r w:rsidR="00396DBA">
        <w:t xml:space="preserve"> </w:t>
      </w:r>
      <w:r>
        <w:t>to</w:t>
      </w:r>
      <w:r w:rsidR="00396DBA">
        <w:t xml:space="preserve"> </w:t>
      </w:r>
      <w:r>
        <w:t>show</w:t>
      </w:r>
      <w:r w:rsidR="00396DBA">
        <w:t xml:space="preserve"> </w:t>
      </w:r>
      <w:r>
        <w:t>that</w:t>
      </w:r>
      <w:r w:rsidR="00396DBA">
        <w:t xml:space="preserve"> </w:t>
      </w:r>
      <w:r>
        <w:t>we</w:t>
      </w:r>
      <w:r w:rsidR="00396DBA">
        <w:t xml:space="preserve"> </w:t>
      </w:r>
      <w:r>
        <w:t>normally</w:t>
      </w:r>
      <w:r w:rsidR="00396DBA">
        <w:t xml:space="preserve"> </w:t>
      </w:r>
      <w:r>
        <w:t>conceal</w:t>
      </w:r>
      <w:r w:rsidR="00396DBA">
        <w:t xml:space="preserve"> </w:t>
      </w:r>
      <w:r>
        <w:t>who</w:t>
      </w:r>
      <w:r w:rsidR="00396DBA">
        <w:t xml:space="preserve"> </w:t>
      </w:r>
      <w:r>
        <w:t>we</w:t>
      </w:r>
      <w:r w:rsidR="00396DBA">
        <w:t xml:space="preserve"> </w:t>
      </w:r>
      <w:r>
        <w:t>are</w:t>
      </w:r>
      <w:r w:rsidR="00396DBA">
        <w:t xml:space="preserve"> </w:t>
      </w:r>
      <w:r>
        <w:t>with</w:t>
      </w:r>
      <w:r w:rsidR="00396DBA">
        <w:t xml:space="preserve"> </w:t>
      </w:r>
      <w:r>
        <w:t>a</w:t>
      </w:r>
      <w:r w:rsidR="00396DBA">
        <w:t xml:space="preserve"> </w:t>
      </w:r>
      <w:r>
        <w:t>costume</w:t>
      </w:r>
      <w:r w:rsidR="00396DBA">
        <w:t xml:space="preserve"> </w:t>
      </w:r>
      <w:r>
        <w:t>and</w:t>
      </w:r>
      <w:r w:rsidR="00396DBA">
        <w:t xml:space="preserve"> </w:t>
      </w:r>
      <w:r>
        <w:t>a</w:t>
      </w:r>
      <w:r w:rsidR="00396DBA">
        <w:t xml:space="preserve"> </w:t>
      </w:r>
      <w:r>
        <w:t>mask.</w:t>
      </w:r>
      <w:r w:rsidR="00396DBA">
        <w:t xml:space="preserve"> </w:t>
      </w:r>
      <w:r>
        <w:t>This</w:t>
      </w:r>
      <w:r w:rsidR="00396DBA">
        <w:t xml:space="preserve"> </w:t>
      </w:r>
      <w:r>
        <w:t>allows</w:t>
      </w:r>
      <w:r w:rsidR="00396DBA">
        <w:t xml:space="preserve"> </w:t>
      </w:r>
      <w:r>
        <w:t>us</w:t>
      </w:r>
      <w:r w:rsidR="00396DBA">
        <w:t xml:space="preserve"> </w:t>
      </w:r>
      <w:r>
        <w:t>to</w:t>
      </w:r>
      <w:r w:rsidR="00396DBA">
        <w:t xml:space="preserve"> </w:t>
      </w:r>
      <w:r>
        <w:t>hide</w:t>
      </w:r>
      <w:r w:rsidR="00604AA5">
        <w:t>,</w:t>
      </w:r>
      <w:r w:rsidR="00396DBA">
        <w:t xml:space="preserve"> </w:t>
      </w:r>
      <w:r w:rsidR="00604AA5">
        <w:t>in</w:t>
      </w:r>
      <w:r w:rsidR="00396DBA">
        <w:t xml:space="preserve"> </w:t>
      </w:r>
      <w:r w:rsidR="00604AA5">
        <w:t>a</w:t>
      </w:r>
      <w:r w:rsidR="00396DBA">
        <w:t xml:space="preserve"> </w:t>
      </w:r>
      <w:r w:rsidR="00604AA5">
        <w:t>hide,</w:t>
      </w:r>
      <w:r w:rsidR="00396DBA">
        <w:t xml:space="preserve"> </w:t>
      </w:r>
      <w:r>
        <w:t>in</w:t>
      </w:r>
      <w:r w:rsidR="00396DBA">
        <w:t xml:space="preserve"> </w:t>
      </w:r>
      <w:r>
        <w:t>plain</w:t>
      </w:r>
      <w:r w:rsidR="00396DBA">
        <w:t xml:space="preserve"> </w:t>
      </w:r>
      <w:r>
        <w:t>sight.</w:t>
      </w:r>
    </w:p>
    <w:p w14:paraId="02E99CF7" w14:textId="77777777" w:rsidR="00436117" w:rsidRDefault="00436117" w:rsidP="0033532F"/>
    <w:p w14:paraId="1698EFDF" w14:textId="04E8D6E4" w:rsidR="00C940BA" w:rsidRDefault="00C940BA" w:rsidP="00C940BA">
      <w:r w:rsidRPr="00C940BA">
        <w:t>The</w:t>
      </w:r>
      <w:r w:rsidR="00396DBA">
        <w:t xml:space="preserve"> </w:t>
      </w:r>
      <w:r w:rsidRPr="00C940BA">
        <w:t>miracle</w:t>
      </w:r>
      <w:r w:rsidR="00396DBA">
        <w:t xml:space="preserve"> </w:t>
      </w:r>
      <w:r w:rsidRPr="00C940BA">
        <w:t>of</w:t>
      </w:r>
      <w:r w:rsidR="00396DBA">
        <w:t xml:space="preserve"> </w:t>
      </w:r>
      <w:hyperlink r:id="rId594" w:history="1">
        <w:r w:rsidRPr="00A40AC0">
          <w:rPr>
            <w:rStyle w:val="Hyperlink"/>
          </w:rPr>
          <w:t>Purim</w:t>
        </w:r>
      </w:hyperlink>
      <w:r w:rsidR="00396DBA">
        <w:t xml:space="preserve"> </w:t>
      </w:r>
      <w:r w:rsidRPr="00C940BA">
        <w:t>was</w:t>
      </w:r>
      <w:r w:rsidR="00396DBA">
        <w:t xml:space="preserve"> </w:t>
      </w:r>
      <w:r w:rsidRPr="00C940BA">
        <w:t>a</w:t>
      </w:r>
      <w:r w:rsidR="00396DBA">
        <w:t xml:space="preserve"> </w:t>
      </w:r>
      <w:r w:rsidRPr="00C940BA">
        <w:t>series</w:t>
      </w:r>
      <w:r w:rsidR="00396DBA">
        <w:t xml:space="preserve"> </w:t>
      </w:r>
      <w:r w:rsidRPr="00C940BA">
        <w:t>of</w:t>
      </w:r>
      <w:r w:rsidR="00396DBA">
        <w:t xml:space="preserve"> </w:t>
      </w:r>
      <w:r w:rsidRPr="00C940BA">
        <w:t>hidden</w:t>
      </w:r>
      <w:r w:rsidR="00396DBA">
        <w:t xml:space="preserve"> </w:t>
      </w:r>
      <w:r w:rsidRPr="00C940BA">
        <w:t>miracles</w:t>
      </w:r>
      <w:r w:rsidR="00396DBA">
        <w:t xml:space="preserve"> </w:t>
      </w:r>
      <w:r w:rsidRPr="00C940BA">
        <w:t>and</w:t>
      </w:r>
      <w:r w:rsidR="00396DBA">
        <w:t xml:space="preserve"> </w:t>
      </w:r>
      <w:r w:rsidRPr="00C940BA">
        <w:t>hidden</w:t>
      </w:r>
      <w:r w:rsidR="00396DBA">
        <w:t xml:space="preserve"> </w:t>
      </w:r>
      <w:r w:rsidRPr="00C940BA">
        <w:t>identities.</w:t>
      </w:r>
      <w:r w:rsidR="00396DBA">
        <w:t xml:space="preserve"> </w:t>
      </w:r>
      <w:hyperlink r:id="rId595" w:history="1">
        <w:r w:rsidRPr="00A40AC0">
          <w:rPr>
            <w:rStyle w:val="Hyperlink"/>
          </w:rPr>
          <w:t>Esther</w:t>
        </w:r>
      </w:hyperlink>
      <w:r w:rsidR="00396DBA">
        <w:t xml:space="preserve"> </w:t>
      </w:r>
      <w:r w:rsidRPr="00C940BA">
        <w:t>concealed</w:t>
      </w:r>
      <w:r w:rsidR="00396DBA">
        <w:t xml:space="preserve"> </w:t>
      </w:r>
      <w:r w:rsidRPr="00C940BA">
        <w:t>her</w:t>
      </w:r>
      <w:r w:rsidR="00396DBA">
        <w:t xml:space="preserve"> </w:t>
      </w:r>
      <w:hyperlink r:id="rId596" w:history="1">
        <w:r w:rsidRPr="00A40AC0">
          <w:rPr>
            <w:rStyle w:val="Hyperlink"/>
          </w:rPr>
          <w:t>Jewish</w:t>
        </w:r>
      </w:hyperlink>
      <w:r w:rsidR="00396DBA">
        <w:t xml:space="preserve"> </w:t>
      </w:r>
      <w:r w:rsidRPr="00C940BA">
        <w:t>identity.</w:t>
      </w:r>
      <w:r w:rsidR="00396DBA">
        <w:t xml:space="preserve"> </w:t>
      </w:r>
      <w:r w:rsidRPr="00C940BA">
        <w:t>Mordechai’s</w:t>
      </w:r>
      <w:r w:rsidR="00396DBA">
        <w:t xml:space="preserve"> </w:t>
      </w:r>
      <w:r w:rsidRPr="00C940BA">
        <w:t>identity</w:t>
      </w:r>
      <w:r w:rsidR="00396DBA">
        <w:t xml:space="preserve"> </w:t>
      </w:r>
      <w:r w:rsidRPr="00C940BA">
        <w:t>as</w:t>
      </w:r>
      <w:r w:rsidR="00396DBA">
        <w:t xml:space="preserve"> </w:t>
      </w:r>
      <w:r w:rsidRPr="00C940BA">
        <w:t>the</w:t>
      </w:r>
      <w:r w:rsidR="00396DBA">
        <w:t xml:space="preserve"> </w:t>
      </w:r>
      <w:hyperlink r:id="rId597" w:history="1">
        <w:r w:rsidRPr="00A40AC0">
          <w:rPr>
            <w:rStyle w:val="Hyperlink"/>
          </w:rPr>
          <w:t>one</w:t>
        </w:r>
      </w:hyperlink>
      <w:r w:rsidR="00396DBA">
        <w:t xml:space="preserve"> </w:t>
      </w:r>
      <w:r w:rsidRPr="00C940BA">
        <w:t>who</w:t>
      </w:r>
      <w:r w:rsidR="00396DBA">
        <w:t xml:space="preserve"> </w:t>
      </w:r>
      <w:r w:rsidRPr="00C940BA">
        <w:t>saved</w:t>
      </w:r>
      <w:r w:rsidR="00396DBA">
        <w:t xml:space="preserve"> </w:t>
      </w:r>
      <w:r w:rsidRPr="00C940BA">
        <w:t>the</w:t>
      </w:r>
      <w:r w:rsidR="00396DBA">
        <w:t xml:space="preserve"> </w:t>
      </w:r>
      <w:r w:rsidRPr="00C940BA">
        <w:t>king’s</w:t>
      </w:r>
      <w:r w:rsidR="00396DBA">
        <w:t xml:space="preserve"> </w:t>
      </w:r>
      <w:r w:rsidRPr="00C940BA">
        <w:t>life</w:t>
      </w:r>
      <w:r w:rsidR="00396DBA">
        <w:t xml:space="preserve"> </w:t>
      </w:r>
      <w:r w:rsidRPr="00C940BA">
        <w:t>remained</w:t>
      </w:r>
      <w:r w:rsidR="00396DBA">
        <w:t xml:space="preserve"> </w:t>
      </w:r>
      <w:r w:rsidRPr="00C940BA">
        <w:t>hidden</w:t>
      </w:r>
      <w:r w:rsidR="00396DBA">
        <w:t xml:space="preserve"> </w:t>
      </w:r>
      <w:r w:rsidRPr="00C940BA">
        <w:t>from</w:t>
      </w:r>
      <w:r w:rsidR="00396DBA">
        <w:t xml:space="preserve"> </w:t>
      </w:r>
      <w:r w:rsidRPr="00C940BA">
        <w:t>the</w:t>
      </w:r>
      <w:r w:rsidR="00396DBA">
        <w:t xml:space="preserve"> </w:t>
      </w:r>
      <w:r w:rsidRPr="00C940BA">
        <w:t>king</w:t>
      </w:r>
      <w:r w:rsidR="00396DBA">
        <w:t xml:space="preserve"> </w:t>
      </w:r>
      <w:r w:rsidRPr="00C940BA">
        <w:t>until</w:t>
      </w:r>
      <w:r w:rsidR="00396DBA">
        <w:t xml:space="preserve"> </w:t>
      </w:r>
      <w:r w:rsidRPr="00C940BA">
        <w:t>the</w:t>
      </w:r>
      <w:r w:rsidR="00396DBA">
        <w:t xml:space="preserve"> </w:t>
      </w:r>
      <w:r w:rsidRPr="00C940BA">
        <w:t>right</w:t>
      </w:r>
      <w:r w:rsidR="00396DBA">
        <w:t xml:space="preserve"> </w:t>
      </w:r>
      <w:hyperlink r:id="rId598" w:history="1">
        <w:r w:rsidRPr="00A40AC0">
          <w:rPr>
            <w:rStyle w:val="Hyperlink"/>
          </w:rPr>
          <w:t>time</w:t>
        </w:r>
      </w:hyperlink>
      <w:r w:rsidRPr="00C940BA">
        <w:t>.</w:t>
      </w:r>
      <w:r w:rsidR="00396DBA">
        <w:t xml:space="preserve"> </w:t>
      </w:r>
      <w:hyperlink r:id="rId599" w:history="1">
        <w:r w:rsidR="001A77A9" w:rsidRPr="00A40AC0">
          <w:rPr>
            <w:rStyle w:val="Hyperlink"/>
          </w:rPr>
          <w:t>HaShem</w:t>
        </w:r>
      </w:hyperlink>
      <w:r w:rsidRPr="00C940BA">
        <w:t>,</w:t>
      </w:r>
      <w:r w:rsidR="00396DBA">
        <w:t xml:space="preserve"> </w:t>
      </w:r>
      <w:r w:rsidRPr="00C940BA">
        <w:t>too,</w:t>
      </w:r>
      <w:r w:rsidR="00396DBA">
        <w:t xml:space="preserve"> </w:t>
      </w:r>
      <w:r w:rsidRPr="00C940BA">
        <w:t>is</w:t>
      </w:r>
      <w:r w:rsidR="00396DBA">
        <w:t xml:space="preserve"> </w:t>
      </w:r>
      <w:r w:rsidRPr="00C940BA">
        <w:t>hidden,</w:t>
      </w:r>
      <w:r w:rsidR="00396DBA">
        <w:t xml:space="preserve"> </w:t>
      </w:r>
      <w:r w:rsidRPr="00C940BA">
        <w:t>as</w:t>
      </w:r>
      <w:r w:rsidR="00396DBA">
        <w:t xml:space="preserve"> </w:t>
      </w:r>
      <w:r w:rsidRPr="00C940BA">
        <w:t>His</w:t>
      </w:r>
      <w:r w:rsidR="00396DBA">
        <w:t xml:space="preserve"> </w:t>
      </w:r>
      <w:hyperlink r:id="rId600" w:history="1">
        <w:r w:rsidRPr="00A40AC0">
          <w:rPr>
            <w:rStyle w:val="Hyperlink"/>
          </w:rPr>
          <w:t>name</w:t>
        </w:r>
      </w:hyperlink>
      <w:r w:rsidR="00396DBA">
        <w:t xml:space="preserve"> </w:t>
      </w:r>
      <w:r w:rsidRPr="00C940BA">
        <w:t>is</w:t>
      </w:r>
      <w:r w:rsidR="00396DBA">
        <w:t xml:space="preserve"> </w:t>
      </w:r>
      <w:r w:rsidRPr="00C940BA">
        <w:t>not</w:t>
      </w:r>
      <w:r w:rsidR="00396DBA">
        <w:t xml:space="preserve"> </w:t>
      </w:r>
      <w:r w:rsidRPr="00C940BA">
        <w:t>mentioned</w:t>
      </w:r>
      <w:r w:rsidR="00396DBA">
        <w:t xml:space="preserve"> </w:t>
      </w:r>
      <w:r w:rsidRPr="00C940BA">
        <w:t>in</w:t>
      </w:r>
      <w:r w:rsidR="00396DBA">
        <w:t xml:space="preserve"> </w:t>
      </w:r>
      <w:r w:rsidRPr="00C940BA">
        <w:t>the</w:t>
      </w:r>
      <w:r w:rsidR="00396DBA">
        <w:t xml:space="preserve"> </w:t>
      </w:r>
      <w:r w:rsidRPr="00C940BA">
        <w:t>megillah.</w:t>
      </w:r>
      <w:r w:rsidR="00396DBA">
        <w:t xml:space="preserve"> </w:t>
      </w:r>
      <w:r w:rsidRPr="00C940BA">
        <w:t>Therefore,</w:t>
      </w:r>
      <w:r w:rsidR="00396DBA">
        <w:t xml:space="preserve"> </w:t>
      </w:r>
      <w:r w:rsidRPr="00C940BA">
        <w:t>we</w:t>
      </w:r>
      <w:r w:rsidR="00396DBA">
        <w:t xml:space="preserve"> </w:t>
      </w:r>
      <w:r w:rsidRPr="00C940BA">
        <w:t>hide</w:t>
      </w:r>
      <w:r w:rsidR="00396DBA">
        <w:t xml:space="preserve"> </w:t>
      </w:r>
      <w:r w:rsidRPr="00C940BA">
        <w:t>our</w:t>
      </w:r>
      <w:r w:rsidR="00396DBA">
        <w:t xml:space="preserve"> </w:t>
      </w:r>
      <w:r w:rsidRPr="00C940BA">
        <w:t>identity</w:t>
      </w:r>
      <w:r w:rsidR="00396DBA">
        <w:t xml:space="preserve"> </w:t>
      </w:r>
      <w:r w:rsidRPr="00C940BA">
        <w:t>by</w:t>
      </w:r>
      <w:r w:rsidR="00396DBA">
        <w:t xml:space="preserve"> </w:t>
      </w:r>
      <w:r w:rsidRPr="00C940BA">
        <w:t>getting</w:t>
      </w:r>
      <w:r w:rsidR="00396DBA">
        <w:t xml:space="preserve"> </w:t>
      </w:r>
      <w:r w:rsidRPr="00C940BA">
        <w:t>dressed</w:t>
      </w:r>
      <w:r w:rsidR="00396DBA">
        <w:t xml:space="preserve"> </w:t>
      </w:r>
      <w:r w:rsidRPr="00C940BA">
        <w:t>up</w:t>
      </w:r>
      <w:r w:rsidR="00396DBA">
        <w:t xml:space="preserve"> </w:t>
      </w:r>
      <w:r w:rsidRPr="00C940BA">
        <w:t>on</w:t>
      </w:r>
      <w:r w:rsidR="00396DBA">
        <w:t xml:space="preserve"> </w:t>
      </w:r>
      <w:hyperlink r:id="rId601" w:history="1">
        <w:r w:rsidRPr="00A40AC0">
          <w:rPr>
            <w:rStyle w:val="Hyperlink"/>
          </w:rPr>
          <w:t>Purim</w:t>
        </w:r>
      </w:hyperlink>
      <w:r w:rsidRPr="00C940BA">
        <w:t>.</w:t>
      </w:r>
    </w:p>
    <w:p w14:paraId="5F11433C" w14:textId="57563AA5" w:rsidR="00C940BA" w:rsidRDefault="00C940BA" w:rsidP="00C940BA"/>
    <w:p w14:paraId="22149FA3" w14:textId="7C5FA570" w:rsidR="00C940BA" w:rsidRDefault="00C940BA" w:rsidP="00C940BA">
      <w:r w:rsidRPr="00C940BA">
        <w:t>When</w:t>
      </w:r>
      <w:r w:rsidR="00396DBA">
        <w:t xml:space="preserve"> </w:t>
      </w:r>
      <w:hyperlink r:id="rId602" w:history="1">
        <w:r w:rsidRPr="00A40AC0">
          <w:rPr>
            <w:rStyle w:val="Hyperlink"/>
          </w:rPr>
          <w:t>Haman</w:t>
        </w:r>
      </w:hyperlink>
      <w:r w:rsidRPr="00C940BA">
        <w:t>’s</w:t>
      </w:r>
      <w:r w:rsidR="00396DBA">
        <w:t xml:space="preserve"> </w:t>
      </w:r>
      <w:r w:rsidRPr="00C940BA">
        <w:t>decree</w:t>
      </w:r>
      <w:r w:rsidR="00396DBA">
        <w:t xml:space="preserve"> </w:t>
      </w:r>
      <w:r w:rsidRPr="00C940BA">
        <w:t>of</w:t>
      </w:r>
      <w:r w:rsidR="00396DBA">
        <w:t xml:space="preserve"> </w:t>
      </w:r>
      <w:r w:rsidRPr="00C940BA">
        <w:t>genocide</w:t>
      </w:r>
      <w:r w:rsidR="00396DBA">
        <w:t xml:space="preserve"> </w:t>
      </w:r>
      <w:r w:rsidRPr="00C940BA">
        <w:t>was</w:t>
      </w:r>
      <w:r w:rsidR="00396DBA">
        <w:t xml:space="preserve"> </w:t>
      </w:r>
      <w:r w:rsidRPr="00C940BA">
        <w:t>issued,</w:t>
      </w:r>
      <w:r w:rsidR="00396DBA">
        <w:t xml:space="preserve"> </w:t>
      </w:r>
      <w:r w:rsidRPr="00C940BA">
        <w:t>many</w:t>
      </w:r>
      <w:r w:rsidR="00396DBA">
        <w:t xml:space="preserve"> </w:t>
      </w:r>
      <w:hyperlink r:id="rId603" w:history="1">
        <w:r w:rsidRPr="00A40AC0">
          <w:rPr>
            <w:rStyle w:val="Hyperlink"/>
          </w:rPr>
          <w:t>Jews</w:t>
        </w:r>
      </w:hyperlink>
      <w:r w:rsidR="00396DBA">
        <w:t xml:space="preserve"> </w:t>
      </w:r>
      <w:r w:rsidRPr="00C940BA">
        <w:t>dressed</w:t>
      </w:r>
      <w:r w:rsidR="00396DBA">
        <w:t xml:space="preserve"> </w:t>
      </w:r>
      <w:r w:rsidRPr="00C940BA">
        <w:t>up</w:t>
      </w:r>
      <w:r w:rsidR="00396DBA">
        <w:t xml:space="preserve"> </w:t>
      </w:r>
      <w:r w:rsidRPr="00C940BA">
        <w:t>as</w:t>
      </w:r>
      <w:r w:rsidR="00396DBA">
        <w:t xml:space="preserve"> </w:t>
      </w:r>
      <w:hyperlink r:id="rId604" w:history="1">
        <w:r w:rsidRPr="00A40AC0">
          <w:rPr>
            <w:rStyle w:val="Hyperlink"/>
          </w:rPr>
          <w:t>gentiles</w:t>
        </w:r>
      </w:hyperlink>
      <w:r w:rsidR="00396DBA">
        <w:t xml:space="preserve"> </w:t>
      </w:r>
      <w:r w:rsidRPr="00C940BA">
        <w:t>to</w:t>
      </w:r>
      <w:r w:rsidR="00396DBA">
        <w:t xml:space="preserve"> </w:t>
      </w:r>
      <w:r w:rsidRPr="00C940BA">
        <w:t>conceal</w:t>
      </w:r>
      <w:r w:rsidR="00396DBA">
        <w:t xml:space="preserve"> </w:t>
      </w:r>
      <w:r w:rsidRPr="00C940BA">
        <w:t>their</w:t>
      </w:r>
      <w:r w:rsidR="00396DBA">
        <w:t xml:space="preserve"> </w:t>
      </w:r>
      <w:r w:rsidRPr="00C940BA">
        <w:t>identity.</w:t>
      </w:r>
      <w:r w:rsidR="00396DBA">
        <w:t xml:space="preserve"> </w:t>
      </w:r>
      <w:r w:rsidRPr="00C940BA">
        <w:t>When</w:t>
      </w:r>
      <w:r w:rsidR="00396DBA">
        <w:t xml:space="preserve"> </w:t>
      </w:r>
      <w:r w:rsidRPr="00C940BA">
        <w:t>the</w:t>
      </w:r>
      <w:r w:rsidR="00396DBA">
        <w:t xml:space="preserve"> </w:t>
      </w:r>
      <w:r w:rsidRPr="00C940BA">
        <w:t>decree</w:t>
      </w:r>
      <w:r w:rsidR="00396DBA">
        <w:t xml:space="preserve"> </w:t>
      </w:r>
      <w:r w:rsidRPr="00C940BA">
        <w:t>was</w:t>
      </w:r>
      <w:r w:rsidR="00396DBA">
        <w:t xml:space="preserve"> </w:t>
      </w:r>
      <w:r w:rsidRPr="00C940BA">
        <w:t>reversed</w:t>
      </w:r>
      <w:r w:rsidR="00396DBA">
        <w:t xml:space="preserve"> </w:t>
      </w:r>
      <w:r w:rsidRPr="00C940BA">
        <w:t>and</w:t>
      </w:r>
      <w:r w:rsidR="00396DBA">
        <w:t xml:space="preserve"> </w:t>
      </w:r>
      <w:r w:rsidRPr="00C940BA">
        <w:t>the</w:t>
      </w:r>
      <w:r w:rsidR="00396DBA">
        <w:t xml:space="preserve"> </w:t>
      </w:r>
      <w:hyperlink r:id="rId605" w:history="1">
        <w:r w:rsidRPr="00A40AC0">
          <w:rPr>
            <w:rStyle w:val="Hyperlink"/>
          </w:rPr>
          <w:t>Jews</w:t>
        </w:r>
      </w:hyperlink>
      <w:r w:rsidR="00396DBA">
        <w:t xml:space="preserve"> </w:t>
      </w:r>
      <w:r w:rsidRPr="00C940BA">
        <w:t>were</w:t>
      </w:r>
      <w:r w:rsidR="00396DBA">
        <w:t xml:space="preserve"> </w:t>
      </w:r>
      <w:r w:rsidRPr="00C940BA">
        <w:t>permitted</w:t>
      </w:r>
      <w:r w:rsidR="00396DBA">
        <w:t xml:space="preserve"> </w:t>
      </w:r>
      <w:r w:rsidRPr="00C940BA">
        <w:t>to</w:t>
      </w:r>
      <w:r w:rsidR="00396DBA">
        <w:t xml:space="preserve"> </w:t>
      </w:r>
      <w:hyperlink r:id="rId606" w:history="1">
        <w:r w:rsidRPr="00A40AC0">
          <w:rPr>
            <w:rStyle w:val="Hyperlink"/>
          </w:rPr>
          <w:t>attack</w:t>
        </w:r>
      </w:hyperlink>
      <w:r w:rsidR="00396DBA">
        <w:t xml:space="preserve"> </w:t>
      </w:r>
      <w:r w:rsidRPr="00C940BA">
        <w:t>their</w:t>
      </w:r>
      <w:r w:rsidR="00396DBA">
        <w:t xml:space="preserve"> </w:t>
      </w:r>
      <w:r w:rsidRPr="00C940BA">
        <w:t>enemies,</w:t>
      </w:r>
      <w:r w:rsidR="00396DBA">
        <w:t xml:space="preserve"> </w:t>
      </w:r>
      <w:r w:rsidRPr="00C940BA">
        <w:t>the</w:t>
      </w:r>
      <w:r w:rsidR="00396DBA">
        <w:t xml:space="preserve"> </w:t>
      </w:r>
      <w:r w:rsidRPr="00C940BA">
        <w:t>non-</w:t>
      </w:r>
      <w:hyperlink r:id="rId607" w:history="1">
        <w:r w:rsidRPr="00A40AC0">
          <w:rPr>
            <w:rStyle w:val="Hyperlink"/>
          </w:rPr>
          <w:t>Jews</w:t>
        </w:r>
      </w:hyperlink>
      <w:r w:rsidR="00396DBA">
        <w:t xml:space="preserve"> </w:t>
      </w:r>
      <w:r w:rsidRPr="00C940BA">
        <w:t>dressed</w:t>
      </w:r>
      <w:r w:rsidR="00396DBA">
        <w:t xml:space="preserve"> </w:t>
      </w:r>
      <w:r w:rsidRPr="00C940BA">
        <w:t>as</w:t>
      </w:r>
      <w:r w:rsidR="00396DBA">
        <w:t xml:space="preserve"> </w:t>
      </w:r>
      <w:hyperlink r:id="rId608" w:history="1">
        <w:r w:rsidRPr="00A40AC0">
          <w:rPr>
            <w:rStyle w:val="Hyperlink"/>
          </w:rPr>
          <w:t>Jews</w:t>
        </w:r>
      </w:hyperlink>
      <w:r w:rsidR="00396DBA">
        <w:t xml:space="preserve"> </w:t>
      </w:r>
      <w:r w:rsidRPr="00C940BA">
        <w:t>to</w:t>
      </w:r>
      <w:r w:rsidR="00396DBA">
        <w:t xml:space="preserve"> </w:t>
      </w:r>
      <w:hyperlink r:id="rId609" w:history="1">
        <w:r w:rsidRPr="00A40AC0">
          <w:rPr>
            <w:rStyle w:val="Hyperlink"/>
          </w:rPr>
          <w:t>save</w:t>
        </w:r>
      </w:hyperlink>
      <w:r w:rsidR="00396DBA">
        <w:t xml:space="preserve"> </w:t>
      </w:r>
      <w:r w:rsidRPr="00C940BA">
        <w:t>themselves.</w:t>
      </w:r>
      <w:r w:rsidR="00396DBA">
        <w:t xml:space="preserve"> </w:t>
      </w:r>
      <w:r w:rsidRPr="00C940BA">
        <w:t>In</w:t>
      </w:r>
      <w:r w:rsidR="00396DBA">
        <w:t xml:space="preserve"> </w:t>
      </w:r>
      <w:r w:rsidRPr="00C940BA">
        <w:t>remembrance</w:t>
      </w:r>
      <w:r w:rsidR="00396DBA">
        <w:t xml:space="preserve"> </w:t>
      </w:r>
      <w:r w:rsidRPr="00C940BA">
        <w:t>of</w:t>
      </w:r>
      <w:r w:rsidR="00396DBA">
        <w:t xml:space="preserve"> </w:t>
      </w:r>
      <w:r w:rsidRPr="00C940BA">
        <w:t>this</w:t>
      </w:r>
      <w:r w:rsidR="00396DBA">
        <w:t xml:space="preserve"> </w:t>
      </w:r>
      <w:r w:rsidRPr="00C940BA">
        <w:t>miracle</w:t>
      </w:r>
      <w:r w:rsidR="00396DBA">
        <w:t xml:space="preserve"> </w:t>
      </w:r>
      <w:r w:rsidRPr="00C940BA">
        <w:t>we</w:t>
      </w:r>
      <w:r w:rsidR="00396DBA">
        <w:t xml:space="preserve"> </w:t>
      </w:r>
      <w:r w:rsidRPr="00C940BA">
        <w:t>change</w:t>
      </w:r>
      <w:r w:rsidR="00396DBA">
        <w:t xml:space="preserve"> </w:t>
      </w:r>
      <w:r w:rsidRPr="00C940BA">
        <w:t>our</w:t>
      </w:r>
      <w:r w:rsidR="00396DBA">
        <w:t xml:space="preserve"> </w:t>
      </w:r>
      <w:r w:rsidRPr="00C940BA">
        <w:t>clothes</w:t>
      </w:r>
      <w:r w:rsidR="00396DBA">
        <w:t xml:space="preserve"> </w:t>
      </w:r>
      <w:r w:rsidRPr="00C940BA">
        <w:t>on</w:t>
      </w:r>
      <w:r w:rsidR="00396DBA">
        <w:t xml:space="preserve"> </w:t>
      </w:r>
      <w:hyperlink r:id="rId610" w:history="1">
        <w:r w:rsidRPr="00A40AC0">
          <w:rPr>
            <w:rStyle w:val="Hyperlink"/>
          </w:rPr>
          <w:t>Purim</w:t>
        </w:r>
      </w:hyperlink>
      <w:r w:rsidRPr="00C940BA">
        <w:t>.</w:t>
      </w:r>
      <w:r w:rsidR="00396DBA">
        <w:t xml:space="preserve"> </w:t>
      </w:r>
      <w:r w:rsidRPr="00C940BA">
        <w:t>Mordechai</w:t>
      </w:r>
      <w:r w:rsidR="00396DBA">
        <w:t xml:space="preserve"> </w:t>
      </w:r>
      <w:r w:rsidRPr="00C940BA">
        <w:t>wore</w:t>
      </w:r>
      <w:r w:rsidR="00396DBA">
        <w:t xml:space="preserve"> </w:t>
      </w:r>
      <w:r w:rsidRPr="00C940BA">
        <w:t>different</w:t>
      </w:r>
      <w:r w:rsidR="00396DBA">
        <w:t xml:space="preserve"> </w:t>
      </w:r>
      <w:r w:rsidRPr="00C940BA">
        <w:t>kinds</w:t>
      </w:r>
      <w:r w:rsidR="00396DBA">
        <w:t xml:space="preserve"> </w:t>
      </w:r>
      <w:r w:rsidRPr="00C940BA">
        <w:t>of</w:t>
      </w:r>
      <w:r w:rsidR="00396DBA">
        <w:t xml:space="preserve"> </w:t>
      </w:r>
      <w:r w:rsidRPr="00C940BA">
        <w:t>clothing</w:t>
      </w:r>
      <w:r w:rsidR="00396DBA">
        <w:t xml:space="preserve"> </w:t>
      </w:r>
      <w:r w:rsidRPr="00C940BA">
        <w:t>(bigdei</w:t>
      </w:r>
      <w:r w:rsidR="00396DBA">
        <w:t xml:space="preserve"> </w:t>
      </w:r>
      <w:r w:rsidRPr="00C940BA">
        <w:t>malchu</w:t>
      </w:r>
      <w:r w:rsidR="00C0460F">
        <w:t>t</w:t>
      </w:r>
      <w:r w:rsidRPr="00C940BA">
        <w:t>)</w:t>
      </w:r>
      <w:r w:rsidR="00396DBA">
        <w:t xml:space="preserve"> </w:t>
      </w:r>
      <w:r w:rsidRPr="00C940BA">
        <w:t>when</w:t>
      </w:r>
      <w:r w:rsidR="00396DBA">
        <w:t xml:space="preserve"> </w:t>
      </w:r>
      <w:r w:rsidRPr="00C940BA">
        <w:t>he</w:t>
      </w:r>
      <w:r w:rsidR="00396DBA">
        <w:t xml:space="preserve"> </w:t>
      </w:r>
      <w:r w:rsidRPr="00C940BA">
        <w:t>paraded</w:t>
      </w:r>
      <w:r w:rsidR="00396DBA">
        <w:t xml:space="preserve"> </w:t>
      </w:r>
      <w:r w:rsidRPr="00C940BA">
        <w:t>through</w:t>
      </w:r>
      <w:r w:rsidR="00396DBA">
        <w:t xml:space="preserve"> </w:t>
      </w:r>
      <w:r w:rsidRPr="00C940BA">
        <w:t>the</w:t>
      </w:r>
      <w:r w:rsidR="00396DBA">
        <w:t xml:space="preserve"> </w:t>
      </w:r>
      <w:r w:rsidRPr="00C940BA">
        <w:t>streets</w:t>
      </w:r>
      <w:r w:rsidR="00396DBA">
        <w:t xml:space="preserve"> </w:t>
      </w:r>
      <w:r w:rsidRPr="00C940BA">
        <w:t>of</w:t>
      </w:r>
      <w:r w:rsidR="00396DBA">
        <w:t xml:space="preserve"> </w:t>
      </w:r>
      <w:r w:rsidRPr="00C940BA">
        <w:t>Shushan.</w:t>
      </w:r>
      <w:r w:rsidR="00396DBA">
        <w:t xml:space="preserve"> </w:t>
      </w:r>
      <w:r w:rsidRPr="00C940BA">
        <w:t>We</w:t>
      </w:r>
      <w:r w:rsidR="00396DBA">
        <w:t xml:space="preserve"> </w:t>
      </w:r>
      <w:r w:rsidRPr="00C940BA">
        <w:t>change</w:t>
      </w:r>
      <w:r w:rsidR="00396DBA">
        <w:t xml:space="preserve"> </w:t>
      </w:r>
      <w:r w:rsidRPr="00C940BA">
        <w:t>our</w:t>
      </w:r>
      <w:r w:rsidR="00396DBA">
        <w:t xml:space="preserve"> </w:t>
      </w:r>
      <w:r w:rsidRPr="00C940BA">
        <w:t>clothing</w:t>
      </w:r>
      <w:r w:rsidR="00396DBA">
        <w:t xml:space="preserve"> </w:t>
      </w:r>
      <w:r w:rsidRPr="00C940BA">
        <w:t>to</w:t>
      </w:r>
      <w:r w:rsidR="00396DBA">
        <w:t xml:space="preserve"> </w:t>
      </w:r>
      <w:r w:rsidRPr="00C940BA">
        <w:t>commemorate</w:t>
      </w:r>
      <w:r w:rsidR="00396DBA">
        <w:t xml:space="preserve"> </w:t>
      </w:r>
      <w:r w:rsidRPr="00C940BA">
        <w:t>this</w:t>
      </w:r>
      <w:r w:rsidR="00396DBA">
        <w:t xml:space="preserve"> </w:t>
      </w:r>
      <w:r w:rsidRPr="00C940BA">
        <w:t>miracle.</w:t>
      </w:r>
    </w:p>
    <w:p w14:paraId="21266050" w14:textId="77777777" w:rsidR="00C85B9D" w:rsidRDefault="00C85B9D" w:rsidP="0033532F"/>
    <w:p w14:paraId="58EBB574" w14:textId="24CD5A35" w:rsidR="0071046D" w:rsidRDefault="0071046D" w:rsidP="0071046D">
      <w:r>
        <w:t>T</w:t>
      </w:r>
      <w:r w:rsidRPr="0071046D">
        <w:t>he</w:t>
      </w:r>
      <w:r w:rsidR="00396DBA">
        <w:t xml:space="preserve"> </w:t>
      </w:r>
      <w:hyperlink r:id="rId611" w:history="1">
        <w:r w:rsidRPr="00A40AC0">
          <w:rPr>
            <w:rStyle w:val="Hyperlink"/>
          </w:rPr>
          <w:t>Talmud</w:t>
        </w:r>
      </w:hyperlink>
      <w:r w:rsidR="00396DBA">
        <w:t xml:space="preserve"> </w:t>
      </w:r>
      <w:r w:rsidRPr="0071046D">
        <w:t>asks</w:t>
      </w:r>
      <w:r w:rsidR="00396DBA">
        <w:t xml:space="preserve"> </w:t>
      </w:r>
      <w:r w:rsidRPr="0071046D">
        <w:t>“Where</w:t>
      </w:r>
      <w:r w:rsidR="00396DBA">
        <w:t xml:space="preserve"> </w:t>
      </w:r>
      <w:r w:rsidRPr="0071046D">
        <w:t>do</w:t>
      </w:r>
      <w:r w:rsidR="00396DBA">
        <w:t xml:space="preserve"> </w:t>
      </w:r>
      <w:r w:rsidRPr="0071046D">
        <w:t>we</w:t>
      </w:r>
      <w:r w:rsidR="00396DBA">
        <w:t xml:space="preserve"> </w:t>
      </w:r>
      <w:r w:rsidRPr="0071046D">
        <w:t>see</w:t>
      </w:r>
      <w:r w:rsidR="00396DBA">
        <w:t xml:space="preserve"> </w:t>
      </w:r>
      <w:r w:rsidRPr="0071046D">
        <w:t>a</w:t>
      </w:r>
      <w:r w:rsidR="00396DBA">
        <w:t xml:space="preserve"> </w:t>
      </w:r>
      <w:r w:rsidRPr="0071046D">
        <w:t>hint</w:t>
      </w:r>
      <w:r w:rsidR="00396DBA">
        <w:t xml:space="preserve"> </w:t>
      </w:r>
      <w:r w:rsidRPr="0071046D">
        <w:t>to</w:t>
      </w:r>
      <w:r w:rsidR="00396DBA">
        <w:t xml:space="preserve"> </w:t>
      </w:r>
      <w:hyperlink r:id="rId612" w:history="1">
        <w:r w:rsidRPr="00A40AC0">
          <w:rPr>
            <w:rStyle w:val="Hyperlink"/>
          </w:rPr>
          <w:t>Esther</w:t>
        </w:r>
      </w:hyperlink>
      <w:r w:rsidR="00396DBA">
        <w:t xml:space="preserve"> </w:t>
      </w:r>
      <w:r w:rsidRPr="0071046D">
        <w:t>in</w:t>
      </w:r>
      <w:r w:rsidR="00396DBA">
        <w:t xml:space="preserve"> </w:t>
      </w:r>
      <w:r w:rsidRPr="0071046D">
        <w:t>the</w:t>
      </w:r>
      <w:r w:rsidR="00396DBA">
        <w:t xml:space="preserve"> </w:t>
      </w:r>
      <w:r w:rsidRPr="0071046D">
        <w:t>Torah?”</w:t>
      </w:r>
      <w:r w:rsidR="00396DBA">
        <w:t xml:space="preserve"> </w:t>
      </w:r>
      <w:r w:rsidRPr="0071046D">
        <w:t>it</w:t>
      </w:r>
      <w:r w:rsidR="00396DBA">
        <w:t xml:space="preserve"> </w:t>
      </w:r>
      <w:r w:rsidRPr="0071046D">
        <w:t>answers</w:t>
      </w:r>
      <w:r w:rsidR="00396DBA">
        <w:t xml:space="preserve"> </w:t>
      </w:r>
      <w:r w:rsidRPr="0071046D">
        <w:t>with</w:t>
      </w:r>
      <w:r w:rsidR="00396DBA">
        <w:t xml:space="preserve"> </w:t>
      </w:r>
      <w:r w:rsidRPr="0071046D">
        <w:t>a</w:t>
      </w:r>
      <w:r w:rsidR="00396DBA">
        <w:t xml:space="preserve"> </w:t>
      </w:r>
      <w:r w:rsidRPr="0071046D">
        <w:t>verse</w:t>
      </w:r>
      <w:r w:rsidR="00396DBA">
        <w:t xml:space="preserve"> </w:t>
      </w:r>
      <w:r w:rsidRPr="0071046D">
        <w:t>from</w:t>
      </w:r>
      <w:r w:rsidR="00396DBA">
        <w:t xml:space="preserve"> </w:t>
      </w:r>
      <w:r w:rsidR="00C85B9D">
        <w:t>Devarim</w:t>
      </w:r>
      <w:r w:rsidR="00396DBA">
        <w:t xml:space="preserve"> </w:t>
      </w:r>
      <w:r w:rsidR="00C85B9D">
        <w:t>(</w:t>
      </w:r>
      <w:r w:rsidRPr="0071046D">
        <w:t>Deuteronomy</w:t>
      </w:r>
      <w:r w:rsidR="00C85B9D">
        <w:t>)</w:t>
      </w:r>
      <w:r w:rsidR="00396DBA">
        <w:t xml:space="preserve"> </w:t>
      </w:r>
      <w:r w:rsidRPr="0071046D">
        <w:t>31:18</w:t>
      </w:r>
      <w:r w:rsidR="00396DBA">
        <w:t xml:space="preserve"> </w:t>
      </w:r>
      <w:r w:rsidRPr="0071046D">
        <w:t>“</w:t>
      </w:r>
      <w:r w:rsidRPr="0071046D">
        <w:rPr>
          <w:i/>
          <w:iCs/>
        </w:rPr>
        <w:t>v’Anochi</w:t>
      </w:r>
      <w:r w:rsidR="00396DBA">
        <w:rPr>
          <w:i/>
          <w:iCs/>
        </w:rPr>
        <w:t xml:space="preserve"> </w:t>
      </w:r>
      <w:r w:rsidRPr="0071046D">
        <w:rPr>
          <w:i/>
          <w:iCs/>
        </w:rPr>
        <w:t>haster</w:t>
      </w:r>
      <w:r w:rsidR="00396DBA">
        <w:rPr>
          <w:i/>
          <w:iCs/>
        </w:rPr>
        <w:t xml:space="preserve"> </w:t>
      </w:r>
      <w:r w:rsidRPr="0071046D">
        <w:rPr>
          <w:i/>
          <w:iCs/>
        </w:rPr>
        <w:t>Astir</w:t>
      </w:r>
      <w:r w:rsidR="00396DBA">
        <w:rPr>
          <w:i/>
          <w:iCs/>
        </w:rPr>
        <w:t xml:space="preserve"> </w:t>
      </w:r>
      <w:r w:rsidRPr="0071046D">
        <w:rPr>
          <w:i/>
          <w:iCs/>
        </w:rPr>
        <w:t>Panai</w:t>
      </w:r>
      <w:r w:rsidRPr="0071046D">
        <w:t>”</w:t>
      </w:r>
      <w:r w:rsidR="00396DBA">
        <w:t xml:space="preserve"> </w:t>
      </w:r>
      <w:r w:rsidRPr="0071046D">
        <w:t>(“and</w:t>
      </w:r>
      <w:r w:rsidR="00396DBA">
        <w:t xml:space="preserve"> </w:t>
      </w:r>
      <w:r w:rsidRPr="0071046D">
        <w:t>I</w:t>
      </w:r>
      <w:r w:rsidR="00396DBA">
        <w:t xml:space="preserve"> </w:t>
      </w:r>
      <w:r w:rsidRPr="0071046D">
        <w:t>will</w:t>
      </w:r>
      <w:r w:rsidR="00396DBA">
        <w:t xml:space="preserve"> </w:t>
      </w:r>
      <w:r w:rsidRPr="0071046D">
        <w:t>surely</w:t>
      </w:r>
      <w:r w:rsidR="00396DBA">
        <w:t xml:space="preserve"> </w:t>
      </w:r>
      <w:r w:rsidRPr="0071046D">
        <w:t>hide</w:t>
      </w:r>
      <w:r w:rsidR="00396DBA">
        <w:t xml:space="preserve"> </w:t>
      </w:r>
      <w:r w:rsidRPr="0071046D">
        <w:t>My</w:t>
      </w:r>
      <w:r w:rsidR="00396DBA">
        <w:t xml:space="preserve"> </w:t>
      </w:r>
      <w:hyperlink r:id="rId613" w:history="1">
        <w:r w:rsidRPr="00A40AC0">
          <w:rPr>
            <w:rStyle w:val="Hyperlink"/>
          </w:rPr>
          <w:t>Face</w:t>
        </w:r>
      </w:hyperlink>
      <w:r w:rsidRPr="0071046D">
        <w:t>”).</w:t>
      </w:r>
      <w:r w:rsidR="00396DBA">
        <w:t xml:space="preserve"> </w:t>
      </w:r>
      <w:r w:rsidRPr="0071046D">
        <w:t>The</w:t>
      </w:r>
      <w:r w:rsidR="00396DBA">
        <w:t xml:space="preserve"> </w:t>
      </w:r>
      <w:r w:rsidRPr="0071046D">
        <w:t>word</w:t>
      </w:r>
      <w:r w:rsidR="00396DBA">
        <w:t xml:space="preserve"> </w:t>
      </w:r>
      <w:r w:rsidRPr="0071046D">
        <w:t>“</w:t>
      </w:r>
      <w:hyperlink r:id="rId614" w:history="1">
        <w:r w:rsidRPr="00A40AC0">
          <w:rPr>
            <w:rStyle w:val="Hyperlink"/>
          </w:rPr>
          <w:t>Esther</w:t>
        </w:r>
      </w:hyperlink>
      <w:r w:rsidRPr="0071046D">
        <w:t>”</w:t>
      </w:r>
      <w:r w:rsidR="00396DBA">
        <w:t xml:space="preserve"> </w:t>
      </w:r>
      <w:r w:rsidRPr="0071046D">
        <w:t>means</w:t>
      </w:r>
      <w:r w:rsidR="00396DBA">
        <w:t xml:space="preserve"> </w:t>
      </w:r>
      <w:r w:rsidRPr="0071046D">
        <w:t>“hidden”.</w:t>
      </w:r>
    </w:p>
    <w:p w14:paraId="6C2442A0" w14:textId="2B842381" w:rsidR="000C23AC" w:rsidRDefault="000C23AC" w:rsidP="0071046D"/>
    <w:p w14:paraId="140BF60F" w14:textId="1DF3A0FE" w:rsidR="000C23AC" w:rsidRDefault="004461C7" w:rsidP="000C23AC">
      <w:pPr>
        <w:rPr>
          <w:vertAlign w:val="superscript"/>
        </w:rPr>
      </w:pPr>
      <w:hyperlink r:id="rId615" w:history="1">
        <w:r w:rsidR="000C23AC" w:rsidRPr="00A40AC0">
          <w:rPr>
            <w:rStyle w:val="Hyperlink"/>
          </w:rPr>
          <w:t>Jews</w:t>
        </w:r>
      </w:hyperlink>
      <w:r w:rsidR="00396DBA">
        <w:t xml:space="preserve"> </w:t>
      </w:r>
      <w:hyperlink r:id="rId616" w:history="1">
        <w:r w:rsidR="000C23AC" w:rsidRPr="00A40AC0">
          <w:rPr>
            <w:rStyle w:val="Hyperlink"/>
          </w:rPr>
          <w:t>know</w:t>
        </w:r>
      </w:hyperlink>
      <w:r w:rsidR="00396DBA">
        <w:t xml:space="preserve"> </w:t>
      </w:r>
      <w:r w:rsidR="000C23AC" w:rsidRPr="000C23AC">
        <w:t>that</w:t>
      </w:r>
      <w:r w:rsidR="00396DBA">
        <w:t xml:space="preserve"> </w:t>
      </w:r>
      <w:hyperlink r:id="rId617" w:history="1">
        <w:r w:rsidR="001A77A9" w:rsidRPr="00A40AC0">
          <w:rPr>
            <w:rStyle w:val="Hyperlink"/>
          </w:rPr>
          <w:t>HaShem</w:t>
        </w:r>
      </w:hyperlink>
      <w:r w:rsidR="00396DBA">
        <w:t xml:space="preserve"> </w:t>
      </w:r>
      <w:r w:rsidR="000C23AC" w:rsidRPr="000C23AC">
        <w:t>may</w:t>
      </w:r>
      <w:r w:rsidR="00396DBA">
        <w:t xml:space="preserve"> </w:t>
      </w:r>
      <w:r w:rsidR="000C23AC" w:rsidRPr="000C23AC">
        <w:t>often</w:t>
      </w:r>
      <w:r w:rsidR="00396DBA">
        <w:t xml:space="preserve"> </w:t>
      </w:r>
      <w:r w:rsidR="000C23AC" w:rsidRPr="000C23AC">
        <w:t>seem</w:t>
      </w:r>
      <w:r w:rsidR="00396DBA">
        <w:t xml:space="preserve"> </w:t>
      </w:r>
      <w:r w:rsidR="000C23AC" w:rsidRPr="000C23AC">
        <w:t>to</w:t>
      </w:r>
      <w:r w:rsidR="00396DBA">
        <w:t xml:space="preserve"> </w:t>
      </w:r>
      <w:r w:rsidR="000C23AC" w:rsidRPr="000C23AC">
        <w:t>hide.</w:t>
      </w:r>
      <w:r w:rsidR="00396DBA">
        <w:t xml:space="preserve"> </w:t>
      </w:r>
      <w:r w:rsidR="000C23AC" w:rsidRPr="000C23AC">
        <w:t>But</w:t>
      </w:r>
      <w:r w:rsidR="00396DBA">
        <w:t xml:space="preserve"> </w:t>
      </w:r>
      <w:r w:rsidR="000C23AC" w:rsidRPr="000C23AC">
        <w:t>even</w:t>
      </w:r>
      <w:r w:rsidR="00396DBA">
        <w:t xml:space="preserve"> </w:t>
      </w:r>
      <w:r w:rsidR="000C23AC" w:rsidRPr="000C23AC">
        <w:t>in</w:t>
      </w:r>
      <w:r w:rsidR="00396DBA">
        <w:t xml:space="preserve"> </w:t>
      </w:r>
      <w:r w:rsidR="000C23AC" w:rsidRPr="000C23AC">
        <w:t>the</w:t>
      </w:r>
      <w:r w:rsidR="00396DBA">
        <w:t xml:space="preserve"> </w:t>
      </w:r>
      <w:r w:rsidR="000C23AC" w:rsidRPr="000C23AC">
        <w:t>worst</w:t>
      </w:r>
      <w:r w:rsidR="00396DBA">
        <w:t xml:space="preserve"> </w:t>
      </w:r>
      <w:r w:rsidR="000C23AC" w:rsidRPr="000C23AC">
        <w:t>of</w:t>
      </w:r>
      <w:r w:rsidR="00396DBA">
        <w:t xml:space="preserve"> </w:t>
      </w:r>
      <w:r w:rsidR="000C23AC" w:rsidRPr="000C23AC">
        <w:t>times,</w:t>
      </w:r>
      <w:r w:rsidR="00396DBA">
        <w:t xml:space="preserve"> </w:t>
      </w:r>
      <w:r w:rsidR="000C23AC" w:rsidRPr="000C23AC">
        <w:t>if</w:t>
      </w:r>
      <w:r w:rsidR="00396DBA">
        <w:t xml:space="preserve"> </w:t>
      </w:r>
      <w:r w:rsidR="000C23AC" w:rsidRPr="000C23AC">
        <w:t>we</w:t>
      </w:r>
      <w:r w:rsidR="00396DBA">
        <w:t xml:space="preserve"> </w:t>
      </w:r>
      <w:r w:rsidR="000C23AC" w:rsidRPr="000C23AC">
        <w:t>look</w:t>
      </w:r>
      <w:r w:rsidR="00396DBA">
        <w:t xml:space="preserve"> </w:t>
      </w:r>
      <w:r w:rsidR="000C23AC" w:rsidRPr="000C23AC">
        <w:t>carefully,</w:t>
      </w:r>
      <w:r w:rsidR="00396DBA">
        <w:t xml:space="preserve"> </w:t>
      </w:r>
      <w:r w:rsidR="000C23AC" w:rsidRPr="000C23AC">
        <w:t>we</w:t>
      </w:r>
      <w:r w:rsidR="00396DBA">
        <w:t xml:space="preserve"> </w:t>
      </w:r>
      <w:r w:rsidR="000C23AC" w:rsidRPr="000C23AC">
        <w:t>discover</w:t>
      </w:r>
      <w:r w:rsidR="00396DBA">
        <w:t xml:space="preserve"> </w:t>
      </w:r>
      <w:r w:rsidR="000C23AC" w:rsidRPr="000C23AC">
        <w:t>that</w:t>
      </w:r>
      <w:r w:rsidR="00396DBA">
        <w:t xml:space="preserve"> </w:t>
      </w:r>
      <w:r w:rsidR="000C23AC" w:rsidRPr="000C23AC">
        <w:t>He</w:t>
      </w:r>
      <w:r w:rsidR="00396DBA">
        <w:t xml:space="preserve"> </w:t>
      </w:r>
      <w:r w:rsidR="000C23AC" w:rsidRPr="000C23AC">
        <w:t>can</w:t>
      </w:r>
      <w:r w:rsidR="00396DBA">
        <w:t xml:space="preserve"> </w:t>
      </w:r>
      <w:r w:rsidR="000C23AC" w:rsidRPr="000C23AC">
        <w:t>be</w:t>
      </w:r>
      <w:r w:rsidR="00396DBA">
        <w:t xml:space="preserve"> </w:t>
      </w:r>
      <w:r w:rsidR="000C23AC" w:rsidRPr="000C23AC">
        <w:t>found.</w:t>
      </w:r>
      <w:r w:rsidR="00396DBA">
        <w:t xml:space="preserve"> </w:t>
      </w:r>
      <w:r w:rsidR="000C23AC" w:rsidRPr="000C23AC">
        <w:t>Another</w:t>
      </w:r>
      <w:r w:rsidR="00396DBA">
        <w:t xml:space="preserve"> </w:t>
      </w:r>
      <w:r w:rsidR="000C23AC" w:rsidRPr="000C23AC">
        <w:t>reason</w:t>
      </w:r>
      <w:r w:rsidR="00396DBA">
        <w:t xml:space="preserve"> </w:t>
      </w:r>
      <w:r w:rsidR="000C23AC" w:rsidRPr="000C23AC">
        <w:t>we</w:t>
      </w:r>
      <w:r w:rsidR="00396DBA">
        <w:t xml:space="preserve"> </w:t>
      </w:r>
      <w:r w:rsidR="000C23AC" w:rsidRPr="000C23AC">
        <w:t>wear</w:t>
      </w:r>
      <w:r w:rsidR="00396DBA">
        <w:t xml:space="preserve"> </w:t>
      </w:r>
      <w:r w:rsidR="000C23AC" w:rsidRPr="000C23AC">
        <w:t>masks</w:t>
      </w:r>
      <w:r w:rsidR="00396DBA">
        <w:t xml:space="preserve"> </w:t>
      </w:r>
      <w:r w:rsidR="000C23AC" w:rsidRPr="000C23AC">
        <w:t>on</w:t>
      </w:r>
      <w:r w:rsidR="00396DBA">
        <w:t xml:space="preserve"> </w:t>
      </w:r>
      <w:hyperlink r:id="rId618" w:history="1">
        <w:r w:rsidR="000C23AC" w:rsidRPr="00A40AC0">
          <w:rPr>
            <w:rStyle w:val="Hyperlink"/>
          </w:rPr>
          <w:t>Purim</w:t>
        </w:r>
      </w:hyperlink>
      <w:r w:rsidR="00396DBA">
        <w:t xml:space="preserve"> </w:t>
      </w:r>
      <w:r w:rsidR="000C23AC" w:rsidRPr="000C23AC">
        <w:t>is</w:t>
      </w:r>
      <w:r w:rsidR="00396DBA">
        <w:t xml:space="preserve"> </w:t>
      </w:r>
      <w:r w:rsidR="000C23AC" w:rsidRPr="000C23AC">
        <w:t>to</w:t>
      </w:r>
      <w:r w:rsidR="00396DBA">
        <w:t xml:space="preserve"> </w:t>
      </w:r>
      <w:r w:rsidR="000C23AC" w:rsidRPr="000C23AC">
        <w:t>indicate</w:t>
      </w:r>
      <w:r w:rsidR="00396DBA">
        <w:t xml:space="preserve"> </w:t>
      </w:r>
      <w:r w:rsidR="000C23AC" w:rsidRPr="000C23AC">
        <w:t>that</w:t>
      </w:r>
      <w:r w:rsidR="00396DBA">
        <w:t xml:space="preserve"> </w:t>
      </w:r>
      <w:r w:rsidR="000C23AC" w:rsidRPr="000C23AC">
        <w:t>we,</w:t>
      </w:r>
      <w:r w:rsidR="00396DBA">
        <w:t xml:space="preserve"> </w:t>
      </w:r>
      <w:r w:rsidR="000C23AC" w:rsidRPr="000C23AC">
        <w:t>too,</w:t>
      </w:r>
      <w:r w:rsidR="00396DBA">
        <w:t xml:space="preserve"> </w:t>
      </w:r>
      <w:r w:rsidR="000C23AC" w:rsidRPr="000C23AC">
        <w:t>often</w:t>
      </w:r>
      <w:r w:rsidR="00396DBA">
        <w:t xml:space="preserve"> </w:t>
      </w:r>
      <w:r w:rsidR="000C23AC" w:rsidRPr="000C23AC">
        <w:t>hide</w:t>
      </w:r>
      <w:r w:rsidR="00396DBA">
        <w:t xml:space="preserve"> </w:t>
      </w:r>
      <w:r w:rsidR="000C23AC" w:rsidRPr="000C23AC">
        <w:t>our</w:t>
      </w:r>
      <w:r w:rsidR="00396DBA">
        <w:t xml:space="preserve"> </w:t>
      </w:r>
      <w:r w:rsidR="000C23AC" w:rsidRPr="000C23AC">
        <w:t>real</w:t>
      </w:r>
      <w:r w:rsidR="00396DBA">
        <w:t xml:space="preserve"> </w:t>
      </w:r>
      <w:r w:rsidR="000C23AC" w:rsidRPr="000C23AC">
        <w:t>selves.</w:t>
      </w:r>
      <w:r w:rsidR="00396DBA">
        <w:t xml:space="preserve"> </w:t>
      </w:r>
      <w:r w:rsidR="000C23AC" w:rsidRPr="000C23AC">
        <w:t>Even</w:t>
      </w:r>
      <w:r w:rsidR="00396DBA">
        <w:t xml:space="preserve"> </w:t>
      </w:r>
      <w:r w:rsidR="000C23AC" w:rsidRPr="000C23AC">
        <w:t>when</w:t>
      </w:r>
      <w:r w:rsidR="00396DBA">
        <w:t xml:space="preserve"> </w:t>
      </w:r>
      <w:r w:rsidR="000C23AC" w:rsidRPr="000C23AC">
        <w:t>we</w:t>
      </w:r>
      <w:r w:rsidR="00396DBA">
        <w:t xml:space="preserve"> </w:t>
      </w:r>
      <w:r w:rsidR="000C23AC" w:rsidRPr="000C23AC">
        <w:t>are</w:t>
      </w:r>
      <w:r w:rsidR="00396DBA">
        <w:t xml:space="preserve"> </w:t>
      </w:r>
      <w:r w:rsidR="000C23AC" w:rsidRPr="000C23AC">
        <w:t>cringing,</w:t>
      </w:r>
      <w:r w:rsidR="00396DBA">
        <w:t xml:space="preserve"> </w:t>
      </w:r>
      <w:r w:rsidR="000C23AC" w:rsidRPr="000C23AC">
        <w:t>ashamed</w:t>
      </w:r>
      <w:r w:rsidR="00396DBA">
        <w:t xml:space="preserve"> </w:t>
      </w:r>
      <w:r w:rsidR="000C23AC" w:rsidRPr="000C23AC">
        <w:t>of</w:t>
      </w:r>
      <w:r w:rsidR="00396DBA">
        <w:t xml:space="preserve"> </w:t>
      </w:r>
      <w:r w:rsidR="000C23AC" w:rsidRPr="000C23AC">
        <w:t>our</w:t>
      </w:r>
      <w:r w:rsidR="00396DBA">
        <w:t xml:space="preserve"> </w:t>
      </w:r>
      <w:r w:rsidR="000C23AC" w:rsidRPr="000C23AC">
        <w:t>misdeeds,</w:t>
      </w:r>
      <w:r w:rsidR="00396DBA">
        <w:t xml:space="preserve"> </w:t>
      </w:r>
      <w:r w:rsidR="000C23AC" w:rsidRPr="000C23AC">
        <w:t>ashamed</w:t>
      </w:r>
      <w:r w:rsidR="00396DBA">
        <w:t xml:space="preserve"> </w:t>
      </w:r>
      <w:r w:rsidR="000C23AC" w:rsidRPr="000C23AC">
        <w:t>of</w:t>
      </w:r>
      <w:r w:rsidR="00396DBA">
        <w:t xml:space="preserve"> </w:t>
      </w:r>
      <w:r w:rsidR="000C23AC" w:rsidRPr="000C23AC">
        <w:t>our</w:t>
      </w:r>
      <w:r w:rsidR="00396DBA">
        <w:t xml:space="preserve"> </w:t>
      </w:r>
      <w:r w:rsidR="000C23AC" w:rsidRPr="000C23AC">
        <w:t>cowardice,</w:t>
      </w:r>
      <w:r w:rsidR="00396DBA">
        <w:t xml:space="preserve"> </w:t>
      </w:r>
      <w:r w:rsidR="000C23AC" w:rsidRPr="000C23AC">
        <w:t>hiding</w:t>
      </w:r>
      <w:r w:rsidR="00396DBA">
        <w:t xml:space="preserve"> </w:t>
      </w:r>
      <w:r w:rsidR="000C23AC" w:rsidRPr="000C23AC">
        <w:t>behind</w:t>
      </w:r>
      <w:r w:rsidR="00396DBA">
        <w:t xml:space="preserve"> </w:t>
      </w:r>
      <w:r w:rsidR="000C23AC" w:rsidRPr="000C23AC">
        <w:t>our</w:t>
      </w:r>
      <w:r w:rsidR="00396DBA">
        <w:t xml:space="preserve"> </w:t>
      </w:r>
      <w:r w:rsidR="000C23AC" w:rsidRPr="000C23AC">
        <w:t>masks,</w:t>
      </w:r>
      <w:r w:rsidR="00396DBA">
        <w:t xml:space="preserve"> </w:t>
      </w:r>
      <w:r w:rsidR="000C23AC" w:rsidRPr="000C23AC">
        <w:t>we</w:t>
      </w:r>
      <w:r w:rsidR="00396DBA">
        <w:t xml:space="preserve"> </w:t>
      </w:r>
      <w:r w:rsidR="000C23AC" w:rsidRPr="000C23AC">
        <w:t>yearn</w:t>
      </w:r>
      <w:r w:rsidR="00396DBA">
        <w:t xml:space="preserve"> </w:t>
      </w:r>
      <w:r w:rsidR="000C23AC" w:rsidRPr="000C23AC">
        <w:t>to</w:t>
      </w:r>
      <w:r w:rsidR="00396DBA">
        <w:t xml:space="preserve"> </w:t>
      </w:r>
      <w:r w:rsidR="000C23AC" w:rsidRPr="000C23AC">
        <w:t>find</w:t>
      </w:r>
      <w:r w:rsidR="00396DBA">
        <w:t xml:space="preserve"> </w:t>
      </w:r>
      <w:hyperlink r:id="rId619" w:history="1">
        <w:r w:rsidR="001A77A9" w:rsidRPr="00A40AC0">
          <w:rPr>
            <w:rStyle w:val="Hyperlink"/>
          </w:rPr>
          <w:t>HaShem</w:t>
        </w:r>
      </w:hyperlink>
      <w:r w:rsidR="00396DBA">
        <w:t xml:space="preserve"> </w:t>
      </w:r>
      <w:r w:rsidR="000C23AC" w:rsidRPr="000C23AC">
        <w:t>and</w:t>
      </w:r>
      <w:r w:rsidR="00396DBA">
        <w:t xml:space="preserve"> </w:t>
      </w:r>
      <w:r w:rsidR="000C23AC" w:rsidRPr="000C23AC">
        <w:t>be</w:t>
      </w:r>
      <w:r w:rsidR="00396DBA">
        <w:t xml:space="preserve"> </w:t>
      </w:r>
      <w:r w:rsidR="000C23AC" w:rsidRPr="000C23AC">
        <w:t>close</w:t>
      </w:r>
      <w:r w:rsidR="00396DBA">
        <w:t xml:space="preserve"> </w:t>
      </w:r>
      <w:r w:rsidR="000C23AC" w:rsidRPr="000C23AC">
        <w:t>to</w:t>
      </w:r>
      <w:r w:rsidR="00396DBA">
        <w:t xml:space="preserve"> </w:t>
      </w:r>
      <w:r w:rsidR="000C23AC" w:rsidRPr="000C23AC">
        <w:t>Him.</w:t>
      </w:r>
      <w:r w:rsidR="00396DBA">
        <w:t xml:space="preserve"> </w:t>
      </w:r>
      <w:r w:rsidR="000C23AC" w:rsidRPr="000C23AC">
        <w:t>We</w:t>
      </w:r>
      <w:r w:rsidR="00396DBA">
        <w:t xml:space="preserve"> </w:t>
      </w:r>
      <w:r w:rsidR="000C23AC" w:rsidRPr="000C23AC">
        <w:t>want</w:t>
      </w:r>
      <w:r w:rsidR="00396DBA">
        <w:t xml:space="preserve"> </w:t>
      </w:r>
      <w:r w:rsidR="000C23AC" w:rsidRPr="000C23AC">
        <w:t>to</w:t>
      </w:r>
      <w:r w:rsidR="00396DBA">
        <w:t xml:space="preserve"> </w:t>
      </w:r>
      <w:r w:rsidR="000C23AC" w:rsidRPr="000C23AC">
        <w:t>reveal</w:t>
      </w:r>
      <w:r w:rsidR="00396DBA">
        <w:t xml:space="preserve"> </w:t>
      </w:r>
      <w:r w:rsidR="000C23AC" w:rsidRPr="000C23AC">
        <w:t>our</w:t>
      </w:r>
      <w:r w:rsidR="00396DBA">
        <w:t xml:space="preserve"> </w:t>
      </w:r>
      <w:r w:rsidR="000C23AC" w:rsidRPr="000C23AC">
        <w:t>true</w:t>
      </w:r>
      <w:r w:rsidR="00396DBA">
        <w:t xml:space="preserve"> </w:t>
      </w:r>
      <w:r w:rsidR="000C23AC" w:rsidRPr="000C23AC">
        <w:t>selves</w:t>
      </w:r>
      <w:r w:rsidR="00396DBA">
        <w:t xml:space="preserve"> </w:t>
      </w:r>
      <w:r w:rsidR="000C23AC" w:rsidRPr="000C23AC">
        <w:t>to</w:t>
      </w:r>
      <w:r w:rsidR="00396DBA">
        <w:t xml:space="preserve"> </w:t>
      </w:r>
      <w:r w:rsidR="000C23AC" w:rsidRPr="000C23AC">
        <w:t>Him.</w:t>
      </w:r>
      <w:r w:rsidR="00396DBA">
        <w:t xml:space="preserve"> </w:t>
      </w:r>
      <w:r w:rsidR="000C23AC" w:rsidRPr="000C23AC">
        <w:t>The</w:t>
      </w:r>
      <w:r w:rsidR="00396DBA">
        <w:t xml:space="preserve"> </w:t>
      </w:r>
      <w:r w:rsidR="000C23AC" w:rsidRPr="000C23AC">
        <w:t>mask</w:t>
      </w:r>
      <w:r w:rsidR="00396DBA">
        <w:t xml:space="preserve"> </w:t>
      </w:r>
      <w:r w:rsidR="000C23AC" w:rsidRPr="000C23AC">
        <w:t>creates</w:t>
      </w:r>
      <w:r w:rsidR="00396DBA">
        <w:t xml:space="preserve"> </w:t>
      </w:r>
      <w:r w:rsidR="000C23AC" w:rsidRPr="000C23AC">
        <w:t>the</w:t>
      </w:r>
      <w:r w:rsidR="00396DBA">
        <w:t xml:space="preserve"> </w:t>
      </w:r>
      <w:r w:rsidR="000C23AC" w:rsidRPr="000C23AC">
        <w:t>illu</w:t>
      </w:r>
      <w:r w:rsidR="000C23AC" w:rsidRPr="000C23AC">
        <w:softHyphen/>
        <w:t>sion</w:t>
      </w:r>
      <w:r w:rsidR="00396DBA">
        <w:t xml:space="preserve"> </w:t>
      </w:r>
      <w:r w:rsidR="000C23AC" w:rsidRPr="000C23AC">
        <w:t>that</w:t>
      </w:r>
      <w:r w:rsidR="00396DBA">
        <w:t xml:space="preserve"> </w:t>
      </w:r>
      <w:r w:rsidR="000C23AC" w:rsidRPr="000C23AC">
        <w:t>it</w:t>
      </w:r>
      <w:r w:rsidR="00396DBA">
        <w:t xml:space="preserve"> </w:t>
      </w:r>
      <w:r w:rsidR="000C23AC" w:rsidRPr="000C23AC">
        <w:t>is</w:t>
      </w:r>
      <w:r w:rsidR="00396DBA">
        <w:t xml:space="preserve"> </w:t>
      </w:r>
      <w:r w:rsidR="000C23AC" w:rsidRPr="000C23AC">
        <w:t>possible</w:t>
      </w:r>
      <w:r w:rsidR="00396DBA">
        <w:t xml:space="preserve"> </w:t>
      </w:r>
      <w:r w:rsidR="000C23AC" w:rsidRPr="000C23AC">
        <w:t>to</w:t>
      </w:r>
      <w:r w:rsidR="00396DBA">
        <w:t xml:space="preserve"> </w:t>
      </w:r>
      <w:r w:rsidR="000C23AC" w:rsidRPr="000C23AC">
        <w:t>hide.</w:t>
      </w:r>
      <w:r w:rsidR="00396DBA">
        <w:t xml:space="preserve"> </w:t>
      </w:r>
      <w:r w:rsidR="000C23AC" w:rsidRPr="000C23AC">
        <w:t>Even</w:t>
      </w:r>
      <w:r w:rsidR="00396DBA">
        <w:t xml:space="preserve"> </w:t>
      </w:r>
      <w:r w:rsidR="000C23AC" w:rsidRPr="000C23AC">
        <w:t>the</w:t>
      </w:r>
      <w:r w:rsidR="00396DBA">
        <w:t xml:space="preserve"> </w:t>
      </w:r>
      <w:hyperlink r:id="rId620" w:history="1">
        <w:r w:rsidR="000C23AC" w:rsidRPr="00A40AC0">
          <w:rPr>
            <w:rStyle w:val="Hyperlink"/>
          </w:rPr>
          <w:t>first</w:t>
        </w:r>
      </w:hyperlink>
      <w:r w:rsidR="00396DBA">
        <w:t xml:space="preserve"> </w:t>
      </w:r>
      <w:r w:rsidR="000C23AC" w:rsidRPr="000C23AC">
        <w:t>man,</w:t>
      </w:r>
      <w:r w:rsidR="00396DBA">
        <w:t xml:space="preserve"> </w:t>
      </w:r>
      <w:hyperlink r:id="rId621" w:history="1">
        <w:r w:rsidR="000C23AC" w:rsidRPr="00A40AC0">
          <w:rPr>
            <w:rStyle w:val="Hyperlink"/>
          </w:rPr>
          <w:t>Adam</w:t>
        </w:r>
      </w:hyperlink>
      <w:r w:rsidR="000C23AC" w:rsidRPr="000C23AC">
        <w:t>,</w:t>
      </w:r>
      <w:r w:rsidR="00396DBA">
        <w:t xml:space="preserve"> </w:t>
      </w:r>
      <w:r w:rsidR="000C23AC" w:rsidRPr="000C23AC">
        <w:t>told</w:t>
      </w:r>
      <w:r w:rsidR="00396DBA">
        <w:t xml:space="preserve"> </w:t>
      </w:r>
      <w:hyperlink r:id="rId622" w:history="1">
        <w:r w:rsidR="001A77A9" w:rsidRPr="00A40AC0">
          <w:rPr>
            <w:rStyle w:val="Hyperlink"/>
          </w:rPr>
          <w:t>HaShem</w:t>
        </w:r>
      </w:hyperlink>
      <w:r w:rsidR="000C23AC" w:rsidRPr="000C23AC">
        <w:t>,</w:t>
      </w:r>
      <w:r w:rsidR="00396DBA">
        <w:t xml:space="preserve"> </w:t>
      </w:r>
      <w:r w:rsidR="000C23AC" w:rsidRPr="000C23AC">
        <w:t>“I</w:t>
      </w:r>
      <w:r w:rsidR="00396DBA">
        <w:t xml:space="preserve"> </w:t>
      </w:r>
      <w:r w:rsidR="000C23AC" w:rsidRPr="000C23AC">
        <w:t>heard</w:t>
      </w:r>
      <w:r w:rsidR="00396DBA">
        <w:t xml:space="preserve"> </w:t>
      </w:r>
      <w:r w:rsidR="000C23AC" w:rsidRPr="000C23AC">
        <w:t>Your</w:t>
      </w:r>
      <w:r w:rsidR="00396DBA">
        <w:t xml:space="preserve"> </w:t>
      </w:r>
      <w:r w:rsidR="000C23AC" w:rsidRPr="000C23AC">
        <w:t>Voice</w:t>
      </w:r>
      <w:r w:rsidR="00396DBA">
        <w:t xml:space="preserve"> </w:t>
      </w:r>
      <w:r w:rsidR="000C23AC" w:rsidRPr="000C23AC">
        <w:t>while</w:t>
      </w:r>
      <w:r w:rsidR="00396DBA">
        <w:t xml:space="preserve"> </w:t>
      </w:r>
      <w:r w:rsidR="000C23AC" w:rsidRPr="000C23AC">
        <w:t>1</w:t>
      </w:r>
      <w:r w:rsidR="00396DBA">
        <w:t xml:space="preserve"> </w:t>
      </w:r>
      <w:r w:rsidR="000C23AC" w:rsidRPr="000C23AC">
        <w:t>was</w:t>
      </w:r>
      <w:r w:rsidR="00396DBA">
        <w:t xml:space="preserve"> </w:t>
      </w:r>
      <w:r w:rsidR="000C23AC" w:rsidRPr="000C23AC">
        <w:t>in</w:t>
      </w:r>
      <w:r w:rsidR="00396DBA">
        <w:t xml:space="preserve"> </w:t>
      </w:r>
      <w:r w:rsidR="000C23AC" w:rsidRPr="000C23AC">
        <w:t>the</w:t>
      </w:r>
      <w:r w:rsidR="00396DBA">
        <w:t xml:space="preserve"> </w:t>
      </w:r>
      <w:r w:rsidR="000C23AC" w:rsidRPr="000C23AC">
        <w:t>garden,</w:t>
      </w:r>
      <w:r w:rsidR="00396DBA">
        <w:t xml:space="preserve"> </w:t>
      </w:r>
      <w:r w:rsidR="000C23AC" w:rsidRPr="000C23AC">
        <w:t>but</w:t>
      </w:r>
      <w:r w:rsidR="00396DBA">
        <w:t xml:space="preserve"> </w:t>
      </w:r>
      <w:r w:rsidR="000C23AC" w:rsidRPr="000C23AC">
        <w:t>I</w:t>
      </w:r>
      <w:r w:rsidR="00396DBA">
        <w:t xml:space="preserve"> </w:t>
      </w:r>
      <w:r w:rsidR="000C23AC" w:rsidRPr="000C23AC">
        <w:t>convinced</w:t>
      </w:r>
      <w:r w:rsidR="00396DBA">
        <w:t xml:space="preserve"> </w:t>
      </w:r>
      <w:r w:rsidR="000C23AC" w:rsidRPr="000C23AC">
        <w:t>myself</w:t>
      </w:r>
      <w:r w:rsidR="00396DBA">
        <w:t xml:space="preserve"> </w:t>
      </w:r>
      <w:r w:rsidR="000C23AC" w:rsidRPr="000C23AC">
        <w:t>that</w:t>
      </w:r>
      <w:r w:rsidR="00396DBA">
        <w:t xml:space="preserve"> </w:t>
      </w:r>
      <w:r w:rsidR="000C23AC" w:rsidRPr="000C23AC">
        <w:t>it</w:t>
      </w:r>
      <w:r w:rsidR="00396DBA">
        <w:t xml:space="preserve"> </w:t>
      </w:r>
      <w:r w:rsidR="000C23AC" w:rsidRPr="000C23AC">
        <w:t>is</w:t>
      </w:r>
      <w:r w:rsidR="00396DBA">
        <w:t xml:space="preserve"> </w:t>
      </w:r>
      <w:r w:rsidR="000C23AC" w:rsidRPr="000C23AC">
        <w:t>possible</w:t>
      </w:r>
      <w:r w:rsidR="00396DBA">
        <w:t xml:space="preserve"> </w:t>
      </w:r>
      <w:r w:rsidR="000C23AC" w:rsidRPr="000C23AC">
        <w:t>to</w:t>
      </w:r>
      <w:r w:rsidR="00396DBA">
        <w:t xml:space="preserve"> </w:t>
      </w:r>
      <w:r w:rsidR="000C23AC" w:rsidRPr="000C23AC">
        <w:t>hide”</w:t>
      </w:r>
      <w:r w:rsidR="000C23AC">
        <w:t>.</w:t>
      </w:r>
    </w:p>
    <w:p w14:paraId="09CD2B49" w14:textId="77777777" w:rsidR="000C23AC" w:rsidRPr="000C23AC" w:rsidRDefault="000C23AC" w:rsidP="000C23AC"/>
    <w:p w14:paraId="29EB6C93" w14:textId="56D0605F" w:rsidR="000C23AC" w:rsidRPr="000C23AC" w:rsidRDefault="000C23AC" w:rsidP="000C23AC">
      <w:r w:rsidRPr="000C23AC">
        <w:t>Even</w:t>
      </w:r>
      <w:r w:rsidR="00396DBA">
        <w:t xml:space="preserve"> </w:t>
      </w:r>
      <w:r w:rsidRPr="000C23AC">
        <w:t>when</w:t>
      </w:r>
      <w:r w:rsidR="00396DBA">
        <w:t xml:space="preserve"> </w:t>
      </w:r>
      <w:hyperlink r:id="rId623" w:history="1">
        <w:r w:rsidR="001A77A9" w:rsidRPr="00A40AC0">
          <w:rPr>
            <w:rStyle w:val="Hyperlink"/>
          </w:rPr>
          <w:t>HaShem</w:t>
        </w:r>
      </w:hyperlink>
      <w:r w:rsidR="00396DBA">
        <w:t xml:space="preserve"> </w:t>
      </w:r>
      <w:r w:rsidRPr="000C23AC">
        <w:t>appears</w:t>
      </w:r>
      <w:r w:rsidR="00396DBA">
        <w:t xml:space="preserve"> </w:t>
      </w:r>
      <w:r w:rsidRPr="000C23AC">
        <w:t>to</w:t>
      </w:r>
      <w:r w:rsidR="00396DBA">
        <w:t xml:space="preserve"> </w:t>
      </w:r>
      <w:r w:rsidRPr="000C23AC">
        <w:t>wear</w:t>
      </w:r>
      <w:r w:rsidR="00396DBA">
        <w:t xml:space="preserve"> </w:t>
      </w:r>
      <w:r w:rsidRPr="000C23AC">
        <w:t>a</w:t>
      </w:r>
      <w:r w:rsidR="00396DBA">
        <w:t xml:space="preserve"> </w:t>
      </w:r>
      <w:r w:rsidRPr="000C23AC">
        <w:t>mask,</w:t>
      </w:r>
      <w:r w:rsidR="00396DBA">
        <w:t xml:space="preserve"> </w:t>
      </w:r>
      <w:r w:rsidRPr="000C23AC">
        <w:t>does</w:t>
      </w:r>
      <w:r w:rsidR="00396DBA">
        <w:t xml:space="preserve"> </w:t>
      </w:r>
      <w:r w:rsidRPr="000C23AC">
        <w:t>that</w:t>
      </w:r>
      <w:r w:rsidR="00396DBA">
        <w:t xml:space="preserve"> </w:t>
      </w:r>
      <w:r w:rsidRPr="000C23AC">
        <w:t>mean</w:t>
      </w:r>
      <w:r w:rsidR="00396DBA">
        <w:t xml:space="preserve"> </w:t>
      </w:r>
      <w:r w:rsidRPr="000C23AC">
        <w:t>that</w:t>
      </w:r>
      <w:r w:rsidR="00396DBA">
        <w:t xml:space="preserve"> </w:t>
      </w:r>
      <w:r w:rsidRPr="000C23AC">
        <w:t>He</w:t>
      </w:r>
      <w:r w:rsidR="00396DBA">
        <w:t xml:space="preserve"> </w:t>
      </w:r>
      <w:r w:rsidRPr="000C23AC">
        <w:t>is</w:t>
      </w:r>
      <w:r w:rsidR="00396DBA">
        <w:t xml:space="preserve"> </w:t>
      </w:r>
      <w:r w:rsidRPr="000C23AC">
        <w:t>distant?</w:t>
      </w:r>
      <w:r w:rsidR="00396DBA">
        <w:t xml:space="preserve"> </w:t>
      </w:r>
      <w:r w:rsidRPr="000C23AC">
        <w:t>No.</w:t>
      </w:r>
      <w:r w:rsidR="00396DBA">
        <w:t xml:space="preserve"> </w:t>
      </w:r>
      <w:r w:rsidRPr="000C23AC">
        <w:t>If</w:t>
      </w:r>
      <w:r w:rsidR="00396DBA">
        <w:t xml:space="preserve"> </w:t>
      </w:r>
      <w:r w:rsidRPr="000C23AC">
        <w:t>you</w:t>
      </w:r>
      <w:r w:rsidR="00396DBA">
        <w:t xml:space="preserve"> </w:t>
      </w:r>
      <w:r w:rsidRPr="000C23AC">
        <w:t>see</w:t>
      </w:r>
      <w:r w:rsidR="00396DBA">
        <w:t xml:space="preserve"> </w:t>
      </w:r>
      <w:r w:rsidRPr="000C23AC">
        <w:t>someone</w:t>
      </w:r>
      <w:r w:rsidR="00396DBA">
        <w:t xml:space="preserve"> </w:t>
      </w:r>
      <w:r w:rsidRPr="000C23AC">
        <w:t>wearing</w:t>
      </w:r>
      <w:r w:rsidR="00396DBA">
        <w:t xml:space="preserve"> </w:t>
      </w:r>
      <w:r w:rsidRPr="000C23AC">
        <w:t>a</w:t>
      </w:r>
      <w:r w:rsidR="00396DBA">
        <w:t xml:space="preserve"> </w:t>
      </w:r>
      <w:r w:rsidRPr="000C23AC">
        <w:t>mask,</w:t>
      </w:r>
      <w:r w:rsidR="00396DBA">
        <w:t xml:space="preserve"> </w:t>
      </w:r>
      <w:r w:rsidRPr="000C23AC">
        <w:t>he</w:t>
      </w:r>
      <w:r w:rsidR="00396DBA">
        <w:t xml:space="preserve"> </w:t>
      </w:r>
      <w:r w:rsidRPr="000C23AC">
        <w:t>is</w:t>
      </w:r>
      <w:r w:rsidR="00396DBA">
        <w:t xml:space="preserve"> </w:t>
      </w:r>
      <w:r w:rsidRPr="000C23AC">
        <w:t>obviously</w:t>
      </w:r>
      <w:r w:rsidR="00396DBA">
        <w:t xml:space="preserve"> </w:t>
      </w:r>
      <w:r w:rsidRPr="000C23AC">
        <w:t>near.</w:t>
      </w:r>
      <w:r w:rsidR="00396DBA">
        <w:t xml:space="preserve"> </w:t>
      </w:r>
      <w:r w:rsidRPr="000C23AC">
        <w:t>If</w:t>
      </w:r>
      <w:r w:rsidR="00396DBA">
        <w:t xml:space="preserve"> </w:t>
      </w:r>
      <w:r w:rsidRPr="000C23AC">
        <w:t>you</w:t>
      </w:r>
      <w:r w:rsidR="00396DBA">
        <w:t xml:space="preserve"> </w:t>
      </w:r>
      <w:r w:rsidRPr="000C23AC">
        <w:t>hear</w:t>
      </w:r>
      <w:r w:rsidR="00396DBA">
        <w:t xml:space="preserve"> </w:t>
      </w:r>
      <w:r w:rsidRPr="000C23AC">
        <w:t>his</w:t>
      </w:r>
      <w:r w:rsidR="00396DBA">
        <w:t xml:space="preserve"> </w:t>
      </w:r>
      <w:r w:rsidRPr="000C23AC">
        <w:t>voice,</w:t>
      </w:r>
      <w:r w:rsidR="00396DBA">
        <w:t xml:space="preserve"> </w:t>
      </w:r>
      <w:r w:rsidRPr="000C23AC">
        <w:t>if</w:t>
      </w:r>
      <w:r w:rsidR="00396DBA">
        <w:t xml:space="preserve"> </w:t>
      </w:r>
      <w:r w:rsidRPr="000C23AC">
        <w:t>you</w:t>
      </w:r>
      <w:r w:rsidR="00396DBA">
        <w:t xml:space="preserve"> </w:t>
      </w:r>
      <w:r w:rsidRPr="000C23AC">
        <w:t>discover</w:t>
      </w:r>
      <w:r w:rsidR="00396DBA">
        <w:t xml:space="preserve"> </w:t>
      </w:r>
      <w:r w:rsidRPr="000C23AC">
        <w:t>his</w:t>
      </w:r>
      <w:r w:rsidR="00396DBA">
        <w:t xml:space="preserve"> </w:t>
      </w:r>
      <w:r w:rsidRPr="000C23AC">
        <w:t>pres</w:t>
      </w:r>
      <w:r w:rsidRPr="000C23AC">
        <w:softHyphen/>
        <w:t>ence,</w:t>
      </w:r>
      <w:r w:rsidR="00396DBA">
        <w:t xml:space="preserve"> </w:t>
      </w:r>
      <w:r w:rsidRPr="000C23AC">
        <w:t>you</w:t>
      </w:r>
      <w:r w:rsidR="00396DBA">
        <w:t xml:space="preserve"> </w:t>
      </w:r>
      <w:hyperlink r:id="rId624" w:history="1">
        <w:r w:rsidRPr="00A40AC0">
          <w:rPr>
            <w:rStyle w:val="Hyperlink"/>
          </w:rPr>
          <w:t>know</w:t>
        </w:r>
      </w:hyperlink>
      <w:r w:rsidR="00396DBA">
        <w:t xml:space="preserve"> </w:t>
      </w:r>
      <w:r w:rsidRPr="000C23AC">
        <w:t>he</w:t>
      </w:r>
      <w:r w:rsidR="00396DBA">
        <w:t xml:space="preserve"> </w:t>
      </w:r>
      <w:r w:rsidRPr="000C23AC">
        <w:t>is</w:t>
      </w:r>
      <w:r w:rsidR="00396DBA">
        <w:t xml:space="preserve"> </w:t>
      </w:r>
      <w:r w:rsidRPr="000C23AC">
        <w:t>near.</w:t>
      </w:r>
      <w:r w:rsidR="00396DBA">
        <w:t xml:space="preserve"> </w:t>
      </w:r>
      <w:hyperlink r:id="rId625" w:history="1">
        <w:r w:rsidR="001A77A9" w:rsidRPr="00A40AC0">
          <w:rPr>
            <w:rStyle w:val="Hyperlink"/>
          </w:rPr>
          <w:t>HaShem</w:t>
        </w:r>
      </w:hyperlink>
      <w:r w:rsidR="00396DBA">
        <w:t xml:space="preserve"> </w:t>
      </w:r>
      <w:hyperlink r:id="rId626" w:history="1">
        <w:r w:rsidRPr="00A40AC0">
          <w:rPr>
            <w:rStyle w:val="Hyperlink"/>
          </w:rPr>
          <w:t>wants</w:t>
        </w:r>
      </w:hyperlink>
      <w:r w:rsidR="00396DBA">
        <w:t xml:space="preserve"> </w:t>
      </w:r>
      <w:r w:rsidRPr="000C23AC">
        <w:t>us</w:t>
      </w:r>
      <w:r w:rsidR="00396DBA">
        <w:t xml:space="preserve"> </w:t>
      </w:r>
      <w:r w:rsidRPr="000C23AC">
        <w:t>to</w:t>
      </w:r>
      <w:r w:rsidR="00396DBA">
        <w:t xml:space="preserve"> </w:t>
      </w:r>
      <w:r w:rsidRPr="000C23AC">
        <w:t>seek</w:t>
      </w:r>
      <w:r w:rsidR="00396DBA">
        <w:t xml:space="preserve"> </w:t>
      </w:r>
      <w:r w:rsidRPr="000C23AC">
        <w:t>Him,</w:t>
      </w:r>
      <w:r w:rsidR="00396DBA">
        <w:t xml:space="preserve"> </w:t>
      </w:r>
      <w:r w:rsidRPr="000C23AC">
        <w:t>to</w:t>
      </w:r>
      <w:r w:rsidR="00396DBA">
        <w:t xml:space="preserve"> </w:t>
      </w:r>
      <w:hyperlink r:id="rId627" w:history="1">
        <w:r w:rsidRPr="00A40AC0">
          <w:rPr>
            <w:rStyle w:val="Hyperlink"/>
          </w:rPr>
          <w:t>know</w:t>
        </w:r>
      </w:hyperlink>
      <w:r w:rsidR="00396DBA">
        <w:t xml:space="preserve"> </w:t>
      </w:r>
      <w:r w:rsidRPr="000C23AC">
        <w:t>His</w:t>
      </w:r>
      <w:r w:rsidR="00396DBA">
        <w:t xml:space="preserve"> </w:t>
      </w:r>
      <w:hyperlink r:id="rId628" w:history="1">
        <w:r w:rsidRPr="00A40AC0">
          <w:rPr>
            <w:rStyle w:val="Hyperlink"/>
          </w:rPr>
          <w:t>name</w:t>
        </w:r>
      </w:hyperlink>
      <w:r w:rsidRPr="000C23AC">
        <w:t>,</w:t>
      </w:r>
      <w:r w:rsidR="00396DBA">
        <w:t xml:space="preserve"> </w:t>
      </w:r>
      <w:r w:rsidRPr="000C23AC">
        <w:t>to</w:t>
      </w:r>
      <w:r w:rsidR="00396DBA">
        <w:t xml:space="preserve"> </w:t>
      </w:r>
      <w:hyperlink r:id="rId629" w:history="1">
        <w:r w:rsidRPr="00A40AC0">
          <w:rPr>
            <w:rStyle w:val="Hyperlink"/>
          </w:rPr>
          <w:t>know</w:t>
        </w:r>
      </w:hyperlink>
      <w:r w:rsidR="00396DBA">
        <w:t xml:space="preserve"> </w:t>
      </w:r>
      <w:r w:rsidRPr="000C23AC">
        <w:t>Him</w:t>
      </w:r>
      <w:r w:rsidR="00396DBA">
        <w:t xml:space="preserve"> </w:t>
      </w:r>
      <w:r w:rsidRPr="000C23AC">
        <w:t>through</w:t>
      </w:r>
      <w:r w:rsidR="00396DBA">
        <w:t xml:space="preserve"> </w:t>
      </w:r>
      <w:r w:rsidRPr="000C23AC">
        <w:t>His</w:t>
      </w:r>
      <w:r w:rsidR="00396DBA">
        <w:t xml:space="preserve"> </w:t>
      </w:r>
      <w:r w:rsidRPr="000C23AC">
        <w:t>love,</w:t>
      </w:r>
      <w:r w:rsidR="00396DBA">
        <w:t xml:space="preserve"> </w:t>
      </w:r>
      <w:r w:rsidRPr="000C23AC">
        <w:t>His</w:t>
      </w:r>
      <w:r w:rsidR="00396DBA">
        <w:t xml:space="preserve"> </w:t>
      </w:r>
      <w:r w:rsidRPr="000C23AC">
        <w:t>deeds,</w:t>
      </w:r>
      <w:r w:rsidR="00396DBA">
        <w:t xml:space="preserve"> </w:t>
      </w:r>
      <w:r w:rsidRPr="000C23AC">
        <w:t>His</w:t>
      </w:r>
      <w:r w:rsidR="00396DBA">
        <w:t xml:space="preserve"> </w:t>
      </w:r>
      <w:r w:rsidRPr="000C23AC">
        <w:t>Torah,</w:t>
      </w:r>
      <w:r w:rsidR="00396DBA">
        <w:t xml:space="preserve"> </w:t>
      </w:r>
      <w:r w:rsidRPr="000C23AC">
        <w:t>His</w:t>
      </w:r>
      <w:r w:rsidR="00396DBA">
        <w:t xml:space="preserve"> </w:t>
      </w:r>
      <w:hyperlink r:id="rId630" w:history="1">
        <w:r w:rsidRPr="00A40AC0">
          <w:rPr>
            <w:rStyle w:val="Hyperlink"/>
          </w:rPr>
          <w:t>Creation</w:t>
        </w:r>
      </w:hyperlink>
      <w:r w:rsidRPr="000C23AC">
        <w:t>.</w:t>
      </w:r>
      <w:r w:rsidR="00396DBA">
        <w:t xml:space="preserve"> </w:t>
      </w:r>
      <w:r w:rsidRPr="000C23AC">
        <w:t>The</w:t>
      </w:r>
      <w:r w:rsidR="00396DBA">
        <w:t xml:space="preserve"> </w:t>
      </w:r>
      <w:hyperlink r:id="rId631" w:history="1">
        <w:r w:rsidRPr="00A40AC0">
          <w:rPr>
            <w:rStyle w:val="Hyperlink"/>
          </w:rPr>
          <w:t>Purim</w:t>
        </w:r>
      </w:hyperlink>
      <w:r w:rsidR="00396DBA">
        <w:t xml:space="preserve"> </w:t>
      </w:r>
      <w:r w:rsidRPr="000C23AC">
        <w:t>mask</w:t>
      </w:r>
      <w:r w:rsidR="00396DBA">
        <w:t xml:space="preserve"> </w:t>
      </w:r>
      <w:r w:rsidRPr="000C23AC">
        <w:t>is</w:t>
      </w:r>
      <w:r w:rsidR="00396DBA">
        <w:t xml:space="preserve"> </w:t>
      </w:r>
      <w:r w:rsidRPr="000C23AC">
        <w:t>an</w:t>
      </w:r>
      <w:r w:rsidR="00396DBA">
        <w:t xml:space="preserve"> </w:t>
      </w:r>
      <w:r w:rsidRPr="000C23AC">
        <w:t>illusion.</w:t>
      </w:r>
      <w:r w:rsidR="00396DBA">
        <w:t xml:space="preserve"> </w:t>
      </w:r>
      <w:r w:rsidRPr="000C23AC">
        <w:t>In</w:t>
      </w:r>
      <w:r w:rsidR="00396DBA">
        <w:t xml:space="preserve"> </w:t>
      </w:r>
      <w:r w:rsidRPr="000C23AC">
        <w:t>truth,</w:t>
      </w:r>
      <w:r w:rsidR="00396DBA">
        <w:t xml:space="preserve"> </w:t>
      </w:r>
      <w:hyperlink r:id="rId632" w:history="1">
        <w:r w:rsidR="001A77A9" w:rsidRPr="00A40AC0">
          <w:rPr>
            <w:rStyle w:val="Hyperlink"/>
          </w:rPr>
          <w:t>HaShem</w:t>
        </w:r>
      </w:hyperlink>
      <w:r w:rsidR="00396DBA">
        <w:t xml:space="preserve"> </w:t>
      </w:r>
      <w:r w:rsidRPr="000C23AC">
        <w:t>is</w:t>
      </w:r>
      <w:r w:rsidR="00396DBA">
        <w:t xml:space="preserve"> </w:t>
      </w:r>
      <w:r w:rsidRPr="000C23AC">
        <w:t>very</w:t>
      </w:r>
      <w:r w:rsidR="00396DBA">
        <w:t xml:space="preserve"> </w:t>
      </w:r>
      <w:r w:rsidRPr="000C23AC">
        <w:t>near.</w:t>
      </w:r>
    </w:p>
    <w:p w14:paraId="29C1A89F" w14:textId="77777777" w:rsidR="000C23AC" w:rsidRDefault="000C23AC" w:rsidP="0071046D"/>
    <w:p w14:paraId="42093006" w14:textId="78923C0C" w:rsidR="00C85B9D" w:rsidRPr="00C85B9D" w:rsidRDefault="00C85B9D" w:rsidP="00C85B9D">
      <w:r w:rsidRPr="00C85B9D">
        <w:t>Within</w:t>
      </w:r>
      <w:r w:rsidR="00396DBA">
        <w:t xml:space="preserve"> </w:t>
      </w:r>
      <w:r w:rsidRPr="00C85B9D">
        <w:t>the</w:t>
      </w:r>
      <w:r w:rsidR="00396DBA">
        <w:t xml:space="preserve"> </w:t>
      </w:r>
      <w:r w:rsidRPr="00C85B9D">
        <w:t>Megillah</w:t>
      </w:r>
      <w:r w:rsidR="00396DBA">
        <w:t xml:space="preserve"> </w:t>
      </w:r>
      <w:r w:rsidRPr="00C85B9D">
        <w:t>there</w:t>
      </w:r>
      <w:r w:rsidR="00396DBA">
        <w:t xml:space="preserve"> </w:t>
      </w:r>
      <w:r w:rsidRPr="00C85B9D">
        <w:t>are</w:t>
      </w:r>
      <w:r w:rsidR="00396DBA">
        <w:t xml:space="preserve"> </w:t>
      </w:r>
      <w:r w:rsidRPr="00C85B9D">
        <w:t>a</w:t>
      </w:r>
      <w:r w:rsidR="00396DBA">
        <w:t xml:space="preserve"> </w:t>
      </w:r>
      <w:hyperlink r:id="rId633" w:history="1">
        <w:r w:rsidRPr="00A40AC0">
          <w:rPr>
            <w:rStyle w:val="Hyperlink"/>
          </w:rPr>
          <w:t>number</w:t>
        </w:r>
      </w:hyperlink>
      <w:r w:rsidR="00396DBA">
        <w:t xml:space="preserve"> </w:t>
      </w:r>
      <w:r w:rsidRPr="00C85B9D">
        <w:t>of</w:t>
      </w:r>
      <w:r w:rsidR="00396DBA">
        <w:t xml:space="preserve"> </w:t>
      </w:r>
      <w:r w:rsidRPr="00C85B9D">
        <w:t>“dressings</w:t>
      </w:r>
      <w:r w:rsidR="00396DBA">
        <w:t xml:space="preserve"> </w:t>
      </w:r>
      <w:r w:rsidRPr="00C85B9D">
        <w:t>up”.</w:t>
      </w:r>
      <w:r w:rsidR="00396DBA">
        <w:t xml:space="preserve"> </w:t>
      </w:r>
      <w:r w:rsidRPr="00C85B9D">
        <w:t>Vashti</w:t>
      </w:r>
      <w:r w:rsidR="00396DBA">
        <w:t xml:space="preserve"> </w:t>
      </w:r>
      <w:r w:rsidRPr="00C85B9D">
        <w:t>remains</w:t>
      </w:r>
      <w:r w:rsidR="00396DBA">
        <w:t xml:space="preserve"> </w:t>
      </w:r>
      <w:r w:rsidRPr="00C85B9D">
        <w:t>attached</w:t>
      </w:r>
      <w:r w:rsidR="00396DBA">
        <w:t xml:space="preserve"> </w:t>
      </w:r>
      <w:r w:rsidRPr="00C85B9D">
        <w:t>to</w:t>
      </w:r>
      <w:r w:rsidR="00396DBA">
        <w:t xml:space="preserve"> </w:t>
      </w:r>
      <w:r w:rsidRPr="00C85B9D">
        <w:t>her</w:t>
      </w:r>
      <w:r w:rsidR="00396DBA">
        <w:t xml:space="preserve"> </w:t>
      </w:r>
      <w:r w:rsidRPr="00C85B9D">
        <w:t>attire</w:t>
      </w:r>
      <w:r w:rsidR="00396DBA">
        <w:t xml:space="preserve"> </w:t>
      </w:r>
      <w:r w:rsidRPr="00C85B9D">
        <w:t>despite</w:t>
      </w:r>
      <w:r w:rsidR="00396DBA">
        <w:t xml:space="preserve"> </w:t>
      </w:r>
      <w:r w:rsidRPr="00C85B9D">
        <w:t>the</w:t>
      </w:r>
      <w:r w:rsidR="00396DBA">
        <w:t xml:space="preserve"> </w:t>
      </w:r>
      <w:r w:rsidRPr="00C85B9D">
        <w:t>demands</w:t>
      </w:r>
      <w:r w:rsidR="00396DBA">
        <w:t xml:space="preserve"> </w:t>
      </w:r>
      <w:r w:rsidRPr="00C85B9D">
        <w:t>of</w:t>
      </w:r>
      <w:r w:rsidR="00396DBA">
        <w:t xml:space="preserve"> </w:t>
      </w:r>
      <w:r w:rsidRPr="00C85B9D">
        <w:t>Achashverosh.</w:t>
      </w:r>
      <w:r w:rsidR="00396DBA">
        <w:t xml:space="preserve"> </w:t>
      </w:r>
      <w:hyperlink r:id="rId634" w:history="1">
        <w:r w:rsidRPr="00A40AC0">
          <w:rPr>
            <w:rStyle w:val="Hyperlink"/>
          </w:rPr>
          <w:t>Esther</w:t>
        </w:r>
      </w:hyperlink>
      <w:r w:rsidR="00396DBA">
        <w:t xml:space="preserve"> </w:t>
      </w:r>
      <w:r w:rsidRPr="00C85B9D">
        <w:t>doesn’t</w:t>
      </w:r>
      <w:r w:rsidR="00396DBA">
        <w:t xml:space="preserve"> </w:t>
      </w:r>
      <w:r w:rsidRPr="00C85B9D">
        <w:t>reveal</w:t>
      </w:r>
      <w:r w:rsidR="00396DBA">
        <w:t xml:space="preserve"> </w:t>
      </w:r>
      <w:r w:rsidRPr="00C85B9D">
        <w:t>her</w:t>
      </w:r>
      <w:r w:rsidR="00396DBA">
        <w:t xml:space="preserve"> </w:t>
      </w:r>
      <w:r w:rsidRPr="00C85B9D">
        <w:t>people</w:t>
      </w:r>
      <w:r>
        <w:t>,</w:t>
      </w:r>
      <w:r w:rsidR="00396DBA">
        <w:t xml:space="preserve"> </w:t>
      </w:r>
      <w:r w:rsidRPr="00C85B9D">
        <w:t>no</w:t>
      </w:r>
      <w:r w:rsidR="00396DBA">
        <w:t xml:space="preserve"> </w:t>
      </w:r>
      <w:hyperlink r:id="rId635" w:history="1">
        <w:r w:rsidRPr="00A40AC0">
          <w:rPr>
            <w:rStyle w:val="Hyperlink"/>
          </w:rPr>
          <w:t>one</w:t>
        </w:r>
      </w:hyperlink>
      <w:r w:rsidR="00396DBA">
        <w:t xml:space="preserve"> </w:t>
      </w:r>
      <w:hyperlink r:id="rId636" w:history="1">
        <w:r w:rsidRPr="00A40AC0">
          <w:rPr>
            <w:rStyle w:val="Hyperlink"/>
          </w:rPr>
          <w:t>knew</w:t>
        </w:r>
      </w:hyperlink>
      <w:r w:rsidR="00396DBA">
        <w:t xml:space="preserve"> </w:t>
      </w:r>
      <w:r w:rsidRPr="00C85B9D">
        <w:t>where</w:t>
      </w:r>
      <w:r w:rsidR="00396DBA">
        <w:t xml:space="preserve"> </w:t>
      </w:r>
      <w:r w:rsidRPr="00C85B9D">
        <w:t>she</w:t>
      </w:r>
      <w:r w:rsidR="00396DBA">
        <w:t xml:space="preserve"> </w:t>
      </w:r>
      <w:r w:rsidRPr="00C85B9D">
        <w:t>was</w:t>
      </w:r>
      <w:r w:rsidR="00396DBA">
        <w:t xml:space="preserve"> </w:t>
      </w:r>
      <w:r w:rsidRPr="00C85B9D">
        <w:t>from</w:t>
      </w:r>
      <w:r w:rsidR="00396DBA">
        <w:t xml:space="preserve"> </w:t>
      </w:r>
      <w:r w:rsidRPr="00C85B9D">
        <w:t>nor</w:t>
      </w:r>
      <w:r w:rsidR="00396DBA">
        <w:t xml:space="preserve"> </w:t>
      </w:r>
      <w:r w:rsidRPr="00C85B9D">
        <w:t>realized</w:t>
      </w:r>
      <w:r w:rsidR="00396DBA">
        <w:t xml:space="preserve"> </w:t>
      </w:r>
      <w:r w:rsidRPr="00C85B9D">
        <w:t>she</w:t>
      </w:r>
      <w:r w:rsidR="00396DBA">
        <w:t xml:space="preserve"> </w:t>
      </w:r>
      <w:r w:rsidRPr="00C85B9D">
        <w:t>was</w:t>
      </w:r>
      <w:r w:rsidR="00396DBA">
        <w:t xml:space="preserve"> </w:t>
      </w:r>
      <w:hyperlink r:id="rId637" w:history="1">
        <w:r w:rsidRPr="00A40AC0">
          <w:rPr>
            <w:rStyle w:val="Hyperlink"/>
          </w:rPr>
          <w:t>Jewish</w:t>
        </w:r>
      </w:hyperlink>
      <w:r w:rsidRPr="00C85B9D">
        <w:t>.</w:t>
      </w:r>
      <w:r w:rsidR="00396DBA">
        <w:t xml:space="preserve"> </w:t>
      </w:r>
      <w:r w:rsidRPr="00C85B9D">
        <w:t>People</w:t>
      </w:r>
      <w:r w:rsidR="00396DBA">
        <w:t xml:space="preserve"> </w:t>
      </w:r>
      <w:r w:rsidRPr="00C85B9D">
        <w:t>who</w:t>
      </w:r>
      <w:r w:rsidR="00396DBA">
        <w:t xml:space="preserve"> </w:t>
      </w:r>
      <w:r w:rsidRPr="00C85B9D">
        <w:t>saw</w:t>
      </w:r>
      <w:r w:rsidR="00396DBA">
        <w:t xml:space="preserve"> </w:t>
      </w:r>
      <w:r w:rsidRPr="00C85B9D">
        <w:t>her</w:t>
      </w:r>
      <w:r w:rsidR="00396DBA">
        <w:t xml:space="preserve"> </w:t>
      </w:r>
      <w:r w:rsidRPr="00C85B9D">
        <w:t>thought</w:t>
      </w:r>
      <w:r w:rsidR="00396DBA">
        <w:t xml:space="preserve"> </w:t>
      </w:r>
      <w:r w:rsidRPr="00C85B9D">
        <w:t>she</w:t>
      </w:r>
      <w:r w:rsidR="00396DBA">
        <w:t xml:space="preserve"> </w:t>
      </w:r>
      <w:r w:rsidRPr="00C85B9D">
        <w:t>was</w:t>
      </w:r>
      <w:r w:rsidR="00396DBA">
        <w:t xml:space="preserve"> </w:t>
      </w:r>
      <w:r w:rsidRPr="00C85B9D">
        <w:t>from</w:t>
      </w:r>
      <w:r w:rsidR="00396DBA">
        <w:t xml:space="preserve"> </w:t>
      </w:r>
      <w:r w:rsidRPr="00C85B9D">
        <w:t>their</w:t>
      </w:r>
      <w:r w:rsidR="00396DBA">
        <w:t xml:space="preserve"> </w:t>
      </w:r>
      <w:hyperlink r:id="rId638" w:history="1">
        <w:r w:rsidRPr="00A40AC0">
          <w:rPr>
            <w:rStyle w:val="Hyperlink"/>
          </w:rPr>
          <w:t>nation</w:t>
        </w:r>
      </w:hyperlink>
      <w:r w:rsidRPr="00C85B9D">
        <w:t>.</w:t>
      </w:r>
      <w:r w:rsidR="00396DBA">
        <w:t xml:space="preserve"> </w:t>
      </w:r>
      <w:r w:rsidRPr="00C85B9D">
        <w:t>Mordechai</w:t>
      </w:r>
      <w:r w:rsidR="00396DBA">
        <w:t xml:space="preserve"> </w:t>
      </w:r>
      <w:r w:rsidRPr="00C85B9D">
        <w:t>wore</w:t>
      </w:r>
      <w:r w:rsidR="00396DBA">
        <w:t xml:space="preserve"> </w:t>
      </w:r>
      <w:r w:rsidRPr="00C85B9D">
        <w:t>sackcloth</w:t>
      </w:r>
      <w:r w:rsidR="00396DBA">
        <w:t xml:space="preserve"> </w:t>
      </w:r>
      <w:r w:rsidRPr="00C85B9D">
        <w:t>in</w:t>
      </w:r>
      <w:r w:rsidR="00396DBA">
        <w:t xml:space="preserve"> </w:t>
      </w:r>
      <w:hyperlink r:id="rId639" w:history="1">
        <w:r w:rsidRPr="00A40AC0">
          <w:rPr>
            <w:rStyle w:val="Hyperlink"/>
          </w:rPr>
          <w:t>mourning</w:t>
        </w:r>
      </w:hyperlink>
      <w:r w:rsidR="00396DBA">
        <w:t xml:space="preserve"> </w:t>
      </w:r>
      <w:r w:rsidRPr="00C85B9D">
        <w:t>for</w:t>
      </w:r>
      <w:r w:rsidR="00396DBA">
        <w:t xml:space="preserve"> </w:t>
      </w:r>
      <w:r w:rsidRPr="00C85B9D">
        <w:t>his</w:t>
      </w:r>
      <w:r w:rsidR="00396DBA">
        <w:t xml:space="preserve"> </w:t>
      </w:r>
      <w:r w:rsidRPr="00C85B9D">
        <w:t>people</w:t>
      </w:r>
      <w:r w:rsidR="00396DBA">
        <w:t xml:space="preserve"> </w:t>
      </w:r>
      <w:r w:rsidRPr="00C85B9D">
        <w:t>and</w:t>
      </w:r>
      <w:r w:rsidR="00396DBA">
        <w:t xml:space="preserve"> </w:t>
      </w:r>
      <w:r w:rsidRPr="00C85B9D">
        <w:t>was</w:t>
      </w:r>
      <w:r w:rsidR="00396DBA">
        <w:t xml:space="preserve"> </w:t>
      </w:r>
      <w:r w:rsidRPr="00C85B9D">
        <w:t>later</w:t>
      </w:r>
      <w:r w:rsidR="00396DBA">
        <w:t xml:space="preserve"> </w:t>
      </w:r>
      <w:r w:rsidRPr="00C85B9D">
        <w:t>dressed</w:t>
      </w:r>
      <w:r w:rsidR="00396DBA">
        <w:t xml:space="preserve"> </w:t>
      </w:r>
      <w:r w:rsidRPr="00C85B9D">
        <w:t>in</w:t>
      </w:r>
      <w:r w:rsidR="00396DBA">
        <w:t xml:space="preserve"> </w:t>
      </w:r>
      <w:r w:rsidRPr="00C85B9D">
        <w:t>the</w:t>
      </w:r>
      <w:r w:rsidR="00396DBA">
        <w:t xml:space="preserve"> </w:t>
      </w:r>
      <w:r w:rsidRPr="00C85B9D">
        <w:t>clothes</w:t>
      </w:r>
      <w:r w:rsidR="00396DBA">
        <w:t xml:space="preserve"> </w:t>
      </w:r>
      <w:r w:rsidRPr="00C85B9D">
        <w:t>of</w:t>
      </w:r>
      <w:r w:rsidR="00396DBA">
        <w:t xml:space="preserve"> </w:t>
      </w:r>
      <w:r w:rsidRPr="00C85B9D">
        <w:t>the</w:t>
      </w:r>
      <w:r w:rsidR="00396DBA">
        <w:t xml:space="preserve"> </w:t>
      </w:r>
      <w:r w:rsidRPr="00C85B9D">
        <w:t>king.</w:t>
      </w:r>
    </w:p>
    <w:p w14:paraId="3C340843" w14:textId="77777777" w:rsidR="00C85B9D" w:rsidRDefault="00C85B9D" w:rsidP="0071046D"/>
    <w:p w14:paraId="6DBA523F" w14:textId="30B27DA3" w:rsidR="00796FB4" w:rsidRDefault="00796FB4" w:rsidP="0033532F">
      <w:r w:rsidRPr="00796FB4">
        <w:t>The</w:t>
      </w:r>
      <w:r w:rsidR="00396DBA">
        <w:t xml:space="preserve"> </w:t>
      </w:r>
      <w:hyperlink r:id="rId640" w:history="1">
        <w:r w:rsidRPr="00A40AC0">
          <w:rPr>
            <w:rStyle w:val="Hyperlink"/>
          </w:rPr>
          <w:t>Talmud</w:t>
        </w:r>
      </w:hyperlink>
      <w:r w:rsidR="00396DBA">
        <w:t xml:space="preserve"> </w:t>
      </w:r>
      <w:r w:rsidRPr="00796FB4">
        <w:t>writes</w:t>
      </w:r>
      <w:r w:rsidR="00396DBA">
        <w:t xml:space="preserve"> </w:t>
      </w:r>
      <w:r w:rsidRPr="00796FB4">
        <w:t>that</w:t>
      </w:r>
      <w:r w:rsidR="00396DBA">
        <w:t xml:space="preserve"> </w:t>
      </w:r>
      <w:r w:rsidRPr="00796FB4">
        <w:t>just</w:t>
      </w:r>
      <w:r w:rsidR="00396DBA">
        <w:t xml:space="preserve"> </w:t>
      </w:r>
      <w:r w:rsidRPr="00796FB4">
        <w:t>as</w:t>
      </w:r>
      <w:r w:rsidR="00396DBA">
        <w:t xml:space="preserve"> </w:t>
      </w:r>
      <w:r w:rsidRPr="00796FB4">
        <w:t>the</w:t>
      </w:r>
      <w:r w:rsidR="00396DBA">
        <w:t xml:space="preserve"> </w:t>
      </w:r>
      <w:hyperlink r:id="rId641" w:history="1">
        <w:r w:rsidRPr="00A40AC0">
          <w:rPr>
            <w:rStyle w:val="Hyperlink"/>
          </w:rPr>
          <w:t>Jews</w:t>
        </w:r>
      </w:hyperlink>
      <w:r w:rsidR="00396DBA">
        <w:t xml:space="preserve"> </w:t>
      </w:r>
      <w:r w:rsidRPr="00796FB4">
        <w:t>at</w:t>
      </w:r>
      <w:r w:rsidR="00396DBA">
        <w:t xml:space="preserve"> </w:t>
      </w:r>
      <w:r w:rsidRPr="00796FB4">
        <w:t>the</w:t>
      </w:r>
      <w:r w:rsidR="00396DBA">
        <w:t xml:space="preserve"> </w:t>
      </w:r>
      <w:hyperlink r:id="rId642" w:history="1">
        <w:r w:rsidRPr="00A40AC0">
          <w:rPr>
            <w:rStyle w:val="Hyperlink"/>
          </w:rPr>
          <w:t>time</w:t>
        </w:r>
      </w:hyperlink>
      <w:r w:rsidR="00396DBA">
        <w:t xml:space="preserve"> </w:t>
      </w:r>
      <w:r w:rsidRPr="00796FB4">
        <w:t>pretended</w:t>
      </w:r>
      <w:r w:rsidR="00396DBA">
        <w:t xml:space="preserve"> </w:t>
      </w:r>
      <w:r w:rsidRPr="00796FB4">
        <w:t>to</w:t>
      </w:r>
      <w:r w:rsidR="00396DBA">
        <w:t xml:space="preserve"> </w:t>
      </w:r>
      <w:r w:rsidRPr="00796FB4">
        <w:t>be</w:t>
      </w:r>
      <w:r w:rsidR="00396DBA">
        <w:t xml:space="preserve"> </w:t>
      </w:r>
      <w:r w:rsidRPr="00796FB4">
        <w:t>serving</w:t>
      </w:r>
      <w:r w:rsidR="00396DBA">
        <w:t xml:space="preserve"> </w:t>
      </w:r>
      <w:r w:rsidRPr="00796FB4">
        <w:t>other</w:t>
      </w:r>
      <w:r w:rsidR="00396DBA">
        <w:t xml:space="preserve"> </w:t>
      </w:r>
      <w:r w:rsidR="00963A18">
        <w:t>HaShem</w:t>
      </w:r>
      <w:r w:rsidR="00C0460F">
        <w:t>s</w:t>
      </w:r>
      <w:r w:rsidRPr="00796FB4">
        <w:t>,</w:t>
      </w:r>
      <w:r w:rsidR="00396DBA">
        <w:t xml:space="preserve"> </w:t>
      </w:r>
      <w:hyperlink r:id="rId643" w:history="1">
        <w:r w:rsidR="00C0460F" w:rsidRPr="00A40AC0">
          <w:rPr>
            <w:rStyle w:val="Hyperlink"/>
          </w:rPr>
          <w:t>HaShem</w:t>
        </w:r>
      </w:hyperlink>
      <w:r w:rsidR="00396DBA">
        <w:t xml:space="preserve"> </w:t>
      </w:r>
      <w:r w:rsidRPr="00796FB4">
        <w:t>pretended</w:t>
      </w:r>
      <w:r w:rsidR="00396DBA">
        <w:t xml:space="preserve"> </w:t>
      </w:r>
      <w:r w:rsidRPr="00796FB4">
        <w:t>that</w:t>
      </w:r>
      <w:r w:rsidR="00396DBA">
        <w:t xml:space="preserve"> </w:t>
      </w:r>
      <w:r w:rsidRPr="00796FB4">
        <w:t>He</w:t>
      </w:r>
      <w:r w:rsidR="00396DBA">
        <w:t xml:space="preserve"> </w:t>
      </w:r>
      <w:r w:rsidRPr="00796FB4">
        <w:t>was</w:t>
      </w:r>
      <w:r w:rsidR="00396DBA">
        <w:t xml:space="preserve"> </w:t>
      </w:r>
      <w:r w:rsidRPr="00796FB4">
        <w:t>going</w:t>
      </w:r>
      <w:r w:rsidR="00396DBA">
        <w:t xml:space="preserve"> </w:t>
      </w:r>
      <w:r w:rsidRPr="00796FB4">
        <w:t>to</w:t>
      </w:r>
      <w:r w:rsidR="00396DBA">
        <w:t xml:space="preserve"> </w:t>
      </w:r>
      <w:r w:rsidRPr="00796FB4">
        <w:t>destroy</w:t>
      </w:r>
      <w:r w:rsidR="00396DBA">
        <w:t xml:space="preserve"> </w:t>
      </w:r>
      <w:r w:rsidRPr="00796FB4">
        <w:t>the</w:t>
      </w:r>
      <w:r w:rsidR="00396DBA">
        <w:t xml:space="preserve"> </w:t>
      </w:r>
      <w:hyperlink r:id="rId644" w:history="1">
        <w:r w:rsidRPr="00A40AC0">
          <w:rPr>
            <w:rStyle w:val="Hyperlink"/>
          </w:rPr>
          <w:t>Jewish</w:t>
        </w:r>
      </w:hyperlink>
      <w:r w:rsidR="00396DBA">
        <w:t xml:space="preserve"> </w:t>
      </w:r>
      <w:hyperlink r:id="rId645" w:history="1">
        <w:r w:rsidRPr="00A40AC0">
          <w:rPr>
            <w:rStyle w:val="Hyperlink"/>
          </w:rPr>
          <w:t>nation</w:t>
        </w:r>
      </w:hyperlink>
      <w:r w:rsidRPr="00796FB4">
        <w:t>,</w:t>
      </w:r>
      <w:r w:rsidR="00396DBA">
        <w:t xml:space="preserve"> </w:t>
      </w:r>
      <w:r w:rsidRPr="00796FB4">
        <w:t>and</w:t>
      </w:r>
      <w:r w:rsidR="00396DBA">
        <w:t xml:space="preserve"> </w:t>
      </w:r>
      <w:r w:rsidRPr="00796FB4">
        <w:t>in</w:t>
      </w:r>
      <w:r w:rsidR="00396DBA">
        <w:t xml:space="preserve"> </w:t>
      </w:r>
      <w:r w:rsidRPr="00796FB4">
        <w:t>the</w:t>
      </w:r>
      <w:r w:rsidR="00396DBA">
        <w:t xml:space="preserve"> </w:t>
      </w:r>
      <w:r w:rsidRPr="00796FB4">
        <w:t>end</w:t>
      </w:r>
      <w:r w:rsidR="00396DBA">
        <w:t xml:space="preserve"> </w:t>
      </w:r>
      <w:r w:rsidRPr="00796FB4">
        <w:t>He</w:t>
      </w:r>
      <w:r w:rsidR="00396DBA">
        <w:t xml:space="preserve"> </w:t>
      </w:r>
      <w:r w:rsidRPr="00796FB4">
        <w:t>did</w:t>
      </w:r>
      <w:r w:rsidR="00396DBA">
        <w:t xml:space="preserve"> </w:t>
      </w:r>
      <w:r w:rsidRPr="00796FB4">
        <w:t>not.</w:t>
      </w:r>
      <w:r w:rsidR="0071046D">
        <w:rPr>
          <w:rStyle w:val="FootnoteReference"/>
        </w:rPr>
        <w:footnoteReference w:id="35"/>
      </w:r>
      <w:r w:rsidR="00396DBA">
        <w:t xml:space="preserve"> </w:t>
      </w:r>
      <w:r w:rsidR="0071046D">
        <w:t>Rabbi</w:t>
      </w:r>
      <w:r w:rsidR="00396DBA">
        <w:t xml:space="preserve"> </w:t>
      </w:r>
      <w:r w:rsidR="0071046D">
        <w:t>Tzvi</w:t>
      </w:r>
      <w:r w:rsidR="00396DBA">
        <w:t xml:space="preserve"> </w:t>
      </w:r>
      <w:r w:rsidR="0071046D">
        <w:t>Elimelech</w:t>
      </w:r>
      <w:r w:rsidR="00396DBA">
        <w:t xml:space="preserve"> </w:t>
      </w:r>
      <w:r w:rsidR="0071046D">
        <w:t>Shapiro</w:t>
      </w:r>
      <w:r w:rsidRPr="00796FB4">
        <w:t>,</w:t>
      </w:r>
      <w:r w:rsidR="00396DBA">
        <w:t xml:space="preserve"> </w:t>
      </w:r>
      <w:hyperlink r:id="rId646" w:history="1">
        <w:r w:rsidRPr="00A40AC0">
          <w:rPr>
            <w:rStyle w:val="Hyperlink"/>
          </w:rPr>
          <w:t>known</w:t>
        </w:r>
      </w:hyperlink>
      <w:r w:rsidR="00396DBA">
        <w:t xml:space="preserve"> </w:t>
      </w:r>
      <w:r w:rsidRPr="00796FB4">
        <w:t>as</w:t>
      </w:r>
      <w:r w:rsidR="00396DBA">
        <w:t xml:space="preserve"> </w:t>
      </w:r>
      <w:r w:rsidRPr="00796FB4">
        <w:t>the</w:t>
      </w:r>
      <w:r w:rsidR="00396DBA">
        <w:t xml:space="preserve"> </w:t>
      </w:r>
      <w:r w:rsidR="00C0460F" w:rsidRPr="00796FB4">
        <w:t>Bnai</w:t>
      </w:r>
      <w:r w:rsidR="00396DBA">
        <w:t xml:space="preserve"> </w:t>
      </w:r>
      <w:r w:rsidR="00C0460F" w:rsidRPr="00796FB4">
        <w:t>Yissachar</w:t>
      </w:r>
      <w:r w:rsidRPr="00796FB4">
        <w:t>,</w:t>
      </w:r>
      <w:r w:rsidR="00396DBA">
        <w:t xml:space="preserve"> </w:t>
      </w:r>
      <w:r w:rsidRPr="00796FB4">
        <w:t>writes</w:t>
      </w:r>
      <w:r w:rsidR="00396DBA">
        <w:t xml:space="preserve"> </w:t>
      </w:r>
      <w:r w:rsidRPr="00796FB4">
        <w:t>that</w:t>
      </w:r>
      <w:r w:rsidR="00396DBA">
        <w:t xml:space="preserve"> </w:t>
      </w:r>
      <w:r w:rsidRPr="00796FB4">
        <w:t>this</w:t>
      </w:r>
      <w:r w:rsidR="00396DBA">
        <w:t xml:space="preserve"> </w:t>
      </w:r>
      <w:r w:rsidRPr="00796FB4">
        <w:t>is</w:t>
      </w:r>
      <w:r w:rsidR="00396DBA">
        <w:t xml:space="preserve"> </w:t>
      </w:r>
      <w:r w:rsidRPr="00796FB4">
        <w:t>the</w:t>
      </w:r>
      <w:r w:rsidR="00396DBA">
        <w:t xml:space="preserve"> </w:t>
      </w:r>
      <w:r w:rsidRPr="00796FB4">
        <w:t>reason</w:t>
      </w:r>
      <w:r w:rsidR="00396DBA">
        <w:t xml:space="preserve"> </w:t>
      </w:r>
      <w:r w:rsidRPr="00796FB4">
        <w:t>we</w:t>
      </w:r>
      <w:r w:rsidR="00396DBA">
        <w:t xml:space="preserve"> </w:t>
      </w:r>
      <w:r w:rsidRPr="00796FB4">
        <w:t>pretend</w:t>
      </w:r>
      <w:r w:rsidR="00396DBA">
        <w:t xml:space="preserve"> </w:t>
      </w:r>
      <w:r w:rsidRPr="00796FB4">
        <w:t>to</w:t>
      </w:r>
      <w:r w:rsidR="00396DBA">
        <w:t xml:space="preserve"> </w:t>
      </w:r>
      <w:r w:rsidRPr="00796FB4">
        <w:t>be</w:t>
      </w:r>
      <w:r w:rsidR="00396DBA">
        <w:t xml:space="preserve"> </w:t>
      </w:r>
      <w:r w:rsidRPr="00796FB4">
        <w:t>someone</w:t>
      </w:r>
      <w:r w:rsidR="00396DBA">
        <w:t xml:space="preserve"> </w:t>
      </w:r>
      <w:r w:rsidRPr="00796FB4">
        <w:t>else</w:t>
      </w:r>
      <w:r w:rsidR="00396DBA">
        <w:t xml:space="preserve"> </w:t>
      </w:r>
      <w:r w:rsidRPr="00796FB4">
        <w:t>on</w:t>
      </w:r>
      <w:r w:rsidR="00396DBA">
        <w:t xml:space="preserve"> </w:t>
      </w:r>
      <w:hyperlink r:id="rId647" w:history="1">
        <w:r w:rsidRPr="00A40AC0">
          <w:rPr>
            <w:rStyle w:val="Hyperlink"/>
          </w:rPr>
          <w:t>Purim</w:t>
        </w:r>
      </w:hyperlink>
      <w:r w:rsidRPr="00796FB4">
        <w:t>,</w:t>
      </w:r>
      <w:r w:rsidR="00396DBA">
        <w:t xml:space="preserve"> </w:t>
      </w:r>
      <w:r w:rsidRPr="00796FB4">
        <w:t>since</w:t>
      </w:r>
      <w:r w:rsidR="00396DBA">
        <w:t xml:space="preserve"> </w:t>
      </w:r>
      <w:r w:rsidRPr="00796FB4">
        <w:t>both</w:t>
      </w:r>
      <w:r w:rsidR="00396DBA">
        <w:t xml:space="preserve"> </w:t>
      </w:r>
      <w:r w:rsidRPr="00796FB4">
        <w:t>the</w:t>
      </w:r>
      <w:r w:rsidR="00396DBA">
        <w:t xml:space="preserve"> </w:t>
      </w:r>
      <w:hyperlink r:id="rId648" w:history="1">
        <w:r w:rsidRPr="00A40AC0">
          <w:rPr>
            <w:rStyle w:val="Hyperlink"/>
          </w:rPr>
          <w:t>Jews</w:t>
        </w:r>
      </w:hyperlink>
      <w:r w:rsidRPr="00796FB4">
        <w:t>’</w:t>
      </w:r>
      <w:r w:rsidR="00396DBA">
        <w:t xml:space="preserve"> </w:t>
      </w:r>
      <w:r w:rsidRPr="00796FB4">
        <w:t>and</w:t>
      </w:r>
      <w:r w:rsidR="00396DBA">
        <w:t xml:space="preserve"> </w:t>
      </w:r>
      <w:hyperlink r:id="rId649" w:history="1">
        <w:r w:rsidR="0071046D" w:rsidRPr="00A40AC0">
          <w:rPr>
            <w:rStyle w:val="Hyperlink"/>
          </w:rPr>
          <w:t>HaShem</w:t>
        </w:r>
      </w:hyperlink>
      <w:r w:rsidRPr="00796FB4">
        <w:t>’s</w:t>
      </w:r>
      <w:r w:rsidR="00396DBA">
        <w:t xml:space="preserve"> </w:t>
      </w:r>
      <w:r w:rsidRPr="00796FB4">
        <w:t>actions</w:t>
      </w:r>
      <w:r w:rsidR="00396DBA">
        <w:t xml:space="preserve"> </w:t>
      </w:r>
      <w:r w:rsidRPr="00796FB4">
        <w:t>were</w:t>
      </w:r>
      <w:r w:rsidR="00396DBA">
        <w:t xml:space="preserve"> </w:t>
      </w:r>
      <w:r w:rsidRPr="00796FB4">
        <w:t>masked</w:t>
      </w:r>
      <w:r w:rsidR="00396DBA">
        <w:t xml:space="preserve"> </w:t>
      </w:r>
      <w:r w:rsidRPr="00796FB4">
        <w:t>by</w:t>
      </w:r>
      <w:r w:rsidR="00396DBA">
        <w:t xml:space="preserve"> </w:t>
      </w:r>
      <w:r w:rsidRPr="00796FB4">
        <w:t>other</w:t>
      </w:r>
      <w:r w:rsidR="00396DBA">
        <w:t xml:space="preserve"> </w:t>
      </w:r>
      <w:r w:rsidRPr="00796FB4">
        <w:t>intentions.</w:t>
      </w:r>
      <w:r w:rsidR="0071046D">
        <w:rPr>
          <w:rStyle w:val="FootnoteReference"/>
        </w:rPr>
        <w:footnoteReference w:id="36"/>
      </w:r>
    </w:p>
    <w:p w14:paraId="057EC7F1" w14:textId="77777777" w:rsidR="00796FB4" w:rsidRDefault="00796FB4" w:rsidP="0033532F"/>
    <w:p w14:paraId="130E58C6" w14:textId="3461CF6B" w:rsidR="00163039" w:rsidRPr="000F3ACF" w:rsidRDefault="004461C7" w:rsidP="00163039">
      <w:hyperlink r:id="rId650" w:history="1">
        <w:r w:rsidR="00163039" w:rsidRPr="00A40AC0">
          <w:rPr>
            <w:rStyle w:val="Hyperlink"/>
          </w:rPr>
          <w:t>Purim</w:t>
        </w:r>
      </w:hyperlink>
      <w:r w:rsidR="00396DBA">
        <w:t xml:space="preserve"> </w:t>
      </w:r>
      <w:r w:rsidR="00163039" w:rsidRPr="000F3ACF">
        <w:t>is</w:t>
      </w:r>
      <w:r w:rsidR="00396DBA">
        <w:t xml:space="preserve"> </w:t>
      </w:r>
      <w:r w:rsidR="00163039" w:rsidRPr="000F3ACF">
        <w:t>the</w:t>
      </w:r>
      <w:r w:rsidR="00396DBA">
        <w:t xml:space="preserve"> </w:t>
      </w:r>
      <w:hyperlink r:id="rId651" w:history="1">
        <w:r w:rsidR="00163039" w:rsidRPr="00A40AC0">
          <w:rPr>
            <w:rStyle w:val="Hyperlink"/>
          </w:rPr>
          <w:t>time</w:t>
        </w:r>
      </w:hyperlink>
      <w:r w:rsidR="00396DBA">
        <w:t xml:space="preserve"> </w:t>
      </w:r>
      <w:r w:rsidR="00163039" w:rsidRPr="000F3ACF">
        <w:t>of</w:t>
      </w:r>
      <w:r w:rsidR="00396DBA">
        <w:t xml:space="preserve"> </w:t>
      </w:r>
      <w:r w:rsidR="00163039" w:rsidRPr="000F3ACF">
        <w:t>masks;</w:t>
      </w:r>
      <w:r w:rsidR="00396DBA">
        <w:t xml:space="preserve"> </w:t>
      </w:r>
      <w:hyperlink r:id="rId652" w:history="1">
        <w:r w:rsidR="00796FB4" w:rsidRPr="00A40AC0">
          <w:rPr>
            <w:rStyle w:val="Hyperlink"/>
          </w:rPr>
          <w:t>HaS</w:t>
        </w:r>
        <w:r w:rsidR="00163039" w:rsidRPr="00A40AC0">
          <w:rPr>
            <w:rStyle w:val="Hyperlink"/>
          </w:rPr>
          <w:t>hem</w:t>
        </w:r>
      </w:hyperlink>
      <w:r w:rsidR="00396DBA">
        <w:t xml:space="preserve"> </w:t>
      </w:r>
      <w:r w:rsidR="00163039" w:rsidRPr="000F3ACF">
        <w:t>has</w:t>
      </w:r>
      <w:r w:rsidR="00396DBA">
        <w:t xml:space="preserve"> </w:t>
      </w:r>
      <w:r w:rsidR="00163039" w:rsidRPr="000F3ACF">
        <w:t>gone</w:t>
      </w:r>
      <w:r w:rsidR="00396DBA">
        <w:t xml:space="preserve"> </w:t>
      </w:r>
      <w:r w:rsidR="00163039" w:rsidRPr="000F3ACF">
        <w:t>into</w:t>
      </w:r>
      <w:r w:rsidR="00396DBA">
        <w:t xml:space="preserve"> </w:t>
      </w:r>
      <w:r w:rsidR="00163039" w:rsidRPr="000F3ACF">
        <w:t>hiding</w:t>
      </w:r>
      <w:r w:rsidR="00396DBA">
        <w:t xml:space="preserve"> </w:t>
      </w:r>
      <w:r w:rsidR="00163039" w:rsidRPr="000F3ACF">
        <w:t>in</w:t>
      </w:r>
      <w:r w:rsidR="00396DBA">
        <w:t xml:space="preserve"> </w:t>
      </w:r>
      <w:hyperlink r:id="rId653" w:history="1">
        <w:r w:rsidR="00163039" w:rsidRPr="00A40AC0">
          <w:rPr>
            <w:rStyle w:val="Hyperlink"/>
          </w:rPr>
          <w:t>Jewish</w:t>
        </w:r>
      </w:hyperlink>
      <w:r w:rsidR="00396DBA">
        <w:t xml:space="preserve"> </w:t>
      </w:r>
      <w:r w:rsidR="00163039" w:rsidRPr="000F3ACF">
        <w:t>history,</w:t>
      </w:r>
      <w:r w:rsidR="00396DBA">
        <w:t xml:space="preserve"> </w:t>
      </w:r>
      <w:r w:rsidR="00163039" w:rsidRPr="000F3ACF">
        <w:t>He</w:t>
      </w:r>
      <w:r w:rsidR="00396DBA">
        <w:t xml:space="preserve"> </w:t>
      </w:r>
      <w:r w:rsidR="00163039" w:rsidRPr="000F3ACF">
        <w:t>has</w:t>
      </w:r>
      <w:r w:rsidR="00396DBA">
        <w:t xml:space="preserve"> </w:t>
      </w:r>
      <w:r w:rsidR="00163039" w:rsidRPr="000F3ACF">
        <w:t>donned</w:t>
      </w:r>
      <w:r w:rsidR="00396DBA">
        <w:t xml:space="preserve"> </w:t>
      </w:r>
      <w:r w:rsidR="00163039" w:rsidRPr="000F3ACF">
        <w:t>a</w:t>
      </w:r>
      <w:r w:rsidR="00396DBA">
        <w:t xml:space="preserve"> </w:t>
      </w:r>
      <w:r w:rsidR="00163039" w:rsidRPr="000F3ACF">
        <w:t>mask.</w:t>
      </w:r>
      <w:r w:rsidR="00396DBA">
        <w:t xml:space="preserve"> </w:t>
      </w:r>
      <w:r w:rsidR="00163039" w:rsidRPr="000F3ACF">
        <w:t>But</w:t>
      </w:r>
      <w:r w:rsidR="00396DBA">
        <w:t xml:space="preserve"> </w:t>
      </w:r>
      <w:r w:rsidR="00163039" w:rsidRPr="000F3ACF">
        <w:t>He</w:t>
      </w:r>
      <w:r w:rsidR="00396DBA">
        <w:t xml:space="preserve"> </w:t>
      </w:r>
      <w:r w:rsidR="00163039" w:rsidRPr="000F3ACF">
        <w:t>is</w:t>
      </w:r>
      <w:r w:rsidR="00396DBA">
        <w:t xml:space="preserve"> </w:t>
      </w:r>
      <w:r w:rsidR="00163039" w:rsidRPr="000F3ACF">
        <w:t>not</w:t>
      </w:r>
      <w:r w:rsidR="00396DBA">
        <w:t xml:space="preserve"> </w:t>
      </w:r>
      <w:r w:rsidR="00163039" w:rsidRPr="000F3ACF">
        <w:t>distant;</w:t>
      </w:r>
      <w:r w:rsidR="00396DBA">
        <w:t xml:space="preserve"> </w:t>
      </w:r>
      <w:r w:rsidR="00163039" w:rsidRPr="000F3ACF">
        <w:t>if</w:t>
      </w:r>
      <w:r w:rsidR="00396DBA">
        <w:t xml:space="preserve"> </w:t>
      </w:r>
      <w:hyperlink r:id="rId654" w:history="1">
        <w:r w:rsidR="00163039" w:rsidRPr="00A40AC0">
          <w:rPr>
            <w:rStyle w:val="Hyperlink"/>
          </w:rPr>
          <w:t>one</w:t>
        </w:r>
      </w:hyperlink>
      <w:r w:rsidR="00396DBA">
        <w:t xml:space="preserve"> </w:t>
      </w:r>
      <w:r w:rsidR="00163039" w:rsidRPr="000F3ACF">
        <w:t>is</w:t>
      </w:r>
      <w:r w:rsidR="00396DBA">
        <w:t xml:space="preserve"> </w:t>
      </w:r>
      <w:r w:rsidR="00163039" w:rsidRPr="000F3ACF">
        <w:t>distant</w:t>
      </w:r>
      <w:r w:rsidR="00396DBA">
        <w:t xml:space="preserve"> </w:t>
      </w:r>
      <w:r w:rsidR="00163039" w:rsidRPr="000F3ACF">
        <w:t>he</w:t>
      </w:r>
      <w:r w:rsidR="00396DBA">
        <w:t xml:space="preserve"> </w:t>
      </w:r>
      <w:r w:rsidR="00163039" w:rsidRPr="000F3ACF">
        <w:t>does</w:t>
      </w:r>
      <w:r w:rsidR="00396DBA">
        <w:t xml:space="preserve"> </w:t>
      </w:r>
      <w:r w:rsidR="00163039" w:rsidRPr="000F3ACF">
        <w:t>not</w:t>
      </w:r>
      <w:r w:rsidR="00396DBA">
        <w:t xml:space="preserve"> </w:t>
      </w:r>
      <w:r w:rsidR="00163039" w:rsidRPr="000F3ACF">
        <w:t>need</w:t>
      </w:r>
      <w:r w:rsidR="00396DBA">
        <w:t xml:space="preserve"> </w:t>
      </w:r>
      <w:r w:rsidR="00163039" w:rsidRPr="000F3ACF">
        <w:t>a</w:t>
      </w:r>
      <w:r w:rsidR="00396DBA">
        <w:t xml:space="preserve"> </w:t>
      </w:r>
      <w:r w:rsidR="00163039" w:rsidRPr="000F3ACF">
        <w:t>mask</w:t>
      </w:r>
      <w:r w:rsidR="00396DBA">
        <w:t xml:space="preserve"> </w:t>
      </w:r>
      <w:r w:rsidR="00163039" w:rsidRPr="000F3ACF">
        <w:t>to</w:t>
      </w:r>
      <w:r w:rsidR="00396DBA">
        <w:t xml:space="preserve"> </w:t>
      </w:r>
      <w:r w:rsidR="00163039" w:rsidRPr="000F3ACF">
        <w:t>avoid</w:t>
      </w:r>
      <w:r w:rsidR="00396DBA">
        <w:t xml:space="preserve"> </w:t>
      </w:r>
      <w:r w:rsidR="00163039" w:rsidRPr="000F3ACF">
        <w:t>being</w:t>
      </w:r>
      <w:r w:rsidR="00396DBA">
        <w:t xml:space="preserve"> </w:t>
      </w:r>
      <w:r w:rsidR="00163039" w:rsidRPr="000F3ACF">
        <w:t>identified,</w:t>
      </w:r>
      <w:r w:rsidR="00396DBA">
        <w:t xml:space="preserve"> </w:t>
      </w:r>
      <w:r w:rsidR="00163039" w:rsidRPr="000F3ACF">
        <w:t>the</w:t>
      </w:r>
      <w:r w:rsidR="00396DBA">
        <w:t xml:space="preserve"> </w:t>
      </w:r>
      <w:r w:rsidR="00163039" w:rsidRPr="000F3ACF">
        <w:t>distance</w:t>
      </w:r>
      <w:r w:rsidR="00396DBA">
        <w:t xml:space="preserve"> </w:t>
      </w:r>
      <w:r w:rsidR="00163039" w:rsidRPr="000F3ACF">
        <w:t>achieves</w:t>
      </w:r>
      <w:r w:rsidR="00396DBA">
        <w:t xml:space="preserve"> </w:t>
      </w:r>
      <w:r w:rsidR="00163039" w:rsidRPr="000F3ACF">
        <w:t>that.</w:t>
      </w:r>
      <w:r w:rsidR="00396DBA">
        <w:t xml:space="preserve"> </w:t>
      </w:r>
      <w:r w:rsidR="00163039" w:rsidRPr="000F3ACF">
        <w:t>No,</w:t>
      </w:r>
      <w:r w:rsidR="00396DBA">
        <w:t xml:space="preserve"> </w:t>
      </w:r>
      <w:r w:rsidR="00163039" w:rsidRPr="000F3ACF">
        <w:t>a</w:t>
      </w:r>
      <w:r w:rsidR="00396DBA">
        <w:t xml:space="preserve"> </w:t>
      </w:r>
      <w:r w:rsidR="00163039" w:rsidRPr="000F3ACF">
        <w:t>mask</w:t>
      </w:r>
      <w:r w:rsidR="00396DBA">
        <w:t xml:space="preserve"> </w:t>
      </w:r>
      <w:r w:rsidR="00163039" w:rsidRPr="000F3ACF">
        <w:t>is</w:t>
      </w:r>
      <w:r w:rsidR="00396DBA">
        <w:t xml:space="preserve"> </w:t>
      </w:r>
      <w:r w:rsidR="00163039" w:rsidRPr="000F3ACF">
        <w:t>necessary</w:t>
      </w:r>
      <w:r w:rsidR="00396DBA">
        <w:t xml:space="preserve"> </w:t>
      </w:r>
      <w:r w:rsidR="00163039" w:rsidRPr="000F3ACF">
        <w:t>when</w:t>
      </w:r>
      <w:r w:rsidR="00396DBA">
        <w:t xml:space="preserve"> </w:t>
      </w:r>
      <w:hyperlink r:id="rId655" w:history="1">
        <w:r w:rsidR="00163039" w:rsidRPr="00A40AC0">
          <w:rPr>
            <w:rStyle w:val="Hyperlink"/>
          </w:rPr>
          <w:t>one</w:t>
        </w:r>
      </w:hyperlink>
      <w:r w:rsidR="00396DBA">
        <w:t xml:space="preserve"> </w:t>
      </w:r>
      <w:r w:rsidR="00163039" w:rsidRPr="000F3ACF">
        <w:t>is</w:t>
      </w:r>
      <w:r w:rsidR="00396DBA">
        <w:t xml:space="preserve"> </w:t>
      </w:r>
      <w:r w:rsidR="00163039" w:rsidRPr="000F3ACF">
        <w:t>very</w:t>
      </w:r>
      <w:r w:rsidR="00396DBA">
        <w:t xml:space="preserve"> </w:t>
      </w:r>
      <w:r w:rsidR="00163039" w:rsidRPr="000F3ACF">
        <w:t>close</w:t>
      </w:r>
      <w:r w:rsidR="00396DBA">
        <w:t xml:space="preserve"> </w:t>
      </w:r>
      <w:r w:rsidR="00163039" w:rsidRPr="000F3ACF">
        <w:t>and</w:t>
      </w:r>
      <w:r w:rsidR="00396DBA">
        <w:t xml:space="preserve"> </w:t>
      </w:r>
      <w:r w:rsidR="00163039" w:rsidRPr="000F3ACF">
        <w:t>yet</w:t>
      </w:r>
      <w:r w:rsidR="00396DBA">
        <w:t xml:space="preserve"> </w:t>
      </w:r>
      <w:r w:rsidR="00163039" w:rsidRPr="000F3ACF">
        <w:t>wishes</w:t>
      </w:r>
      <w:r w:rsidR="00396DBA">
        <w:t xml:space="preserve"> </w:t>
      </w:r>
      <w:r w:rsidR="00163039" w:rsidRPr="000F3ACF">
        <w:t>to</w:t>
      </w:r>
      <w:r w:rsidR="00396DBA">
        <w:t xml:space="preserve"> </w:t>
      </w:r>
      <w:r w:rsidR="00163039" w:rsidRPr="000F3ACF">
        <w:t>remain</w:t>
      </w:r>
      <w:r w:rsidR="00396DBA">
        <w:t xml:space="preserve"> </w:t>
      </w:r>
      <w:r w:rsidR="00163039" w:rsidRPr="000F3ACF">
        <w:t>hidden.</w:t>
      </w:r>
    </w:p>
    <w:p w14:paraId="5C87ED4D" w14:textId="4DC862DA" w:rsidR="00F647FD" w:rsidRDefault="00396DBA" w:rsidP="00163039">
      <w:r>
        <w:t xml:space="preserve"> </w:t>
      </w:r>
      <w:r w:rsidR="00163039" w:rsidRPr="000F3ACF">
        <w:tab/>
      </w:r>
    </w:p>
    <w:p w14:paraId="1360AC0C" w14:textId="16E3A453" w:rsidR="00163039" w:rsidRDefault="00163039" w:rsidP="00163039">
      <w:r w:rsidRPr="000F3ACF">
        <w:t>The</w:t>
      </w:r>
      <w:r w:rsidR="00396DBA">
        <w:t xml:space="preserve"> </w:t>
      </w:r>
      <w:hyperlink r:id="rId656" w:history="1">
        <w:r w:rsidRPr="00A40AC0">
          <w:rPr>
            <w:rStyle w:val="Hyperlink"/>
          </w:rPr>
          <w:t>world</w:t>
        </w:r>
      </w:hyperlink>
      <w:r w:rsidR="00396DBA">
        <w:t xml:space="preserve"> </w:t>
      </w:r>
      <w:r w:rsidRPr="000F3ACF">
        <w:t>is</w:t>
      </w:r>
      <w:r w:rsidR="00396DBA">
        <w:t xml:space="preserve"> </w:t>
      </w:r>
      <w:r w:rsidRPr="000F3ACF">
        <w:t>His</w:t>
      </w:r>
      <w:r w:rsidR="00396DBA">
        <w:t xml:space="preserve"> </w:t>
      </w:r>
      <w:r w:rsidRPr="000F3ACF">
        <w:t>mask;</w:t>
      </w:r>
      <w:r w:rsidR="00396DBA">
        <w:t xml:space="preserve"> </w:t>
      </w:r>
      <w:r w:rsidRPr="000F3ACF">
        <w:t>nature</w:t>
      </w:r>
      <w:r w:rsidR="00396DBA">
        <w:t xml:space="preserve"> </w:t>
      </w:r>
      <w:r w:rsidRPr="000F3ACF">
        <w:t>hides</w:t>
      </w:r>
      <w:r w:rsidR="00396DBA">
        <w:t xml:space="preserve"> </w:t>
      </w:r>
      <w:r w:rsidRPr="000F3ACF">
        <w:t>His</w:t>
      </w:r>
      <w:r w:rsidR="00396DBA">
        <w:t xml:space="preserve"> </w:t>
      </w:r>
      <w:r w:rsidRPr="000F3ACF">
        <w:t>Presence.</w:t>
      </w:r>
      <w:r w:rsidR="00396DBA">
        <w:t xml:space="preserve"> </w:t>
      </w:r>
      <w:r w:rsidRPr="000F3ACF">
        <w:t>But</w:t>
      </w:r>
      <w:r w:rsidR="00396DBA">
        <w:t xml:space="preserve"> </w:t>
      </w:r>
      <w:r w:rsidRPr="000F3ACF">
        <w:t>this</w:t>
      </w:r>
      <w:r w:rsidR="00396DBA">
        <w:t xml:space="preserve"> </w:t>
      </w:r>
      <w:r w:rsidRPr="000F3ACF">
        <w:t>same</w:t>
      </w:r>
      <w:r w:rsidR="00396DBA">
        <w:t xml:space="preserve"> </w:t>
      </w:r>
      <w:hyperlink r:id="rId657" w:history="1">
        <w:r w:rsidRPr="00A40AC0">
          <w:rPr>
            <w:rStyle w:val="Hyperlink"/>
          </w:rPr>
          <w:t>world</w:t>
        </w:r>
      </w:hyperlink>
      <w:r w:rsidRPr="000F3ACF">
        <w:t>,</w:t>
      </w:r>
      <w:r w:rsidR="00396DBA">
        <w:t xml:space="preserve"> </w:t>
      </w:r>
      <w:r w:rsidRPr="000F3ACF">
        <w:t>this</w:t>
      </w:r>
      <w:r w:rsidR="00396DBA">
        <w:t xml:space="preserve"> </w:t>
      </w:r>
      <w:r w:rsidRPr="000F3ACF">
        <w:t>same</w:t>
      </w:r>
      <w:r w:rsidR="00396DBA">
        <w:t xml:space="preserve"> </w:t>
      </w:r>
      <w:r w:rsidRPr="000F3ACF">
        <w:t>nature,</w:t>
      </w:r>
      <w:r w:rsidR="00396DBA">
        <w:t xml:space="preserve"> </w:t>
      </w:r>
      <w:hyperlink r:id="rId658" w:history="1">
        <w:r w:rsidRPr="00A40AC0">
          <w:rPr>
            <w:rStyle w:val="Hyperlink"/>
          </w:rPr>
          <w:t>needs</w:t>
        </w:r>
      </w:hyperlink>
      <w:r w:rsidR="00396DBA">
        <w:t xml:space="preserve"> </w:t>
      </w:r>
      <w:r w:rsidRPr="000F3ACF">
        <w:t>only</w:t>
      </w:r>
      <w:r w:rsidR="00396DBA">
        <w:t xml:space="preserve"> </w:t>
      </w:r>
      <w:r w:rsidRPr="000F3ACF">
        <w:t>to</w:t>
      </w:r>
      <w:r w:rsidR="00396DBA">
        <w:t xml:space="preserve"> </w:t>
      </w:r>
      <w:r w:rsidRPr="000F3ACF">
        <w:t>be</w:t>
      </w:r>
      <w:r w:rsidR="00396DBA">
        <w:t xml:space="preserve"> </w:t>
      </w:r>
      <w:r w:rsidRPr="000F3ACF">
        <w:t>peeled</w:t>
      </w:r>
      <w:r w:rsidR="00396DBA">
        <w:t xml:space="preserve"> </w:t>
      </w:r>
      <w:r w:rsidRPr="000F3ACF">
        <w:t>back</w:t>
      </w:r>
      <w:r w:rsidR="00396DBA">
        <w:t xml:space="preserve"> </w:t>
      </w:r>
      <w:r w:rsidRPr="000F3ACF">
        <w:t>to</w:t>
      </w:r>
      <w:r w:rsidR="00396DBA">
        <w:t xml:space="preserve"> </w:t>
      </w:r>
      <w:r w:rsidRPr="000F3ACF">
        <w:t>reveal</w:t>
      </w:r>
      <w:r w:rsidR="00396DBA">
        <w:t xml:space="preserve"> </w:t>
      </w:r>
      <w:r w:rsidRPr="000F3ACF">
        <w:t>its</w:t>
      </w:r>
      <w:r w:rsidR="00396DBA">
        <w:t xml:space="preserve"> </w:t>
      </w:r>
      <w:r w:rsidRPr="000F3ACF">
        <w:t>Source.</w:t>
      </w:r>
      <w:r w:rsidR="00396DBA">
        <w:t xml:space="preserve"> </w:t>
      </w:r>
      <w:r w:rsidRPr="000F3ACF">
        <w:t>The</w:t>
      </w:r>
      <w:r w:rsidR="00396DBA">
        <w:t xml:space="preserve"> </w:t>
      </w:r>
      <w:r w:rsidRPr="000F3ACF">
        <w:t>ordeal</w:t>
      </w:r>
      <w:r w:rsidR="00396DBA">
        <w:t xml:space="preserve"> </w:t>
      </w:r>
      <w:r w:rsidRPr="000F3ACF">
        <w:t>is</w:t>
      </w:r>
      <w:r w:rsidR="00396DBA">
        <w:t xml:space="preserve"> </w:t>
      </w:r>
      <w:r w:rsidRPr="000F3ACF">
        <w:t>doubt;</w:t>
      </w:r>
      <w:r w:rsidR="00396DBA">
        <w:t xml:space="preserve"> </w:t>
      </w:r>
      <w:r w:rsidRPr="000F3ACF">
        <w:t>all</w:t>
      </w:r>
      <w:r w:rsidR="00396DBA">
        <w:t xml:space="preserve"> </w:t>
      </w:r>
      <w:r w:rsidRPr="000F3ACF">
        <w:t>may</w:t>
      </w:r>
      <w:r w:rsidR="00396DBA">
        <w:t xml:space="preserve"> </w:t>
      </w:r>
      <w:r w:rsidRPr="000F3ACF">
        <w:t>appear</w:t>
      </w:r>
      <w:r w:rsidR="00396DBA">
        <w:t xml:space="preserve"> </w:t>
      </w:r>
      <w:r w:rsidRPr="000F3ACF">
        <w:t>coincidental,</w:t>
      </w:r>
      <w:r w:rsidR="00396DBA">
        <w:t xml:space="preserve"> </w:t>
      </w:r>
      <w:r w:rsidRPr="000F3ACF">
        <w:t>and</w:t>
      </w:r>
      <w:r w:rsidR="00396DBA">
        <w:t xml:space="preserve"> </w:t>
      </w:r>
      <w:r w:rsidRPr="000F3ACF">
        <w:t>the</w:t>
      </w:r>
      <w:r w:rsidR="00396DBA">
        <w:t xml:space="preserve"> </w:t>
      </w:r>
      <w:hyperlink r:id="rId659" w:history="1">
        <w:r w:rsidRPr="00A40AC0">
          <w:rPr>
            <w:rStyle w:val="Hyperlink"/>
          </w:rPr>
          <w:t>Amalek</w:t>
        </w:r>
      </w:hyperlink>
      <w:r w:rsidR="00396DBA">
        <w:t xml:space="preserve"> </w:t>
      </w:r>
      <w:r w:rsidRPr="000F3ACF">
        <w:t>ideology</w:t>
      </w:r>
      <w:r w:rsidR="00396DBA">
        <w:t xml:space="preserve"> </w:t>
      </w:r>
      <w:r w:rsidRPr="000F3ACF">
        <w:t>may</w:t>
      </w:r>
      <w:r w:rsidR="00396DBA">
        <w:t xml:space="preserve"> </w:t>
      </w:r>
      <w:r w:rsidRPr="000F3ACF">
        <w:t>be</w:t>
      </w:r>
      <w:r w:rsidR="00396DBA">
        <w:t xml:space="preserve"> </w:t>
      </w:r>
      <w:r w:rsidRPr="000F3ACF">
        <w:t>found</w:t>
      </w:r>
      <w:r w:rsidR="00396DBA">
        <w:t xml:space="preserve"> </w:t>
      </w:r>
      <w:r w:rsidRPr="000F3ACF">
        <w:t>in</w:t>
      </w:r>
      <w:r w:rsidR="00396DBA">
        <w:t xml:space="preserve"> </w:t>
      </w:r>
      <w:r w:rsidRPr="000F3ACF">
        <w:t>the</w:t>
      </w:r>
      <w:r w:rsidR="00396DBA">
        <w:t xml:space="preserve"> </w:t>
      </w:r>
      <w:r w:rsidRPr="000F3ACF">
        <w:t>culture</w:t>
      </w:r>
      <w:r w:rsidR="00396DBA">
        <w:t xml:space="preserve"> </w:t>
      </w:r>
      <w:r w:rsidRPr="000F3ACF">
        <w:t>of</w:t>
      </w:r>
      <w:r w:rsidR="00396DBA">
        <w:t xml:space="preserve"> </w:t>
      </w:r>
      <w:r w:rsidRPr="000F3ACF">
        <w:t>today</w:t>
      </w:r>
      <w:r w:rsidR="00396DBA">
        <w:t xml:space="preserve"> </w:t>
      </w:r>
      <w:r w:rsidRPr="000F3ACF">
        <w:t>–</w:t>
      </w:r>
      <w:r w:rsidR="00396DBA">
        <w:t xml:space="preserve"> </w:t>
      </w:r>
      <w:r w:rsidRPr="000F3ACF">
        <w:t>nothing</w:t>
      </w:r>
      <w:r w:rsidR="00396DBA">
        <w:t xml:space="preserve"> </w:t>
      </w:r>
      <w:r w:rsidRPr="000F3ACF">
        <w:t>has</w:t>
      </w:r>
      <w:r w:rsidR="00396DBA">
        <w:t xml:space="preserve"> </w:t>
      </w:r>
      <w:r w:rsidRPr="000F3ACF">
        <w:t>absolute</w:t>
      </w:r>
      <w:r w:rsidR="00396DBA">
        <w:t xml:space="preserve"> </w:t>
      </w:r>
      <w:r w:rsidRPr="000F3ACF">
        <w:t>meaning</w:t>
      </w:r>
      <w:r w:rsidR="00396DBA">
        <w:t xml:space="preserve"> </w:t>
      </w:r>
      <w:r w:rsidRPr="000F3ACF">
        <w:t>or</w:t>
      </w:r>
      <w:r w:rsidR="00396DBA">
        <w:t xml:space="preserve"> </w:t>
      </w:r>
      <w:r w:rsidRPr="000F3ACF">
        <w:t>value,</w:t>
      </w:r>
      <w:r w:rsidR="00396DBA">
        <w:t xml:space="preserve"> </w:t>
      </w:r>
      <w:r w:rsidRPr="000F3ACF">
        <w:t>all</w:t>
      </w:r>
      <w:r w:rsidR="00396DBA">
        <w:t xml:space="preserve"> </w:t>
      </w:r>
      <w:r w:rsidRPr="000F3ACF">
        <w:t>is</w:t>
      </w:r>
      <w:r w:rsidR="00396DBA">
        <w:t xml:space="preserve"> </w:t>
      </w:r>
      <w:r w:rsidRPr="000F3ACF">
        <w:t>accident.</w:t>
      </w:r>
      <w:r w:rsidR="00396DBA">
        <w:t xml:space="preserve"> </w:t>
      </w:r>
      <w:r w:rsidRPr="000F3ACF">
        <w:t>The</w:t>
      </w:r>
      <w:r w:rsidR="00396DBA">
        <w:t xml:space="preserve"> </w:t>
      </w:r>
      <w:r w:rsidRPr="000F3ACF">
        <w:t>mask</w:t>
      </w:r>
      <w:r w:rsidR="00396DBA">
        <w:t xml:space="preserve"> </w:t>
      </w:r>
      <w:r w:rsidRPr="000F3ACF">
        <w:t>is</w:t>
      </w:r>
      <w:r w:rsidR="00396DBA">
        <w:t xml:space="preserve"> </w:t>
      </w:r>
      <w:r w:rsidRPr="000F3ACF">
        <w:t>heavy</w:t>
      </w:r>
      <w:r w:rsidR="00396DBA">
        <w:t xml:space="preserve"> </w:t>
      </w:r>
      <w:r w:rsidRPr="000F3ACF">
        <w:t>and</w:t>
      </w:r>
      <w:r w:rsidR="00396DBA">
        <w:t xml:space="preserve"> </w:t>
      </w:r>
      <w:r w:rsidRPr="000F3ACF">
        <w:t>convincing.</w:t>
      </w:r>
      <w:r w:rsidR="00396DBA">
        <w:t xml:space="preserve"> </w:t>
      </w:r>
      <w:r w:rsidRPr="000F3ACF">
        <w:t>But</w:t>
      </w:r>
      <w:r w:rsidR="00396DBA">
        <w:t xml:space="preserve"> </w:t>
      </w:r>
      <w:r w:rsidRPr="000F3ACF">
        <w:t>that</w:t>
      </w:r>
      <w:r w:rsidR="00396DBA">
        <w:t xml:space="preserve"> </w:t>
      </w:r>
      <w:r w:rsidRPr="000F3ACF">
        <w:t>should</w:t>
      </w:r>
      <w:r w:rsidR="00396DBA">
        <w:t xml:space="preserve"> </w:t>
      </w:r>
      <w:r w:rsidRPr="000F3ACF">
        <w:t>not</w:t>
      </w:r>
      <w:r w:rsidR="00396DBA">
        <w:t xml:space="preserve"> </w:t>
      </w:r>
      <w:r w:rsidRPr="000F3ACF">
        <w:t>deter</w:t>
      </w:r>
      <w:r w:rsidR="00396DBA">
        <w:t xml:space="preserve"> </w:t>
      </w:r>
      <w:r w:rsidRPr="000F3ACF">
        <w:t>us</w:t>
      </w:r>
      <w:r w:rsidR="00396DBA">
        <w:t xml:space="preserve"> </w:t>
      </w:r>
      <w:r w:rsidRPr="000F3ACF">
        <w:t>from</w:t>
      </w:r>
      <w:r w:rsidR="00396DBA">
        <w:t xml:space="preserve"> </w:t>
      </w:r>
      <w:r w:rsidRPr="000F3ACF">
        <w:t>our</w:t>
      </w:r>
      <w:r w:rsidR="00396DBA">
        <w:t xml:space="preserve"> </w:t>
      </w:r>
      <w:r w:rsidRPr="000F3ACF">
        <w:t>function,</w:t>
      </w:r>
      <w:r w:rsidR="00396DBA">
        <w:t xml:space="preserve"> </w:t>
      </w:r>
      <w:r w:rsidRPr="000F3ACF">
        <w:t>the</w:t>
      </w:r>
      <w:r w:rsidR="00396DBA">
        <w:t xml:space="preserve"> </w:t>
      </w:r>
      <w:r w:rsidRPr="000F3ACF">
        <w:t>function</w:t>
      </w:r>
      <w:r w:rsidR="00396DBA">
        <w:t xml:space="preserve"> </w:t>
      </w:r>
      <w:r w:rsidRPr="000F3ACF">
        <w:t>of</w:t>
      </w:r>
      <w:r w:rsidR="00396DBA">
        <w:t xml:space="preserve"> </w:t>
      </w:r>
      <w:r w:rsidRPr="000F3ACF">
        <w:t>revealing</w:t>
      </w:r>
      <w:r w:rsidR="00396DBA">
        <w:t xml:space="preserve"> </w:t>
      </w:r>
      <w:r w:rsidRPr="000F3ACF">
        <w:t>the</w:t>
      </w:r>
      <w:r w:rsidR="00396DBA">
        <w:t xml:space="preserve"> </w:t>
      </w:r>
      <w:r w:rsidRPr="000F3ACF">
        <w:t>Reality</w:t>
      </w:r>
      <w:r w:rsidR="00396DBA">
        <w:t xml:space="preserve"> </w:t>
      </w:r>
      <w:r w:rsidRPr="000F3ACF">
        <w:t>behind</w:t>
      </w:r>
      <w:r w:rsidR="00396DBA">
        <w:t xml:space="preserve"> </w:t>
      </w:r>
      <w:r w:rsidRPr="000F3ACF">
        <w:t>the</w:t>
      </w:r>
      <w:r w:rsidR="00396DBA">
        <w:t xml:space="preserve"> </w:t>
      </w:r>
      <w:r w:rsidRPr="000F3ACF">
        <w:t>mask.</w:t>
      </w:r>
    </w:p>
    <w:p w14:paraId="27D6BE07" w14:textId="77777777" w:rsidR="00163039" w:rsidRDefault="00163039" w:rsidP="0033532F"/>
    <w:p w14:paraId="6B7A1BFB" w14:textId="140064E3" w:rsidR="008F74FC" w:rsidRDefault="004461C7" w:rsidP="008F74FC">
      <w:hyperlink r:id="rId660" w:history="1">
        <w:r w:rsidR="008F74FC" w:rsidRPr="00A40AC0">
          <w:rPr>
            <w:rStyle w:val="Hyperlink"/>
          </w:rPr>
          <w:t>One</w:t>
        </w:r>
      </w:hyperlink>
      <w:r w:rsidR="00396DBA">
        <w:t xml:space="preserve"> </w:t>
      </w:r>
      <w:r w:rsidR="008F74FC" w:rsidRPr="008F74FC">
        <w:t>of</w:t>
      </w:r>
      <w:r w:rsidR="00396DBA">
        <w:t xml:space="preserve"> </w:t>
      </w:r>
      <w:r w:rsidR="008F74FC" w:rsidRPr="008F74FC">
        <w:t>the</w:t>
      </w:r>
      <w:r w:rsidR="00396DBA">
        <w:t xml:space="preserve"> </w:t>
      </w:r>
      <w:r w:rsidR="008F74FC" w:rsidRPr="008F74FC">
        <w:t>most</w:t>
      </w:r>
      <w:r w:rsidR="00396DBA">
        <w:t xml:space="preserve"> </w:t>
      </w:r>
      <w:r w:rsidR="008F74FC" w:rsidRPr="008F74FC">
        <w:t>renowned</w:t>
      </w:r>
      <w:r w:rsidR="00396DBA">
        <w:t xml:space="preserve"> </w:t>
      </w:r>
      <w:r w:rsidR="008F74FC" w:rsidRPr="008F74FC">
        <w:t>aspects</w:t>
      </w:r>
      <w:r w:rsidR="00396DBA">
        <w:t xml:space="preserve"> </w:t>
      </w:r>
      <w:r w:rsidR="008F74FC" w:rsidRPr="008F74FC">
        <w:t>of</w:t>
      </w:r>
      <w:r w:rsidR="00396DBA">
        <w:t xml:space="preserve"> </w:t>
      </w:r>
      <w:r w:rsidR="008F74FC" w:rsidRPr="008F74FC">
        <w:t>the</w:t>
      </w:r>
      <w:r w:rsidR="00396DBA">
        <w:t xml:space="preserve"> </w:t>
      </w:r>
      <w:hyperlink r:id="rId661" w:history="1">
        <w:r w:rsidR="008F74FC" w:rsidRPr="00A40AC0">
          <w:rPr>
            <w:rStyle w:val="Hyperlink"/>
          </w:rPr>
          <w:t>Purim</w:t>
        </w:r>
      </w:hyperlink>
      <w:r w:rsidR="00396DBA">
        <w:t xml:space="preserve"> </w:t>
      </w:r>
      <w:r w:rsidR="008F74FC" w:rsidRPr="008F74FC">
        <w:t>celebration</w:t>
      </w:r>
      <w:r w:rsidR="00396DBA">
        <w:t xml:space="preserve"> </w:t>
      </w:r>
      <w:r w:rsidR="008F74FC" w:rsidRPr="008F74FC">
        <w:t>is</w:t>
      </w:r>
      <w:r w:rsidR="00396DBA">
        <w:t xml:space="preserve"> </w:t>
      </w:r>
      <w:r w:rsidR="00C0460F" w:rsidRPr="008F74FC">
        <w:t>masquerading</w:t>
      </w:r>
      <w:r w:rsidR="00C0460F">
        <w:t>.</w:t>
      </w:r>
      <w:r w:rsidR="00396DBA">
        <w:t xml:space="preserve"> </w:t>
      </w:r>
      <w:r w:rsidR="008F74FC" w:rsidRPr="008F74FC">
        <w:t>Children</w:t>
      </w:r>
      <w:r w:rsidR="008F74FC">
        <w:t>,</w:t>
      </w:r>
      <w:r w:rsidR="00396DBA">
        <w:t xml:space="preserve"> </w:t>
      </w:r>
      <w:r w:rsidR="008F74FC" w:rsidRPr="008F74FC">
        <w:t>and</w:t>
      </w:r>
      <w:r w:rsidR="00396DBA">
        <w:t xml:space="preserve"> </w:t>
      </w:r>
      <w:r w:rsidR="008F74FC" w:rsidRPr="008F74FC">
        <w:t>even</w:t>
      </w:r>
      <w:r w:rsidR="00396DBA">
        <w:t xml:space="preserve"> </w:t>
      </w:r>
      <w:r w:rsidR="008F74FC" w:rsidRPr="008F74FC">
        <w:t>adults</w:t>
      </w:r>
      <w:r w:rsidR="008F74FC">
        <w:t>,</w:t>
      </w:r>
      <w:r w:rsidR="00396DBA">
        <w:t xml:space="preserve"> </w:t>
      </w:r>
      <w:r w:rsidR="008F74FC" w:rsidRPr="008F74FC">
        <w:t>don</w:t>
      </w:r>
      <w:r w:rsidR="00396DBA">
        <w:t xml:space="preserve"> </w:t>
      </w:r>
      <w:r w:rsidR="008F74FC" w:rsidRPr="008F74FC">
        <w:t>masks</w:t>
      </w:r>
      <w:r w:rsidR="00396DBA">
        <w:t xml:space="preserve"> </w:t>
      </w:r>
      <w:r w:rsidR="008F74FC" w:rsidRPr="008F74FC">
        <w:t>and</w:t>
      </w:r>
      <w:r w:rsidR="00396DBA">
        <w:t xml:space="preserve"> </w:t>
      </w:r>
      <w:r w:rsidR="008F74FC" w:rsidRPr="008F74FC">
        <w:t>wear</w:t>
      </w:r>
      <w:r w:rsidR="00396DBA">
        <w:t xml:space="preserve"> </w:t>
      </w:r>
      <w:r w:rsidR="008F74FC" w:rsidRPr="008F74FC">
        <w:t>costumes.</w:t>
      </w:r>
    </w:p>
    <w:p w14:paraId="276A1479" w14:textId="77777777" w:rsidR="008F74FC" w:rsidRPr="008F74FC" w:rsidRDefault="008F74FC" w:rsidP="008F74FC"/>
    <w:p w14:paraId="46905EC0" w14:textId="2DF427B2" w:rsidR="008F74FC" w:rsidRDefault="008F74FC" w:rsidP="008F74FC">
      <w:r w:rsidRPr="008F74FC">
        <w:t>What</w:t>
      </w:r>
      <w:r w:rsidR="00396DBA">
        <w:t xml:space="preserve"> </w:t>
      </w:r>
      <w:r w:rsidRPr="008F74FC">
        <w:t>is</w:t>
      </w:r>
      <w:r w:rsidR="00396DBA">
        <w:t xml:space="preserve"> </w:t>
      </w:r>
      <w:r w:rsidRPr="008F74FC">
        <w:t>the</w:t>
      </w:r>
      <w:r w:rsidR="00396DBA">
        <w:t xml:space="preserve"> </w:t>
      </w:r>
      <w:r w:rsidRPr="008F74FC">
        <w:t>source</w:t>
      </w:r>
      <w:r w:rsidR="00396DBA">
        <w:t xml:space="preserve"> </w:t>
      </w:r>
      <w:r w:rsidRPr="008F74FC">
        <w:t>of</w:t>
      </w:r>
      <w:r w:rsidR="00396DBA">
        <w:t xml:space="preserve"> </w:t>
      </w:r>
      <w:r w:rsidRPr="008F74FC">
        <w:t>this</w:t>
      </w:r>
      <w:r w:rsidR="00396DBA">
        <w:t xml:space="preserve"> </w:t>
      </w:r>
      <w:r w:rsidRPr="008F74FC">
        <w:t>custom?</w:t>
      </w:r>
      <w:r w:rsidR="00396DBA">
        <w:t xml:space="preserve"> </w:t>
      </w:r>
      <w:r w:rsidRPr="008F74FC">
        <w:t>On</w:t>
      </w:r>
      <w:r w:rsidR="00396DBA">
        <w:t xml:space="preserve"> </w:t>
      </w:r>
      <w:r w:rsidRPr="008F74FC">
        <w:t>a</w:t>
      </w:r>
      <w:r w:rsidR="00396DBA">
        <w:t xml:space="preserve"> </w:t>
      </w:r>
      <w:r w:rsidRPr="008F74FC">
        <w:t>very</w:t>
      </w:r>
      <w:r w:rsidR="00396DBA">
        <w:t xml:space="preserve"> </w:t>
      </w:r>
      <w:r w:rsidRPr="008F74FC">
        <w:t>basic</w:t>
      </w:r>
      <w:r w:rsidR="00396DBA">
        <w:t xml:space="preserve"> </w:t>
      </w:r>
      <w:r w:rsidRPr="008F74FC">
        <w:t>level,</w:t>
      </w:r>
      <w:r w:rsidR="00396DBA">
        <w:t xml:space="preserve"> </w:t>
      </w:r>
      <w:r w:rsidRPr="008F74FC">
        <w:t>it</w:t>
      </w:r>
      <w:r w:rsidR="00396DBA">
        <w:t xml:space="preserve"> </w:t>
      </w:r>
      <w:r w:rsidRPr="008F74FC">
        <w:t>is</w:t>
      </w:r>
      <w:r w:rsidR="00396DBA">
        <w:t xml:space="preserve"> </w:t>
      </w:r>
      <w:r w:rsidRPr="008F74FC">
        <w:t>an</w:t>
      </w:r>
      <w:r w:rsidR="00396DBA">
        <w:t xml:space="preserve"> </w:t>
      </w:r>
      <w:r w:rsidRPr="008F74FC">
        <w:t>expression</w:t>
      </w:r>
      <w:r w:rsidR="00396DBA">
        <w:t xml:space="preserve"> </w:t>
      </w:r>
      <w:r w:rsidRPr="008F74FC">
        <w:t>of</w:t>
      </w:r>
      <w:r w:rsidR="00396DBA">
        <w:t xml:space="preserve"> </w:t>
      </w:r>
      <w:r w:rsidRPr="008F74FC">
        <w:t>happiness</w:t>
      </w:r>
      <w:r w:rsidR="00396DBA">
        <w:t xml:space="preserve"> </w:t>
      </w:r>
      <w:r w:rsidRPr="008F74FC">
        <w:t>and</w:t>
      </w:r>
      <w:r w:rsidR="00396DBA">
        <w:t xml:space="preserve"> </w:t>
      </w:r>
      <w:hyperlink r:id="rId662" w:history="1">
        <w:r w:rsidRPr="00A40AC0">
          <w:rPr>
            <w:rStyle w:val="Hyperlink"/>
          </w:rPr>
          <w:t>Purim</w:t>
        </w:r>
      </w:hyperlink>
      <w:r w:rsidR="00396DBA">
        <w:t xml:space="preserve"> </w:t>
      </w:r>
      <w:r w:rsidRPr="008F74FC">
        <w:t>is</w:t>
      </w:r>
      <w:r w:rsidR="00396DBA">
        <w:t xml:space="preserve"> </w:t>
      </w:r>
      <w:r w:rsidRPr="008F74FC">
        <w:t>a</w:t>
      </w:r>
      <w:r w:rsidR="00396DBA">
        <w:t xml:space="preserve"> </w:t>
      </w:r>
      <w:r w:rsidRPr="008F74FC">
        <w:t>day</w:t>
      </w:r>
      <w:r w:rsidR="00396DBA">
        <w:t xml:space="preserve"> </w:t>
      </w:r>
      <w:r w:rsidRPr="008F74FC">
        <w:t>when</w:t>
      </w:r>
      <w:r w:rsidR="00396DBA">
        <w:t xml:space="preserve"> </w:t>
      </w:r>
      <w:r w:rsidRPr="008F74FC">
        <w:t>our</w:t>
      </w:r>
      <w:r w:rsidR="00396DBA">
        <w:t xml:space="preserve"> </w:t>
      </w:r>
      <w:r w:rsidRPr="008F74FC">
        <w:t>joy</w:t>
      </w:r>
      <w:r w:rsidR="00396DBA">
        <w:t xml:space="preserve"> </w:t>
      </w:r>
      <w:r w:rsidRPr="008F74FC">
        <w:t>is</w:t>
      </w:r>
      <w:r w:rsidR="00396DBA">
        <w:t xml:space="preserve"> </w:t>
      </w:r>
      <w:r w:rsidRPr="008F74FC">
        <w:t>given</w:t>
      </w:r>
      <w:r w:rsidR="00396DBA">
        <w:t xml:space="preserve"> </w:t>
      </w:r>
      <w:r w:rsidRPr="008F74FC">
        <w:t>full</w:t>
      </w:r>
      <w:r w:rsidR="00396DBA">
        <w:t xml:space="preserve"> </w:t>
      </w:r>
      <w:r w:rsidRPr="008F74FC">
        <w:t>expression.</w:t>
      </w:r>
      <w:r w:rsidR="00396DBA">
        <w:t xml:space="preserve"> </w:t>
      </w:r>
      <w:r w:rsidRPr="008F74FC">
        <w:t>Its</w:t>
      </w:r>
      <w:r w:rsidR="00396DBA">
        <w:t xml:space="preserve"> </w:t>
      </w:r>
      <w:r w:rsidRPr="008F74FC">
        <w:t>significance,</w:t>
      </w:r>
      <w:r w:rsidR="00396DBA">
        <w:t xml:space="preserve"> </w:t>
      </w:r>
      <w:r w:rsidRPr="008F74FC">
        <w:t>however,</w:t>
      </w:r>
      <w:r w:rsidR="00396DBA">
        <w:t xml:space="preserve"> </w:t>
      </w:r>
      <w:r w:rsidRPr="008F74FC">
        <w:t>is</w:t>
      </w:r>
      <w:r w:rsidR="00396DBA">
        <w:t xml:space="preserve"> </w:t>
      </w:r>
      <w:r w:rsidRPr="008F74FC">
        <w:t>historically</w:t>
      </w:r>
      <w:r w:rsidR="00396DBA">
        <w:t xml:space="preserve"> </w:t>
      </w:r>
      <w:r w:rsidRPr="008F74FC">
        <w:t>related</w:t>
      </w:r>
      <w:r w:rsidR="00396DBA">
        <w:t xml:space="preserve"> </w:t>
      </w:r>
      <w:r w:rsidRPr="008F74FC">
        <w:t>to</w:t>
      </w:r>
      <w:r w:rsidR="00396DBA">
        <w:t xml:space="preserve"> </w:t>
      </w:r>
      <w:r w:rsidRPr="008F74FC">
        <w:t>the</w:t>
      </w:r>
      <w:r w:rsidR="00396DBA">
        <w:t xml:space="preserve"> </w:t>
      </w:r>
      <w:hyperlink r:id="rId663" w:history="1">
        <w:r w:rsidRPr="00A40AC0">
          <w:rPr>
            <w:rStyle w:val="Hyperlink"/>
          </w:rPr>
          <w:t>Purim</w:t>
        </w:r>
      </w:hyperlink>
      <w:r w:rsidR="00396DBA">
        <w:t xml:space="preserve"> </w:t>
      </w:r>
      <w:r w:rsidRPr="008F74FC">
        <w:t>miracle.</w:t>
      </w:r>
      <w:r w:rsidR="00396DBA">
        <w:t xml:space="preserve"> </w:t>
      </w:r>
      <w:r w:rsidRPr="008F74FC">
        <w:t>Why</w:t>
      </w:r>
      <w:r w:rsidR="00396DBA">
        <w:t xml:space="preserve"> </w:t>
      </w:r>
      <w:r w:rsidRPr="008F74FC">
        <w:t>was</w:t>
      </w:r>
      <w:r w:rsidR="00396DBA">
        <w:t xml:space="preserve"> </w:t>
      </w:r>
      <w:hyperlink r:id="rId664" w:history="1">
        <w:r w:rsidRPr="00A40AC0">
          <w:rPr>
            <w:rStyle w:val="Hyperlink"/>
          </w:rPr>
          <w:t>Esther</w:t>
        </w:r>
      </w:hyperlink>
      <w:r w:rsidR="00396DBA">
        <w:t xml:space="preserve"> </w:t>
      </w:r>
      <w:r w:rsidRPr="008F74FC">
        <w:t>successful?</w:t>
      </w:r>
      <w:r w:rsidR="00396DBA">
        <w:t xml:space="preserve"> </w:t>
      </w:r>
      <w:r w:rsidRPr="008F74FC">
        <w:t>Because</w:t>
      </w:r>
      <w:r w:rsidR="00396DBA">
        <w:t xml:space="preserve"> </w:t>
      </w:r>
      <w:r w:rsidRPr="008F74FC">
        <w:t>she</w:t>
      </w:r>
      <w:r w:rsidR="00396DBA">
        <w:t xml:space="preserve"> </w:t>
      </w:r>
      <w:r w:rsidRPr="008F74FC">
        <w:t>concealed</w:t>
      </w:r>
      <w:r w:rsidR="00396DBA">
        <w:t xml:space="preserve"> </w:t>
      </w:r>
      <w:r w:rsidRPr="008F74FC">
        <w:t>her</w:t>
      </w:r>
      <w:r w:rsidR="00396DBA">
        <w:t xml:space="preserve"> </w:t>
      </w:r>
      <w:r w:rsidRPr="008F74FC">
        <w:t>identity</w:t>
      </w:r>
      <w:r w:rsidR="00396DBA">
        <w:t xml:space="preserve"> </w:t>
      </w:r>
      <w:r w:rsidRPr="008F74FC">
        <w:t>and</w:t>
      </w:r>
      <w:r w:rsidR="00396DBA">
        <w:t xml:space="preserve"> </w:t>
      </w:r>
      <w:r w:rsidR="0049112D" w:rsidRPr="008F74FC">
        <w:t>Achashverosh</w:t>
      </w:r>
      <w:r w:rsidRPr="008F74FC">
        <w:t>,</w:t>
      </w:r>
      <w:r w:rsidR="00396DBA">
        <w:t xml:space="preserve"> </w:t>
      </w:r>
      <w:r w:rsidRPr="008F74FC">
        <w:t>the</w:t>
      </w:r>
      <w:r w:rsidR="00396DBA">
        <w:t xml:space="preserve"> </w:t>
      </w:r>
      <w:r w:rsidRPr="008F74FC">
        <w:t>Persian</w:t>
      </w:r>
      <w:r w:rsidR="00396DBA">
        <w:t xml:space="preserve"> </w:t>
      </w:r>
      <w:r w:rsidRPr="008F74FC">
        <w:t>king,</w:t>
      </w:r>
      <w:r w:rsidR="00396DBA">
        <w:t xml:space="preserve"> </w:t>
      </w:r>
      <w:r w:rsidRPr="008F74FC">
        <w:t>did</w:t>
      </w:r>
      <w:r w:rsidR="00396DBA">
        <w:t xml:space="preserve"> </w:t>
      </w:r>
      <w:r w:rsidRPr="008F74FC">
        <w:t>not</w:t>
      </w:r>
      <w:r w:rsidR="00396DBA">
        <w:t xml:space="preserve"> </w:t>
      </w:r>
      <w:hyperlink r:id="rId665" w:history="1">
        <w:r w:rsidRPr="00A40AC0">
          <w:rPr>
            <w:rStyle w:val="Hyperlink"/>
          </w:rPr>
          <w:t>know</w:t>
        </w:r>
      </w:hyperlink>
      <w:r w:rsidR="00396DBA">
        <w:t xml:space="preserve"> </w:t>
      </w:r>
      <w:r w:rsidRPr="008F74FC">
        <w:t>that</w:t>
      </w:r>
      <w:r w:rsidR="00396DBA">
        <w:t xml:space="preserve"> </w:t>
      </w:r>
      <w:r w:rsidRPr="008F74FC">
        <w:t>she</w:t>
      </w:r>
      <w:r w:rsidR="00396DBA">
        <w:t xml:space="preserve"> </w:t>
      </w:r>
      <w:r w:rsidRPr="008F74FC">
        <w:t>was</w:t>
      </w:r>
      <w:r w:rsidR="00396DBA">
        <w:t xml:space="preserve"> </w:t>
      </w:r>
      <w:hyperlink r:id="rId666" w:history="1">
        <w:r w:rsidRPr="00A40AC0">
          <w:rPr>
            <w:rStyle w:val="Hyperlink"/>
          </w:rPr>
          <w:t>Jewish</w:t>
        </w:r>
      </w:hyperlink>
      <w:r w:rsidR="00396DBA">
        <w:t xml:space="preserve"> </w:t>
      </w:r>
      <w:r w:rsidRPr="008F74FC">
        <w:t>until</w:t>
      </w:r>
      <w:r w:rsidR="00396DBA">
        <w:t xml:space="preserve"> </w:t>
      </w:r>
      <w:r w:rsidRPr="008F74FC">
        <w:t>it</w:t>
      </w:r>
      <w:r w:rsidR="00396DBA">
        <w:t xml:space="preserve"> </w:t>
      </w:r>
      <w:r w:rsidRPr="008F74FC">
        <w:t>became</w:t>
      </w:r>
      <w:r w:rsidR="00396DBA">
        <w:t xml:space="preserve"> </w:t>
      </w:r>
      <w:r w:rsidRPr="008F74FC">
        <w:t>crucially</w:t>
      </w:r>
      <w:r w:rsidR="00396DBA">
        <w:t xml:space="preserve"> </w:t>
      </w:r>
      <w:r w:rsidRPr="008F74FC">
        <w:t>important</w:t>
      </w:r>
      <w:r w:rsidR="00396DBA">
        <w:t xml:space="preserve"> </w:t>
      </w:r>
      <w:r w:rsidRPr="008F74FC">
        <w:t>for</w:t>
      </w:r>
      <w:r w:rsidR="00396DBA">
        <w:t xml:space="preserve"> </w:t>
      </w:r>
      <w:r w:rsidRPr="008F74FC">
        <w:t>him</w:t>
      </w:r>
      <w:r w:rsidR="00396DBA">
        <w:t xml:space="preserve"> </w:t>
      </w:r>
      <w:r w:rsidRPr="008F74FC">
        <w:t>to</w:t>
      </w:r>
      <w:r w:rsidR="00396DBA">
        <w:t xml:space="preserve"> </w:t>
      </w:r>
      <w:hyperlink r:id="rId667" w:history="1">
        <w:r w:rsidRPr="00A40AC0">
          <w:rPr>
            <w:rStyle w:val="Hyperlink"/>
          </w:rPr>
          <w:t>know</w:t>
        </w:r>
      </w:hyperlink>
      <w:r w:rsidR="00396DBA">
        <w:t xml:space="preserve"> </w:t>
      </w:r>
      <w:r w:rsidRPr="008F74FC">
        <w:t>this.</w:t>
      </w:r>
    </w:p>
    <w:p w14:paraId="7E6BBF03" w14:textId="77777777" w:rsidR="008F74FC" w:rsidRPr="008F74FC" w:rsidRDefault="008F74FC" w:rsidP="008F74FC"/>
    <w:p w14:paraId="2B8FBB40" w14:textId="3A61626D" w:rsidR="008F74FC" w:rsidRPr="008F74FC" w:rsidRDefault="008F74FC" w:rsidP="008F74FC">
      <w:r w:rsidRPr="008F74FC">
        <w:t>On</w:t>
      </w:r>
      <w:r w:rsidR="00396DBA">
        <w:t xml:space="preserve"> </w:t>
      </w:r>
      <w:r w:rsidRPr="008F74FC">
        <w:t>a</w:t>
      </w:r>
      <w:r w:rsidR="00396DBA">
        <w:t xml:space="preserve"> </w:t>
      </w:r>
      <w:r w:rsidRPr="008F74FC">
        <w:t>deeper</w:t>
      </w:r>
      <w:r w:rsidR="00396DBA">
        <w:t xml:space="preserve"> </w:t>
      </w:r>
      <w:r w:rsidRPr="008F74FC">
        <w:t>level,</w:t>
      </w:r>
      <w:r w:rsidR="00396DBA">
        <w:t xml:space="preserve"> </w:t>
      </w:r>
      <w:r w:rsidRPr="008F74FC">
        <w:t>the</w:t>
      </w:r>
      <w:r w:rsidR="00396DBA">
        <w:t xml:space="preserve"> </w:t>
      </w:r>
      <w:r w:rsidRPr="008F74FC">
        <w:t>concept</w:t>
      </w:r>
      <w:r w:rsidR="00396DBA">
        <w:t xml:space="preserve"> </w:t>
      </w:r>
      <w:r w:rsidRPr="008F74FC">
        <w:t>of</w:t>
      </w:r>
      <w:r w:rsidR="00396DBA">
        <w:t xml:space="preserve"> </w:t>
      </w:r>
      <w:r w:rsidRPr="008F74FC">
        <w:t>concealment</w:t>
      </w:r>
      <w:r w:rsidR="00396DBA">
        <w:t xml:space="preserve"> </w:t>
      </w:r>
      <w:r w:rsidRPr="008F74FC">
        <w:t>is</w:t>
      </w:r>
      <w:r w:rsidR="00396DBA">
        <w:t xml:space="preserve"> </w:t>
      </w:r>
      <w:r w:rsidRPr="008F74FC">
        <w:t>intrinsically</w:t>
      </w:r>
      <w:r w:rsidR="00396DBA">
        <w:t xml:space="preserve"> </w:t>
      </w:r>
      <w:r w:rsidRPr="008F74FC">
        <w:t>related</w:t>
      </w:r>
      <w:r w:rsidR="00396DBA">
        <w:t xml:space="preserve"> </w:t>
      </w:r>
      <w:r w:rsidRPr="008F74FC">
        <w:t>to</w:t>
      </w:r>
      <w:r w:rsidR="00396DBA">
        <w:t xml:space="preserve"> </w:t>
      </w:r>
      <w:r w:rsidRPr="008F74FC">
        <w:t>the</w:t>
      </w:r>
      <w:r w:rsidR="00396DBA">
        <w:t xml:space="preserve"> </w:t>
      </w:r>
      <w:r w:rsidRPr="008F74FC">
        <w:t>mystical</w:t>
      </w:r>
      <w:r w:rsidR="00396DBA">
        <w:t xml:space="preserve"> </w:t>
      </w:r>
      <w:r w:rsidRPr="008F74FC">
        <w:t>core</w:t>
      </w:r>
      <w:r w:rsidR="00396DBA">
        <w:t xml:space="preserve"> </w:t>
      </w:r>
      <w:r w:rsidRPr="008F74FC">
        <w:t>of</w:t>
      </w:r>
      <w:r w:rsidR="00396DBA">
        <w:t xml:space="preserve"> </w:t>
      </w:r>
      <w:hyperlink r:id="rId668" w:history="1">
        <w:r w:rsidRPr="00A40AC0">
          <w:rPr>
            <w:rStyle w:val="Hyperlink"/>
          </w:rPr>
          <w:t>Purim</w:t>
        </w:r>
      </w:hyperlink>
      <w:r w:rsidRPr="008F74FC">
        <w:t>.</w:t>
      </w:r>
      <w:r w:rsidR="00396DBA">
        <w:t xml:space="preserve"> </w:t>
      </w:r>
      <w:r w:rsidRPr="008F74FC">
        <w:t>Our</w:t>
      </w:r>
      <w:r w:rsidR="00396DBA">
        <w:t xml:space="preserve"> </w:t>
      </w:r>
      <w:r w:rsidRPr="008F74FC">
        <w:t>Sages</w:t>
      </w:r>
      <w:r w:rsidR="00396DBA">
        <w:t xml:space="preserve"> </w:t>
      </w:r>
      <w:r w:rsidRPr="008F74FC">
        <w:t>tell</w:t>
      </w:r>
      <w:r w:rsidR="00396DBA">
        <w:t xml:space="preserve"> </w:t>
      </w:r>
      <w:r w:rsidRPr="008F74FC">
        <w:t>us:</w:t>
      </w:r>
      <w:r w:rsidR="00396DBA">
        <w:t xml:space="preserve"> </w:t>
      </w:r>
      <w:r w:rsidRPr="008F74FC">
        <w:t>Where</w:t>
      </w:r>
      <w:r w:rsidR="00396DBA">
        <w:t xml:space="preserve"> </w:t>
      </w:r>
      <w:r w:rsidRPr="008F74FC">
        <w:t>is</w:t>
      </w:r>
      <w:r w:rsidR="00396DBA">
        <w:t xml:space="preserve"> </w:t>
      </w:r>
      <w:r w:rsidRPr="008F74FC">
        <w:t>there</w:t>
      </w:r>
      <w:r w:rsidR="00396DBA">
        <w:t xml:space="preserve"> </w:t>
      </w:r>
      <w:r w:rsidRPr="008F74FC">
        <w:t>an</w:t>
      </w:r>
      <w:r w:rsidR="00396DBA">
        <w:t xml:space="preserve"> </w:t>
      </w:r>
      <w:r w:rsidRPr="008F74FC">
        <w:t>allusion</w:t>
      </w:r>
      <w:r w:rsidR="00396DBA">
        <w:t xml:space="preserve"> </w:t>
      </w:r>
      <w:r w:rsidRPr="008F74FC">
        <w:t>to</w:t>
      </w:r>
      <w:r w:rsidR="00396DBA">
        <w:t xml:space="preserve"> </w:t>
      </w:r>
      <w:r w:rsidRPr="008F74FC">
        <w:t>the</w:t>
      </w:r>
      <w:r w:rsidR="00396DBA">
        <w:t xml:space="preserve"> </w:t>
      </w:r>
      <w:r w:rsidRPr="008F74FC">
        <w:t>story</w:t>
      </w:r>
      <w:r w:rsidR="00396DBA">
        <w:t xml:space="preserve"> </w:t>
      </w:r>
      <w:r w:rsidRPr="008F74FC">
        <w:t>of</w:t>
      </w:r>
      <w:r w:rsidR="00396DBA">
        <w:t xml:space="preserve"> </w:t>
      </w:r>
      <w:hyperlink r:id="rId669" w:history="1">
        <w:r w:rsidRPr="00A40AC0">
          <w:rPr>
            <w:rStyle w:val="Hyperlink"/>
          </w:rPr>
          <w:t>Esther</w:t>
        </w:r>
      </w:hyperlink>
      <w:r w:rsidR="00396DBA">
        <w:t xml:space="preserve"> </w:t>
      </w:r>
      <w:r w:rsidRPr="008F74FC">
        <w:t>in</w:t>
      </w:r>
      <w:r w:rsidR="00396DBA">
        <w:t xml:space="preserve"> </w:t>
      </w:r>
      <w:r w:rsidRPr="008F74FC">
        <w:t>the</w:t>
      </w:r>
      <w:r w:rsidR="00396DBA">
        <w:t xml:space="preserve"> </w:t>
      </w:r>
      <w:r w:rsidRPr="008F74FC">
        <w:t>Torah?</w:t>
      </w:r>
      <w:r w:rsidR="00C85B9D">
        <w:rPr>
          <w:rStyle w:val="FootnoteReference"/>
        </w:rPr>
        <w:footnoteReference w:id="37"/>
      </w:r>
      <w:r w:rsidR="00396DBA">
        <w:t xml:space="preserve"> </w:t>
      </w:r>
      <w:r w:rsidRPr="008F74FC">
        <w:t>The</w:t>
      </w:r>
      <w:r w:rsidR="00396DBA">
        <w:t xml:space="preserve"> </w:t>
      </w:r>
      <w:r w:rsidRPr="008F74FC">
        <w:t>phrase</w:t>
      </w:r>
      <w:r w:rsidR="00396DBA">
        <w:t xml:space="preserve"> </w:t>
      </w:r>
      <w:r w:rsidRPr="008F74FC">
        <w:rPr>
          <w:i/>
          <w:iCs/>
        </w:rPr>
        <w:t>hastier</w:t>
      </w:r>
      <w:r w:rsidR="00396DBA">
        <w:rPr>
          <w:i/>
          <w:iCs/>
        </w:rPr>
        <w:t xml:space="preserve"> </w:t>
      </w:r>
      <w:r w:rsidRPr="008F74FC">
        <w:rPr>
          <w:i/>
          <w:iCs/>
        </w:rPr>
        <w:t>astir</w:t>
      </w:r>
      <w:r w:rsidR="00C85B9D">
        <w:t>,</w:t>
      </w:r>
      <w:r w:rsidR="00396DBA">
        <w:t xml:space="preserve"> </w:t>
      </w:r>
      <w:r w:rsidRPr="008F74FC">
        <w:t>“I</w:t>
      </w:r>
      <w:r w:rsidR="00396DBA">
        <w:t xml:space="preserve"> </w:t>
      </w:r>
      <w:r w:rsidRPr="008F74FC">
        <w:t>will</w:t>
      </w:r>
      <w:r w:rsidR="00396DBA">
        <w:t xml:space="preserve"> </w:t>
      </w:r>
      <w:r w:rsidRPr="008F74FC">
        <w:t>conceal”</w:t>
      </w:r>
      <w:r w:rsidR="00C85B9D">
        <w:t>.</w:t>
      </w:r>
      <w:r w:rsidR="00396DBA">
        <w:t xml:space="preserve"> </w:t>
      </w:r>
      <w:r w:rsidRPr="008F74FC">
        <w:t>And</w:t>
      </w:r>
      <w:r w:rsidR="00396DBA">
        <w:t xml:space="preserve"> </w:t>
      </w:r>
      <w:r w:rsidRPr="008F74FC">
        <w:t>indeed,</w:t>
      </w:r>
      <w:r w:rsidR="00396DBA">
        <w:t xml:space="preserve"> </w:t>
      </w:r>
      <w:r w:rsidR="001A77A9">
        <w:t>Godliness</w:t>
      </w:r>
      <w:r w:rsidR="00396DBA">
        <w:t xml:space="preserve"> </w:t>
      </w:r>
      <w:r w:rsidRPr="008F74FC">
        <w:t>is</w:t>
      </w:r>
      <w:r w:rsidR="00396DBA">
        <w:t xml:space="preserve"> </w:t>
      </w:r>
      <w:r w:rsidRPr="008F74FC">
        <w:t>concealed</w:t>
      </w:r>
      <w:r w:rsidR="00396DBA">
        <w:t xml:space="preserve"> </w:t>
      </w:r>
      <w:r w:rsidRPr="008F74FC">
        <w:t>throughout</w:t>
      </w:r>
      <w:r w:rsidR="00396DBA">
        <w:t xml:space="preserve"> </w:t>
      </w:r>
      <w:r w:rsidRPr="008F74FC">
        <w:t>the</w:t>
      </w:r>
      <w:r w:rsidR="00396DBA">
        <w:t xml:space="preserve"> </w:t>
      </w:r>
      <w:r w:rsidRPr="008F74FC">
        <w:t>story</w:t>
      </w:r>
      <w:r w:rsidR="00396DBA">
        <w:t xml:space="preserve"> </w:t>
      </w:r>
      <w:r w:rsidRPr="008F74FC">
        <w:t>of</w:t>
      </w:r>
      <w:r w:rsidR="00396DBA">
        <w:t xml:space="preserve"> </w:t>
      </w:r>
      <w:hyperlink r:id="rId670" w:history="1">
        <w:r w:rsidRPr="00A40AC0">
          <w:rPr>
            <w:rStyle w:val="Hyperlink"/>
          </w:rPr>
          <w:t>Purim</w:t>
        </w:r>
      </w:hyperlink>
      <w:r w:rsidRPr="008F74FC">
        <w:t>.</w:t>
      </w:r>
    </w:p>
    <w:p w14:paraId="7B3F73CD" w14:textId="3EC663D5" w:rsidR="005B1682" w:rsidRDefault="005B1682" w:rsidP="0033532F"/>
    <w:p w14:paraId="5BF0B0D4" w14:textId="073620E8" w:rsidR="0037245C" w:rsidRDefault="00C0460F" w:rsidP="0037245C">
      <w:r w:rsidRPr="0037245C">
        <w:t>Achashverosh</w:t>
      </w:r>
      <w:r w:rsidR="00396DBA">
        <w:t xml:space="preserve"> </w:t>
      </w:r>
      <w:r w:rsidR="0037245C" w:rsidRPr="0037245C">
        <w:t>wore</w:t>
      </w:r>
      <w:r w:rsidR="00396DBA">
        <w:t xml:space="preserve"> </w:t>
      </w:r>
      <w:r w:rsidR="00505AE1">
        <w:t>the</w:t>
      </w:r>
      <w:r w:rsidR="00396DBA">
        <w:t xml:space="preserve"> </w:t>
      </w:r>
      <w:hyperlink r:id="rId671" w:history="1">
        <w:r w:rsidR="00505AE1" w:rsidRPr="00A40AC0">
          <w:rPr>
            <w:rStyle w:val="Hyperlink"/>
          </w:rPr>
          <w:t>High</w:t>
        </w:r>
        <w:r w:rsidR="00396DBA" w:rsidRPr="00A40AC0">
          <w:rPr>
            <w:rStyle w:val="Hyperlink"/>
          </w:rPr>
          <w:t xml:space="preserve"> </w:t>
        </w:r>
        <w:r w:rsidR="00505AE1" w:rsidRPr="00A40AC0">
          <w:rPr>
            <w:rStyle w:val="Hyperlink"/>
          </w:rPr>
          <w:t>Priest</w:t>
        </w:r>
      </w:hyperlink>
      <w:r w:rsidR="00505AE1">
        <w:t>’s</w:t>
      </w:r>
      <w:r w:rsidR="00396DBA">
        <w:t xml:space="preserve"> </w:t>
      </w:r>
      <w:r w:rsidR="00505AE1">
        <w:t>garments</w:t>
      </w:r>
      <w:r w:rsidR="00396DBA">
        <w:t xml:space="preserve"> </w:t>
      </w:r>
      <w:r w:rsidR="0037245C" w:rsidRPr="0037245C">
        <w:t>at</w:t>
      </w:r>
      <w:r w:rsidR="00396DBA">
        <w:t xml:space="preserve"> </w:t>
      </w:r>
      <w:r w:rsidR="0037245C" w:rsidRPr="0037245C">
        <w:t>his</w:t>
      </w:r>
      <w:r w:rsidR="00396DBA">
        <w:t xml:space="preserve"> </w:t>
      </w:r>
      <w:r w:rsidR="0037245C" w:rsidRPr="0037245C">
        <w:t>party,</w:t>
      </w:r>
      <w:r w:rsidR="00396DBA">
        <w:t xml:space="preserve"> </w:t>
      </w:r>
      <w:r w:rsidR="0037245C" w:rsidRPr="0037245C">
        <w:t>although</w:t>
      </w:r>
      <w:r w:rsidR="00396DBA">
        <w:t xml:space="preserve"> </w:t>
      </w:r>
      <w:r w:rsidR="0037245C" w:rsidRPr="0037245C">
        <w:t>he</w:t>
      </w:r>
      <w:r w:rsidR="00396DBA">
        <w:t xml:space="preserve"> </w:t>
      </w:r>
      <w:r w:rsidR="0037245C" w:rsidRPr="0037245C">
        <w:t>did</w:t>
      </w:r>
      <w:r w:rsidR="00396DBA">
        <w:t xml:space="preserve"> </w:t>
      </w:r>
      <w:r w:rsidR="0037245C" w:rsidRPr="0037245C">
        <w:t>not</w:t>
      </w:r>
      <w:r w:rsidR="00396DBA">
        <w:t xml:space="preserve"> </w:t>
      </w:r>
      <w:r w:rsidR="0037245C" w:rsidRPr="0037245C">
        <w:t>deserve</w:t>
      </w:r>
      <w:r w:rsidR="00396DBA">
        <w:t xml:space="preserve"> </w:t>
      </w:r>
      <w:r w:rsidR="0037245C" w:rsidRPr="0037245C">
        <w:t>to</w:t>
      </w:r>
      <w:r w:rsidR="00396DBA">
        <w:t xml:space="preserve"> </w:t>
      </w:r>
      <w:r w:rsidR="0037245C" w:rsidRPr="0037245C">
        <w:t>wear</w:t>
      </w:r>
      <w:r w:rsidR="00396DBA">
        <w:t xml:space="preserve"> </w:t>
      </w:r>
      <w:r w:rsidR="0037245C" w:rsidRPr="0037245C">
        <w:t>such</w:t>
      </w:r>
      <w:r w:rsidR="00396DBA">
        <w:t xml:space="preserve"> </w:t>
      </w:r>
      <w:r w:rsidR="0037245C" w:rsidRPr="0037245C">
        <w:t>garments.</w:t>
      </w:r>
      <w:r w:rsidR="00396DBA">
        <w:t xml:space="preserve"> </w:t>
      </w:r>
      <w:r w:rsidR="0037245C" w:rsidRPr="0037245C">
        <w:t>In</w:t>
      </w:r>
      <w:r w:rsidR="00396DBA">
        <w:t xml:space="preserve"> </w:t>
      </w:r>
      <w:r w:rsidR="0037245C" w:rsidRPr="0037245C">
        <w:t>addition,</w:t>
      </w:r>
      <w:r w:rsidR="00396DBA">
        <w:t xml:space="preserve"> </w:t>
      </w:r>
      <w:r w:rsidR="0037245C" w:rsidRPr="0037245C">
        <w:t>when</w:t>
      </w:r>
      <w:r w:rsidR="00396DBA">
        <w:t xml:space="preserve"> </w:t>
      </w:r>
      <w:r w:rsidRPr="0037245C">
        <w:t>Achashverosh</w:t>
      </w:r>
      <w:r w:rsidR="00396DBA">
        <w:t xml:space="preserve"> </w:t>
      </w:r>
      <w:r w:rsidR="0037245C" w:rsidRPr="0037245C">
        <w:t>asked</w:t>
      </w:r>
      <w:r w:rsidR="00396DBA">
        <w:t xml:space="preserve"> </w:t>
      </w:r>
      <w:hyperlink r:id="rId672" w:history="1">
        <w:r w:rsidR="0037245C" w:rsidRPr="00A40AC0">
          <w:rPr>
            <w:rStyle w:val="Hyperlink"/>
          </w:rPr>
          <w:t>Haman</w:t>
        </w:r>
      </w:hyperlink>
      <w:r w:rsidR="00396DBA">
        <w:t xml:space="preserve"> </w:t>
      </w:r>
      <w:r w:rsidR="0037245C" w:rsidRPr="0037245C">
        <w:t>how</w:t>
      </w:r>
      <w:r w:rsidR="00396DBA">
        <w:t xml:space="preserve"> </w:t>
      </w:r>
      <w:r w:rsidR="0037245C" w:rsidRPr="0037245C">
        <w:t>to</w:t>
      </w:r>
      <w:r w:rsidR="00396DBA">
        <w:t xml:space="preserve"> </w:t>
      </w:r>
      <w:r w:rsidR="0037245C" w:rsidRPr="0037245C">
        <w:t>honor</w:t>
      </w:r>
      <w:r w:rsidR="00396DBA">
        <w:t xml:space="preserve"> </w:t>
      </w:r>
      <w:r w:rsidR="0037245C" w:rsidRPr="0037245C">
        <w:t>someone,</w:t>
      </w:r>
      <w:r w:rsidR="00396DBA">
        <w:t xml:space="preserve"> </w:t>
      </w:r>
      <w:r w:rsidR="0037245C" w:rsidRPr="0037245C">
        <w:t>he</w:t>
      </w:r>
      <w:r w:rsidR="00396DBA">
        <w:t xml:space="preserve"> </w:t>
      </w:r>
      <w:r w:rsidR="0037245C" w:rsidRPr="0037245C">
        <w:t>replied</w:t>
      </w:r>
      <w:r w:rsidR="00396DBA">
        <w:t xml:space="preserve"> </w:t>
      </w:r>
      <w:r w:rsidR="0037245C" w:rsidRPr="0037245C">
        <w:t>that</w:t>
      </w:r>
      <w:r w:rsidR="00396DBA">
        <w:t xml:space="preserve"> </w:t>
      </w:r>
      <w:r w:rsidR="0037245C" w:rsidRPr="0037245C">
        <w:t>the</w:t>
      </w:r>
      <w:r w:rsidR="00396DBA">
        <w:t xml:space="preserve"> </w:t>
      </w:r>
      <w:r w:rsidR="0037245C" w:rsidRPr="0037245C">
        <w:t>person</w:t>
      </w:r>
      <w:r w:rsidR="00396DBA">
        <w:t xml:space="preserve"> </w:t>
      </w:r>
      <w:r w:rsidR="0037245C" w:rsidRPr="0037245C">
        <w:t>should</w:t>
      </w:r>
      <w:r w:rsidR="00396DBA">
        <w:t xml:space="preserve"> </w:t>
      </w:r>
      <w:r w:rsidR="0037245C" w:rsidRPr="0037245C">
        <w:t>be</w:t>
      </w:r>
      <w:r w:rsidR="00396DBA">
        <w:t xml:space="preserve"> </w:t>
      </w:r>
      <w:r w:rsidR="0037245C" w:rsidRPr="0037245C">
        <w:t>dressed</w:t>
      </w:r>
      <w:r w:rsidR="00396DBA">
        <w:t xml:space="preserve"> </w:t>
      </w:r>
      <w:r w:rsidR="0037245C" w:rsidRPr="0037245C">
        <w:t>in</w:t>
      </w:r>
      <w:r w:rsidR="00396DBA">
        <w:t xml:space="preserve"> </w:t>
      </w:r>
      <w:r w:rsidR="0037245C" w:rsidRPr="0037245C">
        <w:t>royal</w:t>
      </w:r>
      <w:r w:rsidR="00396DBA">
        <w:t xml:space="preserve"> </w:t>
      </w:r>
      <w:r w:rsidR="0037245C" w:rsidRPr="0037245C">
        <w:t>clothing.</w:t>
      </w:r>
      <w:r w:rsidR="00396DBA">
        <w:t xml:space="preserve"> </w:t>
      </w:r>
      <w:hyperlink r:id="rId673" w:history="1">
        <w:r w:rsidR="0037245C" w:rsidRPr="00A40AC0">
          <w:rPr>
            <w:rStyle w:val="Hyperlink"/>
          </w:rPr>
          <w:t>Haman</w:t>
        </w:r>
      </w:hyperlink>
      <w:r w:rsidR="00396DBA">
        <w:t xml:space="preserve"> </w:t>
      </w:r>
      <w:r w:rsidR="0037245C" w:rsidRPr="0037245C">
        <w:t>thought</w:t>
      </w:r>
      <w:r w:rsidR="00396DBA">
        <w:t xml:space="preserve"> </w:t>
      </w:r>
      <w:r w:rsidR="0037245C" w:rsidRPr="0037245C">
        <w:t>he</w:t>
      </w:r>
      <w:r w:rsidR="00396DBA">
        <w:t xml:space="preserve"> </w:t>
      </w:r>
      <w:r w:rsidR="0037245C" w:rsidRPr="0037245C">
        <w:t>would</w:t>
      </w:r>
      <w:r w:rsidR="00396DBA">
        <w:t xml:space="preserve"> </w:t>
      </w:r>
      <w:r w:rsidR="0037245C" w:rsidRPr="0037245C">
        <w:t>be</w:t>
      </w:r>
      <w:r w:rsidR="00396DBA">
        <w:t xml:space="preserve"> </w:t>
      </w:r>
      <w:r w:rsidR="0037245C" w:rsidRPr="0037245C">
        <w:t>that</w:t>
      </w:r>
      <w:r w:rsidR="00396DBA">
        <w:t xml:space="preserve"> </w:t>
      </w:r>
      <w:r w:rsidR="0037245C" w:rsidRPr="0037245C">
        <w:t>man,</w:t>
      </w:r>
      <w:r w:rsidR="00396DBA">
        <w:t xml:space="preserve"> </w:t>
      </w:r>
      <w:r w:rsidR="0037245C" w:rsidRPr="0037245C">
        <w:t>and</w:t>
      </w:r>
      <w:r w:rsidR="00396DBA">
        <w:t xml:space="preserve"> </w:t>
      </w:r>
      <w:r w:rsidR="0037245C" w:rsidRPr="0037245C">
        <w:t>that</w:t>
      </w:r>
      <w:r w:rsidR="00396DBA">
        <w:t xml:space="preserve"> </w:t>
      </w:r>
      <w:r w:rsidR="0037245C" w:rsidRPr="0037245C">
        <w:t>he</w:t>
      </w:r>
      <w:r w:rsidR="00396DBA">
        <w:t xml:space="preserve"> </w:t>
      </w:r>
      <w:r w:rsidR="0037245C" w:rsidRPr="0037245C">
        <w:t>would</w:t>
      </w:r>
      <w:r w:rsidR="00396DBA">
        <w:t xml:space="preserve"> </w:t>
      </w:r>
      <w:r w:rsidR="0037245C" w:rsidRPr="0037245C">
        <w:t>wear</w:t>
      </w:r>
      <w:r w:rsidR="00396DBA">
        <w:t xml:space="preserve"> </w:t>
      </w:r>
      <w:r w:rsidR="0037245C" w:rsidRPr="0037245C">
        <w:t>garments</w:t>
      </w:r>
      <w:r w:rsidR="00396DBA">
        <w:t xml:space="preserve"> </w:t>
      </w:r>
      <w:r w:rsidR="0037245C" w:rsidRPr="0037245C">
        <w:t>which</w:t>
      </w:r>
      <w:r w:rsidR="00396DBA">
        <w:t xml:space="preserve"> </w:t>
      </w:r>
      <w:r w:rsidR="0037245C" w:rsidRPr="0037245C">
        <w:t>he</w:t>
      </w:r>
      <w:r w:rsidR="00396DBA">
        <w:t xml:space="preserve"> </w:t>
      </w:r>
      <w:r w:rsidR="0037245C" w:rsidRPr="0037245C">
        <w:t>did</w:t>
      </w:r>
      <w:r w:rsidR="00396DBA">
        <w:t xml:space="preserve"> </w:t>
      </w:r>
      <w:r w:rsidR="0037245C" w:rsidRPr="0037245C">
        <w:t>not</w:t>
      </w:r>
      <w:r w:rsidR="00396DBA">
        <w:t xml:space="preserve"> </w:t>
      </w:r>
      <w:r w:rsidR="0037245C" w:rsidRPr="0037245C">
        <w:t>deserve.</w:t>
      </w:r>
      <w:r w:rsidR="00396DBA">
        <w:t xml:space="preserve"> </w:t>
      </w:r>
      <w:r w:rsidR="0037245C" w:rsidRPr="0037245C">
        <w:t>We</w:t>
      </w:r>
      <w:r w:rsidR="00396DBA">
        <w:t xml:space="preserve"> </w:t>
      </w:r>
      <w:r w:rsidR="0037245C" w:rsidRPr="0037245C">
        <w:t>wear</w:t>
      </w:r>
      <w:r w:rsidR="00396DBA">
        <w:t xml:space="preserve"> </w:t>
      </w:r>
      <w:r w:rsidR="0037245C" w:rsidRPr="0037245C">
        <w:t>costumes</w:t>
      </w:r>
      <w:r w:rsidR="00396DBA">
        <w:t xml:space="preserve"> </w:t>
      </w:r>
      <w:r w:rsidR="0037245C" w:rsidRPr="0037245C">
        <w:t>on</w:t>
      </w:r>
      <w:r w:rsidR="00396DBA">
        <w:t xml:space="preserve"> </w:t>
      </w:r>
      <w:hyperlink r:id="rId674" w:history="1">
        <w:r w:rsidR="0037245C" w:rsidRPr="00A40AC0">
          <w:rPr>
            <w:rStyle w:val="Hyperlink"/>
          </w:rPr>
          <w:t>Purim</w:t>
        </w:r>
      </w:hyperlink>
      <w:r w:rsidR="00396DBA">
        <w:t xml:space="preserve"> </w:t>
      </w:r>
      <w:r w:rsidR="0037245C" w:rsidRPr="0037245C">
        <w:t>to</w:t>
      </w:r>
      <w:r w:rsidR="00396DBA">
        <w:t xml:space="preserve"> </w:t>
      </w:r>
      <w:r w:rsidR="0037245C" w:rsidRPr="0037245C">
        <w:t>poke</w:t>
      </w:r>
      <w:r w:rsidR="00396DBA">
        <w:t xml:space="preserve"> </w:t>
      </w:r>
      <w:r w:rsidR="0037245C" w:rsidRPr="0037245C">
        <w:t>fun</w:t>
      </w:r>
      <w:r w:rsidR="00396DBA">
        <w:t xml:space="preserve"> </w:t>
      </w:r>
      <w:r w:rsidR="0037245C" w:rsidRPr="0037245C">
        <w:t>at</w:t>
      </w:r>
      <w:r w:rsidR="00396DBA">
        <w:t xml:space="preserve"> </w:t>
      </w:r>
      <w:r w:rsidR="0037245C" w:rsidRPr="0037245C">
        <w:t>both</w:t>
      </w:r>
      <w:r w:rsidR="00396DBA">
        <w:t xml:space="preserve"> </w:t>
      </w:r>
      <w:r w:rsidRPr="0037245C">
        <w:t>Achashverosh</w:t>
      </w:r>
      <w:r w:rsidR="00396DBA">
        <w:t xml:space="preserve"> </w:t>
      </w:r>
      <w:r w:rsidR="0037245C" w:rsidRPr="0037245C">
        <w:t>and</w:t>
      </w:r>
      <w:r w:rsidR="00396DBA">
        <w:t xml:space="preserve"> </w:t>
      </w:r>
      <w:hyperlink r:id="rId675" w:history="1">
        <w:r w:rsidR="0037245C" w:rsidRPr="00A40AC0">
          <w:rPr>
            <w:rStyle w:val="Hyperlink"/>
          </w:rPr>
          <w:t>Haman</w:t>
        </w:r>
      </w:hyperlink>
      <w:r w:rsidR="00396DBA">
        <w:t xml:space="preserve"> </w:t>
      </w:r>
      <w:r w:rsidR="0037245C" w:rsidRPr="0037245C">
        <w:t>who</w:t>
      </w:r>
      <w:r w:rsidR="00396DBA">
        <w:t xml:space="preserve"> </w:t>
      </w:r>
      <w:r w:rsidR="0037245C" w:rsidRPr="0037245C">
        <w:t>aspired</w:t>
      </w:r>
      <w:r w:rsidR="00396DBA">
        <w:t xml:space="preserve"> </w:t>
      </w:r>
      <w:r w:rsidR="0037245C" w:rsidRPr="0037245C">
        <w:t>to</w:t>
      </w:r>
      <w:r w:rsidR="00396DBA">
        <w:t xml:space="preserve"> </w:t>
      </w:r>
      <w:r w:rsidR="0037245C" w:rsidRPr="0037245C">
        <w:t>clothing</w:t>
      </w:r>
      <w:r w:rsidR="00396DBA">
        <w:t xml:space="preserve"> </w:t>
      </w:r>
      <w:r w:rsidR="0037245C" w:rsidRPr="0037245C">
        <w:t>which</w:t>
      </w:r>
      <w:r w:rsidR="00396DBA">
        <w:t xml:space="preserve"> </w:t>
      </w:r>
      <w:r w:rsidR="0037245C" w:rsidRPr="0037245C">
        <w:t>was</w:t>
      </w:r>
      <w:r w:rsidR="00396DBA">
        <w:t xml:space="preserve"> </w:t>
      </w:r>
      <w:r w:rsidR="0037245C" w:rsidRPr="0037245C">
        <w:t>above</w:t>
      </w:r>
      <w:r w:rsidR="00396DBA">
        <w:t xml:space="preserve"> </w:t>
      </w:r>
      <w:r w:rsidR="0037245C" w:rsidRPr="0037245C">
        <w:t>their</w:t>
      </w:r>
      <w:r w:rsidR="00396DBA">
        <w:t xml:space="preserve"> </w:t>
      </w:r>
      <w:r w:rsidR="0037245C" w:rsidRPr="0037245C">
        <w:t>station.</w:t>
      </w:r>
      <w:r w:rsidR="00396DBA">
        <w:t xml:space="preserve"> </w:t>
      </w:r>
      <w:r w:rsidR="0037245C" w:rsidRPr="0037245C">
        <w:t>We</w:t>
      </w:r>
      <w:r w:rsidR="00396DBA">
        <w:t xml:space="preserve"> </w:t>
      </w:r>
      <w:r w:rsidR="0037245C" w:rsidRPr="0037245C">
        <w:t>wear</w:t>
      </w:r>
      <w:r w:rsidR="00396DBA">
        <w:t xml:space="preserve"> </w:t>
      </w:r>
      <w:r w:rsidR="0037245C" w:rsidRPr="0037245C">
        <w:t>costumes</w:t>
      </w:r>
      <w:r w:rsidR="00396DBA">
        <w:t xml:space="preserve"> </w:t>
      </w:r>
      <w:r w:rsidR="0037245C" w:rsidRPr="0037245C">
        <w:t>that</w:t>
      </w:r>
      <w:r w:rsidR="00396DBA">
        <w:t xml:space="preserve"> </w:t>
      </w:r>
      <w:r w:rsidR="0037245C" w:rsidRPr="0037245C">
        <w:t>do</w:t>
      </w:r>
      <w:r w:rsidR="00396DBA">
        <w:t xml:space="preserve"> </w:t>
      </w:r>
      <w:r w:rsidR="0037245C" w:rsidRPr="0037245C">
        <w:t>not</w:t>
      </w:r>
      <w:r w:rsidR="00396DBA">
        <w:t xml:space="preserve"> </w:t>
      </w:r>
      <w:r w:rsidR="0037245C" w:rsidRPr="0037245C">
        <w:t>befit</w:t>
      </w:r>
      <w:r w:rsidR="00396DBA">
        <w:t xml:space="preserve"> </w:t>
      </w:r>
      <w:r w:rsidR="0037245C" w:rsidRPr="0037245C">
        <w:t>us,</w:t>
      </w:r>
      <w:r w:rsidR="00396DBA">
        <w:t xml:space="preserve"> </w:t>
      </w:r>
      <w:r w:rsidR="0037245C" w:rsidRPr="0037245C">
        <w:t>but</w:t>
      </w:r>
      <w:r w:rsidR="00396DBA">
        <w:t xml:space="preserve"> </w:t>
      </w:r>
      <w:r w:rsidR="0037245C" w:rsidRPr="0037245C">
        <w:t>throughout</w:t>
      </w:r>
      <w:r w:rsidR="00396DBA">
        <w:t xml:space="preserve"> </w:t>
      </w:r>
      <w:r w:rsidR="0037245C" w:rsidRPr="0037245C">
        <w:t>the</w:t>
      </w:r>
      <w:r w:rsidR="00396DBA">
        <w:t xml:space="preserve"> </w:t>
      </w:r>
      <w:r w:rsidR="0037245C" w:rsidRPr="0037245C">
        <w:t>year</w:t>
      </w:r>
      <w:r w:rsidR="00396DBA">
        <w:t xml:space="preserve"> </w:t>
      </w:r>
      <w:r w:rsidR="0037245C" w:rsidRPr="0037245C">
        <w:t>we</w:t>
      </w:r>
      <w:r w:rsidR="00396DBA">
        <w:t xml:space="preserve"> </w:t>
      </w:r>
      <w:r w:rsidR="0037245C" w:rsidRPr="0037245C">
        <w:t>only</w:t>
      </w:r>
      <w:r w:rsidR="00396DBA">
        <w:t xml:space="preserve"> </w:t>
      </w:r>
      <w:r w:rsidR="0037245C" w:rsidRPr="0037245C">
        <w:t>wear</w:t>
      </w:r>
      <w:r w:rsidR="00396DBA">
        <w:t xml:space="preserve"> </w:t>
      </w:r>
      <w:r w:rsidR="0037245C" w:rsidRPr="0037245C">
        <w:t>clothing</w:t>
      </w:r>
      <w:r w:rsidR="00396DBA">
        <w:t xml:space="preserve"> </w:t>
      </w:r>
      <w:r w:rsidR="0037245C" w:rsidRPr="0037245C">
        <w:t>that</w:t>
      </w:r>
      <w:r w:rsidR="00396DBA">
        <w:t xml:space="preserve"> </w:t>
      </w:r>
      <w:r w:rsidR="0037245C" w:rsidRPr="0037245C">
        <w:t>befits</w:t>
      </w:r>
      <w:r w:rsidR="00396DBA">
        <w:t xml:space="preserve"> </w:t>
      </w:r>
      <w:r w:rsidR="0037245C" w:rsidRPr="0037245C">
        <w:t>us.</w:t>
      </w:r>
    </w:p>
    <w:p w14:paraId="20E2A99B" w14:textId="32915209" w:rsidR="0088734E" w:rsidRDefault="0088734E" w:rsidP="0037245C"/>
    <w:p w14:paraId="0C04FBFD" w14:textId="5595F15B" w:rsidR="0088734E" w:rsidRDefault="0088734E" w:rsidP="0088734E">
      <w:r w:rsidRPr="0088734E">
        <w:t>The</w:t>
      </w:r>
      <w:r w:rsidR="00396DBA">
        <w:t xml:space="preserve"> </w:t>
      </w:r>
      <w:r w:rsidRPr="0088734E">
        <w:t>whole</w:t>
      </w:r>
      <w:r w:rsidR="00396DBA">
        <w:t xml:space="preserve"> </w:t>
      </w:r>
      <w:r w:rsidRPr="0088734E">
        <w:t>point</w:t>
      </w:r>
      <w:r w:rsidR="00396DBA">
        <w:t xml:space="preserve"> </w:t>
      </w:r>
      <w:r w:rsidRPr="0088734E">
        <w:t>of</w:t>
      </w:r>
      <w:r w:rsidR="00396DBA">
        <w:t xml:space="preserve"> </w:t>
      </w:r>
      <w:r w:rsidRPr="0088734E">
        <w:t>wearing</w:t>
      </w:r>
      <w:r w:rsidR="00396DBA">
        <w:t xml:space="preserve"> </w:t>
      </w:r>
      <w:r w:rsidRPr="0088734E">
        <w:t>costumes</w:t>
      </w:r>
      <w:r w:rsidR="00396DBA">
        <w:t xml:space="preserve"> </w:t>
      </w:r>
      <w:r w:rsidRPr="0088734E">
        <w:t>on</w:t>
      </w:r>
      <w:r w:rsidR="00396DBA">
        <w:t xml:space="preserve"> </w:t>
      </w:r>
      <w:hyperlink r:id="rId676" w:history="1">
        <w:r w:rsidRPr="00A40AC0">
          <w:rPr>
            <w:rStyle w:val="Hyperlink"/>
          </w:rPr>
          <w:t>Purim</w:t>
        </w:r>
      </w:hyperlink>
      <w:r w:rsidR="00396DBA">
        <w:t xml:space="preserve"> </w:t>
      </w:r>
      <w:r w:rsidRPr="0088734E">
        <w:t>is</w:t>
      </w:r>
      <w:r w:rsidR="00396DBA">
        <w:t xml:space="preserve"> </w:t>
      </w:r>
      <w:r w:rsidRPr="0088734E">
        <w:t>to</w:t>
      </w:r>
      <w:r w:rsidR="00396DBA">
        <w:t xml:space="preserve"> </w:t>
      </w:r>
      <w:r w:rsidRPr="0088734E">
        <w:t>reveal</w:t>
      </w:r>
      <w:r w:rsidR="00396DBA">
        <w:t xml:space="preserve"> </w:t>
      </w:r>
      <w:r w:rsidRPr="0088734E">
        <w:t>our</w:t>
      </w:r>
      <w:r w:rsidR="00396DBA">
        <w:t xml:space="preserve"> </w:t>
      </w:r>
      <w:r w:rsidRPr="0088734E">
        <w:t>Yetzer</w:t>
      </w:r>
      <w:r w:rsidR="00396DBA">
        <w:t xml:space="preserve"> </w:t>
      </w:r>
      <w:r w:rsidRPr="0088734E">
        <w:t>HaRa,</w:t>
      </w:r>
      <w:r w:rsidR="00396DBA">
        <w:t xml:space="preserve"> </w:t>
      </w:r>
      <w:r w:rsidRPr="0088734E">
        <w:t>to</w:t>
      </w:r>
      <w:r w:rsidR="00396DBA">
        <w:t xml:space="preserve"> </w:t>
      </w:r>
      <w:r w:rsidRPr="0088734E">
        <w:t>mock</w:t>
      </w:r>
      <w:r w:rsidR="00396DBA">
        <w:t xml:space="preserve"> </w:t>
      </w:r>
      <w:r w:rsidRPr="0088734E">
        <w:t>how</w:t>
      </w:r>
      <w:r w:rsidR="00396DBA">
        <w:t xml:space="preserve"> </w:t>
      </w:r>
      <w:r w:rsidRPr="0088734E">
        <w:t>the</w:t>
      </w:r>
      <w:r w:rsidR="00396DBA">
        <w:t xml:space="preserve"> </w:t>
      </w:r>
      <w:r w:rsidRPr="0088734E">
        <w:t>rest</w:t>
      </w:r>
      <w:r w:rsidR="00396DBA">
        <w:t xml:space="preserve"> </w:t>
      </w:r>
      <w:r w:rsidRPr="0088734E">
        <w:t>of</w:t>
      </w:r>
      <w:r w:rsidR="00396DBA">
        <w:t xml:space="preserve"> </w:t>
      </w:r>
      <w:r w:rsidRPr="0088734E">
        <w:t>the</w:t>
      </w:r>
      <w:r w:rsidR="00396DBA">
        <w:t xml:space="preserve"> </w:t>
      </w:r>
      <w:r w:rsidRPr="0088734E">
        <w:t>year</w:t>
      </w:r>
      <w:r w:rsidR="00396DBA">
        <w:t xml:space="preserve"> </w:t>
      </w:r>
      <w:r w:rsidRPr="0088734E">
        <w:t>we</w:t>
      </w:r>
      <w:r w:rsidR="00396DBA">
        <w:t xml:space="preserve"> </w:t>
      </w:r>
      <w:r w:rsidRPr="0088734E">
        <w:t>pretend</w:t>
      </w:r>
      <w:r w:rsidR="00396DBA">
        <w:t xml:space="preserve"> </w:t>
      </w:r>
      <w:r w:rsidRPr="0088734E">
        <w:t>to</w:t>
      </w:r>
      <w:r w:rsidR="00396DBA">
        <w:t xml:space="preserve"> </w:t>
      </w:r>
      <w:r w:rsidRPr="0088734E">
        <w:t>be</w:t>
      </w:r>
      <w:r w:rsidR="00396DBA">
        <w:t xml:space="preserve"> </w:t>
      </w:r>
      <w:r w:rsidRPr="0088734E">
        <w:t>what</w:t>
      </w:r>
      <w:r w:rsidR="00396DBA">
        <w:t xml:space="preserve"> </w:t>
      </w:r>
      <w:r w:rsidRPr="0088734E">
        <w:t>we</w:t>
      </w:r>
      <w:r w:rsidR="00396DBA">
        <w:t xml:space="preserve"> </w:t>
      </w:r>
      <w:r w:rsidRPr="0088734E">
        <w:t>are</w:t>
      </w:r>
      <w:r w:rsidR="00396DBA">
        <w:t xml:space="preserve"> </w:t>
      </w:r>
      <w:r w:rsidRPr="0088734E">
        <w:t>not.</w:t>
      </w:r>
      <w:r w:rsidR="00396DBA">
        <w:t xml:space="preserve"> </w:t>
      </w:r>
      <w:hyperlink r:id="rId677" w:history="1">
        <w:r w:rsidRPr="00A40AC0">
          <w:rPr>
            <w:rStyle w:val="Hyperlink"/>
          </w:rPr>
          <w:t>Purim</w:t>
        </w:r>
      </w:hyperlink>
      <w:r w:rsidR="00396DBA">
        <w:t xml:space="preserve"> </w:t>
      </w:r>
      <w:r w:rsidRPr="0088734E">
        <w:t>is</w:t>
      </w:r>
      <w:r w:rsidR="00396DBA">
        <w:t xml:space="preserve"> </w:t>
      </w:r>
      <w:r w:rsidRPr="0088734E">
        <w:t>the</w:t>
      </w:r>
      <w:r w:rsidR="00396DBA">
        <w:t xml:space="preserve"> </w:t>
      </w:r>
      <w:r w:rsidRPr="0088734E">
        <w:t>great</w:t>
      </w:r>
      <w:r w:rsidR="00396DBA">
        <w:t xml:space="preserve"> </w:t>
      </w:r>
      <w:r w:rsidRPr="0088734E">
        <w:t>exposure</w:t>
      </w:r>
      <w:r w:rsidR="00396DBA">
        <w:t xml:space="preserve"> </w:t>
      </w:r>
      <w:r w:rsidRPr="0088734E">
        <w:t>of</w:t>
      </w:r>
      <w:r w:rsidR="00396DBA">
        <w:t xml:space="preserve"> </w:t>
      </w:r>
      <w:r w:rsidRPr="0088734E">
        <w:t>the</w:t>
      </w:r>
      <w:r w:rsidR="00396DBA">
        <w:t xml:space="preserve"> </w:t>
      </w:r>
      <w:r w:rsidRPr="0088734E">
        <w:t>hidden</w:t>
      </w:r>
      <w:r w:rsidR="00396DBA">
        <w:t xml:space="preserve"> </w:t>
      </w:r>
      <w:r>
        <w:t>Y</w:t>
      </w:r>
      <w:r w:rsidRPr="0088734E">
        <w:t>etzer</w:t>
      </w:r>
      <w:r w:rsidR="00396DBA">
        <w:t xml:space="preserve"> </w:t>
      </w:r>
      <w:r>
        <w:t>H</w:t>
      </w:r>
      <w:r w:rsidRPr="0088734E">
        <w:t>a</w:t>
      </w:r>
      <w:r>
        <w:t>R</w:t>
      </w:r>
      <w:r w:rsidRPr="0088734E">
        <w:t>a,</w:t>
      </w:r>
      <w:r w:rsidR="00396DBA">
        <w:t xml:space="preserve"> </w:t>
      </w:r>
      <w:r w:rsidRPr="0088734E">
        <w:t>and</w:t>
      </w:r>
      <w:r w:rsidR="00396DBA">
        <w:t xml:space="preserve"> </w:t>
      </w:r>
      <w:r w:rsidRPr="0088734E">
        <w:t>more</w:t>
      </w:r>
      <w:r w:rsidR="00396DBA">
        <w:t xml:space="preserve"> </w:t>
      </w:r>
      <w:r w:rsidRPr="0088734E">
        <w:t>importantly,</w:t>
      </w:r>
      <w:r w:rsidR="00396DBA">
        <w:t xml:space="preserve"> </w:t>
      </w:r>
      <w:r w:rsidRPr="0088734E">
        <w:t>of</w:t>
      </w:r>
      <w:r w:rsidR="00396DBA">
        <w:t xml:space="preserve"> </w:t>
      </w:r>
      <w:r w:rsidRPr="0088734E">
        <w:t>the</w:t>
      </w:r>
      <w:r w:rsidR="00396DBA">
        <w:t xml:space="preserve"> </w:t>
      </w:r>
      <w:r w:rsidRPr="0088734E">
        <w:t>hidden</w:t>
      </w:r>
      <w:r w:rsidR="00396DBA">
        <w:t xml:space="preserve"> </w:t>
      </w:r>
      <w:hyperlink r:id="rId678" w:history="1">
        <w:r w:rsidRPr="00A40AC0">
          <w:rPr>
            <w:rStyle w:val="Hyperlink"/>
          </w:rPr>
          <w:t>hand</w:t>
        </w:r>
      </w:hyperlink>
      <w:r w:rsidR="00396DBA">
        <w:t xml:space="preserve"> </w:t>
      </w:r>
      <w:r w:rsidRPr="0088734E">
        <w:t>of</w:t>
      </w:r>
      <w:r w:rsidR="00396DBA">
        <w:t xml:space="preserve"> </w:t>
      </w:r>
      <w:hyperlink r:id="rId679" w:history="1">
        <w:r w:rsidRPr="00A40AC0">
          <w:rPr>
            <w:rStyle w:val="Hyperlink"/>
          </w:rPr>
          <w:t>HaShem</w:t>
        </w:r>
      </w:hyperlink>
      <w:r w:rsidR="00396DBA">
        <w:t xml:space="preserve"> </w:t>
      </w:r>
      <w:r w:rsidRPr="0088734E">
        <w:t>that</w:t>
      </w:r>
      <w:r w:rsidR="00396DBA">
        <w:t xml:space="preserve"> </w:t>
      </w:r>
      <w:r w:rsidRPr="0088734E">
        <w:t>shapes</w:t>
      </w:r>
      <w:r w:rsidR="00396DBA">
        <w:t xml:space="preserve"> </w:t>
      </w:r>
      <w:r w:rsidRPr="0088734E">
        <w:t>destiny</w:t>
      </w:r>
      <w:r w:rsidR="00396DBA">
        <w:t xml:space="preserve"> </w:t>
      </w:r>
      <w:r w:rsidRPr="0088734E">
        <w:t>and</w:t>
      </w:r>
      <w:r w:rsidR="00396DBA">
        <w:t xml:space="preserve"> </w:t>
      </w:r>
      <w:r w:rsidRPr="0088734E">
        <w:t>directs</w:t>
      </w:r>
      <w:r w:rsidR="00396DBA">
        <w:t xml:space="preserve"> </w:t>
      </w:r>
      <w:r w:rsidRPr="0088734E">
        <w:t>the</w:t>
      </w:r>
      <w:r w:rsidR="00396DBA">
        <w:t xml:space="preserve"> </w:t>
      </w:r>
      <w:r w:rsidRPr="0088734E">
        <w:t>affairs</w:t>
      </w:r>
      <w:r w:rsidR="00396DBA">
        <w:t xml:space="preserve"> </w:t>
      </w:r>
      <w:r w:rsidRPr="0088734E">
        <w:t>of</w:t>
      </w:r>
      <w:r w:rsidR="00396DBA">
        <w:t xml:space="preserve"> </w:t>
      </w:r>
      <w:r w:rsidRPr="0088734E">
        <w:t>man,</w:t>
      </w:r>
      <w:r w:rsidR="00396DBA">
        <w:t xml:space="preserve"> </w:t>
      </w:r>
      <w:r w:rsidRPr="0088734E">
        <w:t>from</w:t>
      </w:r>
      <w:r w:rsidR="00396DBA">
        <w:t xml:space="preserve"> </w:t>
      </w:r>
      <w:r w:rsidRPr="0088734E">
        <w:rPr>
          <w:i/>
          <w:iCs/>
        </w:rPr>
        <w:t>behind</w:t>
      </w:r>
      <w:r w:rsidR="00396DBA">
        <w:t xml:space="preserve"> </w:t>
      </w:r>
      <w:r w:rsidRPr="0088734E">
        <w:t>the</w:t>
      </w:r>
      <w:r w:rsidR="00396DBA">
        <w:t xml:space="preserve"> </w:t>
      </w:r>
      <w:r w:rsidRPr="0088734E">
        <w:t>scenes.</w:t>
      </w:r>
    </w:p>
    <w:p w14:paraId="29EB9E15" w14:textId="4F1C550F" w:rsidR="00094AD7" w:rsidRDefault="00094AD7" w:rsidP="0088734E"/>
    <w:p w14:paraId="0CF81198" w14:textId="74591715" w:rsidR="00094AD7" w:rsidRDefault="00094AD7" w:rsidP="00094AD7">
      <w:r w:rsidRPr="00094AD7">
        <w:t>Those</w:t>
      </w:r>
      <w:r w:rsidR="00396DBA">
        <w:t xml:space="preserve"> </w:t>
      </w:r>
      <w:r w:rsidRPr="00094AD7">
        <w:t>who</w:t>
      </w:r>
      <w:r w:rsidR="00396DBA">
        <w:t xml:space="preserve"> </w:t>
      </w:r>
      <w:r w:rsidRPr="00094AD7">
        <w:t>disguise</w:t>
      </w:r>
      <w:r w:rsidR="00396DBA">
        <w:t xml:space="preserve"> </w:t>
      </w:r>
      <w:r w:rsidRPr="00094AD7">
        <w:t>themselves</w:t>
      </w:r>
      <w:r w:rsidR="00396DBA">
        <w:t xml:space="preserve"> </w:t>
      </w:r>
      <w:r w:rsidRPr="00094AD7">
        <w:t>eventually</w:t>
      </w:r>
      <w:r w:rsidR="00396DBA">
        <w:t xml:space="preserve"> </w:t>
      </w:r>
      <w:r w:rsidRPr="00094AD7">
        <w:t>want</w:t>
      </w:r>
      <w:r w:rsidR="00396DBA">
        <w:t xml:space="preserve"> </w:t>
      </w:r>
      <w:r w:rsidRPr="00094AD7">
        <w:t>to</w:t>
      </w:r>
      <w:r w:rsidR="00396DBA">
        <w:t xml:space="preserve"> </w:t>
      </w:r>
      <w:r w:rsidRPr="00094AD7">
        <w:t>be</w:t>
      </w:r>
      <w:r w:rsidR="00396DBA">
        <w:t xml:space="preserve"> </w:t>
      </w:r>
      <w:r w:rsidRPr="00094AD7">
        <w:t>discovered.</w:t>
      </w:r>
      <w:r w:rsidR="00396DBA">
        <w:t xml:space="preserve"> </w:t>
      </w:r>
      <w:r w:rsidRPr="00094AD7">
        <w:t>So</w:t>
      </w:r>
      <w:r w:rsidR="00396DBA">
        <w:t xml:space="preserve"> </w:t>
      </w:r>
      <w:r w:rsidRPr="00094AD7">
        <w:t>is</w:t>
      </w:r>
      <w:r w:rsidR="00396DBA">
        <w:t xml:space="preserve"> </w:t>
      </w:r>
      <w:r w:rsidRPr="00094AD7">
        <w:t>our</w:t>
      </w:r>
      <w:r w:rsidR="00396DBA">
        <w:t xml:space="preserve"> </w:t>
      </w:r>
      <w:r w:rsidRPr="00094AD7">
        <w:t>Father</w:t>
      </w:r>
      <w:r w:rsidR="00396DBA">
        <w:t xml:space="preserve"> </w:t>
      </w:r>
      <w:r w:rsidRPr="00094AD7">
        <w:t>in</w:t>
      </w:r>
      <w:r w:rsidR="00396DBA">
        <w:t xml:space="preserve"> </w:t>
      </w:r>
      <w:hyperlink r:id="rId680" w:history="1">
        <w:r w:rsidRPr="00A40AC0">
          <w:rPr>
            <w:rStyle w:val="Hyperlink"/>
          </w:rPr>
          <w:t>heaven</w:t>
        </w:r>
      </w:hyperlink>
      <w:r w:rsidRPr="00094AD7">
        <w:t>,</w:t>
      </w:r>
      <w:r w:rsidR="00396DBA">
        <w:t xml:space="preserve"> </w:t>
      </w:r>
      <w:r w:rsidRPr="00094AD7">
        <w:t>with</w:t>
      </w:r>
      <w:r w:rsidR="00396DBA">
        <w:t xml:space="preserve"> </w:t>
      </w:r>
      <w:r w:rsidRPr="00094AD7">
        <w:t>all</w:t>
      </w:r>
      <w:r w:rsidR="00396DBA">
        <w:t xml:space="preserve"> </w:t>
      </w:r>
      <w:r w:rsidRPr="00094AD7">
        <w:t>the</w:t>
      </w:r>
      <w:r w:rsidR="00396DBA">
        <w:t xml:space="preserve"> </w:t>
      </w:r>
      <w:r w:rsidRPr="00094AD7">
        <w:t>concealment</w:t>
      </w:r>
      <w:r w:rsidR="00396DBA">
        <w:t xml:space="preserve"> </w:t>
      </w:r>
      <w:r w:rsidRPr="00094AD7">
        <w:t>and</w:t>
      </w:r>
      <w:r w:rsidR="00396DBA">
        <w:t xml:space="preserve"> </w:t>
      </w:r>
      <w:r w:rsidRPr="00094AD7">
        <w:t>darkness,</w:t>
      </w:r>
      <w:r w:rsidR="00396DBA">
        <w:t xml:space="preserve"> </w:t>
      </w:r>
      <w:r w:rsidRPr="00094AD7">
        <w:t>he</w:t>
      </w:r>
      <w:r w:rsidR="00396DBA">
        <w:t xml:space="preserve"> </w:t>
      </w:r>
      <w:r w:rsidRPr="00094AD7">
        <w:t>turns</w:t>
      </w:r>
      <w:r w:rsidR="00396DBA">
        <w:t xml:space="preserve"> </w:t>
      </w:r>
      <w:r w:rsidRPr="00094AD7">
        <w:t>things</w:t>
      </w:r>
      <w:r w:rsidR="00396DBA">
        <w:t xml:space="preserve"> </w:t>
      </w:r>
      <w:r w:rsidRPr="00094AD7">
        <w:t>around,</w:t>
      </w:r>
      <w:r w:rsidR="00396DBA">
        <w:t xml:space="preserve"> </w:t>
      </w:r>
      <w:r w:rsidRPr="00094AD7">
        <w:t>conducts</w:t>
      </w:r>
      <w:r w:rsidR="00396DBA">
        <w:t xml:space="preserve"> </w:t>
      </w:r>
      <w:r w:rsidRPr="00094AD7">
        <w:t>the</w:t>
      </w:r>
      <w:r w:rsidR="00396DBA">
        <w:t xml:space="preserve"> </w:t>
      </w:r>
      <w:r w:rsidRPr="00094AD7">
        <w:t>orchestra,</w:t>
      </w:r>
      <w:r w:rsidR="00396DBA">
        <w:t xml:space="preserve"> </w:t>
      </w:r>
      <w:r w:rsidRPr="00094AD7">
        <w:t>watches</w:t>
      </w:r>
      <w:r w:rsidR="00396DBA">
        <w:t xml:space="preserve"> </w:t>
      </w:r>
      <w:r w:rsidRPr="00094AD7">
        <w:t>over</w:t>
      </w:r>
      <w:r w:rsidR="00396DBA">
        <w:t xml:space="preserve"> </w:t>
      </w:r>
      <w:r w:rsidRPr="00094AD7">
        <w:t>all</w:t>
      </w:r>
      <w:r w:rsidR="00396DBA">
        <w:t xml:space="preserve"> </w:t>
      </w:r>
      <w:r w:rsidRPr="00094AD7">
        <w:t>of</w:t>
      </w:r>
      <w:r w:rsidR="00396DBA">
        <w:t xml:space="preserve"> </w:t>
      </w:r>
      <w:r w:rsidRPr="00094AD7">
        <w:t>us</w:t>
      </w:r>
      <w:r w:rsidR="00396DBA">
        <w:t xml:space="preserve"> </w:t>
      </w:r>
      <w:r w:rsidRPr="00094AD7">
        <w:t>under</w:t>
      </w:r>
      <w:r w:rsidR="00396DBA">
        <w:t xml:space="preserve"> </w:t>
      </w:r>
      <w:r w:rsidRPr="00094AD7">
        <w:t>close</w:t>
      </w:r>
      <w:r w:rsidR="00396DBA">
        <w:t xml:space="preserve"> </w:t>
      </w:r>
      <w:r w:rsidRPr="00094AD7">
        <w:t>and</w:t>
      </w:r>
      <w:r w:rsidR="00396DBA">
        <w:t xml:space="preserve"> </w:t>
      </w:r>
      <w:r w:rsidRPr="00094AD7">
        <w:t>loving</w:t>
      </w:r>
      <w:r w:rsidR="00396DBA">
        <w:t xml:space="preserve"> </w:t>
      </w:r>
      <w:r w:rsidRPr="00094AD7">
        <w:t>supervision,</w:t>
      </w:r>
      <w:r w:rsidR="00396DBA">
        <w:t xml:space="preserve"> </w:t>
      </w:r>
      <w:r w:rsidRPr="00094AD7">
        <w:t>and</w:t>
      </w:r>
      <w:r w:rsidR="00396DBA">
        <w:t xml:space="preserve"> </w:t>
      </w:r>
      <w:r w:rsidRPr="00094AD7">
        <w:t>he</w:t>
      </w:r>
      <w:r w:rsidR="00396DBA">
        <w:t xml:space="preserve"> </w:t>
      </w:r>
      <w:r w:rsidRPr="00094AD7">
        <w:t>just</w:t>
      </w:r>
      <w:r w:rsidR="00396DBA">
        <w:t xml:space="preserve"> </w:t>
      </w:r>
      <w:r w:rsidRPr="00094AD7">
        <w:t>waits</w:t>
      </w:r>
      <w:r w:rsidR="00396DBA">
        <w:t xml:space="preserve"> </w:t>
      </w:r>
      <w:r w:rsidRPr="00094AD7">
        <w:t>for</w:t>
      </w:r>
      <w:r w:rsidR="00396DBA">
        <w:t xml:space="preserve"> </w:t>
      </w:r>
      <w:r w:rsidRPr="00094AD7">
        <w:t>us</w:t>
      </w:r>
      <w:r w:rsidR="00396DBA">
        <w:t xml:space="preserve"> </w:t>
      </w:r>
      <w:r w:rsidRPr="00094AD7">
        <w:t>to</w:t>
      </w:r>
      <w:r w:rsidR="00396DBA">
        <w:t xml:space="preserve"> </w:t>
      </w:r>
      <w:r w:rsidRPr="00094AD7">
        <w:t>discover</w:t>
      </w:r>
      <w:r w:rsidR="00396DBA">
        <w:t xml:space="preserve"> </w:t>
      </w:r>
      <w:r w:rsidRPr="00094AD7">
        <w:t>him</w:t>
      </w:r>
      <w:r w:rsidR="00396DBA">
        <w:t xml:space="preserve"> </w:t>
      </w:r>
      <w:r w:rsidRPr="00094AD7">
        <w:t>and</w:t>
      </w:r>
      <w:r w:rsidR="00396DBA">
        <w:t xml:space="preserve"> </w:t>
      </w:r>
      <w:r w:rsidRPr="00094AD7">
        <w:t>notice</w:t>
      </w:r>
      <w:r w:rsidR="00396DBA">
        <w:t xml:space="preserve"> </w:t>
      </w:r>
      <w:r w:rsidRPr="00094AD7">
        <w:t>that</w:t>
      </w:r>
      <w:r w:rsidR="00396DBA">
        <w:t xml:space="preserve"> </w:t>
      </w:r>
      <w:r w:rsidRPr="00094AD7">
        <w:t>he</w:t>
      </w:r>
      <w:r w:rsidR="00396DBA">
        <w:t xml:space="preserve"> </w:t>
      </w:r>
      <w:r w:rsidRPr="00094AD7">
        <w:t>is</w:t>
      </w:r>
      <w:r w:rsidR="00396DBA">
        <w:t xml:space="preserve"> </w:t>
      </w:r>
      <w:r w:rsidRPr="00094AD7">
        <w:t>there</w:t>
      </w:r>
      <w:r w:rsidR="00396DBA">
        <w:t xml:space="preserve"> </w:t>
      </w:r>
      <w:r w:rsidRPr="00094AD7">
        <w:t>...</w:t>
      </w:r>
    </w:p>
    <w:p w14:paraId="018BD746" w14:textId="77777777" w:rsidR="0037245C" w:rsidRDefault="0037245C" w:rsidP="0037245C"/>
    <w:bookmarkStart w:id="20" w:name="_Toc508286638"/>
    <w:bookmarkStart w:id="21" w:name="_Toc509332834"/>
    <w:p w14:paraId="7DA3A22F" w14:textId="18D77778" w:rsidR="00181D98" w:rsidRDefault="00A40AC0" w:rsidP="00551772">
      <w:pPr>
        <w:pStyle w:val="Heading1"/>
      </w:pPr>
      <w:r>
        <w:fldChar w:fldCharType="begin"/>
      </w:r>
      <w:r>
        <w:instrText xml:space="preserve"> HYPERLINK "mashal.html" </w:instrText>
      </w:r>
      <w:r>
        <w:fldChar w:fldCharType="separate"/>
      </w:r>
      <w:bookmarkStart w:id="22" w:name="_Toc32223831"/>
      <w:r w:rsidR="00D67FB9" w:rsidRPr="00A40AC0">
        <w:rPr>
          <w:rStyle w:val="Hyperlink"/>
        </w:rPr>
        <w:t>Laughter</w:t>
      </w:r>
      <w:r>
        <w:fldChar w:fldCharType="end"/>
      </w:r>
      <w:r w:rsidR="00804E73">
        <w:rPr>
          <w:rStyle w:val="FootnoteReference"/>
        </w:rPr>
        <w:footnoteReference w:id="38"/>
      </w:r>
      <w:bookmarkEnd w:id="20"/>
      <w:bookmarkEnd w:id="21"/>
      <w:bookmarkEnd w:id="22"/>
    </w:p>
    <w:p w14:paraId="09F20F4D" w14:textId="62EBDB5C" w:rsidR="00E6018F" w:rsidRDefault="00E6018F" w:rsidP="00551772">
      <w:pPr>
        <w:keepNext/>
      </w:pPr>
    </w:p>
    <w:p w14:paraId="0D4B53FB" w14:textId="2E23BF3D" w:rsidR="00AD2C3B" w:rsidRDefault="004461C7" w:rsidP="00551772">
      <w:pPr>
        <w:keepNext/>
      </w:pPr>
      <w:hyperlink r:id="rId681" w:history="1">
        <w:r w:rsidR="00AD2C3B" w:rsidRPr="00A40AC0">
          <w:rPr>
            <w:rStyle w:val="Hyperlink"/>
          </w:rPr>
          <w:t>Laughter</w:t>
        </w:r>
      </w:hyperlink>
      <w:r w:rsidR="00396DBA">
        <w:t xml:space="preserve"> </w:t>
      </w:r>
      <w:r w:rsidR="00AD2C3B">
        <w:t>is</w:t>
      </w:r>
      <w:r w:rsidR="00396DBA">
        <w:t xml:space="preserve"> </w:t>
      </w:r>
      <w:r w:rsidR="00AD2C3B">
        <w:t>a</w:t>
      </w:r>
      <w:r w:rsidR="00396DBA">
        <w:t xml:space="preserve"> </w:t>
      </w:r>
      <w:r w:rsidR="00AD2C3B">
        <w:t>response</w:t>
      </w:r>
      <w:r w:rsidR="00396DBA">
        <w:t xml:space="preserve"> </w:t>
      </w:r>
      <w:r w:rsidR="00AD2C3B">
        <w:t>to</w:t>
      </w:r>
      <w:r w:rsidR="00396DBA">
        <w:t xml:space="preserve"> </w:t>
      </w:r>
      <w:r w:rsidR="00C0460F">
        <w:t>hippuch</w:t>
      </w:r>
      <w:r w:rsidR="00AD2C3B">
        <w:t>.</w:t>
      </w:r>
    </w:p>
    <w:p w14:paraId="70BD9D46" w14:textId="77777777" w:rsidR="00AD2C3B" w:rsidRDefault="00AD2C3B" w:rsidP="00551772">
      <w:pPr>
        <w:keepNext/>
      </w:pPr>
    </w:p>
    <w:p w14:paraId="14051935" w14:textId="6AA2FEB3" w:rsidR="00290992" w:rsidRDefault="00290992" w:rsidP="00290992">
      <w:pPr>
        <w:keepNext/>
      </w:pPr>
      <w:r>
        <w:t>According</w:t>
      </w:r>
      <w:r w:rsidR="00396DBA">
        <w:t xml:space="preserve"> </w:t>
      </w:r>
      <w:r>
        <w:t>to</w:t>
      </w:r>
      <w:r w:rsidR="00396DBA">
        <w:t xml:space="preserve"> </w:t>
      </w:r>
      <w:r>
        <w:t>the</w:t>
      </w:r>
      <w:r w:rsidR="00396DBA">
        <w:t xml:space="preserve"> </w:t>
      </w:r>
      <w:r>
        <w:t>Sefer</w:t>
      </w:r>
      <w:r w:rsidR="00396DBA">
        <w:t xml:space="preserve"> </w:t>
      </w:r>
      <w:r>
        <w:t>Yetzirah</w:t>
      </w:r>
      <w:r w:rsidR="00396DBA">
        <w:t xml:space="preserve"> </w:t>
      </w:r>
      <w:r>
        <w:t>the</w:t>
      </w:r>
      <w:r w:rsidR="00396DBA">
        <w:t xml:space="preserve"> </w:t>
      </w:r>
      <w:r>
        <w:t>‘sense’</w:t>
      </w:r>
      <w:r w:rsidR="00396DBA">
        <w:t xml:space="preserve"> </w:t>
      </w:r>
      <w:r>
        <w:t>connected</w:t>
      </w:r>
      <w:r w:rsidR="00396DBA">
        <w:t xml:space="preserve"> </w:t>
      </w:r>
      <w:r>
        <w:t>with</w:t>
      </w:r>
      <w:r w:rsidR="00396DBA">
        <w:t xml:space="preserve"> </w:t>
      </w:r>
      <w:hyperlink r:id="rId682" w:history="1">
        <w:r w:rsidRPr="00A40AC0">
          <w:rPr>
            <w:rStyle w:val="Hyperlink"/>
          </w:rPr>
          <w:t>Adar</w:t>
        </w:r>
      </w:hyperlink>
      <w:r w:rsidR="00396DBA">
        <w:t xml:space="preserve"> </w:t>
      </w:r>
      <w:r>
        <w:t>is</w:t>
      </w:r>
      <w:r w:rsidR="00396DBA">
        <w:t xml:space="preserve"> </w:t>
      </w:r>
      <w:hyperlink r:id="rId683" w:history="1">
        <w:r w:rsidRPr="00A40AC0">
          <w:rPr>
            <w:rStyle w:val="Hyperlink"/>
          </w:rPr>
          <w:t>laughter</w:t>
        </w:r>
      </w:hyperlink>
      <w:r w:rsidR="00396DBA">
        <w:t xml:space="preserve"> </w:t>
      </w:r>
      <w:r>
        <w:t>and</w:t>
      </w:r>
      <w:r w:rsidR="00396DBA">
        <w:t xml:space="preserve"> </w:t>
      </w:r>
      <w:r>
        <w:t>merriment.</w:t>
      </w:r>
      <w:r w:rsidR="00396DBA">
        <w:t xml:space="preserve"> </w:t>
      </w:r>
      <w:r>
        <w:t>There</w:t>
      </w:r>
      <w:r w:rsidR="00396DBA">
        <w:t xml:space="preserve"> </w:t>
      </w:r>
      <w:r>
        <w:t>are</w:t>
      </w:r>
      <w:r w:rsidR="00396DBA">
        <w:t xml:space="preserve"> </w:t>
      </w:r>
      <w:hyperlink r:id="rId684" w:history="1">
        <w:r w:rsidRPr="00A40AC0">
          <w:rPr>
            <w:rStyle w:val="Hyperlink"/>
          </w:rPr>
          <w:t>two</w:t>
        </w:r>
      </w:hyperlink>
      <w:r w:rsidR="00396DBA">
        <w:t xml:space="preserve"> </w:t>
      </w:r>
      <w:r>
        <w:t>kinds</w:t>
      </w:r>
      <w:r w:rsidR="00396DBA">
        <w:t xml:space="preserve"> </w:t>
      </w:r>
      <w:r>
        <w:t>of</w:t>
      </w:r>
      <w:r w:rsidR="00396DBA">
        <w:t xml:space="preserve"> </w:t>
      </w:r>
      <w:hyperlink r:id="rId685" w:history="1">
        <w:r w:rsidRPr="00A40AC0">
          <w:rPr>
            <w:rStyle w:val="Hyperlink"/>
          </w:rPr>
          <w:t>laughter</w:t>
        </w:r>
      </w:hyperlink>
      <w:r>
        <w:t>.</w:t>
      </w:r>
      <w:r w:rsidR="00396DBA">
        <w:t xml:space="preserve"> </w:t>
      </w:r>
      <w:r>
        <w:t>Nervous</w:t>
      </w:r>
      <w:r w:rsidR="00396DBA">
        <w:t xml:space="preserve"> </w:t>
      </w:r>
      <w:hyperlink r:id="rId686" w:history="1">
        <w:r w:rsidRPr="00A40AC0">
          <w:rPr>
            <w:rStyle w:val="Hyperlink"/>
          </w:rPr>
          <w:t>laughter</w:t>
        </w:r>
      </w:hyperlink>
      <w:r w:rsidR="00396DBA">
        <w:t xml:space="preserve"> </w:t>
      </w:r>
      <w:r>
        <w:t>expresses</w:t>
      </w:r>
      <w:r w:rsidR="00396DBA">
        <w:t xml:space="preserve"> </w:t>
      </w:r>
      <w:r>
        <w:t>the</w:t>
      </w:r>
      <w:r w:rsidR="00396DBA">
        <w:t xml:space="preserve"> </w:t>
      </w:r>
      <w:r>
        <w:t>feeling</w:t>
      </w:r>
      <w:r w:rsidR="00396DBA">
        <w:t xml:space="preserve"> </w:t>
      </w:r>
      <w:r>
        <w:t>that</w:t>
      </w:r>
      <w:r w:rsidR="00396DBA">
        <w:t xml:space="preserve"> </w:t>
      </w:r>
      <w:r>
        <w:t>life</w:t>
      </w:r>
      <w:r w:rsidR="00396DBA">
        <w:t xml:space="preserve"> </w:t>
      </w:r>
      <w:r>
        <w:t>is</w:t>
      </w:r>
      <w:r w:rsidR="00396DBA">
        <w:t xml:space="preserve"> </w:t>
      </w:r>
      <w:r>
        <w:t>meaningless</w:t>
      </w:r>
      <w:r w:rsidR="00396DBA">
        <w:t xml:space="preserve"> </w:t>
      </w:r>
      <w:r>
        <w:t>or</w:t>
      </w:r>
      <w:r w:rsidR="00396DBA">
        <w:t xml:space="preserve"> </w:t>
      </w:r>
      <w:r>
        <w:t>alienating.</w:t>
      </w:r>
      <w:r w:rsidR="00396DBA">
        <w:t xml:space="preserve"> </w:t>
      </w:r>
      <w:r>
        <w:t>This</w:t>
      </w:r>
      <w:r w:rsidR="00396DBA">
        <w:t xml:space="preserve"> </w:t>
      </w:r>
      <w:r>
        <w:t>reinforces</w:t>
      </w:r>
      <w:r w:rsidR="00396DBA">
        <w:t xml:space="preserve"> </w:t>
      </w:r>
      <w:r>
        <w:t>depression</w:t>
      </w:r>
      <w:r w:rsidR="00396DBA">
        <w:t xml:space="preserve"> </w:t>
      </w:r>
      <w:r>
        <w:t>and</w:t>
      </w:r>
      <w:r w:rsidR="00396DBA">
        <w:t xml:space="preserve"> </w:t>
      </w:r>
      <w:r>
        <w:t>limited</w:t>
      </w:r>
      <w:r w:rsidR="00396DBA">
        <w:t xml:space="preserve"> </w:t>
      </w:r>
      <w:r>
        <w:t>perception.</w:t>
      </w:r>
      <w:r w:rsidR="00396DBA">
        <w:t xml:space="preserve"> </w:t>
      </w:r>
      <w:r>
        <w:t>Holy</w:t>
      </w:r>
      <w:r w:rsidR="00396DBA">
        <w:t xml:space="preserve"> </w:t>
      </w:r>
      <w:hyperlink r:id="rId687" w:history="1">
        <w:r w:rsidRPr="00A40AC0">
          <w:rPr>
            <w:rStyle w:val="Hyperlink"/>
          </w:rPr>
          <w:t>laughter</w:t>
        </w:r>
      </w:hyperlink>
      <w:r>
        <w:t>,</w:t>
      </w:r>
      <w:r w:rsidR="00396DBA">
        <w:t xml:space="preserve"> </w:t>
      </w:r>
      <w:r>
        <w:t>on</w:t>
      </w:r>
      <w:r w:rsidR="00396DBA">
        <w:t xml:space="preserve"> </w:t>
      </w:r>
      <w:r>
        <w:t>the</w:t>
      </w:r>
      <w:r w:rsidR="00396DBA">
        <w:t xml:space="preserve"> </w:t>
      </w:r>
      <w:r>
        <w:t>other</w:t>
      </w:r>
      <w:r w:rsidR="00396DBA">
        <w:t xml:space="preserve"> </w:t>
      </w:r>
      <w:hyperlink r:id="rId688" w:history="1">
        <w:r w:rsidRPr="00A40AC0">
          <w:rPr>
            <w:rStyle w:val="Hyperlink"/>
          </w:rPr>
          <w:t>hand</w:t>
        </w:r>
      </w:hyperlink>
      <w:r>
        <w:t>,</w:t>
      </w:r>
      <w:r w:rsidR="00396DBA">
        <w:t xml:space="preserve"> </w:t>
      </w:r>
      <w:r>
        <w:t>expresses</w:t>
      </w:r>
      <w:r w:rsidR="00396DBA">
        <w:t xml:space="preserve"> </w:t>
      </w:r>
      <w:r>
        <w:t>the</w:t>
      </w:r>
      <w:r w:rsidR="00396DBA">
        <w:t xml:space="preserve"> </w:t>
      </w:r>
      <w:r>
        <w:t>recognition</w:t>
      </w:r>
      <w:r w:rsidR="00396DBA">
        <w:t xml:space="preserve"> </w:t>
      </w:r>
      <w:r>
        <w:t>that</w:t>
      </w:r>
      <w:r w:rsidR="00396DBA">
        <w:t xml:space="preserve"> </w:t>
      </w:r>
      <w:r>
        <w:t>everything</w:t>
      </w:r>
      <w:r w:rsidR="00396DBA">
        <w:t xml:space="preserve"> </w:t>
      </w:r>
      <w:r>
        <w:t>paradoxically</w:t>
      </w:r>
      <w:r w:rsidR="00396DBA">
        <w:t xml:space="preserve"> </w:t>
      </w:r>
      <w:r>
        <w:t>makes</w:t>
      </w:r>
      <w:r w:rsidR="00396DBA">
        <w:t xml:space="preserve"> </w:t>
      </w:r>
      <w:r>
        <w:t>sense.</w:t>
      </w:r>
      <w:r w:rsidR="00396DBA">
        <w:t xml:space="preserve"> </w:t>
      </w:r>
      <w:r>
        <w:t>Both</w:t>
      </w:r>
      <w:r w:rsidR="00396DBA">
        <w:t xml:space="preserve"> </w:t>
      </w:r>
      <w:r>
        <w:t>tragedy</w:t>
      </w:r>
      <w:r w:rsidR="00396DBA">
        <w:t xml:space="preserve"> </w:t>
      </w:r>
      <w:r>
        <w:t>and</w:t>
      </w:r>
      <w:r w:rsidR="00396DBA">
        <w:t xml:space="preserve"> </w:t>
      </w:r>
      <w:r>
        <w:t>comedy</w:t>
      </w:r>
      <w:r w:rsidR="00396DBA">
        <w:t xml:space="preserve"> </w:t>
      </w:r>
      <w:r>
        <w:t>can</w:t>
      </w:r>
      <w:r w:rsidR="00396DBA">
        <w:t xml:space="preserve"> </w:t>
      </w:r>
      <w:r>
        <w:t>pull</w:t>
      </w:r>
      <w:r w:rsidR="00396DBA">
        <w:t xml:space="preserve"> </w:t>
      </w:r>
      <w:r>
        <w:t>the</w:t>
      </w:r>
      <w:r w:rsidR="00396DBA">
        <w:t xml:space="preserve"> </w:t>
      </w:r>
      <w:r>
        <w:t>rug</w:t>
      </w:r>
      <w:r w:rsidR="00396DBA">
        <w:t xml:space="preserve"> </w:t>
      </w:r>
      <w:r>
        <w:t>out</w:t>
      </w:r>
      <w:r w:rsidR="00396DBA">
        <w:t xml:space="preserve"> </w:t>
      </w:r>
      <w:r>
        <w:t>from</w:t>
      </w:r>
      <w:r w:rsidR="00396DBA">
        <w:t xml:space="preserve"> </w:t>
      </w:r>
      <w:r>
        <w:t>under</w:t>
      </w:r>
      <w:r w:rsidR="00396DBA">
        <w:t xml:space="preserve"> </w:t>
      </w:r>
      <w:r>
        <w:t>our</w:t>
      </w:r>
      <w:r w:rsidR="00396DBA">
        <w:t xml:space="preserve"> </w:t>
      </w:r>
      <w:r>
        <w:t>mind.</w:t>
      </w:r>
      <w:r w:rsidR="00396DBA">
        <w:t xml:space="preserve"> </w:t>
      </w:r>
      <w:r>
        <w:lastRenderedPageBreak/>
        <w:t>When</w:t>
      </w:r>
      <w:r w:rsidR="00396DBA">
        <w:t xml:space="preserve"> </w:t>
      </w:r>
      <w:r>
        <w:t>we</w:t>
      </w:r>
      <w:r w:rsidR="00396DBA">
        <w:t xml:space="preserve"> </w:t>
      </w:r>
      <w:r>
        <w:t>respond</w:t>
      </w:r>
      <w:r w:rsidR="00396DBA">
        <w:t xml:space="preserve"> </w:t>
      </w:r>
      <w:r>
        <w:t>to</w:t>
      </w:r>
      <w:r w:rsidR="00396DBA">
        <w:t xml:space="preserve"> </w:t>
      </w:r>
      <w:r>
        <w:t>life</w:t>
      </w:r>
      <w:r w:rsidR="00396DBA">
        <w:t xml:space="preserve"> </w:t>
      </w:r>
      <w:r>
        <w:t>with</w:t>
      </w:r>
      <w:r w:rsidR="00396DBA">
        <w:t xml:space="preserve"> </w:t>
      </w:r>
      <w:r>
        <w:t>holy</w:t>
      </w:r>
      <w:r w:rsidR="00396DBA">
        <w:t xml:space="preserve"> </w:t>
      </w:r>
      <w:hyperlink r:id="rId689" w:history="1">
        <w:r w:rsidRPr="00A40AC0">
          <w:rPr>
            <w:rStyle w:val="Hyperlink"/>
          </w:rPr>
          <w:t>laughter</w:t>
        </w:r>
      </w:hyperlink>
      <w:r>
        <w:t>,</w:t>
      </w:r>
      <w:r w:rsidR="00396DBA">
        <w:t xml:space="preserve"> </w:t>
      </w:r>
      <w:r>
        <w:t>we</w:t>
      </w:r>
      <w:r w:rsidR="00396DBA">
        <w:t xml:space="preserve"> </w:t>
      </w:r>
      <w:r>
        <w:t>can</w:t>
      </w:r>
      <w:r w:rsidR="00396DBA">
        <w:t xml:space="preserve"> </w:t>
      </w:r>
      <w:r>
        <w:t>joyful</w:t>
      </w:r>
      <w:r w:rsidR="00396DBA">
        <w:t xml:space="preserve"> </w:t>
      </w:r>
      <w:r>
        <w:t>release</w:t>
      </w:r>
      <w:r w:rsidR="00396DBA">
        <w:t xml:space="preserve"> </w:t>
      </w:r>
      <w:r>
        <w:t>ourselves</w:t>
      </w:r>
      <w:r w:rsidR="00396DBA">
        <w:t xml:space="preserve"> </w:t>
      </w:r>
      <w:r>
        <w:t>from</w:t>
      </w:r>
      <w:r w:rsidR="00396DBA">
        <w:t xml:space="preserve"> </w:t>
      </w:r>
      <w:r>
        <w:t>limitation.</w:t>
      </w:r>
    </w:p>
    <w:p w14:paraId="22A4D3CF" w14:textId="77777777" w:rsidR="00290992" w:rsidRDefault="00290992" w:rsidP="00290992">
      <w:pPr>
        <w:keepNext/>
      </w:pPr>
    </w:p>
    <w:p w14:paraId="56336943" w14:textId="3546316C" w:rsidR="00290992" w:rsidRDefault="00290992" w:rsidP="00290992">
      <w:pPr>
        <w:keepNext/>
      </w:pPr>
      <w:r>
        <w:t>The</w:t>
      </w:r>
      <w:r w:rsidR="00396DBA">
        <w:t xml:space="preserve"> </w:t>
      </w:r>
      <w:r>
        <w:t>word</w:t>
      </w:r>
      <w:r w:rsidR="00396DBA">
        <w:t xml:space="preserve"> </w:t>
      </w:r>
      <w:r>
        <w:t>s’chok</w:t>
      </w:r>
      <w:r w:rsidR="00396DBA">
        <w:t xml:space="preserve"> </w:t>
      </w:r>
      <w:r>
        <w:t>(</w:t>
      </w:r>
      <w:hyperlink r:id="rId690" w:history="1">
        <w:r w:rsidRPr="00A40AC0">
          <w:rPr>
            <w:rStyle w:val="Hyperlink"/>
          </w:rPr>
          <w:t>laughter</w:t>
        </w:r>
      </w:hyperlink>
      <w:r>
        <w:t>)</w:t>
      </w:r>
      <w:r w:rsidR="00396DBA">
        <w:t xml:space="preserve"> </w:t>
      </w:r>
      <w:r>
        <w:t>has</w:t>
      </w:r>
      <w:r w:rsidR="00396DBA">
        <w:t xml:space="preserve"> </w:t>
      </w:r>
      <w:r>
        <w:t>a</w:t>
      </w:r>
      <w:r w:rsidR="00396DBA">
        <w:t xml:space="preserve"> </w:t>
      </w:r>
      <w:r>
        <w:t>numerical</w:t>
      </w:r>
      <w:r w:rsidR="00396DBA">
        <w:t xml:space="preserve"> </w:t>
      </w:r>
      <w:r>
        <w:t>value</w:t>
      </w:r>
      <w:r w:rsidR="00396DBA">
        <w:t xml:space="preserve"> </w:t>
      </w:r>
      <w:r>
        <w:t>of</w:t>
      </w:r>
      <w:r w:rsidR="00396DBA">
        <w:t xml:space="preserve"> </w:t>
      </w:r>
      <w:r>
        <w:t>414,</w:t>
      </w:r>
      <w:r w:rsidR="00396DBA">
        <w:t xml:space="preserve"> </w:t>
      </w:r>
      <w:r>
        <w:t>the</w:t>
      </w:r>
      <w:r w:rsidR="00396DBA">
        <w:t xml:space="preserve"> </w:t>
      </w:r>
      <w:r>
        <w:t>same</w:t>
      </w:r>
      <w:r w:rsidR="00396DBA">
        <w:t xml:space="preserve"> </w:t>
      </w:r>
      <w:r>
        <w:t>as</w:t>
      </w:r>
      <w:r w:rsidR="00396DBA">
        <w:t xml:space="preserve"> </w:t>
      </w:r>
      <w:r>
        <w:t>the</w:t>
      </w:r>
      <w:r w:rsidR="00396DBA">
        <w:t xml:space="preserve"> </w:t>
      </w:r>
      <w:r>
        <w:t>term</w:t>
      </w:r>
      <w:r w:rsidR="00396DBA">
        <w:t xml:space="preserve"> </w:t>
      </w:r>
      <w:r>
        <w:t>Or</w:t>
      </w:r>
      <w:r w:rsidR="00396DBA">
        <w:t xml:space="preserve"> </w:t>
      </w:r>
      <w:r>
        <w:t>Ein</w:t>
      </w:r>
      <w:r w:rsidR="00396DBA">
        <w:t xml:space="preserve"> </w:t>
      </w:r>
      <w:r w:rsidR="00D64DAD">
        <w:t>Sof, ‘</w:t>
      </w:r>
      <w:r>
        <w:t>Infinite</w:t>
      </w:r>
      <w:r w:rsidR="00396DBA">
        <w:t xml:space="preserve"> </w:t>
      </w:r>
      <w:r>
        <w:t>Light.’</w:t>
      </w:r>
      <w:r w:rsidR="00396DBA">
        <w:t xml:space="preserve"> </w:t>
      </w:r>
      <w:r>
        <w:t>This</w:t>
      </w:r>
      <w:r w:rsidR="00396DBA">
        <w:t xml:space="preserve"> </w:t>
      </w:r>
      <w:r>
        <w:t>tells</w:t>
      </w:r>
      <w:r w:rsidR="00396DBA">
        <w:t xml:space="preserve"> </w:t>
      </w:r>
      <w:r>
        <w:t>us</w:t>
      </w:r>
      <w:r w:rsidR="00396DBA">
        <w:t xml:space="preserve"> </w:t>
      </w:r>
      <w:r>
        <w:t>that</w:t>
      </w:r>
      <w:r w:rsidR="00396DBA">
        <w:t xml:space="preserve"> </w:t>
      </w:r>
      <w:r>
        <w:t>through</w:t>
      </w:r>
      <w:r w:rsidR="00396DBA">
        <w:t xml:space="preserve"> </w:t>
      </w:r>
      <w:r>
        <w:t>holy</w:t>
      </w:r>
      <w:r w:rsidR="00396DBA">
        <w:t xml:space="preserve"> </w:t>
      </w:r>
      <w:hyperlink r:id="rId691" w:history="1">
        <w:r w:rsidRPr="00A40AC0">
          <w:rPr>
            <w:rStyle w:val="Hyperlink"/>
          </w:rPr>
          <w:t>laughter</w:t>
        </w:r>
      </w:hyperlink>
      <w:r w:rsidR="00396DBA">
        <w:t xml:space="preserve"> </w:t>
      </w:r>
      <w:r>
        <w:t>a</w:t>
      </w:r>
      <w:r w:rsidR="00396DBA">
        <w:t xml:space="preserve"> </w:t>
      </w:r>
      <w:r>
        <w:t>person</w:t>
      </w:r>
      <w:r w:rsidR="00396DBA">
        <w:t xml:space="preserve"> </w:t>
      </w:r>
      <w:r>
        <w:t>can</w:t>
      </w:r>
      <w:r w:rsidR="00396DBA">
        <w:t xml:space="preserve"> </w:t>
      </w:r>
      <w:r>
        <w:t>rise</w:t>
      </w:r>
      <w:r w:rsidR="00396DBA">
        <w:t xml:space="preserve"> </w:t>
      </w:r>
      <w:r>
        <w:t>above</w:t>
      </w:r>
      <w:r w:rsidR="00396DBA">
        <w:t xml:space="preserve"> </w:t>
      </w:r>
      <w:r>
        <w:t>the</w:t>
      </w:r>
      <w:r w:rsidR="00396DBA">
        <w:t xml:space="preserve"> </w:t>
      </w:r>
      <w:hyperlink r:id="rId692" w:history="1">
        <w:r w:rsidRPr="00A40AC0">
          <w:rPr>
            <w:rStyle w:val="Hyperlink"/>
          </w:rPr>
          <w:t>world</w:t>
        </w:r>
      </w:hyperlink>
      <w:r w:rsidR="00396DBA">
        <w:t xml:space="preserve"> </w:t>
      </w:r>
      <w:r>
        <w:t>of</w:t>
      </w:r>
      <w:r w:rsidR="00396DBA">
        <w:t xml:space="preserve"> </w:t>
      </w:r>
      <w:r>
        <w:t>form</w:t>
      </w:r>
      <w:r w:rsidR="00396DBA">
        <w:t xml:space="preserve"> </w:t>
      </w:r>
      <w:r>
        <w:t>and</w:t>
      </w:r>
      <w:r w:rsidR="00396DBA">
        <w:t xml:space="preserve"> </w:t>
      </w:r>
      <w:r>
        <w:t>perceive</w:t>
      </w:r>
      <w:r w:rsidR="00396DBA">
        <w:t xml:space="preserve"> </w:t>
      </w:r>
      <w:r>
        <w:t>the</w:t>
      </w:r>
      <w:r w:rsidR="00396DBA">
        <w:t xml:space="preserve"> </w:t>
      </w:r>
      <w:r>
        <w:t>Light</w:t>
      </w:r>
      <w:r w:rsidR="00396DBA">
        <w:t xml:space="preserve"> </w:t>
      </w:r>
      <w:r>
        <w:t>of</w:t>
      </w:r>
      <w:r w:rsidR="00396DBA">
        <w:t xml:space="preserve"> </w:t>
      </w:r>
      <w:r>
        <w:t>the</w:t>
      </w:r>
      <w:r w:rsidR="00396DBA">
        <w:t xml:space="preserve"> </w:t>
      </w:r>
      <w:r>
        <w:t>Infinite</w:t>
      </w:r>
      <w:r w:rsidR="00396DBA">
        <w:t xml:space="preserve"> </w:t>
      </w:r>
      <w:hyperlink r:id="rId693" w:history="1">
        <w:r w:rsidRPr="00A40AC0">
          <w:rPr>
            <w:rStyle w:val="Hyperlink"/>
          </w:rPr>
          <w:t>One</w:t>
        </w:r>
      </w:hyperlink>
      <w:r>
        <w:t>.</w:t>
      </w:r>
    </w:p>
    <w:p w14:paraId="51A08113" w14:textId="77777777" w:rsidR="00290992" w:rsidRDefault="00290992" w:rsidP="00551772">
      <w:pPr>
        <w:keepNext/>
      </w:pPr>
    </w:p>
    <w:p w14:paraId="76A2AB84" w14:textId="160BED0B" w:rsidR="00A563C9" w:rsidRPr="00DB1A64" w:rsidRDefault="004461C7" w:rsidP="00DB1A64">
      <w:hyperlink r:id="rId694" w:history="1">
        <w:r w:rsidR="00A563C9" w:rsidRPr="00A40AC0">
          <w:rPr>
            <w:rStyle w:val="Hyperlink"/>
          </w:rPr>
          <w:t>Laughter</w:t>
        </w:r>
      </w:hyperlink>
      <w:r w:rsidR="00396DBA">
        <w:t xml:space="preserve"> </w:t>
      </w:r>
      <w:r w:rsidR="00A563C9" w:rsidRPr="00DB1A64">
        <w:t>comes</w:t>
      </w:r>
      <w:r w:rsidR="00396DBA">
        <w:t xml:space="preserve"> </w:t>
      </w:r>
      <w:r w:rsidR="00A563C9" w:rsidRPr="00DB1A64">
        <w:t>from</w:t>
      </w:r>
      <w:r w:rsidR="00396DBA">
        <w:t xml:space="preserve"> </w:t>
      </w:r>
      <w:r w:rsidR="00A563C9" w:rsidRPr="00DB1A64">
        <w:t>the</w:t>
      </w:r>
      <w:r w:rsidR="00396DBA">
        <w:t xml:space="preserve"> </w:t>
      </w:r>
      <w:r w:rsidR="00A563C9" w:rsidRPr="00DB1A64">
        <w:t>revelation</w:t>
      </w:r>
      <w:r w:rsidR="00396DBA">
        <w:t xml:space="preserve"> </w:t>
      </w:r>
      <w:r w:rsidR="00A563C9" w:rsidRPr="00DB1A64">
        <w:t>that</w:t>
      </w:r>
      <w:r w:rsidR="00396DBA">
        <w:t xml:space="preserve"> </w:t>
      </w:r>
      <w:r w:rsidR="00A563C9" w:rsidRPr="00DB1A64">
        <w:t>in</w:t>
      </w:r>
      <w:r w:rsidR="00396DBA">
        <w:t xml:space="preserve"> </w:t>
      </w:r>
      <w:r w:rsidR="00A563C9" w:rsidRPr="00DB1A64">
        <w:t>a</w:t>
      </w:r>
      <w:r w:rsidR="00396DBA">
        <w:t xml:space="preserve"> </w:t>
      </w:r>
      <w:r w:rsidR="00A563C9" w:rsidRPr="00DB1A64">
        <w:t>split</w:t>
      </w:r>
      <w:r w:rsidR="00396DBA">
        <w:t xml:space="preserve"> </w:t>
      </w:r>
      <w:r w:rsidR="00A563C9" w:rsidRPr="00DB1A64">
        <w:t>second,</w:t>
      </w:r>
      <w:r w:rsidR="00396DBA">
        <w:t xml:space="preserve"> </w:t>
      </w:r>
      <w:r w:rsidR="00A563C9" w:rsidRPr="00DB1A64">
        <w:t>our</w:t>
      </w:r>
      <w:r w:rsidR="00396DBA">
        <w:t xml:space="preserve"> </w:t>
      </w:r>
      <w:r w:rsidR="00A563C9" w:rsidRPr="00DB1A64">
        <w:t>situation</w:t>
      </w:r>
      <w:r w:rsidR="00396DBA">
        <w:t xml:space="preserve"> </w:t>
      </w:r>
      <w:r w:rsidR="00A563C9" w:rsidRPr="00DB1A64">
        <w:t>can</w:t>
      </w:r>
      <w:r w:rsidR="00396DBA">
        <w:t xml:space="preserve"> </w:t>
      </w:r>
      <w:r w:rsidR="00A563C9" w:rsidRPr="00DB1A64">
        <w:t>change.</w:t>
      </w:r>
      <w:r w:rsidR="00396DBA">
        <w:t xml:space="preserve"> </w:t>
      </w:r>
      <w:r w:rsidR="00DB1A64" w:rsidRPr="00DB1A64">
        <w:t>Every</w:t>
      </w:r>
      <w:r w:rsidR="00396DBA">
        <w:t xml:space="preserve"> </w:t>
      </w:r>
      <w:hyperlink r:id="rId695" w:history="1">
        <w:r w:rsidR="00DB1A64" w:rsidRPr="00A40AC0">
          <w:rPr>
            <w:rStyle w:val="Hyperlink"/>
          </w:rPr>
          <w:t>experience</w:t>
        </w:r>
      </w:hyperlink>
      <w:r w:rsidR="00396DBA">
        <w:t xml:space="preserve"> </w:t>
      </w:r>
      <w:r w:rsidR="00DB1A64" w:rsidRPr="00DB1A64">
        <w:t>of</w:t>
      </w:r>
      <w:r w:rsidR="00396DBA">
        <w:t xml:space="preserve"> </w:t>
      </w:r>
      <w:r w:rsidR="00DB1A64" w:rsidRPr="00DB1A64">
        <w:t>sudden</w:t>
      </w:r>
      <w:r w:rsidR="00396DBA">
        <w:t xml:space="preserve"> </w:t>
      </w:r>
      <w:r w:rsidR="00DB1A64" w:rsidRPr="00DB1A64">
        <w:t>and</w:t>
      </w:r>
      <w:r w:rsidR="00396DBA">
        <w:t xml:space="preserve"> </w:t>
      </w:r>
      <w:r w:rsidR="00DB1A64" w:rsidRPr="00DB1A64">
        <w:t>unexpected</w:t>
      </w:r>
      <w:r w:rsidR="00396DBA">
        <w:t xml:space="preserve"> </w:t>
      </w:r>
      <w:r w:rsidR="00DB1A64" w:rsidRPr="00DB1A64">
        <w:t>change</w:t>
      </w:r>
      <w:r w:rsidR="00396DBA">
        <w:t xml:space="preserve"> </w:t>
      </w:r>
      <w:r w:rsidR="00DB1A64" w:rsidRPr="00DB1A64">
        <w:t>of</w:t>
      </w:r>
      <w:r w:rsidR="00396DBA">
        <w:t xml:space="preserve"> </w:t>
      </w:r>
      <w:hyperlink r:id="rId696" w:history="1">
        <w:r w:rsidR="00DB1A64" w:rsidRPr="00A40AC0">
          <w:rPr>
            <w:rStyle w:val="Hyperlink"/>
          </w:rPr>
          <w:t>events</w:t>
        </w:r>
      </w:hyperlink>
      <w:r w:rsidR="00DB1A64" w:rsidRPr="00DB1A64">
        <w:t>,</w:t>
      </w:r>
      <w:r w:rsidR="00396DBA">
        <w:t xml:space="preserve"> </w:t>
      </w:r>
      <w:r w:rsidR="00DB1A64" w:rsidRPr="00DB1A64">
        <w:t>however,</w:t>
      </w:r>
      <w:r w:rsidR="00396DBA">
        <w:t xml:space="preserve"> </w:t>
      </w:r>
      <w:r w:rsidR="00DB1A64" w:rsidRPr="00DB1A64">
        <w:t>gives</w:t>
      </w:r>
      <w:r w:rsidR="00396DBA">
        <w:t xml:space="preserve"> </w:t>
      </w:r>
      <w:r w:rsidR="00DB1A64" w:rsidRPr="00DB1A64">
        <w:t>us</w:t>
      </w:r>
      <w:r w:rsidR="00396DBA">
        <w:t xml:space="preserve"> </w:t>
      </w:r>
      <w:r w:rsidR="00DB1A64" w:rsidRPr="00DB1A64">
        <w:t>a</w:t>
      </w:r>
      <w:r w:rsidR="00396DBA">
        <w:t xml:space="preserve"> </w:t>
      </w:r>
      <w:r w:rsidR="00DB1A64" w:rsidRPr="00DB1A64">
        <w:t>taste</w:t>
      </w:r>
      <w:r w:rsidR="00396DBA">
        <w:t xml:space="preserve"> </w:t>
      </w:r>
      <w:r w:rsidR="00DB1A64" w:rsidRPr="00DB1A64">
        <w:t>of</w:t>
      </w:r>
      <w:r w:rsidR="00396DBA">
        <w:t xml:space="preserve"> </w:t>
      </w:r>
      <w:r w:rsidR="00DB1A64" w:rsidRPr="00DB1A64">
        <w:t>the</w:t>
      </w:r>
      <w:r w:rsidR="00396DBA">
        <w:t xml:space="preserve"> </w:t>
      </w:r>
      <w:r w:rsidR="00DB1A64" w:rsidRPr="00DB1A64">
        <w:t>ultimate</w:t>
      </w:r>
      <w:r w:rsidR="00396DBA">
        <w:t xml:space="preserve"> </w:t>
      </w:r>
      <w:r w:rsidR="00DB1A64" w:rsidRPr="00DB1A64">
        <w:t>transformation</w:t>
      </w:r>
      <w:r w:rsidR="00396DBA">
        <w:t xml:space="preserve"> </w:t>
      </w:r>
      <w:r w:rsidR="00DB1A64" w:rsidRPr="00DB1A64">
        <w:t>of</w:t>
      </w:r>
      <w:r w:rsidR="00396DBA">
        <w:t xml:space="preserve"> </w:t>
      </w:r>
      <w:r w:rsidR="00DB1A64" w:rsidRPr="00DB1A64">
        <w:t>bad</w:t>
      </w:r>
      <w:r w:rsidR="00396DBA">
        <w:t xml:space="preserve"> </w:t>
      </w:r>
      <w:r w:rsidR="00DB1A64" w:rsidRPr="00DB1A64">
        <w:t>to</w:t>
      </w:r>
      <w:r w:rsidR="00396DBA">
        <w:t xml:space="preserve"> </w:t>
      </w:r>
      <w:r w:rsidR="00DB1A64" w:rsidRPr="00DB1A64">
        <w:t>good</w:t>
      </w:r>
      <w:r w:rsidR="00396DBA">
        <w:t xml:space="preserve"> </w:t>
      </w:r>
      <w:r w:rsidR="00DB1A64" w:rsidRPr="00DB1A64">
        <w:t>that</w:t>
      </w:r>
      <w:r w:rsidR="00396DBA">
        <w:t xml:space="preserve"> </w:t>
      </w:r>
      <w:r w:rsidR="00DB1A64" w:rsidRPr="00DB1A64">
        <w:t>will</w:t>
      </w:r>
      <w:r w:rsidR="00396DBA">
        <w:t xml:space="preserve"> </w:t>
      </w:r>
      <w:r w:rsidR="00DB1A64" w:rsidRPr="00DB1A64">
        <w:t>happen</w:t>
      </w:r>
      <w:r w:rsidR="00396DBA">
        <w:t xml:space="preserve"> </w:t>
      </w:r>
      <w:r w:rsidR="00DB1A64" w:rsidRPr="00DB1A64">
        <w:t>in</w:t>
      </w:r>
      <w:r w:rsidR="00396DBA">
        <w:t xml:space="preserve"> </w:t>
      </w:r>
      <w:r w:rsidR="00DB1A64" w:rsidRPr="00DB1A64">
        <w:t>the</w:t>
      </w:r>
      <w:r w:rsidR="00396DBA">
        <w:t xml:space="preserve"> </w:t>
      </w:r>
      <w:hyperlink r:id="rId697" w:history="1">
        <w:r w:rsidR="00DB1A64" w:rsidRPr="00A40AC0">
          <w:rPr>
            <w:rStyle w:val="Hyperlink"/>
          </w:rPr>
          <w:t>future</w:t>
        </w:r>
      </w:hyperlink>
      <w:r w:rsidR="00DB1A64" w:rsidRPr="00DB1A64">
        <w:t>.</w:t>
      </w:r>
      <w:r w:rsidR="00396DBA">
        <w:t xml:space="preserve"> </w:t>
      </w:r>
      <w:r w:rsidR="00DB1A64" w:rsidRPr="00DB1A64">
        <w:t>This</w:t>
      </w:r>
      <w:r w:rsidR="00396DBA">
        <w:t xml:space="preserve"> </w:t>
      </w:r>
      <w:hyperlink r:id="rId698" w:history="1">
        <w:r w:rsidR="00DB1A64" w:rsidRPr="00A40AC0">
          <w:rPr>
            <w:rStyle w:val="Hyperlink"/>
          </w:rPr>
          <w:t>experience</w:t>
        </w:r>
      </w:hyperlink>
      <w:r w:rsidR="00396DBA">
        <w:t xml:space="preserve"> </w:t>
      </w:r>
      <w:r w:rsidR="00DB1A64" w:rsidRPr="00DB1A64">
        <w:t>reminds</w:t>
      </w:r>
      <w:r w:rsidR="00396DBA">
        <w:t xml:space="preserve"> </w:t>
      </w:r>
      <w:r w:rsidR="00DB1A64" w:rsidRPr="00DB1A64">
        <w:t>us</w:t>
      </w:r>
      <w:r w:rsidR="00396DBA">
        <w:t xml:space="preserve"> </w:t>
      </w:r>
      <w:r w:rsidR="00DB1A64" w:rsidRPr="00DB1A64">
        <w:t>that</w:t>
      </w:r>
      <w:r w:rsidR="00396DBA">
        <w:t xml:space="preserve"> </w:t>
      </w:r>
      <w:r w:rsidR="00DB1A64" w:rsidRPr="00DB1A64">
        <w:t>at</w:t>
      </w:r>
      <w:r w:rsidR="00396DBA">
        <w:t xml:space="preserve"> </w:t>
      </w:r>
      <w:r w:rsidR="00DB1A64" w:rsidRPr="00DB1A64">
        <w:t>any</w:t>
      </w:r>
      <w:r w:rsidR="00396DBA">
        <w:t xml:space="preserve"> </w:t>
      </w:r>
      <w:r w:rsidR="00DB1A64" w:rsidRPr="00DB1A64">
        <w:t>moment</w:t>
      </w:r>
      <w:r w:rsidR="00396DBA">
        <w:t xml:space="preserve"> </w:t>
      </w:r>
      <w:r w:rsidR="00DB1A64" w:rsidRPr="00DB1A64">
        <w:t>everything</w:t>
      </w:r>
      <w:r w:rsidR="00396DBA">
        <w:t xml:space="preserve"> </w:t>
      </w:r>
      <w:r w:rsidR="00DB1A64" w:rsidRPr="00DB1A64">
        <w:t>can</w:t>
      </w:r>
      <w:r w:rsidR="00396DBA">
        <w:t xml:space="preserve"> </w:t>
      </w:r>
      <w:r w:rsidR="00DB1A64" w:rsidRPr="00DB1A64">
        <w:t>turn</w:t>
      </w:r>
      <w:r w:rsidR="00396DBA">
        <w:t xml:space="preserve"> </w:t>
      </w:r>
      <w:r w:rsidR="00DB1A64" w:rsidRPr="00DB1A64">
        <w:t>upside</w:t>
      </w:r>
      <w:r w:rsidR="00396DBA">
        <w:t xml:space="preserve"> </w:t>
      </w:r>
      <w:r w:rsidR="00DB1A64" w:rsidRPr="00DB1A64">
        <w:t>down</w:t>
      </w:r>
      <w:r w:rsidR="00396DBA">
        <w:t xml:space="preserve"> </w:t>
      </w:r>
      <w:r w:rsidR="00DB1A64" w:rsidRPr="00DB1A64">
        <w:t>and</w:t>
      </w:r>
      <w:r w:rsidR="00396DBA">
        <w:t xml:space="preserve"> </w:t>
      </w:r>
      <w:r w:rsidR="00DB1A64" w:rsidRPr="00DB1A64">
        <w:t>everything</w:t>
      </w:r>
      <w:r w:rsidR="00396DBA">
        <w:t xml:space="preserve"> </w:t>
      </w:r>
      <w:r w:rsidR="00DB1A64" w:rsidRPr="00DB1A64">
        <w:t>can</w:t>
      </w:r>
      <w:r w:rsidR="00396DBA">
        <w:t xml:space="preserve"> </w:t>
      </w:r>
      <w:r w:rsidR="00DB1A64" w:rsidRPr="00DB1A64">
        <w:t>finally</w:t>
      </w:r>
      <w:r w:rsidR="00396DBA">
        <w:t xml:space="preserve"> </w:t>
      </w:r>
      <w:r w:rsidR="00DB1A64" w:rsidRPr="00DB1A64">
        <w:t>make</w:t>
      </w:r>
      <w:r w:rsidR="00396DBA">
        <w:t xml:space="preserve"> </w:t>
      </w:r>
      <w:r w:rsidR="00DB1A64" w:rsidRPr="00DB1A64">
        <w:t>sense.</w:t>
      </w:r>
      <w:r w:rsidR="00396DBA">
        <w:t xml:space="preserve"> </w:t>
      </w:r>
      <w:r w:rsidR="00DB1A64" w:rsidRPr="00DB1A64">
        <w:t>It</w:t>
      </w:r>
      <w:r w:rsidR="00396DBA">
        <w:t xml:space="preserve"> </w:t>
      </w:r>
      <w:r w:rsidR="00DB1A64" w:rsidRPr="00DB1A64">
        <w:t>is</w:t>
      </w:r>
      <w:r w:rsidR="00396DBA">
        <w:t xml:space="preserve"> </w:t>
      </w:r>
      <w:r w:rsidR="00DB1A64" w:rsidRPr="00DB1A64">
        <w:t>this</w:t>
      </w:r>
      <w:r w:rsidR="00396DBA">
        <w:t xml:space="preserve"> </w:t>
      </w:r>
      <w:r w:rsidR="00DB1A64" w:rsidRPr="00DB1A64">
        <w:t>feeling</w:t>
      </w:r>
      <w:r w:rsidR="00396DBA">
        <w:t xml:space="preserve"> </w:t>
      </w:r>
      <w:r w:rsidR="00DB1A64" w:rsidRPr="00DB1A64">
        <w:t>that</w:t>
      </w:r>
      <w:r w:rsidR="00396DBA">
        <w:t xml:space="preserve"> </w:t>
      </w:r>
      <w:r w:rsidR="00DB1A64" w:rsidRPr="00DB1A64">
        <w:t>triggers</w:t>
      </w:r>
      <w:r w:rsidR="00396DBA">
        <w:t xml:space="preserve"> </w:t>
      </w:r>
      <w:hyperlink r:id="rId699" w:history="1">
        <w:r w:rsidR="00DB1A64" w:rsidRPr="00A40AC0">
          <w:rPr>
            <w:rStyle w:val="Hyperlink"/>
          </w:rPr>
          <w:t>laughter</w:t>
        </w:r>
      </w:hyperlink>
      <w:r w:rsidR="00396DBA">
        <w:t xml:space="preserve"> </w:t>
      </w:r>
      <w:r w:rsidR="00DB1A64" w:rsidRPr="00DB1A64">
        <w:t>in</w:t>
      </w:r>
      <w:r w:rsidR="00396DBA">
        <w:t xml:space="preserve"> </w:t>
      </w:r>
      <w:r w:rsidR="00DB1A64" w:rsidRPr="00DB1A64">
        <w:t>the</w:t>
      </w:r>
      <w:r w:rsidR="00396DBA">
        <w:t xml:space="preserve"> </w:t>
      </w:r>
      <w:hyperlink r:id="rId700" w:history="1">
        <w:r w:rsidR="00DB1A64" w:rsidRPr="00A40AC0">
          <w:rPr>
            <w:rStyle w:val="Hyperlink"/>
          </w:rPr>
          <w:t>body</w:t>
        </w:r>
      </w:hyperlink>
      <w:r w:rsidR="00396DBA">
        <w:t xml:space="preserve"> </w:t>
      </w:r>
      <w:r w:rsidR="00DB1A64" w:rsidRPr="00DB1A64">
        <w:t>and</w:t>
      </w:r>
      <w:r w:rsidR="00396DBA">
        <w:t xml:space="preserve"> </w:t>
      </w:r>
      <w:r w:rsidR="00DB1A64" w:rsidRPr="00DB1A64">
        <w:t>happiness</w:t>
      </w:r>
      <w:r w:rsidR="00396DBA">
        <w:t xml:space="preserve"> </w:t>
      </w:r>
      <w:r w:rsidR="00DB1A64" w:rsidRPr="00DB1A64">
        <w:t>in</w:t>
      </w:r>
      <w:r w:rsidR="00396DBA">
        <w:t xml:space="preserve"> </w:t>
      </w:r>
      <w:r w:rsidR="00DB1A64" w:rsidRPr="00DB1A64">
        <w:t>the</w:t>
      </w:r>
      <w:r w:rsidR="00396DBA">
        <w:t xml:space="preserve"> </w:t>
      </w:r>
      <w:r w:rsidR="00DB1A64" w:rsidRPr="00DB1A64">
        <w:t>soul</w:t>
      </w:r>
      <w:r w:rsidR="00396DBA">
        <w:t xml:space="preserve"> </w:t>
      </w:r>
      <w:r w:rsidR="00DB1A64" w:rsidRPr="00DB1A64">
        <w:t>of</w:t>
      </w:r>
      <w:r w:rsidR="00396DBA">
        <w:t xml:space="preserve"> </w:t>
      </w:r>
      <w:r w:rsidR="00DB1A64" w:rsidRPr="00DB1A64">
        <w:t>each</w:t>
      </w:r>
      <w:r w:rsidR="00396DBA">
        <w:t xml:space="preserve"> </w:t>
      </w:r>
      <w:r w:rsidR="00DB1A64" w:rsidRPr="00DB1A64">
        <w:t>and</w:t>
      </w:r>
      <w:r w:rsidR="00396DBA">
        <w:t xml:space="preserve"> </w:t>
      </w:r>
      <w:r w:rsidR="00DB1A64" w:rsidRPr="00DB1A64">
        <w:t>every</w:t>
      </w:r>
      <w:r w:rsidR="00396DBA">
        <w:t xml:space="preserve"> </w:t>
      </w:r>
      <w:hyperlink r:id="rId701" w:history="1">
        <w:r w:rsidR="00DB1A64" w:rsidRPr="00A40AC0">
          <w:rPr>
            <w:rStyle w:val="Hyperlink"/>
          </w:rPr>
          <w:t>one</w:t>
        </w:r>
      </w:hyperlink>
      <w:r w:rsidR="00396DBA">
        <w:t xml:space="preserve"> </w:t>
      </w:r>
      <w:r w:rsidR="00DB1A64" w:rsidRPr="00DB1A64">
        <w:t>of</w:t>
      </w:r>
      <w:r w:rsidR="00396DBA">
        <w:t xml:space="preserve"> </w:t>
      </w:r>
      <w:r w:rsidR="00DB1A64" w:rsidRPr="00DB1A64">
        <w:t>us</w:t>
      </w:r>
      <w:r w:rsidR="00396DBA">
        <w:t xml:space="preserve"> </w:t>
      </w:r>
      <w:r w:rsidR="00DB1A64" w:rsidRPr="00DB1A64">
        <w:t>who</w:t>
      </w:r>
      <w:r w:rsidR="00396DBA">
        <w:t xml:space="preserve"> </w:t>
      </w:r>
      <w:r w:rsidR="00DB1A64" w:rsidRPr="00DB1A64">
        <w:t>is</w:t>
      </w:r>
      <w:r w:rsidR="00396DBA">
        <w:t xml:space="preserve"> </w:t>
      </w:r>
      <w:r w:rsidR="00DB1A64" w:rsidRPr="00DB1A64">
        <w:t>looking</w:t>
      </w:r>
      <w:r w:rsidR="00396DBA">
        <w:t xml:space="preserve"> </w:t>
      </w:r>
      <w:r w:rsidR="00DB1A64" w:rsidRPr="00DB1A64">
        <w:t>forward</w:t>
      </w:r>
      <w:r w:rsidR="00396DBA">
        <w:t xml:space="preserve"> </w:t>
      </w:r>
      <w:r w:rsidR="00DB1A64" w:rsidRPr="00DB1A64">
        <w:t>to</w:t>
      </w:r>
      <w:r w:rsidR="00396DBA">
        <w:t xml:space="preserve"> </w:t>
      </w:r>
      <w:r w:rsidR="00DB1A64" w:rsidRPr="00DB1A64">
        <w:t>the</w:t>
      </w:r>
      <w:r w:rsidR="00396DBA">
        <w:t xml:space="preserve"> </w:t>
      </w:r>
      <w:r w:rsidR="00DB1A64" w:rsidRPr="00DB1A64">
        <w:t>day</w:t>
      </w:r>
      <w:r w:rsidR="00396DBA">
        <w:t xml:space="preserve"> </w:t>
      </w:r>
      <w:r w:rsidR="00DB1A64" w:rsidRPr="00DB1A64">
        <w:t>of</w:t>
      </w:r>
      <w:r w:rsidR="00396DBA">
        <w:t xml:space="preserve"> </w:t>
      </w:r>
      <w:r w:rsidR="00DB1A64" w:rsidRPr="00DB1A64">
        <w:t>the</w:t>
      </w:r>
      <w:r w:rsidR="00396DBA">
        <w:t xml:space="preserve"> </w:t>
      </w:r>
      <w:r w:rsidR="00DB1A64" w:rsidRPr="00DB1A64">
        <w:t>final</w:t>
      </w:r>
      <w:r w:rsidR="00396DBA">
        <w:t xml:space="preserve"> </w:t>
      </w:r>
      <w:r w:rsidR="00DB1A64" w:rsidRPr="00DB1A64">
        <w:t>revelation.</w:t>
      </w:r>
    </w:p>
    <w:p w14:paraId="2297E9D6" w14:textId="77777777" w:rsidR="00A563C9" w:rsidRDefault="00A563C9" w:rsidP="003772F3"/>
    <w:p w14:paraId="0BFC3FAD" w14:textId="73F5C89F" w:rsidR="00A563C9" w:rsidRDefault="004461C7" w:rsidP="00A563C9">
      <w:hyperlink r:id="rId702" w:history="1">
        <w:r w:rsidR="00A563C9" w:rsidRPr="00A40AC0">
          <w:rPr>
            <w:rStyle w:val="Hyperlink"/>
          </w:rPr>
          <w:t>Purim</w:t>
        </w:r>
      </w:hyperlink>
      <w:r w:rsidR="00396DBA">
        <w:t xml:space="preserve"> </w:t>
      </w:r>
      <w:r w:rsidR="00A563C9">
        <w:t>is</w:t>
      </w:r>
      <w:r w:rsidR="00396DBA">
        <w:t xml:space="preserve"> </w:t>
      </w:r>
      <w:r w:rsidR="00A563C9" w:rsidRPr="00A563C9">
        <w:t>the</w:t>
      </w:r>
      <w:r w:rsidR="00396DBA">
        <w:t xml:space="preserve"> </w:t>
      </w:r>
      <w:r w:rsidR="00A563C9" w:rsidRPr="00A563C9">
        <w:t>power</w:t>
      </w:r>
      <w:r w:rsidR="00396DBA">
        <w:t xml:space="preserve"> </w:t>
      </w:r>
      <w:r w:rsidR="00A563C9" w:rsidRPr="00A563C9">
        <w:t>to</w:t>
      </w:r>
      <w:r w:rsidR="00396DBA">
        <w:t xml:space="preserve"> </w:t>
      </w:r>
      <w:r w:rsidR="00A563C9" w:rsidRPr="00A563C9">
        <w:t>turn</w:t>
      </w:r>
      <w:r w:rsidR="00396DBA">
        <w:t xml:space="preserve"> </w:t>
      </w:r>
      <w:r w:rsidR="00A563C9" w:rsidRPr="00A563C9">
        <w:t>the</w:t>
      </w:r>
      <w:r w:rsidR="00396DBA">
        <w:t xml:space="preserve"> </w:t>
      </w:r>
      <w:hyperlink r:id="rId703" w:history="1">
        <w:r w:rsidR="00A563C9" w:rsidRPr="00A40AC0">
          <w:rPr>
            <w:rStyle w:val="Hyperlink"/>
          </w:rPr>
          <w:t>world</w:t>
        </w:r>
      </w:hyperlink>
      <w:r w:rsidR="00396DBA">
        <w:t xml:space="preserve"> </w:t>
      </w:r>
      <w:r w:rsidR="00A563C9" w:rsidRPr="00A563C9">
        <w:t>upside</w:t>
      </w:r>
      <w:r w:rsidR="00396DBA">
        <w:t xml:space="preserve"> </w:t>
      </w:r>
      <w:r w:rsidR="00A563C9" w:rsidRPr="00A563C9">
        <w:t>down</w:t>
      </w:r>
      <w:r w:rsidR="00396DBA">
        <w:t xml:space="preserve"> </w:t>
      </w:r>
      <w:r w:rsidR="00A563C9" w:rsidRPr="00A563C9">
        <w:t>through</w:t>
      </w:r>
      <w:r w:rsidR="00396DBA">
        <w:t xml:space="preserve"> </w:t>
      </w:r>
      <w:hyperlink r:id="rId704" w:history="1">
        <w:r w:rsidR="00A563C9" w:rsidRPr="00A40AC0">
          <w:rPr>
            <w:rStyle w:val="Hyperlink"/>
          </w:rPr>
          <w:t>laughter</w:t>
        </w:r>
      </w:hyperlink>
      <w:r w:rsidR="00A563C9" w:rsidRPr="00A563C9">
        <w:t>.</w:t>
      </w:r>
    </w:p>
    <w:p w14:paraId="05D49F80" w14:textId="48F7A5CD" w:rsidR="00EC6BBC" w:rsidRDefault="00EC6BBC" w:rsidP="00A563C9"/>
    <w:p w14:paraId="5FA07B11" w14:textId="30D88040" w:rsidR="00EC6BBC" w:rsidRDefault="00EC6BBC" w:rsidP="00EC6BBC">
      <w:r>
        <w:t>Our</w:t>
      </w:r>
      <w:r w:rsidR="00396DBA">
        <w:t xml:space="preserve"> </w:t>
      </w:r>
      <w:r w:rsidRPr="00EC6BBC">
        <w:t>sages</w:t>
      </w:r>
      <w:r w:rsidR="00396DBA">
        <w:t xml:space="preserve"> </w:t>
      </w:r>
      <w:r w:rsidRPr="00EC6BBC">
        <w:t>tell</w:t>
      </w:r>
      <w:r w:rsidR="00396DBA">
        <w:t xml:space="preserve"> </w:t>
      </w:r>
      <w:r w:rsidRPr="00EC6BBC">
        <w:t>us</w:t>
      </w:r>
      <w:r w:rsidR="00396DBA">
        <w:t xml:space="preserve"> </w:t>
      </w:r>
      <w:r w:rsidRPr="00EC6BBC">
        <w:t>that</w:t>
      </w:r>
      <w:r w:rsidR="00396DBA">
        <w:t xml:space="preserve"> </w:t>
      </w:r>
      <w:r w:rsidRPr="00EC6BBC">
        <w:t>when</w:t>
      </w:r>
      <w:r w:rsidR="00396DBA">
        <w:t xml:space="preserve"> </w:t>
      </w:r>
      <w:r w:rsidRPr="00EC6BBC">
        <w:t>the</w:t>
      </w:r>
      <w:r w:rsidR="00396DBA">
        <w:t xml:space="preserve"> </w:t>
      </w:r>
      <w:r w:rsidRPr="00EC6BBC">
        <w:t>month</w:t>
      </w:r>
      <w:r w:rsidR="00396DBA">
        <w:t xml:space="preserve"> </w:t>
      </w:r>
      <w:r w:rsidRPr="00EC6BBC">
        <w:t>of</w:t>
      </w:r>
      <w:r w:rsidR="00396DBA">
        <w:t xml:space="preserve"> </w:t>
      </w:r>
      <w:hyperlink r:id="rId705" w:history="1">
        <w:r w:rsidRPr="00A40AC0">
          <w:rPr>
            <w:rStyle w:val="Hyperlink"/>
          </w:rPr>
          <w:t>Adar</w:t>
        </w:r>
      </w:hyperlink>
      <w:r w:rsidR="0057780C">
        <w:rPr>
          <w:rStyle w:val="FootnoteReference"/>
        </w:rPr>
        <w:footnoteReference w:id="39"/>
      </w:r>
      <w:r w:rsidR="00396DBA">
        <w:t xml:space="preserve"> </w:t>
      </w:r>
      <w:r w:rsidRPr="00EC6BBC">
        <w:t>(the</w:t>
      </w:r>
      <w:r w:rsidR="00396DBA">
        <w:t xml:space="preserve"> </w:t>
      </w:r>
      <w:r w:rsidRPr="00EC6BBC">
        <w:t>month</w:t>
      </w:r>
      <w:r w:rsidR="00396DBA">
        <w:t xml:space="preserve"> </w:t>
      </w:r>
      <w:r w:rsidRPr="00EC6BBC">
        <w:t>when</w:t>
      </w:r>
      <w:r w:rsidR="00396DBA">
        <w:t xml:space="preserve"> </w:t>
      </w:r>
      <w:r w:rsidRPr="00EC6BBC">
        <w:t>we</w:t>
      </w:r>
      <w:r w:rsidR="00396DBA">
        <w:t xml:space="preserve"> </w:t>
      </w:r>
      <w:r w:rsidRPr="00EC6BBC">
        <w:t>celebrate</w:t>
      </w:r>
      <w:r w:rsidR="00396DBA">
        <w:t xml:space="preserve"> </w:t>
      </w:r>
      <w:hyperlink r:id="rId706" w:history="1">
        <w:r w:rsidRPr="00A40AC0">
          <w:rPr>
            <w:rStyle w:val="Hyperlink"/>
          </w:rPr>
          <w:t>Purim</w:t>
        </w:r>
      </w:hyperlink>
      <w:r w:rsidRPr="00EC6BBC">
        <w:t>)</w:t>
      </w:r>
      <w:r w:rsidR="00396DBA">
        <w:t xml:space="preserve"> </w:t>
      </w:r>
      <w:r w:rsidRPr="00EC6BBC">
        <w:t>begins,</w:t>
      </w:r>
      <w:r w:rsidR="00396DBA">
        <w:t xml:space="preserve"> </w:t>
      </w:r>
      <w:r w:rsidRPr="00EC6BBC">
        <w:t>we</w:t>
      </w:r>
      <w:r w:rsidR="00396DBA">
        <w:t xml:space="preserve"> </w:t>
      </w:r>
      <w:r w:rsidRPr="00EC6BBC">
        <w:t>must</w:t>
      </w:r>
      <w:r w:rsidR="00396DBA">
        <w:t xml:space="preserve"> </w:t>
      </w:r>
      <w:r w:rsidRPr="00EC6BBC">
        <w:t>increase</w:t>
      </w:r>
      <w:r w:rsidR="00396DBA">
        <w:t xml:space="preserve"> </w:t>
      </w:r>
      <w:r w:rsidRPr="00EC6BBC">
        <w:t>our</w:t>
      </w:r>
      <w:r w:rsidR="00396DBA">
        <w:t xml:space="preserve"> </w:t>
      </w:r>
      <w:r w:rsidRPr="00EC6BBC">
        <w:t>happiness,</w:t>
      </w:r>
      <w:r w:rsidR="00AE2D57">
        <w:rPr>
          <w:rStyle w:val="FootnoteReference"/>
        </w:rPr>
        <w:footnoteReference w:id="40"/>
      </w:r>
      <w:r w:rsidR="00396DBA">
        <w:t xml:space="preserve"> </w:t>
      </w:r>
      <w:r w:rsidRPr="00EC6BBC">
        <w:t>but</w:t>
      </w:r>
      <w:r w:rsidR="00396DBA">
        <w:t xml:space="preserve"> </w:t>
      </w:r>
      <w:r w:rsidRPr="00EC6BBC">
        <w:t>they</w:t>
      </w:r>
      <w:r w:rsidR="00396DBA">
        <w:t xml:space="preserve"> </w:t>
      </w:r>
      <w:r w:rsidRPr="00EC6BBC">
        <w:t>don’t</w:t>
      </w:r>
      <w:r w:rsidR="00396DBA">
        <w:t xml:space="preserve"> </w:t>
      </w:r>
      <w:r w:rsidRPr="00EC6BBC">
        <w:t>tell</w:t>
      </w:r>
      <w:r w:rsidR="00396DBA">
        <w:t xml:space="preserve"> </w:t>
      </w:r>
      <w:r w:rsidRPr="00EC6BBC">
        <w:t>us</w:t>
      </w:r>
      <w:r w:rsidR="00396DBA">
        <w:t xml:space="preserve"> </w:t>
      </w:r>
      <w:r w:rsidRPr="00EC6BBC">
        <w:t>to</w:t>
      </w:r>
      <w:r w:rsidR="00396DBA">
        <w:t xml:space="preserve"> </w:t>
      </w:r>
      <w:r w:rsidRPr="00EC6BBC">
        <w:t>increase</w:t>
      </w:r>
      <w:r w:rsidR="00396DBA">
        <w:t xml:space="preserve"> </w:t>
      </w:r>
      <w:r w:rsidRPr="00EC6BBC">
        <w:t>our</w:t>
      </w:r>
      <w:r w:rsidR="00396DBA">
        <w:t xml:space="preserve"> </w:t>
      </w:r>
      <w:hyperlink r:id="rId707" w:history="1">
        <w:r w:rsidR="00A979B3" w:rsidRPr="00A40AC0">
          <w:rPr>
            <w:rStyle w:val="Hyperlink"/>
          </w:rPr>
          <w:t>laughter</w:t>
        </w:r>
      </w:hyperlink>
      <w:r w:rsidR="00A979B3">
        <w:t>.</w:t>
      </w:r>
      <w:r w:rsidR="00A979B3">
        <w:rPr>
          <w:rStyle w:val="FootnoteReference"/>
        </w:rPr>
        <w:footnoteReference w:id="41"/>
      </w:r>
      <w:r w:rsidR="00396DBA">
        <w:t xml:space="preserve"> </w:t>
      </w:r>
      <w:r w:rsidR="00A979B3">
        <w:t>Why?</w:t>
      </w:r>
      <w:r w:rsidR="00396DBA">
        <w:t xml:space="preserve"> </w:t>
      </w:r>
      <w:hyperlink r:id="rId708" w:history="1">
        <w:r w:rsidRPr="00A40AC0">
          <w:rPr>
            <w:rStyle w:val="Hyperlink"/>
          </w:rPr>
          <w:t>Laughter</w:t>
        </w:r>
      </w:hyperlink>
      <w:r w:rsidR="00396DBA">
        <w:t xml:space="preserve"> </w:t>
      </w:r>
      <w:r w:rsidRPr="00EC6BBC">
        <w:t>is</w:t>
      </w:r>
      <w:r w:rsidR="00396DBA">
        <w:t xml:space="preserve"> </w:t>
      </w:r>
      <w:r w:rsidRPr="00EC6BBC">
        <w:t>the</w:t>
      </w:r>
      <w:r w:rsidR="00396DBA">
        <w:t xml:space="preserve"> </w:t>
      </w:r>
      <w:r w:rsidRPr="00EC6BBC">
        <w:t>revealed</w:t>
      </w:r>
      <w:r w:rsidR="00396DBA">
        <w:t xml:space="preserve"> </w:t>
      </w:r>
      <w:r w:rsidRPr="00EC6BBC">
        <w:t>state</w:t>
      </w:r>
      <w:r w:rsidR="00396DBA">
        <w:t xml:space="preserve"> </w:t>
      </w:r>
      <w:r w:rsidRPr="00EC6BBC">
        <w:t>of</w:t>
      </w:r>
      <w:r w:rsidR="00396DBA">
        <w:t xml:space="preserve"> </w:t>
      </w:r>
      <w:r w:rsidRPr="00EC6BBC">
        <w:t>happiness,</w:t>
      </w:r>
      <w:r w:rsidR="00396DBA">
        <w:t xml:space="preserve"> </w:t>
      </w:r>
      <w:r w:rsidRPr="00EC6BBC">
        <w:t>and</w:t>
      </w:r>
      <w:r w:rsidR="00396DBA">
        <w:t xml:space="preserve"> </w:t>
      </w:r>
      <w:r w:rsidRPr="00EC6BBC">
        <w:t>we</w:t>
      </w:r>
      <w:r w:rsidR="00396DBA">
        <w:t xml:space="preserve"> </w:t>
      </w:r>
      <w:r w:rsidRPr="00EC6BBC">
        <w:t>cannot</w:t>
      </w:r>
      <w:r w:rsidR="00396DBA">
        <w:t xml:space="preserve"> </w:t>
      </w:r>
      <w:r w:rsidRPr="00EC6BBC">
        <w:t>fully</w:t>
      </w:r>
      <w:r w:rsidR="00396DBA">
        <w:t xml:space="preserve"> </w:t>
      </w:r>
      <w:hyperlink r:id="rId709" w:history="1">
        <w:r w:rsidRPr="00A40AC0">
          <w:rPr>
            <w:rStyle w:val="Hyperlink"/>
          </w:rPr>
          <w:t>laugh</w:t>
        </w:r>
      </w:hyperlink>
      <w:r w:rsidR="00396DBA">
        <w:t xml:space="preserve"> </w:t>
      </w:r>
      <w:r w:rsidRPr="00EC6BBC">
        <w:t>until</w:t>
      </w:r>
      <w:r w:rsidR="00396DBA">
        <w:t xml:space="preserve"> </w:t>
      </w:r>
      <w:hyperlink r:id="rId710" w:history="1">
        <w:r w:rsidRPr="00A40AC0">
          <w:rPr>
            <w:rStyle w:val="Hyperlink"/>
          </w:rPr>
          <w:t>Mashiach</w:t>
        </w:r>
      </w:hyperlink>
      <w:r>
        <w:rPr>
          <w:rStyle w:val="FootnoteReference"/>
        </w:rPr>
        <w:footnoteReference w:id="42"/>
      </w:r>
      <w:r w:rsidR="00396DBA">
        <w:t xml:space="preserve"> </w:t>
      </w:r>
      <w:r w:rsidRPr="00EC6BBC">
        <w:t>comes.</w:t>
      </w:r>
      <w:r w:rsidR="00D54910">
        <w:rPr>
          <w:rStyle w:val="FootnoteReference"/>
        </w:rPr>
        <w:footnoteReference w:id="43"/>
      </w:r>
      <w:r w:rsidR="00396DBA">
        <w:t xml:space="preserve"> </w:t>
      </w:r>
      <w:r w:rsidRPr="00EC6BBC">
        <w:t>Then</w:t>
      </w:r>
      <w:r w:rsidR="00396DBA">
        <w:t xml:space="preserve"> </w:t>
      </w:r>
      <w:r w:rsidRPr="00EC6BBC">
        <w:t>we</w:t>
      </w:r>
      <w:r w:rsidR="00396DBA">
        <w:t xml:space="preserve"> </w:t>
      </w:r>
      <w:r w:rsidRPr="00EC6BBC">
        <w:t>will</w:t>
      </w:r>
      <w:r w:rsidR="00396DBA">
        <w:t xml:space="preserve"> </w:t>
      </w:r>
      <w:r w:rsidRPr="00EC6BBC">
        <w:t>have</w:t>
      </w:r>
      <w:r w:rsidR="00396DBA">
        <w:t xml:space="preserve"> </w:t>
      </w:r>
      <w:r w:rsidRPr="00EC6BBC">
        <w:t>the</w:t>
      </w:r>
      <w:r w:rsidR="00396DBA">
        <w:t xml:space="preserve"> </w:t>
      </w:r>
      <w:r w:rsidRPr="00EC6BBC">
        <w:t>full</w:t>
      </w:r>
      <w:r w:rsidR="00396DBA">
        <w:t xml:space="preserve"> </w:t>
      </w:r>
      <w:r w:rsidRPr="00EC6BBC">
        <w:t>revelation,</w:t>
      </w:r>
      <w:r w:rsidR="00396DBA">
        <w:t xml:space="preserve"> </w:t>
      </w:r>
      <w:r w:rsidRPr="00EC6BBC">
        <w:t>the</w:t>
      </w:r>
      <w:r w:rsidR="00396DBA">
        <w:t xml:space="preserve"> </w:t>
      </w:r>
      <w:r w:rsidRPr="00EC6BBC">
        <w:t>full</w:t>
      </w:r>
      <w:r w:rsidR="00396DBA">
        <w:t xml:space="preserve"> </w:t>
      </w:r>
      <w:r w:rsidRPr="00EC6BBC">
        <w:t>understanding</w:t>
      </w:r>
      <w:r w:rsidR="00396DBA">
        <w:t xml:space="preserve"> </w:t>
      </w:r>
      <w:r w:rsidRPr="00EC6BBC">
        <w:t>of</w:t>
      </w:r>
      <w:r w:rsidR="00396DBA">
        <w:t xml:space="preserve"> </w:t>
      </w:r>
      <w:r w:rsidRPr="00EC6BBC">
        <w:t>why</w:t>
      </w:r>
      <w:r w:rsidR="00396DBA">
        <w:t xml:space="preserve"> </w:t>
      </w:r>
      <w:r w:rsidRPr="00EC6BBC">
        <w:t>hardships</w:t>
      </w:r>
      <w:r w:rsidR="00396DBA">
        <w:t xml:space="preserve"> </w:t>
      </w:r>
      <w:r w:rsidRPr="00EC6BBC">
        <w:t>happened.</w:t>
      </w:r>
      <w:r w:rsidR="00BC3B54">
        <w:rPr>
          <w:rStyle w:val="FootnoteReference"/>
        </w:rPr>
        <w:footnoteReference w:id="44"/>
      </w:r>
    </w:p>
    <w:p w14:paraId="598E6C05" w14:textId="77777777" w:rsidR="00A563C9" w:rsidRDefault="00A563C9" w:rsidP="003772F3"/>
    <w:p w14:paraId="665E8A18" w14:textId="783ACB2D" w:rsidR="008A5327" w:rsidRPr="008A5327" w:rsidRDefault="004461C7" w:rsidP="008A5327">
      <w:hyperlink r:id="rId711" w:history="1">
        <w:r w:rsidR="008A5327" w:rsidRPr="00A40AC0">
          <w:rPr>
            <w:rStyle w:val="Hyperlink"/>
          </w:rPr>
          <w:t>Laughter</w:t>
        </w:r>
      </w:hyperlink>
      <w:r w:rsidR="00396DBA">
        <w:t xml:space="preserve"> </w:t>
      </w:r>
      <w:r w:rsidR="008A5327" w:rsidRPr="008A5327">
        <w:t>is</w:t>
      </w:r>
      <w:r w:rsidR="00396DBA">
        <w:t xml:space="preserve"> </w:t>
      </w:r>
      <w:r w:rsidR="008A5327" w:rsidRPr="008A5327">
        <w:t>a</w:t>
      </w:r>
      <w:r w:rsidR="00396DBA">
        <w:t xml:space="preserve"> </w:t>
      </w:r>
      <w:r w:rsidR="008A5327" w:rsidRPr="008A5327">
        <w:t>function</w:t>
      </w:r>
      <w:r w:rsidR="00396DBA">
        <w:t xml:space="preserve"> </w:t>
      </w:r>
      <w:r w:rsidR="008A5327" w:rsidRPr="008A5327">
        <w:t>of</w:t>
      </w:r>
      <w:r w:rsidR="00396DBA">
        <w:t xml:space="preserve"> </w:t>
      </w:r>
      <w:r w:rsidR="008A5327" w:rsidRPr="008A5327">
        <w:t>the</w:t>
      </w:r>
      <w:r w:rsidR="00396DBA">
        <w:t xml:space="preserve"> </w:t>
      </w:r>
      <w:hyperlink r:id="rId712" w:history="1">
        <w:r w:rsidR="008A5327" w:rsidRPr="00A40AC0">
          <w:rPr>
            <w:rStyle w:val="Hyperlink"/>
          </w:rPr>
          <w:t>daat</w:t>
        </w:r>
      </w:hyperlink>
      <w:r w:rsidR="008A5327" w:rsidRPr="008A5327">
        <w:t>.</w:t>
      </w:r>
      <w:r w:rsidR="00396DBA">
        <w:t xml:space="preserve"> </w:t>
      </w:r>
      <w:r w:rsidR="008A5327" w:rsidRPr="008A5327">
        <w:t>We</w:t>
      </w:r>
      <w:r w:rsidR="00396DBA">
        <w:t xml:space="preserve"> </w:t>
      </w:r>
      <w:r w:rsidR="008A5327" w:rsidRPr="008A5327">
        <w:t>respond</w:t>
      </w:r>
      <w:r w:rsidR="00396DBA">
        <w:t xml:space="preserve"> </w:t>
      </w:r>
      <w:r w:rsidR="008A5327" w:rsidRPr="008A5327">
        <w:t>with</w:t>
      </w:r>
      <w:r w:rsidR="00396DBA">
        <w:t xml:space="preserve"> </w:t>
      </w:r>
      <w:hyperlink r:id="rId713" w:history="1">
        <w:r w:rsidR="008A5327" w:rsidRPr="00A40AC0">
          <w:rPr>
            <w:rStyle w:val="Hyperlink"/>
          </w:rPr>
          <w:t>laughter</w:t>
        </w:r>
      </w:hyperlink>
      <w:r w:rsidR="00396DBA">
        <w:t xml:space="preserve"> </w:t>
      </w:r>
      <w:r w:rsidR="008A5327" w:rsidRPr="008A5327">
        <w:t>to</w:t>
      </w:r>
      <w:r w:rsidR="00396DBA">
        <w:t xml:space="preserve"> </w:t>
      </w:r>
      <w:r w:rsidR="008A5327" w:rsidRPr="008A5327">
        <w:t>an</w:t>
      </w:r>
      <w:r w:rsidR="00396DBA">
        <w:t xml:space="preserve"> </w:t>
      </w:r>
      <w:hyperlink r:id="rId714" w:history="1">
        <w:r w:rsidR="008A5327" w:rsidRPr="00A40AC0">
          <w:rPr>
            <w:rStyle w:val="Hyperlink"/>
          </w:rPr>
          <w:t>event</w:t>
        </w:r>
      </w:hyperlink>
      <w:r w:rsidR="008A5327" w:rsidRPr="008A5327">
        <w:t>,</w:t>
      </w:r>
      <w:r w:rsidR="00396DBA">
        <w:t xml:space="preserve"> </w:t>
      </w:r>
      <w:r w:rsidR="008A5327" w:rsidRPr="008A5327">
        <w:t>or</w:t>
      </w:r>
      <w:r w:rsidR="00396DBA">
        <w:t xml:space="preserve"> </w:t>
      </w:r>
      <w:r w:rsidR="008A5327" w:rsidRPr="008A5327">
        <w:t>sequence</w:t>
      </w:r>
      <w:r w:rsidR="00396DBA">
        <w:t xml:space="preserve"> </w:t>
      </w:r>
      <w:r w:rsidR="008A5327" w:rsidRPr="008A5327">
        <w:t>of</w:t>
      </w:r>
      <w:r w:rsidR="00396DBA">
        <w:t xml:space="preserve"> </w:t>
      </w:r>
      <w:hyperlink r:id="rId715" w:history="1">
        <w:r w:rsidR="008A5327" w:rsidRPr="00A40AC0">
          <w:rPr>
            <w:rStyle w:val="Hyperlink"/>
          </w:rPr>
          <w:t>events</w:t>
        </w:r>
      </w:hyperlink>
      <w:r w:rsidR="008A5327" w:rsidRPr="008A5327">
        <w:t>,</w:t>
      </w:r>
      <w:r w:rsidR="00396DBA">
        <w:t xml:space="preserve"> </w:t>
      </w:r>
      <w:r w:rsidR="008A5327" w:rsidRPr="008A5327">
        <w:t>which</w:t>
      </w:r>
      <w:r w:rsidR="00396DBA">
        <w:t xml:space="preserve"> </w:t>
      </w:r>
      <w:r w:rsidR="008A5327" w:rsidRPr="008A5327">
        <w:t>have</w:t>
      </w:r>
      <w:r w:rsidR="00396DBA">
        <w:t xml:space="preserve"> </w:t>
      </w:r>
      <w:r w:rsidR="008A5327" w:rsidRPr="008A5327">
        <w:t>a</w:t>
      </w:r>
      <w:r w:rsidR="00396DBA">
        <w:t xml:space="preserve"> </w:t>
      </w:r>
      <w:r w:rsidR="008A5327" w:rsidRPr="008A5327">
        <w:t>certain</w:t>
      </w:r>
      <w:r w:rsidR="00396DBA">
        <w:t xml:space="preserve"> </w:t>
      </w:r>
      <w:r w:rsidR="008A5327" w:rsidRPr="008A5327">
        <w:t>form,</w:t>
      </w:r>
      <w:r w:rsidR="00396DBA">
        <w:t xml:space="preserve"> </w:t>
      </w:r>
      <w:r w:rsidR="008A5327" w:rsidRPr="008A5327">
        <w:t>and</w:t>
      </w:r>
      <w:r w:rsidR="00396DBA">
        <w:t xml:space="preserve"> </w:t>
      </w:r>
      <w:r w:rsidR="008A5327" w:rsidRPr="008A5327">
        <w:t>then</w:t>
      </w:r>
      <w:r w:rsidR="00396DBA">
        <w:t xml:space="preserve"> </w:t>
      </w:r>
      <w:r w:rsidR="008A5327" w:rsidRPr="008A5327">
        <w:t>this</w:t>
      </w:r>
      <w:r w:rsidR="00396DBA">
        <w:t xml:space="preserve"> </w:t>
      </w:r>
      <w:r w:rsidR="008A5327" w:rsidRPr="008A5327">
        <w:t>form</w:t>
      </w:r>
      <w:r w:rsidR="00396DBA">
        <w:t xml:space="preserve"> </w:t>
      </w:r>
      <w:r w:rsidR="008A5327" w:rsidRPr="008A5327">
        <w:t>reverses</w:t>
      </w:r>
      <w:r w:rsidR="00396DBA">
        <w:t xml:space="preserve"> </w:t>
      </w:r>
      <w:r w:rsidR="008A5327" w:rsidRPr="008A5327">
        <w:t>itself.</w:t>
      </w:r>
      <w:r w:rsidR="00396DBA">
        <w:t xml:space="preserve"> </w:t>
      </w:r>
      <w:r w:rsidR="008A5327" w:rsidRPr="008A5327">
        <w:t>The</w:t>
      </w:r>
      <w:r w:rsidR="00396DBA">
        <w:t xml:space="preserve"> </w:t>
      </w:r>
      <w:r w:rsidR="008A5327" w:rsidRPr="008A5327">
        <w:t>sharper</w:t>
      </w:r>
      <w:r w:rsidR="00396DBA">
        <w:t xml:space="preserve"> </w:t>
      </w:r>
      <w:r w:rsidR="008A5327" w:rsidRPr="008A5327">
        <w:t>the</w:t>
      </w:r>
      <w:r w:rsidR="00396DBA">
        <w:t xml:space="preserve"> </w:t>
      </w:r>
      <w:r w:rsidR="008A5327" w:rsidRPr="008A5327">
        <w:t>reversal,</w:t>
      </w:r>
      <w:r w:rsidR="00396DBA">
        <w:t xml:space="preserve"> </w:t>
      </w:r>
      <w:r w:rsidR="008A5327" w:rsidRPr="008A5327">
        <w:t>the</w:t>
      </w:r>
      <w:r w:rsidR="00396DBA">
        <w:t xml:space="preserve"> </w:t>
      </w:r>
      <w:r w:rsidR="008A5327" w:rsidRPr="008A5327">
        <w:t>sharper</w:t>
      </w:r>
      <w:r w:rsidR="00396DBA">
        <w:t xml:space="preserve"> </w:t>
      </w:r>
      <w:r w:rsidR="008A5327" w:rsidRPr="008A5327">
        <w:t>we</w:t>
      </w:r>
      <w:r w:rsidR="00396DBA">
        <w:t xml:space="preserve"> </w:t>
      </w:r>
      <w:hyperlink r:id="rId716" w:history="1">
        <w:r w:rsidR="008A5327" w:rsidRPr="00A40AC0">
          <w:rPr>
            <w:rStyle w:val="Hyperlink"/>
          </w:rPr>
          <w:t>laugh</w:t>
        </w:r>
      </w:hyperlink>
      <w:r w:rsidR="008A5327" w:rsidRPr="008A5327">
        <w:t>.</w:t>
      </w:r>
      <w:r w:rsidR="00396DBA">
        <w:t xml:space="preserve"> </w:t>
      </w:r>
      <w:r w:rsidR="008A5327" w:rsidRPr="008A5327">
        <w:t>The</w:t>
      </w:r>
      <w:r w:rsidR="00396DBA">
        <w:t xml:space="preserve"> </w:t>
      </w:r>
      <w:r w:rsidR="008A5327" w:rsidRPr="008A5327">
        <w:t>sudden</w:t>
      </w:r>
      <w:r w:rsidR="00396DBA">
        <w:t xml:space="preserve"> </w:t>
      </w:r>
      <w:r w:rsidR="008A5327" w:rsidRPr="008A5327">
        <w:t>juxtaposition</w:t>
      </w:r>
      <w:r w:rsidR="00396DBA">
        <w:t xml:space="preserve"> </w:t>
      </w:r>
      <w:r w:rsidR="008A5327" w:rsidRPr="008A5327">
        <w:t>of</w:t>
      </w:r>
      <w:r w:rsidR="00396DBA">
        <w:t xml:space="preserve"> </w:t>
      </w:r>
      <w:hyperlink r:id="rId717" w:history="1">
        <w:r w:rsidR="008A5327" w:rsidRPr="00A40AC0">
          <w:rPr>
            <w:rStyle w:val="Hyperlink"/>
          </w:rPr>
          <w:t>two</w:t>
        </w:r>
      </w:hyperlink>
      <w:r w:rsidR="00396DBA">
        <w:t xml:space="preserve"> </w:t>
      </w:r>
      <w:r w:rsidR="008A5327" w:rsidRPr="008A5327">
        <w:t>polar</w:t>
      </w:r>
      <w:r w:rsidR="00396DBA">
        <w:t xml:space="preserve"> </w:t>
      </w:r>
      <w:r w:rsidR="008A5327" w:rsidRPr="008A5327">
        <w:t>opposites</w:t>
      </w:r>
      <w:r w:rsidR="00396DBA">
        <w:t xml:space="preserve"> </w:t>
      </w:r>
      <w:r w:rsidR="008A5327" w:rsidRPr="008A5327">
        <w:t>causes</w:t>
      </w:r>
      <w:r w:rsidR="00396DBA">
        <w:t xml:space="preserve"> </w:t>
      </w:r>
      <w:r w:rsidR="008A5327" w:rsidRPr="008A5327">
        <w:t>us</w:t>
      </w:r>
      <w:r w:rsidR="00396DBA">
        <w:t xml:space="preserve"> </w:t>
      </w:r>
      <w:r w:rsidR="008A5327" w:rsidRPr="008A5327">
        <w:t>to</w:t>
      </w:r>
      <w:r w:rsidR="00396DBA">
        <w:t xml:space="preserve"> </w:t>
      </w:r>
      <w:hyperlink r:id="rId718" w:history="1">
        <w:r w:rsidR="008A5327" w:rsidRPr="00A40AC0">
          <w:rPr>
            <w:rStyle w:val="Hyperlink"/>
          </w:rPr>
          <w:t>laugh</w:t>
        </w:r>
      </w:hyperlink>
      <w:r w:rsidR="008A5327" w:rsidRPr="008A5327">
        <w:t>.</w:t>
      </w:r>
      <w:r w:rsidR="00396DBA">
        <w:t xml:space="preserve"> </w:t>
      </w:r>
      <w:r w:rsidR="008A5327" w:rsidRPr="008A5327">
        <w:t>When</w:t>
      </w:r>
      <w:r w:rsidR="00396DBA">
        <w:t xml:space="preserve"> </w:t>
      </w:r>
      <w:hyperlink r:id="rId719" w:history="1">
        <w:r w:rsidR="008A5327" w:rsidRPr="00A40AC0">
          <w:rPr>
            <w:rStyle w:val="Hyperlink"/>
          </w:rPr>
          <w:t>one</w:t>
        </w:r>
      </w:hyperlink>
      <w:r w:rsidR="00396DBA">
        <w:t xml:space="preserve"> </w:t>
      </w:r>
      <w:r w:rsidR="008A5327" w:rsidRPr="008A5327">
        <w:t>thing</w:t>
      </w:r>
      <w:r w:rsidR="00396DBA">
        <w:t xml:space="preserve"> </w:t>
      </w:r>
      <w:r w:rsidR="008A5327" w:rsidRPr="008A5327">
        <w:t>becomes</w:t>
      </w:r>
      <w:r w:rsidR="00396DBA">
        <w:t xml:space="preserve"> </w:t>
      </w:r>
      <w:r w:rsidR="008A5327" w:rsidRPr="008A5327">
        <w:t>its</w:t>
      </w:r>
      <w:r w:rsidR="00396DBA">
        <w:t xml:space="preserve"> </w:t>
      </w:r>
      <w:r w:rsidR="008A5327" w:rsidRPr="008A5327">
        <w:t>radical</w:t>
      </w:r>
      <w:r w:rsidR="00396DBA">
        <w:t xml:space="preserve"> </w:t>
      </w:r>
      <w:r w:rsidR="008A5327" w:rsidRPr="008A5327">
        <w:t>opposite,</w:t>
      </w:r>
      <w:r w:rsidR="00396DBA">
        <w:t xml:space="preserve"> </w:t>
      </w:r>
      <w:r w:rsidR="008A5327" w:rsidRPr="008A5327">
        <w:t>that’s</w:t>
      </w:r>
      <w:r w:rsidR="00396DBA">
        <w:t xml:space="preserve"> </w:t>
      </w:r>
      <w:r w:rsidR="008A5327" w:rsidRPr="008A5327">
        <w:t>what</w:t>
      </w:r>
      <w:r w:rsidR="00396DBA">
        <w:t xml:space="preserve"> </w:t>
      </w:r>
      <w:r w:rsidR="008A5327" w:rsidRPr="008A5327">
        <w:t>provokes</w:t>
      </w:r>
      <w:r w:rsidR="00396DBA">
        <w:t xml:space="preserve"> </w:t>
      </w:r>
      <w:hyperlink r:id="rId720" w:history="1">
        <w:r w:rsidR="008A5327" w:rsidRPr="00A40AC0">
          <w:rPr>
            <w:rStyle w:val="Hyperlink"/>
          </w:rPr>
          <w:t>laughter</w:t>
        </w:r>
      </w:hyperlink>
      <w:r w:rsidR="008A5327" w:rsidRPr="008A5327">
        <w:t>.</w:t>
      </w:r>
      <w:r w:rsidR="00396DBA">
        <w:t xml:space="preserve"> </w:t>
      </w:r>
      <w:hyperlink r:id="rId721" w:history="1">
        <w:r w:rsidR="008A5327" w:rsidRPr="00A40AC0">
          <w:rPr>
            <w:rStyle w:val="Hyperlink"/>
            <w:bCs/>
          </w:rPr>
          <w:t>Laughter</w:t>
        </w:r>
      </w:hyperlink>
      <w:r w:rsidR="00396DBA">
        <w:t xml:space="preserve"> </w:t>
      </w:r>
      <w:r w:rsidR="008A5327" w:rsidRPr="008A5327">
        <w:t>is</w:t>
      </w:r>
      <w:r w:rsidR="00396DBA">
        <w:t xml:space="preserve"> </w:t>
      </w:r>
      <w:r w:rsidR="008A5327" w:rsidRPr="008A5327">
        <w:t>a</w:t>
      </w:r>
      <w:r w:rsidR="00396DBA">
        <w:t xml:space="preserve"> </w:t>
      </w:r>
      <w:r w:rsidR="008A5327" w:rsidRPr="008A5327">
        <w:t>response</w:t>
      </w:r>
      <w:r w:rsidR="00396DBA">
        <w:t xml:space="preserve"> </w:t>
      </w:r>
      <w:r w:rsidR="008A5327" w:rsidRPr="008A5327">
        <w:t>to</w:t>
      </w:r>
      <w:r w:rsidR="00396DBA">
        <w:t xml:space="preserve"> </w:t>
      </w:r>
      <w:r w:rsidR="008A5327" w:rsidRPr="008A5327">
        <w:t>the</w:t>
      </w:r>
      <w:r w:rsidR="00396DBA">
        <w:t xml:space="preserve"> </w:t>
      </w:r>
      <w:r w:rsidR="008A5327" w:rsidRPr="008A5327">
        <w:t>unexpected.</w:t>
      </w:r>
      <w:r w:rsidR="00396DBA">
        <w:t xml:space="preserve"> </w:t>
      </w:r>
      <w:hyperlink r:id="rId722" w:history="1">
        <w:r w:rsidR="008A5327" w:rsidRPr="00A40AC0">
          <w:rPr>
            <w:rStyle w:val="Hyperlink"/>
          </w:rPr>
          <w:t>Laughter</w:t>
        </w:r>
      </w:hyperlink>
      <w:r w:rsidR="00396DBA">
        <w:t xml:space="preserve"> </w:t>
      </w:r>
      <w:r w:rsidR="008A5327" w:rsidRPr="008A5327">
        <w:t>is</w:t>
      </w:r>
      <w:r w:rsidR="00396DBA">
        <w:t xml:space="preserve"> </w:t>
      </w:r>
      <w:r w:rsidR="008A5327" w:rsidRPr="008A5327">
        <w:t>the</w:t>
      </w:r>
      <w:r w:rsidR="00396DBA">
        <w:t xml:space="preserve"> </w:t>
      </w:r>
      <w:r w:rsidR="008A5327" w:rsidRPr="008A5327">
        <w:t>reaction</w:t>
      </w:r>
      <w:r w:rsidR="00396DBA">
        <w:t xml:space="preserve"> </w:t>
      </w:r>
      <w:r w:rsidR="008A5327" w:rsidRPr="008A5327">
        <w:t>of</w:t>
      </w:r>
      <w:r w:rsidR="00396DBA">
        <w:t xml:space="preserve"> </w:t>
      </w:r>
      <w:r w:rsidR="008A5327" w:rsidRPr="008A5327">
        <w:t>humans</w:t>
      </w:r>
      <w:r w:rsidR="00396DBA">
        <w:t xml:space="preserve"> </w:t>
      </w:r>
      <w:r w:rsidR="008A5327" w:rsidRPr="008A5327">
        <w:t>when</w:t>
      </w:r>
      <w:r w:rsidR="00396DBA">
        <w:t xml:space="preserve"> </w:t>
      </w:r>
      <w:r w:rsidR="008A5327" w:rsidRPr="008A5327">
        <w:t>the</w:t>
      </w:r>
      <w:r w:rsidR="00396DBA">
        <w:t xml:space="preserve"> </w:t>
      </w:r>
      <w:r w:rsidR="008A5327" w:rsidRPr="008A5327">
        <w:t>confines</w:t>
      </w:r>
      <w:r w:rsidR="00396DBA">
        <w:t xml:space="preserve"> </w:t>
      </w:r>
      <w:r w:rsidR="008A5327" w:rsidRPr="008A5327">
        <w:t>of</w:t>
      </w:r>
      <w:r w:rsidR="00396DBA">
        <w:t xml:space="preserve"> </w:t>
      </w:r>
      <w:r w:rsidR="008A5327" w:rsidRPr="008A5327">
        <w:t>reason</w:t>
      </w:r>
      <w:r w:rsidR="00396DBA">
        <w:t xml:space="preserve"> </w:t>
      </w:r>
      <w:r w:rsidR="008A5327" w:rsidRPr="008A5327">
        <w:t>have</w:t>
      </w:r>
      <w:r w:rsidR="00396DBA">
        <w:t xml:space="preserve"> </w:t>
      </w:r>
      <w:r w:rsidR="008A5327" w:rsidRPr="008A5327">
        <w:t>been</w:t>
      </w:r>
      <w:r w:rsidR="00396DBA">
        <w:t xml:space="preserve"> </w:t>
      </w:r>
      <w:r w:rsidR="008A5327" w:rsidRPr="008A5327">
        <w:t>broken.</w:t>
      </w:r>
      <w:r w:rsidR="00396DBA">
        <w:t xml:space="preserve"> </w:t>
      </w:r>
      <w:r w:rsidR="008A5327" w:rsidRPr="008A5327">
        <w:t>We</w:t>
      </w:r>
      <w:r w:rsidR="00396DBA">
        <w:t xml:space="preserve"> </w:t>
      </w:r>
      <w:hyperlink r:id="rId723" w:history="1">
        <w:r w:rsidR="008A5327" w:rsidRPr="00A40AC0">
          <w:rPr>
            <w:rStyle w:val="Hyperlink"/>
          </w:rPr>
          <w:t>laugh</w:t>
        </w:r>
      </w:hyperlink>
      <w:r w:rsidR="00396DBA">
        <w:t xml:space="preserve"> </w:t>
      </w:r>
      <w:r w:rsidR="008A5327" w:rsidRPr="008A5327">
        <w:t>occasionally</w:t>
      </w:r>
      <w:r w:rsidR="00396DBA">
        <w:t xml:space="preserve"> </w:t>
      </w:r>
      <w:r w:rsidR="008A5327" w:rsidRPr="008A5327">
        <w:t>out</w:t>
      </w:r>
      <w:r w:rsidR="00396DBA">
        <w:t xml:space="preserve"> </w:t>
      </w:r>
      <w:r w:rsidR="008A5327" w:rsidRPr="008A5327">
        <w:t>of</w:t>
      </w:r>
      <w:r w:rsidR="00396DBA">
        <w:t xml:space="preserve"> </w:t>
      </w:r>
      <w:r w:rsidR="008A5327" w:rsidRPr="008A5327">
        <w:t>extreme</w:t>
      </w:r>
      <w:r w:rsidR="00396DBA">
        <w:t xml:space="preserve"> </w:t>
      </w:r>
      <w:r w:rsidR="008A5327" w:rsidRPr="008A5327">
        <w:t>fear</w:t>
      </w:r>
      <w:r w:rsidR="00396DBA">
        <w:t xml:space="preserve"> </w:t>
      </w:r>
      <w:r w:rsidR="008A5327" w:rsidRPr="008A5327">
        <w:t>or</w:t>
      </w:r>
      <w:r w:rsidR="00396DBA">
        <w:t xml:space="preserve"> </w:t>
      </w:r>
      <w:r w:rsidR="008A5327" w:rsidRPr="008A5327">
        <w:t>out</w:t>
      </w:r>
      <w:r w:rsidR="00396DBA">
        <w:t xml:space="preserve"> </w:t>
      </w:r>
      <w:r w:rsidR="008A5327" w:rsidRPr="008A5327">
        <w:t>of</w:t>
      </w:r>
      <w:r w:rsidR="00396DBA">
        <w:t xml:space="preserve"> </w:t>
      </w:r>
      <w:r w:rsidR="008A5327" w:rsidRPr="008A5327">
        <w:t>extreme</w:t>
      </w:r>
      <w:r w:rsidR="00396DBA">
        <w:t xml:space="preserve"> </w:t>
      </w:r>
      <w:r w:rsidR="008A5327" w:rsidRPr="008A5327">
        <w:t>joy.</w:t>
      </w:r>
      <w:r w:rsidR="00396DBA">
        <w:t xml:space="preserve"> </w:t>
      </w:r>
    </w:p>
    <w:p w14:paraId="53E4B108" w14:textId="77777777" w:rsidR="008A5327" w:rsidRPr="008A5327" w:rsidRDefault="008A5327" w:rsidP="008A5327"/>
    <w:p w14:paraId="0768527B" w14:textId="724873DC" w:rsidR="008A5327" w:rsidRPr="008A5327" w:rsidRDefault="008A5327" w:rsidP="008A5327">
      <w:r w:rsidRPr="008A5327">
        <w:t>Let</w:t>
      </w:r>
      <w:r w:rsidR="00396DBA">
        <w:t xml:space="preserve"> </w:t>
      </w:r>
      <w:r w:rsidRPr="008A5327">
        <w:t>us</w:t>
      </w:r>
      <w:r w:rsidR="00396DBA">
        <w:t xml:space="preserve"> </w:t>
      </w:r>
      <w:r w:rsidRPr="008A5327">
        <w:t>look</w:t>
      </w:r>
      <w:r w:rsidR="00396DBA">
        <w:t xml:space="preserve"> </w:t>
      </w:r>
      <w:r w:rsidRPr="008A5327">
        <w:t>deeper.</w:t>
      </w:r>
      <w:r w:rsidR="00396DBA">
        <w:t xml:space="preserve"> </w:t>
      </w:r>
      <w:r w:rsidRPr="008A5327">
        <w:t>In</w:t>
      </w:r>
      <w:r w:rsidR="00396DBA">
        <w:t xml:space="preserve"> </w:t>
      </w:r>
      <w:r w:rsidRPr="008A5327">
        <w:t>the</w:t>
      </w:r>
      <w:r w:rsidR="00396DBA">
        <w:t xml:space="preserve"> </w:t>
      </w:r>
      <w:hyperlink r:id="rId724" w:history="1">
        <w:r w:rsidRPr="00A40AC0">
          <w:rPr>
            <w:rStyle w:val="Hyperlink"/>
          </w:rPr>
          <w:t>spiritual</w:t>
        </w:r>
      </w:hyperlink>
      <w:r w:rsidR="00396DBA">
        <w:t xml:space="preserve"> </w:t>
      </w:r>
      <w:r w:rsidRPr="008A5327">
        <w:t>path,</w:t>
      </w:r>
      <w:r w:rsidR="00396DBA">
        <w:t xml:space="preserve"> </w:t>
      </w:r>
      <w:r w:rsidRPr="008A5327">
        <w:t>what</w:t>
      </w:r>
      <w:r w:rsidR="00396DBA">
        <w:t xml:space="preserve"> </w:t>
      </w:r>
      <w:r w:rsidRPr="008A5327">
        <w:t>is</w:t>
      </w:r>
      <w:r w:rsidR="00396DBA">
        <w:t xml:space="preserve"> </w:t>
      </w:r>
      <w:r w:rsidRPr="008A5327">
        <w:t>the</w:t>
      </w:r>
      <w:r w:rsidR="00396DBA">
        <w:t xml:space="preserve"> </w:t>
      </w:r>
      <w:r w:rsidRPr="008A5327">
        <w:t>change</w:t>
      </w:r>
      <w:r w:rsidR="00396DBA">
        <w:t xml:space="preserve"> </w:t>
      </w:r>
      <w:r w:rsidRPr="008A5327">
        <w:t>which</w:t>
      </w:r>
      <w:r w:rsidR="00396DBA">
        <w:t xml:space="preserve"> </w:t>
      </w:r>
      <w:r w:rsidRPr="008A5327">
        <w:t>generates</w:t>
      </w:r>
      <w:r w:rsidR="00396DBA">
        <w:t xml:space="preserve"> </w:t>
      </w:r>
      <w:r w:rsidRPr="008A5327">
        <w:t>the</w:t>
      </w:r>
      <w:r w:rsidR="00396DBA">
        <w:t xml:space="preserve"> </w:t>
      </w:r>
      <w:r w:rsidRPr="008A5327">
        <w:t>exhilaration</w:t>
      </w:r>
      <w:r w:rsidR="00396DBA">
        <w:t xml:space="preserve"> </w:t>
      </w:r>
      <w:r w:rsidRPr="008A5327">
        <w:t>of</w:t>
      </w:r>
      <w:r w:rsidR="00396DBA">
        <w:t xml:space="preserve"> </w:t>
      </w:r>
      <w:hyperlink r:id="rId725" w:history="1">
        <w:r w:rsidRPr="00A40AC0">
          <w:rPr>
            <w:rStyle w:val="Hyperlink"/>
          </w:rPr>
          <w:t>spiritual</w:t>
        </w:r>
      </w:hyperlink>
      <w:r w:rsidR="00396DBA">
        <w:t xml:space="preserve"> </w:t>
      </w:r>
      <w:hyperlink r:id="rId726" w:history="1">
        <w:r w:rsidRPr="00A40AC0">
          <w:rPr>
            <w:rStyle w:val="Hyperlink"/>
          </w:rPr>
          <w:t>laughter</w:t>
        </w:r>
      </w:hyperlink>
      <w:r w:rsidRPr="008A5327">
        <w:t>?</w:t>
      </w:r>
      <w:r w:rsidR="00396DBA">
        <w:t xml:space="preserve"> </w:t>
      </w:r>
      <w:r w:rsidRPr="008A5327">
        <w:t>It</w:t>
      </w:r>
      <w:r w:rsidR="00396DBA">
        <w:t xml:space="preserve"> </w:t>
      </w:r>
      <w:r w:rsidRPr="008A5327">
        <w:t>is</w:t>
      </w:r>
      <w:r w:rsidR="00396DBA">
        <w:t xml:space="preserve"> </w:t>
      </w:r>
      <w:r w:rsidRPr="008A5327">
        <w:t>the</w:t>
      </w:r>
      <w:r w:rsidR="00396DBA">
        <w:t xml:space="preserve"> </w:t>
      </w:r>
      <w:r w:rsidRPr="008A5327">
        <w:t>change</w:t>
      </w:r>
      <w:r w:rsidR="00396DBA">
        <w:t xml:space="preserve"> </w:t>
      </w:r>
      <w:r w:rsidRPr="008A5327">
        <w:t>from</w:t>
      </w:r>
      <w:r w:rsidR="00396DBA">
        <w:t xml:space="preserve"> </w:t>
      </w:r>
      <w:r w:rsidRPr="008A5327">
        <w:t>ordeal</w:t>
      </w:r>
      <w:r w:rsidR="00396DBA">
        <w:t xml:space="preserve"> </w:t>
      </w:r>
      <w:r w:rsidRPr="008A5327">
        <w:t>to</w:t>
      </w:r>
      <w:r w:rsidR="00396DBA">
        <w:t xml:space="preserve"> </w:t>
      </w:r>
      <w:hyperlink r:id="rId727" w:history="1">
        <w:r w:rsidRPr="00A40AC0">
          <w:rPr>
            <w:rStyle w:val="Hyperlink"/>
          </w:rPr>
          <w:t>redemption</w:t>
        </w:r>
      </w:hyperlink>
      <w:r w:rsidRPr="008A5327">
        <w:t>,</w:t>
      </w:r>
      <w:r w:rsidR="00396DBA">
        <w:t xml:space="preserve"> </w:t>
      </w:r>
      <w:r w:rsidRPr="008A5327">
        <w:t>and</w:t>
      </w:r>
      <w:r w:rsidR="00396DBA">
        <w:t xml:space="preserve"> </w:t>
      </w:r>
      <w:r w:rsidRPr="008A5327">
        <w:t>more</w:t>
      </w:r>
      <w:r w:rsidR="00396DBA">
        <w:t xml:space="preserve"> </w:t>
      </w:r>
      <w:r w:rsidRPr="008A5327">
        <w:t>specifically,</w:t>
      </w:r>
      <w:r w:rsidR="00396DBA">
        <w:t xml:space="preserve"> </w:t>
      </w:r>
      <w:r w:rsidRPr="008A5327">
        <w:t>from</w:t>
      </w:r>
      <w:r w:rsidR="00396DBA">
        <w:t xml:space="preserve"> </w:t>
      </w:r>
      <w:r w:rsidRPr="008A5327">
        <w:t>intense</w:t>
      </w:r>
      <w:r w:rsidR="00396DBA">
        <w:t xml:space="preserve"> </w:t>
      </w:r>
      <w:r w:rsidRPr="008A5327">
        <w:t>crisis</w:t>
      </w:r>
      <w:r w:rsidR="00396DBA">
        <w:t xml:space="preserve"> </w:t>
      </w:r>
      <w:r w:rsidRPr="008A5327">
        <w:t>to</w:t>
      </w:r>
      <w:r w:rsidR="00396DBA">
        <w:t xml:space="preserve"> </w:t>
      </w:r>
      <w:r w:rsidRPr="008A5327">
        <w:t>seemingly</w:t>
      </w:r>
      <w:r w:rsidR="00396DBA">
        <w:t xml:space="preserve"> </w:t>
      </w:r>
      <w:r w:rsidRPr="008A5327">
        <w:t>impossible</w:t>
      </w:r>
      <w:r w:rsidR="00396DBA">
        <w:t xml:space="preserve"> </w:t>
      </w:r>
      <w:hyperlink r:id="rId728" w:history="1">
        <w:r w:rsidRPr="00A40AC0">
          <w:rPr>
            <w:rStyle w:val="Hyperlink"/>
          </w:rPr>
          <w:t>redemption</w:t>
        </w:r>
      </w:hyperlink>
      <w:r w:rsidRPr="008A5327">
        <w:t>.</w:t>
      </w:r>
      <w:r w:rsidR="00396DBA">
        <w:t xml:space="preserve"> </w:t>
      </w:r>
      <w:r w:rsidRPr="008A5327">
        <w:t>When</w:t>
      </w:r>
      <w:r w:rsidR="00396DBA">
        <w:t xml:space="preserve"> </w:t>
      </w:r>
      <w:r w:rsidRPr="008A5327">
        <w:t>crisis</w:t>
      </w:r>
      <w:r w:rsidR="00396DBA">
        <w:t xml:space="preserve"> </w:t>
      </w:r>
      <w:r w:rsidRPr="008A5327">
        <w:t>leaves</w:t>
      </w:r>
      <w:r w:rsidR="00396DBA">
        <w:t xml:space="preserve"> </w:t>
      </w:r>
      <w:r w:rsidRPr="008A5327">
        <w:t>no</w:t>
      </w:r>
      <w:r w:rsidR="00396DBA">
        <w:t xml:space="preserve"> </w:t>
      </w:r>
      <w:r w:rsidRPr="008A5327">
        <w:t>option</w:t>
      </w:r>
      <w:r w:rsidR="00396DBA">
        <w:t xml:space="preserve"> </w:t>
      </w:r>
      <w:r w:rsidRPr="008A5327">
        <w:t>but</w:t>
      </w:r>
      <w:r w:rsidR="00396DBA">
        <w:t xml:space="preserve"> </w:t>
      </w:r>
      <w:r w:rsidRPr="008A5327">
        <w:t>total</w:t>
      </w:r>
      <w:r w:rsidR="00396DBA">
        <w:t xml:space="preserve"> </w:t>
      </w:r>
      <w:r w:rsidRPr="008A5327">
        <w:t>despair</w:t>
      </w:r>
      <w:r w:rsidR="00396DBA">
        <w:t xml:space="preserve"> </w:t>
      </w:r>
      <w:r w:rsidRPr="008A5327">
        <w:t>and</w:t>
      </w:r>
      <w:r w:rsidR="00396DBA">
        <w:t xml:space="preserve"> </w:t>
      </w:r>
      <w:r w:rsidRPr="008A5327">
        <w:t>at</w:t>
      </w:r>
      <w:r w:rsidR="00396DBA">
        <w:t xml:space="preserve"> </w:t>
      </w:r>
      <w:r w:rsidRPr="008A5327">
        <w:t>that</w:t>
      </w:r>
      <w:r w:rsidR="00396DBA">
        <w:t xml:space="preserve"> </w:t>
      </w:r>
      <w:r w:rsidRPr="008A5327">
        <w:t>point</w:t>
      </w:r>
      <w:r w:rsidR="00396DBA">
        <w:t xml:space="preserve"> </w:t>
      </w:r>
      <w:r w:rsidRPr="008A5327">
        <w:t>deliverance</w:t>
      </w:r>
      <w:r w:rsidR="00396DBA">
        <w:t xml:space="preserve"> </w:t>
      </w:r>
      <w:r w:rsidRPr="008A5327">
        <w:t>occurs,</w:t>
      </w:r>
      <w:r w:rsidR="00396DBA">
        <w:t xml:space="preserve"> </w:t>
      </w:r>
      <w:hyperlink r:id="rId729" w:history="1">
        <w:r w:rsidRPr="00A40AC0">
          <w:rPr>
            <w:rStyle w:val="Hyperlink"/>
          </w:rPr>
          <w:t>laughter</w:t>
        </w:r>
      </w:hyperlink>
      <w:r w:rsidR="00396DBA">
        <w:t xml:space="preserve"> </w:t>
      </w:r>
      <w:r w:rsidRPr="008A5327">
        <w:t>is</w:t>
      </w:r>
      <w:r w:rsidR="00396DBA">
        <w:t xml:space="preserve"> </w:t>
      </w:r>
      <w:r w:rsidRPr="008A5327">
        <w:t>the</w:t>
      </w:r>
      <w:r w:rsidR="00396DBA">
        <w:t xml:space="preserve"> </w:t>
      </w:r>
      <w:r w:rsidRPr="008A5327">
        <w:t>result.</w:t>
      </w:r>
    </w:p>
    <w:p w14:paraId="4830F29A" w14:textId="77777777" w:rsidR="008A5327" w:rsidRPr="008A5327" w:rsidRDefault="008A5327" w:rsidP="008A5327"/>
    <w:p w14:paraId="18D7E772" w14:textId="4E072554" w:rsidR="008A5327" w:rsidRPr="008A5327" w:rsidRDefault="004461C7" w:rsidP="008A5327">
      <w:pPr>
        <w:rPr>
          <w:b/>
        </w:rPr>
      </w:pPr>
      <w:hyperlink r:id="rId730" w:history="1">
        <w:r w:rsidR="008A5327" w:rsidRPr="00A40AC0">
          <w:rPr>
            <w:rStyle w:val="Hyperlink"/>
            <w:b/>
          </w:rPr>
          <w:t>Laughter</w:t>
        </w:r>
      </w:hyperlink>
      <w:r w:rsidR="00396DBA">
        <w:rPr>
          <w:b/>
        </w:rPr>
        <w:t xml:space="preserve"> </w:t>
      </w:r>
      <w:r w:rsidR="008A5327" w:rsidRPr="008A5327">
        <w:rPr>
          <w:b/>
        </w:rPr>
        <w:t>is</w:t>
      </w:r>
      <w:r w:rsidR="00396DBA">
        <w:rPr>
          <w:b/>
        </w:rPr>
        <w:t xml:space="preserve"> </w:t>
      </w:r>
      <w:r w:rsidR="008A5327" w:rsidRPr="008A5327">
        <w:rPr>
          <w:b/>
        </w:rPr>
        <w:t>the</w:t>
      </w:r>
      <w:r w:rsidR="00396DBA">
        <w:rPr>
          <w:b/>
        </w:rPr>
        <w:t xml:space="preserve"> </w:t>
      </w:r>
      <w:hyperlink r:id="rId731" w:history="1">
        <w:r w:rsidR="008A5327" w:rsidRPr="00A40AC0">
          <w:rPr>
            <w:rStyle w:val="Hyperlink"/>
            <w:b/>
          </w:rPr>
          <w:t>experience</w:t>
        </w:r>
      </w:hyperlink>
      <w:r w:rsidR="00396DBA">
        <w:rPr>
          <w:b/>
        </w:rPr>
        <w:t xml:space="preserve"> </w:t>
      </w:r>
      <w:r w:rsidR="008A5327" w:rsidRPr="008A5327">
        <w:rPr>
          <w:b/>
        </w:rPr>
        <w:t>of</w:t>
      </w:r>
      <w:r w:rsidR="00396DBA">
        <w:rPr>
          <w:b/>
        </w:rPr>
        <w:t xml:space="preserve"> </w:t>
      </w:r>
      <w:r w:rsidR="008A5327" w:rsidRPr="008A5327">
        <w:rPr>
          <w:b/>
        </w:rPr>
        <w:t>the</w:t>
      </w:r>
      <w:r w:rsidR="00396DBA">
        <w:rPr>
          <w:b/>
        </w:rPr>
        <w:t xml:space="preserve"> </w:t>
      </w:r>
      <w:r w:rsidR="008A5327" w:rsidRPr="008A5327">
        <w:rPr>
          <w:b/>
        </w:rPr>
        <w:t>soul</w:t>
      </w:r>
      <w:r w:rsidR="00396DBA">
        <w:rPr>
          <w:b/>
        </w:rPr>
        <w:t xml:space="preserve"> </w:t>
      </w:r>
      <w:r w:rsidR="008A5327" w:rsidRPr="008A5327">
        <w:rPr>
          <w:b/>
        </w:rPr>
        <w:t>to</w:t>
      </w:r>
      <w:r w:rsidR="00396DBA">
        <w:rPr>
          <w:b/>
        </w:rPr>
        <w:t xml:space="preserve"> </w:t>
      </w:r>
      <w:r w:rsidR="008A5327" w:rsidRPr="008A5327">
        <w:rPr>
          <w:b/>
        </w:rPr>
        <w:t>the</w:t>
      </w:r>
      <w:r w:rsidR="00396DBA">
        <w:rPr>
          <w:b/>
        </w:rPr>
        <w:t xml:space="preserve"> </w:t>
      </w:r>
      <w:r w:rsidR="008A5327" w:rsidRPr="008A5327">
        <w:rPr>
          <w:b/>
        </w:rPr>
        <w:t>transition</w:t>
      </w:r>
      <w:r w:rsidR="00396DBA">
        <w:rPr>
          <w:b/>
        </w:rPr>
        <w:t xml:space="preserve"> </w:t>
      </w:r>
      <w:r w:rsidR="008A5327" w:rsidRPr="008A5327">
        <w:rPr>
          <w:b/>
        </w:rPr>
        <w:t>from</w:t>
      </w:r>
      <w:r w:rsidR="00396DBA">
        <w:rPr>
          <w:b/>
        </w:rPr>
        <w:t xml:space="preserve"> </w:t>
      </w:r>
      <w:r w:rsidR="008A5327" w:rsidRPr="008A5327">
        <w:rPr>
          <w:b/>
        </w:rPr>
        <w:t>this</w:t>
      </w:r>
      <w:r w:rsidR="00396DBA">
        <w:rPr>
          <w:b/>
        </w:rPr>
        <w:t xml:space="preserve"> </w:t>
      </w:r>
      <w:hyperlink r:id="rId732" w:history="1">
        <w:r w:rsidR="008A5327" w:rsidRPr="00A40AC0">
          <w:rPr>
            <w:rStyle w:val="Hyperlink"/>
            <w:b/>
          </w:rPr>
          <w:t>world</w:t>
        </w:r>
      </w:hyperlink>
      <w:r w:rsidR="00396DBA">
        <w:rPr>
          <w:b/>
        </w:rPr>
        <w:t xml:space="preserve"> </w:t>
      </w:r>
      <w:r w:rsidR="008A5327" w:rsidRPr="008A5327">
        <w:rPr>
          <w:b/>
        </w:rPr>
        <w:t>to</w:t>
      </w:r>
      <w:r w:rsidR="00396DBA">
        <w:rPr>
          <w:b/>
        </w:rPr>
        <w:t xml:space="preserve"> </w:t>
      </w:r>
      <w:r w:rsidR="008A5327" w:rsidRPr="008A5327">
        <w:rPr>
          <w:b/>
        </w:rPr>
        <w:t>the</w:t>
      </w:r>
      <w:r w:rsidR="00396DBA">
        <w:rPr>
          <w:b/>
        </w:rPr>
        <w:t xml:space="preserve"> </w:t>
      </w:r>
      <w:r w:rsidR="008A5327" w:rsidRPr="008A5327">
        <w:rPr>
          <w:b/>
        </w:rPr>
        <w:t>next.</w:t>
      </w:r>
      <w:r w:rsidR="00396DBA">
        <w:rPr>
          <w:b/>
        </w:rPr>
        <w:t xml:space="preserve"> </w:t>
      </w:r>
      <w:r w:rsidR="008A5327" w:rsidRPr="008A5327">
        <w:rPr>
          <w:b/>
        </w:rPr>
        <w:t>Death,</w:t>
      </w:r>
      <w:r w:rsidR="00396DBA">
        <w:rPr>
          <w:b/>
        </w:rPr>
        <w:t xml:space="preserve"> </w:t>
      </w:r>
      <w:r w:rsidR="008A5327" w:rsidRPr="008A5327">
        <w:rPr>
          <w:b/>
        </w:rPr>
        <w:t>from</w:t>
      </w:r>
      <w:r w:rsidR="00396DBA">
        <w:rPr>
          <w:b/>
        </w:rPr>
        <w:t xml:space="preserve"> </w:t>
      </w:r>
      <w:r w:rsidR="008A5327" w:rsidRPr="008A5327">
        <w:rPr>
          <w:b/>
        </w:rPr>
        <w:t>the</w:t>
      </w:r>
      <w:r w:rsidR="00396DBA">
        <w:rPr>
          <w:b/>
        </w:rPr>
        <w:t xml:space="preserve"> </w:t>
      </w:r>
      <w:hyperlink r:id="rId733" w:history="1">
        <w:r w:rsidR="008A5327" w:rsidRPr="00A40AC0">
          <w:rPr>
            <w:rStyle w:val="Hyperlink"/>
            <w:b/>
          </w:rPr>
          <w:t>spiritual</w:t>
        </w:r>
      </w:hyperlink>
      <w:r w:rsidR="00396DBA">
        <w:rPr>
          <w:b/>
        </w:rPr>
        <w:t xml:space="preserve"> </w:t>
      </w:r>
      <w:r w:rsidR="008A5327" w:rsidRPr="008A5327">
        <w:rPr>
          <w:b/>
        </w:rPr>
        <w:t>perspective,</w:t>
      </w:r>
      <w:r w:rsidR="00396DBA">
        <w:rPr>
          <w:b/>
        </w:rPr>
        <w:t xml:space="preserve"> </w:t>
      </w:r>
      <w:r w:rsidR="008A5327" w:rsidRPr="008A5327">
        <w:rPr>
          <w:b/>
        </w:rPr>
        <w:t>is</w:t>
      </w:r>
      <w:r w:rsidR="00396DBA">
        <w:rPr>
          <w:b/>
        </w:rPr>
        <w:t xml:space="preserve"> </w:t>
      </w:r>
      <w:r w:rsidR="008A5327" w:rsidRPr="008A5327">
        <w:rPr>
          <w:b/>
        </w:rPr>
        <w:t>the</w:t>
      </w:r>
      <w:r w:rsidR="00396DBA">
        <w:rPr>
          <w:b/>
        </w:rPr>
        <w:t xml:space="preserve"> </w:t>
      </w:r>
      <w:r w:rsidR="008A5327" w:rsidRPr="008A5327">
        <w:rPr>
          <w:b/>
        </w:rPr>
        <w:t>funniest</w:t>
      </w:r>
      <w:r w:rsidR="00396DBA">
        <w:rPr>
          <w:b/>
        </w:rPr>
        <w:t xml:space="preserve"> </w:t>
      </w:r>
      <w:hyperlink r:id="rId734" w:history="1">
        <w:r w:rsidR="008A5327" w:rsidRPr="00A40AC0">
          <w:rPr>
            <w:rStyle w:val="Hyperlink"/>
            <w:b/>
          </w:rPr>
          <w:t>experience</w:t>
        </w:r>
      </w:hyperlink>
      <w:r w:rsidR="00396DBA">
        <w:rPr>
          <w:b/>
        </w:rPr>
        <w:t xml:space="preserve"> </w:t>
      </w:r>
      <w:r w:rsidR="008A5327" w:rsidRPr="008A5327">
        <w:rPr>
          <w:b/>
        </w:rPr>
        <w:t>imaginable.</w:t>
      </w:r>
      <w:r w:rsidR="00AF3782">
        <w:rPr>
          <w:rStyle w:val="FootnoteReference"/>
          <w:b/>
        </w:rPr>
        <w:footnoteReference w:id="45"/>
      </w:r>
    </w:p>
    <w:p w14:paraId="2DD6D0AA" w14:textId="77777777" w:rsidR="008A5327" w:rsidRPr="008A5327" w:rsidRDefault="008A5327" w:rsidP="008A5327"/>
    <w:p w14:paraId="250FD1D7" w14:textId="33497021" w:rsidR="008A5327" w:rsidRPr="008A5327" w:rsidRDefault="008A5327" w:rsidP="008A5327">
      <w:r w:rsidRPr="008A5327">
        <w:t>This</w:t>
      </w:r>
      <w:r w:rsidR="00396DBA">
        <w:t xml:space="preserve"> </w:t>
      </w:r>
      <w:hyperlink r:id="rId735" w:history="1">
        <w:r w:rsidRPr="00A40AC0">
          <w:rPr>
            <w:rStyle w:val="Hyperlink"/>
          </w:rPr>
          <w:t>world</w:t>
        </w:r>
      </w:hyperlink>
      <w:r w:rsidR="00396DBA">
        <w:t xml:space="preserve"> </w:t>
      </w:r>
      <w:r w:rsidRPr="008A5327">
        <w:t>is</w:t>
      </w:r>
      <w:r w:rsidR="00396DBA">
        <w:t xml:space="preserve"> </w:t>
      </w:r>
      <w:r w:rsidRPr="008A5327">
        <w:t>the</w:t>
      </w:r>
      <w:r w:rsidR="00396DBA">
        <w:t xml:space="preserve"> </w:t>
      </w:r>
      <w:r w:rsidRPr="008A5327">
        <w:t>exact</w:t>
      </w:r>
      <w:r w:rsidR="00396DBA">
        <w:t xml:space="preserve"> </w:t>
      </w:r>
      <w:r w:rsidRPr="008A5327">
        <w:t>opposite</w:t>
      </w:r>
      <w:r w:rsidR="00396DBA">
        <w:t xml:space="preserve"> </w:t>
      </w:r>
      <w:r w:rsidRPr="008A5327">
        <w:t>of</w:t>
      </w:r>
      <w:r w:rsidR="00396DBA">
        <w:t xml:space="preserve"> </w:t>
      </w:r>
      <w:r w:rsidRPr="008A5327">
        <w:t>the</w:t>
      </w:r>
      <w:r w:rsidR="00396DBA">
        <w:t xml:space="preserve"> </w:t>
      </w:r>
      <w:r w:rsidRPr="008A5327">
        <w:t>next</w:t>
      </w:r>
      <w:r w:rsidR="00396DBA">
        <w:t xml:space="preserve"> </w:t>
      </w:r>
      <w:hyperlink r:id="rId736" w:history="1">
        <w:r w:rsidRPr="00A40AC0">
          <w:rPr>
            <w:rStyle w:val="Hyperlink"/>
          </w:rPr>
          <w:t>world</w:t>
        </w:r>
      </w:hyperlink>
      <w:r w:rsidRPr="008A5327">
        <w:t>.</w:t>
      </w:r>
      <w:r w:rsidR="00396DBA">
        <w:t xml:space="preserve"> </w:t>
      </w:r>
      <w:r w:rsidRPr="008A5327">
        <w:t>In</w:t>
      </w:r>
      <w:r w:rsidR="00396DBA">
        <w:t xml:space="preserve"> </w:t>
      </w:r>
      <w:r w:rsidRPr="008A5327">
        <w:t>this</w:t>
      </w:r>
      <w:r w:rsidR="00396DBA">
        <w:t xml:space="preserve"> </w:t>
      </w:r>
      <w:hyperlink r:id="rId737" w:history="1">
        <w:r w:rsidRPr="00A40AC0">
          <w:rPr>
            <w:rStyle w:val="Hyperlink"/>
          </w:rPr>
          <w:t>world</w:t>
        </w:r>
      </w:hyperlink>
      <w:r w:rsidR="00396DBA">
        <w:t xml:space="preserve"> </w:t>
      </w:r>
      <w:r w:rsidRPr="008A5327">
        <w:t>it</w:t>
      </w:r>
      <w:r w:rsidR="00396DBA">
        <w:t xml:space="preserve"> </w:t>
      </w:r>
      <w:r w:rsidRPr="008A5327">
        <w:t>seems</w:t>
      </w:r>
      <w:r w:rsidR="00396DBA">
        <w:t xml:space="preserve"> </w:t>
      </w:r>
      <w:r w:rsidRPr="008A5327">
        <w:t>that</w:t>
      </w:r>
      <w:r w:rsidR="00396DBA">
        <w:t xml:space="preserve"> </w:t>
      </w:r>
      <w:r w:rsidRPr="008A5327">
        <w:t>everything</w:t>
      </w:r>
      <w:r w:rsidR="00396DBA">
        <w:t xml:space="preserve"> </w:t>
      </w:r>
      <w:r w:rsidRPr="008A5327">
        <w:t>is</w:t>
      </w:r>
      <w:r w:rsidR="00396DBA">
        <w:t xml:space="preserve"> </w:t>
      </w:r>
      <w:r w:rsidRPr="008A5327">
        <w:t>headed</w:t>
      </w:r>
      <w:r w:rsidR="00396DBA">
        <w:t xml:space="preserve"> </w:t>
      </w:r>
      <w:r w:rsidRPr="008A5327">
        <w:t>for</w:t>
      </w:r>
      <w:r w:rsidR="00396DBA">
        <w:t xml:space="preserve"> </w:t>
      </w:r>
      <w:r w:rsidRPr="008A5327">
        <w:t>decay</w:t>
      </w:r>
      <w:r w:rsidR="00396DBA">
        <w:t xml:space="preserve"> </w:t>
      </w:r>
      <w:r w:rsidRPr="008A5327">
        <w:t>and</w:t>
      </w:r>
      <w:r w:rsidR="00396DBA">
        <w:t xml:space="preserve"> </w:t>
      </w:r>
      <w:r w:rsidRPr="008A5327">
        <w:t>death.</w:t>
      </w:r>
      <w:r w:rsidR="00396DBA">
        <w:t xml:space="preserve"> </w:t>
      </w:r>
      <w:r w:rsidRPr="008A5327">
        <w:t>When</w:t>
      </w:r>
      <w:r w:rsidR="00396DBA">
        <w:t xml:space="preserve"> </w:t>
      </w:r>
      <w:r w:rsidRPr="008A5327">
        <w:t>we</w:t>
      </w:r>
      <w:r w:rsidR="00396DBA">
        <w:t xml:space="preserve"> </w:t>
      </w:r>
      <w:r w:rsidRPr="008A5327">
        <w:t>suddenly</w:t>
      </w:r>
      <w:r w:rsidR="00396DBA">
        <w:t xml:space="preserve"> </w:t>
      </w:r>
      <w:r w:rsidRPr="008A5327">
        <w:t>transition</w:t>
      </w:r>
      <w:r w:rsidR="00396DBA">
        <w:t xml:space="preserve"> </w:t>
      </w:r>
      <w:r w:rsidRPr="008A5327">
        <w:t>to</w:t>
      </w:r>
      <w:r w:rsidR="00396DBA">
        <w:t xml:space="preserve"> </w:t>
      </w:r>
      <w:r w:rsidRPr="008A5327">
        <w:t>the</w:t>
      </w:r>
      <w:r w:rsidR="00396DBA">
        <w:t xml:space="preserve"> </w:t>
      </w:r>
      <w:r w:rsidRPr="008A5327">
        <w:t>next</w:t>
      </w:r>
      <w:r w:rsidR="00396DBA">
        <w:t xml:space="preserve"> </w:t>
      </w:r>
      <w:hyperlink r:id="rId738" w:history="1">
        <w:r w:rsidRPr="00A40AC0">
          <w:rPr>
            <w:rStyle w:val="Hyperlink"/>
          </w:rPr>
          <w:t>world</w:t>
        </w:r>
      </w:hyperlink>
      <w:r w:rsidRPr="008A5327">
        <w:t>,</w:t>
      </w:r>
      <w:r w:rsidR="00396DBA">
        <w:t xml:space="preserve"> </w:t>
      </w:r>
      <w:r w:rsidRPr="008A5327">
        <w:t>we</w:t>
      </w:r>
      <w:r w:rsidR="00396DBA">
        <w:t xml:space="preserve"> </w:t>
      </w:r>
      <w:r w:rsidRPr="008A5327">
        <w:t>see</w:t>
      </w:r>
      <w:r w:rsidR="00396DBA">
        <w:t xml:space="preserve"> </w:t>
      </w:r>
      <w:r w:rsidRPr="008A5327">
        <w:t>that</w:t>
      </w:r>
      <w:r w:rsidR="00396DBA">
        <w:t xml:space="preserve"> </w:t>
      </w:r>
      <w:r w:rsidRPr="008A5327">
        <w:t>it</w:t>
      </w:r>
      <w:r w:rsidR="00396DBA">
        <w:t xml:space="preserve"> </w:t>
      </w:r>
      <w:r w:rsidRPr="008A5327">
        <w:t>is</w:t>
      </w:r>
      <w:r w:rsidR="00396DBA">
        <w:t xml:space="preserve"> </w:t>
      </w:r>
      <w:r w:rsidRPr="008A5327">
        <w:t>not</w:t>
      </w:r>
      <w:r w:rsidR="00396DBA">
        <w:t xml:space="preserve"> </w:t>
      </w:r>
      <w:r w:rsidRPr="008A5327">
        <w:t>like</w:t>
      </w:r>
      <w:r w:rsidR="00396DBA">
        <w:t xml:space="preserve"> </w:t>
      </w:r>
      <w:r w:rsidRPr="008A5327">
        <w:t>that</w:t>
      </w:r>
      <w:r w:rsidR="00396DBA">
        <w:t xml:space="preserve"> </w:t>
      </w:r>
      <w:r w:rsidRPr="008A5327">
        <w:t>at</w:t>
      </w:r>
      <w:r w:rsidR="00396DBA">
        <w:t xml:space="preserve"> </w:t>
      </w:r>
      <w:r w:rsidRPr="008A5327">
        <w:t>all.</w:t>
      </w:r>
    </w:p>
    <w:p w14:paraId="6AF1F4E7" w14:textId="77777777" w:rsidR="008A5327" w:rsidRPr="008A5327" w:rsidRDefault="008A5327" w:rsidP="008A5327"/>
    <w:p w14:paraId="4F0A9EFD" w14:textId="7CDC5F11" w:rsidR="0026075D" w:rsidRDefault="0026075D" w:rsidP="0026075D">
      <w:r w:rsidRPr="0026075D">
        <w:t>The</w:t>
      </w:r>
      <w:r w:rsidR="00396DBA">
        <w:t xml:space="preserve"> </w:t>
      </w:r>
      <w:r w:rsidRPr="0026075D">
        <w:t>irony</w:t>
      </w:r>
      <w:r w:rsidR="00396DBA">
        <w:t xml:space="preserve"> </w:t>
      </w:r>
      <w:r w:rsidRPr="0026075D">
        <w:t>that</w:t>
      </w:r>
      <w:r w:rsidR="00396DBA">
        <w:t xml:space="preserve"> </w:t>
      </w:r>
      <w:r w:rsidRPr="0026075D">
        <w:t>the</w:t>
      </w:r>
      <w:r w:rsidR="00396DBA">
        <w:t xml:space="preserve"> </w:t>
      </w:r>
      <w:r w:rsidRPr="0026075D">
        <w:t>tables</w:t>
      </w:r>
      <w:r w:rsidR="00396DBA">
        <w:t xml:space="preserve"> </w:t>
      </w:r>
      <w:r w:rsidRPr="0026075D">
        <w:t>turned</w:t>
      </w:r>
      <w:r w:rsidR="00396DBA">
        <w:t xml:space="preserve"> </w:t>
      </w:r>
      <w:r w:rsidRPr="0026075D">
        <w:t>on</w:t>
      </w:r>
      <w:r w:rsidR="00396DBA">
        <w:t xml:space="preserve"> </w:t>
      </w:r>
      <w:hyperlink r:id="rId739" w:history="1">
        <w:r w:rsidRPr="00A40AC0">
          <w:rPr>
            <w:rStyle w:val="Hyperlink"/>
          </w:rPr>
          <w:t>Haman</w:t>
        </w:r>
      </w:hyperlink>
      <w:r w:rsidR="00396DBA">
        <w:t xml:space="preserve"> </w:t>
      </w:r>
      <w:r w:rsidRPr="0026075D">
        <w:t>and</w:t>
      </w:r>
      <w:r w:rsidR="00396DBA">
        <w:t xml:space="preserve"> </w:t>
      </w:r>
      <w:r w:rsidRPr="0026075D">
        <w:t>that</w:t>
      </w:r>
      <w:r w:rsidR="00396DBA">
        <w:t xml:space="preserve"> </w:t>
      </w:r>
      <w:hyperlink r:id="rId740" w:history="1">
        <w:r w:rsidRPr="00A40AC0">
          <w:rPr>
            <w:rStyle w:val="Hyperlink"/>
          </w:rPr>
          <w:t>Haman</w:t>
        </w:r>
      </w:hyperlink>
      <w:r w:rsidR="00396DBA">
        <w:t xml:space="preserve"> </w:t>
      </w:r>
      <w:r w:rsidRPr="0026075D">
        <w:t>ended</w:t>
      </w:r>
      <w:r w:rsidR="00396DBA">
        <w:t xml:space="preserve"> </w:t>
      </w:r>
      <w:r w:rsidRPr="0026075D">
        <w:t>up</w:t>
      </w:r>
      <w:r w:rsidR="00396DBA">
        <w:t xml:space="preserve"> </w:t>
      </w:r>
      <w:r w:rsidRPr="0026075D">
        <w:t>on</w:t>
      </w:r>
      <w:r w:rsidR="00396DBA">
        <w:t xml:space="preserve"> </w:t>
      </w:r>
      <w:r w:rsidRPr="0026075D">
        <w:t>the</w:t>
      </w:r>
      <w:r w:rsidR="00396DBA">
        <w:t xml:space="preserve"> </w:t>
      </w:r>
      <w:r w:rsidRPr="0026075D">
        <w:t>very</w:t>
      </w:r>
      <w:r w:rsidR="00396DBA">
        <w:t xml:space="preserve"> </w:t>
      </w:r>
      <w:r w:rsidRPr="0026075D">
        <w:t>gallows</w:t>
      </w:r>
      <w:r w:rsidR="00396DBA">
        <w:t xml:space="preserve"> </w:t>
      </w:r>
      <w:r w:rsidRPr="0026075D">
        <w:t>he</w:t>
      </w:r>
      <w:r w:rsidR="00396DBA">
        <w:t xml:space="preserve"> </w:t>
      </w:r>
      <w:r w:rsidRPr="0026075D">
        <w:t>constructed</w:t>
      </w:r>
      <w:r w:rsidR="00396DBA">
        <w:t xml:space="preserve"> </w:t>
      </w:r>
      <w:r w:rsidRPr="0026075D">
        <w:t>for</w:t>
      </w:r>
      <w:r w:rsidR="00396DBA">
        <w:t xml:space="preserve"> </w:t>
      </w:r>
      <w:r w:rsidRPr="0026075D">
        <w:t>Mordechai</w:t>
      </w:r>
      <w:r w:rsidR="00396DBA">
        <w:t xml:space="preserve"> </w:t>
      </w:r>
      <w:r w:rsidRPr="0026075D">
        <w:t>is</w:t>
      </w:r>
      <w:r w:rsidR="00396DBA">
        <w:t xml:space="preserve"> </w:t>
      </w:r>
      <w:r w:rsidRPr="0026075D">
        <w:t>downright</w:t>
      </w:r>
      <w:r w:rsidR="00396DBA">
        <w:t xml:space="preserve"> </w:t>
      </w:r>
      <w:r w:rsidRPr="0026075D">
        <w:t>hysterical.</w:t>
      </w:r>
      <w:r w:rsidR="00396DBA">
        <w:t xml:space="preserve"> </w:t>
      </w:r>
      <w:r w:rsidRPr="0026075D">
        <w:t>[It’s</w:t>
      </w:r>
      <w:r w:rsidR="00396DBA">
        <w:t xml:space="preserve"> </w:t>
      </w:r>
      <w:r w:rsidRPr="0026075D">
        <w:t>tantamount</w:t>
      </w:r>
      <w:r w:rsidR="00396DBA">
        <w:t xml:space="preserve"> </w:t>
      </w:r>
      <w:r w:rsidRPr="0026075D">
        <w:t>to</w:t>
      </w:r>
      <w:r w:rsidR="00396DBA">
        <w:t xml:space="preserve"> </w:t>
      </w:r>
      <w:r w:rsidRPr="0026075D">
        <w:t>a</w:t>
      </w:r>
      <w:r w:rsidR="00396DBA">
        <w:t xml:space="preserve"> </w:t>
      </w:r>
      <w:r w:rsidRPr="0026075D">
        <w:t>terrorist</w:t>
      </w:r>
      <w:r w:rsidR="00396DBA">
        <w:t xml:space="preserve"> </w:t>
      </w:r>
      <w:r w:rsidRPr="0026075D">
        <w:t>trying</w:t>
      </w:r>
      <w:r w:rsidR="00396DBA">
        <w:t xml:space="preserve"> </w:t>
      </w:r>
      <w:r w:rsidRPr="0026075D">
        <w:t>to</w:t>
      </w:r>
      <w:r w:rsidR="00396DBA">
        <w:t xml:space="preserve"> </w:t>
      </w:r>
      <w:r w:rsidRPr="0026075D">
        <w:t>open</w:t>
      </w:r>
      <w:r w:rsidR="00396DBA">
        <w:t xml:space="preserve"> </w:t>
      </w:r>
      <w:hyperlink r:id="rId741" w:history="1">
        <w:r w:rsidRPr="00A40AC0">
          <w:rPr>
            <w:rStyle w:val="Hyperlink"/>
          </w:rPr>
          <w:t>fire</w:t>
        </w:r>
      </w:hyperlink>
      <w:r w:rsidR="00396DBA">
        <w:t xml:space="preserve"> </w:t>
      </w:r>
      <w:r w:rsidRPr="0026075D">
        <w:t>on</w:t>
      </w:r>
      <w:r w:rsidR="00396DBA">
        <w:t xml:space="preserve"> </w:t>
      </w:r>
      <w:r w:rsidRPr="0026075D">
        <w:t>a</w:t>
      </w:r>
      <w:r w:rsidR="00396DBA">
        <w:t xml:space="preserve"> </w:t>
      </w:r>
      <w:r w:rsidRPr="0026075D">
        <w:t>group</w:t>
      </w:r>
      <w:r w:rsidR="00396DBA">
        <w:t xml:space="preserve"> </w:t>
      </w:r>
      <w:r w:rsidRPr="0026075D">
        <w:t>of</w:t>
      </w:r>
      <w:r w:rsidR="00396DBA">
        <w:t xml:space="preserve"> </w:t>
      </w:r>
      <w:r w:rsidRPr="0026075D">
        <w:t>innocent</w:t>
      </w:r>
      <w:r w:rsidR="00396DBA">
        <w:t xml:space="preserve"> </w:t>
      </w:r>
      <w:hyperlink r:id="rId742" w:history="1">
        <w:r w:rsidRPr="00A40AC0">
          <w:rPr>
            <w:rStyle w:val="Hyperlink"/>
          </w:rPr>
          <w:t>Jews</w:t>
        </w:r>
      </w:hyperlink>
      <w:r w:rsidRPr="0026075D">
        <w:t>,</w:t>
      </w:r>
      <w:r w:rsidR="00396DBA">
        <w:t xml:space="preserve"> </w:t>
      </w:r>
      <w:hyperlink r:id="rId743" w:history="1">
        <w:r w:rsidR="001A77A9" w:rsidRPr="00A40AC0">
          <w:rPr>
            <w:rStyle w:val="Hyperlink"/>
          </w:rPr>
          <w:t>HaShem</w:t>
        </w:r>
      </w:hyperlink>
      <w:r w:rsidR="00396DBA">
        <w:t xml:space="preserve"> </w:t>
      </w:r>
      <w:r w:rsidRPr="0026075D">
        <w:t>forbid,</w:t>
      </w:r>
      <w:r w:rsidR="00396DBA">
        <w:t xml:space="preserve"> </w:t>
      </w:r>
      <w:r w:rsidRPr="0026075D">
        <w:t>but</w:t>
      </w:r>
      <w:r w:rsidR="00396DBA">
        <w:t xml:space="preserve"> </w:t>
      </w:r>
      <w:r w:rsidRPr="0026075D">
        <w:t>the</w:t>
      </w:r>
      <w:r w:rsidR="00396DBA">
        <w:t xml:space="preserve"> </w:t>
      </w:r>
      <w:r w:rsidRPr="0026075D">
        <w:t>idiot</w:t>
      </w:r>
      <w:r w:rsidR="00396DBA">
        <w:t xml:space="preserve"> </w:t>
      </w:r>
      <w:r w:rsidRPr="0026075D">
        <w:t>has</w:t>
      </w:r>
      <w:r w:rsidR="00396DBA">
        <w:t xml:space="preserve"> </w:t>
      </w:r>
      <w:r w:rsidRPr="0026075D">
        <w:t>the</w:t>
      </w:r>
      <w:r w:rsidR="00396DBA">
        <w:t xml:space="preserve"> </w:t>
      </w:r>
      <w:r w:rsidRPr="0026075D">
        <w:t>gun</w:t>
      </w:r>
      <w:r w:rsidR="00396DBA">
        <w:t xml:space="preserve"> </w:t>
      </w:r>
      <w:r w:rsidRPr="0026075D">
        <w:t>turned</w:t>
      </w:r>
      <w:r w:rsidR="00396DBA">
        <w:t xml:space="preserve"> </w:t>
      </w:r>
      <w:r w:rsidRPr="0026075D">
        <w:t>the</w:t>
      </w:r>
      <w:r w:rsidR="00396DBA">
        <w:t xml:space="preserve"> </w:t>
      </w:r>
      <w:r w:rsidRPr="0026075D">
        <w:t>wrong</w:t>
      </w:r>
      <w:r w:rsidR="00396DBA">
        <w:t xml:space="preserve"> </w:t>
      </w:r>
      <w:r w:rsidRPr="0026075D">
        <w:t>way</w:t>
      </w:r>
      <w:r w:rsidR="00396DBA">
        <w:t xml:space="preserve"> </w:t>
      </w:r>
      <w:r w:rsidRPr="0026075D">
        <w:t>and</w:t>
      </w:r>
      <w:r w:rsidR="00396DBA">
        <w:t xml:space="preserve"> </w:t>
      </w:r>
      <w:r w:rsidRPr="0026075D">
        <w:t>blows</w:t>
      </w:r>
      <w:r w:rsidR="00396DBA">
        <w:t xml:space="preserve"> </w:t>
      </w:r>
      <w:r w:rsidRPr="0026075D">
        <w:t>off</w:t>
      </w:r>
      <w:r w:rsidR="00396DBA">
        <w:t xml:space="preserve"> </w:t>
      </w:r>
      <w:r w:rsidRPr="0026075D">
        <w:t>his</w:t>
      </w:r>
      <w:r w:rsidR="00396DBA">
        <w:t xml:space="preserve"> </w:t>
      </w:r>
      <w:r w:rsidRPr="0026075D">
        <w:t>own</w:t>
      </w:r>
      <w:r w:rsidR="00396DBA">
        <w:t xml:space="preserve"> </w:t>
      </w:r>
      <w:hyperlink r:id="rId744" w:history="1">
        <w:r w:rsidRPr="00A40AC0">
          <w:rPr>
            <w:rStyle w:val="Hyperlink"/>
          </w:rPr>
          <w:t>head</w:t>
        </w:r>
      </w:hyperlink>
      <w:r w:rsidRPr="0026075D">
        <w:t>.]</w:t>
      </w:r>
      <w:r w:rsidR="00396DBA">
        <w:t xml:space="preserve"> </w:t>
      </w:r>
      <w:r w:rsidRPr="0026075D">
        <w:t>The</w:t>
      </w:r>
      <w:r w:rsidR="00396DBA">
        <w:t xml:space="preserve"> </w:t>
      </w:r>
      <w:r w:rsidRPr="0026075D">
        <w:t>turnabout</w:t>
      </w:r>
      <w:r w:rsidR="00396DBA">
        <w:t xml:space="preserve"> </w:t>
      </w:r>
      <w:r w:rsidRPr="0026075D">
        <w:t>of</w:t>
      </w:r>
      <w:r w:rsidR="00396DBA">
        <w:t xml:space="preserve"> </w:t>
      </w:r>
      <w:hyperlink r:id="rId745" w:history="1">
        <w:r w:rsidRPr="00A40AC0">
          <w:rPr>
            <w:rStyle w:val="Hyperlink"/>
          </w:rPr>
          <w:t>Purim</w:t>
        </w:r>
      </w:hyperlink>
      <w:r w:rsidR="00396DBA">
        <w:t xml:space="preserve"> </w:t>
      </w:r>
      <w:r w:rsidRPr="0026075D">
        <w:t>and</w:t>
      </w:r>
      <w:r w:rsidR="00396DBA">
        <w:t xml:space="preserve"> </w:t>
      </w:r>
      <w:r w:rsidRPr="0026075D">
        <w:t>its</w:t>
      </w:r>
      <w:r w:rsidR="00396DBA">
        <w:t xml:space="preserve"> </w:t>
      </w:r>
      <w:r w:rsidRPr="0026075D">
        <w:lastRenderedPageBreak/>
        <w:t>becoming</w:t>
      </w:r>
      <w:r w:rsidR="00396DBA">
        <w:t xml:space="preserve"> </w:t>
      </w:r>
      <w:r w:rsidRPr="0026075D">
        <w:t>a</w:t>
      </w:r>
      <w:r w:rsidR="00396DBA">
        <w:t xml:space="preserve"> </w:t>
      </w:r>
      <w:r w:rsidRPr="0026075D">
        <w:t>day</w:t>
      </w:r>
      <w:r w:rsidR="00396DBA">
        <w:t xml:space="preserve"> </w:t>
      </w:r>
      <w:r w:rsidRPr="0026075D">
        <w:t>of</w:t>
      </w:r>
      <w:r w:rsidR="00396DBA">
        <w:t xml:space="preserve"> </w:t>
      </w:r>
      <w:hyperlink r:id="rId746" w:history="1">
        <w:r w:rsidRPr="00A40AC0">
          <w:rPr>
            <w:rStyle w:val="Hyperlink"/>
          </w:rPr>
          <w:t>salvation</w:t>
        </w:r>
      </w:hyperlink>
      <w:r w:rsidR="00396DBA">
        <w:t xml:space="preserve"> </w:t>
      </w:r>
      <w:r w:rsidRPr="0026075D">
        <w:t>and</w:t>
      </w:r>
      <w:r w:rsidR="00396DBA">
        <w:t xml:space="preserve"> </w:t>
      </w:r>
      <w:r w:rsidRPr="0026075D">
        <w:t>national</w:t>
      </w:r>
      <w:r w:rsidR="00396DBA">
        <w:t xml:space="preserve"> </w:t>
      </w:r>
      <w:r w:rsidRPr="0026075D">
        <w:t>victory</w:t>
      </w:r>
      <w:r w:rsidR="00396DBA">
        <w:t xml:space="preserve"> </w:t>
      </w:r>
      <w:r w:rsidRPr="0026075D">
        <w:t>is</w:t>
      </w:r>
      <w:r w:rsidR="00396DBA">
        <w:t xml:space="preserve"> </w:t>
      </w:r>
      <w:r w:rsidRPr="0026075D">
        <w:t>the</w:t>
      </w:r>
      <w:r w:rsidR="00396DBA">
        <w:t xml:space="preserve"> </w:t>
      </w:r>
      <w:r w:rsidRPr="0026075D">
        <w:t>greatest</w:t>
      </w:r>
      <w:r w:rsidR="00396DBA">
        <w:t xml:space="preserve"> </w:t>
      </w:r>
      <w:r w:rsidRPr="0026075D">
        <w:t>possible</w:t>
      </w:r>
      <w:r w:rsidR="00396DBA">
        <w:t xml:space="preserve"> </w:t>
      </w:r>
      <w:r w:rsidRPr="0026075D">
        <w:t>irony.</w:t>
      </w:r>
    </w:p>
    <w:p w14:paraId="3172DE6F" w14:textId="77777777" w:rsidR="0033532F" w:rsidRDefault="0033532F" w:rsidP="0026075D"/>
    <w:p w14:paraId="5BF45421" w14:textId="7AC82241" w:rsidR="0026075D" w:rsidRDefault="0026075D" w:rsidP="0026075D">
      <w:r w:rsidRPr="0026075D">
        <w:t>When</w:t>
      </w:r>
      <w:r w:rsidR="00396DBA">
        <w:t xml:space="preserve"> </w:t>
      </w:r>
      <w:hyperlink r:id="rId747" w:history="1">
        <w:r w:rsidRPr="00A40AC0">
          <w:rPr>
            <w:rStyle w:val="Hyperlink"/>
          </w:rPr>
          <w:t>one</w:t>
        </w:r>
      </w:hyperlink>
      <w:r w:rsidR="00396DBA">
        <w:t xml:space="preserve"> </w:t>
      </w:r>
      <w:r w:rsidRPr="0026075D">
        <w:t>wears</w:t>
      </w:r>
      <w:r w:rsidR="00396DBA">
        <w:t xml:space="preserve"> </w:t>
      </w:r>
      <w:r w:rsidRPr="0026075D">
        <w:t>a</w:t>
      </w:r>
      <w:r w:rsidR="00396DBA">
        <w:t xml:space="preserve"> </w:t>
      </w:r>
      <w:r w:rsidR="00461C2B" w:rsidRPr="0026075D">
        <w:t>mask,</w:t>
      </w:r>
      <w:r w:rsidR="00396DBA">
        <w:t xml:space="preserve"> </w:t>
      </w:r>
      <w:r w:rsidRPr="0026075D">
        <w:t>it</w:t>
      </w:r>
      <w:r w:rsidR="00396DBA">
        <w:t xml:space="preserve"> </w:t>
      </w:r>
      <w:r w:rsidRPr="0026075D">
        <w:t>makes</w:t>
      </w:r>
      <w:r w:rsidR="00396DBA">
        <w:t xml:space="preserve"> </w:t>
      </w:r>
      <w:r w:rsidRPr="0026075D">
        <w:t>us</w:t>
      </w:r>
      <w:r w:rsidR="00396DBA">
        <w:t xml:space="preserve"> </w:t>
      </w:r>
      <w:hyperlink r:id="rId748" w:history="1">
        <w:r w:rsidRPr="00A40AC0">
          <w:rPr>
            <w:rStyle w:val="Hyperlink"/>
          </w:rPr>
          <w:t>laugh</w:t>
        </w:r>
      </w:hyperlink>
      <w:r w:rsidR="00396DBA">
        <w:t xml:space="preserve"> </w:t>
      </w:r>
      <w:r w:rsidRPr="0026075D">
        <w:t>because</w:t>
      </w:r>
      <w:r w:rsidR="00396DBA">
        <w:t xml:space="preserve"> </w:t>
      </w:r>
      <w:r w:rsidRPr="0026075D">
        <w:t>when</w:t>
      </w:r>
      <w:r w:rsidR="00396DBA">
        <w:t xml:space="preserve"> </w:t>
      </w:r>
      <w:r w:rsidRPr="0026075D">
        <w:t>the</w:t>
      </w:r>
      <w:r w:rsidR="00396DBA">
        <w:t xml:space="preserve"> </w:t>
      </w:r>
      <w:r w:rsidRPr="0026075D">
        <w:t>person</w:t>
      </w:r>
      <w:r w:rsidR="00396DBA">
        <w:t xml:space="preserve"> </w:t>
      </w:r>
      <w:r w:rsidRPr="0026075D">
        <w:t>takes</w:t>
      </w:r>
      <w:r w:rsidR="00396DBA">
        <w:t xml:space="preserve"> </w:t>
      </w:r>
      <w:r w:rsidRPr="0026075D">
        <w:t>off</w:t>
      </w:r>
      <w:r w:rsidR="00396DBA">
        <w:t xml:space="preserve"> </w:t>
      </w:r>
      <w:r w:rsidRPr="0026075D">
        <w:t>his</w:t>
      </w:r>
      <w:r w:rsidR="00396DBA">
        <w:t xml:space="preserve"> </w:t>
      </w:r>
      <w:r w:rsidRPr="0026075D">
        <w:t>mask</w:t>
      </w:r>
      <w:r w:rsidR="00396DBA">
        <w:t xml:space="preserve"> </w:t>
      </w:r>
      <w:r w:rsidRPr="0026075D">
        <w:t>we</w:t>
      </w:r>
      <w:r w:rsidR="00396DBA">
        <w:t xml:space="preserve"> </w:t>
      </w:r>
      <w:r w:rsidRPr="0026075D">
        <w:t>realize,</w:t>
      </w:r>
      <w:r w:rsidR="00396DBA">
        <w:t xml:space="preserve"> </w:t>
      </w:r>
      <w:r w:rsidRPr="0026075D">
        <w:t>“Oh,</w:t>
      </w:r>
      <w:r w:rsidR="00396DBA">
        <w:t xml:space="preserve"> </w:t>
      </w:r>
      <w:r w:rsidRPr="0026075D">
        <w:t>it’s</w:t>
      </w:r>
      <w:r w:rsidR="00396DBA">
        <w:t xml:space="preserve"> </w:t>
      </w:r>
      <w:r w:rsidRPr="0026075D">
        <w:t>only</w:t>
      </w:r>
      <w:r w:rsidR="00396DBA">
        <w:t xml:space="preserve"> </w:t>
      </w:r>
      <w:r w:rsidRPr="0026075D">
        <w:t>you!”</w:t>
      </w:r>
      <w:r w:rsidR="00396DBA">
        <w:t xml:space="preserve"> </w:t>
      </w:r>
      <w:r w:rsidRPr="0026075D">
        <w:t>In</w:t>
      </w:r>
      <w:r w:rsidR="00396DBA">
        <w:t xml:space="preserve"> </w:t>
      </w:r>
      <w:r w:rsidRPr="0026075D">
        <w:t>the</w:t>
      </w:r>
      <w:r w:rsidR="00396DBA">
        <w:t xml:space="preserve"> </w:t>
      </w:r>
      <w:hyperlink r:id="rId749" w:history="1">
        <w:r w:rsidRPr="00A40AC0">
          <w:rPr>
            <w:rStyle w:val="Hyperlink"/>
          </w:rPr>
          <w:t>events</w:t>
        </w:r>
      </w:hyperlink>
      <w:r w:rsidR="00396DBA">
        <w:t xml:space="preserve"> </w:t>
      </w:r>
      <w:r w:rsidRPr="0026075D">
        <w:t>leading</w:t>
      </w:r>
      <w:r w:rsidR="00396DBA">
        <w:t xml:space="preserve"> </w:t>
      </w:r>
      <w:r w:rsidRPr="0026075D">
        <w:t>up</w:t>
      </w:r>
      <w:r w:rsidR="00396DBA">
        <w:t xml:space="preserve"> </w:t>
      </w:r>
      <w:r w:rsidRPr="0026075D">
        <w:t>to</w:t>
      </w:r>
      <w:r w:rsidR="00396DBA">
        <w:t xml:space="preserve"> </w:t>
      </w:r>
      <w:hyperlink r:id="rId750" w:history="1">
        <w:r w:rsidRPr="00A40AC0">
          <w:rPr>
            <w:rStyle w:val="Hyperlink"/>
          </w:rPr>
          <w:t>Purim</w:t>
        </w:r>
      </w:hyperlink>
      <w:r w:rsidRPr="0026075D">
        <w:t>,</w:t>
      </w:r>
      <w:r w:rsidR="00396DBA">
        <w:t xml:space="preserve"> </w:t>
      </w:r>
      <w:hyperlink r:id="rId751" w:history="1">
        <w:r w:rsidR="001A77A9" w:rsidRPr="00A40AC0">
          <w:rPr>
            <w:rStyle w:val="Hyperlink"/>
          </w:rPr>
          <w:t>HaShem</w:t>
        </w:r>
      </w:hyperlink>
      <w:r w:rsidR="00396DBA">
        <w:t xml:space="preserve"> </w:t>
      </w:r>
      <w:r w:rsidRPr="0026075D">
        <w:t>wore</w:t>
      </w:r>
      <w:r w:rsidR="00396DBA">
        <w:t xml:space="preserve"> </w:t>
      </w:r>
      <w:r w:rsidRPr="0026075D">
        <w:t>a</w:t>
      </w:r>
      <w:r w:rsidR="00396DBA">
        <w:t xml:space="preserve"> </w:t>
      </w:r>
      <w:r w:rsidRPr="0026075D">
        <w:t>mask,</w:t>
      </w:r>
      <w:r w:rsidR="00396DBA">
        <w:t xml:space="preserve"> </w:t>
      </w:r>
      <w:r w:rsidRPr="0026075D">
        <w:t>as</w:t>
      </w:r>
      <w:r w:rsidR="00396DBA">
        <w:t xml:space="preserve"> </w:t>
      </w:r>
      <w:r w:rsidRPr="0026075D">
        <w:t>it</w:t>
      </w:r>
      <w:r w:rsidR="00396DBA">
        <w:t xml:space="preserve"> </w:t>
      </w:r>
      <w:r w:rsidRPr="0026075D">
        <w:t>were.</w:t>
      </w:r>
      <w:r w:rsidR="00396DBA">
        <w:t xml:space="preserve"> </w:t>
      </w:r>
      <w:r w:rsidRPr="0026075D">
        <w:t>It</w:t>
      </w:r>
      <w:r w:rsidR="00396DBA">
        <w:t xml:space="preserve"> </w:t>
      </w:r>
      <w:r w:rsidRPr="0026075D">
        <w:t>was</w:t>
      </w:r>
      <w:r w:rsidR="00396DBA">
        <w:t xml:space="preserve"> </w:t>
      </w:r>
      <w:r w:rsidRPr="0026075D">
        <w:t>only</w:t>
      </w:r>
      <w:r w:rsidR="00396DBA">
        <w:t xml:space="preserve"> </w:t>
      </w:r>
      <w:r w:rsidRPr="0026075D">
        <w:t>when</w:t>
      </w:r>
      <w:r w:rsidR="00396DBA">
        <w:t xml:space="preserve"> </w:t>
      </w:r>
      <w:r w:rsidRPr="0026075D">
        <w:t>the</w:t>
      </w:r>
      <w:r w:rsidR="00396DBA">
        <w:t xml:space="preserve"> </w:t>
      </w:r>
      <w:r w:rsidRPr="0026075D">
        <w:t>miracle</w:t>
      </w:r>
      <w:r w:rsidR="00396DBA">
        <w:t xml:space="preserve"> </w:t>
      </w:r>
      <w:r w:rsidRPr="0026075D">
        <w:t>was</w:t>
      </w:r>
      <w:r w:rsidR="00396DBA">
        <w:t xml:space="preserve"> </w:t>
      </w:r>
      <w:r w:rsidRPr="0026075D">
        <w:t>complete</w:t>
      </w:r>
      <w:r w:rsidR="00396DBA">
        <w:t xml:space="preserve"> </w:t>
      </w:r>
      <w:r w:rsidRPr="0026075D">
        <w:t>that</w:t>
      </w:r>
      <w:r w:rsidR="00396DBA">
        <w:t xml:space="preserve"> </w:t>
      </w:r>
      <w:r w:rsidRPr="0026075D">
        <w:t>we</w:t>
      </w:r>
      <w:r w:rsidR="00396DBA">
        <w:t xml:space="preserve"> </w:t>
      </w:r>
      <w:r w:rsidRPr="0026075D">
        <w:t>were</w:t>
      </w:r>
      <w:r w:rsidR="00396DBA">
        <w:t xml:space="preserve"> </w:t>
      </w:r>
      <w:r w:rsidRPr="0026075D">
        <w:t>able</w:t>
      </w:r>
      <w:r w:rsidR="00396DBA">
        <w:t xml:space="preserve"> </w:t>
      </w:r>
      <w:r w:rsidRPr="0026075D">
        <w:t>to</w:t>
      </w:r>
      <w:r w:rsidR="00396DBA">
        <w:t xml:space="preserve"> </w:t>
      </w:r>
      <w:r w:rsidRPr="0026075D">
        <w:t>realize</w:t>
      </w:r>
      <w:r w:rsidR="00396DBA">
        <w:t xml:space="preserve"> </w:t>
      </w:r>
      <w:r w:rsidRPr="0026075D">
        <w:t>that</w:t>
      </w:r>
      <w:r w:rsidR="00396DBA">
        <w:t xml:space="preserve"> </w:t>
      </w:r>
      <w:r w:rsidRPr="0026075D">
        <w:t>the</w:t>
      </w:r>
      <w:r w:rsidR="00396DBA">
        <w:t xml:space="preserve"> </w:t>
      </w:r>
      <w:hyperlink r:id="rId752" w:history="1">
        <w:r w:rsidRPr="00A40AC0">
          <w:rPr>
            <w:rStyle w:val="Hyperlink"/>
          </w:rPr>
          <w:t>hand</w:t>
        </w:r>
      </w:hyperlink>
      <w:r w:rsidR="00396DBA">
        <w:t xml:space="preserve"> </w:t>
      </w:r>
      <w:r w:rsidRPr="0026075D">
        <w:t>of</w:t>
      </w:r>
      <w:r w:rsidR="00396DBA">
        <w:t xml:space="preserve"> </w:t>
      </w:r>
      <w:hyperlink r:id="rId753" w:history="1">
        <w:r w:rsidR="001A77A9" w:rsidRPr="00A40AC0">
          <w:rPr>
            <w:rStyle w:val="Hyperlink"/>
          </w:rPr>
          <w:t>HaShem</w:t>
        </w:r>
      </w:hyperlink>
      <w:r w:rsidR="00396DBA">
        <w:t xml:space="preserve"> </w:t>
      </w:r>
      <w:r w:rsidRPr="0026075D">
        <w:t>was</w:t>
      </w:r>
      <w:r w:rsidR="00396DBA">
        <w:t xml:space="preserve"> </w:t>
      </w:r>
      <w:r w:rsidRPr="0026075D">
        <w:t>orchestrating</w:t>
      </w:r>
      <w:r w:rsidR="00396DBA">
        <w:t xml:space="preserve"> </w:t>
      </w:r>
      <w:r w:rsidRPr="0026075D">
        <w:t>the</w:t>
      </w:r>
      <w:r w:rsidR="00396DBA">
        <w:t xml:space="preserve"> </w:t>
      </w:r>
      <w:hyperlink r:id="rId754" w:history="1">
        <w:r w:rsidRPr="00A40AC0">
          <w:rPr>
            <w:rStyle w:val="Hyperlink"/>
          </w:rPr>
          <w:t>events</w:t>
        </w:r>
      </w:hyperlink>
      <w:r w:rsidR="00396DBA">
        <w:t xml:space="preserve"> </w:t>
      </w:r>
      <w:r w:rsidRPr="0026075D">
        <w:t>all</w:t>
      </w:r>
      <w:r w:rsidR="00396DBA">
        <w:t xml:space="preserve"> </w:t>
      </w:r>
      <w:r w:rsidRPr="0026075D">
        <w:t>along.</w:t>
      </w:r>
      <w:r w:rsidR="00396DBA">
        <w:t xml:space="preserve"> </w:t>
      </w:r>
      <w:hyperlink r:id="rId755" w:history="1">
        <w:r w:rsidR="001A77A9" w:rsidRPr="00A40AC0">
          <w:rPr>
            <w:rStyle w:val="Hyperlink"/>
          </w:rPr>
          <w:t>HaShem</w:t>
        </w:r>
      </w:hyperlink>
      <w:r w:rsidRPr="0026075D">
        <w:t>’s</w:t>
      </w:r>
      <w:r w:rsidR="00396DBA">
        <w:t xml:space="preserve"> </w:t>
      </w:r>
      <w:hyperlink r:id="rId756" w:history="1">
        <w:r w:rsidRPr="00A40AC0">
          <w:rPr>
            <w:rStyle w:val="Hyperlink"/>
          </w:rPr>
          <w:t>Name</w:t>
        </w:r>
      </w:hyperlink>
      <w:r w:rsidR="00396DBA">
        <w:t xml:space="preserve"> </w:t>
      </w:r>
      <w:r w:rsidRPr="0026075D">
        <w:t>is</w:t>
      </w:r>
      <w:r w:rsidR="00396DBA">
        <w:t xml:space="preserve"> </w:t>
      </w:r>
      <w:r w:rsidRPr="0026075D">
        <w:t>not</w:t>
      </w:r>
      <w:r w:rsidR="00396DBA">
        <w:t xml:space="preserve"> </w:t>
      </w:r>
      <w:r w:rsidRPr="0026075D">
        <w:t>overtly</w:t>
      </w:r>
      <w:r w:rsidR="00396DBA">
        <w:t xml:space="preserve"> </w:t>
      </w:r>
      <w:r w:rsidRPr="0026075D">
        <w:t>mentioned</w:t>
      </w:r>
      <w:r w:rsidR="00396DBA">
        <w:t xml:space="preserve"> </w:t>
      </w:r>
      <w:r w:rsidRPr="0026075D">
        <w:t>in</w:t>
      </w:r>
      <w:r w:rsidR="00396DBA">
        <w:t xml:space="preserve"> </w:t>
      </w:r>
      <w:r w:rsidRPr="0026075D">
        <w:t>the</w:t>
      </w:r>
      <w:r w:rsidR="00396DBA">
        <w:t xml:space="preserve"> </w:t>
      </w:r>
      <w:r w:rsidRPr="0026075D">
        <w:t>Megillah,</w:t>
      </w:r>
      <w:r w:rsidR="00396DBA">
        <w:t xml:space="preserve"> </w:t>
      </w:r>
      <w:r w:rsidRPr="0026075D">
        <w:t>but</w:t>
      </w:r>
      <w:r w:rsidR="00396DBA">
        <w:t xml:space="preserve"> </w:t>
      </w:r>
      <w:r w:rsidRPr="0026075D">
        <w:t>His</w:t>
      </w:r>
      <w:r w:rsidR="00396DBA">
        <w:t xml:space="preserve"> </w:t>
      </w:r>
      <w:hyperlink r:id="rId757" w:history="1">
        <w:r w:rsidRPr="00A40AC0">
          <w:rPr>
            <w:rStyle w:val="Hyperlink"/>
          </w:rPr>
          <w:t>Hand</w:t>
        </w:r>
      </w:hyperlink>
      <w:r w:rsidR="00396DBA">
        <w:t xml:space="preserve"> </w:t>
      </w:r>
      <w:r w:rsidRPr="0026075D">
        <w:t>is</w:t>
      </w:r>
      <w:r w:rsidR="00396DBA">
        <w:t xml:space="preserve"> </w:t>
      </w:r>
      <w:r w:rsidRPr="0026075D">
        <w:t>clearly</w:t>
      </w:r>
      <w:r w:rsidR="00396DBA">
        <w:t xml:space="preserve"> </w:t>
      </w:r>
      <w:r w:rsidRPr="0026075D">
        <w:t>present</w:t>
      </w:r>
      <w:r w:rsidR="00396DBA">
        <w:t xml:space="preserve"> </w:t>
      </w:r>
      <w:r w:rsidRPr="0026075D">
        <w:t>to</w:t>
      </w:r>
      <w:r w:rsidR="00396DBA">
        <w:t xml:space="preserve"> </w:t>
      </w:r>
      <w:r w:rsidRPr="0026075D">
        <w:t>any</w:t>
      </w:r>
      <w:r w:rsidR="00396DBA">
        <w:t xml:space="preserve"> </w:t>
      </w:r>
      <w:r w:rsidRPr="0026075D">
        <w:t>discerning</w:t>
      </w:r>
      <w:r w:rsidR="00396DBA">
        <w:t xml:space="preserve"> </w:t>
      </w:r>
      <w:r w:rsidRPr="0026075D">
        <w:t>individual.</w:t>
      </w:r>
      <w:r w:rsidR="00396DBA">
        <w:t xml:space="preserve"> </w:t>
      </w:r>
      <w:r w:rsidRPr="0026075D">
        <w:t>That</w:t>
      </w:r>
      <w:r w:rsidR="00396DBA">
        <w:t xml:space="preserve"> </w:t>
      </w:r>
      <w:r w:rsidRPr="0026075D">
        <w:t>too</w:t>
      </w:r>
      <w:r w:rsidR="00396DBA">
        <w:t xml:space="preserve"> </w:t>
      </w:r>
      <w:r w:rsidRPr="0026075D">
        <w:t>is</w:t>
      </w:r>
      <w:r w:rsidR="00396DBA">
        <w:t xml:space="preserve"> </w:t>
      </w:r>
      <w:r w:rsidRPr="0026075D">
        <w:t>part</w:t>
      </w:r>
      <w:r w:rsidR="00396DBA">
        <w:t xml:space="preserve"> </w:t>
      </w:r>
      <w:r w:rsidRPr="0026075D">
        <w:t>of</w:t>
      </w:r>
      <w:r w:rsidR="00396DBA">
        <w:t xml:space="preserve"> </w:t>
      </w:r>
      <w:r w:rsidRPr="0026075D">
        <w:t>the</w:t>
      </w:r>
      <w:r w:rsidR="00396DBA">
        <w:t xml:space="preserve"> </w:t>
      </w:r>
      <w:r w:rsidRPr="0026075D">
        <w:t>irony</w:t>
      </w:r>
      <w:r w:rsidR="00396DBA">
        <w:t xml:space="preserve"> </w:t>
      </w:r>
      <w:r w:rsidRPr="0026075D">
        <w:t>of</w:t>
      </w:r>
      <w:r w:rsidR="00396DBA">
        <w:t xml:space="preserve"> </w:t>
      </w:r>
      <w:r w:rsidRPr="0026075D">
        <w:t>the</w:t>
      </w:r>
      <w:r w:rsidR="00396DBA">
        <w:t xml:space="preserve"> </w:t>
      </w:r>
      <w:hyperlink r:id="rId758" w:history="1">
        <w:r w:rsidRPr="00A40AC0">
          <w:rPr>
            <w:rStyle w:val="Hyperlink"/>
          </w:rPr>
          <w:t>holiday</w:t>
        </w:r>
      </w:hyperlink>
      <w:r w:rsidR="00396DBA">
        <w:t xml:space="preserve"> </w:t>
      </w:r>
      <w:r w:rsidRPr="0026075D">
        <w:t>of</w:t>
      </w:r>
      <w:r w:rsidR="00396DBA">
        <w:t xml:space="preserve"> </w:t>
      </w:r>
      <w:hyperlink r:id="rId759" w:history="1">
        <w:r w:rsidRPr="00A40AC0">
          <w:rPr>
            <w:rStyle w:val="Hyperlink"/>
          </w:rPr>
          <w:t>Purim</w:t>
        </w:r>
      </w:hyperlink>
      <w:r w:rsidRPr="0026075D">
        <w:t>.</w:t>
      </w:r>
    </w:p>
    <w:p w14:paraId="5D6465EB" w14:textId="77777777" w:rsidR="0026075D" w:rsidRPr="0026075D" w:rsidRDefault="0026075D" w:rsidP="0026075D"/>
    <w:p w14:paraId="474C5080" w14:textId="5EC10A8A" w:rsidR="0026075D" w:rsidRPr="0026075D" w:rsidRDefault="004461C7" w:rsidP="0026075D">
      <w:hyperlink r:id="rId760" w:history="1">
        <w:r w:rsidR="0026075D" w:rsidRPr="00A40AC0">
          <w:rPr>
            <w:rStyle w:val="Hyperlink"/>
          </w:rPr>
          <w:t>Purim</w:t>
        </w:r>
      </w:hyperlink>
      <w:r w:rsidR="00396DBA">
        <w:t xml:space="preserve"> </w:t>
      </w:r>
      <w:r w:rsidR="0026075D" w:rsidRPr="0026075D">
        <w:t>is</w:t>
      </w:r>
      <w:r w:rsidR="00396DBA">
        <w:t xml:space="preserve"> </w:t>
      </w:r>
      <w:r w:rsidR="0026075D" w:rsidRPr="0026075D">
        <w:t>a</w:t>
      </w:r>
      <w:r w:rsidR="00396DBA">
        <w:t xml:space="preserve"> </w:t>
      </w:r>
      <w:r w:rsidR="0026075D" w:rsidRPr="0026075D">
        <w:t>glimpse</w:t>
      </w:r>
      <w:r w:rsidR="00396DBA">
        <w:t xml:space="preserve"> </w:t>
      </w:r>
      <w:r w:rsidR="0026075D" w:rsidRPr="0026075D">
        <w:t>into</w:t>
      </w:r>
      <w:r w:rsidR="00396DBA">
        <w:t xml:space="preserve"> </w:t>
      </w:r>
      <w:r w:rsidR="0026075D" w:rsidRPr="0026075D">
        <w:t>the</w:t>
      </w:r>
      <w:r w:rsidR="00396DBA">
        <w:t xml:space="preserve"> </w:t>
      </w:r>
      <w:hyperlink r:id="rId761" w:history="1">
        <w:r w:rsidR="0026075D" w:rsidRPr="00A40AC0">
          <w:rPr>
            <w:rStyle w:val="Hyperlink"/>
          </w:rPr>
          <w:t>future</w:t>
        </w:r>
      </w:hyperlink>
      <w:r w:rsidR="0026075D" w:rsidRPr="0026075D">
        <w:t>.</w:t>
      </w:r>
      <w:r w:rsidR="00396DBA">
        <w:t xml:space="preserve"> </w:t>
      </w:r>
      <w:r w:rsidR="0026075D" w:rsidRPr="0026075D">
        <w:t>It</w:t>
      </w:r>
      <w:r w:rsidR="00396DBA">
        <w:t xml:space="preserve"> </w:t>
      </w:r>
      <w:r w:rsidR="0026075D" w:rsidRPr="0026075D">
        <w:t>is</w:t>
      </w:r>
      <w:r w:rsidR="00396DBA">
        <w:t xml:space="preserve"> </w:t>
      </w:r>
      <w:r w:rsidR="0026075D" w:rsidRPr="0026075D">
        <w:t>a</w:t>
      </w:r>
      <w:r w:rsidR="00396DBA">
        <w:t xml:space="preserve"> </w:t>
      </w:r>
      <w:r w:rsidR="0026075D" w:rsidRPr="0026075D">
        <w:t>day</w:t>
      </w:r>
      <w:r w:rsidR="00396DBA">
        <w:t xml:space="preserve"> </w:t>
      </w:r>
      <w:r w:rsidR="0026075D" w:rsidRPr="0026075D">
        <w:t>of</w:t>
      </w:r>
      <w:r w:rsidR="00396DBA">
        <w:t xml:space="preserve"> </w:t>
      </w:r>
      <w:hyperlink r:id="rId762" w:history="1">
        <w:r w:rsidR="0026075D" w:rsidRPr="00A40AC0">
          <w:rPr>
            <w:rStyle w:val="Hyperlink"/>
          </w:rPr>
          <w:t>laughter</w:t>
        </w:r>
      </w:hyperlink>
      <w:r w:rsidR="00396DBA">
        <w:t xml:space="preserve"> </w:t>
      </w:r>
      <w:r w:rsidR="0026075D" w:rsidRPr="0026075D">
        <w:t>in</w:t>
      </w:r>
      <w:r w:rsidR="00396DBA">
        <w:t xml:space="preserve"> </w:t>
      </w:r>
      <w:r w:rsidR="0026075D" w:rsidRPr="0026075D">
        <w:t>the</w:t>
      </w:r>
      <w:r w:rsidR="00396DBA">
        <w:t xml:space="preserve"> </w:t>
      </w:r>
      <w:r w:rsidR="0026075D" w:rsidRPr="0026075D">
        <w:t>same</w:t>
      </w:r>
      <w:r w:rsidR="00396DBA">
        <w:t xml:space="preserve"> </w:t>
      </w:r>
      <w:r w:rsidR="0026075D" w:rsidRPr="0026075D">
        <w:t>vein</w:t>
      </w:r>
      <w:r w:rsidR="00396DBA">
        <w:t xml:space="preserve"> </w:t>
      </w:r>
      <w:r w:rsidR="0026075D" w:rsidRPr="0026075D">
        <w:t>as</w:t>
      </w:r>
      <w:r w:rsidR="00396DBA">
        <w:t xml:space="preserve"> </w:t>
      </w:r>
      <w:r w:rsidR="0026075D" w:rsidRPr="0026075D">
        <w:t>the</w:t>
      </w:r>
      <w:r w:rsidR="00396DBA">
        <w:t xml:space="preserve"> </w:t>
      </w:r>
      <w:hyperlink r:id="rId763" w:history="1">
        <w:r w:rsidR="0026075D" w:rsidRPr="00A40AC0">
          <w:rPr>
            <w:rStyle w:val="Hyperlink"/>
          </w:rPr>
          <w:t>future</w:t>
        </w:r>
      </w:hyperlink>
      <w:r w:rsidR="00396DBA">
        <w:t xml:space="preserve"> </w:t>
      </w:r>
      <w:hyperlink r:id="rId764" w:history="1">
        <w:r w:rsidR="0026075D" w:rsidRPr="00A40AC0">
          <w:rPr>
            <w:rStyle w:val="Hyperlink"/>
          </w:rPr>
          <w:t>redemption</w:t>
        </w:r>
      </w:hyperlink>
      <w:r w:rsidR="00396DBA">
        <w:t xml:space="preserve"> </w:t>
      </w:r>
      <w:r w:rsidR="0026075D" w:rsidRPr="0026075D">
        <w:t>will</w:t>
      </w:r>
      <w:r w:rsidR="00396DBA">
        <w:t xml:space="preserve"> </w:t>
      </w:r>
      <w:r w:rsidR="0026075D" w:rsidRPr="0026075D">
        <w:t>be.</w:t>
      </w:r>
      <w:r w:rsidR="00396DBA">
        <w:t xml:space="preserve"> </w:t>
      </w:r>
      <w:r w:rsidR="0026075D" w:rsidRPr="0026075D">
        <w:t>A</w:t>
      </w:r>
      <w:r w:rsidR="00396DBA">
        <w:t xml:space="preserve"> </w:t>
      </w:r>
      <w:hyperlink r:id="rId765" w:history="1">
        <w:r w:rsidR="0026075D" w:rsidRPr="00A40AC0">
          <w:rPr>
            <w:rStyle w:val="Hyperlink"/>
          </w:rPr>
          <w:t>time</w:t>
        </w:r>
      </w:hyperlink>
      <w:r w:rsidR="00396DBA">
        <w:t xml:space="preserve"> </w:t>
      </w:r>
      <w:r w:rsidR="0026075D" w:rsidRPr="0026075D">
        <w:t>when</w:t>
      </w:r>
      <w:r w:rsidR="00396DBA">
        <w:t xml:space="preserve"> </w:t>
      </w:r>
      <w:r w:rsidR="0026075D" w:rsidRPr="0026075D">
        <w:t>irony</w:t>
      </w:r>
      <w:r w:rsidR="00396DBA">
        <w:t xml:space="preserve"> </w:t>
      </w:r>
      <w:r w:rsidR="0026075D" w:rsidRPr="0026075D">
        <w:t>will</w:t>
      </w:r>
      <w:r w:rsidR="00396DBA">
        <w:t xml:space="preserve"> </w:t>
      </w:r>
      <w:r w:rsidR="0026075D" w:rsidRPr="0026075D">
        <w:t>become</w:t>
      </w:r>
      <w:r w:rsidR="00396DBA">
        <w:t xml:space="preserve"> </w:t>
      </w:r>
      <w:r w:rsidR="0026075D" w:rsidRPr="0026075D">
        <w:t>clear,</w:t>
      </w:r>
      <w:r w:rsidR="00396DBA">
        <w:t xml:space="preserve"> </w:t>
      </w:r>
      <w:r w:rsidR="0026075D" w:rsidRPr="0026075D">
        <w:t>that</w:t>
      </w:r>
      <w:r w:rsidR="00396DBA">
        <w:t xml:space="preserve"> </w:t>
      </w:r>
      <w:r w:rsidR="0026075D" w:rsidRPr="0026075D">
        <w:t>everything</w:t>
      </w:r>
      <w:r w:rsidR="00396DBA">
        <w:t xml:space="preserve"> </w:t>
      </w:r>
      <w:r w:rsidR="0026075D" w:rsidRPr="0026075D">
        <w:t>that</w:t>
      </w:r>
      <w:r w:rsidR="00396DBA">
        <w:t xml:space="preserve"> </w:t>
      </w:r>
      <w:r w:rsidR="0026075D" w:rsidRPr="0026075D">
        <w:t>occurred</w:t>
      </w:r>
      <w:r w:rsidR="00396DBA">
        <w:t xml:space="preserve"> </w:t>
      </w:r>
      <w:r w:rsidR="0026075D" w:rsidRPr="0026075D">
        <w:t>and</w:t>
      </w:r>
      <w:r w:rsidR="00396DBA">
        <w:t xml:space="preserve"> </w:t>
      </w:r>
      <w:r w:rsidR="0026075D" w:rsidRPr="0026075D">
        <w:t>occurs</w:t>
      </w:r>
      <w:r w:rsidR="00396DBA">
        <w:t xml:space="preserve"> </w:t>
      </w:r>
      <w:r w:rsidR="0026075D" w:rsidRPr="0026075D">
        <w:t>was</w:t>
      </w:r>
      <w:r w:rsidR="00396DBA">
        <w:t xml:space="preserve"> </w:t>
      </w:r>
      <w:r w:rsidR="0026075D" w:rsidRPr="0026075D">
        <w:t>only</w:t>
      </w:r>
      <w:r w:rsidR="00396DBA">
        <w:t xml:space="preserve"> </w:t>
      </w:r>
      <w:r w:rsidR="0026075D" w:rsidRPr="0026075D">
        <w:t>for</w:t>
      </w:r>
      <w:r w:rsidR="00396DBA">
        <w:t xml:space="preserve"> </w:t>
      </w:r>
      <w:r w:rsidR="0026075D" w:rsidRPr="0026075D">
        <w:t>the</w:t>
      </w:r>
      <w:r w:rsidR="00396DBA">
        <w:t xml:space="preserve"> </w:t>
      </w:r>
      <w:r w:rsidR="0026075D" w:rsidRPr="0026075D">
        <w:t>sake</w:t>
      </w:r>
      <w:r w:rsidR="00396DBA">
        <w:t xml:space="preserve"> </w:t>
      </w:r>
      <w:r w:rsidR="0026075D" w:rsidRPr="0026075D">
        <w:t>of</w:t>
      </w:r>
      <w:r w:rsidR="00396DBA">
        <w:t xml:space="preserve"> </w:t>
      </w:r>
      <w:r w:rsidR="0026075D" w:rsidRPr="0026075D">
        <w:t>Klal</w:t>
      </w:r>
      <w:r w:rsidR="00396DBA">
        <w:t xml:space="preserve"> </w:t>
      </w:r>
      <w:r w:rsidR="00E6018F">
        <w:t>I</w:t>
      </w:r>
      <w:r w:rsidR="0026075D" w:rsidRPr="0026075D">
        <w:t>sr</w:t>
      </w:r>
      <w:r w:rsidR="00E6018F">
        <w:t>a</w:t>
      </w:r>
      <w:r w:rsidR="0026075D" w:rsidRPr="0026075D">
        <w:t>el.</w:t>
      </w:r>
    </w:p>
    <w:p w14:paraId="5C3E39D9" w14:textId="77777777" w:rsidR="007A6EEC" w:rsidRPr="007A6EEC" w:rsidRDefault="007A6EEC" w:rsidP="007A6EEC"/>
    <w:p w14:paraId="5A3E21E8" w14:textId="24ED5646" w:rsidR="007A6EEC" w:rsidRDefault="007A6EEC" w:rsidP="007A6EEC">
      <w:r w:rsidRPr="007A6EEC">
        <w:t>Chazal</w:t>
      </w:r>
      <w:r w:rsidR="00396DBA">
        <w:t xml:space="preserve"> </w:t>
      </w:r>
      <w:r w:rsidRPr="007A6EEC">
        <w:t>tell</w:t>
      </w:r>
      <w:r w:rsidR="00396DBA">
        <w:t xml:space="preserve"> </w:t>
      </w:r>
      <w:r w:rsidRPr="007A6EEC">
        <w:t>us</w:t>
      </w:r>
      <w:r w:rsidR="00396DBA">
        <w:t xml:space="preserve"> </w:t>
      </w:r>
      <w:r w:rsidRPr="007A6EEC">
        <w:t>that</w:t>
      </w:r>
      <w:r w:rsidR="00396DBA">
        <w:t xml:space="preserve"> </w:t>
      </w:r>
      <w:r w:rsidRPr="007A6EEC">
        <w:t>when</w:t>
      </w:r>
      <w:r w:rsidR="00396DBA">
        <w:t xml:space="preserve"> </w:t>
      </w:r>
      <w:hyperlink r:id="rId766" w:history="1">
        <w:r w:rsidRPr="00A40AC0">
          <w:rPr>
            <w:rStyle w:val="Hyperlink"/>
          </w:rPr>
          <w:t>Mashiach</w:t>
        </w:r>
      </w:hyperlink>
      <w:r w:rsidR="00396DBA">
        <w:t xml:space="preserve"> </w:t>
      </w:r>
      <w:r w:rsidRPr="007A6EEC">
        <w:t>comes</w:t>
      </w:r>
      <w:r w:rsidR="00396DBA">
        <w:t xml:space="preserve"> </w:t>
      </w:r>
      <w:r w:rsidRPr="007A6EEC">
        <w:t>there</w:t>
      </w:r>
      <w:r w:rsidR="00396DBA">
        <w:t xml:space="preserve"> </w:t>
      </w:r>
      <w:r w:rsidRPr="007A6EEC">
        <w:t>will</w:t>
      </w:r>
      <w:r w:rsidR="00396DBA">
        <w:t xml:space="preserve"> </w:t>
      </w:r>
      <w:r w:rsidRPr="007A6EEC">
        <w:t>be</w:t>
      </w:r>
      <w:r w:rsidR="00396DBA">
        <w:t xml:space="preserve"> </w:t>
      </w:r>
      <w:r w:rsidRPr="007A6EEC">
        <w:t>an</w:t>
      </w:r>
      <w:r w:rsidR="00396DBA">
        <w:t xml:space="preserve"> </w:t>
      </w:r>
      <w:r w:rsidRPr="007A6EEC">
        <w:t>atmosphere</w:t>
      </w:r>
      <w:r w:rsidR="00396DBA">
        <w:t xml:space="preserve"> </w:t>
      </w:r>
      <w:r w:rsidRPr="007A6EEC">
        <w:t>of</w:t>
      </w:r>
      <w:r w:rsidR="00396DBA">
        <w:t xml:space="preserve"> </w:t>
      </w:r>
      <w:hyperlink r:id="rId767" w:history="1">
        <w:r w:rsidRPr="00A40AC0">
          <w:rPr>
            <w:rStyle w:val="Hyperlink"/>
          </w:rPr>
          <w:t>laughter</w:t>
        </w:r>
      </w:hyperlink>
      <w:r w:rsidRPr="007A6EEC">
        <w:t>.</w:t>
      </w:r>
      <w:r w:rsidR="00396DBA">
        <w:t xml:space="preserve"> </w:t>
      </w:r>
      <w:r w:rsidRPr="007A6EEC">
        <w:t>This</w:t>
      </w:r>
      <w:r w:rsidR="00396DBA">
        <w:t xml:space="preserve"> </w:t>
      </w:r>
      <w:hyperlink r:id="rId768" w:history="1">
        <w:r w:rsidRPr="00A40AC0">
          <w:rPr>
            <w:rStyle w:val="Hyperlink"/>
          </w:rPr>
          <w:t>laughter</w:t>
        </w:r>
      </w:hyperlink>
      <w:r w:rsidR="00396DBA">
        <w:t xml:space="preserve"> </w:t>
      </w:r>
      <w:r w:rsidRPr="007A6EEC">
        <w:t>will</w:t>
      </w:r>
      <w:r w:rsidR="00396DBA">
        <w:t xml:space="preserve"> </w:t>
      </w:r>
      <w:r w:rsidRPr="007A6EEC">
        <w:t>be</w:t>
      </w:r>
      <w:r w:rsidR="00396DBA">
        <w:t xml:space="preserve"> </w:t>
      </w:r>
      <w:r w:rsidRPr="007A6EEC">
        <w:t>the</w:t>
      </w:r>
      <w:r w:rsidR="00396DBA">
        <w:t xml:space="preserve"> </w:t>
      </w:r>
      <w:r w:rsidRPr="007A6EEC">
        <w:t>result</w:t>
      </w:r>
      <w:r w:rsidR="00396DBA">
        <w:t xml:space="preserve"> </w:t>
      </w:r>
      <w:r w:rsidRPr="007A6EEC">
        <w:t>of</w:t>
      </w:r>
      <w:r w:rsidR="00396DBA">
        <w:t xml:space="preserve"> </w:t>
      </w:r>
      <w:r w:rsidRPr="007A6EEC">
        <w:t>us</w:t>
      </w:r>
      <w:r w:rsidR="00396DBA">
        <w:t xml:space="preserve"> </w:t>
      </w:r>
      <w:r w:rsidR="00461C2B" w:rsidRPr="007A6EEC">
        <w:t>realizing</w:t>
      </w:r>
      <w:r w:rsidR="00396DBA">
        <w:t xml:space="preserve"> </w:t>
      </w:r>
      <w:r w:rsidRPr="007A6EEC">
        <w:t>how</w:t>
      </w:r>
      <w:r w:rsidR="00396DBA">
        <w:t xml:space="preserve"> </w:t>
      </w:r>
      <w:r w:rsidRPr="007A6EEC">
        <w:t>all</w:t>
      </w:r>
      <w:r w:rsidR="00396DBA">
        <w:t xml:space="preserve"> </w:t>
      </w:r>
      <w:r w:rsidRPr="007A6EEC">
        <w:t>our</w:t>
      </w:r>
      <w:r w:rsidR="00396DBA">
        <w:t xml:space="preserve"> </w:t>
      </w:r>
      <w:r w:rsidRPr="007A6EEC">
        <w:t>worries</w:t>
      </w:r>
      <w:r w:rsidR="00396DBA">
        <w:t xml:space="preserve"> </w:t>
      </w:r>
      <w:r w:rsidRPr="007A6EEC">
        <w:t>&amp;</w:t>
      </w:r>
      <w:r w:rsidR="00396DBA">
        <w:t xml:space="preserve"> </w:t>
      </w:r>
      <w:r w:rsidRPr="007A6EEC">
        <w:t>suffering</w:t>
      </w:r>
      <w:r w:rsidR="00396DBA">
        <w:t xml:space="preserve"> </w:t>
      </w:r>
      <w:r w:rsidRPr="007A6EEC">
        <w:t>were</w:t>
      </w:r>
      <w:r w:rsidR="00396DBA">
        <w:t xml:space="preserve"> </w:t>
      </w:r>
      <w:r w:rsidRPr="007A6EEC">
        <w:t>for</w:t>
      </w:r>
      <w:r w:rsidR="00396DBA">
        <w:t xml:space="preserve"> </w:t>
      </w:r>
      <w:r w:rsidRPr="007A6EEC">
        <w:t>the</w:t>
      </w:r>
      <w:r w:rsidR="00396DBA">
        <w:t xml:space="preserve"> </w:t>
      </w:r>
      <w:r w:rsidRPr="007A6EEC">
        <w:t>good...</w:t>
      </w:r>
      <w:r w:rsidR="00396DBA">
        <w:t xml:space="preserve"> </w:t>
      </w:r>
      <w:r w:rsidRPr="007A6EEC">
        <w:t>it</w:t>
      </w:r>
      <w:r w:rsidR="00396DBA">
        <w:t xml:space="preserve"> </w:t>
      </w:r>
      <w:r w:rsidRPr="007A6EEC">
        <w:t>will</w:t>
      </w:r>
      <w:r w:rsidR="00396DBA">
        <w:t xml:space="preserve"> </w:t>
      </w:r>
      <w:r w:rsidRPr="007A6EEC">
        <w:t>be</w:t>
      </w:r>
      <w:r w:rsidR="00396DBA">
        <w:t xml:space="preserve"> </w:t>
      </w:r>
      <w:r w:rsidRPr="007A6EEC">
        <w:t>ridiculous</w:t>
      </w:r>
      <w:r w:rsidR="00396DBA">
        <w:t xml:space="preserve"> </w:t>
      </w:r>
      <w:r w:rsidRPr="007A6EEC">
        <w:t>how</w:t>
      </w:r>
      <w:r w:rsidR="00396DBA">
        <w:t xml:space="preserve"> </w:t>
      </w:r>
      <w:r w:rsidRPr="007A6EEC">
        <w:t>all</w:t>
      </w:r>
      <w:r w:rsidR="00396DBA">
        <w:t xml:space="preserve"> </w:t>
      </w:r>
      <w:r w:rsidRPr="007A6EEC">
        <w:t>our</w:t>
      </w:r>
      <w:r w:rsidR="00396DBA">
        <w:t xml:space="preserve"> </w:t>
      </w:r>
      <w:r w:rsidRPr="007A6EEC">
        <w:t>pain,</w:t>
      </w:r>
      <w:r w:rsidR="00396DBA">
        <w:t xml:space="preserve"> </w:t>
      </w:r>
      <w:r w:rsidRPr="007A6EEC">
        <w:t>in</w:t>
      </w:r>
      <w:r w:rsidR="00396DBA">
        <w:t xml:space="preserve"> </w:t>
      </w:r>
      <w:r w:rsidRPr="007A6EEC">
        <w:t>reality,</w:t>
      </w:r>
      <w:r w:rsidR="00396DBA">
        <w:t xml:space="preserve"> </w:t>
      </w:r>
      <w:r w:rsidRPr="007A6EEC">
        <w:t>was</w:t>
      </w:r>
      <w:r w:rsidR="00396DBA">
        <w:t xml:space="preserve"> </w:t>
      </w:r>
      <w:r w:rsidRPr="007A6EEC">
        <w:t>a</w:t>
      </w:r>
      <w:r w:rsidR="00396DBA">
        <w:t xml:space="preserve"> </w:t>
      </w:r>
      <w:r w:rsidRPr="007A6EEC">
        <w:t>blessing!</w:t>
      </w:r>
    </w:p>
    <w:p w14:paraId="182971F4" w14:textId="12D0C5DE" w:rsidR="00804E73" w:rsidRDefault="00804E73" w:rsidP="007A6EEC"/>
    <w:p w14:paraId="56935FBE" w14:textId="654C18EF" w:rsidR="00804E73" w:rsidRPr="00804E73" w:rsidRDefault="004461C7" w:rsidP="00804E73">
      <w:pPr>
        <w:rPr>
          <w:b/>
          <w:bCs/>
        </w:rPr>
      </w:pPr>
      <w:hyperlink r:id="rId769" w:history="1">
        <w:r w:rsidR="00804E73" w:rsidRPr="00A40AC0">
          <w:rPr>
            <w:rStyle w:val="Hyperlink"/>
          </w:rPr>
          <w:t>redemption</w:t>
        </w:r>
      </w:hyperlink>
      <w:r w:rsidR="00396DBA">
        <w:t xml:space="preserve"> </w:t>
      </w:r>
      <w:r w:rsidR="00804E73" w:rsidRPr="00804E73">
        <w:t>is</w:t>
      </w:r>
      <w:r w:rsidR="00396DBA">
        <w:t xml:space="preserve"> </w:t>
      </w:r>
      <w:r w:rsidR="00804E73" w:rsidRPr="00804E73">
        <w:t>not</w:t>
      </w:r>
      <w:r w:rsidR="00396DBA">
        <w:t xml:space="preserve"> </w:t>
      </w:r>
      <w:r w:rsidR="00804E73" w:rsidRPr="00804E73">
        <w:t>simply</w:t>
      </w:r>
      <w:r w:rsidR="00396DBA">
        <w:t xml:space="preserve"> </w:t>
      </w:r>
      <w:r w:rsidR="00804E73" w:rsidRPr="00804E73">
        <w:t>the</w:t>
      </w:r>
      <w:r w:rsidR="00396DBA">
        <w:t xml:space="preserve"> </w:t>
      </w:r>
      <w:r w:rsidR="00804E73" w:rsidRPr="00804E73">
        <w:t>ending</w:t>
      </w:r>
      <w:r w:rsidR="00396DBA">
        <w:t xml:space="preserve"> </w:t>
      </w:r>
      <w:r w:rsidR="00804E73" w:rsidRPr="00804E73">
        <w:t>of</w:t>
      </w:r>
      <w:r w:rsidR="00396DBA">
        <w:t xml:space="preserve"> </w:t>
      </w:r>
      <w:r w:rsidR="00804E73" w:rsidRPr="00804E73">
        <w:t>the</w:t>
      </w:r>
      <w:r w:rsidR="00396DBA">
        <w:t xml:space="preserve"> </w:t>
      </w:r>
      <w:r w:rsidR="00804E73" w:rsidRPr="00804E73">
        <w:t>pain</w:t>
      </w:r>
      <w:r w:rsidR="00396DBA">
        <w:t xml:space="preserve"> </w:t>
      </w:r>
      <w:r w:rsidR="00804E73" w:rsidRPr="00804E73">
        <w:t>of</w:t>
      </w:r>
      <w:r w:rsidR="00396DBA">
        <w:t xml:space="preserve"> </w:t>
      </w:r>
      <w:r w:rsidR="00804E73" w:rsidRPr="00804E73">
        <w:t>ordeal,</w:t>
      </w:r>
      <w:r w:rsidR="00396DBA">
        <w:t xml:space="preserve"> </w:t>
      </w:r>
      <w:r w:rsidR="00804E73" w:rsidRPr="00804E73">
        <w:t>the</w:t>
      </w:r>
      <w:r w:rsidR="00396DBA">
        <w:t xml:space="preserve"> </w:t>
      </w:r>
      <w:r w:rsidR="00804E73" w:rsidRPr="00804E73">
        <w:t>release</w:t>
      </w:r>
      <w:r w:rsidR="00396DBA">
        <w:t xml:space="preserve"> </w:t>
      </w:r>
      <w:r w:rsidR="00804E73" w:rsidRPr="00804E73">
        <w:t>and</w:t>
      </w:r>
      <w:r w:rsidR="00396DBA">
        <w:t xml:space="preserve"> </w:t>
      </w:r>
      <w:r w:rsidR="00804E73" w:rsidRPr="00804E73">
        <w:t>relief</w:t>
      </w:r>
      <w:r w:rsidR="00396DBA">
        <w:t xml:space="preserve"> </w:t>
      </w:r>
      <w:r w:rsidR="00804E73" w:rsidRPr="00804E73">
        <w:t>felt</w:t>
      </w:r>
      <w:r w:rsidR="00396DBA">
        <w:t xml:space="preserve"> </w:t>
      </w:r>
      <w:r w:rsidR="00804E73" w:rsidRPr="00804E73">
        <w:t>on</w:t>
      </w:r>
      <w:r w:rsidR="00396DBA">
        <w:t xml:space="preserve"> </w:t>
      </w:r>
      <w:r w:rsidR="00804E73" w:rsidRPr="00804E73">
        <w:t>waking</w:t>
      </w:r>
      <w:r w:rsidR="00396DBA">
        <w:t xml:space="preserve"> </w:t>
      </w:r>
      <w:r w:rsidR="00804E73" w:rsidRPr="00804E73">
        <w:t>from</w:t>
      </w:r>
      <w:r w:rsidR="00396DBA">
        <w:t xml:space="preserve"> </w:t>
      </w:r>
      <w:r w:rsidR="00804E73" w:rsidRPr="00804E73">
        <w:t>terror.</w:t>
      </w:r>
      <w:r w:rsidR="00396DBA">
        <w:t xml:space="preserve"> </w:t>
      </w:r>
      <w:r w:rsidR="00804E73" w:rsidRPr="00804E73">
        <w:t>On</w:t>
      </w:r>
      <w:r w:rsidR="00396DBA">
        <w:t xml:space="preserve"> </w:t>
      </w:r>
      <w:r w:rsidR="00804E73" w:rsidRPr="00804E73">
        <w:t>the</w:t>
      </w:r>
      <w:r w:rsidR="00396DBA">
        <w:t xml:space="preserve"> </w:t>
      </w:r>
      <w:r w:rsidR="00804E73" w:rsidRPr="00804E73">
        <w:t>contrary,</w:t>
      </w:r>
      <w:r w:rsidR="00396DBA">
        <w:t xml:space="preserve"> </w:t>
      </w:r>
      <w:r w:rsidR="00804E73" w:rsidRPr="00804E73">
        <w:t>the</w:t>
      </w:r>
      <w:r w:rsidR="00396DBA">
        <w:t xml:space="preserve"> </w:t>
      </w:r>
      <w:r w:rsidR="00804E73" w:rsidRPr="00804E73">
        <w:t>ordeal</w:t>
      </w:r>
      <w:r w:rsidR="00396DBA">
        <w:t xml:space="preserve"> </w:t>
      </w:r>
      <w:r w:rsidR="00804E73" w:rsidRPr="00804E73">
        <w:t>itself,</w:t>
      </w:r>
      <w:r w:rsidR="00396DBA">
        <w:t xml:space="preserve"> </w:t>
      </w:r>
      <w:r w:rsidR="00804E73" w:rsidRPr="00804E73">
        <w:t>the</w:t>
      </w:r>
      <w:r w:rsidR="00396DBA">
        <w:t xml:space="preserve"> </w:t>
      </w:r>
      <w:r w:rsidR="00804E73" w:rsidRPr="00804E73">
        <w:t>suffering</w:t>
      </w:r>
      <w:r w:rsidR="00396DBA">
        <w:t xml:space="preserve"> </w:t>
      </w:r>
      <w:r w:rsidR="00804E73" w:rsidRPr="00804E73">
        <w:t>itself,</w:t>
      </w:r>
      <w:r w:rsidR="00396DBA">
        <w:t xml:space="preserve"> </w:t>
      </w:r>
      <w:r w:rsidR="00804E73" w:rsidRPr="00804E73">
        <w:t>becomes</w:t>
      </w:r>
      <w:r w:rsidR="00396DBA">
        <w:t xml:space="preserve"> </w:t>
      </w:r>
      <w:r w:rsidR="00804E73" w:rsidRPr="00804E73">
        <w:t>the</w:t>
      </w:r>
      <w:r w:rsidR="00396DBA">
        <w:t xml:space="preserve"> </w:t>
      </w:r>
      <w:hyperlink r:id="rId770" w:history="1">
        <w:r w:rsidR="00804E73" w:rsidRPr="00A40AC0">
          <w:rPr>
            <w:rStyle w:val="Hyperlink"/>
          </w:rPr>
          <w:t>redemption</w:t>
        </w:r>
      </w:hyperlink>
      <w:r w:rsidR="00804E73" w:rsidRPr="00804E73">
        <w:t>.</w:t>
      </w:r>
      <w:r w:rsidR="00396DBA">
        <w:t xml:space="preserve"> </w:t>
      </w:r>
      <w:r w:rsidR="00804E73" w:rsidRPr="00804E73">
        <w:t>This</w:t>
      </w:r>
      <w:r w:rsidR="00396DBA">
        <w:t xml:space="preserve"> </w:t>
      </w:r>
      <w:r w:rsidR="00804E73" w:rsidRPr="00804E73">
        <w:t>must</w:t>
      </w:r>
      <w:r w:rsidR="00396DBA">
        <w:t xml:space="preserve"> </w:t>
      </w:r>
      <w:r w:rsidR="00804E73" w:rsidRPr="00804E73">
        <w:t>be</w:t>
      </w:r>
      <w:r w:rsidR="00396DBA">
        <w:t xml:space="preserve"> </w:t>
      </w:r>
      <w:r w:rsidR="00804E73" w:rsidRPr="00804E73">
        <w:t>understood.</w:t>
      </w:r>
      <w:r w:rsidR="00396DBA">
        <w:t xml:space="preserve"> </w:t>
      </w:r>
      <w:r w:rsidR="00804E73" w:rsidRPr="00804E73">
        <w:t>Everything</w:t>
      </w:r>
      <w:r w:rsidR="00396DBA">
        <w:t xml:space="preserve"> </w:t>
      </w:r>
      <w:hyperlink r:id="rId771" w:history="1">
        <w:r w:rsidR="001A77A9" w:rsidRPr="00A40AC0">
          <w:rPr>
            <w:rStyle w:val="Hyperlink"/>
          </w:rPr>
          <w:t>HaShem</w:t>
        </w:r>
      </w:hyperlink>
      <w:r w:rsidR="00396DBA">
        <w:t xml:space="preserve"> </w:t>
      </w:r>
      <w:r w:rsidR="00804E73" w:rsidRPr="00804E73">
        <w:t>does</w:t>
      </w:r>
      <w:r w:rsidR="00396DBA">
        <w:t xml:space="preserve"> </w:t>
      </w:r>
      <w:r w:rsidR="00804E73" w:rsidRPr="00804E73">
        <w:t>is</w:t>
      </w:r>
      <w:r w:rsidR="00396DBA">
        <w:t xml:space="preserve"> </w:t>
      </w:r>
      <w:r w:rsidR="00804E73" w:rsidRPr="00804E73">
        <w:t>good,</w:t>
      </w:r>
      <w:r w:rsidR="00396DBA">
        <w:t xml:space="preserve"> </w:t>
      </w:r>
      <w:r w:rsidR="00804E73" w:rsidRPr="00804E73">
        <w:t>not</w:t>
      </w:r>
      <w:r w:rsidR="00396DBA">
        <w:t xml:space="preserve"> </w:t>
      </w:r>
      <w:r w:rsidR="00804E73" w:rsidRPr="00804E73">
        <w:t>just</w:t>
      </w:r>
      <w:r w:rsidR="00396DBA">
        <w:t xml:space="preserve"> </w:t>
      </w:r>
      <w:r w:rsidR="00804E73" w:rsidRPr="00804E73">
        <w:t>the</w:t>
      </w:r>
      <w:r w:rsidR="00396DBA">
        <w:t xml:space="preserve"> </w:t>
      </w:r>
      <w:r w:rsidR="00804E73" w:rsidRPr="00804E73">
        <w:t>end</w:t>
      </w:r>
      <w:r w:rsidR="00396DBA">
        <w:t xml:space="preserve"> </w:t>
      </w:r>
      <w:r w:rsidR="00804E73" w:rsidRPr="00804E73">
        <w:t>result.</w:t>
      </w:r>
      <w:r w:rsidR="00396DBA">
        <w:t xml:space="preserve"> </w:t>
      </w:r>
      <w:r w:rsidR="00804E73" w:rsidRPr="00804E73">
        <w:t>In</w:t>
      </w:r>
      <w:r w:rsidR="00396DBA">
        <w:t xml:space="preserve"> </w:t>
      </w:r>
      <w:r w:rsidR="00804E73" w:rsidRPr="00804E73">
        <w:t>the</w:t>
      </w:r>
      <w:r w:rsidR="00396DBA">
        <w:t xml:space="preserve"> </w:t>
      </w:r>
      <w:r w:rsidR="00804E73" w:rsidRPr="00804E73">
        <w:t>indescribable</w:t>
      </w:r>
      <w:r w:rsidR="00396DBA">
        <w:t xml:space="preserve"> </w:t>
      </w:r>
      <w:r w:rsidR="00804E73" w:rsidRPr="00804E73">
        <w:t>emotions</w:t>
      </w:r>
      <w:r w:rsidR="00396DBA">
        <w:t xml:space="preserve"> </w:t>
      </w:r>
      <w:r w:rsidR="00804E73" w:rsidRPr="00804E73">
        <w:t>the</w:t>
      </w:r>
      <w:r w:rsidR="00396DBA">
        <w:t xml:space="preserve"> </w:t>
      </w:r>
      <w:r w:rsidR="00804E73" w:rsidRPr="00804E73">
        <w:t>brothers</w:t>
      </w:r>
      <w:r w:rsidR="00396DBA">
        <w:t xml:space="preserve"> </w:t>
      </w:r>
      <w:r w:rsidR="00804E73" w:rsidRPr="00804E73">
        <w:t>must</w:t>
      </w:r>
      <w:r w:rsidR="00396DBA">
        <w:t xml:space="preserve"> </w:t>
      </w:r>
      <w:r w:rsidR="00804E73" w:rsidRPr="00804E73">
        <w:t>have</w:t>
      </w:r>
      <w:r w:rsidR="00396DBA">
        <w:t xml:space="preserve"> </w:t>
      </w:r>
      <w:r w:rsidR="00804E73" w:rsidRPr="00804E73">
        <w:t>felt</w:t>
      </w:r>
      <w:r w:rsidR="00396DBA">
        <w:t xml:space="preserve"> </w:t>
      </w:r>
      <w:r w:rsidR="00804E73" w:rsidRPr="00804E73">
        <w:t>when</w:t>
      </w:r>
      <w:r w:rsidR="00396DBA">
        <w:t xml:space="preserve"> </w:t>
      </w:r>
      <w:r w:rsidR="00804E73" w:rsidRPr="00804E73">
        <w:t>they</w:t>
      </w:r>
      <w:r w:rsidR="00396DBA">
        <w:t xml:space="preserve"> </w:t>
      </w:r>
      <w:r w:rsidR="00804E73" w:rsidRPr="00804E73">
        <w:t>realized</w:t>
      </w:r>
      <w:r w:rsidR="00396DBA">
        <w:t xml:space="preserve"> </w:t>
      </w:r>
      <w:r w:rsidR="00804E73" w:rsidRPr="00804E73">
        <w:t>they</w:t>
      </w:r>
      <w:r w:rsidR="00396DBA">
        <w:t xml:space="preserve"> </w:t>
      </w:r>
      <w:r w:rsidR="00804E73" w:rsidRPr="00804E73">
        <w:t>were</w:t>
      </w:r>
      <w:r w:rsidR="00396DBA">
        <w:t xml:space="preserve"> </w:t>
      </w:r>
      <w:r w:rsidR="00804E73" w:rsidRPr="00804E73">
        <w:t>facing</w:t>
      </w:r>
      <w:r w:rsidR="00396DBA">
        <w:t xml:space="preserve"> </w:t>
      </w:r>
      <w:hyperlink r:id="rId772" w:history="1">
        <w:r w:rsidR="00804E73" w:rsidRPr="00A40AC0">
          <w:rPr>
            <w:rStyle w:val="Hyperlink"/>
          </w:rPr>
          <w:t>Joseph</w:t>
        </w:r>
      </w:hyperlink>
      <w:r w:rsidR="00396DBA">
        <w:t xml:space="preserve"> </w:t>
      </w:r>
      <w:r w:rsidR="00804E73" w:rsidRPr="00804E73">
        <w:t>was</w:t>
      </w:r>
      <w:r w:rsidR="00396DBA">
        <w:t xml:space="preserve"> </w:t>
      </w:r>
      <w:r w:rsidR="00804E73" w:rsidRPr="00804E73">
        <w:t>the</w:t>
      </w:r>
      <w:r w:rsidR="00396DBA">
        <w:t xml:space="preserve"> </w:t>
      </w:r>
      <w:r w:rsidR="00804E73" w:rsidRPr="00804E73">
        <w:t>understanding</w:t>
      </w:r>
      <w:r w:rsidR="00396DBA">
        <w:t xml:space="preserve"> </w:t>
      </w:r>
      <w:r w:rsidR="00804E73" w:rsidRPr="00804E73">
        <w:t>that</w:t>
      </w:r>
      <w:r w:rsidR="00396DBA">
        <w:t xml:space="preserve"> </w:t>
      </w:r>
      <w:r w:rsidR="00804E73" w:rsidRPr="00804E73">
        <w:t>what</w:t>
      </w:r>
      <w:r w:rsidR="00396DBA">
        <w:t xml:space="preserve"> </w:t>
      </w:r>
      <w:r w:rsidR="00804E73" w:rsidRPr="00804E73">
        <w:t>they</w:t>
      </w:r>
      <w:r w:rsidR="00396DBA">
        <w:t xml:space="preserve"> </w:t>
      </w:r>
      <w:r w:rsidR="00804E73" w:rsidRPr="00804E73">
        <w:t>had</w:t>
      </w:r>
      <w:r w:rsidR="00396DBA">
        <w:t xml:space="preserve"> </w:t>
      </w:r>
      <w:r w:rsidR="00804E73" w:rsidRPr="00804E73">
        <w:t>been</w:t>
      </w:r>
      <w:r w:rsidR="00396DBA">
        <w:t xml:space="preserve"> </w:t>
      </w:r>
      <w:r w:rsidR="00804E73" w:rsidRPr="00804E73">
        <w:t>through</w:t>
      </w:r>
      <w:r w:rsidR="00396DBA">
        <w:t xml:space="preserve"> </w:t>
      </w:r>
      <w:r w:rsidR="00804E73" w:rsidRPr="00804E73">
        <w:t>was</w:t>
      </w:r>
      <w:r w:rsidR="00396DBA">
        <w:t xml:space="preserve"> </w:t>
      </w:r>
      <w:r w:rsidR="00804E73" w:rsidRPr="00804E73">
        <w:t>essential,</w:t>
      </w:r>
      <w:r w:rsidR="00396DBA">
        <w:t xml:space="preserve"> </w:t>
      </w:r>
      <w:r w:rsidR="00804E73" w:rsidRPr="00804E73">
        <w:t>life-saving.</w:t>
      </w:r>
      <w:r w:rsidR="00396DBA">
        <w:t xml:space="preserve"> </w:t>
      </w:r>
      <w:r w:rsidR="00804E73" w:rsidRPr="00804E73">
        <w:t>They</w:t>
      </w:r>
      <w:r w:rsidR="00396DBA">
        <w:t xml:space="preserve"> </w:t>
      </w:r>
      <w:r w:rsidR="00804E73" w:rsidRPr="00804E73">
        <w:t>could</w:t>
      </w:r>
      <w:r w:rsidR="00396DBA">
        <w:t xml:space="preserve"> </w:t>
      </w:r>
      <w:r w:rsidR="00804E73" w:rsidRPr="00804E73">
        <w:t>appreciate</w:t>
      </w:r>
      <w:r w:rsidR="00396DBA">
        <w:t xml:space="preserve"> </w:t>
      </w:r>
      <w:r w:rsidR="00804E73" w:rsidRPr="00804E73">
        <w:t>every</w:t>
      </w:r>
      <w:r w:rsidR="00396DBA">
        <w:t xml:space="preserve"> </w:t>
      </w:r>
      <w:r w:rsidR="00804E73" w:rsidRPr="00804E73">
        <w:t>detail</w:t>
      </w:r>
      <w:r w:rsidR="00396DBA">
        <w:t xml:space="preserve"> </w:t>
      </w:r>
      <w:r w:rsidR="00804E73" w:rsidRPr="00804E73">
        <w:t>of</w:t>
      </w:r>
      <w:r w:rsidR="00396DBA">
        <w:t xml:space="preserve"> </w:t>
      </w:r>
      <w:r w:rsidR="00804E73" w:rsidRPr="00804E73">
        <w:t>the</w:t>
      </w:r>
      <w:r w:rsidR="00396DBA">
        <w:t xml:space="preserve"> </w:t>
      </w:r>
      <w:r w:rsidR="00804E73" w:rsidRPr="00804E73">
        <w:t>torment</w:t>
      </w:r>
      <w:r w:rsidR="00396DBA">
        <w:t xml:space="preserve"> </w:t>
      </w:r>
      <w:r w:rsidR="00804E73" w:rsidRPr="00804E73">
        <w:t>they</w:t>
      </w:r>
      <w:r w:rsidR="00396DBA">
        <w:t xml:space="preserve"> </w:t>
      </w:r>
      <w:r w:rsidR="00804E73" w:rsidRPr="00804E73">
        <w:t>had</w:t>
      </w:r>
      <w:r w:rsidR="00396DBA">
        <w:t xml:space="preserve"> </w:t>
      </w:r>
      <w:r w:rsidR="00804E73" w:rsidRPr="00804E73">
        <w:t>experienced</w:t>
      </w:r>
      <w:r w:rsidR="00396DBA">
        <w:t xml:space="preserve"> </w:t>
      </w:r>
      <w:r w:rsidR="00804E73" w:rsidRPr="00804E73">
        <w:t>as</w:t>
      </w:r>
      <w:r w:rsidR="00396DBA">
        <w:t xml:space="preserve"> </w:t>
      </w:r>
      <w:r w:rsidR="00804E73" w:rsidRPr="00804E73">
        <w:t>intrinsic</w:t>
      </w:r>
      <w:r w:rsidR="00396DBA">
        <w:t xml:space="preserve"> </w:t>
      </w:r>
      <w:r w:rsidR="00804E73" w:rsidRPr="00804E73">
        <w:t>to</w:t>
      </w:r>
      <w:r w:rsidR="00396DBA">
        <w:t xml:space="preserve"> </w:t>
      </w:r>
      <w:r w:rsidR="00804E73" w:rsidRPr="00804E73">
        <w:t>their</w:t>
      </w:r>
      <w:r w:rsidR="00396DBA">
        <w:t xml:space="preserve"> </w:t>
      </w:r>
      <w:r w:rsidR="00804E73" w:rsidRPr="00804E73">
        <w:t>happiness</w:t>
      </w:r>
      <w:r w:rsidR="00396DBA">
        <w:t xml:space="preserve"> </w:t>
      </w:r>
      <w:r w:rsidR="00804E73" w:rsidRPr="00804E73">
        <w:t>now,</w:t>
      </w:r>
      <w:r w:rsidR="00396DBA">
        <w:t xml:space="preserve"> </w:t>
      </w:r>
      <w:r w:rsidR="00804E73" w:rsidRPr="00804E73">
        <w:t>for</w:t>
      </w:r>
      <w:r w:rsidR="00396DBA">
        <w:t xml:space="preserve"> </w:t>
      </w:r>
      <w:r w:rsidR="00804E73" w:rsidRPr="00804E73">
        <w:t>without</w:t>
      </w:r>
      <w:r w:rsidR="00396DBA">
        <w:t xml:space="preserve"> </w:t>
      </w:r>
      <w:r w:rsidR="00804E73" w:rsidRPr="00804E73">
        <w:t>it</w:t>
      </w:r>
      <w:r w:rsidR="00396DBA">
        <w:t xml:space="preserve"> </w:t>
      </w:r>
      <w:r w:rsidR="00804E73" w:rsidRPr="00804E73">
        <w:t>they</w:t>
      </w:r>
      <w:r w:rsidR="00396DBA">
        <w:t xml:space="preserve"> </w:t>
      </w:r>
      <w:r w:rsidR="00804E73" w:rsidRPr="00804E73">
        <w:t>would</w:t>
      </w:r>
      <w:r w:rsidR="00396DBA">
        <w:t xml:space="preserve"> </w:t>
      </w:r>
      <w:r w:rsidR="00804E73" w:rsidRPr="00804E73">
        <w:t>not</w:t>
      </w:r>
      <w:r w:rsidR="00396DBA">
        <w:t xml:space="preserve"> </w:t>
      </w:r>
      <w:r w:rsidR="00804E73" w:rsidRPr="00804E73">
        <w:t>have</w:t>
      </w:r>
      <w:r w:rsidR="00396DBA">
        <w:t xml:space="preserve"> </w:t>
      </w:r>
      <w:r w:rsidR="00804E73" w:rsidRPr="00804E73">
        <w:t>achieved</w:t>
      </w:r>
      <w:r w:rsidR="00396DBA">
        <w:t xml:space="preserve"> </w:t>
      </w:r>
      <w:r w:rsidR="00804E73" w:rsidRPr="00804E73">
        <w:t>perfection.</w:t>
      </w:r>
      <w:r w:rsidR="00396DBA">
        <w:t xml:space="preserve"> </w:t>
      </w:r>
      <w:r w:rsidR="00804E73" w:rsidRPr="00804E73">
        <w:t>Now,</w:t>
      </w:r>
      <w:r w:rsidR="00396DBA">
        <w:t xml:space="preserve"> </w:t>
      </w:r>
      <w:r w:rsidR="00804E73" w:rsidRPr="00804E73">
        <w:t>in</w:t>
      </w:r>
      <w:r w:rsidR="00396DBA">
        <w:t xml:space="preserve"> </w:t>
      </w:r>
      <w:r w:rsidR="00804E73" w:rsidRPr="00804E73">
        <w:t>retrospect,</w:t>
      </w:r>
      <w:r w:rsidR="00396DBA">
        <w:t xml:space="preserve"> </w:t>
      </w:r>
      <w:r w:rsidR="00804E73" w:rsidRPr="00804E73">
        <w:t>they</w:t>
      </w:r>
      <w:r w:rsidR="00396DBA">
        <w:t xml:space="preserve"> </w:t>
      </w:r>
      <w:r w:rsidR="00804E73" w:rsidRPr="00804E73">
        <w:t>would</w:t>
      </w:r>
      <w:r w:rsidR="00396DBA">
        <w:t xml:space="preserve"> </w:t>
      </w:r>
      <w:r w:rsidR="00804E73" w:rsidRPr="00804E73">
        <w:t>not</w:t>
      </w:r>
      <w:r w:rsidR="00396DBA">
        <w:t xml:space="preserve"> </w:t>
      </w:r>
      <w:hyperlink r:id="rId773" w:history="1">
        <w:r w:rsidR="00804E73" w:rsidRPr="00A40AC0">
          <w:rPr>
            <w:rStyle w:val="Hyperlink"/>
          </w:rPr>
          <w:t>sacrifice</w:t>
        </w:r>
      </w:hyperlink>
      <w:r w:rsidR="00396DBA">
        <w:t xml:space="preserve"> </w:t>
      </w:r>
      <w:hyperlink r:id="rId774" w:history="1">
        <w:r w:rsidR="00804E73" w:rsidRPr="00A40AC0">
          <w:rPr>
            <w:rStyle w:val="Hyperlink"/>
          </w:rPr>
          <w:t>one</w:t>
        </w:r>
      </w:hyperlink>
      <w:r w:rsidR="00396DBA">
        <w:t xml:space="preserve"> </w:t>
      </w:r>
      <w:r w:rsidR="00804E73" w:rsidRPr="00804E73">
        <w:t>moment</w:t>
      </w:r>
      <w:r w:rsidR="00396DBA">
        <w:t xml:space="preserve"> </w:t>
      </w:r>
      <w:r w:rsidR="00804E73" w:rsidRPr="00804E73">
        <w:t>of</w:t>
      </w:r>
      <w:r w:rsidR="00396DBA">
        <w:t xml:space="preserve"> </w:t>
      </w:r>
      <w:r w:rsidR="00804E73" w:rsidRPr="00804E73">
        <w:t>their</w:t>
      </w:r>
      <w:r w:rsidR="00396DBA">
        <w:t xml:space="preserve"> </w:t>
      </w:r>
      <w:r w:rsidR="00804E73" w:rsidRPr="00804E73">
        <w:t>previous</w:t>
      </w:r>
      <w:r w:rsidR="00396DBA">
        <w:t xml:space="preserve"> </w:t>
      </w:r>
      <w:r w:rsidR="00804E73" w:rsidRPr="00804E73">
        <w:t>suffering!</w:t>
      </w:r>
      <w:r w:rsidR="00396DBA">
        <w:t xml:space="preserve"> </w:t>
      </w:r>
      <w:r w:rsidR="00804E73" w:rsidRPr="00804E73">
        <w:t>In</w:t>
      </w:r>
      <w:r w:rsidR="00396DBA">
        <w:t xml:space="preserve"> </w:t>
      </w:r>
      <w:r w:rsidR="00461C2B" w:rsidRPr="00804E73">
        <w:t>fact,</w:t>
      </w:r>
      <w:r w:rsidR="00396DBA">
        <w:t xml:space="preserve"> </w:t>
      </w:r>
      <w:r w:rsidR="00804E73" w:rsidRPr="00804E73">
        <w:t>they</w:t>
      </w:r>
      <w:r w:rsidR="00396DBA">
        <w:t xml:space="preserve"> </w:t>
      </w:r>
      <w:r w:rsidR="00804E73" w:rsidRPr="00804E73">
        <w:t>would</w:t>
      </w:r>
      <w:r w:rsidR="00396DBA">
        <w:t xml:space="preserve"> </w:t>
      </w:r>
      <w:r w:rsidR="00804E73" w:rsidRPr="00804E73">
        <w:t>savor</w:t>
      </w:r>
      <w:r w:rsidR="00396DBA">
        <w:t xml:space="preserve"> </w:t>
      </w:r>
      <w:r w:rsidR="00804E73" w:rsidRPr="00804E73">
        <w:t>and</w:t>
      </w:r>
      <w:r w:rsidR="00396DBA">
        <w:t xml:space="preserve"> </w:t>
      </w:r>
      <w:r w:rsidR="00804E73" w:rsidRPr="00804E73">
        <w:t>cherish</w:t>
      </w:r>
      <w:r w:rsidR="00396DBA">
        <w:t xml:space="preserve"> </w:t>
      </w:r>
      <w:r w:rsidR="00804E73" w:rsidRPr="00804E73">
        <w:t>each</w:t>
      </w:r>
      <w:r w:rsidR="00396DBA">
        <w:t xml:space="preserve"> </w:t>
      </w:r>
      <w:r w:rsidR="00804E73" w:rsidRPr="00804E73">
        <w:t>of</w:t>
      </w:r>
      <w:r w:rsidR="00396DBA">
        <w:t xml:space="preserve"> </w:t>
      </w:r>
      <w:r w:rsidR="00804E73" w:rsidRPr="00804E73">
        <w:t>those</w:t>
      </w:r>
      <w:r w:rsidR="00396DBA">
        <w:t xml:space="preserve"> </w:t>
      </w:r>
      <w:r w:rsidR="00804E73" w:rsidRPr="00804E73">
        <w:t>moments</w:t>
      </w:r>
      <w:r w:rsidR="00396DBA">
        <w:t xml:space="preserve"> </w:t>
      </w:r>
      <w:r w:rsidR="00804E73" w:rsidRPr="00804E73">
        <w:t>for</w:t>
      </w:r>
      <w:r w:rsidR="00396DBA">
        <w:t xml:space="preserve"> </w:t>
      </w:r>
      <w:r w:rsidR="00804E73" w:rsidRPr="00804E73">
        <w:t>the</w:t>
      </w:r>
      <w:r w:rsidR="00396DBA">
        <w:t xml:space="preserve"> </w:t>
      </w:r>
      <w:r w:rsidR="00804E73" w:rsidRPr="00804E73">
        <w:t>rest</w:t>
      </w:r>
      <w:r w:rsidR="00396DBA">
        <w:t xml:space="preserve"> </w:t>
      </w:r>
      <w:r w:rsidR="00804E73" w:rsidRPr="00804E73">
        <w:t>of</w:t>
      </w:r>
      <w:r w:rsidR="00396DBA">
        <w:t xml:space="preserve"> </w:t>
      </w:r>
      <w:r w:rsidR="00804E73" w:rsidRPr="00804E73">
        <w:t>their</w:t>
      </w:r>
      <w:r w:rsidR="00396DBA">
        <w:t xml:space="preserve"> </w:t>
      </w:r>
      <w:r w:rsidR="00461C2B" w:rsidRPr="00804E73">
        <w:t>lives.</w:t>
      </w:r>
      <w:r w:rsidR="00461C2B" w:rsidRPr="00804E73">
        <w:rPr>
          <w:b/>
          <w:bCs/>
        </w:rPr>
        <w:t xml:space="preserve"> The</w:t>
      </w:r>
      <w:r w:rsidR="00396DBA">
        <w:rPr>
          <w:b/>
          <w:bCs/>
        </w:rPr>
        <w:t xml:space="preserve"> </w:t>
      </w:r>
      <w:r w:rsidR="00804E73" w:rsidRPr="00804E73">
        <w:rPr>
          <w:b/>
          <w:bCs/>
        </w:rPr>
        <w:t>ultimate</w:t>
      </w:r>
      <w:r w:rsidR="00396DBA">
        <w:rPr>
          <w:b/>
          <w:bCs/>
        </w:rPr>
        <w:t xml:space="preserve"> </w:t>
      </w:r>
      <w:r w:rsidR="00804E73" w:rsidRPr="00804E73">
        <w:rPr>
          <w:b/>
          <w:bCs/>
        </w:rPr>
        <w:t>irony</w:t>
      </w:r>
      <w:r w:rsidR="00396DBA">
        <w:rPr>
          <w:b/>
          <w:bCs/>
        </w:rPr>
        <w:t xml:space="preserve"> </w:t>
      </w:r>
      <w:r w:rsidR="00804E73" w:rsidRPr="00804E73">
        <w:rPr>
          <w:b/>
          <w:bCs/>
        </w:rPr>
        <w:t>is</w:t>
      </w:r>
      <w:r w:rsidR="00396DBA">
        <w:rPr>
          <w:b/>
          <w:bCs/>
        </w:rPr>
        <w:t xml:space="preserve"> </w:t>
      </w:r>
      <w:r w:rsidR="00804E73" w:rsidRPr="00804E73">
        <w:rPr>
          <w:b/>
          <w:bCs/>
        </w:rPr>
        <w:t>that</w:t>
      </w:r>
      <w:r w:rsidR="00396DBA">
        <w:rPr>
          <w:b/>
          <w:bCs/>
        </w:rPr>
        <w:t xml:space="preserve"> </w:t>
      </w:r>
      <w:r w:rsidR="00804E73" w:rsidRPr="00804E73">
        <w:rPr>
          <w:b/>
          <w:bCs/>
        </w:rPr>
        <w:t>when</w:t>
      </w:r>
      <w:r w:rsidR="00396DBA">
        <w:rPr>
          <w:b/>
          <w:bCs/>
        </w:rPr>
        <w:t xml:space="preserve"> </w:t>
      </w:r>
      <w:r w:rsidR="00804E73" w:rsidRPr="00804E73">
        <w:rPr>
          <w:b/>
          <w:bCs/>
        </w:rPr>
        <w:t>the</w:t>
      </w:r>
      <w:r w:rsidR="00396DBA">
        <w:rPr>
          <w:b/>
          <w:bCs/>
        </w:rPr>
        <w:t xml:space="preserve"> </w:t>
      </w:r>
      <w:r w:rsidR="00804E73" w:rsidRPr="00804E73">
        <w:rPr>
          <w:b/>
          <w:bCs/>
        </w:rPr>
        <w:t>truth</w:t>
      </w:r>
      <w:r w:rsidR="00396DBA">
        <w:rPr>
          <w:b/>
          <w:bCs/>
        </w:rPr>
        <w:t xml:space="preserve"> </w:t>
      </w:r>
      <w:r w:rsidR="00804E73" w:rsidRPr="00804E73">
        <w:rPr>
          <w:b/>
          <w:bCs/>
        </w:rPr>
        <w:t>is</w:t>
      </w:r>
      <w:r w:rsidR="00396DBA">
        <w:rPr>
          <w:b/>
          <w:bCs/>
        </w:rPr>
        <w:t xml:space="preserve"> </w:t>
      </w:r>
      <w:r w:rsidR="00804E73" w:rsidRPr="00804E73">
        <w:rPr>
          <w:b/>
          <w:bCs/>
        </w:rPr>
        <w:t>revealed,</w:t>
      </w:r>
      <w:r w:rsidR="00396DBA">
        <w:rPr>
          <w:b/>
          <w:bCs/>
        </w:rPr>
        <w:t xml:space="preserve"> </w:t>
      </w:r>
      <w:r w:rsidR="00804E73" w:rsidRPr="00804E73">
        <w:rPr>
          <w:b/>
          <w:bCs/>
        </w:rPr>
        <w:t>the</w:t>
      </w:r>
      <w:r w:rsidR="00396DBA">
        <w:rPr>
          <w:b/>
          <w:bCs/>
        </w:rPr>
        <w:t xml:space="preserve"> </w:t>
      </w:r>
      <w:r w:rsidR="00804E73" w:rsidRPr="00804E73">
        <w:rPr>
          <w:b/>
          <w:bCs/>
        </w:rPr>
        <w:t>problem</w:t>
      </w:r>
      <w:r w:rsidR="00396DBA">
        <w:rPr>
          <w:b/>
          <w:bCs/>
        </w:rPr>
        <w:t xml:space="preserve"> </w:t>
      </w:r>
      <w:r w:rsidR="00804E73" w:rsidRPr="00804E73">
        <w:rPr>
          <w:b/>
          <w:bCs/>
        </w:rPr>
        <w:t>is</w:t>
      </w:r>
      <w:r w:rsidR="00396DBA">
        <w:rPr>
          <w:b/>
          <w:bCs/>
        </w:rPr>
        <w:t xml:space="preserve"> </w:t>
      </w:r>
      <w:r w:rsidR="00804E73" w:rsidRPr="00804E73">
        <w:rPr>
          <w:b/>
          <w:bCs/>
        </w:rPr>
        <w:t>the</w:t>
      </w:r>
      <w:r w:rsidR="00396DBA">
        <w:rPr>
          <w:b/>
          <w:bCs/>
        </w:rPr>
        <w:t xml:space="preserve"> </w:t>
      </w:r>
      <w:r w:rsidR="00804E73" w:rsidRPr="00804E73">
        <w:rPr>
          <w:b/>
          <w:bCs/>
        </w:rPr>
        <w:t>solution…</w:t>
      </w:r>
    </w:p>
    <w:p w14:paraId="6ECCCE71" w14:textId="77777777" w:rsidR="00804E73" w:rsidRPr="00804E73" w:rsidRDefault="00804E73" w:rsidP="00804E73"/>
    <w:p w14:paraId="4218BDC3" w14:textId="25CDF43E" w:rsidR="00804E73" w:rsidRPr="00804E73" w:rsidRDefault="00804E73" w:rsidP="00804E73">
      <w:r w:rsidRPr="00804E73">
        <w:t>That</w:t>
      </w:r>
      <w:r w:rsidR="00396DBA">
        <w:t xml:space="preserve"> </w:t>
      </w:r>
      <w:r w:rsidRPr="00804E73">
        <w:t>is</w:t>
      </w:r>
      <w:r w:rsidR="00396DBA">
        <w:t xml:space="preserve"> </w:t>
      </w:r>
      <w:r w:rsidRPr="00804E73">
        <w:t>the</w:t>
      </w:r>
      <w:r w:rsidR="00396DBA">
        <w:t xml:space="preserve"> </w:t>
      </w:r>
      <w:r w:rsidRPr="00804E73">
        <w:t>real</w:t>
      </w:r>
      <w:r w:rsidR="00396DBA">
        <w:t xml:space="preserve"> </w:t>
      </w:r>
      <w:r w:rsidRPr="00804E73">
        <w:t>joy</w:t>
      </w:r>
      <w:r w:rsidR="00396DBA">
        <w:t xml:space="preserve"> </w:t>
      </w:r>
      <w:r w:rsidRPr="00804E73">
        <w:t>of</w:t>
      </w:r>
      <w:r w:rsidR="00396DBA">
        <w:t xml:space="preserve"> </w:t>
      </w:r>
      <w:hyperlink r:id="rId775" w:history="1">
        <w:r w:rsidRPr="00A40AC0">
          <w:rPr>
            <w:rStyle w:val="Hyperlink"/>
          </w:rPr>
          <w:t>redemption</w:t>
        </w:r>
      </w:hyperlink>
      <w:r w:rsidRPr="00804E73">
        <w:t>,</w:t>
      </w:r>
      <w:r w:rsidR="00396DBA">
        <w:t xml:space="preserve"> </w:t>
      </w:r>
      <w:r w:rsidRPr="00804E73">
        <w:t>the</w:t>
      </w:r>
      <w:r w:rsidR="00396DBA">
        <w:t xml:space="preserve"> </w:t>
      </w:r>
      <w:r w:rsidRPr="00804E73">
        <w:t>realization</w:t>
      </w:r>
      <w:r w:rsidR="00396DBA">
        <w:t xml:space="preserve"> </w:t>
      </w:r>
      <w:r w:rsidRPr="00804E73">
        <w:t>that</w:t>
      </w:r>
      <w:r w:rsidR="00396DBA">
        <w:t xml:space="preserve"> </w:t>
      </w:r>
      <w:r w:rsidRPr="00804E73">
        <w:t>the</w:t>
      </w:r>
      <w:r w:rsidR="00396DBA">
        <w:t xml:space="preserve"> </w:t>
      </w:r>
      <w:r w:rsidRPr="00804E73">
        <w:t>ordeal</w:t>
      </w:r>
      <w:r w:rsidR="00396DBA">
        <w:t xml:space="preserve"> </w:t>
      </w:r>
      <w:r w:rsidRPr="00804E73">
        <w:t>and</w:t>
      </w:r>
      <w:r w:rsidR="00396DBA">
        <w:t xml:space="preserve"> </w:t>
      </w:r>
      <w:r w:rsidRPr="00804E73">
        <w:t>its</w:t>
      </w:r>
      <w:r w:rsidR="00396DBA">
        <w:t xml:space="preserve"> </w:t>
      </w:r>
      <w:r w:rsidRPr="00804E73">
        <w:t>resolution</w:t>
      </w:r>
      <w:r w:rsidR="00396DBA">
        <w:t xml:space="preserve"> </w:t>
      </w:r>
      <w:r w:rsidRPr="00804E73">
        <w:t>are</w:t>
      </w:r>
      <w:r w:rsidR="00396DBA">
        <w:t xml:space="preserve"> </w:t>
      </w:r>
      <w:r w:rsidRPr="00804E73">
        <w:t>in</w:t>
      </w:r>
      <w:r w:rsidR="00396DBA">
        <w:t xml:space="preserve"> </w:t>
      </w:r>
      <w:r w:rsidRPr="00804E73">
        <w:t>fact</w:t>
      </w:r>
      <w:r w:rsidR="00396DBA">
        <w:t xml:space="preserve"> </w:t>
      </w:r>
      <w:r w:rsidRPr="00804E73">
        <w:t>both</w:t>
      </w:r>
      <w:r w:rsidR="00396DBA">
        <w:t xml:space="preserve"> </w:t>
      </w:r>
      <w:r w:rsidRPr="00804E73">
        <w:t>the</w:t>
      </w:r>
      <w:r w:rsidR="00396DBA">
        <w:t xml:space="preserve"> </w:t>
      </w:r>
      <w:hyperlink r:id="rId776" w:history="1">
        <w:r w:rsidRPr="00A40AC0">
          <w:rPr>
            <w:rStyle w:val="Hyperlink"/>
          </w:rPr>
          <w:t>redemption</w:t>
        </w:r>
      </w:hyperlink>
      <w:r w:rsidRPr="00804E73">
        <w:t>.</w:t>
      </w:r>
      <w:r w:rsidR="00396DBA">
        <w:t xml:space="preserve"> </w:t>
      </w:r>
      <w:r w:rsidRPr="00804E73">
        <w:t>The</w:t>
      </w:r>
      <w:r w:rsidR="00396DBA">
        <w:t xml:space="preserve"> </w:t>
      </w:r>
      <w:r w:rsidRPr="00804E73">
        <w:t>ultimate</w:t>
      </w:r>
      <w:r w:rsidR="00396DBA">
        <w:t xml:space="preserve"> </w:t>
      </w:r>
      <w:hyperlink r:id="rId777" w:history="1">
        <w:r w:rsidRPr="00A40AC0">
          <w:rPr>
            <w:rStyle w:val="Hyperlink"/>
          </w:rPr>
          <w:t>humor</w:t>
        </w:r>
      </w:hyperlink>
      <w:r w:rsidRPr="00804E73">
        <w:t>,</w:t>
      </w:r>
      <w:r w:rsidR="00396DBA">
        <w:t xml:space="preserve"> </w:t>
      </w:r>
      <w:r w:rsidRPr="00804E73">
        <w:t>the</w:t>
      </w:r>
      <w:r w:rsidR="00396DBA">
        <w:t xml:space="preserve"> </w:t>
      </w:r>
      <w:r w:rsidRPr="00804E73">
        <w:t>ultimate</w:t>
      </w:r>
      <w:r w:rsidR="00396DBA">
        <w:t xml:space="preserve"> </w:t>
      </w:r>
      <w:r w:rsidRPr="00804E73">
        <w:t>irony</w:t>
      </w:r>
      <w:r w:rsidR="00396DBA">
        <w:t xml:space="preserve"> </w:t>
      </w:r>
      <w:r w:rsidRPr="00804E73">
        <w:t>is</w:t>
      </w:r>
      <w:r w:rsidR="00396DBA">
        <w:t xml:space="preserve"> </w:t>
      </w:r>
      <w:r w:rsidRPr="00804E73">
        <w:t>that</w:t>
      </w:r>
      <w:r w:rsidR="00396DBA">
        <w:t xml:space="preserve"> </w:t>
      </w:r>
      <w:r w:rsidRPr="00804E73">
        <w:t>when</w:t>
      </w:r>
      <w:r w:rsidR="00396DBA">
        <w:t xml:space="preserve"> </w:t>
      </w:r>
      <w:r w:rsidRPr="00804E73">
        <w:t>the</w:t>
      </w:r>
      <w:r w:rsidR="00396DBA">
        <w:t xml:space="preserve"> </w:t>
      </w:r>
      <w:r w:rsidRPr="00804E73">
        <w:t>truth</w:t>
      </w:r>
      <w:r w:rsidR="00396DBA">
        <w:t xml:space="preserve"> </w:t>
      </w:r>
      <w:r w:rsidRPr="00804E73">
        <w:t>is</w:t>
      </w:r>
      <w:r w:rsidR="00396DBA">
        <w:t xml:space="preserve"> </w:t>
      </w:r>
      <w:r w:rsidRPr="00804E73">
        <w:t>revealed,</w:t>
      </w:r>
      <w:r w:rsidR="00396DBA">
        <w:t xml:space="preserve"> </w:t>
      </w:r>
      <w:r w:rsidRPr="00804E73">
        <w:t>the</w:t>
      </w:r>
      <w:r w:rsidR="00396DBA">
        <w:t xml:space="preserve"> </w:t>
      </w:r>
      <w:r w:rsidRPr="00804E73">
        <w:t>problem</w:t>
      </w:r>
      <w:r w:rsidR="00396DBA">
        <w:t xml:space="preserve"> </w:t>
      </w:r>
      <w:r w:rsidRPr="00804E73">
        <w:t>is</w:t>
      </w:r>
      <w:r w:rsidR="00396DBA">
        <w:t xml:space="preserve"> </w:t>
      </w:r>
      <w:r w:rsidRPr="00804E73">
        <w:t>the</w:t>
      </w:r>
      <w:r w:rsidR="00396DBA">
        <w:t xml:space="preserve"> </w:t>
      </w:r>
      <w:r w:rsidRPr="00804E73">
        <w:t>solution.</w:t>
      </w:r>
      <w:r w:rsidR="00396DBA">
        <w:t xml:space="preserve"> </w:t>
      </w:r>
      <w:r w:rsidRPr="00804E73">
        <w:t>Ordeals</w:t>
      </w:r>
      <w:r w:rsidR="00396DBA">
        <w:t xml:space="preserve"> </w:t>
      </w:r>
      <w:r w:rsidRPr="00804E73">
        <w:t>remain</w:t>
      </w:r>
      <w:r w:rsidR="00396DBA">
        <w:t xml:space="preserve"> </w:t>
      </w:r>
      <w:r w:rsidRPr="00804E73">
        <w:t>ordeals,</w:t>
      </w:r>
      <w:r w:rsidR="00396DBA">
        <w:t xml:space="preserve"> </w:t>
      </w:r>
      <w:r w:rsidRPr="00804E73">
        <w:t>and</w:t>
      </w:r>
      <w:r w:rsidR="00396DBA">
        <w:t xml:space="preserve"> </w:t>
      </w:r>
      <w:r w:rsidRPr="00804E73">
        <w:t>often</w:t>
      </w:r>
      <w:r w:rsidR="00396DBA">
        <w:t xml:space="preserve"> </w:t>
      </w:r>
      <w:r w:rsidRPr="00804E73">
        <w:t>we</w:t>
      </w:r>
      <w:r w:rsidR="00396DBA">
        <w:t xml:space="preserve"> </w:t>
      </w:r>
      <w:r w:rsidRPr="00804E73">
        <w:t>are</w:t>
      </w:r>
      <w:r w:rsidR="00396DBA">
        <w:t xml:space="preserve"> </w:t>
      </w:r>
      <w:r w:rsidRPr="00804E73">
        <w:t>no</w:t>
      </w:r>
      <w:r w:rsidR="00396DBA">
        <w:t xml:space="preserve"> </w:t>
      </w:r>
      <w:r w:rsidRPr="00804E73">
        <w:t>more</w:t>
      </w:r>
      <w:r w:rsidR="00396DBA">
        <w:t xml:space="preserve"> </w:t>
      </w:r>
      <w:r w:rsidRPr="00804E73">
        <w:t>intelligible</w:t>
      </w:r>
      <w:r w:rsidR="00396DBA">
        <w:t xml:space="preserve"> </w:t>
      </w:r>
      <w:r w:rsidRPr="00804E73">
        <w:t>for</w:t>
      </w:r>
      <w:r w:rsidR="00396DBA">
        <w:t xml:space="preserve"> </w:t>
      </w:r>
      <w:r w:rsidRPr="00804E73">
        <w:t>this</w:t>
      </w:r>
      <w:r w:rsidR="00396DBA">
        <w:t xml:space="preserve"> </w:t>
      </w:r>
      <w:hyperlink r:id="rId778" w:history="1">
        <w:r w:rsidRPr="00A40AC0">
          <w:rPr>
            <w:rStyle w:val="Hyperlink"/>
          </w:rPr>
          <w:t>knowledge</w:t>
        </w:r>
      </w:hyperlink>
      <w:r w:rsidR="00396DBA">
        <w:t xml:space="preserve"> </w:t>
      </w:r>
      <w:r w:rsidRPr="00804E73">
        <w:t>at</w:t>
      </w:r>
      <w:r w:rsidR="00396DBA">
        <w:t xml:space="preserve"> </w:t>
      </w:r>
      <w:r w:rsidRPr="00804E73">
        <w:t>all;</w:t>
      </w:r>
      <w:r w:rsidR="00396DBA">
        <w:t xml:space="preserve"> </w:t>
      </w:r>
      <w:r w:rsidRPr="00804E73">
        <w:t>yet</w:t>
      </w:r>
      <w:r w:rsidR="00396DBA">
        <w:t xml:space="preserve"> </w:t>
      </w:r>
      <w:r w:rsidRPr="00804E73">
        <w:t>knowing</w:t>
      </w:r>
      <w:r w:rsidR="00396DBA">
        <w:t xml:space="preserve"> </w:t>
      </w:r>
      <w:r w:rsidRPr="00804E73">
        <w:t>that</w:t>
      </w:r>
      <w:r w:rsidR="00396DBA">
        <w:t xml:space="preserve"> </w:t>
      </w:r>
      <w:r w:rsidRPr="00804E73">
        <w:t>these</w:t>
      </w:r>
      <w:r w:rsidR="00396DBA">
        <w:t xml:space="preserve"> </w:t>
      </w:r>
      <w:r w:rsidRPr="00804E73">
        <w:t>trials</w:t>
      </w:r>
      <w:r w:rsidR="00396DBA">
        <w:t xml:space="preserve"> </w:t>
      </w:r>
      <w:r w:rsidRPr="00804E73">
        <w:t>are</w:t>
      </w:r>
      <w:r w:rsidR="00396DBA">
        <w:t xml:space="preserve"> </w:t>
      </w:r>
      <w:r w:rsidRPr="00804E73">
        <w:t>the</w:t>
      </w:r>
      <w:r w:rsidR="00396DBA">
        <w:t xml:space="preserve"> </w:t>
      </w:r>
      <w:r w:rsidRPr="00804E73">
        <w:t>substance</w:t>
      </w:r>
      <w:r w:rsidR="00396DBA">
        <w:t xml:space="preserve"> </w:t>
      </w:r>
      <w:r w:rsidRPr="00804E73">
        <w:t>of</w:t>
      </w:r>
      <w:r w:rsidR="00396DBA">
        <w:t xml:space="preserve"> </w:t>
      </w:r>
      <w:r w:rsidRPr="00804E73">
        <w:t>ultimate</w:t>
      </w:r>
      <w:r w:rsidR="00396DBA">
        <w:t xml:space="preserve"> </w:t>
      </w:r>
      <w:r w:rsidRPr="00804E73">
        <w:t>reality,</w:t>
      </w:r>
      <w:r w:rsidR="00396DBA">
        <w:t xml:space="preserve"> </w:t>
      </w:r>
      <w:r w:rsidRPr="00804E73">
        <w:t>that</w:t>
      </w:r>
      <w:r w:rsidR="00396DBA">
        <w:t xml:space="preserve"> </w:t>
      </w:r>
      <w:r w:rsidRPr="00804E73">
        <w:t>this</w:t>
      </w:r>
      <w:r w:rsidR="00396DBA">
        <w:t xml:space="preserve"> </w:t>
      </w:r>
      <w:r w:rsidRPr="00804E73">
        <w:t>suffering</w:t>
      </w:r>
      <w:r w:rsidR="00396DBA">
        <w:t xml:space="preserve"> </w:t>
      </w:r>
      <w:r w:rsidRPr="00804E73">
        <w:t>will</w:t>
      </w:r>
      <w:r w:rsidR="00396DBA">
        <w:t xml:space="preserve"> </w:t>
      </w:r>
      <w:r w:rsidRPr="00804E73">
        <w:t>be</w:t>
      </w:r>
      <w:r w:rsidR="00396DBA">
        <w:t xml:space="preserve"> </w:t>
      </w:r>
      <w:r w:rsidRPr="00804E73">
        <w:t>a</w:t>
      </w:r>
      <w:r w:rsidR="00396DBA">
        <w:t xml:space="preserve"> </w:t>
      </w:r>
      <w:r w:rsidRPr="00804E73">
        <w:t>source</w:t>
      </w:r>
      <w:r w:rsidR="00396DBA">
        <w:t xml:space="preserve"> </w:t>
      </w:r>
      <w:r w:rsidRPr="00804E73">
        <w:t>of</w:t>
      </w:r>
      <w:r w:rsidR="00396DBA">
        <w:t xml:space="preserve"> </w:t>
      </w:r>
      <w:hyperlink r:id="rId779" w:history="1">
        <w:r w:rsidRPr="00A40AC0">
          <w:rPr>
            <w:rStyle w:val="Hyperlink"/>
          </w:rPr>
          <w:t>one</w:t>
        </w:r>
      </w:hyperlink>
      <w:r w:rsidRPr="00804E73">
        <w:t>'s</w:t>
      </w:r>
      <w:r w:rsidR="00396DBA">
        <w:t xml:space="preserve"> </w:t>
      </w:r>
      <w:r w:rsidRPr="00804E73">
        <w:t>happiness,</w:t>
      </w:r>
      <w:r w:rsidR="00396DBA">
        <w:t xml:space="preserve"> </w:t>
      </w:r>
      <w:r w:rsidRPr="00804E73">
        <w:t>is</w:t>
      </w:r>
      <w:r w:rsidR="00396DBA">
        <w:t xml:space="preserve"> </w:t>
      </w:r>
      <w:r w:rsidRPr="00804E73">
        <w:t>exactly</w:t>
      </w:r>
      <w:r w:rsidR="00396DBA">
        <w:t xml:space="preserve"> </w:t>
      </w:r>
      <w:r w:rsidRPr="00804E73">
        <w:t>the</w:t>
      </w:r>
      <w:r w:rsidR="00396DBA">
        <w:t xml:space="preserve"> </w:t>
      </w:r>
      <w:r w:rsidRPr="00804E73">
        <w:t>deep</w:t>
      </w:r>
      <w:r w:rsidR="00396DBA">
        <w:t xml:space="preserve"> </w:t>
      </w:r>
      <w:r w:rsidRPr="00804E73">
        <w:t>source</w:t>
      </w:r>
      <w:r w:rsidR="00396DBA">
        <w:t xml:space="preserve"> </w:t>
      </w:r>
      <w:r w:rsidRPr="00804E73">
        <w:t>of</w:t>
      </w:r>
      <w:r w:rsidR="00396DBA">
        <w:t xml:space="preserve"> </w:t>
      </w:r>
      <w:r w:rsidRPr="00804E73">
        <w:t>strength</w:t>
      </w:r>
      <w:r w:rsidR="00396DBA">
        <w:t xml:space="preserve"> </w:t>
      </w:r>
      <w:r w:rsidRPr="00804E73">
        <w:t>that</w:t>
      </w:r>
      <w:r w:rsidR="00396DBA">
        <w:t xml:space="preserve"> </w:t>
      </w:r>
      <w:hyperlink r:id="rId780" w:history="1">
        <w:r w:rsidRPr="00A40AC0">
          <w:rPr>
            <w:rStyle w:val="Hyperlink"/>
          </w:rPr>
          <w:t>one</w:t>
        </w:r>
      </w:hyperlink>
      <w:r w:rsidR="00396DBA">
        <w:t xml:space="preserve"> </w:t>
      </w:r>
      <w:hyperlink r:id="rId781" w:history="1">
        <w:r w:rsidRPr="00A40AC0">
          <w:rPr>
            <w:rStyle w:val="Hyperlink"/>
          </w:rPr>
          <w:t>needs</w:t>
        </w:r>
      </w:hyperlink>
      <w:r w:rsidRPr="00804E73">
        <w:t>.</w:t>
      </w:r>
    </w:p>
    <w:p w14:paraId="4A34AD4B" w14:textId="77777777" w:rsidR="00804E73" w:rsidRPr="00804E73" w:rsidRDefault="00804E73" w:rsidP="00804E73"/>
    <w:p w14:paraId="61E8ECB6" w14:textId="42660DA3" w:rsidR="00804E73" w:rsidRPr="00804E73" w:rsidRDefault="00804E73" w:rsidP="00804E73">
      <w:r w:rsidRPr="00804E73">
        <w:t>The</w:t>
      </w:r>
      <w:r w:rsidR="00396DBA">
        <w:t xml:space="preserve"> </w:t>
      </w:r>
      <w:r w:rsidRPr="00804E73">
        <w:t>second</w:t>
      </w:r>
      <w:r w:rsidR="00396DBA">
        <w:t xml:space="preserve"> </w:t>
      </w:r>
      <w:r w:rsidRPr="00804E73">
        <w:t>element</w:t>
      </w:r>
      <w:r w:rsidR="00396DBA">
        <w:t xml:space="preserve"> </w:t>
      </w:r>
      <w:r w:rsidRPr="00804E73">
        <w:t>we</w:t>
      </w:r>
      <w:r w:rsidR="00396DBA">
        <w:t xml:space="preserve"> </w:t>
      </w:r>
      <w:r w:rsidRPr="00804E73">
        <w:t>note</w:t>
      </w:r>
      <w:r w:rsidR="00396DBA">
        <w:t xml:space="preserve"> </w:t>
      </w:r>
      <w:r w:rsidRPr="00804E73">
        <w:t>is</w:t>
      </w:r>
      <w:r w:rsidR="00396DBA">
        <w:t xml:space="preserve"> </w:t>
      </w:r>
      <w:r w:rsidRPr="00804E73">
        <w:t>this.</w:t>
      </w:r>
      <w:r w:rsidR="00396DBA">
        <w:t xml:space="preserve"> </w:t>
      </w:r>
      <w:r w:rsidRPr="00804E73">
        <w:t>We</w:t>
      </w:r>
      <w:r w:rsidR="00396DBA">
        <w:t xml:space="preserve"> </w:t>
      </w:r>
      <w:r w:rsidRPr="00804E73">
        <w:t>said</w:t>
      </w:r>
      <w:r w:rsidR="00396DBA">
        <w:t xml:space="preserve"> </w:t>
      </w:r>
      <w:r w:rsidRPr="00804E73">
        <w:t>that</w:t>
      </w:r>
      <w:r w:rsidR="00396DBA">
        <w:t xml:space="preserve"> </w:t>
      </w:r>
      <w:r w:rsidRPr="00804E73">
        <w:t>the</w:t>
      </w:r>
      <w:r w:rsidR="00396DBA">
        <w:t xml:space="preserve"> </w:t>
      </w:r>
      <w:hyperlink r:id="rId782" w:history="1">
        <w:r w:rsidRPr="00A40AC0">
          <w:rPr>
            <w:rStyle w:val="Hyperlink"/>
          </w:rPr>
          <w:t>experience</w:t>
        </w:r>
      </w:hyperlink>
      <w:r w:rsidR="00396DBA">
        <w:t xml:space="preserve"> </w:t>
      </w:r>
      <w:r w:rsidRPr="00804E73">
        <w:t>of</w:t>
      </w:r>
      <w:r w:rsidR="00396DBA">
        <w:t xml:space="preserve"> </w:t>
      </w:r>
      <w:r w:rsidRPr="00804E73">
        <w:t>moving</w:t>
      </w:r>
      <w:r w:rsidR="00396DBA">
        <w:t xml:space="preserve"> </w:t>
      </w:r>
      <w:r w:rsidRPr="00804E73">
        <w:t>from</w:t>
      </w:r>
      <w:r w:rsidR="00396DBA">
        <w:t xml:space="preserve"> </w:t>
      </w:r>
      <w:r w:rsidRPr="00804E73">
        <w:t>crisis</w:t>
      </w:r>
      <w:r w:rsidR="00396DBA">
        <w:t xml:space="preserve"> </w:t>
      </w:r>
      <w:r w:rsidRPr="00804E73">
        <w:t>to</w:t>
      </w:r>
      <w:r w:rsidR="00396DBA">
        <w:t xml:space="preserve"> </w:t>
      </w:r>
      <w:hyperlink r:id="rId783" w:history="1">
        <w:r w:rsidRPr="00A40AC0">
          <w:rPr>
            <w:rStyle w:val="Hyperlink"/>
          </w:rPr>
          <w:t>redemption</w:t>
        </w:r>
      </w:hyperlink>
      <w:r w:rsidR="00396DBA">
        <w:t xml:space="preserve"> </w:t>
      </w:r>
      <w:r w:rsidRPr="00804E73">
        <w:t>causes</w:t>
      </w:r>
      <w:r w:rsidR="00396DBA">
        <w:t xml:space="preserve"> </w:t>
      </w:r>
      <w:hyperlink r:id="rId784" w:history="1">
        <w:r w:rsidRPr="00A40AC0">
          <w:rPr>
            <w:rStyle w:val="Hyperlink"/>
          </w:rPr>
          <w:t>laughter</w:t>
        </w:r>
      </w:hyperlink>
      <w:r w:rsidRPr="00804E73">
        <w:t>.</w:t>
      </w:r>
      <w:r w:rsidR="00396DBA">
        <w:t xml:space="preserve"> </w:t>
      </w:r>
      <w:r w:rsidRPr="00804E73">
        <w:t>The</w:t>
      </w:r>
      <w:r w:rsidR="00396DBA">
        <w:t xml:space="preserve"> </w:t>
      </w:r>
      <w:r w:rsidRPr="00804E73">
        <w:t>juxtaposition</w:t>
      </w:r>
      <w:r w:rsidR="00396DBA">
        <w:t xml:space="preserve"> </w:t>
      </w:r>
      <w:r w:rsidRPr="00804E73">
        <w:t>of</w:t>
      </w:r>
      <w:r w:rsidR="00396DBA">
        <w:t xml:space="preserve"> </w:t>
      </w:r>
      <w:r w:rsidRPr="00804E73">
        <w:t>such</w:t>
      </w:r>
      <w:r w:rsidR="00396DBA">
        <w:t xml:space="preserve"> </w:t>
      </w:r>
      <w:r w:rsidRPr="00804E73">
        <w:t>extremes,</w:t>
      </w:r>
      <w:r w:rsidR="00396DBA">
        <w:t xml:space="preserve"> </w:t>
      </w:r>
      <w:r w:rsidRPr="00804E73">
        <w:t>so</w:t>
      </w:r>
      <w:r w:rsidR="00396DBA">
        <w:t xml:space="preserve"> </w:t>
      </w:r>
      <w:r w:rsidRPr="00804E73">
        <w:t>suddenly,</w:t>
      </w:r>
      <w:r w:rsidR="00396DBA">
        <w:t xml:space="preserve"> </w:t>
      </w:r>
      <w:r w:rsidRPr="00804E73">
        <w:t>is</w:t>
      </w:r>
      <w:r w:rsidR="00396DBA">
        <w:t xml:space="preserve"> </w:t>
      </w:r>
      <w:r w:rsidRPr="00804E73">
        <w:t>the</w:t>
      </w:r>
      <w:r w:rsidR="00396DBA">
        <w:t xml:space="preserve"> </w:t>
      </w:r>
      <w:r w:rsidRPr="00804E73">
        <w:t>root</w:t>
      </w:r>
      <w:r w:rsidR="00396DBA">
        <w:t xml:space="preserve"> </w:t>
      </w:r>
      <w:r w:rsidRPr="00804E73">
        <w:t>of</w:t>
      </w:r>
      <w:r w:rsidR="00396DBA">
        <w:t xml:space="preserve"> </w:t>
      </w:r>
      <w:hyperlink r:id="rId785" w:history="1">
        <w:r w:rsidRPr="00A40AC0">
          <w:rPr>
            <w:rStyle w:val="Hyperlink"/>
          </w:rPr>
          <w:t>spiritual</w:t>
        </w:r>
      </w:hyperlink>
      <w:r w:rsidR="00396DBA">
        <w:t xml:space="preserve"> </w:t>
      </w:r>
      <w:hyperlink r:id="rId786" w:history="1">
        <w:r w:rsidRPr="00A40AC0">
          <w:rPr>
            <w:rStyle w:val="Hyperlink"/>
          </w:rPr>
          <w:t>laughter</w:t>
        </w:r>
      </w:hyperlink>
      <w:r w:rsidR="00396DBA">
        <w:t xml:space="preserve"> </w:t>
      </w:r>
      <w:r w:rsidRPr="00804E73">
        <w:t>and</w:t>
      </w:r>
      <w:r w:rsidR="00396DBA">
        <w:t xml:space="preserve"> </w:t>
      </w:r>
      <w:r w:rsidRPr="00804E73">
        <w:t>that</w:t>
      </w:r>
      <w:r w:rsidR="00396DBA">
        <w:t xml:space="preserve"> </w:t>
      </w:r>
      <w:r w:rsidRPr="00804E73">
        <w:t>is</w:t>
      </w:r>
      <w:r w:rsidR="00396DBA">
        <w:t xml:space="preserve"> </w:t>
      </w:r>
      <w:r w:rsidRPr="00804E73">
        <w:t>the</w:t>
      </w:r>
      <w:r w:rsidR="00396DBA">
        <w:t xml:space="preserve"> </w:t>
      </w:r>
      <w:r w:rsidRPr="00804E73">
        <w:t>meaning</w:t>
      </w:r>
      <w:r w:rsidR="00396DBA">
        <w:t xml:space="preserve"> </w:t>
      </w:r>
      <w:r w:rsidRPr="00804E73">
        <w:t>of:</w:t>
      </w:r>
      <w:r w:rsidR="00396DBA">
        <w:t xml:space="preserve"> </w:t>
      </w:r>
      <w:r w:rsidRPr="00804E73">
        <w:t>"</w:t>
      </w:r>
      <w:r w:rsidRPr="00804E73">
        <w:rPr>
          <w:i/>
          <w:iCs/>
        </w:rPr>
        <w:t>Then</w:t>
      </w:r>
      <w:r w:rsidR="00396DBA">
        <w:rPr>
          <w:i/>
          <w:iCs/>
        </w:rPr>
        <w:t xml:space="preserve"> </w:t>
      </w:r>
      <w:r w:rsidRPr="00804E73">
        <w:rPr>
          <w:i/>
          <w:iCs/>
        </w:rPr>
        <w:t>our</w:t>
      </w:r>
      <w:r w:rsidR="00396DBA">
        <w:rPr>
          <w:i/>
          <w:iCs/>
        </w:rPr>
        <w:t xml:space="preserve"> </w:t>
      </w:r>
      <w:hyperlink r:id="rId787" w:history="1">
        <w:r w:rsidRPr="00A40AC0">
          <w:rPr>
            <w:rStyle w:val="Hyperlink"/>
            <w:i/>
            <w:iCs/>
          </w:rPr>
          <w:t>mouths</w:t>
        </w:r>
      </w:hyperlink>
      <w:r w:rsidR="00396DBA">
        <w:rPr>
          <w:i/>
          <w:iCs/>
        </w:rPr>
        <w:t xml:space="preserve"> </w:t>
      </w:r>
      <w:r w:rsidRPr="00804E73">
        <w:rPr>
          <w:i/>
          <w:iCs/>
        </w:rPr>
        <w:t>will</w:t>
      </w:r>
      <w:r w:rsidR="00396DBA">
        <w:rPr>
          <w:i/>
          <w:iCs/>
        </w:rPr>
        <w:t xml:space="preserve"> </w:t>
      </w:r>
      <w:r w:rsidRPr="00804E73">
        <w:rPr>
          <w:i/>
          <w:iCs/>
        </w:rPr>
        <w:t>be</w:t>
      </w:r>
      <w:r w:rsidR="00396DBA">
        <w:rPr>
          <w:i/>
          <w:iCs/>
        </w:rPr>
        <w:t xml:space="preserve"> </w:t>
      </w:r>
      <w:r w:rsidRPr="00804E73">
        <w:rPr>
          <w:i/>
          <w:iCs/>
        </w:rPr>
        <w:t>filled</w:t>
      </w:r>
      <w:r w:rsidR="00396DBA">
        <w:rPr>
          <w:i/>
          <w:iCs/>
        </w:rPr>
        <w:t xml:space="preserve"> </w:t>
      </w:r>
      <w:r w:rsidRPr="00804E73">
        <w:rPr>
          <w:i/>
          <w:iCs/>
        </w:rPr>
        <w:t>with</w:t>
      </w:r>
      <w:r w:rsidR="00396DBA">
        <w:rPr>
          <w:i/>
          <w:iCs/>
        </w:rPr>
        <w:t xml:space="preserve"> </w:t>
      </w:r>
      <w:hyperlink r:id="rId788" w:history="1">
        <w:r w:rsidRPr="00A40AC0">
          <w:rPr>
            <w:rStyle w:val="Hyperlink"/>
            <w:i/>
            <w:iCs/>
          </w:rPr>
          <w:t>laughter</w:t>
        </w:r>
      </w:hyperlink>
      <w:r w:rsidRPr="00804E73">
        <w:t>"</w:t>
      </w:r>
      <w:r w:rsidR="003F1741">
        <w:rPr>
          <w:rStyle w:val="FootnoteReference"/>
        </w:rPr>
        <w:footnoteReference w:id="46"/>
      </w:r>
      <w:r w:rsidR="00396DBA">
        <w:t xml:space="preserve"> </w:t>
      </w:r>
      <w:r w:rsidRPr="00804E73">
        <w:t>and:</w:t>
      </w:r>
      <w:r w:rsidR="00396DBA">
        <w:t xml:space="preserve"> </w:t>
      </w:r>
      <w:r w:rsidRPr="00804E73">
        <w:t>"</w:t>
      </w:r>
      <w:r w:rsidRPr="00804E73">
        <w:rPr>
          <w:i/>
          <w:iCs/>
        </w:rPr>
        <w:t>She</w:t>
      </w:r>
      <w:r w:rsidR="00396DBA">
        <w:rPr>
          <w:i/>
          <w:iCs/>
        </w:rPr>
        <w:t xml:space="preserve"> </w:t>
      </w:r>
      <w:r w:rsidRPr="00804E73">
        <w:rPr>
          <w:i/>
          <w:iCs/>
        </w:rPr>
        <w:t>laughs</w:t>
      </w:r>
      <w:r w:rsidR="00396DBA">
        <w:rPr>
          <w:i/>
          <w:iCs/>
        </w:rPr>
        <w:t xml:space="preserve"> </w:t>
      </w:r>
      <w:r w:rsidRPr="00804E73">
        <w:rPr>
          <w:i/>
          <w:iCs/>
        </w:rPr>
        <w:t>at</w:t>
      </w:r>
      <w:r w:rsidR="00396DBA">
        <w:rPr>
          <w:i/>
          <w:iCs/>
        </w:rPr>
        <w:t xml:space="preserve"> </w:t>
      </w:r>
      <w:r w:rsidRPr="00804E73">
        <w:rPr>
          <w:i/>
          <w:iCs/>
        </w:rPr>
        <w:t>the</w:t>
      </w:r>
      <w:r w:rsidR="00396DBA">
        <w:rPr>
          <w:i/>
          <w:iCs/>
        </w:rPr>
        <w:t xml:space="preserve"> </w:t>
      </w:r>
      <w:r w:rsidRPr="00804E73">
        <w:rPr>
          <w:i/>
          <w:iCs/>
        </w:rPr>
        <w:t>last</w:t>
      </w:r>
      <w:r w:rsidR="00396DBA">
        <w:rPr>
          <w:i/>
          <w:iCs/>
        </w:rPr>
        <w:t xml:space="preserve"> </w:t>
      </w:r>
      <w:r w:rsidRPr="00804E73">
        <w:rPr>
          <w:i/>
          <w:iCs/>
        </w:rPr>
        <w:t>day</w:t>
      </w:r>
      <w:r w:rsidR="003F1741">
        <w:t>".</w:t>
      </w:r>
      <w:r w:rsidR="003F1741">
        <w:rPr>
          <w:rStyle w:val="FootnoteReference"/>
        </w:rPr>
        <w:footnoteReference w:id="47"/>
      </w:r>
      <w:r w:rsidR="00396DBA">
        <w:t xml:space="preserve"> </w:t>
      </w:r>
      <w:r w:rsidRPr="00804E73">
        <w:t>However</w:t>
      </w:r>
      <w:r w:rsidR="00396DBA">
        <w:t xml:space="preserve"> </w:t>
      </w:r>
      <w:r w:rsidRPr="00804E73">
        <w:t>when</w:t>
      </w:r>
      <w:r w:rsidR="00396DBA">
        <w:t xml:space="preserve"> </w:t>
      </w:r>
      <w:hyperlink r:id="rId789" w:history="1">
        <w:r w:rsidRPr="00A40AC0">
          <w:rPr>
            <w:rStyle w:val="Hyperlink"/>
          </w:rPr>
          <w:t>Joseph</w:t>
        </w:r>
      </w:hyperlink>
      <w:r w:rsidR="00396DBA">
        <w:t xml:space="preserve"> </w:t>
      </w:r>
      <w:r w:rsidRPr="00804E73">
        <w:t>revealed</w:t>
      </w:r>
      <w:r w:rsidR="00396DBA">
        <w:t xml:space="preserve"> </w:t>
      </w:r>
      <w:r w:rsidRPr="00804E73">
        <w:t>himself</w:t>
      </w:r>
      <w:r w:rsidR="00396DBA">
        <w:t xml:space="preserve"> </w:t>
      </w:r>
      <w:r w:rsidRPr="00804E73">
        <w:t>to</w:t>
      </w:r>
      <w:r w:rsidR="00396DBA">
        <w:t xml:space="preserve"> </w:t>
      </w:r>
      <w:r w:rsidRPr="00804E73">
        <w:t>his</w:t>
      </w:r>
      <w:r w:rsidR="00396DBA">
        <w:t xml:space="preserve"> </w:t>
      </w:r>
      <w:r w:rsidRPr="00804E73">
        <w:t>brothers,</w:t>
      </w:r>
      <w:r w:rsidR="00396DBA">
        <w:t xml:space="preserve"> </w:t>
      </w:r>
      <w:r w:rsidRPr="00804E73">
        <w:t>it</w:t>
      </w:r>
      <w:r w:rsidR="00396DBA">
        <w:t xml:space="preserve"> </w:t>
      </w:r>
      <w:r w:rsidRPr="00804E73">
        <w:t>does</w:t>
      </w:r>
      <w:r w:rsidR="00396DBA">
        <w:t xml:space="preserve"> </w:t>
      </w:r>
      <w:r w:rsidRPr="00804E73">
        <w:t>not</w:t>
      </w:r>
      <w:r w:rsidR="00396DBA">
        <w:t xml:space="preserve"> </w:t>
      </w:r>
      <w:r w:rsidRPr="00804E73">
        <w:t>state</w:t>
      </w:r>
      <w:r w:rsidR="00396DBA">
        <w:t xml:space="preserve"> </w:t>
      </w:r>
      <w:r w:rsidRPr="00804E73">
        <w:t>that</w:t>
      </w:r>
      <w:r w:rsidR="00396DBA">
        <w:t xml:space="preserve"> </w:t>
      </w:r>
      <w:r w:rsidRPr="00804E73">
        <w:t>they</w:t>
      </w:r>
      <w:r w:rsidR="00396DBA">
        <w:t xml:space="preserve"> </w:t>
      </w:r>
      <w:r w:rsidRPr="00804E73">
        <w:t>laughed.</w:t>
      </w:r>
      <w:r w:rsidR="00396DBA">
        <w:t xml:space="preserve"> </w:t>
      </w:r>
      <w:r w:rsidRPr="00804E73">
        <w:t>Quite</w:t>
      </w:r>
      <w:r w:rsidR="00396DBA">
        <w:t xml:space="preserve"> </w:t>
      </w:r>
      <w:r w:rsidRPr="00804E73">
        <w:t>the</w:t>
      </w:r>
      <w:r w:rsidR="00396DBA">
        <w:t xml:space="preserve"> </w:t>
      </w:r>
      <w:r w:rsidRPr="00804E73">
        <w:t>contrary,</w:t>
      </w:r>
      <w:r w:rsidR="00396DBA">
        <w:t xml:space="preserve"> </w:t>
      </w:r>
      <w:r w:rsidRPr="00804E73">
        <w:t>their</w:t>
      </w:r>
      <w:r w:rsidR="00396DBA">
        <w:t xml:space="preserve"> </w:t>
      </w:r>
      <w:r w:rsidRPr="00804E73">
        <w:t>shock</w:t>
      </w:r>
      <w:r w:rsidR="00396DBA">
        <w:t xml:space="preserve"> </w:t>
      </w:r>
      <w:r w:rsidRPr="00804E73">
        <w:t>was</w:t>
      </w:r>
      <w:r w:rsidR="00396DBA">
        <w:t xml:space="preserve"> </w:t>
      </w:r>
      <w:r w:rsidRPr="00804E73">
        <w:t>extreme.</w:t>
      </w:r>
      <w:r w:rsidR="00396DBA">
        <w:t xml:space="preserve"> </w:t>
      </w:r>
      <w:r w:rsidRPr="00804E73">
        <w:t>Let</w:t>
      </w:r>
      <w:r w:rsidR="00396DBA">
        <w:t xml:space="preserve"> </w:t>
      </w:r>
      <w:r w:rsidRPr="00804E73">
        <w:t>us</w:t>
      </w:r>
      <w:r w:rsidR="00396DBA">
        <w:t xml:space="preserve"> </w:t>
      </w:r>
      <w:r w:rsidRPr="00804E73">
        <w:t>understand</w:t>
      </w:r>
      <w:r w:rsidR="00396DBA">
        <w:t xml:space="preserve"> </w:t>
      </w:r>
      <w:r w:rsidRPr="00804E73">
        <w:t>this.</w:t>
      </w:r>
    </w:p>
    <w:p w14:paraId="3FCDF37C" w14:textId="77777777" w:rsidR="00804E73" w:rsidRPr="00804E73" w:rsidRDefault="00804E73" w:rsidP="00804E73"/>
    <w:p w14:paraId="5B02AF11" w14:textId="66321FA8" w:rsidR="00804E73" w:rsidRPr="00804E73" w:rsidRDefault="00804E73" w:rsidP="00804E73">
      <w:pPr>
        <w:rPr>
          <w:b/>
          <w:bCs/>
        </w:rPr>
      </w:pPr>
      <w:r w:rsidRPr="00804E73">
        <w:t>When</w:t>
      </w:r>
      <w:r w:rsidR="00396DBA">
        <w:t xml:space="preserve"> </w:t>
      </w:r>
      <w:r w:rsidRPr="00804E73">
        <w:t>someone</w:t>
      </w:r>
      <w:r w:rsidR="00396DBA">
        <w:t xml:space="preserve"> </w:t>
      </w:r>
      <w:r w:rsidRPr="00804E73">
        <w:t>goes</w:t>
      </w:r>
      <w:r w:rsidR="00396DBA">
        <w:t xml:space="preserve"> </w:t>
      </w:r>
      <w:r w:rsidRPr="00804E73">
        <w:t>through</w:t>
      </w:r>
      <w:r w:rsidR="00396DBA">
        <w:t xml:space="preserve"> </w:t>
      </w:r>
      <w:r w:rsidRPr="00804E73">
        <w:t>a</w:t>
      </w:r>
      <w:r w:rsidR="00396DBA">
        <w:t xml:space="preserve"> </w:t>
      </w:r>
      <w:r w:rsidRPr="00804E73">
        <w:t>sudden</w:t>
      </w:r>
      <w:r w:rsidR="00396DBA">
        <w:t xml:space="preserve"> </w:t>
      </w:r>
      <w:r w:rsidRPr="00804E73">
        <w:t>reversal</w:t>
      </w:r>
      <w:r w:rsidR="00396DBA">
        <w:t xml:space="preserve"> </w:t>
      </w:r>
      <w:r w:rsidRPr="00804E73">
        <w:t>of</w:t>
      </w:r>
      <w:r w:rsidR="00396DBA">
        <w:t xml:space="preserve"> </w:t>
      </w:r>
      <w:r w:rsidRPr="00804E73">
        <w:t>state</w:t>
      </w:r>
      <w:r w:rsidR="00396DBA">
        <w:t xml:space="preserve"> </w:t>
      </w:r>
      <w:r w:rsidRPr="00804E73">
        <w:t>-</w:t>
      </w:r>
      <w:r w:rsidR="00396DBA">
        <w:t xml:space="preserve"> </w:t>
      </w:r>
      <w:r w:rsidRPr="00804E73">
        <w:t>or</w:t>
      </w:r>
      <w:r w:rsidR="00396DBA">
        <w:t xml:space="preserve"> </w:t>
      </w:r>
      <w:r w:rsidRPr="00804E73">
        <w:t>to</w:t>
      </w:r>
      <w:r w:rsidR="00396DBA">
        <w:t xml:space="preserve"> </w:t>
      </w:r>
      <w:r w:rsidRPr="00804E73">
        <w:t>put</w:t>
      </w:r>
      <w:r w:rsidR="00396DBA">
        <w:t xml:space="preserve"> </w:t>
      </w:r>
      <w:r w:rsidRPr="00804E73">
        <w:t>it</w:t>
      </w:r>
      <w:r w:rsidR="00396DBA">
        <w:t xml:space="preserve"> </w:t>
      </w:r>
      <w:r w:rsidRPr="00804E73">
        <w:t>in</w:t>
      </w:r>
      <w:r w:rsidR="00396DBA">
        <w:t xml:space="preserve"> </w:t>
      </w:r>
      <w:r w:rsidRPr="00804E73">
        <w:t>extreme</w:t>
      </w:r>
      <w:r w:rsidR="00396DBA">
        <w:t xml:space="preserve"> </w:t>
      </w:r>
      <w:r w:rsidRPr="00804E73">
        <w:t>terms</w:t>
      </w:r>
      <w:r w:rsidR="00396DBA">
        <w:t xml:space="preserve"> </w:t>
      </w:r>
      <w:r w:rsidRPr="00804E73">
        <w:t>when</w:t>
      </w:r>
      <w:r w:rsidR="00396DBA">
        <w:t xml:space="preserve"> </w:t>
      </w:r>
      <w:r w:rsidRPr="00804E73">
        <w:t>the</w:t>
      </w:r>
      <w:r w:rsidR="00396DBA">
        <w:t xml:space="preserve"> </w:t>
      </w:r>
      <w:r w:rsidRPr="00804E73">
        <w:t>practical</w:t>
      </w:r>
      <w:r w:rsidR="00396DBA">
        <w:t xml:space="preserve"> </w:t>
      </w:r>
      <w:r w:rsidRPr="00804E73">
        <w:t>joke</w:t>
      </w:r>
      <w:r w:rsidR="00396DBA">
        <w:t xml:space="preserve"> </w:t>
      </w:r>
      <w:r w:rsidRPr="00804E73">
        <w:t>is</w:t>
      </w:r>
      <w:r w:rsidR="00396DBA">
        <w:t xml:space="preserve"> </w:t>
      </w:r>
      <w:r w:rsidRPr="00804E73">
        <w:t>played</w:t>
      </w:r>
      <w:r w:rsidR="00396DBA">
        <w:t xml:space="preserve"> </w:t>
      </w:r>
      <w:r w:rsidRPr="00804E73">
        <w:t>-</w:t>
      </w:r>
      <w:r w:rsidR="00396DBA">
        <w:t xml:space="preserve"> </w:t>
      </w:r>
      <w:r w:rsidRPr="00804E73">
        <w:t>the</w:t>
      </w:r>
      <w:r w:rsidR="00396DBA">
        <w:t xml:space="preserve"> </w:t>
      </w:r>
      <w:hyperlink r:id="rId790" w:history="1">
        <w:r w:rsidRPr="00A40AC0">
          <w:rPr>
            <w:rStyle w:val="Hyperlink"/>
          </w:rPr>
          <w:t>humor</w:t>
        </w:r>
      </w:hyperlink>
      <w:r w:rsidR="00396DBA">
        <w:t xml:space="preserve"> </w:t>
      </w:r>
      <w:r w:rsidRPr="00804E73">
        <w:t>of</w:t>
      </w:r>
      <w:r w:rsidR="00396DBA">
        <w:t xml:space="preserve"> </w:t>
      </w:r>
      <w:r w:rsidRPr="00804E73">
        <w:t>the</w:t>
      </w:r>
      <w:r w:rsidR="00396DBA">
        <w:t xml:space="preserve"> </w:t>
      </w:r>
      <w:r w:rsidRPr="00804E73">
        <w:t>situation</w:t>
      </w:r>
      <w:r w:rsidR="00396DBA">
        <w:t xml:space="preserve"> </w:t>
      </w:r>
      <w:r w:rsidRPr="00804E73">
        <w:t>is</w:t>
      </w:r>
      <w:r w:rsidR="00396DBA">
        <w:t xml:space="preserve"> </w:t>
      </w:r>
      <w:r w:rsidRPr="00804E73">
        <w:t>obvious,</w:t>
      </w:r>
      <w:r w:rsidR="00396DBA">
        <w:t xml:space="preserve"> </w:t>
      </w:r>
      <w:r w:rsidRPr="00804E73">
        <w:rPr>
          <w:i/>
          <w:iCs/>
        </w:rPr>
        <w:t>but</w:t>
      </w:r>
      <w:r w:rsidR="00396DBA">
        <w:rPr>
          <w:i/>
          <w:iCs/>
        </w:rPr>
        <w:t xml:space="preserve"> </w:t>
      </w:r>
      <w:r w:rsidRPr="00804E73">
        <w:rPr>
          <w:i/>
          <w:iCs/>
        </w:rPr>
        <w:t>only</w:t>
      </w:r>
      <w:r w:rsidR="00396DBA">
        <w:rPr>
          <w:i/>
          <w:iCs/>
        </w:rPr>
        <w:t xml:space="preserve"> </w:t>
      </w:r>
      <w:r w:rsidRPr="00804E73">
        <w:rPr>
          <w:i/>
          <w:iCs/>
        </w:rPr>
        <w:t>to</w:t>
      </w:r>
      <w:r w:rsidR="00396DBA">
        <w:rPr>
          <w:i/>
          <w:iCs/>
        </w:rPr>
        <w:t xml:space="preserve"> </w:t>
      </w:r>
      <w:r w:rsidRPr="00804E73">
        <w:rPr>
          <w:i/>
          <w:iCs/>
        </w:rPr>
        <w:t>the</w:t>
      </w:r>
      <w:r w:rsidR="00396DBA">
        <w:rPr>
          <w:i/>
          <w:iCs/>
        </w:rPr>
        <w:t xml:space="preserve"> </w:t>
      </w:r>
      <w:r w:rsidRPr="00804E73">
        <w:rPr>
          <w:i/>
          <w:iCs/>
        </w:rPr>
        <w:t>onlookers.</w:t>
      </w:r>
      <w:r w:rsidR="00396DBA">
        <w:t xml:space="preserve"> </w:t>
      </w:r>
      <w:r w:rsidRPr="00804E73">
        <w:t>The</w:t>
      </w:r>
      <w:r w:rsidR="00396DBA">
        <w:t xml:space="preserve"> </w:t>
      </w:r>
      <w:hyperlink r:id="rId791" w:history="1">
        <w:r w:rsidRPr="00A40AC0">
          <w:rPr>
            <w:rStyle w:val="Hyperlink"/>
          </w:rPr>
          <w:t>one</w:t>
        </w:r>
      </w:hyperlink>
      <w:r w:rsidR="00396DBA">
        <w:t xml:space="preserve"> </w:t>
      </w:r>
      <w:r w:rsidRPr="00804E73">
        <w:t>who</w:t>
      </w:r>
      <w:r w:rsidR="00396DBA">
        <w:t xml:space="preserve"> </w:t>
      </w:r>
      <w:r w:rsidRPr="00804E73">
        <w:t>is</w:t>
      </w:r>
      <w:r w:rsidR="00396DBA">
        <w:t xml:space="preserve"> </w:t>
      </w:r>
      <w:r w:rsidRPr="00804E73">
        <w:t>experiencing</w:t>
      </w:r>
      <w:r w:rsidR="00396DBA">
        <w:t xml:space="preserve"> </w:t>
      </w:r>
      <w:r w:rsidRPr="00804E73">
        <w:t>this</w:t>
      </w:r>
      <w:r w:rsidR="00396DBA">
        <w:t xml:space="preserve"> </w:t>
      </w:r>
      <w:r w:rsidRPr="00804E73">
        <w:t>sudden</w:t>
      </w:r>
      <w:r w:rsidR="00396DBA">
        <w:t xml:space="preserve"> </w:t>
      </w:r>
      <w:r w:rsidRPr="00804E73">
        <w:t>change</w:t>
      </w:r>
      <w:r w:rsidR="00396DBA">
        <w:t xml:space="preserve"> </w:t>
      </w:r>
      <w:r w:rsidRPr="00804E73">
        <w:t>does</w:t>
      </w:r>
      <w:r w:rsidR="00396DBA">
        <w:t xml:space="preserve"> </w:t>
      </w:r>
      <w:r w:rsidRPr="00804E73">
        <w:t>not</w:t>
      </w:r>
      <w:r w:rsidR="00396DBA">
        <w:t xml:space="preserve"> </w:t>
      </w:r>
      <w:r w:rsidRPr="00804E73">
        <w:t>see</w:t>
      </w:r>
      <w:r w:rsidR="00396DBA">
        <w:t xml:space="preserve"> </w:t>
      </w:r>
      <w:r w:rsidRPr="00804E73">
        <w:t>the</w:t>
      </w:r>
      <w:r w:rsidR="00396DBA">
        <w:t xml:space="preserve"> </w:t>
      </w:r>
      <w:hyperlink r:id="rId792" w:history="1">
        <w:r w:rsidRPr="00A40AC0">
          <w:rPr>
            <w:rStyle w:val="Hyperlink"/>
          </w:rPr>
          <w:t>humor</w:t>
        </w:r>
      </w:hyperlink>
      <w:r w:rsidR="00396DBA">
        <w:t xml:space="preserve"> </w:t>
      </w:r>
      <w:r w:rsidRPr="00804E73">
        <w:t>at</w:t>
      </w:r>
      <w:r w:rsidR="00396DBA">
        <w:t xml:space="preserve"> </w:t>
      </w:r>
      <w:r w:rsidRPr="00804E73">
        <w:t>all.</w:t>
      </w:r>
      <w:r w:rsidR="00396DBA">
        <w:t xml:space="preserve"> </w:t>
      </w:r>
      <w:r w:rsidRPr="00804E73">
        <w:t>The</w:t>
      </w:r>
      <w:r w:rsidR="00396DBA">
        <w:t xml:space="preserve"> </w:t>
      </w:r>
      <w:r w:rsidRPr="00804E73">
        <w:t>shock</w:t>
      </w:r>
      <w:r w:rsidR="00396DBA">
        <w:t xml:space="preserve"> </w:t>
      </w:r>
      <w:r w:rsidRPr="00804E73">
        <w:t>of</w:t>
      </w:r>
      <w:r w:rsidR="00396DBA">
        <w:t xml:space="preserve"> </w:t>
      </w:r>
      <w:r w:rsidRPr="00804E73">
        <w:t>being</w:t>
      </w:r>
      <w:r w:rsidR="00396DBA">
        <w:t xml:space="preserve"> </w:t>
      </w:r>
      <w:r w:rsidRPr="00804E73">
        <w:t>forced</w:t>
      </w:r>
      <w:r w:rsidR="00396DBA">
        <w:t xml:space="preserve"> </w:t>
      </w:r>
      <w:r w:rsidRPr="00804E73">
        <w:t>to</w:t>
      </w:r>
      <w:r w:rsidR="00396DBA">
        <w:t xml:space="preserve"> </w:t>
      </w:r>
      <w:r w:rsidRPr="00804E73">
        <w:t>admit,</w:t>
      </w:r>
      <w:r w:rsidR="00396DBA">
        <w:t xml:space="preserve"> </w:t>
      </w:r>
      <w:r w:rsidRPr="00804E73">
        <w:t>of</w:t>
      </w:r>
      <w:r w:rsidR="00396DBA">
        <w:t xml:space="preserve"> </w:t>
      </w:r>
      <w:r w:rsidRPr="00804E73">
        <w:t>being</w:t>
      </w:r>
      <w:r w:rsidR="00396DBA">
        <w:t xml:space="preserve"> </w:t>
      </w:r>
      <w:r w:rsidRPr="00804E73">
        <w:t>brought</w:t>
      </w:r>
      <w:r w:rsidR="00396DBA">
        <w:t xml:space="preserve"> </w:t>
      </w:r>
      <w:hyperlink r:id="rId793" w:history="1">
        <w:r w:rsidRPr="00A40AC0">
          <w:rPr>
            <w:rStyle w:val="Hyperlink"/>
          </w:rPr>
          <w:t>face</w:t>
        </w:r>
      </w:hyperlink>
      <w:r w:rsidR="00396DBA">
        <w:t xml:space="preserve"> </w:t>
      </w:r>
      <w:r w:rsidRPr="00804E73">
        <w:t>to</w:t>
      </w:r>
      <w:r w:rsidR="00396DBA">
        <w:t xml:space="preserve"> </w:t>
      </w:r>
      <w:hyperlink r:id="rId794" w:history="1">
        <w:r w:rsidRPr="00A40AC0">
          <w:rPr>
            <w:rStyle w:val="Hyperlink"/>
          </w:rPr>
          <w:t>face</w:t>
        </w:r>
      </w:hyperlink>
      <w:r w:rsidR="00396DBA">
        <w:t xml:space="preserve"> </w:t>
      </w:r>
      <w:r w:rsidRPr="00804E73">
        <w:t>with</w:t>
      </w:r>
      <w:r w:rsidR="00396DBA">
        <w:t xml:space="preserve"> </w:t>
      </w:r>
      <w:hyperlink r:id="rId795" w:history="1">
        <w:r w:rsidRPr="00A40AC0">
          <w:rPr>
            <w:rStyle w:val="Hyperlink"/>
          </w:rPr>
          <w:t>one</w:t>
        </w:r>
      </w:hyperlink>
      <w:r w:rsidRPr="00804E73">
        <w:t>'s</w:t>
      </w:r>
      <w:r w:rsidR="00396DBA">
        <w:t xml:space="preserve"> </w:t>
      </w:r>
      <w:r w:rsidRPr="00804E73">
        <w:t>false</w:t>
      </w:r>
      <w:r w:rsidR="00396DBA">
        <w:t xml:space="preserve"> </w:t>
      </w:r>
      <w:r w:rsidRPr="00804E73">
        <w:t>image,</w:t>
      </w:r>
      <w:r w:rsidR="00396DBA">
        <w:t xml:space="preserve"> </w:t>
      </w:r>
      <w:hyperlink r:id="rId796" w:history="1">
        <w:r w:rsidRPr="00A40AC0">
          <w:rPr>
            <w:rStyle w:val="Hyperlink"/>
          </w:rPr>
          <w:t>one</w:t>
        </w:r>
      </w:hyperlink>
      <w:r w:rsidRPr="00804E73">
        <w:t>'s</w:t>
      </w:r>
      <w:r w:rsidR="00396DBA">
        <w:t xml:space="preserve"> </w:t>
      </w:r>
      <w:r w:rsidRPr="00804E73">
        <w:t>dearly-held</w:t>
      </w:r>
      <w:r w:rsidR="00396DBA">
        <w:t xml:space="preserve"> </w:t>
      </w:r>
      <w:r w:rsidRPr="00804E73">
        <w:t>but</w:t>
      </w:r>
      <w:r w:rsidR="00396DBA">
        <w:t xml:space="preserve"> </w:t>
      </w:r>
      <w:r w:rsidRPr="00804E73">
        <w:t>wrong</w:t>
      </w:r>
      <w:r w:rsidR="00396DBA">
        <w:t xml:space="preserve"> </w:t>
      </w:r>
      <w:r w:rsidRPr="00804E73">
        <w:t>convictions,</w:t>
      </w:r>
      <w:r w:rsidR="00396DBA">
        <w:t xml:space="preserve"> </w:t>
      </w:r>
      <w:hyperlink r:id="rId797" w:history="1">
        <w:r w:rsidRPr="00A40AC0">
          <w:rPr>
            <w:rStyle w:val="Hyperlink"/>
          </w:rPr>
          <w:t>one</w:t>
        </w:r>
      </w:hyperlink>
      <w:r w:rsidRPr="00804E73">
        <w:t>'s</w:t>
      </w:r>
      <w:r w:rsidR="00396DBA">
        <w:t xml:space="preserve"> </w:t>
      </w:r>
      <w:r w:rsidRPr="00804E73">
        <w:t>imperfect</w:t>
      </w:r>
      <w:r w:rsidR="00396DBA">
        <w:t xml:space="preserve"> </w:t>
      </w:r>
      <w:r w:rsidRPr="00804E73">
        <w:t>personality</w:t>
      </w:r>
      <w:r w:rsidR="00396DBA">
        <w:t xml:space="preserve"> </w:t>
      </w:r>
      <w:r w:rsidRPr="00804E73">
        <w:t>structure,</w:t>
      </w:r>
      <w:r w:rsidR="00396DBA">
        <w:t xml:space="preserve"> </w:t>
      </w:r>
      <w:r w:rsidRPr="00804E73">
        <w:t>is</w:t>
      </w:r>
      <w:r w:rsidR="00396DBA">
        <w:t xml:space="preserve"> </w:t>
      </w:r>
      <w:r w:rsidRPr="00804E73">
        <w:t>no</w:t>
      </w:r>
      <w:r w:rsidR="00396DBA">
        <w:t xml:space="preserve"> </w:t>
      </w:r>
      <w:r w:rsidRPr="00804E73">
        <w:t>laughing</w:t>
      </w:r>
      <w:r w:rsidR="00396DBA">
        <w:t xml:space="preserve"> </w:t>
      </w:r>
      <w:r w:rsidRPr="00804E73">
        <w:t>matter.</w:t>
      </w:r>
      <w:r w:rsidR="00396DBA">
        <w:t xml:space="preserve"> </w:t>
      </w:r>
      <w:r w:rsidRPr="00804E73">
        <w:t>And</w:t>
      </w:r>
      <w:r w:rsidR="00396DBA">
        <w:t xml:space="preserve"> </w:t>
      </w:r>
      <w:r w:rsidRPr="00804E73">
        <w:t>if</w:t>
      </w:r>
      <w:r w:rsidR="00396DBA">
        <w:t xml:space="preserve"> </w:t>
      </w:r>
      <w:r w:rsidRPr="00804E73">
        <w:t>those</w:t>
      </w:r>
      <w:r w:rsidR="00396DBA">
        <w:t xml:space="preserve"> </w:t>
      </w:r>
      <w:r w:rsidRPr="00804E73">
        <w:t>brothers,</w:t>
      </w:r>
      <w:r w:rsidR="00396DBA">
        <w:t xml:space="preserve"> </w:t>
      </w:r>
      <w:r w:rsidRPr="00804E73">
        <w:t>men</w:t>
      </w:r>
      <w:r w:rsidR="00396DBA">
        <w:t xml:space="preserve"> </w:t>
      </w:r>
      <w:r w:rsidRPr="00804E73">
        <w:t>of</w:t>
      </w:r>
      <w:r w:rsidR="00396DBA">
        <w:t xml:space="preserve"> </w:t>
      </w:r>
      <w:r w:rsidRPr="00804E73">
        <w:t>consummate</w:t>
      </w:r>
      <w:r w:rsidR="00396DBA">
        <w:t xml:space="preserve"> </w:t>
      </w:r>
      <w:hyperlink r:id="rId798" w:history="1">
        <w:r w:rsidRPr="00A40AC0">
          <w:rPr>
            <w:rStyle w:val="Hyperlink"/>
          </w:rPr>
          <w:t>spiritual</w:t>
        </w:r>
      </w:hyperlink>
      <w:r w:rsidR="00396DBA">
        <w:t xml:space="preserve"> </w:t>
      </w:r>
      <w:r w:rsidRPr="00804E73">
        <w:t>greatness</w:t>
      </w:r>
      <w:r w:rsidR="00396DBA">
        <w:t xml:space="preserve"> </w:t>
      </w:r>
      <w:r w:rsidRPr="00804E73">
        <w:t>who</w:t>
      </w:r>
      <w:r w:rsidR="00396DBA">
        <w:t xml:space="preserve"> </w:t>
      </w:r>
      <w:r w:rsidRPr="00804E73">
        <w:t>had</w:t>
      </w:r>
      <w:r w:rsidR="00396DBA">
        <w:t xml:space="preserve"> </w:t>
      </w:r>
      <w:r w:rsidRPr="00804E73">
        <w:t>just</w:t>
      </w:r>
      <w:r w:rsidR="00396DBA">
        <w:t xml:space="preserve"> </w:t>
      </w:r>
      <w:r w:rsidRPr="00804E73">
        <w:t>now</w:t>
      </w:r>
      <w:r w:rsidR="00396DBA">
        <w:t xml:space="preserve"> </w:t>
      </w:r>
      <w:r w:rsidRPr="00804E73">
        <w:t>corrected</w:t>
      </w:r>
      <w:r w:rsidR="00396DBA">
        <w:t xml:space="preserve"> </w:t>
      </w:r>
      <w:r w:rsidRPr="00804E73">
        <w:t>their</w:t>
      </w:r>
      <w:r w:rsidR="00396DBA">
        <w:t xml:space="preserve"> </w:t>
      </w:r>
      <w:r w:rsidRPr="00804E73">
        <w:t>personal</w:t>
      </w:r>
      <w:r w:rsidR="00396DBA">
        <w:t xml:space="preserve"> </w:t>
      </w:r>
      <w:r w:rsidRPr="00804E73">
        <w:t>error,</w:t>
      </w:r>
      <w:r w:rsidR="00396DBA">
        <w:t xml:space="preserve"> </w:t>
      </w:r>
      <w:r w:rsidRPr="00804E73">
        <w:t>were</w:t>
      </w:r>
      <w:r w:rsidR="00396DBA">
        <w:t xml:space="preserve"> </w:t>
      </w:r>
      <w:r w:rsidRPr="00804E73">
        <w:t>shocked</w:t>
      </w:r>
      <w:r w:rsidR="00396DBA">
        <w:t xml:space="preserve"> </w:t>
      </w:r>
      <w:r w:rsidRPr="00804E73">
        <w:t>at</w:t>
      </w:r>
      <w:r w:rsidR="00396DBA">
        <w:t xml:space="preserve"> </w:t>
      </w:r>
      <w:r w:rsidRPr="00804E73">
        <w:t>the</w:t>
      </w:r>
      <w:r w:rsidR="00396DBA">
        <w:t xml:space="preserve"> </w:t>
      </w:r>
      <w:r w:rsidRPr="00804E73">
        <w:t>revelation</w:t>
      </w:r>
      <w:r w:rsidR="00396DBA">
        <w:t xml:space="preserve"> </w:t>
      </w:r>
      <w:r w:rsidRPr="00804E73">
        <w:t>of</w:t>
      </w:r>
      <w:r w:rsidR="00396DBA">
        <w:t xml:space="preserve"> </w:t>
      </w:r>
      <w:r w:rsidRPr="00804E73">
        <w:t>truth</w:t>
      </w:r>
      <w:r w:rsidR="00396DBA">
        <w:t xml:space="preserve"> </w:t>
      </w:r>
      <w:r w:rsidRPr="00804E73">
        <w:t>-</w:t>
      </w:r>
      <w:r w:rsidR="00396DBA">
        <w:t xml:space="preserve"> </w:t>
      </w:r>
      <w:r w:rsidRPr="00804E73">
        <w:t>how</w:t>
      </w:r>
      <w:r w:rsidR="00396DBA">
        <w:t xml:space="preserve"> </w:t>
      </w:r>
      <w:r w:rsidRPr="00804E73">
        <w:t>will</w:t>
      </w:r>
      <w:r w:rsidR="00396DBA">
        <w:t xml:space="preserve"> </w:t>
      </w:r>
      <w:r w:rsidRPr="00804E73">
        <w:t>we</w:t>
      </w:r>
      <w:r w:rsidR="00396DBA">
        <w:t xml:space="preserve"> </w:t>
      </w:r>
      <w:r w:rsidR="00461C2B" w:rsidRPr="00804E73">
        <w:t>feel?</w:t>
      </w:r>
      <w:r w:rsidR="00461C2B" w:rsidRPr="00804E73">
        <w:rPr>
          <w:b/>
          <w:bCs/>
        </w:rPr>
        <w:t xml:space="preserve"> When</w:t>
      </w:r>
      <w:r w:rsidR="00396DBA">
        <w:rPr>
          <w:b/>
          <w:bCs/>
        </w:rPr>
        <w:t xml:space="preserve"> </w:t>
      </w:r>
      <w:r w:rsidRPr="00804E73">
        <w:rPr>
          <w:b/>
          <w:bCs/>
        </w:rPr>
        <w:t>this</w:t>
      </w:r>
      <w:r w:rsidR="00396DBA">
        <w:rPr>
          <w:b/>
          <w:bCs/>
        </w:rPr>
        <w:t xml:space="preserve"> </w:t>
      </w:r>
      <w:hyperlink r:id="rId799" w:history="1">
        <w:r w:rsidRPr="00A40AC0">
          <w:rPr>
            <w:rStyle w:val="Hyperlink"/>
            <w:b/>
            <w:bCs/>
          </w:rPr>
          <w:t>world</w:t>
        </w:r>
      </w:hyperlink>
      <w:r w:rsidR="00396DBA">
        <w:rPr>
          <w:b/>
          <w:bCs/>
        </w:rPr>
        <w:t xml:space="preserve"> </w:t>
      </w:r>
      <w:r w:rsidRPr="00804E73">
        <w:rPr>
          <w:b/>
          <w:bCs/>
        </w:rPr>
        <w:t>is</w:t>
      </w:r>
      <w:r w:rsidR="00396DBA">
        <w:rPr>
          <w:b/>
          <w:bCs/>
        </w:rPr>
        <w:t xml:space="preserve"> </w:t>
      </w:r>
      <w:r w:rsidRPr="00804E73">
        <w:rPr>
          <w:b/>
          <w:bCs/>
        </w:rPr>
        <w:t>turned</w:t>
      </w:r>
      <w:r w:rsidR="00396DBA">
        <w:rPr>
          <w:b/>
          <w:bCs/>
        </w:rPr>
        <w:t xml:space="preserve"> </w:t>
      </w:r>
      <w:r w:rsidRPr="00804E73">
        <w:rPr>
          <w:b/>
          <w:bCs/>
        </w:rPr>
        <w:t>upside-down</w:t>
      </w:r>
      <w:r w:rsidR="00396DBA">
        <w:rPr>
          <w:b/>
          <w:bCs/>
        </w:rPr>
        <w:t xml:space="preserve"> </w:t>
      </w:r>
      <w:r w:rsidRPr="00804E73">
        <w:rPr>
          <w:b/>
          <w:bCs/>
        </w:rPr>
        <w:t>at</w:t>
      </w:r>
      <w:r w:rsidR="00396DBA">
        <w:rPr>
          <w:b/>
          <w:bCs/>
        </w:rPr>
        <w:t xml:space="preserve"> </w:t>
      </w:r>
      <w:r w:rsidRPr="00804E73">
        <w:rPr>
          <w:b/>
          <w:bCs/>
        </w:rPr>
        <w:t>the</w:t>
      </w:r>
      <w:r w:rsidR="00396DBA">
        <w:rPr>
          <w:b/>
          <w:bCs/>
        </w:rPr>
        <w:t xml:space="preserve"> </w:t>
      </w:r>
      <w:hyperlink r:id="rId800" w:history="1">
        <w:r w:rsidRPr="00A40AC0">
          <w:rPr>
            <w:rStyle w:val="Hyperlink"/>
            <w:b/>
            <w:bCs/>
          </w:rPr>
          <w:t>redemption</w:t>
        </w:r>
      </w:hyperlink>
      <w:r w:rsidRPr="00804E73">
        <w:rPr>
          <w:b/>
          <w:bCs/>
        </w:rPr>
        <w:t>,</w:t>
      </w:r>
      <w:r w:rsidR="00396DBA">
        <w:rPr>
          <w:b/>
          <w:bCs/>
        </w:rPr>
        <w:t xml:space="preserve"> </w:t>
      </w:r>
      <w:r w:rsidRPr="00804E73">
        <w:rPr>
          <w:b/>
          <w:bCs/>
        </w:rPr>
        <w:t>the</w:t>
      </w:r>
      <w:r w:rsidR="00396DBA">
        <w:rPr>
          <w:b/>
          <w:bCs/>
        </w:rPr>
        <w:t xml:space="preserve"> </w:t>
      </w:r>
      <w:r w:rsidRPr="00804E73">
        <w:rPr>
          <w:b/>
          <w:bCs/>
        </w:rPr>
        <w:t>joke</w:t>
      </w:r>
      <w:r w:rsidR="00396DBA">
        <w:rPr>
          <w:b/>
          <w:bCs/>
        </w:rPr>
        <w:t xml:space="preserve"> </w:t>
      </w:r>
      <w:r w:rsidRPr="00804E73">
        <w:rPr>
          <w:b/>
          <w:bCs/>
        </w:rPr>
        <w:t>will</w:t>
      </w:r>
      <w:r w:rsidR="00396DBA">
        <w:rPr>
          <w:b/>
          <w:bCs/>
        </w:rPr>
        <w:t xml:space="preserve"> </w:t>
      </w:r>
      <w:r w:rsidRPr="00804E73">
        <w:rPr>
          <w:b/>
          <w:bCs/>
        </w:rPr>
        <w:t>be</w:t>
      </w:r>
      <w:r w:rsidR="00396DBA">
        <w:rPr>
          <w:b/>
          <w:bCs/>
        </w:rPr>
        <w:t xml:space="preserve"> </w:t>
      </w:r>
      <w:r w:rsidRPr="00804E73">
        <w:rPr>
          <w:b/>
          <w:bCs/>
        </w:rPr>
        <w:t>on</w:t>
      </w:r>
      <w:r w:rsidR="00396DBA">
        <w:rPr>
          <w:b/>
          <w:bCs/>
        </w:rPr>
        <w:t xml:space="preserve"> </w:t>
      </w:r>
      <w:r w:rsidRPr="00804E73">
        <w:rPr>
          <w:b/>
          <w:bCs/>
        </w:rPr>
        <w:t>those</w:t>
      </w:r>
      <w:r w:rsidR="00396DBA">
        <w:rPr>
          <w:b/>
          <w:bCs/>
        </w:rPr>
        <w:t xml:space="preserve"> </w:t>
      </w:r>
      <w:r w:rsidRPr="00804E73">
        <w:rPr>
          <w:b/>
          <w:bCs/>
        </w:rPr>
        <w:t>who</w:t>
      </w:r>
      <w:r w:rsidR="00396DBA">
        <w:rPr>
          <w:b/>
          <w:bCs/>
        </w:rPr>
        <w:t xml:space="preserve"> </w:t>
      </w:r>
      <w:r w:rsidRPr="00804E73">
        <w:rPr>
          <w:b/>
          <w:bCs/>
        </w:rPr>
        <w:t>must</w:t>
      </w:r>
      <w:r w:rsidR="00396DBA">
        <w:rPr>
          <w:b/>
          <w:bCs/>
        </w:rPr>
        <w:t xml:space="preserve"> </w:t>
      </w:r>
      <w:r w:rsidRPr="00804E73">
        <w:rPr>
          <w:b/>
          <w:bCs/>
        </w:rPr>
        <w:t>themselves</w:t>
      </w:r>
      <w:r w:rsidR="00396DBA">
        <w:rPr>
          <w:b/>
          <w:bCs/>
        </w:rPr>
        <w:t xml:space="preserve"> </w:t>
      </w:r>
      <w:r w:rsidRPr="00804E73">
        <w:rPr>
          <w:b/>
          <w:bCs/>
        </w:rPr>
        <w:t>be</w:t>
      </w:r>
      <w:r w:rsidR="00396DBA">
        <w:rPr>
          <w:b/>
          <w:bCs/>
        </w:rPr>
        <w:t xml:space="preserve"> </w:t>
      </w:r>
      <w:r w:rsidRPr="00804E73">
        <w:rPr>
          <w:b/>
          <w:bCs/>
        </w:rPr>
        <w:t>turned</w:t>
      </w:r>
      <w:r w:rsidR="00396DBA">
        <w:rPr>
          <w:b/>
          <w:bCs/>
        </w:rPr>
        <w:t xml:space="preserve"> </w:t>
      </w:r>
      <w:r w:rsidRPr="00804E73">
        <w:rPr>
          <w:b/>
          <w:bCs/>
        </w:rPr>
        <w:t>upside-down…</w:t>
      </w:r>
    </w:p>
    <w:p w14:paraId="110302E9" w14:textId="77777777" w:rsidR="00804E73" w:rsidRPr="00804E73" w:rsidRDefault="00804E73" w:rsidP="00804E73"/>
    <w:p w14:paraId="3B934F0E" w14:textId="79B7B465" w:rsidR="00804E73" w:rsidRPr="00804E73" w:rsidRDefault="00804E73" w:rsidP="00804E73">
      <w:r w:rsidRPr="00804E73">
        <w:t>We</w:t>
      </w:r>
      <w:r w:rsidR="00396DBA">
        <w:t xml:space="preserve"> </w:t>
      </w:r>
      <w:r w:rsidRPr="00804E73">
        <w:t>are</w:t>
      </w:r>
      <w:r w:rsidR="00396DBA">
        <w:t xml:space="preserve"> </w:t>
      </w:r>
      <w:hyperlink r:id="rId801" w:history="1">
        <w:r w:rsidRPr="00A40AC0">
          <w:rPr>
            <w:rStyle w:val="Hyperlink"/>
          </w:rPr>
          <w:t>taught</w:t>
        </w:r>
      </w:hyperlink>
      <w:r w:rsidR="00396DBA">
        <w:t xml:space="preserve"> </w:t>
      </w:r>
      <w:r w:rsidRPr="00804E73">
        <w:t>that</w:t>
      </w:r>
      <w:r w:rsidR="00396DBA">
        <w:t xml:space="preserve"> </w:t>
      </w:r>
      <w:r w:rsidRPr="00804E73">
        <w:t>at</w:t>
      </w:r>
      <w:r w:rsidR="00396DBA">
        <w:t xml:space="preserve"> </w:t>
      </w:r>
      <w:r w:rsidRPr="00804E73">
        <w:t>the</w:t>
      </w:r>
      <w:r w:rsidR="00396DBA">
        <w:t xml:space="preserve"> </w:t>
      </w:r>
      <w:hyperlink r:id="rId802" w:history="1">
        <w:r w:rsidRPr="00A40AC0">
          <w:rPr>
            <w:rStyle w:val="Hyperlink"/>
          </w:rPr>
          <w:t>time</w:t>
        </w:r>
      </w:hyperlink>
      <w:r w:rsidR="00396DBA">
        <w:t xml:space="preserve"> </w:t>
      </w:r>
      <w:r w:rsidRPr="00804E73">
        <w:t>of</w:t>
      </w:r>
      <w:r w:rsidR="00396DBA">
        <w:t xml:space="preserve"> </w:t>
      </w:r>
      <w:hyperlink r:id="rId803" w:history="1">
        <w:r w:rsidRPr="00A40AC0">
          <w:rPr>
            <w:rStyle w:val="Hyperlink"/>
          </w:rPr>
          <w:t>Purim</w:t>
        </w:r>
      </w:hyperlink>
      <w:r w:rsidR="00396DBA">
        <w:t xml:space="preserve"> </w:t>
      </w:r>
      <w:r w:rsidRPr="00804E73">
        <w:t>the</w:t>
      </w:r>
      <w:r w:rsidR="00396DBA">
        <w:t xml:space="preserve"> </w:t>
      </w:r>
      <w:hyperlink r:id="rId804" w:history="1">
        <w:r w:rsidRPr="00A40AC0">
          <w:rPr>
            <w:rStyle w:val="Hyperlink"/>
          </w:rPr>
          <w:t>world</w:t>
        </w:r>
      </w:hyperlink>
      <w:r w:rsidR="00396DBA">
        <w:t xml:space="preserve"> </w:t>
      </w:r>
      <w:r w:rsidRPr="00804E73">
        <w:t>was</w:t>
      </w:r>
      <w:r w:rsidR="00396DBA">
        <w:t xml:space="preserve"> </w:t>
      </w:r>
      <w:r w:rsidR="00461C2B" w:rsidRPr="00804E73">
        <w:rPr>
          <w:i/>
          <w:iCs/>
        </w:rPr>
        <w:t>nahafoch</w:t>
      </w:r>
      <w:r w:rsidR="00396DBA">
        <w:rPr>
          <w:i/>
          <w:iCs/>
        </w:rPr>
        <w:t xml:space="preserve"> </w:t>
      </w:r>
      <w:r w:rsidRPr="00804E73">
        <w:rPr>
          <w:i/>
          <w:iCs/>
        </w:rPr>
        <w:t>hu</w:t>
      </w:r>
      <w:r w:rsidRPr="00804E73">
        <w:t>,</w:t>
      </w:r>
      <w:r w:rsidR="00396DBA">
        <w:t xml:space="preserve"> </w:t>
      </w:r>
      <w:r w:rsidRPr="00804E73">
        <w:t>upside</w:t>
      </w:r>
      <w:r w:rsidR="00396DBA">
        <w:t xml:space="preserve"> </w:t>
      </w:r>
      <w:r w:rsidRPr="00804E73">
        <w:t>down,</w:t>
      </w:r>
      <w:r w:rsidR="00396DBA">
        <w:t xml:space="preserve"> </w:t>
      </w:r>
      <w:r w:rsidRPr="00804E73">
        <w:t>evil</w:t>
      </w:r>
      <w:r w:rsidR="00396DBA">
        <w:t xml:space="preserve"> </w:t>
      </w:r>
      <w:r w:rsidRPr="00804E73">
        <w:t>was</w:t>
      </w:r>
      <w:r w:rsidR="00396DBA">
        <w:t xml:space="preserve"> </w:t>
      </w:r>
      <w:r w:rsidRPr="00804E73">
        <w:t>ascendant</w:t>
      </w:r>
      <w:r w:rsidR="00396DBA">
        <w:t xml:space="preserve"> </w:t>
      </w:r>
      <w:r w:rsidRPr="00804E73">
        <w:t>and</w:t>
      </w:r>
      <w:r w:rsidR="00396DBA">
        <w:t xml:space="preserve"> </w:t>
      </w:r>
      <w:r w:rsidRPr="00804E73">
        <w:t>good</w:t>
      </w:r>
      <w:r w:rsidR="00396DBA">
        <w:t xml:space="preserve"> </w:t>
      </w:r>
      <w:r w:rsidRPr="00804E73">
        <w:t>was</w:t>
      </w:r>
      <w:r w:rsidR="00396DBA">
        <w:t xml:space="preserve"> </w:t>
      </w:r>
      <w:r w:rsidRPr="00804E73">
        <w:t>declining.</w:t>
      </w:r>
      <w:r w:rsidR="00396DBA">
        <w:t xml:space="preserve"> </w:t>
      </w:r>
      <w:r w:rsidRPr="00804E73">
        <w:t>But</w:t>
      </w:r>
      <w:r w:rsidR="00396DBA">
        <w:t xml:space="preserve"> </w:t>
      </w:r>
      <w:hyperlink r:id="rId805" w:history="1">
        <w:r w:rsidRPr="00A40AC0">
          <w:rPr>
            <w:rStyle w:val="Hyperlink"/>
          </w:rPr>
          <w:t>one</w:t>
        </w:r>
      </w:hyperlink>
      <w:r w:rsidR="00396DBA">
        <w:t xml:space="preserve"> </w:t>
      </w:r>
      <w:r w:rsidRPr="00804E73">
        <w:t>of</w:t>
      </w:r>
      <w:r w:rsidR="00396DBA">
        <w:t xml:space="preserve"> </w:t>
      </w:r>
      <w:r w:rsidRPr="00804E73">
        <w:t>the</w:t>
      </w:r>
      <w:r w:rsidR="00396DBA">
        <w:t xml:space="preserve"> </w:t>
      </w:r>
      <w:r w:rsidRPr="00804E73">
        <w:t>true</w:t>
      </w:r>
      <w:r w:rsidR="00396DBA">
        <w:t xml:space="preserve"> </w:t>
      </w:r>
      <w:r w:rsidRPr="00804E73">
        <w:t>messages</w:t>
      </w:r>
      <w:r w:rsidR="00396DBA">
        <w:t xml:space="preserve"> </w:t>
      </w:r>
      <w:r w:rsidRPr="00804E73">
        <w:t>of</w:t>
      </w:r>
      <w:r w:rsidR="00396DBA">
        <w:t xml:space="preserve"> </w:t>
      </w:r>
      <w:r w:rsidRPr="00804E73">
        <w:t>the</w:t>
      </w:r>
      <w:r w:rsidR="00396DBA">
        <w:t xml:space="preserve"> </w:t>
      </w:r>
      <w:r w:rsidRPr="00804E73">
        <w:t>story</w:t>
      </w:r>
      <w:r w:rsidR="00396DBA">
        <w:t xml:space="preserve"> </w:t>
      </w:r>
      <w:r w:rsidRPr="00804E73">
        <w:t>is</w:t>
      </w:r>
      <w:r w:rsidR="00396DBA">
        <w:t xml:space="preserve"> </w:t>
      </w:r>
      <w:r w:rsidRPr="00804E73">
        <w:t>that</w:t>
      </w:r>
      <w:r w:rsidR="00396DBA">
        <w:t xml:space="preserve"> </w:t>
      </w:r>
      <w:r w:rsidRPr="00804E73">
        <w:t>just</w:t>
      </w:r>
      <w:r w:rsidR="00396DBA">
        <w:t xml:space="preserve"> </w:t>
      </w:r>
      <w:r w:rsidRPr="00804E73">
        <w:t>when</w:t>
      </w:r>
      <w:r w:rsidR="00396DBA">
        <w:t xml:space="preserve"> </w:t>
      </w:r>
      <w:r w:rsidRPr="00804E73">
        <w:t>the</w:t>
      </w:r>
      <w:r w:rsidR="00396DBA">
        <w:t xml:space="preserve"> </w:t>
      </w:r>
      <w:hyperlink r:id="rId806" w:history="1">
        <w:r w:rsidRPr="00A40AC0">
          <w:rPr>
            <w:rStyle w:val="Hyperlink"/>
          </w:rPr>
          <w:t>world</w:t>
        </w:r>
      </w:hyperlink>
      <w:r w:rsidR="00396DBA">
        <w:t xml:space="preserve"> </w:t>
      </w:r>
      <w:r w:rsidRPr="00804E73">
        <w:t>seems</w:t>
      </w:r>
      <w:r w:rsidR="00396DBA">
        <w:t xml:space="preserve"> </w:t>
      </w:r>
      <w:r w:rsidRPr="00804E73">
        <w:t>to</w:t>
      </w:r>
      <w:r w:rsidR="00396DBA">
        <w:t xml:space="preserve"> </w:t>
      </w:r>
      <w:r w:rsidRPr="00804E73">
        <w:t>be</w:t>
      </w:r>
      <w:r w:rsidR="00396DBA">
        <w:t xml:space="preserve"> </w:t>
      </w:r>
      <w:r w:rsidRPr="00804E73">
        <w:t>the</w:t>
      </w:r>
      <w:r w:rsidR="00396DBA">
        <w:t xml:space="preserve"> </w:t>
      </w:r>
      <w:r w:rsidRPr="00804E73">
        <w:t>most</w:t>
      </w:r>
      <w:r w:rsidR="00396DBA">
        <w:t xml:space="preserve"> </w:t>
      </w:r>
      <w:r w:rsidRPr="00804E73">
        <w:t>upside</w:t>
      </w:r>
      <w:r w:rsidR="00396DBA">
        <w:t xml:space="preserve"> </w:t>
      </w:r>
      <w:r w:rsidRPr="00804E73">
        <w:t>down,</w:t>
      </w:r>
      <w:r w:rsidR="00396DBA">
        <w:t xml:space="preserve"> </w:t>
      </w:r>
      <w:r w:rsidRPr="00804E73">
        <w:t>the</w:t>
      </w:r>
      <w:r w:rsidR="00396DBA">
        <w:t xml:space="preserve"> </w:t>
      </w:r>
      <w:r w:rsidRPr="00804E73">
        <w:t>most</w:t>
      </w:r>
      <w:r w:rsidR="00396DBA">
        <w:t xml:space="preserve"> </w:t>
      </w:r>
      <w:r w:rsidRPr="00804E73">
        <w:t>backwards,</w:t>
      </w:r>
      <w:r w:rsidR="00396DBA">
        <w:t xml:space="preserve"> </w:t>
      </w:r>
      <w:r w:rsidRPr="00804E73">
        <w:t>the</w:t>
      </w:r>
      <w:r w:rsidR="00396DBA">
        <w:t xml:space="preserve"> </w:t>
      </w:r>
      <w:r w:rsidRPr="00804E73">
        <w:t>most</w:t>
      </w:r>
      <w:r w:rsidR="00396DBA">
        <w:t xml:space="preserve"> </w:t>
      </w:r>
      <w:r w:rsidRPr="00804E73">
        <w:t>confusing,</w:t>
      </w:r>
      <w:r w:rsidR="00396DBA">
        <w:t xml:space="preserve"> </w:t>
      </w:r>
      <w:hyperlink r:id="rId807" w:history="1">
        <w:r w:rsidRPr="00A40AC0">
          <w:rPr>
            <w:rStyle w:val="Hyperlink"/>
          </w:rPr>
          <w:t>HaShem</w:t>
        </w:r>
      </w:hyperlink>
      <w:r w:rsidR="00396DBA">
        <w:t xml:space="preserve"> </w:t>
      </w:r>
      <w:r w:rsidRPr="00804E73">
        <w:t>reveals</w:t>
      </w:r>
      <w:r w:rsidR="00396DBA">
        <w:t xml:space="preserve"> </w:t>
      </w:r>
      <w:r w:rsidRPr="00804E73">
        <w:t>His</w:t>
      </w:r>
      <w:r w:rsidR="00396DBA">
        <w:t xml:space="preserve"> </w:t>
      </w:r>
      <w:hyperlink r:id="rId808" w:history="1">
        <w:r w:rsidRPr="00A40AC0">
          <w:rPr>
            <w:rStyle w:val="Hyperlink"/>
          </w:rPr>
          <w:t>Hand</w:t>
        </w:r>
      </w:hyperlink>
      <w:r w:rsidR="00396DBA">
        <w:t xml:space="preserve"> </w:t>
      </w:r>
      <w:r w:rsidRPr="00804E73">
        <w:t>intervening</w:t>
      </w:r>
      <w:r w:rsidR="00396DBA">
        <w:t xml:space="preserve"> </w:t>
      </w:r>
      <w:r w:rsidRPr="00804E73">
        <w:t>behind</w:t>
      </w:r>
      <w:r w:rsidR="00396DBA">
        <w:t xml:space="preserve"> </w:t>
      </w:r>
      <w:r w:rsidRPr="00804E73">
        <w:t>the</w:t>
      </w:r>
      <w:r w:rsidR="00396DBA">
        <w:t xml:space="preserve"> </w:t>
      </w:r>
      <w:r w:rsidRPr="00804E73">
        <w:t>scenes</w:t>
      </w:r>
      <w:r w:rsidR="00396DBA">
        <w:t xml:space="preserve"> </w:t>
      </w:r>
      <w:r w:rsidRPr="00804E73">
        <w:t>and</w:t>
      </w:r>
      <w:r w:rsidR="00396DBA">
        <w:t xml:space="preserve"> </w:t>
      </w:r>
      <w:r w:rsidRPr="00804E73">
        <w:t>turns</w:t>
      </w:r>
      <w:r w:rsidR="00396DBA">
        <w:t xml:space="preserve"> </w:t>
      </w:r>
      <w:r w:rsidRPr="00804E73">
        <w:t>it</w:t>
      </w:r>
      <w:r w:rsidR="00396DBA">
        <w:t xml:space="preserve"> </w:t>
      </w:r>
      <w:r w:rsidRPr="00804E73">
        <w:t>right-side</w:t>
      </w:r>
      <w:r w:rsidR="00396DBA">
        <w:t xml:space="preserve"> </w:t>
      </w:r>
      <w:r w:rsidRPr="00804E73">
        <w:t>up</w:t>
      </w:r>
      <w:r w:rsidR="00396DBA">
        <w:t xml:space="preserve"> </w:t>
      </w:r>
      <w:r w:rsidRPr="00804E73">
        <w:t>again.</w:t>
      </w:r>
      <w:r w:rsidR="00396DBA">
        <w:t xml:space="preserve"> </w:t>
      </w:r>
      <w:r w:rsidRPr="00804E73">
        <w:rPr>
          <w:i/>
          <w:iCs/>
        </w:rPr>
        <w:t>It’s</w:t>
      </w:r>
      <w:r w:rsidR="00396DBA">
        <w:rPr>
          <w:i/>
          <w:iCs/>
        </w:rPr>
        <w:t xml:space="preserve"> </w:t>
      </w:r>
      <w:r w:rsidRPr="00804E73">
        <w:rPr>
          <w:i/>
          <w:iCs/>
        </w:rPr>
        <w:t>at</w:t>
      </w:r>
      <w:r w:rsidR="00396DBA">
        <w:rPr>
          <w:i/>
          <w:iCs/>
        </w:rPr>
        <w:t xml:space="preserve"> </w:t>
      </w:r>
      <w:r w:rsidRPr="00804E73">
        <w:rPr>
          <w:i/>
          <w:iCs/>
        </w:rPr>
        <w:t>the</w:t>
      </w:r>
      <w:r w:rsidR="00396DBA">
        <w:rPr>
          <w:i/>
          <w:iCs/>
        </w:rPr>
        <w:t xml:space="preserve"> </w:t>
      </w:r>
      <w:r w:rsidRPr="00804E73">
        <w:rPr>
          <w:i/>
          <w:iCs/>
        </w:rPr>
        <w:t>moment</w:t>
      </w:r>
      <w:r w:rsidR="00396DBA">
        <w:rPr>
          <w:i/>
          <w:iCs/>
        </w:rPr>
        <w:t xml:space="preserve"> </w:t>
      </w:r>
      <w:r w:rsidRPr="00804E73">
        <w:rPr>
          <w:i/>
          <w:iCs/>
        </w:rPr>
        <w:t>of</w:t>
      </w:r>
      <w:r w:rsidR="00396DBA">
        <w:rPr>
          <w:i/>
          <w:iCs/>
        </w:rPr>
        <w:t xml:space="preserve"> </w:t>
      </w:r>
      <w:r w:rsidRPr="00804E73">
        <w:rPr>
          <w:i/>
          <w:iCs/>
        </w:rPr>
        <w:t>greatest</w:t>
      </w:r>
      <w:r w:rsidR="00396DBA">
        <w:rPr>
          <w:i/>
          <w:iCs/>
        </w:rPr>
        <w:t xml:space="preserve"> </w:t>
      </w:r>
      <w:r w:rsidRPr="00804E73">
        <w:rPr>
          <w:i/>
          <w:iCs/>
        </w:rPr>
        <w:t>confusion</w:t>
      </w:r>
      <w:r w:rsidR="00396DBA">
        <w:rPr>
          <w:i/>
          <w:iCs/>
        </w:rPr>
        <w:t xml:space="preserve"> </w:t>
      </w:r>
      <w:r w:rsidRPr="00804E73">
        <w:rPr>
          <w:i/>
          <w:iCs/>
        </w:rPr>
        <w:t>that</w:t>
      </w:r>
      <w:r w:rsidR="00396DBA">
        <w:rPr>
          <w:i/>
          <w:iCs/>
        </w:rPr>
        <w:t xml:space="preserve"> </w:t>
      </w:r>
      <w:r w:rsidRPr="00804E73">
        <w:rPr>
          <w:i/>
          <w:iCs/>
        </w:rPr>
        <w:t>He</w:t>
      </w:r>
      <w:r w:rsidR="00396DBA">
        <w:rPr>
          <w:i/>
          <w:iCs/>
        </w:rPr>
        <w:t xml:space="preserve"> </w:t>
      </w:r>
      <w:r w:rsidRPr="00804E73">
        <w:rPr>
          <w:i/>
          <w:iCs/>
        </w:rPr>
        <w:t>can</w:t>
      </w:r>
      <w:r w:rsidR="00396DBA">
        <w:rPr>
          <w:i/>
          <w:iCs/>
        </w:rPr>
        <w:t xml:space="preserve"> </w:t>
      </w:r>
      <w:r w:rsidRPr="00804E73">
        <w:rPr>
          <w:i/>
          <w:iCs/>
        </w:rPr>
        <w:t>bring</w:t>
      </w:r>
      <w:r w:rsidR="00396DBA">
        <w:rPr>
          <w:i/>
          <w:iCs/>
        </w:rPr>
        <w:t xml:space="preserve"> </w:t>
      </w:r>
      <w:r w:rsidRPr="00804E73">
        <w:rPr>
          <w:i/>
          <w:iCs/>
        </w:rPr>
        <w:t>the</w:t>
      </w:r>
      <w:r w:rsidR="00396DBA">
        <w:rPr>
          <w:i/>
          <w:iCs/>
        </w:rPr>
        <w:t xml:space="preserve"> </w:t>
      </w:r>
      <w:r w:rsidRPr="00804E73">
        <w:rPr>
          <w:i/>
          <w:iCs/>
        </w:rPr>
        <w:t>greatest</w:t>
      </w:r>
      <w:r w:rsidR="00396DBA">
        <w:rPr>
          <w:i/>
          <w:iCs/>
        </w:rPr>
        <w:t xml:space="preserve"> </w:t>
      </w:r>
      <w:r w:rsidRPr="00804E73">
        <w:rPr>
          <w:i/>
          <w:iCs/>
        </w:rPr>
        <w:t>clarity</w:t>
      </w:r>
      <w:r w:rsidRPr="00804E73">
        <w:t>.</w:t>
      </w:r>
    </w:p>
    <w:p w14:paraId="1D4C9E96" w14:textId="77777777" w:rsidR="00804E73" w:rsidRPr="00804E73" w:rsidRDefault="00804E73" w:rsidP="00804E73"/>
    <w:p w14:paraId="1F6C9372" w14:textId="090B94A8" w:rsidR="00804E73" w:rsidRDefault="00804E73" w:rsidP="00804E73">
      <w:r w:rsidRPr="00804E73">
        <w:t>When</w:t>
      </w:r>
      <w:r w:rsidR="00396DBA">
        <w:t xml:space="preserve"> </w:t>
      </w:r>
      <w:r w:rsidRPr="00804E73">
        <w:t>this</w:t>
      </w:r>
      <w:r w:rsidR="00396DBA">
        <w:t xml:space="preserve"> </w:t>
      </w:r>
      <w:hyperlink r:id="rId809" w:history="1">
        <w:r w:rsidRPr="00A40AC0">
          <w:rPr>
            <w:rStyle w:val="Hyperlink"/>
          </w:rPr>
          <w:t>world</w:t>
        </w:r>
      </w:hyperlink>
      <w:r w:rsidR="00396DBA">
        <w:t xml:space="preserve"> </w:t>
      </w:r>
      <w:r w:rsidRPr="00804E73">
        <w:t>is</w:t>
      </w:r>
      <w:r w:rsidR="00396DBA">
        <w:t xml:space="preserve"> </w:t>
      </w:r>
      <w:r w:rsidRPr="00804E73">
        <w:t>turned</w:t>
      </w:r>
      <w:r w:rsidR="00396DBA">
        <w:t xml:space="preserve"> </w:t>
      </w:r>
      <w:r w:rsidRPr="00804E73">
        <w:t>upside-down</w:t>
      </w:r>
      <w:r w:rsidR="00396DBA">
        <w:t xml:space="preserve"> </w:t>
      </w:r>
      <w:r w:rsidRPr="00804E73">
        <w:t>at</w:t>
      </w:r>
      <w:r w:rsidR="00396DBA">
        <w:t xml:space="preserve"> </w:t>
      </w:r>
      <w:r w:rsidRPr="00804E73">
        <w:t>the</w:t>
      </w:r>
      <w:r w:rsidR="00396DBA">
        <w:t xml:space="preserve"> </w:t>
      </w:r>
      <w:hyperlink r:id="rId810" w:history="1">
        <w:r w:rsidRPr="00A40AC0">
          <w:rPr>
            <w:rStyle w:val="Hyperlink"/>
          </w:rPr>
          <w:t>redemption</w:t>
        </w:r>
      </w:hyperlink>
      <w:r w:rsidRPr="00804E73">
        <w:t>,</w:t>
      </w:r>
      <w:r w:rsidR="00396DBA">
        <w:t xml:space="preserve"> </w:t>
      </w:r>
      <w:r w:rsidRPr="00804E73">
        <w:t>the</w:t>
      </w:r>
      <w:r w:rsidR="00396DBA">
        <w:t xml:space="preserve"> </w:t>
      </w:r>
      <w:r w:rsidRPr="00804E73">
        <w:t>joke</w:t>
      </w:r>
      <w:r w:rsidR="00396DBA">
        <w:t xml:space="preserve"> </w:t>
      </w:r>
      <w:r w:rsidRPr="00804E73">
        <w:t>will</w:t>
      </w:r>
      <w:r w:rsidR="00396DBA">
        <w:t xml:space="preserve"> </w:t>
      </w:r>
      <w:r w:rsidRPr="00804E73">
        <w:t>be</w:t>
      </w:r>
      <w:r w:rsidR="00396DBA">
        <w:t xml:space="preserve"> </w:t>
      </w:r>
      <w:r w:rsidRPr="00804E73">
        <w:t>on</w:t>
      </w:r>
      <w:r w:rsidR="00396DBA">
        <w:t xml:space="preserve"> </w:t>
      </w:r>
      <w:r w:rsidRPr="00804E73">
        <w:t>those</w:t>
      </w:r>
      <w:r w:rsidR="00396DBA">
        <w:t xml:space="preserve"> </w:t>
      </w:r>
      <w:r w:rsidRPr="00804E73">
        <w:t>who</w:t>
      </w:r>
      <w:r w:rsidR="00396DBA">
        <w:t xml:space="preserve"> </w:t>
      </w:r>
      <w:r w:rsidRPr="00804E73">
        <w:t>must</w:t>
      </w:r>
      <w:r w:rsidR="00396DBA">
        <w:t xml:space="preserve"> </w:t>
      </w:r>
      <w:r w:rsidRPr="00804E73">
        <w:lastRenderedPageBreak/>
        <w:t>themselves</w:t>
      </w:r>
      <w:r w:rsidR="00396DBA">
        <w:t xml:space="preserve"> </w:t>
      </w:r>
      <w:r w:rsidRPr="00804E73">
        <w:t>be</w:t>
      </w:r>
      <w:r w:rsidR="00396DBA">
        <w:t xml:space="preserve"> </w:t>
      </w:r>
      <w:r w:rsidRPr="00804E73">
        <w:t>turned</w:t>
      </w:r>
      <w:r w:rsidR="00396DBA">
        <w:t xml:space="preserve"> </w:t>
      </w:r>
      <w:r w:rsidRPr="00804E73">
        <w:t>upside-down.</w:t>
      </w:r>
      <w:r w:rsidR="00396DBA">
        <w:t xml:space="preserve"> </w:t>
      </w:r>
      <w:hyperlink r:id="rId811" w:history="1">
        <w:r w:rsidRPr="00A40AC0">
          <w:rPr>
            <w:rStyle w:val="Hyperlink"/>
          </w:rPr>
          <w:t>Jewish</w:t>
        </w:r>
      </w:hyperlink>
      <w:r w:rsidR="00396DBA">
        <w:t xml:space="preserve"> </w:t>
      </w:r>
      <w:r w:rsidRPr="00804E73">
        <w:t>living</w:t>
      </w:r>
      <w:r w:rsidR="00396DBA">
        <w:t xml:space="preserve"> </w:t>
      </w:r>
      <w:r w:rsidRPr="00804E73">
        <w:t>therefore,</w:t>
      </w:r>
      <w:r w:rsidR="00396DBA">
        <w:t xml:space="preserve"> </w:t>
      </w:r>
      <w:r w:rsidRPr="00804E73">
        <w:t>is</w:t>
      </w:r>
      <w:r w:rsidR="00396DBA">
        <w:t xml:space="preserve"> </w:t>
      </w:r>
      <w:r w:rsidRPr="00804E73">
        <w:t>an</w:t>
      </w:r>
      <w:r w:rsidR="00396DBA">
        <w:t xml:space="preserve"> </w:t>
      </w:r>
      <w:r w:rsidRPr="00804E73">
        <w:t>attempt</w:t>
      </w:r>
      <w:r w:rsidR="00396DBA">
        <w:t xml:space="preserve"> </w:t>
      </w:r>
      <w:r w:rsidRPr="00804E73">
        <w:t>to</w:t>
      </w:r>
      <w:r w:rsidR="00396DBA">
        <w:t xml:space="preserve"> </w:t>
      </w:r>
      <w:r w:rsidRPr="00804E73">
        <w:t>live</w:t>
      </w:r>
      <w:r w:rsidR="00396DBA">
        <w:t xml:space="preserve"> </w:t>
      </w:r>
      <w:r w:rsidRPr="00804E73">
        <w:t>in</w:t>
      </w:r>
      <w:r w:rsidR="00396DBA">
        <w:t xml:space="preserve"> </w:t>
      </w:r>
      <w:r w:rsidRPr="00804E73">
        <w:t>opposition</w:t>
      </w:r>
      <w:r w:rsidR="00396DBA">
        <w:t xml:space="preserve"> </w:t>
      </w:r>
      <w:r w:rsidRPr="00804E73">
        <w:t>to</w:t>
      </w:r>
      <w:r w:rsidR="00396DBA">
        <w:t xml:space="preserve"> </w:t>
      </w:r>
      <w:r w:rsidRPr="00804E73">
        <w:t>the</w:t>
      </w:r>
      <w:r w:rsidR="00396DBA">
        <w:t xml:space="preserve"> </w:t>
      </w:r>
      <w:r w:rsidRPr="00804E73">
        <w:t>secular</w:t>
      </w:r>
      <w:r w:rsidR="00396DBA">
        <w:t xml:space="preserve"> </w:t>
      </w:r>
      <w:r w:rsidRPr="00804E73">
        <w:t>values</w:t>
      </w:r>
      <w:r w:rsidR="00396DBA">
        <w:t xml:space="preserve"> </w:t>
      </w:r>
      <w:r w:rsidRPr="00804E73">
        <w:t>of</w:t>
      </w:r>
      <w:r w:rsidR="00396DBA">
        <w:t xml:space="preserve"> </w:t>
      </w:r>
      <w:r w:rsidRPr="00804E73">
        <w:t>the</w:t>
      </w:r>
      <w:r w:rsidR="00396DBA">
        <w:t xml:space="preserve"> </w:t>
      </w:r>
      <w:hyperlink r:id="rId812" w:history="1">
        <w:r w:rsidRPr="00A40AC0">
          <w:rPr>
            <w:rStyle w:val="Hyperlink"/>
          </w:rPr>
          <w:t>world</w:t>
        </w:r>
      </w:hyperlink>
      <w:r w:rsidR="00396DBA">
        <w:t xml:space="preserve"> </w:t>
      </w:r>
      <w:r w:rsidRPr="00804E73">
        <w:t>-</w:t>
      </w:r>
      <w:r w:rsidR="00396DBA">
        <w:t xml:space="preserve"> </w:t>
      </w:r>
      <w:r w:rsidRPr="00804E73">
        <w:t>if</w:t>
      </w:r>
      <w:r w:rsidR="00396DBA">
        <w:t xml:space="preserve"> </w:t>
      </w:r>
      <w:r w:rsidRPr="00804E73">
        <w:t>you</w:t>
      </w:r>
      <w:r w:rsidR="00396DBA">
        <w:t xml:space="preserve"> </w:t>
      </w:r>
      <w:r w:rsidRPr="00804E73">
        <w:t>like,</w:t>
      </w:r>
      <w:r w:rsidR="00396DBA">
        <w:t xml:space="preserve"> </w:t>
      </w:r>
      <w:r w:rsidRPr="00804E73">
        <w:t>to</w:t>
      </w:r>
      <w:r w:rsidR="00396DBA">
        <w:t xml:space="preserve"> </w:t>
      </w:r>
      <w:r w:rsidRPr="00804E73">
        <w:t>live</w:t>
      </w:r>
      <w:r w:rsidR="00396DBA">
        <w:t xml:space="preserve"> </w:t>
      </w:r>
      <w:r w:rsidRPr="00804E73">
        <w:t>upside-down</w:t>
      </w:r>
      <w:r w:rsidR="00396DBA">
        <w:t xml:space="preserve"> </w:t>
      </w:r>
      <w:r w:rsidRPr="00804E73">
        <w:rPr>
          <w:i/>
          <w:iCs/>
        </w:rPr>
        <w:t>here</w:t>
      </w:r>
      <w:r w:rsidRPr="00804E73">
        <w:t>.</w:t>
      </w:r>
      <w:r w:rsidR="00396DBA">
        <w:t xml:space="preserve"> </w:t>
      </w:r>
      <w:r w:rsidRPr="00804E73">
        <w:t>When</w:t>
      </w:r>
      <w:r w:rsidR="00396DBA">
        <w:t xml:space="preserve"> </w:t>
      </w:r>
      <w:r w:rsidRPr="00804E73">
        <w:t>that</w:t>
      </w:r>
      <w:r w:rsidR="00396DBA">
        <w:t xml:space="preserve"> </w:t>
      </w:r>
      <w:r w:rsidRPr="00804E73">
        <w:t>final</w:t>
      </w:r>
      <w:r w:rsidR="00396DBA">
        <w:t xml:space="preserve"> </w:t>
      </w:r>
      <w:r w:rsidRPr="00804E73">
        <w:t>and</w:t>
      </w:r>
      <w:r w:rsidR="00396DBA">
        <w:t xml:space="preserve"> </w:t>
      </w:r>
      <w:r w:rsidRPr="00804E73">
        <w:t>massive</w:t>
      </w:r>
      <w:r w:rsidR="00396DBA">
        <w:t xml:space="preserve"> </w:t>
      </w:r>
      <w:r w:rsidRPr="00804E73">
        <w:t>inversion</w:t>
      </w:r>
      <w:r w:rsidR="00396DBA">
        <w:t xml:space="preserve"> </w:t>
      </w:r>
      <w:r w:rsidRPr="00804E73">
        <w:t>occurs,</w:t>
      </w:r>
      <w:r w:rsidR="00396DBA">
        <w:t xml:space="preserve"> </w:t>
      </w:r>
      <w:r w:rsidRPr="00804E73">
        <w:t>we</w:t>
      </w:r>
      <w:r w:rsidR="00396DBA">
        <w:t xml:space="preserve"> </w:t>
      </w:r>
      <w:r w:rsidRPr="00804E73">
        <w:t>would</w:t>
      </w:r>
      <w:r w:rsidR="00396DBA">
        <w:t xml:space="preserve"> </w:t>
      </w:r>
      <w:r w:rsidRPr="00804E73">
        <w:t>like</w:t>
      </w:r>
      <w:r w:rsidR="00396DBA">
        <w:t xml:space="preserve"> </w:t>
      </w:r>
      <w:r w:rsidRPr="00804E73">
        <w:t>to</w:t>
      </w:r>
      <w:r w:rsidR="00396DBA">
        <w:t xml:space="preserve"> </w:t>
      </w:r>
      <w:r w:rsidRPr="00804E73">
        <w:t>find</w:t>
      </w:r>
      <w:r w:rsidR="00396DBA">
        <w:t xml:space="preserve"> </w:t>
      </w:r>
      <w:r w:rsidRPr="00804E73">
        <w:t>ourselves</w:t>
      </w:r>
      <w:r w:rsidR="00396DBA">
        <w:t xml:space="preserve"> </w:t>
      </w:r>
      <w:r w:rsidRPr="00804E73">
        <w:t>already</w:t>
      </w:r>
      <w:r w:rsidR="00396DBA">
        <w:t xml:space="preserve"> </w:t>
      </w:r>
      <w:r w:rsidRPr="00804E73">
        <w:t>upright</w:t>
      </w:r>
      <w:r w:rsidR="00396DBA">
        <w:t xml:space="preserve"> </w:t>
      </w:r>
      <w:r w:rsidRPr="00804E73">
        <w:t>and</w:t>
      </w:r>
      <w:r w:rsidR="00396DBA">
        <w:t xml:space="preserve"> </w:t>
      </w:r>
      <w:r w:rsidRPr="00804E73">
        <w:t>able</w:t>
      </w:r>
      <w:r w:rsidR="00396DBA">
        <w:t xml:space="preserve"> </w:t>
      </w:r>
      <w:r w:rsidRPr="00804E73">
        <w:t>to</w:t>
      </w:r>
      <w:r w:rsidR="00396DBA">
        <w:t xml:space="preserve"> </w:t>
      </w:r>
      <w:r w:rsidRPr="00804E73">
        <w:t>witness</w:t>
      </w:r>
      <w:r w:rsidR="00396DBA">
        <w:t xml:space="preserve"> </w:t>
      </w:r>
      <w:r w:rsidRPr="00804E73">
        <w:t>the</w:t>
      </w:r>
      <w:r w:rsidR="00396DBA">
        <w:t xml:space="preserve"> </w:t>
      </w:r>
      <w:r w:rsidRPr="00804E73">
        <w:t>correction</w:t>
      </w:r>
      <w:r w:rsidR="00396DBA">
        <w:t xml:space="preserve"> </w:t>
      </w:r>
      <w:r w:rsidRPr="00804E73">
        <w:t>of</w:t>
      </w:r>
      <w:r w:rsidR="00396DBA">
        <w:t xml:space="preserve"> </w:t>
      </w:r>
      <w:r w:rsidRPr="00804E73">
        <w:t>values</w:t>
      </w:r>
      <w:r w:rsidR="00396DBA">
        <w:t xml:space="preserve"> </w:t>
      </w:r>
      <w:r w:rsidRPr="00804E73">
        <w:t>without</w:t>
      </w:r>
      <w:r w:rsidR="00396DBA">
        <w:t xml:space="preserve"> </w:t>
      </w:r>
      <w:r w:rsidRPr="00804E73">
        <w:t>needing</w:t>
      </w:r>
      <w:r w:rsidR="00396DBA">
        <w:t xml:space="preserve"> </w:t>
      </w:r>
      <w:r w:rsidRPr="00804E73">
        <w:t>the</w:t>
      </w:r>
      <w:r w:rsidR="00396DBA">
        <w:t xml:space="preserve"> </w:t>
      </w:r>
      <w:r w:rsidRPr="00804E73">
        <w:t>shock</w:t>
      </w:r>
      <w:r w:rsidR="00396DBA">
        <w:t xml:space="preserve"> </w:t>
      </w:r>
      <w:r w:rsidRPr="00804E73">
        <w:t>of</w:t>
      </w:r>
      <w:r w:rsidR="00396DBA">
        <w:t xml:space="preserve"> </w:t>
      </w:r>
      <w:r w:rsidRPr="00804E73">
        <w:t>experiencing</w:t>
      </w:r>
      <w:r w:rsidR="00396DBA">
        <w:t xml:space="preserve"> </w:t>
      </w:r>
      <w:r w:rsidRPr="00804E73">
        <w:t>it</w:t>
      </w:r>
      <w:r w:rsidR="00396DBA">
        <w:t xml:space="preserve"> </w:t>
      </w:r>
      <w:r w:rsidRPr="00804E73">
        <w:t>in</w:t>
      </w:r>
      <w:r w:rsidR="00396DBA">
        <w:t xml:space="preserve"> </w:t>
      </w:r>
      <w:r w:rsidRPr="00804E73">
        <w:t>our</w:t>
      </w:r>
      <w:r w:rsidR="00396DBA">
        <w:t xml:space="preserve"> </w:t>
      </w:r>
      <w:r w:rsidRPr="00804E73">
        <w:t>flesh.</w:t>
      </w:r>
    </w:p>
    <w:p w14:paraId="672092B0" w14:textId="67A868F0" w:rsidR="005E0E93" w:rsidRDefault="005E0E93" w:rsidP="00804E73"/>
    <w:p w14:paraId="78872F96" w14:textId="53343B7E" w:rsidR="005E0E93" w:rsidRDefault="005E0E93" w:rsidP="005E0E93">
      <w:r>
        <w:t>The</w:t>
      </w:r>
      <w:r w:rsidR="00396DBA">
        <w:t xml:space="preserve"> </w:t>
      </w:r>
      <w:hyperlink r:id="rId813" w:history="1">
        <w:r w:rsidRPr="00A40AC0">
          <w:rPr>
            <w:rStyle w:val="Hyperlink"/>
          </w:rPr>
          <w:t>body</w:t>
        </w:r>
      </w:hyperlink>
      <w:r w:rsidR="00396DBA">
        <w:t xml:space="preserve"> </w:t>
      </w:r>
      <w:r>
        <w:t>part</w:t>
      </w:r>
      <w:r w:rsidR="00396DBA">
        <w:t xml:space="preserve"> </w:t>
      </w:r>
      <w:r>
        <w:t>corresponding</w:t>
      </w:r>
      <w:r w:rsidR="00396DBA">
        <w:t xml:space="preserve"> </w:t>
      </w:r>
      <w:r>
        <w:t>to</w:t>
      </w:r>
      <w:r w:rsidR="00396DBA">
        <w:t xml:space="preserve"> </w:t>
      </w:r>
      <w:hyperlink r:id="rId814" w:history="1">
        <w:r w:rsidRPr="00A40AC0">
          <w:rPr>
            <w:rStyle w:val="Hyperlink"/>
          </w:rPr>
          <w:t>Adar</w:t>
        </w:r>
      </w:hyperlink>
      <w:r w:rsidR="00396DBA">
        <w:t xml:space="preserve"> </w:t>
      </w:r>
      <w:r>
        <w:t>is</w:t>
      </w:r>
      <w:r w:rsidR="00396DBA">
        <w:t xml:space="preserve"> </w:t>
      </w:r>
      <w:r>
        <w:t>the</w:t>
      </w:r>
      <w:r w:rsidR="00396DBA">
        <w:t xml:space="preserve"> </w:t>
      </w:r>
      <w:hyperlink r:id="rId815" w:history="1">
        <w:r w:rsidRPr="00A40AC0">
          <w:rPr>
            <w:rStyle w:val="Hyperlink"/>
          </w:rPr>
          <w:t>spleen</w:t>
        </w:r>
      </w:hyperlink>
      <w:r>
        <w:t>.</w:t>
      </w:r>
      <w:r w:rsidR="00396DBA">
        <w:t xml:space="preserve"> </w:t>
      </w:r>
      <w:r>
        <w:t>According</w:t>
      </w:r>
      <w:r w:rsidR="00396DBA">
        <w:t xml:space="preserve"> </w:t>
      </w:r>
      <w:r>
        <w:t>to</w:t>
      </w:r>
      <w:r w:rsidR="00396DBA">
        <w:t xml:space="preserve"> </w:t>
      </w:r>
      <w:r>
        <w:t>the</w:t>
      </w:r>
      <w:r w:rsidR="00396DBA">
        <w:t xml:space="preserve"> </w:t>
      </w:r>
      <w:hyperlink r:id="rId816" w:history="1">
        <w:r w:rsidR="00461C2B" w:rsidRPr="00A40AC0">
          <w:rPr>
            <w:rStyle w:val="Hyperlink"/>
          </w:rPr>
          <w:t>Talmud</w:t>
        </w:r>
      </w:hyperlink>
      <w:r w:rsidR="00461C2B">
        <w:t>,</w:t>
      </w:r>
      <w:r w:rsidR="00396DBA">
        <w:t xml:space="preserve"> </w:t>
      </w:r>
      <w:r>
        <w:t>this</w:t>
      </w:r>
      <w:r w:rsidR="00396DBA">
        <w:t xml:space="preserve"> </w:t>
      </w:r>
      <w:r>
        <w:t>organ</w:t>
      </w:r>
      <w:r w:rsidR="00396DBA">
        <w:t xml:space="preserve"> </w:t>
      </w:r>
      <w:r>
        <w:t>is</w:t>
      </w:r>
      <w:r w:rsidR="00396DBA">
        <w:t xml:space="preserve"> </w:t>
      </w:r>
      <w:r>
        <w:t>connected</w:t>
      </w:r>
      <w:r w:rsidR="00396DBA">
        <w:t xml:space="preserve"> </w:t>
      </w:r>
      <w:r>
        <w:t>with</w:t>
      </w:r>
      <w:r w:rsidR="00396DBA">
        <w:t xml:space="preserve"> </w:t>
      </w:r>
      <w:hyperlink r:id="rId817" w:history="1">
        <w:r w:rsidRPr="00A40AC0">
          <w:rPr>
            <w:rStyle w:val="Hyperlink"/>
          </w:rPr>
          <w:t>laughter</w:t>
        </w:r>
      </w:hyperlink>
      <w:r>
        <w:t>.</w:t>
      </w:r>
      <w:r w:rsidR="00396DBA">
        <w:t xml:space="preserve"> </w:t>
      </w:r>
      <w:r>
        <w:t>The</w:t>
      </w:r>
      <w:r w:rsidR="00396DBA">
        <w:t xml:space="preserve"> </w:t>
      </w:r>
      <w:hyperlink r:id="rId818" w:history="1">
        <w:r w:rsidRPr="00A40AC0">
          <w:rPr>
            <w:rStyle w:val="Hyperlink"/>
          </w:rPr>
          <w:t>Zohar</w:t>
        </w:r>
      </w:hyperlink>
      <w:r>
        <w:t>,</w:t>
      </w:r>
      <w:r w:rsidR="00396DBA">
        <w:t xml:space="preserve"> </w:t>
      </w:r>
      <w:r>
        <w:t>on</w:t>
      </w:r>
      <w:r w:rsidR="00396DBA">
        <w:t xml:space="preserve"> </w:t>
      </w:r>
      <w:r>
        <w:t>the</w:t>
      </w:r>
      <w:r w:rsidR="00396DBA">
        <w:t xml:space="preserve"> </w:t>
      </w:r>
      <w:r>
        <w:t>other</w:t>
      </w:r>
      <w:r w:rsidR="00396DBA">
        <w:t xml:space="preserve"> </w:t>
      </w:r>
      <w:hyperlink r:id="rId819" w:history="1">
        <w:r w:rsidRPr="00A40AC0">
          <w:rPr>
            <w:rStyle w:val="Hyperlink"/>
          </w:rPr>
          <w:t>hand</w:t>
        </w:r>
      </w:hyperlink>
      <w:r>
        <w:t>,</w:t>
      </w:r>
      <w:r w:rsidR="00396DBA">
        <w:t xml:space="preserve"> </w:t>
      </w:r>
      <w:r>
        <w:t>suggests</w:t>
      </w:r>
      <w:r w:rsidR="00396DBA">
        <w:t xml:space="preserve"> </w:t>
      </w:r>
      <w:r>
        <w:t>that</w:t>
      </w:r>
      <w:r w:rsidR="00396DBA">
        <w:t xml:space="preserve"> </w:t>
      </w:r>
      <w:r>
        <w:t>the</w:t>
      </w:r>
      <w:r w:rsidR="00396DBA">
        <w:t xml:space="preserve"> </w:t>
      </w:r>
      <w:hyperlink r:id="rId820" w:history="1">
        <w:r w:rsidRPr="00A40AC0">
          <w:rPr>
            <w:rStyle w:val="Hyperlink"/>
          </w:rPr>
          <w:t>spleen</w:t>
        </w:r>
      </w:hyperlink>
      <w:r w:rsidR="00396DBA">
        <w:t xml:space="preserve"> </w:t>
      </w:r>
      <w:r>
        <w:t>is</w:t>
      </w:r>
      <w:r w:rsidR="00396DBA">
        <w:t xml:space="preserve"> </w:t>
      </w:r>
      <w:r>
        <w:t>connected</w:t>
      </w:r>
      <w:r w:rsidR="00396DBA">
        <w:t xml:space="preserve"> </w:t>
      </w:r>
      <w:r>
        <w:t>with</w:t>
      </w:r>
      <w:r w:rsidR="00396DBA">
        <w:t xml:space="preserve"> </w:t>
      </w:r>
      <w:r>
        <w:t>depression.</w:t>
      </w:r>
      <w:r w:rsidR="00396DBA">
        <w:t xml:space="preserve"> </w:t>
      </w:r>
      <w:r>
        <w:t>Reb</w:t>
      </w:r>
      <w:r w:rsidR="00396DBA">
        <w:t xml:space="preserve"> </w:t>
      </w:r>
      <w:r>
        <w:t>Tzadok</w:t>
      </w:r>
      <w:r w:rsidR="00396DBA">
        <w:t xml:space="preserve"> </w:t>
      </w:r>
      <w:r>
        <w:t>seems</w:t>
      </w:r>
      <w:r w:rsidR="00396DBA">
        <w:t xml:space="preserve"> </w:t>
      </w:r>
      <w:r>
        <w:t>to</w:t>
      </w:r>
      <w:r w:rsidR="00396DBA">
        <w:t xml:space="preserve"> </w:t>
      </w:r>
      <w:r>
        <w:t>reconcile</w:t>
      </w:r>
      <w:r w:rsidR="00396DBA">
        <w:t xml:space="preserve"> </w:t>
      </w:r>
      <w:r>
        <w:t>these</w:t>
      </w:r>
      <w:r w:rsidR="00396DBA">
        <w:t xml:space="preserve"> </w:t>
      </w:r>
      <w:r>
        <w:t>ideas:</w:t>
      </w:r>
      <w:r w:rsidR="00396DBA">
        <w:t xml:space="preserve"> </w:t>
      </w:r>
      <w:r>
        <w:t>“Shallow</w:t>
      </w:r>
      <w:r w:rsidR="00396DBA">
        <w:t xml:space="preserve"> </w:t>
      </w:r>
      <w:hyperlink r:id="rId821" w:history="1">
        <w:r w:rsidRPr="00A40AC0">
          <w:rPr>
            <w:rStyle w:val="Hyperlink"/>
          </w:rPr>
          <w:t>laughter</w:t>
        </w:r>
      </w:hyperlink>
      <w:r w:rsidR="00396DBA">
        <w:t xml:space="preserve"> </w:t>
      </w:r>
      <w:r>
        <w:t>brings</w:t>
      </w:r>
      <w:r w:rsidR="00396DBA">
        <w:t xml:space="preserve"> </w:t>
      </w:r>
      <w:r>
        <w:t>about</w:t>
      </w:r>
      <w:r w:rsidR="00396DBA">
        <w:t xml:space="preserve"> </w:t>
      </w:r>
      <w:r>
        <w:t>depression.”</w:t>
      </w:r>
      <w:r w:rsidR="00396DBA">
        <w:t xml:space="preserve"> </w:t>
      </w:r>
      <w:r>
        <w:t>It’s</w:t>
      </w:r>
      <w:r w:rsidR="00396DBA">
        <w:t xml:space="preserve"> </w:t>
      </w:r>
      <w:r>
        <w:t>interesting</w:t>
      </w:r>
      <w:r w:rsidR="00396DBA">
        <w:t xml:space="preserve"> </w:t>
      </w:r>
      <w:r>
        <w:t>to</w:t>
      </w:r>
      <w:r w:rsidR="00396DBA">
        <w:t xml:space="preserve"> </w:t>
      </w:r>
      <w:r>
        <w:t>note</w:t>
      </w:r>
      <w:r w:rsidR="00396DBA">
        <w:t xml:space="preserve"> </w:t>
      </w:r>
      <w:r>
        <w:t>that</w:t>
      </w:r>
      <w:r w:rsidR="00396DBA">
        <w:t xml:space="preserve"> </w:t>
      </w:r>
      <w:r>
        <w:t>many</w:t>
      </w:r>
      <w:r w:rsidR="00396DBA">
        <w:t xml:space="preserve"> </w:t>
      </w:r>
      <w:r>
        <w:t>professional</w:t>
      </w:r>
      <w:r w:rsidR="00396DBA">
        <w:t xml:space="preserve"> </w:t>
      </w:r>
      <w:r>
        <w:t>comedians</w:t>
      </w:r>
      <w:r w:rsidR="00396DBA">
        <w:t xml:space="preserve"> </w:t>
      </w:r>
      <w:r>
        <w:t>have</w:t>
      </w:r>
      <w:r w:rsidR="00396DBA">
        <w:t xml:space="preserve"> </w:t>
      </w:r>
      <w:r>
        <w:t>suffered</w:t>
      </w:r>
      <w:r w:rsidR="00396DBA">
        <w:t xml:space="preserve"> </w:t>
      </w:r>
      <w:r>
        <w:t>from</w:t>
      </w:r>
      <w:r w:rsidR="00396DBA">
        <w:t xml:space="preserve"> </w:t>
      </w:r>
      <w:r>
        <w:t>depression.</w:t>
      </w:r>
      <w:r>
        <w:rPr>
          <w:rStyle w:val="FootnoteReference"/>
        </w:rPr>
        <w:footnoteReference w:id="48"/>
      </w:r>
    </w:p>
    <w:p w14:paraId="7539884C" w14:textId="77777777" w:rsidR="005E0E93" w:rsidRDefault="005E0E93" w:rsidP="005E0E93"/>
    <w:p w14:paraId="42CEBAD2" w14:textId="14073A52" w:rsidR="005E0E93" w:rsidRDefault="005E0E93" w:rsidP="005E0E93">
      <w:r>
        <w:t>Deep,</w:t>
      </w:r>
      <w:r w:rsidR="00396DBA">
        <w:t xml:space="preserve"> </w:t>
      </w:r>
      <w:r>
        <w:t>pure</w:t>
      </w:r>
      <w:r w:rsidR="00396DBA">
        <w:t xml:space="preserve"> </w:t>
      </w:r>
      <w:hyperlink r:id="rId822" w:history="1">
        <w:r w:rsidRPr="00A40AC0">
          <w:rPr>
            <w:rStyle w:val="Hyperlink"/>
          </w:rPr>
          <w:t>laughter</w:t>
        </w:r>
      </w:hyperlink>
      <w:r w:rsidR="00396DBA">
        <w:t xml:space="preserve"> </w:t>
      </w:r>
      <w:r>
        <w:t>comes</w:t>
      </w:r>
      <w:r w:rsidR="00396DBA">
        <w:t xml:space="preserve"> </w:t>
      </w:r>
      <w:r>
        <w:t>through</w:t>
      </w:r>
      <w:r w:rsidR="00396DBA">
        <w:t xml:space="preserve"> </w:t>
      </w:r>
      <w:r>
        <w:t>yirah,</w:t>
      </w:r>
      <w:r w:rsidR="00396DBA">
        <w:t xml:space="preserve"> </w:t>
      </w:r>
      <w:r>
        <w:t>‘awe.’</w:t>
      </w:r>
      <w:r w:rsidR="00396DBA">
        <w:t xml:space="preserve"> </w:t>
      </w:r>
      <w:r>
        <w:t>A</w:t>
      </w:r>
      <w:r w:rsidR="00396DBA">
        <w:t xml:space="preserve"> </w:t>
      </w:r>
      <w:r>
        <w:t>surprising</w:t>
      </w:r>
      <w:r w:rsidR="00396DBA">
        <w:t xml:space="preserve"> </w:t>
      </w:r>
      <w:r>
        <w:t>or</w:t>
      </w:r>
      <w:r w:rsidR="00396DBA">
        <w:t xml:space="preserve"> </w:t>
      </w:r>
      <w:r>
        <w:t>incongruous</w:t>
      </w:r>
      <w:r w:rsidR="00396DBA">
        <w:t xml:space="preserve"> </w:t>
      </w:r>
      <w:r>
        <w:t>shift</w:t>
      </w:r>
      <w:r w:rsidR="00396DBA">
        <w:t xml:space="preserve"> </w:t>
      </w:r>
      <w:r>
        <w:t>in</w:t>
      </w:r>
      <w:r w:rsidR="00396DBA">
        <w:t xml:space="preserve"> </w:t>
      </w:r>
      <w:r>
        <w:t>perception</w:t>
      </w:r>
      <w:r w:rsidR="00396DBA">
        <w:t xml:space="preserve"> </w:t>
      </w:r>
      <w:r>
        <w:t>can</w:t>
      </w:r>
      <w:r w:rsidR="00396DBA">
        <w:t xml:space="preserve"> </w:t>
      </w:r>
      <w:r>
        <w:t>produce</w:t>
      </w:r>
      <w:r w:rsidR="00396DBA">
        <w:t xml:space="preserve"> </w:t>
      </w:r>
      <w:r>
        <w:t>a</w:t>
      </w:r>
      <w:r w:rsidR="00396DBA">
        <w:t xml:space="preserve"> </w:t>
      </w:r>
      <w:r>
        <w:t>subtle</w:t>
      </w:r>
      <w:r w:rsidR="00396DBA">
        <w:t xml:space="preserve"> </w:t>
      </w:r>
      <w:r>
        <w:t>sense</w:t>
      </w:r>
      <w:r w:rsidR="00396DBA">
        <w:t xml:space="preserve"> </w:t>
      </w:r>
      <w:r>
        <w:t>of</w:t>
      </w:r>
      <w:r w:rsidR="00396DBA">
        <w:t xml:space="preserve"> </w:t>
      </w:r>
      <w:r>
        <w:t>divine</w:t>
      </w:r>
      <w:r w:rsidR="00396DBA">
        <w:t xml:space="preserve"> </w:t>
      </w:r>
      <w:r>
        <w:t>awe,</w:t>
      </w:r>
      <w:r w:rsidR="00396DBA">
        <w:t xml:space="preserve"> </w:t>
      </w:r>
      <w:r>
        <w:t>a</w:t>
      </w:r>
      <w:r w:rsidR="00396DBA">
        <w:t xml:space="preserve"> </w:t>
      </w:r>
      <w:r>
        <w:t>stopping</w:t>
      </w:r>
      <w:r w:rsidR="00396DBA">
        <w:t xml:space="preserve"> </w:t>
      </w:r>
      <w:r>
        <w:t>of</w:t>
      </w:r>
      <w:r w:rsidR="00396DBA">
        <w:t xml:space="preserve"> </w:t>
      </w:r>
      <w:r>
        <w:t>the</w:t>
      </w:r>
      <w:r w:rsidR="00396DBA">
        <w:t xml:space="preserve"> </w:t>
      </w:r>
      <w:r>
        <w:t>mind…and</w:t>
      </w:r>
      <w:r w:rsidR="00396DBA">
        <w:t xml:space="preserve"> </w:t>
      </w:r>
      <w:r>
        <w:t>perhaps</w:t>
      </w:r>
      <w:r w:rsidR="00396DBA">
        <w:t xml:space="preserve"> </w:t>
      </w:r>
      <w:r>
        <w:t>a</w:t>
      </w:r>
      <w:r w:rsidR="00396DBA">
        <w:t xml:space="preserve"> </w:t>
      </w:r>
      <w:r>
        <w:t>healthier</w:t>
      </w:r>
      <w:r w:rsidR="00396DBA">
        <w:t xml:space="preserve"> </w:t>
      </w:r>
      <w:hyperlink r:id="rId823" w:history="1">
        <w:r w:rsidRPr="00A40AC0">
          <w:rPr>
            <w:rStyle w:val="Hyperlink"/>
          </w:rPr>
          <w:t>spleen</w:t>
        </w:r>
      </w:hyperlink>
      <w:r>
        <w:t>.</w:t>
      </w:r>
    </w:p>
    <w:p w14:paraId="7E731CE6" w14:textId="2128A3D6" w:rsidR="00CF4E18" w:rsidRDefault="00CF4E18" w:rsidP="005E0E93"/>
    <w:p w14:paraId="2F21FB05" w14:textId="1682C08C" w:rsidR="00CF4E18" w:rsidRPr="00804E73" w:rsidRDefault="004461C7" w:rsidP="00CF4E18">
      <w:hyperlink r:id="rId824" w:history="1">
        <w:r w:rsidR="00CF4E18" w:rsidRPr="00A40AC0">
          <w:rPr>
            <w:rStyle w:val="Hyperlink"/>
          </w:rPr>
          <w:t>Laughter</w:t>
        </w:r>
      </w:hyperlink>
      <w:r w:rsidR="00396DBA">
        <w:t xml:space="preserve"> </w:t>
      </w:r>
      <w:r w:rsidR="00CF4E18" w:rsidRPr="00CF4E18">
        <w:t>makes</w:t>
      </w:r>
      <w:r w:rsidR="00396DBA">
        <w:t xml:space="preserve"> </w:t>
      </w:r>
      <w:r w:rsidR="004F6ABC">
        <w:t>an</w:t>
      </w:r>
      <w:r w:rsidR="00396DBA">
        <w:t xml:space="preserve"> </w:t>
      </w:r>
      <w:r w:rsidR="004F6ABC">
        <w:t>appearance</w:t>
      </w:r>
      <w:r w:rsidR="00396DBA">
        <w:t xml:space="preserve"> </w:t>
      </w:r>
      <w:r w:rsidR="00CF4E18" w:rsidRPr="00CF4E18">
        <w:t>in</w:t>
      </w:r>
      <w:r w:rsidR="00396DBA">
        <w:t xml:space="preserve"> </w:t>
      </w:r>
      <w:r w:rsidR="00CF4E18" w:rsidRPr="00CF4E18">
        <w:t>the</w:t>
      </w:r>
      <w:r w:rsidR="00396DBA">
        <w:t xml:space="preserve"> </w:t>
      </w:r>
      <w:hyperlink r:id="rId825" w:history="1">
        <w:r w:rsidR="00CF4E18" w:rsidRPr="00A40AC0">
          <w:rPr>
            <w:rStyle w:val="Hyperlink"/>
          </w:rPr>
          <w:t>psalms</w:t>
        </w:r>
      </w:hyperlink>
      <w:r w:rsidR="00396DBA">
        <w:t xml:space="preserve"> </w:t>
      </w:r>
      <w:r w:rsidR="00CF4E18" w:rsidRPr="00CF4E18">
        <w:t>of</w:t>
      </w:r>
      <w:r w:rsidR="00396DBA">
        <w:t xml:space="preserve"> </w:t>
      </w:r>
      <w:r w:rsidR="00CF4E18" w:rsidRPr="00CF4E18">
        <w:t>King</w:t>
      </w:r>
      <w:r w:rsidR="00396DBA">
        <w:t xml:space="preserve"> </w:t>
      </w:r>
      <w:r w:rsidR="00CF4E18" w:rsidRPr="00CF4E18">
        <w:t>David.</w:t>
      </w:r>
      <w:r w:rsidR="00396DBA">
        <w:t xml:space="preserve"> </w:t>
      </w:r>
      <w:r w:rsidR="00CF4E18" w:rsidRPr="00CF4E18">
        <w:t>There,</w:t>
      </w:r>
      <w:r w:rsidR="00396DBA">
        <w:t xml:space="preserve"> </w:t>
      </w:r>
      <w:r w:rsidR="004F6ABC">
        <w:t>in</w:t>
      </w:r>
      <w:r w:rsidR="00396DBA">
        <w:t xml:space="preserve"> </w:t>
      </w:r>
      <w:hyperlink r:id="rId826" w:history="1">
        <w:r w:rsidR="00CF4E18" w:rsidRPr="00A40AC0">
          <w:rPr>
            <w:rStyle w:val="Hyperlink"/>
          </w:rPr>
          <w:t>Psalm</w:t>
        </w:r>
      </w:hyperlink>
      <w:r w:rsidR="00396DBA">
        <w:t xml:space="preserve"> </w:t>
      </w:r>
      <w:r w:rsidR="00CF4E18" w:rsidRPr="00CF4E18">
        <w:t>126</w:t>
      </w:r>
      <w:r w:rsidR="004F6ABC">
        <w:t>,</w:t>
      </w:r>
      <w:r w:rsidR="00396DBA">
        <w:t xml:space="preserve"> </w:t>
      </w:r>
      <w:r w:rsidR="00CF4E18" w:rsidRPr="00CF4E18">
        <w:t>he</w:t>
      </w:r>
      <w:r w:rsidR="00396DBA">
        <w:t xml:space="preserve"> </w:t>
      </w:r>
      <w:r w:rsidR="00CF4E18" w:rsidRPr="00CF4E18">
        <w:t>prophecies</w:t>
      </w:r>
      <w:r w:rsidR="00396DBA">
        <w:t xml:space="preserve"> </w:t>
      </w:r>
      <w:r w:rsidR="00CF4E18" w:rsidRPr="00CF4E18">
        <w:t>about</w:t>
      </w:r>
      <w:r w:rsidR="00396DBA">
        <w:t xml:space="preserve"> </w:t>
      </w:r>
      <w:r w:rsidR="00CF4E18" w:rsidRPr="00CF4E18">
        <w:t>what's</w:t>
      </w:r>
      <w:r w:rsidR="00396DBA">
        <w:t xml:space="preserve"> </w:t>
      </w:r>
      <w:r w:rsidR="00CF4E18" w:rsidRPr="00CF4E18">
        <w:t>going</w:t>
      </w:r>
      <w:r w:rsidR="00396DBA">
        <w:t xml:space="preserve"> </w:t>
      </w:r>
      <w:r w:rsidR="00CF4E18" w:rsidRPr="00CF4E18">
        <w:t>to</w:t>
      </w:r>
      <w:r w:rsidR="00396DBA">
        <w:t xml:space="preserve"> </w:t>
      </w:r>
      <w:r w:rsidR="00CF4E18" w:rsidRPr="00CF4E18">
        <w:t>happen</w:t>
      </w:r>
      <w:r w:rsidR="00396DBA">
        <w:t xml:space="preserve"> </w:t>
      </w:r>
      <w:r w:rsidR="00CF4E18" w:rsidRPr="00CF4E18">
        <w:t>when</w:t>
      </w:r>
      <w:r w:rsidR="00396DBA">
        <w:t xml:space="preserve"> </w:t>
      </w:r>
      <w:r w:rsidR="00CF4E18" w:rsidRPr="00CF4E18">
        <w:t>the</w:t>
      </w:r>
      <w:r w:rsidR="00396DBA">
        <w:t xml:space="preserve"> </w:t>
      </w:r>
      <w:hyperlink r:id="rId827" w:history="1">
        <w:r w:rsidR="00461C2B" w:rsidRPr="00A40AC0">
          <w:rPr>
            <w:rStyle w:val="Hyperlink"/>
          </w:rPr>
          <w:t>Mashiach</w:t>
        </w:r>
      </w:hyperlink>
      <w:r w:rsidR="00396DBA">
        <w:t xml:space="preserve"> </w:t>
      </w:r>
      <w:r w:rsidR="00CF4E18" w:rsidRPr="00CF4E18">
        <w:t>arrives.</w:t>
      </w:r>
      <w:r w:rsidR="00396DBA">
        <w:t xml:space="preserve"> </w:t>
      </w:r>
      <w:r w:rsidR="00CF4E18" w:rsidRPr="00CF4E18">
        <w:t>He</w:t>
      </w:r>
      <w:r w:rsidR="00396DBA">
        <w:t xml:space="preserve"> </w:t>
      </w:r>
      <w:r w:rsidR="00CF4E18" w:rsidRPr="00CF4E18">
        <w:t>tells</w:t>
      </w:r>
      <w:r w:rsidR="00396DBA">
        <w:t xml:space="preserve"> </w:t>
      </w:r>
      <w:r w:rsidR="00CF4E18" w:rsidRPr="00CF4E18">
        <w:t>us,</w:t>
      </w:r>
      <w:r w:rsidR="00396DBA">
        <w:t xml:space="preserve"> </w:t>
      </w:r>
      <w:hyperlink r:id="rId828" w:history="1">
        <w:r w:rsidR="00CF4E18" w:rsidRPr="00A40AC0">
          <w:rPr>
            <w:rStyle w:val="Hyperlink"/>
          </w:rPr>
          <w:t>first</w:t>
        </w:r>
      </w:hyperlink>
      <w:r w:rsidR="00396DBA">
        <w:t xml:space="preserve"> </w:t>
      </w:r>
      <w:r w:rsidR="00CF4E18" w:rsidRPr="00CF4E18">
        <w:t>of</w:t>
      </w:r>
      <w:r w:rsidR="00396DBA">
        <w:t xml:space="preserve"> </w:t>
      </w:r>
      <w:r w:rsidR="00CF4E18" w:rsidRPr="00CF4E18">
        <w:t>all,</w:t>
      </w:r>
      <w:r w:rsidR="00396DBA">
        <w:t xml:space="preserve"> </w:t>
      </w:r>
      <w:r w:rsidR="00CF4E18" w:rsidRPr="00CF4E18">
        <w:t>what</w:t>
      </w:r>
      <w:r w:rsidR="00396DBA">
        <w:t xml:space="preserve"> </w:t>
      </w:r>
      <w:r w:rsidR="00CF4E18" w:rsidRPr="00CF4E18">
        <w:t>our</w:t>
      </w:r>
      <w:r w:rsidR="00396DBA">
        <w:t xml:space="preserve"> </w:t>
      </w:r>
      <w:r w:rsidR="00CF4E18" w:rsidRPr="00CF4E18">
        <w:t>own</w:t>
      </w:r>
      <w:r w:rsidR="00396DBA">
        <w:t xml:space="preserve"> </w:t>
      </w:r>
      <w:r w:rsidR="00CF4E18" w:rsidRPr="00CF4E18">
        <w:t>reaction</w:t>
      </w:r>
      <w:r w:rsidR="00396DBA">
        <w:t xml:space="preserve"> </w:t>
      </w:r>
      <w:r w:rsidR="00CF4E18" w:rsidRPr="00CF4E18">
        <w:t>is</w:t>
      </w:r>
      <w:r w:rsidR="00396DBA">
        <w:t xml:space="preserve"> </w:t>
      </w:r>
      <w:r w:rsidR="00CF4E18" w:rsidRPr="00CF4E18">
        <w:t>going</w:t>
      </w:r>
      <w:r w:rsidR="00396DBA">
        <w:t xml:space="preserve"> </w:t>
      </w:r>
      <w:r w:rsidR="00CF4E18" w:rsidRPr="00CF4E18">
        <w:t>to</w:t>
      </w:r>
      <w:r w:rsidR="00396DBA">
        <w:t xml:space="preserve"> </w:t>
      </w:r>
      <w:r w:rsidR="00CF4E18" w:rsidRPr="00CF4E18">
        <w:t>be.</w:t>
      </w:r>
      <w:r w:rsidR="00396DBA">
        <w:t xml:space="preserve"> </w:t>
      </w:r>
      <w:r w:rsidR="00CF4E18" w:rsidRPr="00CF4E18">
        <w:t>We'll</w:t>
      </w:r>
      <w:r w:rsidR="00396DBA">
        <w:t xml:space="preserve"> </w:t>
      </w:r>
      <w:r w:rsidR="00CF4E18" w:rsidRPr="00CF4E18">
        <w:t>be</w:t>
      </w:r>
      <w:r w:rsidR="00396DBA">
        <w:t xml:space="preserve"> </w:t>
      </w:r>
      <w:r w:rsidR="00CF4E18" w:rsidRPr="00CF4E18">
        <w:t>like</w:t>
      </w:r>
      <w:r w:rsidR="00396DBA">
        <w:t xml:space="preserve"> </w:t>
      </w:r>
      <w:r w:rsidR="00CF4E18" w:rsidRPr="00CF4E18">
        <w:t>dreamers,</w:t>
      </w:r>
      <w:r w:rsidR="00396DBA">
        <w:t xml:space="preserve"> </w:t>
      </w:r>
      <w:r w:rsidR="00CF4E18" w:rsidRPr="00CF4E18">
        <w:t>he</w:t>
      </w:r>
      <w:r w:rsidR="00396DBA">
        <w:t xml:space="preserve"> </w:t>
      </w:r>
      <w:r w:rsidR="00CF4E18" w:rsidRPr="00CF4E18">
        <w:t>says.</w:t>
      </w:r>
      <w:r w:rsidR="00396DBA">
        <w:t xml:space="preserve"> </w:t>
      </w:r>
      <w:r w:rsidR="00CF4E18" w:rsidRPr="00CF4E18">
        <w:t>Everything</w:t>
      </w:r>
      <w:r w:rsidR="00396DBA">
        <w:t xml:space="preserve"> </w:t>
      </w:r>
      <w:r w:rsidR="00CF4E18" w:rsidRPr="00CF4E18">
        <w:t>we</w:t>
      </w:r>
      <w:r w:rsidR="00396DBA">
        <w:t xml:space="preserve"> </w:t>
      </w:r>
      <w:r w:rsidR="00CF4E18" w:rsidRPr="00CF4E18">
        <w:t>went</w:t>
      </w:r>
      <w:r w:rsidR="00396DBA">
        <w:t xml:space="preserve"> </w:t>
      </w:r>
      <w:r w:rsidR="00CF4E18" w:rsidRPr="00CF4E18">
        <w:t>through</w:t>
      </w:r>
      <w:r w:rsidR="00396DBA">
        <w:t xml:space="preserve"> </w:t>
      </w:r>
      <w:r w:rsidR="00CF4E18" w:rsidRPr="00CF4E18">
        <w:t>for</w:t>
      </w:r>
      <w:r w:rsidR="00396DBA">
        <w:t xml:space="preserve"> </w:t>
      </w:r>
      <w:r w:rsidR="00CF4E18" w:rsidRPr="00CF4E18">
        <w:t>the</w:t>
      </w:r>
      <w:r w:rsidR="00396DBA">
        <w:t xml:space="preserve"> </w:t>
      </w:r>
      <w:r w:rsidR="00CF4E18" w:rsidRPr="00CF4E18">
        <w:t>last</w:t>
      </w:r>
      <w:r w:rsidR="00396DBA">
        <w:t xml:space="preserve"> </w:t>
      </w:r>
      <w:hyperlink r:id="rId829" w:history="1">
        <w:r w:rsidR="00CF4E18" w:rsidRPr="00A40AC0">
          <w:rPr>
            <w:rStyle w:val="Hyperlink"/>
          </w:rPr>
          <w:t>six</w:t>
        </w:r>
      </w:hyperlink>
      <w:r w:rsidR="00396DBA">
        <w:t xml:space="preserve"> </w:t>
      </w:r>
      <w:r w:rsidR="00CF4E18" w:rsidRPr="00CF4E18">
        <w:t>thousand</w:t>
      </w:r>
      <w:r w:rsidR="00396DBA">
        <w:t xml:space="preserve"> </w:t>
      </w:r>
      <w:r w:rsidR="00CF4E18" w:rsidRPr="00CF4E18">
        <w:t>years</w:t>
      </w:r>
      <w:r w:rsidR="00396DBA">
        <w:t xml:space="preserve"> </w:t>
      </w:r>
      <w:r w:rsidR="00CF4E18" w:rsidRPr="00CF4E18">
        <w:t>will</w:t>
      </w:r>
      <w:r w:rsidR="00396DBA">
        <w:t xml:space="preserve"> </w:t>
      </w:r>
      <w:r w:rsidR="00CF4E18" w:rsidRPr="00CF4E18">
        <w:t>blow</w:t>
      </w:r>
      <w:r w:rsidR="00396DBA">
        <w:t xml:space="preserve"> </w:t>
      </w:r>
      <w:r w:rsidR="00CF4E18" w:rsidRPr="00CF4E18">
        <w:t>away</w:t>
      </w:r>
      <w:r w:rsidR="00396DBA">
        <w:t xml:space="preserve"> </w:t>
      </w:r>
      <w:r w:rsidR="00CF4E18" w:rsidRPr="00CF4E18">
        <w:t>like</w:t>
      </w:r>
      <w:r w:rsidR="00396DBA">
        <w:t xml:space="preserve"> </w:t>
      </w:r>
      <w:r w:rsidR="00CF4E18" w:rsidRPr="00CF4E18">
        <w:t>leaves</w:t>
      </w:r>
      <w:r w:rsidR="00396DBA">
        <w:t xml:space="preserve"> </w:t>
      </w:r>
      <w:r w:rsidR="00CF4E18" w:rsidRPr="00CF4E18">
        <w:t>in</w:t>
      </w:r>
      <w:r w:rsidR="00396DBA">
        <w:t xml:space="preserve"> </w:t>
      </w:r>
      <w:r w:rsidR="00CF4E18" w:rsidRPr="00CF4E18">
        <w:t>the</w:t>
      </w:r>
      <w:r w:rsidR="00396DBA">
        <w:t xml:space="preserve"> </w:t>
      </w:r>
      <w:r w:rsidR="00CF4E18" w:rsidRPr="00CF4E18">
        <w:t>wind.</w:t>
      </w:r>
      <w:r w:rsidR="00396DBA">
        <w:t xml:space="preserve"> </w:t>
      </w:r>
      <w:r w:rsidR="00CF4E18" w:rsidRPr="00CF4E18">
        <w:t>It</w:t>
      </w:r>
      <w:r w:rsidR="00396DBA">
        <w:t xml:space="preserve"> </w:t>
      </w:r>
      <w:r w:rsidR="00CF4E18" w:rsidRPr="00CF4E18">
        <w:t>will</w:t>
      </w:r>
      <w:r w:rsidR="00396DBA">
        <w:t xml:space="preserve"> </w:t>
      </w:r>
      <w:r w:rsidR="00CF4E18" w:rsidRPr="00CF4E18">
        <w:t>be</w:t>
      </w:r>
      <w:r w:rsidR="00396DBA">
        <w:t xml:space="preserve"> </w:t>
      </w:r>
      <w:r w:rsidR="00CF4E18" w:rsidRPr="00CF4E18">
        <w:t>like</w:t>
      </w:r>
      <w:r w:rsidR="00396DBA">
        <w:t xml:space="preserve"> </w:t>
      </w:r>
      <w:r w:rsidR="00CF4E18" w:rsidRPr="00CF4E18">
        <w:t>it</w:t>
      </w:r>
      <w:r w:rsidR="00396DBA">
        <w:t xml:space="preserve"> </w:t>
      </w:r>
      <w:r w:rsidR="00CF4E18" w:rsidRPr="00CF4E18">
        <w:t>didn't</w:t>
      </w:r>
      <w:r w:rsidR="00396DBA">
        <w:t xml:space="preserve"> </w:t>
      </w:r>
      <w:r w:rsidR="00CF4E18" w:rsidRPr="00CF4E18">
        <w:t>happen.</w:t>
      </w:r>
      <w:r w:rsidR="00396DBA">
        <w:t xml:space="preserve"> </w:t>
      </w:r>
      <w:r w:rsidR="00CF4E18" w:rsidRPr="00CF4E18">
        <w:t>Then,</w:t>
      </w:r>
      <w:r w:rsidR="00396DBA">
        <w:t xml:space="preserve"> </w:t>
      </w:r>
      <w:r w:rsidR="00CF4E18" w:rsidRPr="00CF4E18">
        <w:t>our</w:t>
      </w:r>
      <w:r w:rsidR="00396DBA">
        <w:t xml:space="preserve"> </w:t>
      </w:r>
      <w:hyperlink r:id="rId830" w:history="1">
        <w:r w:rsidR="00CF4E18" w:rsidRPr="00A40AC0">
          <w:rPr>
            <w:rStyle w:val="Hyperlink"/>
          </w:rPr>
          <w:t>mouths</w:t>
        </w:r>
      </w:hyperlink>
      <w:r w:rsidR="00396DBA">
        <w:t xml:space="preserve"> </w:t>
      </w:r>
      <w:r w:rsidR="00CF4E18" w:rsidRPr="00CF4E18">
        <w:t>will</w:t>
      </w:r>
      <w:r w:rsidR="00396DBA">
        <w:t xml:space="preserve"> </w:t>
      </w:r>
      <w:r w:rsidR="00CF4E18" w:rsidRPr="00CF4E18">
        <w:t>be</w:t>
      </w:r>
      <w:r w:rsidR="00396DBA">
        <w:t xml:space="preserve"> </w:t>
      </w:r>
      <w:r w:rsidR="00CF4E18" w:rsidRPr="00CF4E18">
        <w:t>full</w:t>
      </w:r>
      <w:r w:rsidR="00396DBA">
        <w:t xml:space="preserve"> </w:t>
      </w:r>
      <w:r w:rsidR="00CF4E18" w:rsidRPr="00CF4E18">
        <w:t>of</w:t>
      </w:r>
      <w:r w:rsidR="00396DBA">
        <w:t xml:space="preserve"> </w:t>
      </w:r>
      <w:r w:rsidR="00CF4E18" w:rsidRPr="00CF4E18">
        <w:t>smiles</w:t>
      </w:r>
      <w:r w:rsidR="00396DBA">
        <w:t xml:space="preserve"> </w:t>
      </w:r>
      <w:r w:rsidR="00CF4E18" w:rsidRPr="00CF4E18">
        <w:t>and</w:t>
      </w:r>
      <w:r w:rsidR="00396DBA">
        <w:t xml:space="preserve"> </w:t>
      </w:r>
      <w:hyperlink r:id="rId831" w:history="1">
        <w:r w:rsidR="00CF4E18" w:rsidRPr="00A40AC0">
          <w:rPr>
            <w:rStyle w:val="Hyperlink"/>
          </w:rPr>
          <w:t>laughter</w:t>
        </w:r>
      </w:hyperlink>
      <w:r w:rsidR="00CF4E18" w:rsidRPr="00CF4E18">
        <w:t>.</w:t>
      </w:r>
      <w:r w:rsidR="00396DBA">
        <w:t xml:space="preserve"> </w:t>
      </w:r>
      <w:r w:rsidR="00CF4E18" w:rsidRPr="00CF4E18">
        <w:t>Why?</w:t>
      </w:r>
      <w:r w:rsidR="00396DBA">
        <w:t xml:space="preserve"> </w:t>
      </w:r>
      <w:r w:rsidR="00CF4E18" w:rsidRPr="00CF4E18">
        <w:t>Because</w:t>
      </w:r>
      <w:r w:rsidR="00396DBA">
        <w:t xml:space="preserve"> </w:t>
      </w:r>
      <w:r w:rsidR="00CF4E18" w:rsidRPr="00CF4E18">
        <w:t>of</w:t>
      </w:r>
      <w:r w:rsidR="00396DBA">
        <w:t xml:space="preserve"> </w:t>
      </w:r>
      <w:r w:rsidR="00CF4E18" w:rsidRPr="00CF4E18">
        <w:t>the</w:t>
      </w:r>
      <w:r w:rsidR="00396DBA">
        <w:t xml:space="preserve"> </w:t>
      </w:r>
      <w:r w:rsidR="00CF4E18" w:rsidRPr="00CF4E18">
        <w:t>"Ha-Ha"</w:t>
      </w:r>
      <w:r w:rsidR="00396DBA">
        <w:t xml:space="preserve"> </w:t>
      </w:r>
      <w:r w:rsidR="00CF4E18" w:rsidRPr="00CF4E18">
        <w:t>reaction.</w:t>
      </w:r>
      <w:r w:rsidR="00396DBA">
        <w:t xml:space="preserve"> </w:t>
      </w:r>
      <w:hyperlink r:id="rId832" w:history="1">
        <w:r w:rsidR="00CF4E18" w:rsidRPr="00A40AC0">
          <w:rPr>
            <w:rStyle w:val="Hyperlink"/>
          </w:rPr>
          <w:t>Two</w:t>
        </w:r>
      </w:hyperlink>
      <w:r w:rsidR="00396DBA">
        <w:t xml:space="preserve"> </w:t>
      </w:r>
      <w:r w:rsidR="00CF4E18" w:rsidRPr="00CF4E18">
        <w:t>incompatible</w:t>
      </w:r>
      <w:r w:rsidR="00396DBA">
        <w:t xml:space="preserve"> </w:t>
      </w:r>
      <w:r w:rsidR="00CF4E18" w:rsidRPr="00CF4E18">
        <w:t>pieces</w:t>
      </w:r>
      <w:r w:rsidR="00396DBA">
        <w:t xml:space="preserve"> </w:t>
      </w:r>
      <w:r w:rsidR="00CF4E18" w:rsidRPr="00CF4E18">
        <w:t>of</w:t>
      </w:r>
      <w:r w:rsidR="00396DBA">
        <w:t xml:space="preserve"> </w:t>
      </w:r>
      <w:r w:rsidR="00CF4E18" w:rsidRPr="00CF4E18">
        <w:t>information</w:t>
      </w:r>
      <w:r w:rsidR="00396DBA">
        <w:t xml:space="preserve"> </w:t>
      </w:r>
      <w:r w:rsidR="00CF4E18" w:rsidRPr="00CF4E18">
        <w:t>come</w:t>
      </w:r>
      <w:r w:rsidR="00396DBA">
        <w:t xml:space="preserve"> </w:t>
      </w:r>
      <w:r w:rsidR="00CF4E18" w:rsidRPr="00CF4E18">
        <w:t>together:</w:t>
      </w:r>
      <w:r w:rsidR="00396DBA">
        <w:t xml:space="preserve"> </w:t>
      </w:r>
      <w:hyperlink r:id="rId833" w:history="1">
        <w:r w:rsidR="00CF4E18" w:rsidRPr="00A40AC0">
          <w:rPr>
            <w:rStyle w:val="Hyperlink"/>
          </w:rPr>
          <w:t>one</w:t>
        </w:r>
      </w:hyperlink>
      <w:r w:rsidR="00396DBA">
        <w:t xml:space="preserve"> </w:t>
      </w:r>
      <w:r w:rsidR="00CF4E18" w:rsidRPr="00CF4E18">
        <w:t>being</w:t>
      </w:r>
      <w:r w:rsidR="00396DBA">
        <w:t xml:space="preserve"> </w:t>
      </w:r>
      <w:r w:rsidR="00CF4E18" w:rsidRPr="00CF4E18">
        <w:t>that</w:t>
      </w:r>
      <w:r w:rsidR="00396DBA">
        <w:t xml:space="preserve"> </w:t>
      </w:r>
      <w:r w:rsidR="00CF4E18" w:rsidRPr="00CF4E18">
        <w:t>we</w:t>
      </w:r>
      <w:r w:rsidR="00396DBA">
        <w:t xml:space="preserve"> </w:t>
      </w:r>
      <w:r w:rsidR="00CF4E18" w:rsidRPr="00CF4E18">
        <w:t>suffered</w:t>
      </w:r>
      <w:r w:rsidR="00396DBA">
        <w:t xml:space="preserve"> </w:t>
      </w:r>
      <w:r w:rsidR="00CF4E18" w:rsidRPr="00CF4E18">
        <w:t>like</w:t>
      </w:r>
      <w:r w:rsidR="00396DBA">
        <w:t xml:space="preserve"> </w:t>
      </w:r>
      <w:r w:rsidR="00CF4E18" w:rsidRPr="00CF4E18">
        <w:t>crazy</w:t>
      </w:r>
      <w:r w:rsidR="00396DBA">
        <w:t xml:space="preserve"> </w:t>
      </w:r>
      <w:r w:rsidR="00CF4E18" w:rsidRPr="00CF4E18">
        <w:t>for</w:t>
      </w:r>
      <w:r w:rsidR="00396DBA">
        <w:t xml:space="preserve"> </w:t>
      </w:r>
      <w:r w:rsidR="00CF4E18" w:rsidRPr="00CF4E18">
        <w:t>thousands</w:t>
      </w:r>
      <w:r w:rsidR="00396DBA">
        <w:t xml:space="preserve"> </w:t>
      </w:r>
      <w:r w:rsidR="00CF4E18" w:rsidRPr="00CF4E18">
        <w:t>of</w:t>
      </w:r>
      <w:r w:rsidR="00396DBA">
        <w:t xml:space="preserve"> </w:t>
      </w:r>
      <w:r w:rsidR="00CF4E18" w:rsidRPr="00CF4E18">
        <w:t>years,</w:t>
      </w:r>
      <w:r w:rsidR="00396DBA">
        <w:t xml:space="preserve"> </w:t>
      </w:r>
      <w:r w:rsidR="00CF4E18" w:rsidRPr="00CF4E18">
        <w:t>and</w:t>
      </w:r>
      <w:r w:rsidR="00396DBA">
        <w:t xml:space="preserve"> </w:t>
      </w:r>
      <w:hyperlink r:id="rId834" w:history="1">
        <w:r w:rsidR="00CF4E18" w:rsidRPr="00A40AC0">
          <w:rPr>
            <w:rStyle w:val="Hyperlink"/>
          </w:rPr>
          <w:t>two</w:t>
        </w:r>
      </w:hyperlink>
      <w:r w:rsidR="00CF4E18" w:rsidRPr="00CF4E18">
        <w:t>,</w:t>
      </w:r>
      <w:r w:rsidR="00396DBA">
        <w:t xml:space="preserve"> </w:t>
      </w:r>
      <w:r w:rsidR="00CF4E18" w:rsidRPr="00CF4E18">
        <w:t>that</w:t>
      </w:r>
      <w:r w:rsidR="00396DBA">
        <w:t xml:space="preserve"> </w:t>
      </w:r>
      <w:hyperlink r:id="rId835" w:history="1">
        <w:r w:rsidR="004F6ABC" w:rsidRPr="00A40AC0">
          <w:rPr>
            <w:rStyle w:val="Hyperlink"/>
          </w:rPr>
          <w:t>HaShem</w:t>
        </w:r>
      </w:hyperlink>
      <w:r w:rsidR="00396DBA">
        <w:t xml:space="preserve"> </w:t>
      </w:r>
      <w:r w:rsidR="00CF4E18" w:rsidRPr="00CF4E18">
        <w:t>was</w:t>
      </w:r>
      <w:r w:rsidR="00396DBA">
        <w:t xml:space="preserve"> </w:t>
      </w:r>
      <w:r w:rsidR="00CF4E18" w:rsidRPr="00CF4E18">
        <w:t>really</w:t>
      </w:r>
      <w:r w:rsidR="00396DBA">
        <w:t xml:space="preserve"> </w:t>
      </w:r>
      <w:r w:rsidR="00CF4E18" w:rsidRPr="00CF4E18">
        <w:t>there</w:t>
      </w:r>
      <w:r w:rsidR="00396DBA">
        <w:t xml:space="preserve"> </w:t>
      </w:r>
      <w:r w:rsidR="00CF4E18" w:rsidRPr="00CF4E18">
        <w:t>the</w:t>
      </w:r>
      <w:r w:rsidR="00396DBA">
        <w:t xml:space="preserve"> </w:t>
      </w:r>
      <w:r w:rsidR="00CF4E18" w:rsidRPr="00CF4E18">
        <w:t>whole</w:t>
      </w:r>
      <w:r w:rsidR="00396DBA">
        <w:t xml:space="preserve"> </w:t>
      </w:r>
      <w:hyperlink r:id="rId836" w:history="1">
        <w:r w:rsidR="00CF4E18" w:rsidRPr="00A40AC0">
          <w:rPr>
            <w:rStyle w:val="Hyperlink"/>
          </w:rPr>
          <w:t>time</w:t>
        </w:r>
      </w:hyperlink>
      <w:r w:rsidR="00CF4E18" w:rsidRPr="00CF4E18">
        <w:t>.</w:t>
      </w:r>
      <w:r w:rsidR="00396DBA">
        <w:t xml:space="preserve"> </w:t>
      </w:r>
      <w:r w:rsidR="00CF4E18" w:rsidRPr="00CF4E18">
        <w:t>But,</w:t>
      </w:r>
      <w:r w:rsidR="00396DBA">
        <w:t xml:space="preserve"> </w:t>
      </w:r>
      <w:r w:rsidR="00CF4E18" w:rsidRPr="00CF4E18">
        <w:t>this</w:t>
      </w:r>
      <w:r w:rsidR="00396DBA">
        <w:t xml:space="preserve"> </w:t>
      </w:r>
      <w:hyperlink r:id="rId837" w:history="1">
        <w:r w:rsidR="00CF4E18" w:rsidRPr="00A40AC0">
          <w:rPr>
            <w:rStyle w:val="Hyperlink"/>
          </w:rPr>
          <w:t>time</w:t>
        </w:r>
      </w:hyperlink>
      <w:r w:rsidR="00CF4E18" w:rsidRPr="00CF4E18">
        <w:t>,</w:t>
      </w:r>
      <w:r w:rsidR="00396DBA">
        <w:t xml:space="preserve"> </w:t>
      </w:r>
      <w:r w:rsidR="00CF4E18" w:rsidRPr="00CF4E18">
        <w:t>the</w:t>
      </w:r>
      <w:r w:rsidR="00396DBA">
        <w:t xml:space="preserve"> </w:t>
      </w:r>
      <w:hyperlink r:id="rId838" w:history="1">
        <w:r w:rsidR="00CF4E18" w:rsidRPr="00A40AC0">
          <w:rPr>
            <w:rStyle w:val="Hyperlink"/>
          </w:rPr>
          <w:t>two</w:t>
        </w:r>
      </w:hyperlink>
      <w:r w:rsidR="00396DBA">
        <w:t xml:space="preserve"> </w:t>
      </w:r>
      <w:r w:rsidR="00CF4E18" w:rsidRPr="00CF4E18">
        <w:t>pieces</w:t>
      </w:r>
      <w:r w:rsidR="00396DBA">
        <w:t xml:space="preserve"> </w:t>
      </w:r>
      <w:r w:rsidR="00CF4E18" w:rsidRPr="00CF4E18">
        <w:t>of</w:t>
      </w:r>
      <w:r w:rsidR="00396DBA">
        <w:t xml:space="preserve"> </w:t>
      </w:r>
      <w:r w:rsidR="00CF4E18" w:rsidRPr="00CF4E18">
        <w:t>information</w:t>
      </w:r>
      <w:r w:rsidR="00396DBA">
        <w:t xml:space="preserve"> </w:t>
      </w:r>
      <w:r w:rsidR="00CF4E18" w:rsidRPr="00CF4E18">
        <w:t>stick</w:t>
      </w:r>
      <w:r w:rsidR="00396DBA">
        <w:t xml:space="preserve"> </w:t>
      </w:r>
      <w:r w:rsidR="00CF4E18" w:rsidRPr="00CF4E18">
        <w:t>together.</w:t>
      </w:r>
      <w:r w:rsidR="00396DBA">
        <w:t xml:space="preserve"> </w:t>
      </w:r>
      <w:r w:rsidR="00CF4E18" w:rsidRPr="00CF4E18">
        <w:t>We</w:t>
      </w:r>
      <w:r w:rsidR="00396DBA">
        <w:t xml:space="preserve"> </w:t>
      </w:r>
      <w:r w:rsidR="00CF4E18" w:rsidRPr="00CF4E18">
        <w:t>become</w:t>
      </w:r>
      <w:r w:rsidR="00396DBA">
        <w:t xml:space="preserve"> </w:t>
      </w:r>
      <w:r w:rsidR="00CF4E18" w:rsidRPr="00CF4E18">
        <w:t>aware</w:t>
      </w:r>
      <w:r w:rsidR="00396DBA">
        <w:t xml:space="preserve"> </w:t>
      </w:r>
      <w:r w:rsidR="00CF4E18" w:rsidRPr="00CF4E18">
        <w:t>of</w:t>
      </w:r>
      <w:r w:rsidR="00396DBA">
        <w:t xml:space="preserve"> </w:t>
      </w:r>
      <w:r w:rsidR="00CF4E18" w:rsidRPr="00CF4E18">
        <w:t>why</w:t>
      </w:r>
      <w:r w:rsidR="00396DBA">
        <w:t xml:space="preserve"> </w:t>
      </w:r>
      <w:r w:rsidR="00CF4E18" w:rsidRPr="00CF4E18">
        <w:t>all</w:t>
      </w:r>
      <w:r w:rsidR="00396DBA">
        <w:t xml:space="preserve"> </w:t>
      </w:r>
      <w:r w:rsidR="00CF4E18" w:rsidRPr="00CF4E18">
        <w:t>this</w:t>
      </w:r>
      <w:r w:rsidR="00396DBA">
        <w:t xml:space="preserve"> </w:t>
      </w:r>
      <w:r w:rsidR="00CF4E18" w:rsidRPr="00CF4E18">
        <w:t>had</w:t>
      </w:r>
      <w:r w:rsidR="00396DBA">
        <w:t xml:space="preserve"> </w:t>
      </w:r>
      <w:r w:rsidR="00CF4E18" w:rsidRPr="00CF4E18">
        <w:t>to</w:t>
      </w:r>
      <w:r w:rsidR="00396DBA">
        <w:t xml:space="preserve"> </w:t>
      </w:r>
      <w:r w:rsidR="00CF4E18" w:rsidRPr="00CF4E18">
        <w:t>take</w:t>
      </w:r>
      <w:r w:rsidR="00396DBA">
        <w:t xml:space="preserve"> </w:t>
      </w:r>
      <w:r w:rsidR="00CF4E18" w:rsidRPr="00CF4E18">
        <w:t>place.</w:t>
      </w:r>
      <w:r w:rsidR="00396DBA">
        <w:t xml:space="preserve"> </w:t>
      </w:r>
      <w:r w:rsidR="00CF4E18" w:rsidRPr="00CF4E18">
        <w:t>And</w:t>
      </w:r>
      <w:r w:rsidR="00396DBA">
        <w:t xml:space="preserve"> </w:t>
      </w:r>
      <w:r w:rsidR="00CF4E18" w:rsidRPr="00CF4E18">
        <w:t>in</w:t>
      </w:r>
      <w:r w:rsidR="00396DBA">
        <w:t xml:space="preserve"> </w:t>
      </w:r>
      <w:r w:rsidR="00CF4E18" w:rsidRPr="00CF4E18">
        <w:t>the</w:t>
      </w:r>
      <w:r w:rsidR="00396DBA">
        <w:t xml:space="preserve"> </w:t>
      </w:r>
      <w:r w:rsidR="00CF4E18" w:rsidRPr="00CF4E18">
        <w:t>end,</w:t>
      </w:r>
      <w:r w:rsidR="00396DBA">
        <w:t xml:space="preserve"> </w:t>
      </w:r>
      <w:r w:rsidR="00CF4E18" w:rsidRPr="00CF4E18">
        <w:t>we</w:t>
      </w:r>
      <w:r w:rsidR="00396DBA">
        <w:t xml:space="preserve"> </w:t>
      </w:r>
      <w:r w:rsidR="00CF4E18" w:rsidRPr="00CF4E18">
        <w:t>smile.</w:t>
      </w:r>
    </w:p>
    <w:p w14:paraId="11108A36" w14:textId="77777777" w:rsidR="00ED718C" w:rsidRDefault="00ED718C" w:rsidP="00B20813"/>
    <w:p w14:paraId="10391501" w14:textId="6F681210" w:rsidR="0033532F" w:rsidRDefault="0033532F" w:rsidP="0033532F">
      <w:pPr>
        <w:pStyle w:val="Heading1"/>
      </w:pPr>
      <w:bookmarkStart w:id="23" w:name="_Toc508286639"/>
      <w:bookmarkStart w:id="24" w:name="_Toc509332835"/>
      <w:bookmarkStart w:id="25" w:name="_Toc32223832"/>
      <w:r>
        <w:t>H</w:t>
      </w:r>
      <w:r w:rsidRPr="0033532F">
        <w:t>amantaschen</w:t>
      </w:r>
      <w:bookmarkEnd w:id="23"/>
      <w:r w:rsidR="006E399E">
        <w:rPr>
          <w:rStyle w:val="FootnoteReference"/>
        </w:rPr>
        <w:footnoteReference w:id="49"/>
      </w:r>
      <w:bookmarkEnd w:id="24"/>
      <w:bookmarkEnd w:id="25"/>
    </w:p>
    <w:p w14:paraId="6E765A64" w14:textId="3DCDB2CB" w:rsidR="009F67D6" w:rsidRDefault="009F67D6" w:rsidP="00B20813"/>
    <w:p w14:paraId="16AE7568" w14:textId="6CDFF066" w:rsidR="005B44AF" w:rsidRPr="00FF6ADE" w:rsidRDefault="005B44AF" w:rsidP="005B44AF">
      <w:r w:rsidRPr="00FF6ADE">
        <w:t>Why</w:t>
      </w:r>
      <w:r w:rsidR="00396DBA">
        <w:t xml:space="preserve"> </w:t>
      </w:r>
      <w:r w:rsidRPr="00FF6ADE">
        <w:t>are</w:t>
      </w:r>
      <w:r w:rsidR="00396DBA">
        <w:t xml:space="preserve"> </w:t>
      </w:r>
      <w:r w:rsidRPr="00FF6ADE">
        <w:t>Hamantaschen</w:t>
      </w:r>
      <w:r w:rsidR="00396DBA">
        <w:t xml:space="preserve"> </w:t>
      </w:r>
      <w:hyperlink r:id="rId839" w:history="1">
        <w:r w:rsidRPr="00A40AC0">
          <w:rPr>
            <w:rStyle w:val="Hyperlink"/>
          </w:rPr>
          <w:t>eaten</w:t>
        </w:r>
      </w:hyperlink>
      <w:r w:rsidR="00396DBA">
        <w:t xml:space="preserve"> </w:t>
      </w:r>
      <w:r w:rsidRPr="00FF6ADE">
        <w:t>on</w:t>
      </w:r>
      <w:r w:rsidR="00396DBA">
        <w:t xml:space="preserve"> </w:t>
      </w:r>
      <w:hyperlink r:id="rId840" w:history="1">
        <w:r w:rsidRPr="00A40AC0">
          <w:rPr>
            <w:rStyle w:val="Hyperlink"/>
          </w:rPr>
          <w:t>Purim</w:t>
        </w:r>
      </w:hyperlink>
      <w:r w:rsidRPr="00FF6ADE">
        <w:t>?</w:t>
      </w:r>
      <w:r w:rsidR="00396DBA">
        <w:t xml:space="preserve"> </w:t>
      </w:r>
    </w:p>
    <w:p w14:paraId="11D26682" w14:textId="77777777" w:rsidR="005B44AF" w:rsidRDefault="005B44AF" w:rsidP="005B44AF"/>
    <w:p w14:paraId="1750EEEA" w14:textId="53104896" w:rsidR="005B44AF" w:rsidRDefault="004461C7" w:rsidP="005B44AF">
      <w:hyperlink r:id="rId841" w:history="1">
        <w:r w:rsidR="005B44AF" w:rsidRPr="00A40AC0">
          <w:rPr>
            <w:rStyle w:val="Hyperlink"/>
          </w:rPr>
          <w:t>One</w:t>
        </w:r>
      </w:hyperlink>
      <w:r w:rsidR="00396DBA">
        <w:t xml:space="preserve"> </w:t>
      </w:r>
      <w:r w:rsidR="005B44AF" w:rsidRPr="005B44AF">
        <w:t>of</w:t>
      </w:r>
      <w:r w:rsidR="00396DBA">
        <w:t xml:space="preserve"> </w:t>
      </w:r>
      <w:r w:rsidR="005B44AF" w:rsidRPr="005B44AF">
        <w:t>the</w:t>
      </w:r>
      <w:r w:rsidR="00396DBA">
        <w:t xml:space="preserve"> </w:t>
      </w:r>
      <w:r w:rsidR="005B44AF" w:rsidRPr="005B44AF">
        <w:t>main</w:t>
      </w:r>
      <w:r w:rsidR="00396DBA">
        <w:t xml:space="preserve"> </w:t>
      </w:r>
      <w:r w:rsidR="005B44AF" w:rsidRPr="005B44AF">
        <w:t>themes</w:t>
      </w:r>
      <w:r w:rsidR="00396DBA">
        <w:t xml:space="preserve"> </w:t>
      </w:r>
      <w:r w:rsidR="005B44AF" w:rsidRPr="005B44AF">
        <w:t>of</w:t>
      </w:r>
      <w:r w:rsidR="00396DBA">
        <w:t xml:space="preserve"> </w:t>
      </w:r>
      <w:hyperlink r:id="rId842" w:history="1">
        <w:r w:rsidR="005B44AF" w:rsidRPr="00A40AC0">
          <w:rPr>
            <w:rStyle w:val="Hyperlink"/>
          </w:rPr>
          <w:t>Purim</w:t>
        </w:r>
      </w:hyperlink>
      <w:r w:rsidR="00396DBA">
        <w:t xml:space="preserve"> </w:t>
      </w:r>
      <w:r w:rsidR="005B44AF" w:rsidRPr="005B44AF">
        <w:t>is</w:t>
      </w:r>
      <w:r w:rsidR="00396DBA">
        <w:t xml:space="preserve"> </w:t>
      </w:r>
      <w:r w:rsidR="005B44AF" w:rsidRPr="005B44AF">
        <w:t>that</w:t>
      </w:r>
      <w:r w:rsidR="00396DBA">
        <w:t xml:space="preserve"> </w:t>
      </w:r>
      <w:r w:rsidR="005B44AF" w:rsidRPr="005B44AF">
        <w:t>of</w:t>
      </w:r>
      <w:r w:rsidR="00396DBA">
        <w:t xml:space="preserve"> </w:t>
      </w:r>
      <w:r w:rsidR="00904BA2">
        <w:rPr>
          <w:i/>
          <w:iCs/>
        </w:rPr>
        <w:t>V’nahapoch</w:t>
      </w:r>
      <w:r w:rsidR="00396DBA">
        <w:rPr>
          <w:i/>
          <w:iCs/>
        </w:rPr>
        <w:t xml:space="preserve"> </w:t>
      </w:r>
      <w:r w:rsidR="005B44AF" w:rsidRPr="005B44AF">
        <w:rPr>
          <w:i/>
          <w:iCs/>
        </w:rPr>
        <w:t>hu</w:t>
      </w:r>
      <w:r w:rsidR="005B44AF" w:rsidRPr="005B44AF">
        <w:t>,</w:t>
      </w:r>
      <w:r w:rsidR="00396DBA">
        <w:t xml:space="preserve"> </w:t>
      </w:r>
      <w:r w:rsidR="005B44AF" w:rsidRPr="005B44AF">
        <w:t>the</w:t>
      </w:r>
      <w:r w:rsidR="00396DBA">
        <w:t xml:space="preserve"> </w:t>
      </w:r>
      <w:r w:rsidR="005B44AF" w:rsidRPr="005B44AF">
        <w:t>“turnabout.”</w:t>
      </w:r>
      <w:r w:rsidR="00396DBA">
        <w:t xml:space="preserve"> </w:t>
      </w:r>
      <w:r w:rsidR="005B44AF" w:rsidRPr="005B44AF">
        <w:t>The</w:t>
      </w:r>
      <w:r w:rsidR="00396DBA">
        <w:t xml:space="preserve"> </w:t>
      </w:r>
      <w:r w:rsidR="005B44AF" w:rsidRPr="005B44AF">
        <w:t>story</w:t>
      </w:r>
      <w:r w:rsidR="00396DBA">
        <w:t xml:space="preserve"> </w:t>
      </w:r>
      <w:r w:rsidR="005B44AF" w:rsidRPr="005B44AF">
        <w:t>represents</w:t>
      </w:r>
      <w:r w:rsidR="00396DBA">
        <w:t xml:space="preserve"> </w:t>
      </w:r>
      <w:r w:rsidR="005B44AF" w:rsidRPr="005B44AF">
        <w:t>not</w:t>
      </w:r>
      <w:r w:rsidR="00396DBA">
        <w:t xml:space="preserve"> </w:t>
      </w:r>
      <w:r w:rsidR="005B44AF" w:rsidRPr="005B44AF">
        <w:t>only</w:t>
      </w:r>
      <w:r w:rsidR="00396DBA">
        <w:t xml:space="preserve"> </w:t>
      </w:r>
      <w:hyperlink r:id="rId843" w:history="1">
        <w:r w:rsidR="005B44AF" w:rsidRPr="00A40AC0">
          <w:rPr>
            <w:rStyle w:val="Hyperlink"/>
          </w:rPr>
          <w:t>salvation</w:t>
        </w:r>
      </w:hyperlink>
      <w:r w:rsidR="00396DBA">
        <w:t xml:space="preserve"> </w:t>
      </w:r>
      <w:r w:rsidR="005B44AF" w:rsidRPr="005B44AF">
        <w:t>from</w:t>
      </w:r>
      <w:r w:rsidR="00396DBA">
        <w:t xml:space="preserve"> </w:t>
      </w:r>
      <w:r w:rsidR="005B44AF" w:rsidRPr="005B44AF">
        <w:t>our</w:t>
      </w:r>
      <w:r w:rsidR="00396DBA">
        <w:t xml:space="preserve"> </w:t>
      </w:r>
      <w:r w:rsidR="005B44AF" w:rsidRPr="005B44AF">
        <w:t>enemies,</w:t>
      </w:r>
      <w:r w:rsidR="00396DBA">
        <w:t xml:space="preserve"> </w:t>
      </w:r>
      <w:r w:rsidR="005B44AF" w:rsidRPr="005B44AF">
        <w:t>but</w:t>
      </w:r>
      <w:r w:rsidR="00396DBA">
        <w:t xml:space="preserve"> </w:t>
      </w:r>
      <w:r w:rsidR="005B44AF" w:rsidRPr="005B44AF">
        <w:t>a</w:t>
      </w:r>
      <w:r w:rsidR="00396DBA">
        <w:t xml:space="preserve"> </w:t>
      </w:r>
      <w:r w:rsidR="005B44AF" w:rsidRPr="005B44AF">
        <w:t>complete</w:t>
      </w:r>
      <w:r w:rsidR="00396DBA">
        <w:t xml:space="preserve"> </w:t>
      </w:r>
      <w:r w:rsidR="005B44AF" w:rsidRPr="005B44AF">
        <w:t>reversal</w:t>
      </w:r>
      <w:r w:rsidR="00396DBA">
        <w:t xml:space="preserve"> </w:t>
      </w:r>
      <w:r w:rsidR="005B44AF" w:rsidRPr="005B44AF">
        <w:t>and</w:t>
      </w:r>
      <w:r w:rsidR="00396DBA">
        <w:t xml:space="preserve"> </w:t>
      </w:r>
      <w:r w:rsidR="005B44AF" w:rsidRPr="005B44AF">
        <w:t>interchanging</w:t>
      </w:r>
      <w:r w:rsidR="00396DBA">
        <w:t xml:space="preserve"> </w:t>
      </w:r>
      <w:r w:rsidR="005B44AF" w:rsidRPr="005B44AF">
        <w:t>of</w:t>
      </w:r>
      <w:r w:rsidR="00396DBA">
        <w:t xml:space="preserve"> </w:t>
      </w:r>
      <w:r w:rsidR="005B44AF" w:rsidRPr="005B44AF">
        <w:t>situations</w:t>
      </w:r>
      <w:r w:rsidR="00396DBA">
        <w:t xml:space="preserve"> </w:t>
      </w:r>
      <w:r w:rsidR="005B44AF" w:rsidRPr="005B44AF">
        <w:t>for</w:t>
      </w:r>
      <w:r w:rsidR="00396DBA">
        <w:t xml:space="preserve"> </w:t>
      </w:r>
      <w:r w:rsidR="005B44AF" w:rsidRPr="005B44AF">
        <w:t>the</w:t>
      </w:r>
      <w:r w:rsidR="00396DBA">
        <w:t xml:space="preserve"> </w:t>
      </w:r>
      <w:r w:rsidR="005B44AF" w:rsidRPr="005B44AF">
        <w:t>parties</w:t>
      </w:r>
      <w:r w:rsidR="00396DBA">
        <w:t xml:space="preserve"> </w:t>
      </w:r>
      <w:r w:rsidR="005B44AF" w:rsidRPr="005B44AF">
        <w:t>involved.</w:t>
      </w:r>
      <w:r w:rsidR="00396DBA">
        <w:t xml:space="preserve"> </w:t>
      </w:r>
      <w:r w:rsidR="005B44AF" w:rsidRPr="005B44AF">
        <w:t>The</w:t>
      </w:r>
      <w:r w:rsidR="00396DBA">
        <w:t xml:space="preserve"> </w:t>
      </w:r>
      <w:hyperlink r:id="rId844" w:history="1">
        <w:r w:rsidR="005B44AF" w:rsidRPr="00A40AC0">
          <w:rPr>
            <w:rStyle w:val="Hyperlink"/>
          </w:rPr>
          <w:t>Jews</w:t>
        </w:r>
      </w:hyperlink>
      <w:r w:rsidR="00396DBA">
        <w:t xml:space="preserve"> </w:t>
      </w:r>
      <w:r w:rsidR="005B44AF" w:rsidRPr="005B44AF">
        <w:t>switched</w:t>
      </w:r>
      <w:r w:rsidR="00396DBA">
        <w:t xml:space="preserve"> </w:t>
      </w:r>
      <w:r w:rsidR="005B44AF" w:rsidRPr="005B44AF">
        <w:t>from</w:t>
      </w:r>
      <w:r w:rsidR="00396DBA">
        <w:t xml:space="preserve"> </w:t>
      </w:r>
      <w:r w:rsidR="005B44AF" w:rsidRPr="005B44AF">
        <w:t>being</w:t>
      </w:r>
      <w:r w:rsidR="00396DBA">
        <w:t xml:space="preserve"> </w:t>
      </w:r>
      <w:r w:rsidR="005B44AF" w:rsidRPr="005B44AF">
        <w:t>completely</w:t>
      </w:r>
      <w:r w:rsidR="00396DBA">
        <w:t xml:space="preserve"> </w:t>
      </w:r>
      <w:r w:rsidR="005B44AF" w:rsidRPr="005B44AF">
        <w:t>dominated</w:t>
      </w:r>
      <w:r w:rsidR="00396DBA">
        <w:t xml:space="preserve"> </w:t>
      </w:r>
      <w:r w:rsidR="005B44AF" w:rsidRPr="005B44AF">
        <w:t>by</w:t>
      </w:r>
      <w:r w:rsidR="00396DBA">
        <w:t xml:space="preserve"> </w:t>
      </w:r>
      <w:r w:rsidR="005B44AF" w:rsidRPr="005B44AF">
        <w:t>their</w:t>
      </w:r>
      <w:r w:rsidR="00396DBA">
        <w:t xml:space="preserve"> </w:t>
      </w:r>
      <w:r w:rsidR="005B44AF" w:rsidRPr="005B44AF">
        <w:t>enemies</w:t>
      </w:r>
      <w:r w:rsidR="00396DBA">
        <w:t xml:space="preserve"> </w:t>
      </w:r>
      <w:r w:rsidR="005B44AF" w:rsidRPr="005B44AF">
        <w:t>to</w:t>
      </w:r>
      <w:r w:rsidR="00396DBA">
        <w:t xml:space="preserve"> </w:t>
      </w:r>
      <w:r w:rsidR="005B44AF" w:rsidRPr="005B44AF">
        <w:t>completely</w:t>
      </w:r>
      <w:r w:rsidR="00396DBA">
        <w:t xml:space="preserve"> </w:t>
      </w:r>
      <w:r w:rsidR="005B44AF" w:rsidRPr="005B44AF">
        <w:t>dominating</w:t>
      </w:r>
      <w:r w:rsidR="00396DBA">
        <w:t xml:space="preserve"> </w:t>
      </w:r>
      <w:r w:rsidR="005B44AF" w:rsidRPr="005B44AF">
        <w:t>them.</w:t>
      </w:r>
      <w:r w:rsidR="00396DBA">
        <w:t xml:space="preserve"> </w:t>
      </w:r>
      <w:r w:rsidR="005B44AF" w:rsidRPr="005B44AF">
        <w:t>There</w:t>
      </w:r>
      <w:r w:rsidR="00396DBA">
        <w:t xml:space="preserve"> </w:t>
      </w:r>
      <w:r w:rsidR="005B44AF" w:rsidRPr="005B44AF">
        <w:t>are</w:t>
      </w:r>
      <w:r w:rsidR="00396DBA">
        <w:t xml:space="preserve"> </w:t>
      </w:r>
      <w:r w:rsidR="005B44AF" w:rsidRPr="005B44AF">
        <w:t>many</w:t>
      </w:r>
      <w:r w:rsidR="00396DBA">
        <w:t xml:space="preserve"> </w:t>
      </w:r>
      <w:r w:rsidR="005B44AF" w:rsidRPr="005B44AF">
        <w:t>avenues</w:t>
      </w:r>
      <w:r w:rsidR="00396DBA">
        <w:t xml:space="preserve"> </w:t>
      </w:r>
      <w:r w:rsidR="005B44AF" w:rsidRPr="005B44AF">
        <w:t>through</w:t>
      </w:r>
      <w:r w:rsidR="00396DBA">
        <w:t xml:space="preserve"> </w:t>
      </w:r>
      <w:r w:rsidR="005B44AF" w:rsidRPr="005B44AF">
        <w:t>which</w:t>
      </w:r>
      <w:r w:rsidR="00396DBA">
        <w:t xml:space="preserve"> </w:t>
      </w:r>
      <w:hyperlink r:id="rId845" w:history="1">
        <w:r w:rsidR="001A77A9" w:rsidRPr="00A40AC0">
          <w:rPr>
            <w:rStyle w:val="Hyperlink"/>
          </w:rPr>
          <w:t>HaShem</w:t>
        </w:r>
      </w:hyperlink>
      <w:r w:rsidR="00396DBA">
        <w:t xml:space="preserve"> </w:t>
      </w:r>
      <w:r w:rsidR="005B44AF" w:rsidRPr="005B44AF">
        <w:t>could</w:t>
      </w:r>
      <w:r w:rsidR="00396DBA">
        <w:t xml:space="preserve"> </w:t>
      </w:r>
      <w:r w:rsidR="005B44AF" w:rsidRPr="005B44AF">
        <w:t>have</w:t>
      </w:r>
      <w:r w:rsidR="00396DBA">
        <w:t xml:space="preserve"> </w:t>
      </w:r>
      <w:r w:rsidR="005B44AF" w:rsidRPr="005B44AF">
        <w:t>caused</w:t>
      </w:r>
      <w:r w:rsidR="00396DBA">
        <w:t xml:space="preserve"> </w:t>
      </w:r>
      <w:r w:rsidR="005B44AF" w:rsidRPr="005B44AF">
        <w:t>His</w:t>
      </w:r>
      <w:r w:rsidR="00396DBA">
        <w:t xml:space="preserve"> </w:t>
      </w:r>
      <w:r w:rsidR="005B44AF" w:rsidRPr="005B44AF">
        <w:t>plan</w:t>
      </w:r>
      <w:r w:rsidR="00396DBA">
        <w:t xml:space="preserve"> </w:t>
      </w:r>
      <w:r w:rsidR="005B44AF" w:rsidRPr="005B44AF">
        <w:t>to</w:t>
      </w:r>
      <w:r w:rsidR="00396DBA">
        <w:t xml:space="preserve"> </w:t>
      </w:r>
      <w:r w:rsidR="005B44AF" w:rsidRPr="005B44AF">
        <w:t>come</w:t>
      </w:r>
      <w:r w:rsidR="00396DBA">
        <w:t xml:space="preserve"> </w:t>
      </w:r>
      <w:r w:rsidR="005B44AF" w:rsidRPr="005B44AF">
        <w:t>about.</w:t>
      </w:r>
      <w:r w:rsidR="00396DBA">
        <w:t xml:space="preserve"> </w:t>
      </w:r>
      <w:r w:rsidR="005B44AF" w:rsidRPr="005B44AF">
        <w:t>On</w:t>
      </w:r>
      <w:r w:rsidR="00396DBA">
        <w:t xml:space="preserve"> </w:t>
      </w:r>
      <w:hyperlink r:id="rId846" w:history="1">
        <w:r w:rsidR="005B44AF" w:rsidRPr="00A40AC0">
          <w:rPr>
            <w:rStyle w:val="Hyperlink"/>
          </w:rPr>
          <w:t>Purim</w:t>
        </w:r>
      </w:hyperlink>
      <w:r w:rsidR="005B44AF" w:rsidRPr="005B44AF">
        <w:t>,</w:t>
      </w:r>
      <w:r w:rsidR="00396DBA">
        <w:t xml:space="preserve"> </w:t>
      </w:r>
      <w:hyperlink r:id="rId847" w:history="1">
        <w:r w:rsidR="005B44AF" w:rsidRPr="00A40AC0">
          <w:rPr>
            <w:rStyle w:val="Hyperlink"/>
          </w:rPr>
          <w:t>HaShem</w:t>
        </w:r>
      </w:hyperlink>
      <w:r w:rsidR="00396DBA">
        <w:t xml:space="preserve"> </w:t>
      </w:r>
      <w:r w:rsidR="005B44AF" w:rsidRPr="005B44AF">
        <w:t>used</w:t>
      </w:r>
      <w:r w:rsidR="00396DBA">
        <w:t xml:space="preserve"> </w:t>
      </w:r>
      <w:hyperlink r:id="rId848" w:history="1">
        <w:r w:rsidR="005B44AF" w:rsidRPr="00A40AC0">
          <w:rPr>
            <w:rStyle w:val="Hyperlink"/>
          </w:rPr>
          <w:t>Haman</w:t>
        </w:r>
      </w:hyperlink>
      <w:r w:rsidR="005B44AF" w:rsidRPr="005B44AF">
        <w:t>,</w:t>
      </w:r>
      <w:r w:rsidR="00396DBA">
        <w:t xml:space="preserve"> </w:t>
      </w:r>
      <w:r w:rsidR="005B44AF" w:rsidRPr="005B44AF">
        <w:t>the</w:t>
      </w:r>
      <w:r w:rsidR="00396DBA">
        <w:t xml:space="preserve"> </w:t>
      </w:r>
      <w:r w:rsidR="005B44AF" w:rsidRPr="005B44AF">
        <w:t>very</w:t>
      </w:r>
      <w:r w:rsidR="00396DBA">
        <w:t xml:space="preserve"> </w:t>
      </w:r>
      <w:r w:rsidR="005B44AF" w:rsidRPr="005B44AF">
        <w:t>person</w:t>
      </w:r>
      <w:r w:rsidR="00396DBA">
        <w:t xml:space="preserve"> </w:t>
      </w:r>
      <w:r w:rsidR="005B44AF" w:rsidRPr="005B44AF">
        <w:t>who</w:t>
      </w:r>
      <w:r w:rsidR="00396DBA">
        <w:t xml:space="preserve"> </w:t>
      </w:r>
      <w:r w:rsidR="005B44AF" w:rsidRPr="005B44AF">
        <w:t>desired</w:t>
      </w:r>
      <w:r w:rsidR="00396DBA">
        <w:t xml:space="preserve"> </w:t>
      </w:r>
      <w:r w:rsidR="005B44AF" w:rsidRPr="005B44AF">
        <w:t>to</w:t>
      </w:r>
      <w:r w:rsidR="00396DBA">
        <w:t xml:space="preserve"> </w:t>
      </w:r>
      <w:r w:rsidR="005B44AF" w:rsidRPr="005B44AF">
        <w:t>destroy</w:t>
      </w:r>
      <w:r w:rsidR="00396DBA">
        <w:t xml:space="preserve"> </w:t>
      </w:r>
      <w:hyperlink r:id="rId849" w:history="1">
        <w:r w:rsidR="005B44AF" w:rsidRPr="00A40AC0">
          <w:rPr>
            <w:rStyle w:val="Hyperlink"/>
          </w:rPr>
          <w:t>HaShem</w:t>
        </w:r>
      </w:hyperlink>
      <w:r w:rsidR="005B44AF" w:rsidRPr="005B44AF">
        <w:t>’s</w:t>
      </w:r>
      <w:r w:rsidR="00396DBA">
        <w:t xml:space="preserve"> </w:t>
      </w:r>
      <w:r w:rsidR="005B44AF" w:rsidRPr="005B44AF">
        <w:t>people,</w:t>
      </w:r>
      <w:r w:rsidR="00396DBA">
        <w:t xml:space="preserve"> </w:t>
      </w:r>
      <w:r w:rsidR="005B44AF" w:rsidRPr="005B44AF">
        <w:t>to</w:t>
      </w:r>
      <w:r w:rsidR="00396DBA">
        <w:t xml:space="preserve"> </w:t>
      </w:r>
      <w:r w:rsidR="005B44AF" w:rsidRPr="005B44AF">
        <w:t>actually</w:t>
      </w:r>
      <w:r w:rsidR="00396DBA">
        <w:t xml:space="preserve"> </w:t>
      </w:r>
      <w:r w:rsidR="005B44AF" w:rsidRPr="005B44AF">
        <w:t>bring</w:t>
      </w:r>
      <w:r w:rsidR="00396DBA">
        <w:t xml:space="preserve"> </w:t>
      </w:r>
      <w:r w:rsidR="005B44AF" w:rsidRPr="005B44AF">
        <w:t>about</w:t>
      </w:r>
      <w:r w:rsidR="00396DBA">
        <w:t xml:space="preserve"> </w:t>
      </w:r>
      <w:r w:rsidR="005B44AF" w:rsidRPr="005B44AF">
        <w:t>their</w:t>
      </w:r>
      <w:r w:rsidR="00396DBA">
        <w:t xml:space="preserve"> </w:t>
      </w:r>
      <w:hyperlink r:id="rId850" w:history="1">
        <w:r w:rsidR="005B44AF" w:rsidRPr="00A40AC0">
          <w:rPr>
            <w:rStyle w:val="Hyperlink"/>
          </w:rPr>
          <w:t>salvation</w:t>
        </w:r>
      </w:hyperlink>
      <w:r w:rsidR="005B44AF" w:rsidRPr="005B44AF">
        <w:t>.</w:t>
      </w:r>
      <w:r w:rsidR="00396DBA">
        <w:t xml:space="preserve"> </w:t>
      </w:r>
      <w:hyperlink r:id="rId851" w:history="1">
        <w:r w:rsidR="005B44AF" w:rsidRPr="00A40AC0">
          <w:rPr>
            <w:rStyle w:val="Hyperlink"/>
          </w:rPr>
          <w:t>Haman</w:t>
        </w:r>
      </w:hyperlink>
      <w:r w:rsidR="005B44AF" w:rsidRPr="005B44AF">
        <w:t>’s</w:t>
      </w:r>
      <w:r w:rsidR="00396DBA">
        <w:t xml:space="preserve"> </w:t>
      </w:r>
      <w:r w:rsidR="005B44AF" w:rsidRPr="005B44AF">
        <w:t>decree</w:t>
      </w:r>
      <w:r w:rsidR="00396DBA">
        <w:t xml:space="preserve"> </w:t>
      </w:r>
      <w:r w:rsidR="005B44AF" w:rsidRPr="005B44AF">
        <w:t>to</w:t>
      </w:r>
      <w:r w:rsidR="00396DBA">
        <w:t xml:space="preserve"> </w:t>
      </w:r>
      <w:r w:rsidR="005B44AF" w:rsidRPr="005B44AF">
        <w:t>annihilate</w:t>
      </w:r>
      <w:r w:rsidR="00396DBA">
        <w:t xml:space="preserve"> </w:t>
      </w:r>
      <w:r w:rsidR="005B44AF" w:rsidRPr="005B44AF">
        <w:t>the</w:t>
      </w:r>
      <w:r w:rsidR="00396DBA">
        <w:t xml:space="preserve"> </w:t>
      </w:r>
      <w:hyperlink r:id="rId852" w:history="1">
        <w:r w:rsidR="005B44AF" w:rsidRPr="00A40AC0">
          <w:rPr>
            <w:rStyle w:val="Hyperlink"/>
          </w:rPr>
          <w:t>Jews</w:t>
        </w:r>
      </w:hyperlink>
      <w:r w:rsidR="00396DBA">
        <w:t xml:space="preserve"> </w:t>
      </w:r>
      <w:r w:rsidR="005B44AF" w:rsidRPr="005B44AF">
        <w:t>caused</w:t>
      </w:r>
      <w:r w:rsidR="00396DBA">
        <w:t xml:space="preserve"> </w:t>
      </w:r>
      <w:r w:rsidR="005B44AF" w:rsidRPr="005B44AF">
        <w:t>a</w:t>
      </w:r>
      <w:r w:rsidR="00396DBA">
        <w:t xml:space="preserve"> </w:t>
      </w:r>
      <w:r w:rsidR="005B44AF" w:rsidRPr="005B44AF">
        <w:t>massive</w:t>
      </w:r>
      <w:r w:rsidR="00396DBA">
        <w:t xml:space="preserve"> </w:t>
      </w:r>
      <w:r w:rsidR="005B44AF" w:rsidRPr="005B44AF">
        <w:t>teshuva</w:t>
      </w:r>
      <w:r w:rsidR="00396DBA">
        <w:t xml:space="preserve"> </w:t>
      </w:r>
      <w:r w:rsidR="005B44AF" w:rsidRPr="005B44AF">
        <w:t>movement</w:t>
      </w:r>
      <w:r w:rsidR="00396DBA">
        <w:t xml:space="preserve"> </w:t>
      </w:r>
      <w:r w:rsidR="005B44AF" w:rsidRPr="005B44AF">
        <w:t>and</w:t>
      </w:r>
      <w:r w:rsidR="00396DBA">
        <w:t xml:space="preserve"> </w:t>
      </w:r>
      <w:r w:rsidR="005B44AF" w:rsidRPr="005B44AF">
        <w:t>recommitment</w:t>
      </w:r>
      <w:r w:rsidR="00396DBA">
        <w:t xml:space="preserve"> </w:t>
      </w:r>
      <w:r w:rsidR="005B44AF" w:rsidRPr="005B44AF">
        <w:t>to</w:t>
      </w:r>
      <w:r w:rsidR="00396DBA">
        <w:t xml:space="preserve"> </w:t>
      </w:r>
      <w:r w:rsidR="005B44AF" w:rsidRPr="005B44AF">
        <w:t>the</w:t>
      </w:r>
      <w:r w:rsidR="00396DBA">
        <w:t xml:space="preserve"> </w:t>
      </w:r>
      <w:r w:rsidR="005B44AF" w:rsidRPr="005B44AF">
        <w:t>Torah;</w:t>
      </w:r>
      <w:r w:rsidR="00396DBA">
        <w:t xml:space="preserve"> </w:t>
      </w:r>
      <w:r w:rsidR="005B44AF" w:rsidRPr="005B44AF">
        <w:t>culminating</w:t>
      </w:r>
      <w:r w:rsidR="00396DBA">
        <w:t xml:space="preserve"> </w:t>
      </w:r>
      <w:r w:rsidR="005B44AF" w:rsidRPr="005B44AF">
        <w:t>in</w:t>
      </w:r>
      <w:r w:rsidR="00396DBA">
        <w:t xml:space="preserve"> </w:t>
      </w:r>
      <w:r w:rsidR="005B44AF" w:rsidRPr="005B44AF">
        <w:t>the</w:t>
      </w:r>
      <w:r w:rsidR="00396DBA">
        <w:t xml:space="preserve"> </w:t>
      </w:r>
      <w:r w:rsidR="005B44AF" w:rsidRPr="005B44AF">
        <w:t>hanging</w:t>
      </w:r>
      <w:r w:rsidR="00396DBA">
        <w:t xml:space="preserve"> </w:t>
      </w:r>
      <w:r w:rsidR="005B44AF" w:rsidRPr="005B44AF">
        <w:t>of</w:t>
      </w:r>
      <w:r w:rsidR="00396DBA">
        <w:t xml:space="preserve"> </w:t>
      </w:r>
      <w:hyperlink r:id="rId853" w:history="1">
        <w:r w:rsidR="005B44AF" w:rsidRPr="00A40AC0">
          <w:rPr>
            <w:rStyle w:val="Hyperlink"/>
          </w:rPr>
          <w:t>Haman</w:t>
        </w:r>
      </w:hyperlink>
      <w:r w:rsidR="00396DBA">
        <w:t xml:space="preserve"> </w:t>
      </w:r>
      <w:r w:rsidR="005B44AF" w:rsidRPr="005B44AF">
        <w:t>on</w:t>
      </w:r>
      <w:r w:rsidR="00396DBA">
        <w:t xml:space="preserve"> </w:t>
      </w:r>
      <w:r w:rsidR="005B44AF" w:rsidRPr="005B44AF">
        <w:t>the</w:t>
      </w:r>
      <w:r w:rsidR="00396DBA">
        <w:t xml:space="preserve"> </w:t>
      </w:r>
      <w:r w:rsidR="005B44AF" w:rsidRPr="005B44AF">
        <w:t>same</w:t>
      </w:r>
      <w:r w:rsidR="00396DBA">
        <w:t xml:space="preserve"> </w:t>
      </w:r>
      <w:r w:rsidR="005B44AF" w:rsidRPr="005B44AF">
        <w:t>gallows</w:t>
      </w:r>
      <w:r w:rsidR="00396DBA">
        <w:t xml:space="preserve"> </w:t>
      </w:r>
      <w:r w:rsidR="005B44AF" w:rsidRPr="005B44AF">
        <w:t>he</w:t>
      </w:r>
      <w:r w:rsidR="00396DBA">
        <w:t xml:space="preserve"> </w:t>
      </w:r>
      <w:r w:rsidR="005B44AF" w:rsidRPr="005B44AF">
        <w:t>had</w:t>
      </w:r>
      <w:r w:rsidR="00396DBA">
        <w:t xml:space="preserve"> </w:t>
      </w:r>
      <w:r w:rsidR="005B44AF" w:rsidRPr="005B44AF">
        <w:t>built</w:t>
      </w:r>
      <w:r w:rsidR="00396DBA">
        <w:t xml:space="preserve"> </w:t>
      </w:r>
      <w:r w:rsidR="005B44AF" w:rsidRPr="005B44AF">
        <w:t>to</w:t>
      </w:r>
      <w:r w:rsidR="00396DBA">
        <w:t xml:space="preserve"> </w:t>
      </w:r>
      <w:r w:rsidR="005B44AF" w:rsidRPr="005B44AF">
        <w:t>execute</w:t>
      </w:r>
      <w:r w:rsidR="00396DBA">
        <w:t xml:space="preserve"> </w:t>
      </w:r>
      <w:r w:rsidR="005B44AF" w:rsidRPr="005B44AF">
        <w:t>Mordechai.</w:t>
      </w:r>
      <w:r w:rsidR="00396DBA">
        <w:t xml:space="preserve"> </w:t>
      </w:r>
      <w:r w:rsidR="005B44AF" w:rsidRPr="005B44AF">
        <w:t>We</w:t>
      </w:r>
      <w:r w:rsidR="00396DBA">
        <w:t xml:space="preserve"> </w:t>
      </w:r>
      <w:hyperlink r:id="rId854" w:history="1">
        <w:r w:rsidR="005B44AF" w:rsidRPr="00A40AC0">
          <w:rPr>
            <w:rStyle w:val="Hyperlink"/>
          </w:rPr>
          <w:t>eat</w:t>
        </w:r>
      </w:hyperlink>
      <w:r w:rsidR="00396DBA">
        <w:t xml:space="preserve"> </w:t>
      </w:r>
      <w:r w:rsidR="005B44AF" w:rsidRPr="005B44AF">
        <w:t>Hamantaschen</w:t>
      </w:r>
      <w:r w:rsidR="00396DBA">
        <w:t xml:space="preserve"> </w:t>
      </w:r>
      <w:r w:rsidR="005B44AF" w:rsidRPr="005B44AF">
        <w:t>on</w:t>
      </w:r>
      <w:r w:rsidR="00396DBA">
        <w:t xml:space="preserve"> </w:t>
      </w:r>
      <w:hyperlink r:id="rId855" w:history="1">
        <w:r w:rsidR="005B44AF" w:rsidRPr="00A40AC0">
          <w:rPr>
            <w:rStyle w:val="Hyperlink"/>
          </w:rPr>
          <w:t>Purim</w:t>
        </w:r>
      </w:hyperlink>
      <w:r w:rsidR="005B44AF" w:rsidRPr="005B44AF">
        <w:t>,</w:t>
      </w:r>
      <w:r w:rsidR="00396DBA">
        <w:t xml:space="preserve"> </w:t>
      </w:r>
      <w:r w:rsidR="005B44AF" w:rsidRPr="005B44AF">
        <w:t>a</w:t>
      </w:r>
      <w:r w:rsidR="00396DBA">
        <w:t xml:space="preserve"> </w:t>
      </w:r>
      <w:r w:rsidR="005B44AF" w:rsidRPr="005B44AF">
        <w:t>sweet</w:t>
      </w:r>
      <w:r w:rsidR="00396DBA">
        <w:t xml:space="preserve"> </w:t>
      </w:r>
      <w:r w:rsidR="005B44AF" w:rsidRPr="005B44AF">
        <w:t>cookie</w:t>
      </w:r>
      <w:r w:rsidR="00396DBA">
        <w:t xml:space="preserve"> </w:t>
      </w:r>
      <w:r w:rsidR="005B44AF" w:rsidRPr="005B44AF">
        <w:t>named</w:t>
      </w:r>
      <w:r w:rsidR="00396DBA">
        <w:t xml:space="preserve"> </w:t>
      </w:r>
      <w:r w:rsidR="005B44AF" w:rsidRPr="005B44AF">
        <w:t>after</w:t>
      </w:r>
      <w:r w:rsidR="00396DBA">
        <w:t xml:space="preserve"> </w:t>
      </w:r>
      <w:r w:rsidR="005B44AF" w:rsidRPr="005B44AF">
        <w:t>the</w:t>
      </w:r>
      <w:r w:rsidR="00396DBA">
        <w:t xml:space="preserve"> </w:t>
      </w:r>
      <w:r w:rsidR="005B44AF" w:rsidRPr="005B44AF">
        <w:t>bitter</w:t>
      </w:r>
      <w:r w:rsidR="00396DBA">
        <w:t xml:space="preserve"> </w:t>
      </w:r>
      <w:hyperlink r:id="rId856" w:history="1">
        <w:r w:rsidR="005B44AF" w:rsidRPr="00A40AC0">
          <w:rPr>
            <w:rStyle w:val="Hyperlink"/>
          </w:rPr>
          <w:t>Haman</w:t>
        </w:r>
      </w:hyperlink>
      <w:r w:rsidR="005B44AF" w:rsidRPr="005B44AF">
        <w:t>,</w:t>
      </w:r>
      <w:r w:rsidR="00396DBA">
        <w:t xml:space="preserve"> </w:t>
      </w:r>
      <w:r w:rsidR="005B44AF" w:rsidRPr="005B44AF">
        <w:t>to</w:t>
      </w:r>
      <w:r w:rsidR="00396DBA">
        <w:t xml:space="preserve"> </w:t>
      </w:r>
      <w:r w:rsidR="005B44AF" w:rsidRPr="005B44AF">
        <w:t>symbolize</w:t>
      </w:r>
      <w:r w:rsidR="00396DBA">
        <w:t xml:space="preserve"> </w:t>
      </w:r>
      <w:r w:rsidR="005B44AF" w:rsidRPr="005B44AF">
        <w:t>the</w:t>
      </w:r>
      <w:r w:rsidR="00396DBA">
        <w:t xml:space="preserve"> </w:t>
      </w:r>
      <w:r w:rsidR="00904BA2">
        <w:rPr>
          <w:i/>
          <w:iCs/>
        </w:rPr>
        <w:t>V’nahapoch</w:t>
      </w:r>
      <w:r w:rsidR="00396DBA">
        <w:rPr>
          <w:i/>
          <w:iCs/>
        </w:rPr>
        <w:t xml:space="preserve"> </w:t>
      </w:r>
      <w:r w:rsidR="005B44AF" w:rsidRPr="005B44AF">
        <w:rPr>
          <w:i/>
          <w:iCs/>
        </w:rPr>
        <w:t>hu</w:t>
      </w:r>
      <w:r w:rsidR="00396DBA">
        <w:t xml:space="preserve"> </w:t>
      </w:r>
      <w:r w:rsidR="005B44AF" w:rsidRPr="005B44AF">
        <w:t>of</w:t>
      </w:r>
      <w:r w:rsidR="00396DBA">
        <w:t xml:space="preserve"> </w:t>
      </w:r>
      <w:hyperlink r:id="rId857" w:history="1">
        <w:r w:rsidR="005B44AF" w:rsidRPr="00A40AC0">
          <w:rPr>
            <w:rStyle w:val="Hyperlink"/>
          </w:rPr>
          <w:t>Haman</w:t>
        </w:r>
      </w:hyperlink>
      <w:r w:rsidR="00396DBA">
        <w:t xml:space="preserve"> </w:t>
      </w:r>
      <w:r w:rsidR="005B44AF" w:rsidRPr="005B44AF">
        <w:t>and</w:t>
      </w:r>
      <w:r w:rsidR="00396DBA">
        <w:t xml:space="preserve"> </w:t>
      </w:r>
      <w:r w:rsidR="005B44AF" w:rsidRPr="005B44AF">
        <w:t>his</w:t>
      </w:r>
      <w:r w:rsidR="00396DBA">
        <w:t xml:space="preserve"> </w:t>
      </w:r>
      <w:r w:rsidR="005B44AF" w:rsidRPr="005B44AF">
        <w:t>evil</w:t>
      </w:r>
      <w:r w:rsidR="00396DBA">
        <w:t xml:space="preserve"> </w:t>
      </w:r>
      <w:r w:rsidR="005B44AF" w:rsidRPr="005B44AF">
        <w:t>actions</w:t>
      </w:r>
      <w:r w:rsidR="00396DBA">
        <w:t xml:space="preserve"> </w:t>
      </w:r>
      <w:r w:rsidR="005B44AF" w:rsidRPr="005B44AF">
        <w:t>turning</w:t>
      </w:r>
      <w:r w:rsidR="00396DBA">
        <w:t xml:space="preserve"> </w:t>
      </w:r>
      <w:r w:rsidR="005B44AF" w:rsidRPr="005B44AF">
        <w:t>into</w:t>
      </w:r>
      <w:r w:rsidR="00396DBA">
        <w:t xml:space="preserve"> </w:t>
      </w:r>
      <w:r w:rsidR="005B44AF" w:rsidRPr="005B44AF">
        <w:t>the</w:t>
      </w:r>
      <w:r w:rsidR="00396DBA">
        <w:t xml:space="preserve"> </w:t>
      </w:r>
      <w:r w:rsidR="005B44AF" w:rsidRPr="005B44AF">
        <w:t>source</w:t>
      </w:r>
      <w:r w:rsidR="00396DBA">
        <w:t xml:space="preserve"> </w:t>
      </w:r>
      <w:r w:rsidR="005B44AF" w:rsidRPr="005B44AF">
        <w:t>of</w:t>
      </w:r>
      <w:r w:rsidR="00396DBA">
        <w:t xml:space="preserve"> </w:t>
      </w:r>
      <w:r w:rsidR="005B44AF" w:rsidRPr="005B44AF">
        <w:t>sweetness</w:t>
      </w:r>
      <w:r w:rsidR="00396DBA">
        <w:t xml:space="preserve"> </w:t>
      </w:r>
      <w:r w:rsidR="005B44AF" w:rsidRPr="005B44AF">
        <w:t>and</w:t>
      </w:r>
      <w:r w:rsidR="00396DBA">
        <w:t xml:space="preserve"> </w:t>
      </w:r>
      <w:r w:rsidR="005B44AF" w:rsidRPr="005B44AF">
        <w:t>no</w:t>
      </w:r>
      <w:r w:rsidR="005B44AF">
        <w:t>urishment</w:t>
      </w:r>
      <w:r w:rsidR="00396DBA">
        <w:t xml:space="preserve"> </w:t>
      </w:r>
      <w:r w:rsidR="005B44AF">
        <w:t>for</w:t>
      </w:r>
      <w:r w:rsidR="00396DBA">
        <w:t xml:space="preserve"> </w:t>
      </w:r>
      <w:hyperlink r:id="rId858" w:history="1">
        <w:r w:rsidR="005B44AF" w:rsidRPr="00A40AC0">
          <w:rPr>
            <w:rStyle w:val="Hyperlink"/>
          </w:rPr>
          <w:t>Jewish</w:t>
        </w:r>
      </w:hyperlink>
      <w:r w:rsidR="00396DBA">
        <w:t xml:space="preserve"> </w:t>
      </w:r>
      <w:r w:rsidR="005B44AF">
        <w:t>survival.</w:t>
      </w:r>
      <w:r w:rsidR="005B44AF">
        <w:rPr>
          <w:rStyle w:val="FootnoteReference"/>
        </w:rPr>
        <w:footnoteReference w:id="50"/>
      </w:r>
    </w:p>
    <w:p w14:paraId="21835952" w14:textId="47066F30" w:rsidR="00190EF2" w:rsidRDefault="00190EF2" w:rsidP="005B44AF"/>
    <w:p w14:paraId="5CE45A74" w14:textId="508EEAE9" w:rsidR="00190EF2" w:rsidRPr="00190EF2" w:rsidRDefault="00190EF2" w:rsidP="006E399E">
      <w:r w:rsidRPr="00190EF2">
        <w:t>Hamantaschen</w:t>
      </w:r>
      <w:r w:rsidR="00396DBA">
        <w:t xml:space="preserve"> </w:t>
      </w:r>
      <w:r w:rsidRPr="00190EF2">
        <w:t>are</w:t>
      </w:r>
      <w:r w:rsidR="00396DBA">
        <w:t xml:space="preserve"> </w:t>
      </w:r>
      <w:hyperlink r:id="rId859" w:history="1">
        <w:r w:rsidRPr="00A40AC0">
          <w:rPr>
            <w:rStyle w:val="Hyperlink"/>
          </w:rPr>
          <w:t>eaten</w:t>
        </w:r>
      </w:hyperlink>
      <w:r w:rsidR="00396DBA">
        <w:t xml:space="preserve"> </w:t>
      </w:r>
      <w:r w:rsidRPr="00190EF2">
        <w:t>in</w:t>
      </w:r>
      <w:r w:rsidR="00396DBA">
        <w:t xml:space="preserve"> </w:t>
      </w:r>
      <w:r w:rsidRPr="00190EF2">
        <w:t>remembrance</w:t>
      </w:r>
      <w:r w:rsidR="00396DBA">
        <w:t xml:space="preserve"> </w:t>
      </w:r>
      <w:r w:rsidRPr="00190EF2">
        <w:t>of</w:t>
      </w:r>
      <w:r w:rsidR="00396DBA">
        <w:t xml:space="preserve"> </w:t>
      </w:r>
      <w:r w:rsidRPr="00190EF2">
        <w:t>the</w:t>
      </w:r>
      <w:r w:rsidR="00396DBA">
        <w:t xml:space="preserve"> </w:t>
      </w:r>
      <w:r w:rsidRPr="00190EF2">
        <w:t>great</w:t>
      </w:r>
      <w:r w:rsidR="00396DBA">
        <w:t xml:space="preserve"> </w:t>
      </w:r>
      <w:r w:rsidRPr="00190EF2">
        <w:t>hidden</w:t>
      </w:r>
      <w:r w:rsidR="00396DBA">
        <w:t xml:space="preserve"> </w:t>
      </w:r>
      <w:r w:rsidRPr="00190EF2">
        <w:t>miracle</w:t>
      </w:r>
      <w:r w:rsidR="00396DBA">
        <w:t xml:space="preserve"> </w:t>
      </w:r>
      <w:r w:rsidRPr="00190EF2">
        <w:t>of</w:t>
      </w:r>
      <w:r w:rsidR="00396DBA">
        <w:t xml:space="preserve"> </w:t>
      </w:r>
      <w:hyperlink r:id="rId860" w:history="1">
        <w:r w:rsidRPr="00A40AC0">
          <w:rPr>
            <w:rStyle w:val="Hyperlink"/>
          </w:rPr>
          <w:t>Purim</w:t>
        </w:r>
      </w:hyperlink>
      <w:r w:rsidRPr="00190EF2">
        <w:t>.</w:t>
      </w:r>
      <w:r w:rsidR="00396DBA">
        <w:t xml:space="preserve"> </w:t>
      </w:r>
      <w:r w:rsidRPr="00190EF2">
        <w:t>A</w:t>
      </w:r>
      <w:r w:rsidR="00396DBA">
        <w:t xml:space="preserve"> </w:t>
      </w:r>
      <w:r w:rsidRPr="00190EF2">
        <w:t>hamantasch</w:t>
      </w:r>
      <w:r w:rsidR="00396DBA">
        <w:t xml:space="preserve"> </w:t>
      </w:r>
      <w:r w:rsidRPr="00190EF2">
        <w:t>is</w:t>
      </w:r>
      <w:r w:rsidR="00396DBA">
        <w:t xml:space="preserve"> </w:t>
      </w:r>
      <w:r w:rsidRPr="00190EF2">
        <w:t>essentially</w:t>
      </w:r>
      <w:r w:rsidR="00396DBA">
        <w:t xml:space="preserve"> </w:t>
      </w:r>
      <w:r w:rsidRPr="00190EF2">
        <w:t>a</w:t>
      </w:r>
      <w:r w:rsidR="00396DBA">
        <w:t xml:space="preserve"> </w:t>
      </w:r>
      <w:r w:rsidRPr="00190EF2">
        <w:t>cookie</w:t>
      </w:r>
      <w:r w:rsidR="00396DBA">
        <w:t xml:space="preserve"> </w:t>
      </w:r>
      <w:r w:rsidRPr="00190EF2">
        <w:t>whose</w:t>
      </w:r>
      <w:r w:rsidR="00396DBA">
        <w:t xml:space="preserve"> </w:t>
      </w:r>
      <w:r w:rsidRPr="00190EF2">
        <w:t>filling</w:t>
      </w:r>
      <w:r w:rsidR="00396DBA">
        <w:t xml:space="preserve"> </w:t>
      </w:r>
      <w:r w:rsidRPr="00190EF2">
        <w:t>is</w:t>
      </w:r>
      <w:r w:rsidR="00396DBA">
        <w:t xml:space="preserve"> </w:t>
      </w:r>
      <w:r w:rsidRPr="00190EF2">
        <w:t>hidden</w:t>
      </w:r>
      <w:r w:rsidR="00396DBA">
        <w:t xml:space="preserve"> </w:t>
      </w:r>
      <w:r w:rsidRPr="00190EF2">
        <w:t>inside</w:t>
      </w:r>
      <w:r w:rsidR="00396DBA">
        <w:t xml:space="preserve"> </w:t>
      </w:r>
      <w:r w:rsidRPr="00190EF2">
        <w:t>the</w:t>
      </w:r>
      <w:r w:rsidR="00396DBA">
        <w:t xml:space="preserve"> </w:t>
      </w:r>
      <w:r w:rsidRPr="00190EF2">
        <w:t>dough,</w:t>
      </w:r>
      <w:r w:rsidR="00396DBA">
        <w:t xml:space="preserve"> </w:t>
      </w:r>
      <w:r w:rsidRPr="00190EF2">
        <w:t>just</w:t>
      </w:r>
      <w:r w:rsidR="00396DBA">
        <w:t xml:space="preserve"> </w:t>
      </w:r>
      <w:r w:rsidRPr="00190EF2">
        <w:t>as</w:t>
      </w:r>
      <w:r w:rsidR="00396DBA">
        <w:t xml:space="preserve"> </w:t>
      </w:r>
      <w:r w:rsidRPr="00190EF2">
        <w:t>the</w:t>
      </w:r>
      <w:r w:rsidR="00396DBA">
        <w:t xml:space="preserve"> </w:t>
      </w:r>
      <w:r w:rsidRPr="00190EF2">
        <w:t>miracle</w:t>
      </w:r>
      <w:r w:rsidR="00396DBA">
        <w:t xml:space="preserve"> </w:t>
      </w:r>
      <w:r w:rsidRPr="00190EF2">
        <w:t>of</w:t>
      </w:r>
      <w:r w:rsidR="00396DBA">
        <w:t xml:space="preserve"> </w:t>
      </w:r>
      <w:hyperlink r:id="rId861" w:history="1">
        <w:r w:rsidRPr="00A40AC0">
          <w:rPr>
            <w:rStyle w:val="Hyperlink"/>
          </w:rPr>
          <w:t>Purim</w:t>
        </w:r>
      </w:hyperlink>
      <w:r w:rsidR="00396DBA">
        <w:t xml:space="preserve"> </w:t>
      </w:r>
      <w:r w:rsidRPr="00190EF2">
        <w:t>was</w:t>
      </w:r>
      <w:r w:rsidR="00396DBA">
        <w:t xml:space="preserve"> </w:t>
      </w:r>
      <w:r w:rsidRPr="00190EF2">
        <w:t>hidden</w:t>
      </w:r>
      <w:r w:rsidR="00396DBA">
        <w:t xml:space="preserve"> </w:t>
      </w:r>
      <w:r w:rsidRPr="00190EF2">
        <w:t>under</w:t>
      </w:r>
      <w:r w:rsidR="00396DBA">
        <w:t xml:space="preserve"> </w:t>
      </w:r>
      <w:r w:rsidRPr="00190EF2">
        <w:t>the</w:t>
      </w:r>
      <w:r w:rsidR="00396DBA">
        <w:t xml:space="preserve"> </w:t>
      </w:r>
      <w:r w:rsidRPr="00190EF2">
        <w:t>guise</w:t>
      </w:r>
      <w:r w:rsidR="00396DBA">
        <w:t xml:space="preserve"> </w:t>
      </w:r>
      <w:r w:rsidRPr="00190EF2">
        <w:t>of</w:t>
      </w:r>
      <w:r w:rsidR="00396DBA">
        <w:t xml:space="preserve"> </w:t>
      </w:r>
      <w:r w:rsidRPr="00190EF2">
        <w:t>nature.</w:t>
      </w:r>
      <w:r w:rsidR="00396DBA">
        <w:t xml:space="preserve"> </w:t>
      </w:r>
      <w:r w:rsidRPr="00190EF2">
        <w:t>Until</w:t>
      </w:r>
      <w:r w:rsidR="00396DBA">
        <w:t xml:space="preserve"> </w:t>
      </w:r>
      <w:r w:rsidRPr="00190EF2">
        <w:t>the</w:t>
      </w:r>
      <w:r w:rsidR="00396DBA">
        <w:t xml:space="preserve"> </w:t>
      </w:r>
      <w:r w:rsidRPr="00190EF2">
        <w:t>destruction</w:t>
      </w:r>
      <w:r w:rsidR="00396DBA">
        <w:t xml:space="preserve"> </w:t>
      </w:r>
      <w:r w:rsidRPr="00190EF2">
        <w:t>of</w:t>
      </w:r>
      <w:r w:rsidR="00396DBA">
        <w:t xml:space="preserve"> </w:t>
      </w:r>
      <w:r w:rsidRPr="00190EF2">
        <w:t>the</w:t>
      </w:r>
      <w:r w:rsidR="00396DBA">
        <w:t xml:space="preserve"> </w:t>
      </w:r>
      <w:hyperlink r:id="rId862" w:history="1">
        <w:r w:rsidRPr="00A40AC0">
          <w:rPr>
            <w:rStyle w:val="Hyperlink"/>
          </w:rPr>
          <w:t>First</w:t>
        </w:r>
      </w:hyperlink>
      <w:r w:rsidR="00396DBA">
        <w:t xml:space="preserve"> </w:t>
      </w:r>
      <w:r w:rsidRPr="00190EF2">
        <w:t>Holy</w:t>
      </w:r>
      <w:r w:rsidR="00396DBA">
        <w:t xml:space="preserve"> </w:t>
      </w:r>
      <w:hyperlink r:id="rId863" w:history="1">
        <w:r w:rsidRPr="00A40AC0">
          <w:rPr>
            <w:rStyle w:val="Hyperlink"/>
          </w:rPr>
          <w:t>Temple</w:t>
        </w:r>
      </w:hyperlink>
      <w:r w:rsidRPr="00190EF2">
        <w:t>,</w:t>
      </w:r>
      <w:r w:rsidR="00396DBA">
        <w:t xml:space="preserve"> </w:t>
      </w:r>
      <w:r w:rsidRPr="00190EF2">
        <w:t>which</w:t>
      </w:r>
      <w:r w:rsidR="00396DBA">
        <w:t xml:space="preserve"> </w:t>
      </w:r>
      <w:r w:rsidRPr="00190EF2">
        <w:t>occurred</w:t>
      </w:r>
      <w:r w:rsidR="00396DBA">
        <w:t xml:space="preserve"> </w:t>
      </w:r>
      <w:r w:rsidRPr="00190EF2">
        <w:t>shortly</w:t>
      </w:r>
      <w:r w:rsidR="00396DBA">
        <w:t xml:space="preserve"> </w:t>
      </w:r>
      <w:r w:rsidRPr="00190EF2">
        <w:t>before</w:t>
      </w:r>
      <w:r w:rsidR="00396DBA">
        <w:t xml:space="preserve"> </w:t>
      </w:r>
      <w:r w:rsidRPr="00190EF2">
        <w:t>the</w:t>
      </w:r>
      <w:r w:rsidR="00396DBA">
        <w:t xml:space="preserve"> </w:t>
      </w:r>
      <w:hyperlink r:id="rId864" w:history="1">
        <w:r w:rsidRPr="00A40AC0">
          <w:rPr>
            <w:rStyle w:val="Hyperlink"/>
          </w:rPr>
          <w:t>time</w:t>
        </w:r>
      </w:hyperlink>
      <w:r w:rsidR="00396DBA">
        <w:t xml:space="preserve"> </w:t>
      </w:r>
      <w:r w:rsidRPr="00190EF2">
        <w:t>of</w:t>
      </w:r>
      <w:r w:rsidR="00396DBA">
        <w:t xml:space="preserve"> </w:t>
      </w:r>
      <w:hyperlink r:id="rId865" w:history="1">
        <w:r w:rsidRPr="00A40AC0">
          <w:rPr>
            <w:rStyle w:val="Hyperlink"/>
          </w:rPr>
          <w:t>Purim</w:t>
        </w:r>
      </w:hyperlink>
      <w:r w:rsidRPr="00190EF2">
        <w:t>,</w:t>
      </w:r>
      <w:r w:rsidR="00396DBA">
        <w:t xml:space="preserve"> </w:t>
      </w:r>
      <w:r w:rsidRPr="00190EF2">
        <w:t>the</w:t>
      </w:r>
      <w:r w:rsidR="00396DBA">
        <w:t xml:space="preserve"> </w:t>
      </w:r>
      <w:hyperlink r:id="rId866" w:history="1">
        <w:r w:rsidRPr="00A40AC0">
          <w:rPr>
            <w:rStyle w:val="Hyperlink"/>
          </w:rPr>
          <w:t>Jews</w:t>
        </w:r>
      </w:hyperlink>
      <w:r w:rsidR="00396DBA">
        <w:t xml:space="preserve"> </w:t>
      </w:r>
      <w:r w:rsidRPr="00190EF2">
        <w:t>regularly</w:t>
      </w:r>
      <w:r w:rsidR="00396DBA">
        <w:t xml:space="preserve"> </w:t>
      </w:r>
      <w:r w:rsidRPr="00190EF2">
        <w:t>saw</w:t>
      </w:r>
      <w:r w:rsidR="00396DBA">
        <w:t xml:space="preserve"> </w:t>
      </w:r>
      <w:r w:rsidRPr="00190EF2">
        <w:t>open,</w:t>
      </w:r>
      <w:r w:rsidR="00396DBA">
        <w:t xml:space="preserve"> </w:t>
      </w:r>
      <w:r w:rsidRPr="00190EF2">
        <w:t>supernatural</w:t>
      </w:r>
      <w:r w:rsidR="00396DBA">
        <w:t xml:space="preserve"> </w:t>
      </w:r>
      <w:r w:rsidRPr="00190EF2">
        <w:t>miracles.</w:t>
      </w:r>
      <w:r w:rsidR="00396DBA">
        <w:t xml:space="preserve"> </w:t>
      </w:r>
      <w:r w:rsidRPr="00190EF2">
        <w:t>However,</w:t>
      </w:r>
      <w:r w:rsidR="00396DBA">
        <w:t xml:space="preserve"> </w:t>
      </w:r>
      <w:r w:rsidRPr="00190EF2">
        <w:t>with</w:t>
      </w:r>
      <w:r w:rsidR="00396DBA">
        <w:t xml:space="preserve"> </w:t>
      </w:r>
      <w:r w:rsidRPr="00190EF2">
        <w:t>the</w:t>
      </w:r>
      <w:r w:rsidR="00396DBA">
        <w:t xml:space="preserve"> </w:t>
      </w:r>
      <w:r w:rsidRPr="00190EF2">
        <w:t>destruction</w:t>
      </w:r>
      <w:r w:rsidR="00396DBA">
        <w:t xml:space="preserve"> </w:t>
      </w:r>
      <w:r w:rsidRPr="00190EF2">
        <w:t>began</w:t>
      </w:r>
      <w:r w:rsidR="00396DBA">
        <w:t xml:space="preserve"> </w:t>
      </w:r>
      <w:r w:rsidRPr="00190EF2">
        <w:t>a</w:t>
      </w:r>
      <w:r w:rsidR="00396DBA">
        <w:t xml:space="preserve"> </w:t>
      </w:r>
      <w:r w:rsidRPr="00190EF2">
        <w:t>period</w:t>
      </w:r>
      <w:r w:rsidR="00396DBA">
        <w:t xml:space="preserve"> </w:t>
      </w:r>
      <w:r w:rsidRPr="00190EF2">
        <w:t>that</w:t>
      </w:r>
      <w:r w:rsidR="00396DBA">
        <w:t xml:space="preserve"> </w:t>
      </w:r>
      <w:r w:rsidRPr="00190EF2">
        <w:t>lasts</w:t>
      </w:r>
      <w:r w:rsidR="00396DBA">
        <w:t xml:space="preserve"> </w:t>
      </w:r>
      <w:r w:rsidRPr="00190EF2">
        <w:t>until</w:t>
      </w:r>
      <w:r w:rsidR="00396DBA">
        <w:t xml:space="preserve"> </w:t>
      </w:r>
      <w:r w:rsidRPr="00190EF2">
        <w:t>today,</w:t>
      </w:r>
      <w:r w:rsidR="00396DBA">
        <w:t xml:space="preserve"> </w:t>
      </w:r>
      <w:r w:rsidRPr="00190EF2">
        <w:t>where</w:t>
      </w:r>
      <w:r w:rsidR="00396DBA">
        <w:t xml:space="preserve"> </w:t>
      </w:r>
      <w:hyperlink r:id="rId867" w:history="1">
        <w:r w:rsidR="006E399E" w:rsidRPr="00A40AC0">
          <w:rPr>
            <w:rStyle w:val="Hyperlink"/>
          </w:rPr>
          <w:t>HaShem</w:t>
        </w:r>
      </w:hyperlink>
      <w:r w:rsidR="00396DBA">
        <w:t xml:space="preserve"> </w:t>
      </w:r>
      <w:r w:rsidRPr="00190EF2">
        <w:t>operates</w:t>
      </w:r>
      <w:r w:rsidR="00396DBA">
        <w:t xml:space="preserve"> </w:t>
      </w:r>
      <w:r w:rsidRPr="00190EF2">
        <w:t>in</w:t>
      </w:r>
      <w:r w:rsidR="00396DBA">
        <w:t xml:space="preserve"> </w:t>
      </w:r>
      <w:r w:rsidRPr="00190EF2">
        <w:t>a</w:t>
      </w:r>
      <w:r w:rsidR="00396DBA">
        <w:t xml:space="preserve"> </w:t>
      </w:r>
      <w:r w:rsidRPr="00190EF2">
        <w:t>behind-the-scenes</w:t>
      </w:r>
      <w:r w:rsidR="00396DBA">
        <w:t xml:space="preserve"> </w:t>
      </w:r>
      <w:r w:rsidRPr="00190EF2">
        <w:t>fashion,</w:t>
      </w:r>
      <w:r w:rsidR="00396DBA">
        <w:t xml:space="preserve"> </w:t>
      </w:r>
      <w:r w:rsidRPr="00190EF2">
        <w:t>and</w:t>
      </w:r>
      <w:r w:rsidR="00396DBA">
        <w:t xml:space="preserve"> </w:t>
      </w:r>
      <w:r w:rsidRPr="00190EF2">
        <w:t>His</w:t>
      </w:r>
      <w:r w:rsidR="00396DBA">
        <w:t xml:space="preserve"> </w:t>
      </w:r>
      <w:hyperlink r:id="rId868" w:history="1">
        <w:r w:rsidRPr="00A40AC0">
          <w:rPr>
            <w:rStyle w:val="Hyperlink"/>
          </w:rPr>
          <w:t>hand</w:t>
        </w:r>
      </w:hyperlink>
      <w:r w:rsidR="00396DBA">
        <w:t xml:space="preserve"> </w:t>
      </w:r>
      <w:r w:rsidRPr="00190EF2">
        <w:t>is</w:t>
      </w:r>
      <w:r w:rsidR="00396DBA">
        <w:t xml:space="preserve"> </w:t>
      </w:r>
      <w:r w:rsidRPr="00190EF2">
        <w:t>not</w:t>
      </w:r>
      <w:r w:rsidR="00396DBA">
        <w:t xml:space="preserve"> </w:t>
      </w:r>
      <w:r w:rsidRPr="00190EF2">
        <w:t>so</w:t>
      </w:r>
      <w:r w:rsidR="00396DBA">
        <w:t xml:space="preserve"> </w:t>
      </w:r>
      <w:r w:rsidRPr="00190EF2">
        <w:t>apparent</w:t>
      </w:r>
      <w:r w:rsidR="00396DBA">
        <w:t xml:space="preserve"> </w:t>
      </w:r>
      <w:r w:rsidRPr="00190EF2">
        <w:t>in</w:t>
      </w:r>
      <w:r w:rsidR="00396DBA">
        <w:t xml:space="preserve"> </w:t>
      </w:r>
      <w:r w:rsidRPr="00190EF2">
        <w:t>daily</w:t>
      </w:r>
      <w:r w:rsidR="00396DBA">
        <w:t xml:space="preserve"> </w:t>
      </w:r>
      <w:hyperlink r:id="rId869" w:history="1">
        <w:r w:rsidRPr="00A40AC0">
          <w:rPr>
            <w:rStyle w:val="Hyperlink"/>
          </w:rPr>
          <w:t>events</w:t>
        </w:r>
      </w:hyperlink>
      <w:r w:rsidRPr="00190EF2">
        <w:t>.</w:t>
      </w:r>
      <w:r w:rsidR="00396DBA">
        <w:t xml:space="preserve"> </w:t>
      </w:r>
      <w:r w:rsidRPr="00190EF2">
        <w:t>The</w:t>
      </w:r>
      <w:r w:rsidR="00396DBA">
        <w:t xml:space="preserve"> </w:t>
      </w:r>
      <w:hyperlink r:id="rId870" w:history="1">
        <w:r w:rsidRPr="00A40AC0">
          <w:rPr>
            <w:rStyle w:val="Hyperlink"/>
          </w:rPr>
          <w:t>Purim</w:t>
        </w:r>
      </w:hyperlink>
      <w:r w:rsidR="00396DBA">
        <w:t xml:space="preserve"> </w:t>
      </w:r>
      <w:r w:rsidRPr="00190EF2">
        <w:t>story</w:t>
      </w:r>
      <w:r w:rsidR="00396DBA">
        <w:t xml:space="preserve"> </w:t>
      </w:r>
      <w:r w:rsidRPr="00190EF2">
        <w:t>was</w:t>
      </w:r>
      <w:r w:rsidR="00396DBA">
        <w:t xml:space="preserve"> </w:t>
      </w:r>
      <w:r w:rsidRPr="00190EF2">
        <w:t>the</w:t>
      </w:r>
      <w:r w:rsidR="00396DBA">
        <w:t xml:space="preserve"> </w:t>
      </w:r>
      <w:hyperlink r:id="rId871" w:history="1">
        <w:r w:rsidRPr="00A40AC0">
          <w:rPr>
            <w:rStyle w:val="Hyperlink"/>
          </w:rPr>
          <w:t>first</w:t>
        </w:r>
      </w:hyperlink>
      <w:r w:rsidR="00396DBA">
        <w:t xml:space="preserve"> </w:t>
      </w:r>
      <w:hyperlink r:id="rId872" w:history="1">
        <w:r w:rsidRPr="00A40AC0">
          <w:rPr>
            <w:rStyle w:val="Hyperlink"/>
          </w:rPr>
          <w:t>time</w:t>
        </w:r>
      </w:hyperlink>
      <w:r w:rsidR="00396DBA">
        <w:t xml:space="preserve"> </w:t>
      </w:r>
      <w:r w:rsidRPr="00190EF2">
        <w:t>the</w:t>
      </w:r>
      <w:r w:rsidR="00396DBA">
        <w:t xml:space="preserve"> </w:t>
      </w:r>
      <w:hyperlink r:id="rId873" w:history="1">
        <w:r w:rsidRPr="00A40AC0">
          <w:rPr>
            <w:rStyle w:val="Hyperlink"/>
          </w:rPr>
          <w:t>Jews</w:t>
        </w:r>
      </w:hyperlink>
      <w:r w:rsidR="00396DBA">
        <w:t xml:space="preserve"> </w:t>
      </w:r>
      <w:r w:rsidRPr="00190EF2">
        <w:t>realized</w:t>
      </w:r>
      <w:r w:rsidR="00396DBA">
        <w:t xml:space="preserve"> </w:t>
      </w:r>
      <w:r w:rsidRPr="00190EF2">
        <w:t>that</w:t>
      </w:r>
      <w:r w:rsidR="00396DBA">
        <w:t xml:space="preserve"> </w:t>
      </w:r>
      <w:r w:rsidRPr="00190EF2">
        <w:t>the</w:t>
      </w:r>
      <w:r w:rsidR="00396DBA">
        <w:t xml:space="preserve"> </w:t>
      </w:r>
      <w:r w:rsidRPr="00190EF2">
        <w:t>absence</w:t>
      </w:r>
      <w:r w:rsidR="00396DBA">
        <w:t xml:space="preserve"> </w:t>
      </w:r>
      <w:r w:rsidRPr="00190EF2">
        <w:t>of</w:t>
      </w:r>
      <w:r w:rsidR="00396DBA">
        <w:t xml:space="preserve"> </w:t>
      </w:r>
      <w:r w:rsidRPr="00190EF2">
        <w:t>overt</w:t>
      </w:r>
      <w:r w:rsidR="00396DBA">
        <w:t xml:space="preserve"> </w:t>
      </w:r>
      <w:r w:rsidRPr="00190EF2">
        <w:t>miracles</w:t>
      </w:r>
      <w:r w:rsidR="00396DBA">
        <w:t xml:space="preserve"> </w:t>
      </w:r>
      <w:r w:rsidRPr="00190EF2">
        <w:t>did</w:t>
      </w:r>
      <w:r w:rsidR="00396DBA">
        <w:t xml:space="preserve"> </w:t>
      </w:r>
      <w:r w:rsidRPr="00190EF2">
        <w:t>not</w:t>
      </w:r>
      <w:r w:rsidR="00396DBA">
        <w:t xml:space="preserve"> </w:t>
      </w:r>
      <w:r w:rsidRPr="00190EF2">
        <w:t>mean</w:t>
      </w:r>
      <w:r w:rsidR="00396DBA">
        <w:t xml:space="preserve"> </w:t>
      </w:r>
      <w:r w:rsidRPr="00190EF2">
        <w:t>that</w:t>
      </w:r>
      <w:r w:rsidR="00396DBA">
        <w:t xml:space="preserve"> </w:t>
      </w:r>
      <w:hyperlink r:id="rId874" w:history="1">
        <w:r w:rsidR="00461C2B" w:rsidRPr="00A40AC0">
          <w:rPr>
            <w:rStyle w:val="Hyperlink"/>
          </w:rPr>
          <w:t>HaShem</w:t>
        </w:r>
      </w:hyperlink>
      <w:r w:rsidR="00461C2B">
        <w:t xml:space="preserve"> had</w:t>
      </w:r>
      <w:r w:rsidR="00396DBA">
        <w:t xml:space="preserve"> </w:t>
      </w:r>
      <w:r w:rsidRPr="00190EF2">
        <w:t>abandoned</w:t>
      </w:r>
      <w:r w:rsidR="00396DBA">
        <w:t xml:space="preserve"> </w:t>
      </w:r>
      <w:r w:rsidRPr="00190EF2">
        <w:t>them.</w:t>
      </w:r>
      <w:r w:rsidR="00396DBA">
        <w:t xml:space="preserve"> </w:t>
      </w:r>
      <w:r w:rsidRPr="00190EF2">
        <w:t>Instead,</w:t>
      </w:r>
      <w:r w:rsidR="00396DBA">
        <w:t xml:space="preserve"> </w:t>
      </w:r>
      <w:r w:rsidRPr="00190EF2">
        <w:t>they</w:t>
      </w:r>
      <w:r w:rsidR="00396DBA">
        <w:t xml:space="preserve"> </w:t>
      </w:r>
      <w:r w:rsidRPr="00190EF2">
        <w:t>realized</w:t>
      </w:r>
      <w:r w:rsidR="00396DBA">
        <w:t xml:space="preserve"> </w:t>
      </w:r>
      <w:r w:rsidRPr="00190EF2">
        <w:t>that</w:t>
      </w:r>
      <w:r w:rsidR="00396DBA">
        <w:t xml:space="preserve"> </w:t>
      </w:r>
      <w:hyperlink r:id="rId875" w:history="1">
        <w:r w:rsidR="006E399E" w:rsidRPr="00A40AC0">
          <w:rPr>
            <w:rStyle w:val="Hyperlink"/>
          </w:rPr>
          <w:t>HaShem</w:t>
        </w:r>
      </w:hyperlink>
      <w:r w:rsidR="00396DBA">
        <w:t xml:space="preserve"> </w:t>
      </w:r>
      <w:r w:rsidR="00CF0E39">
        <w:t>h</w:t>
      </w:r>
      <w:r w:rsidRPr="00190EF2">
        <w:t>ad</w:t>
      </w:r>
      <w:r w:rsidR="00396DBA">
        <w:t xml:space="preserve"> </w:t>
      </w:r>
      <w:r w:rsidRPr="00190EF2">
        <w:t>a</w:t>
      </w:r>
      <w:r w:rsidR="00396DBA">
        <w:t xml:space="preserve"> </w:t>
      </w:r>
      <w:hyperlink r:id="rId876" w:history="1">
        <w:r w:rsidRPr="00A40AC0">
          <w:rPr>
            <w:rStyle w:val="Hyperlink"/>
          </w:rPr>
          <w:t>new</w:t>
        </w:r>
      </w:hyperlink>
      <w:r w:rsidR="00396DBA">
        <w:t xml:space="preserve"> </w:t>
      </w:r>
      <w:r w:rsidRPr="00190EF2">
        <w:t>modus</w:t>
      </w:r>
      <w:r w:rsidR="00396DBA">
        <w:t xml:space="preserve"> </w:t>
      </w:r>
      <w:r w:rsidRPr="00190EF2">
        <w:t>operandi,</w:t>
      </w:r>
      <w:r w:rsidR="00396DBA">
        <w:t xml:space="preserve"> </w:t>
      </w:r>
      <w:r w:rsidRPr="00190EF2">
        <w:t>as</w:t>
      </w:r>
      <w:r w:rsidR="00396DBA">
        <w:t xml:space="preserve"> </w:t>
      </w:r>
      <w:r w:rsidRPr="00190EF2">
        <w:t>they</w:t>
      </w:r>
      <w:r w:rsidR="00396DBA">
        <w:t xml:space="preserve"> </w:t>
      </w:r>
      <w:r w:rsidRPr="00190EF2">
        <w:t>understood</w:t>
      </w:r>
      <w:r w:rsidR="00396DBA">
        <w:t xml:space="preserve"> </w:t>
      </w:r>
      <w:r w:rsidRPr="00190EF2">
        <w:t>how</w:t>
      </w:r>
      <w:r w:rsidR="00396DBA">
        <w:t xml:space="preserve"> </w:t>
      </w:r>
      <w:r w:rsidRPr="00190EF2">
        <w:t>the</w:t>
      </w:r>
      <w:r w:rsidR="00396DBA">
        <w:t xml:space="preserve"> </w:t>
      </w:r>
      <w:hyperlink r:id="rId877" w:history="1">
        <w:r w:rsidRPr="00A40AC0">
          <w:rPr>
            <w:rStyle w:val="Hyperlink"/>
          </w:rPr>
          <w:t>Purim</w:t>
        </w:r>
      </w:hyperlink>
      <w:r w:rsidR="00396DBA">
        <w:t xml:space="preserve"> </w:t>
      </w:r>
      <w:r w:rsidRPr="00190EF2">
        <w:t>miracle</w:t>
      </w:r>
      <w:r w:rsidR="00396DBA">
        <w:t xml:space="preserve"> </w:t>
      </w:r>
      <w:r w:rsidRPr="00190EF2">
        <w:t>was</w:t>
      </w:r>
      <w:r w:rsidR="00396DBA">
        <w:t xml:space="preserve"> </w:t>
      </w:r>
      <w:r w:rsidRPr="00190EF2">
        <w:t>concealed</w:t>
      </w:r>
      <w:r w:rsidR="00396DBA">
        <w:t xml:space="preserve"> </w:t>
      </w:r>
      <w:r w:rsidRPr="00190EF2">
        <w:t>and</w:t>
      </w:r>
      <w:r w:rsidR="00396DBA">
        <w:t xml:space="preserve"> </w:t>
      </w:r>
      <w:r w:rsidRPr="00190EF2">
        <w:t>hidden</w:t>
      </w:r>
      <w:r w:rsidR="00396DBA">
        <w:t xml:space="preserve"> </w:t>
      </w:r>
      <w:r w:rsidRPr="00190EF2">
        <w:t>within</w:t>
      </w:r>
      <w:r w:rsidR="00396DBA">
        <w:t xml:space="preserve"> </w:t>
      </w:r>
      <w:r w:rsidRPr="00190EF2">
        <w:t>nature.</w:t>
      </w:r>
      <w:r w:rsidR="00396DBA">
        <w:t xml:space="preserve"> </w:t>
      </w:r>
      <w:r w:rsidRPr="00190EF2">
        <w:t>Although</w:t>
      </w:r>
      <w:r w:rsidR="00396DBA">
        <w:t xml:space="preserve"> </w:t>
      </w:r>
      <w:r w:rsidRPr="00190EF2">
        <w:t>an</w:t>
      </w:r>
      <w:r w:rsidR="00396DBA">
        <w:t xml:space="preserve"> </w:t>
      </w:r>
      <w:r w:rsidRPr="00190EF2">
        <w:t>observer</w:t>
      </w:r>
      <w:r w:rsidR="00396DBA">
        <w:t xml:space="preserve"> </w:t>
      </w:r>
      <w:r w:rsidRPr="00190EF2">
        <w:t>at</w:t>
      </w:r>
      <w:r w:rsidR="00396DBA">
        <w:t xml:space="preserve"> </w:t>
      </w:r>
      <w:r w:rsidRPr="00190EF2">
        <w:t>the</w:t>
      </w:r>
      <w:r w:rsidR="00396DBA">
        <w:t xml:space="preserve"> </w:t>
      </w:r>
      <w:hyperlink r:id="rId878" w:history="1">
        <w:r w:rsidRPr="00A40AC0">
          <w:rPr>
            <w:rStyle w:val="Hyperlink"/>
          </w:rPr>
          <w:t>time</w:t>
        </w:r>
      </w:hyperlink>
      <w:r w:rsidR="00396DBA">
        <w:t xml:space="preserve"> </w:t>
      </w:r>
      <w:r w:rsidRPr="00190EF2">
        <w:t>might</w:t>
      </w:r>
      <w:r w:rsidR="00396DBA">
        <w:t xml:space="preserve"> </w:t>
      </w:r>
      <w:r w:rsidRPr="00190EF2">
        <w:t>misinterpret</w:t>
      </w:r>
      <w:r w:rsidR="00396DBA">
        <w:t xml:space="preserve"> </w:t>
      </w:r>
      <w:r w:rsidRPr="00190EF2">
        <w:t>the</w:t>
      </w:r>
      <w:r w:rsidR="00396DBA">
        <w:t xml:space="preserve"> </w:t>
      </w:r>
      <w:hyperlink r:id="rId879" w:history="1">
        <w:r w:rsidRPr="00A40AC0">
          <w:rPr>
            <w:rStyle w:val="Hyperlink"/>
          </w:rPr>
          <w:t>events</w:t>
        </w:r>
      </w:hyperlink>
      <w:r w:rsidR="00396DBA">
        <w:t xml:space="preserve"> </w:t>
      </w:r>
      <w:r w:rsidRPr="00190EF2">
        <w:t>as</w:t>
      </w:r>
      <w:r w:rsidR="00396DBA">
        <w:t xml:space="preserve"> </w:t>
      </w:r>
      <w:r w:rsidRPr="00190EF2">
        <w:t>normal</w:t>
      </w:r>
      <w:r w:rsidR="00396DBA">
        <w:t xml:space="preserve"> </w:t>
      </w:r>
      <w:r w:rsidRPr="00190EF2">
        <w:t>and</w:t>
      </w:r>
      <w:r w:rsidR="00396DBA">
        <w:t xml:space="preserve"> </w:t>
      </w:r>
      <w:r w:rsidRPr="00190EF2">
        <w:t>natural</w:t>
      </w:r>
      <w:r w:rsidR="00396DBA">
        <w:t xml:space="preserve"> </w:t>
      </w:r>
      <w:r w:rsidRPr="00190EF2">
        <w:t>political</w:t>
      </w:r>
      <w:r w:rsidR="00396DBA">
        <w:t xml:space="preserve"> </w:t>
      </w:r>
      <w:r w:rsidRPr="00190EF2">
        <w:t>processes,</w:t>
      </w:r>
      <w:r w:rsidR="00396DBA">
        <w:t xml:space="preserve"> </w:t>
      </w:r>
      <w:r w:rsidRPr="00190EF2">
        <w:t>every</w:t>
      </w:r>
      <w:r w:rsidR="00396DBA">
        <w:t xml:space="preserve"> </w:t>
      </w:r>
      <w:r w:rsidRPr="00190EF2">
        <w:t>step</w:t>
      </w:r>
      <w:r w:rsidR="00396DBA">
        <w:t xml:space="preserve"> </w:t>
      </w:r>
      <w:r w:rsidRPr="00190EF2">
        <w:t>of</w:t>
      </w:r>
      <w:r w:rsidR="00396DBA">
        <w:t xml:space="preserve"> </w:t>
      </w:r>
      <w:r w:rsidRPr="00190EF2">
        <w:t>the</w:t>
      </w:r>
      <w:r w:rsidR="00396DBA">
        <w:t xml:space="preserve"> </w:t>
      </w:r>
      <w:hyperlink r:id="rId880" w:history="1">
        <w:r w:rsidRPr="00A40AC0">
          <w:rPr>
            <w:rStyle w:val="Hyperlink"/>
          </w:rPr>
          <w:t>Purim</w:t>
        </w:r>
      </w:hyperlink>
      <w:r w:rsidR="00396DBA">
        <w:t xml:space="preserve"> </w:t>
      </w:r>
      <w:r w:rsidRPr="00190EF2">
        <w:t>story</w:t>
      </w:r>
      <w:r w:rsidR="00396DBA">
        <w:t xml:space="preserve"> </w:t>
      </w:r>
      <w:r w:rsidRPr="00190EF2">
        <w:t>w</w:t>
      </w:r>
      <w:r>
        <w:t>as</w:t>
      </w:r>
      <w:r w:rsidR="00396DBA">
        <w:t xml:space="preserve"> </w:t>
      </w:r>
      <w:r>
        <w:t>directed</w:t>
      </w:r>
      <w:r w:rsidR="00396DBA">
        <w:t xml:space="preserve"> </w:t>
      </w:r>
      <w:r>
        <w:t>by</w:t>
      </w:r>
      <w:r w:rsidR="00396DBA">
        <w:t xml:space="preserve"> </w:t>
      </w:r>
      <w:r>
        <w:t>the</w:t>
      </w:r>
      <w:r w:rsidR="00396DBA">
        <w:t xml:space="preserve"> </w:t>
      </w:r>
      <w:hyperlink r:id="rId881" w:history="1">
        <w:r w:rsidRPr="00A40AC0">
          <w:rPr>
            <w:rStyle w:val="Hyperlink"/>
          </w:rPr>
          <w:t>hand</w:t>
        </w:r>
      </w:hyperlink>
      <w:r w:rsidR="00396DBA">
        <w:t xml:space="preserve"> </w:t>
      </w:r>
      <w:r>
        <w:t>of</w:t>
      </w:r>
      <w:r w:rsidR="00396DBA">
        <w:t xml:space="preserve"> </w:t>
      </w:r>
      <w:hyperlink r:id="rId882" w:history="1">
        <w:r w:rsidR="00461C2B" w:rsidRPr="00A40AC0">
          <w:rPr>
            <w:rStyle w:val="Hyperlink"/>
          </w:rPr>
          <w:t>HaShem</w:t>
        </w:r>
      </w:hyperlink>
      <w:r w:rsidR="00461C2B">
        <w:t>.</w:t>
      </w:r>
      <w:r>
        <w:rPr>
          <w:rStyle w:val="FootnoteReference"/>
        </w:rPr>
        <w:footnoteReference w:id="51"/>
      </w:r>
    </w:p>
    <w:p w14:paraId="33B2AEA2" w14:textId="77777777" w:rsidR="005B44AF" w:rsidRDefault="005B44AF" w:rsidP="00B20813"/>
    <w:p w14:paraId="0D424524" w14:textId="41209827" w:rsidR="0033532F" w:rsidRDefault="0033532F" w:rsidP="0033532F">
      <w:pPr>
        <w:pStyle w:val="Heading1"/>
      </w:pPr>
      <w:bookmarkStart w:id="26" w:name="_Toc508286640"/>
      <w:bookmarkStart w:id="27" w:name="_Toc509332836"/>
      <w:bookmarkStart w:id="28" w:name="_Toc32223833"/>
      <w:r>
        <w:lastRenderedPageBreak/>
        <w:t>The</w:t>
      </w:r>
      <w:r w:rsidR="00396DBA">
        <w:t xml:space="preserve"> </w:t>
      </w:r>
      <w:r>
        <w:t>Yetzer</w:t>
      </w:r>
      <w:r w:rsidR="00396DBA">
        <w:t xml:space="preserve"> </w:t>
      </w:r>
      <w:r>
        <w:t>HaRa</w:t>
      </w:r>
      <w:bookmarkEnd w:id="26"/>
      <w:r w:rsidR="00403673">
        <w:rPr>
          <w:rStyle w:val="FootnoteReference"/>
        </w:rPr>
        <w:footnoteReference w:id="52"/>
      </w:r>
      <w:bookmarkEnd w:id="27"/>
      <w:bookmarkEnd w:id="28"/>
    </w:p>
    <w:p w14:paraId="6BAF8681" w14:textId="77777777" w:rsidR="003B0FD4" w:rsidRPr="003B0FD4" w:rsidRDefault="003B0FD4" w:rsidP="003B0FD4"/>
    <w:p w14:paraId="47C803BD" w14:textId="5AAE1D61" w:rsidR="003B0FD4" w:rsidRDefault="003B0FD4" w:rsidP="003B0FD4">
      <w:r w:rsidRPr="003B0FD4">
        <w:t>The</w:t>
      </w:r>
      <w:r w:rsidR="00396DBA">
        <w:t xml:space="preserve"> </w:t>
      </w:r>
      <w:hyperlink r:id="rId883" w:history="1">
        <w:r w:rsidRPr="00A40AC0">
          <w:rPr>
            <w:rStyle w:val="Hyperlink"/>
          </w:rPr>
          <w:t>body</w:t>
        </w:r>
      </w:hyperlink>
      <w:r w:rsidRPr="003B0FD4">
        <w:t>,</w:t>
      </w:r>
      <w:r w:rsidR="00396DBA">
        <w:t xml:space="preserve"> </w:t>
      </w:r>
      <w:r w:rsidRPr="003B0FD4">
        <w:t>after</w:t>
      </w:r>
      <w:r w:rsidR="00396DBA">
        <w:t xml:space="preserve"> </w:t>
      </w:r>
      <w:r w:rsidRPr="003B0FD4">
        <w:t>the</w:t>
      </w:r>
      <w:r w:rsidR="00396DBA">
        <w:t xml:space="preserve"> </w:t>
      </w:r>
      <w:hyperlink r:id="rId884" w:history="1">
        <w:r w:rsidRPr="00A40AC0">
          <w:rPr>
            <w:rStyle w:val="Hyperlink"/>
          </w:rPr>
          <w:t>sin</w:t>
        </w:r>
      </w:hyperlink>
      <w:r w:rsidRPr="003B0FD4">
        <w:t>,</w:t>
      </w:r>
      <w:r w:rsidR="00396DBA">
        <w:t xml:space="preserve"> </w:t>
      </w:r>
      <w:r w:rsidRPr="003B0FD4">
        <w:t>is</w:t>
      </w:r>
      <w:r w:rsidR="00396DBA">
        <w:t xml:space="preserve"> </w:t>
      </w:r>
      <w:r w:rsidRPr="003B0FD4">
        <w:t>to</w:t>
      </w:r>
      <w:r w:rsidR="00396DBA">
        <w:t xml:space="preserve"> </w:t>
      </w:r>
      <w:r w:rsidRPr="003B0FD4">
        <w:t>be</w:t>
      </w:r>
      <w:r w:rsidR="00396DBA">
        <w:t xml:space="preserve"> </w:t>
      </w:r>
      <w:r w:rsidRPr="003B0FD4">
        <w:t>elevated</w:t>
      </w:r>
      <w:r w:rsidR="00396DBA">
        <w:t xml:space="preserve"> </w:t>
      </w:r>
      <w:r w:rsidRPr="003B0FD4">
        <w:t>to</w:t>
      </w:r>
      <w:r w:rsidR="00396DBA">
        <w:t xml:space="preserve"> </w:t>
      </w:r>
      <w:r w:rsidRPr="003B0FD4">
        <w:t>the</w:t>
      </w:r>
      <w:r w:rsidR="00396DBA">
        <w:t xml:space="preserve"> </w:t>
      </w:r>
      <w:hyperlink r:id="rId885" w:history="1">
        <w:r w:rsidRPr="00A40AC0">
          <w:rPr>
            <w:rStyle w:val="Hyperlink"/>
          </w:rPr>
          <w:t>spiritual</w:t>
        </w:r>
      </w:hyperlink>
      <w:r w:rsidRPr="003B0FD4">
        <w:t>.</w:t>
      </w:r>
      <w:r w:rsidR="00396DBA">
        <w:t xml:space="preserve"> </w:t>
      </w:r>
      <w:r w:rsidRPr="003B0FD4">
        <w:t>The</w:t>
      </w:r>
      <w:r w:rsidR="00396DBA">
        <w:t xml:space="preserve"> </w:t>
      </w:r>
      <w:hyperlink r:id="rId886" w:history="1">
        <w:r w:rsidRPr="00A40AC0">
          <w:rPr>
            <w:rStyle w:val="Hyperlink"/>
          </w:rPr>
          <w:t>body</w:t>
        </w:r>
      </w:hyperlink>
      <w:r w:rsidR="00396DBA">
        <w:t xml:space="preserve"> </w:t>
      </w:r>
      <w:hyperlink r:id="rId887" w:history="1">
        <w:r w:rsidRPr="00A40AC0">
          <w:rPr>
            <w:rStyle w:val="Hyperlink"/>
          </w:rPr>
          <w:t>ate</w:t>
        </w:r>
      </w:hyperlink>
      <w:r w:rsidR="00396DBA">
        <w:t xml:space="preserve"> </w:t>
      </w:r>
      <w:r w:rsidRPr="003B0FD4">
        <w:t>the</w:t>
      </w:r>
      <w:r w:rsidR="00396DBA">
        <w:t xml:space="preserve"> </w:t>
      </w:r>
      <w:r w:rsidRPr="003B0FD4">
        <w:t>fruit</w:t>
      </w:r>
      <w:r w:rsidR="00396DBA">
        <w:t xml:space="preserve"> </w:t>
      </w:r>
      <w:r w:rsidRPr="003B0FD4">
        <w:t>of</w:t>
      </w:r>
      <w:r w:rsidR="00396DBA">
        <w:t xml:space="preserve"> </w:t>
      </w:r>
      <w:r w:rsidRPr="003B0FD4">
        <w:t>the</w:t>
      </w:r>
      <w:r w:rsidR="00396DBA">
        <w:t xml:space="preserve"> </w:t>
      </w:r>
      <w:hyperlink r:id="rId888" w:history="1">
        <w:r w:rsidRPr="00A40AC0">
          <w:rPr>
            <w:rStyle w:val="Hyperlink"/>
          </w:rPr>
          <w:t>knowledge</w:t>
        </w:r>
      </w:hyperlink>
      <w:r w:rsidR="00396DBA">
        <w:t xml:space="preserve"> </w:t>
      </w:r>
      <w:r w:rsidRPr="003B0FD4">
        <w:t>of</w:t>
      </w:r>
      <w:r w:rsidR="00396DBA">
        <w:t xml:space="preserve"> </w:t>
      </w:r>
      <w:r w:rsidRPr="003B0FD4">
        <w:t>good</w:t>
      </w:r>
      <w:r w:rsidR="00396DBA">
        <w:t xml:space="preserve"> </w:t>
      </w:r>
      <w:r w:rsidRPr="003B0FD4">
        <w:t>and</w:t>
      </w:r>
      <w:r w:rsidR="00396DBA">
        <w:t xml:space="preserve"> </w:t>
      </w:r>
      <w:r w:rsidRPr="003B0FD4">
        <w:t>evil</w:t>
      </w:r>
      <w:r w:rsidR="00396DBA">
        <w:t xml:space="preserve"> </w:t>
      </w:r>
      <w:r w:rsidRPr="003B0FD4">
        <w:t>and</w:t>
      </w:r>
      <w:r w:rsidR="00396DBA">
        <w:t xml:space="preserve"> </w:t>
      </w:r>
      <w:r w:rsidRPr="003B0FD4">
        <w:t>crashed.</w:t>
      </w:r>
      <w:r w:rsidR="00396DBA">
        <w:t xml:space="preserve"> </w:t>
      </w:r>
      <w:r w:rsidR="003F1741">
        <w:t>The</w:t>
      </w:r>
      <w:r w:rsidR="00396DBA">
        <w:t xml:space="preserve"> </w:t>
      </w:r>
      <w:r w:rsidR="003F1741">
        <w:t>Yetzer</w:t>
      </w:r>
      <w:r w:rsidR="00396DBA">
        <w:t xml:space="preserve"> </w:t>
      </w:r>
      <w:r w:rsidR="003F1741">
        <w:t>HaRa,</w:t>
      </w:r>
      <w:r w:rsidR="00396DBA">
        <w:t xml:space="preserve"> </w:t>
      </w:r>
      <w:r w:rsidR="003F1741">
        <w:t>which</w:t>
      </w:r>
      <w:r w:rsidR="00396DBA">
        <w:t xml:space="preserve"> </w:t>
      </w:r>
      <w:r w:rsidR="003F1741">
        <w:t>used</w:t>
      </w:r>
      <w:r w:rsidR="00396DBA">
        <w:t xml:space="preserve"> </w:t>
      </w:r>
      <w:r w:rsidR="003F1741">
        <w:t>to</w:t>
      </w:r>
      <w:r w:rsidR="00396DBA">
        <w:t xml:space="preserve"> </w:t>
      </w:r>
      <w:r w:rsidR="003F1741">
        <w:t>be</w:t>
      </w:r>
      <w:r w:rsidR="00396DBA">
        <w:t xml:space="preserve"> </w:t>
      </w:r>
      <w:r w:rsidR="003F1741">
        <w:t>external</w:t>
      </w:r>
      <w:r w:rsidR="00396DBA">
        <w:t xml:space="preserve"> </w:t>
      </w:r>
      <w:r w:rsidR="003F1741">
        <w:t>to</w:t>
      </w:r>
      <w:r w:rsidR="00396DBA">
        <w:t xml:space="preserve"> </w:t>
      </w:r>
      <w:r w:rsidR="003F1741">
        <w:t>us</w:t>
      </w:r>
      <w:r w:rsidR="00403673">
        <w:t>,</w:t>
      </w:r>
      <w:r w:rsidR="00396DBA">
        <w:t xml:space="preserve"> </w:t>
      </w:r>
      <w:r w:rsidR="003F1741">
        <w:t>visually</w:t>
      </w:r>
      <w:r w:rsidR="00396DBA">
        <w:t xml:space="preserve"> </w:t>
      </w:r>
      <w:r w:rsidR="003F1741">
        <w:t>described</w:t>
      </w:r>
      <w:r w:rsidR="00396DBA">
        <w:t xml:space="preserve"> </w:t>
      </w:r>
      <w:r w:rsidR="003F1741">
        <w:t>as</w:t>
      </w:r>
      <w:r w:rsidR="00396DBA">
        <w:t xml:space="preserve"> </w:t>
      </w:r>
      <w:r w:rsidR="003F1741">
        <w:t>a</w:t>
      </w:r>
      <w:r w:rsidR="00396DBA">
        <w:t xml:space="preserve"> </w:t>
      </w:r>
      <w:r w:rsidR="003F1741">
        <w:t>serpent,</w:t>
      </w:r>
      <w:r w:rsidR="00396DBA">
        <w:t xml:space="preserve"> </w:t>
      </w:r>
      <w:r w:rsidR="003F1741">
        <w:t>is</w:t>
      </w:r>
      <w:r w:rsidR="00396DBA">
        <w:t xml:space="preserve"> </w:t>
      </w:r>
      <w:r w:rsidR="003F1741">
        <w:t>now</w:t>
      </w:r>
      <w:r w:rsidR="00396DBA">
        <w:t xml:space="preserve"> </w:t>
      </w:r>
      <w:r w:rsidR="003F1741">
        <w:t>inside</w:t>
      </w:r>
      <w:r w:rsidR="00396DBA">
        <w:t xml:space="preserve"> </w:t>
      </w:r>
      <w:r w:rsidR="003F1741">
        <w:t>us.</w:t>
      </w:r>
      <w:r w:rsidR="00396DBA">
        <w:t xml:space="preserve"> </w:t>
      </w:r>
      <w:r w:rsidR="003F1741">
        <w:t>That</w:t>
      </w:r>
      <w:r w:rsidR="00396DBA">
        <w:t xml:space="preserve"> </w:t>
      </w:r>
      <w:r w:rsidR="003F1741">
        <w:t>is</w:t>
      </w:r>
      <w:r w:rsidR="00396DBA">
        <w:t xml:space="preserve"> </w:t>
      </w:r>
      <w:r w:rsidR="003F1741">
        <w:t>why</w:t>
      </w:r>
      <w:r w:rsidR="00396DBA">
        <w:t xml:space="preserve"> </w:t>
      </w:r>
      <w:r w:rsidR="003F1741">
        <w:t>we</w:t>
      </w:r>
      <w:r w:rsidR="00396DBA">
        <w:t xml:space="preserve"> </w:t>
      </w:r>
      <w:r w:rsidR="003F1741">
        <w:t>refer</w:t>
      </w:r>
      <w:r w:rsidR="00396DBA">
        <w:t xml:space="preserve"> </w:t>
      </w:r>
      <w:r w:rsidR="003F1741">
        <w:t>to</w:t>
      </w:r>
      <w:r w:rsidR="00396DBA">
        <w:t xml:space="preserve"> </w:t>
      </w:r>
      <w:r w:rsidR="003F1741">
        <w:t>the</w:t>
      </w:r>
      <w:r w:rsidR="00396DBA">
        <w:t xml:space="preserve"> </w:t>
      </w:r>
      <w:r w:rsidR="003F1741">
        <w:t>Yetzer</w:t>
      </w:r>
      <w:r w:rsidR="00396DBA">
        <w:t xml:space="preserve"> </w:t>
      </w:r>
      <w:r w:rsidR="003F1741">
        <w:t>HaRa</w:t>
      </w:r>
      <w:r w:rsidR="00396DBA">
        <w:t xml:space="preserve"> </w:t>
      </w:r>
      <w:r w:rsidR="003F1741">
        <w:t>in</w:t>
      </w:r>
      <w:r w:rsidR="00396DBA">
        <w:t xml:space="preserve"> </w:t>
      </w:r>
      <w:r w:rsidR="003F1741">
        <w:t>the</w:t>
      </w:r>
      <w:r w:rsidR="00396DBA">
        <w:t xml:space="preserve"> </w:t>
      </w:r>
      <w:r w:rsidR="003F1741">
        <w:t>second</w:t>
      </w:r>
      <w:r w:rsidR="00396DBA">
        <w:t xml:space="preserve"> </w:t>
      </w:r>
      <w:r w:rsidR="003F1741">
        <w:t>person.</w:t>
      </w:r>
      <w:r w:rsidR="0019506D">
        <w:rPr>
          <w:rStyle w:val="FootnoteReference"/>
        </w:rPr>
        <w:footnoteReference w:id="53"/>
      </w:r>
      <w:r w:rsidR="00396DBA">
        <w:t xml:space="preserve"> </w:t>
      </w:r>
      <w:r w:rsidR="0095452F">
        <w:t>Our</w:t>
      </w:r>
      <w:r w:rsidR="00396DBA">
        <w:t xml:space="preserve"> </w:t>
      </w:r>
      <w:r w:rsidR="0095452F">
        <w:t>goal</w:t>
      </w:r>
      <w:r w:rsidR="00396DBA">
        <w:t xml:space="preserve"> </w:t>
      </w:r>
      <w:r w:rsidR="0095452F">
        <w:t>with</w:t>
      </w:r>
      <w:r w:rsidR="00396DBA">
        <w:t xml:space="preserve"> </w:t>
      </w:r>
      <w:r w:rsidRPr="003B0FD4">
        <w:rPr>
          <w:i/>
          <w:iCs/>
        </w:rPr>
        <w:t>V’nahapoch</w:t>
      </w:r>
      <w:r w:rsidR="00396DBA">
        <w:rPr>
          <w:i/>
          <w:iCs/>
        </w:rPr>
        <w:t xml:space="preserve"> </w:t>
      </w:r>
      <w:r w:rsidRPr="003B0FD4">
        <w:rPr>
          <w:i/>
          <w:iCs/>
        </w:rPr>
        <w:t>hu</w:t>
      </w:r>
      <w:r w:rsidR="00396DBA">
        <w:t xml:space="preserve"> </w:t>
      </w:r>
      <w:r w:rsidR="0095452F">
        <w:t>is</w:t>
      </w:r>
      <w:r w:rsidR="00396DBA">
        <w:t xml:space="preserve"> </w:t>
      </w:r>
      <w:r w:rsidR="0095452F">
        <w:t>to</w:t>
      </w:r>
      <w:r w:rsidR="00396DBA">
        <w:t xml:space="preserve"> </w:t>
      </w:r>
      <w:r w:rsidRPr="003B0FD4">
        <w:t>turn</w:t>
      </w:r>
      <w:r w:rsidR="00396DBA">
        <w:t xml:space="preserve"> </w:t>
      </w:r>
      <w:r w:rsidRPr="003B0FD4">
        <w:t>the</w:t>
      </w:r>
      <w:r w:rsidR="00396DBA">
        <w:t xml:space="preserve"> </w:t>
      </w:r>
      <w:r w:rsidRPr="003B0FD4">
        <w:t>problem</w:t>
      </w:r>
      <w:r w:rsidR="00396DBA">
        <w:t xml:space="preserve"> </w:t>
      </w:r>
      <w:r w:rsidRPr="003B0FD4">
        <w:t>into</w:t>
      </w:r>
      <w:r w:rsidR="00396DBA">
        <w:t xml:space="preserve"> </w:t>
      </w:r>
      <w:r w:rsidRPr="003B0FD4">
        <w:t>the</w:t>
      </w:r>
      <w:r w:rsidR="00396DBA">
        <w:t xml:space="preserve"> </w:t>
      </w:r>
      <w:r w:rsidRPr="003B0FD4">
        <w:t>solution!</w:t>
      </w:r>
      <w:r w:rsidR="00396DBA">
        <w:t xml:space="preserve"> </w:t>
      </w:r>
      <w:r w:rsidR="0095452F">
        <w:t>By</w:t>
      </w:r>
      <w:r w:rsidR="00396DBA">
        <w:t xml:space="preserve"> </w:t>
      </w:r>
      <w:r w:rsidR="0095452F">
        <w:t>doing</w:t>
      </w:r>
      <w:r w:rsidR="00396DBA">
        <w:t xml:space="preserve"> </w:t>
      </w:r>
      <w:r w:rsidR="0095452F">
        <w:t>so,</w:t>
      </w:r>
      <w:r w:rsidR="00396DBA">
        <w:t xml:space="preserve"> </w:t>
      </w:r>
      <w:r w:rsidR="0095452F">
        <w:t>we</w:t>
      </w:r>
      <w:r w:rsidR="00396DBA">
        <w:t xml:space="preserve"> </w:t>
      </w:r>
      <w:r w:rsidR="00461C2B">
        <w:t>imitate</w:t>
      </w:r>
      <w:r w:rsidR="00396DBA">
        <w:t xml:space="preserve"> </w:t>
      </w:r>
      <w:hyperlink r:id="rId889" w:history="1">
        <w:r w:rsidR="0095452F" w:rsidRPr="00A40AC0">
          <w:rPr>
            <w:rStyle w:val="Hyperlink"/>
          </w:rPr>
          <w:t>HaShem</w:t>
        </w:r>
      </w:hyperlink>
      <w:r w:rsidR="0095452F">
        <w:t>.</w:t>
      </w:r>
    </w:p>
    <w:p w14:paraId="4E459FC8" w14:textId="760F109C" w:rsidR="00BA18DF" w:rsidRDefault="00BA18DF" w:rsidP="003B0FD4"/>
    <w:p w14:paraId="3AFD1D3E" w14:textId="0852312F" w:rsidR="00BA18DF" w:rsidRDefault="00BA18DF" w:rsidP="00BA18DF">
      <w:r>
        <w:t>Part</w:t>
      </w:r>
      <w:r w:rsidR="00396DBA">
        <w:t xml:space="preserve"> </w:t>
      </w:r>
      <w:r>
        <w:t>of</w:t>
      </w:r>
      <w:r w:rsidR="00396DBA">
        <w:t xml:space="preserve"> </w:t>
      </w:r>
      <w:r>
        <w:t>the</w:t>
      </w:r>
      <w:r w:rsidR="00396DBA">
        <w:t xml:space="preserve"> </w:t>
      </w:r>
      <w:r w:rsidRPr="00BA18DF">
        <w:rPr>
          <w:i/>
          <w:iCs/>
        </w:rPr>
        <w:t>V’nahapoch</w:t>
      </w:r>
      <w:r w:rsidR="00396DBA">
        <w:rPr>
          <w:i/>
          <w:iCs/>
        </w:rPr>
        <w:t xml:space="preserve"> </w:t>
      </w:r>
      <w:r w:rsidRPr="00BA18DF">
        <w:rPr>
          <w:i/>
          <w:iCs/>
        </w:rPr>
        <w:t>hu</w:t>
      </w:r>
      <w:r w:rsidR="00396DBA">
        <w:rPr>
          <w:i/>
          <w:iCs/>
        </w:rPr>
        <w:t xml:space="preserve"> </w:t>
      </w:r>
      <w:r>
        <w:t>is</w:t>
      </w:r>
      <w:r w:rsidR="00396DBA">
        <w:t xml:space="preserve"> </w:t>
      </w:r>
      <w:r>
        <w:t>when</w:t>
      </w:r>
      <w:r w:rsidR="00396DBA">
        <w:t xml:space="preserve"> </w:t>
      </w:r>
      <w:r>
        <w:t>we</w:t>
      </w:r>
      <w:r w:rsidR="00396DBA">
        <w:t xml:space="preserve"> </w:t>
      </w:r>
      <w:r>
        <w:t>use</w:t>
      </w:r>
      <w:r w:rsidR="00396DBA">
        <w:t xml:space="preserve"> </w:t>
      </w:r>
      <w:r>
        <w:t>the</w:t>
      </w:r>
      <w:r w:rsidR="00396DBA">
        <w:t xml:space="preserve"> </w:t>
      </w:r>
      <w:r>
        <w:t>Yetzer</w:t>
      </w:r>
      <w:r w:rsidR="00396DBA">
        <w:t xml:space="preserve"> </w:t>
      </w:r>
      <w:r>
        <w:t>HaRa</w:t>
      </w:r>
      <w:r w:rsidR="00396DBA">
        <w:t xml:space="preserve"> </w:t>
      </w:r>
      <w:r>
        <w:t>to</w:t>
      </w:r>
      <w:r w:rsidR="00396DBA">
        <w:t xml:space="preserve"> </w:t>
      </w:r>
      <w:r>
        <w:t>get</w:t>
      </w:r>
      <w:r w:rsidR="00396DBA">
        <w:t xml:space="preserve"> </w:t>
      </w:r>
      <w:r>
        <w:t>married</w:t>
      </w:r>
      <w:r w:rsidR="00396DBA">
        <w:t xml:space="preserve"> </w:t>
      </w:r>
      <w:r>
        <w:t>and</w:t>
      </w:r>
      <w:r w:rsidR="00396DBA">
        <w:t xml:space="preserve"> </w:t>
      </w:r>
      <w:r>
        <w:t>to</w:t>
      </w:r>
      <w:r w:rsidR="00396DBA">
        <w:t xml:space="preserve"> </w:t>
      </w:r>
      <w:r>
        <w:t>sanctify</w:t>
      </w:r>
      <w:r w:rsidR="00396DBA">
        <w:t xml:space="preserve"> </w:t>
      </w:r>
      <w:hyperlink r:id="rId890" w:history="1">
        <w:r w:rsidRPr="00A40AC0">
          <w:rPr>
            <w:rStyle w:val="Hyperlink"/>
          </w:rPr>
          <w:t>sex</w:t>
        </w:r>
      </w:hyperlink>
      <w:r w:rsidR="00396DBA">
        <w:t xml:space="preserve"> </w:t>
      </w:r>
      <w:r>
        <w:t>rather</w:t>
      </w:r>
      <w:r w:rsidR="00396DBA">
        <w:t xml:space="preserve"> </w:t>
      </w:r>
      <w:r>
        <w:t>than</w:t>
      </w:r>
      <w:r w:rsidR="00396DBA">
        <w:t xml:space="preserve"> </w:t>
      </w:r>
      <w:r>
        <w:t>carousing</w:t>
      </w:r>
      <w:r w:rsidR="00396DBA">
        <w:t xml:space="preserve"> </w:t>
      </w:r>
      <w:r>
        <w:t>like</w:t>
      </w:r>
      <w:r w:rsidR="00396DBA">
        <w:t xml:space="preserve"> </w:t>
      </w:r>
      <w:r>
        <w:t>an</w:t>
      </w:r>
      <w:r w:rsidR="00396DBA">
        <w:t xml:space="preserve"> </w:t>
      </w:r>
      <w:r>
        <w:t>animal.</w:t>
      </w:r>
      <w:r w:rsidR="00396DBA">
        <w:t xml:space="preserve"> </w:t>
      </w:r>
      <w:r>
        <w:t>We</w:t>
      </w:r>
      <w:r w:rsidR="00396DBA">
        <w:t xml:space="preserve"> </w:t>
      </w:r>
      <w:r>
        <w:t>use</w:t>
      </w:r>
      <w:r w:rsidR="00396DBA">
        <w:t xml:space="preserve"> </w:t>
      </w:r>
      <w:r>
        <w:t>the</w:t>
      </w:r>
      <w:r w:rsidR="00396DBA">
        <w:t xml:space="preserve"> </w:t>
      </w:r>
      <w:r w:rsidR="00A51A02">
        <w:t>Yetzer</w:t>
      </w:r>
      <w:r w:rsidR="00396DBA">
        <w:t xml:space="preserve"> </w:t>
      </w:r>
      <w:r w:rsidR="00A51A02">
        <w:t>HaRa</w:t>
      </w:r>
      <w:r w:rsidR="00396DBA">
        <w:t xml:space="preserve"> </w:t>
      </w:r>
      <w:r>
        <w:t>to</w:t>
      </w:r>
      <w:r w:rsidR="00396DBA">
        <w:t xml:space="preserve"> </w:t>
      </w:r>
      <w:r>
        <w:t>have</w:t>
      </w:r>
      <w:r w:rsidR="00396DBA">
        <w:t xml:space="preserve"> </w:t>
      </w:r>
      <w:r>
        <w:t>children</w:t>
      </w:r>
      <w:r w:rsidR="00396DBA">
        <w:t xml:space="preserve"> </w:t>
      </w:r>
      <w:r>
        <w:t>and</w:t>
      </w:r>
      <w:r w:rsidR="00396DBA">
        <w:t xml:space="preserve"> </w:t>
      </w:r>
      <w:r>
        <w:t>to</w:t>
      </w:r>
      <w:r w:rsidR="00396DBA">
        <w:t xml:space="preserve"> </w:t>
      </w:r>
      <w:r>
        <w:t>build</w:t>
      </w:r>
      <w:r w:rsidR="00396DBA">
        <w:t xml:space="preserve"> </w:t>
      </w:r>
      <w:r>
        <w:t>our</w:t>
      </w:r>
      <w:r w:rsidR="00396DBA">
        <w:t xml:space="preserve"> </w:t>
      </w:r>
      <w:r>
        <w:t>house.</w:t>
      </w:r>
      <w:r w:rsidR="00396DBA">
        <w:t xml:space="preserve"> </w:t>
      </w:r>
      <w:r>
        <w:t>In</w:t>
      </w:r>
      <w:r w:rsidR="00396DBA">
        <w:t xml:space="preserve"> </w:t>
      </w:r>
      <w:r>
        <w:t>other</w:t>
      </w:r>
      <w:r w:rsidR="00396DBA">
        <w:t xml:space="preserve"> </w:t>
      </w:r>
      <w:r>
        <w:t>words,</w:t>
      </w:r>
      <w:r w:rsidR="00396DBA">
        <w:t xml:space="preserve"> </w:t>
      </w:r>
      <w:r>
        <w:t>we</w:t>
      </w:r>
      <w:r w:rsidR="00396DBA">
        <w:t xml:space="preserve"> </w:t>
      </w:r>
      <w:r w:rsidR="00461C2B">
        <w:t>harness</w:t>
      </w:r>
      <w:r w:rsidR="00396DBA">
        <w:t xml:space="preserve"> </w:t>
      </w:r>
      <w:r>
        <w:t>the</w:t>
      </w:r>
      <w:r w:rsidR="00396DBA">
        <w:t xml:space="preserve"> </w:t>
      </w:r>
      <w:r>
        <w:t>Yetzer</w:t>
      </w:r>
      <w:r w:rsidR="00396DBA">
        <w:t xml:space="preserve"> </w:t>
      </w:r>
      <w:r>
        <w:t>HaRa</w:t>
      </w:r>
      <w:r w:rsidR="00396DBA">
        <w:t xml:space="preserve"> </w:t>
      </w:r>
      <w:r>
        <w:t>to</w:t>
      </w:r>
      <w:r w:rsidR="00396DBA">
        <w:t xml:space="preserve"> </w:t>
      </w:r>
      <w:r>
        <w:t>perform</w:t>
      </w:r>
      <w:r w:rsidR="00396DBA">
        <w:t xml:space="preserve"> </w:t>
      </w:r>
      <w:hyperlink r:id="rId891" w:history="1">
        <w:r w:rsidRPr="00A40AC0">
          <w:rPr>
            <w:rStyle w:val="Hyperlink"/>
          </w:rPr>
          <w:t>mitzvot</w:t>
        </w:r>
      </w:hyperlink>
      <w:r w:rsidR="00396DBA">
        <w:t xml:space="preserve"> </w:t>
      </w:r>
      <w:r>
        <w:t>rather</w:t>
      </w:r>
      <w:r w:rsidR="00396DBA">
        <w:t xml:space="preserve"> </w:t>
      </w:r>
      <w:r>
        <w:t>than</w:t>
      </w:r>
      <w:r w:rsidR="00396DBA">
        <w:t xml:space="preserve"> </w:t>
      </w:r>
      <w:r>
        <w:t>allowing</w:t>
      </w:r>
      <w:r w:rsidR="00396DBA">
        <w:t xml:space="preserve"> </w:t>
      </w:r>
      <w:r>
        <w:t>it</w:t>
      </w:r>
      <w:r w:rsidR="00396DBA">
        <w:t xml:space="preserve"> </w:t>
      </w:r>
      <w:r>
        <w:t>to</w:t>
      </w:r>
      <w:r w:rsidR="00396DBA">
        <w:t xml:space="preserve"> </w:t>
      </w:r>
      <w:r>
        <w:t>degrade</w:t>
      </w:r>
      <w:r w:rsidR="00396DBA">
        <w:t xml:space="preserve"> </w:t>
      </w:r>
      <w:r>
        <w:t>us</w:t>
      </w:r>
      <w:r w:rsidR="00396DBA">
        <w:t xml:space="preserve"> </w:t>
      </w:r>
      <w:r>
        <w:t>into</w:t>
      </w:r>
      <w:r w:rsidR="00396DBA">
        <w:t xml:space="preserve"> </w:t>
      </w:r>
      <w:hyperlink r:id="rId892" w:history="1">
        <w:r w:rsidRPr="00A40AC0">
          <w:rPr>
            <w:rStyle w:val="Hyperlink"/>
          </w:rPr>
          <w:t>sin</w:t>
        </w:r>
      </w:hyperlink>
      <w:r>
        <w:t>.</w:t>
      </w:r>
    </w:p>
    <w:p w14:paraId="78D239F1" w14:textId="309756C8" w:rsidR="00A51A02" w:rsidRDefault="00A51A02" w:rsidP="00BA18DF"/>
    <w:p w14:paraId="66C5AF3C" w14:textId="08D54498" w:rsidR="00A51A02" w:rsidRDefault="00A51A02" w:rsidP="00A51A02">
      <w:r w:rsidRPr="00A51A02">
        <w:t>The</w:t>
      </w:r>
      <w:r w:rsidR="00396DBA">
        <w:t xml:space="preserve"> </w:t>
      </w:r>
      <w:r w:rsidRPr="00A51A02">
        <w:t>Masters</w:t>
      </w:r>
      <w:r w:rsidR="00396DBA">
        <w:t xml:space="preserve"> </w:t>
      </w:r>
      <w:r w:rsidRPr="00A51A02">
        <w:t>of</w:t>
      </w:r>
      <w:r w:rsidR="00396DBA">
        <w:t xml:space="preserve"> </w:t>
      </w:r>
      <w:r w:rsidRPr="00A51A02">
        <w:t>Mussar</w:t>
      </w:r>
      <w:r w:rsidR="00396DBA">
        <w:t xml:space="preserve"> </w:t>
      </w:r>
      <w:r w:rsidRPr="00A51A02">
        <w:t>explain</w:t>
      </w:r>
      <w:r w:rsidR="00396DBA">
        <w:t xml:space="preserve"> </w:t>
      </w:r>
      <w:r w:rsidRPr="00A51A02">
        <w:t>that</w:t>
      </w:r>
      <w:r w:rsidR="00396DBA">
        <w:t xml:space="preserve"> </w:t>
      </w:r>
      <w:r w:rsidRPr="00A51A02">
        <w:t>if</w:t>
      </w:r>
      <w:r w:rsidR="00396DBA">
        <w:t xml:space="preserve"> </w:t>
      </w:r>
      <w:r w:rsidRPr="00A51A02">
        <w:t>it</w:t>
      </w:r>
      <w:r w:rsidR="00396DBA">
        <w:t xml:space="preserve"> </w:t>
      </w:r>
      <w:r w:rsidRPr="00A51A02">
        <w:t>wasn’t</w:t>
      </w:r>
      <w:r w:rsidR="00396DBA">
        <w:t xml:space="preserve"> </w:t>
      </w:r>
      <w:r w:rsidRPr="00A51A02">
        <w:t>for</w:t>
      </w:r>
      <w:r w:rsidR="00396DBA">
        <w:t xml:space="preserve"> </w:t>
      </w:r>
      <w:r w:rsidRPr="00A51A02">
        <w:t>the</w:t>
      </w:r>
      <w:r w:rsidR="00396DBA">
        <w:t xml:space="preserve"> </w:t>
      </w:r>
      <w:r w:rsidRPr="00A51A02">
        <w:t>Yetzer</w:t>
      </w:r>
      <w:r w:rsidR="00396DBA">
        <w:t xml:space="preserve"> </w:t>
      </w:r>
      <w:r w:rsidRPr="00A51A02">
        <w:t>HaRa,</w:t>
      </w:r>
      <w:r w:rsidR="00396DBA">
        <w:t xml:space="preserve"> </w:t>
      </w:r>
      <w:r w:rsidRPr="00A51A02">
        <w:t>man</w:t>
      </w:r>
      <w:r w:rsidR="00396DBA">
        <w:t xml:space="preserve"> </w:t>
      </w:r>
      <w:r w:rsidRPr="00A51A02">
        <w:t>wouldn’t</w:t>
      </w:r>
      <w:r w:rsidR="00396DBA">
        <w:t xml:space="preserve"> </w:t>
      </w:r>
      <w:hyperlink r:id="rId893" w:history="1">
        <w:r w:rsidRPr="00A40AC0">
          <w:rPr>
            <w:rStyle w:val="Hyperlink"/>
          </w:rPr>
          <w:t>desire</w:t>
        </w:r>
      </w:hyperlink>
      <w:r w:rsidR="00396DBA">
        <w:t xml:space="preserve"> </w:t>
      </w:r>
      <w:r w:rsidRPr="00A51A02">
        <w:t>anything</w:t>
      </w:r>
      <w:r w:rsidR="00396DBA">
        <w:t xml:space="preserve"> </w:t>
      </w:r>
      <w:r w:rsidRPr="00A51A02">
        <w:t>in</w:t>
      </w:r>
      <w:r w:rsidR="00396DBA">
        <w:t xml:space="preserve"> </w:t>
      </w:r>
      <w:r w:rsidRPr="00A51A02">
        <w:t>this</w:t>
      </w:r>
      <w:r w:rsidR="00396DBA">
        <w:t xml:space="preserve"> </w:t>
      </w:r>
      <w:hyperlink r:id="rId894" w:history="1">
        <w:r w:rsidRPr="00A40AC0">
          <w:rPr>
            <w:rStyle w:val="Hyperlink"/>
          </w:rPr>
          <w:t>world</w:t>
        </w:r>
      </w:hyperlink>
      <w:r w:rsidRPr="00A51A02">
        <w:t>.</w:t>
      </w:r>
      <w:r w:rsidR="00396DBA">
        <w:t xml:space="preserve"> </w:t>
      </w:r>
      <w:r w:rsidRPr="00A51A02">
        <w:t>He</w:t>
      </w:r>
      <w:r w:rsidR="00396DBA">
        <w:t xml:space="preserve"> </w:t>
      </w:r>
      <w:r w:rsidRPr="00A51A02">
        <w:t>wouldn’t</w:t>
      </w:r>
      <w:r w:rsidR="00396DBA">
        <w:t xml:space="preserve"> </w:t>
      </w:r>
      <w:r w:rsidRPr="00A51A02">
        <w:t>marry,</w:t>
      </w:r>
      <w:r w:rsidR="00396DBA">
        <w:t xml:space="preserve"> </w:t>
      </w:r>
      <w:r w:rsidRPr="00A51A02">
        <w:t>build</w:t>
      </w:r>
      <w:r w:rsidR="00396DBA">
        <w:t xml:space="preserve"> </w:t>
      </w:r>
      <w:r w:rsidRPr="00A51A02">
        <w:t>a</w:t>
      </w:r>
      <w:r w:rsidR="00396DBA">
        <w:t xml:space="preserve"> </w:t>
      </w:r>
      <w:r w:rsidRPr="00A51A02">
        <w:t>home,</w:t>
      </w:r>
      <w:r w:rsidR="00396DBA">
        <w:t xml:space="preserve"> </w:t>
      </w:r>
      <w:r w:rsidRPr="00A51A02">
        <w:t>or</w:t>
      </w:r>
      <w:r w:rsidR="00396DBA">
        <w:t xml:space="preserve"> </w:t>
      </w:r>
      <w:r w:rsidRPr="00A51A02">
        <w:t>raise</w:t>
      </w:r>
      <w:r w:rsidR="00396DBA">
        <w:t xml:space="preserve"> </w:t>
      </w:r>
      <w:r w:rsidRPr="00A51A02">
        <w:t>a</w:t>
      </w:r>
      <w:r w:rsidR="00396DBA">
        <w:t xml:space="preserve"> </w:t>
      </w:r>
      <w:r w:rsidRPr="00A51A02">
        <w:t>family.</w:t>
      </w:r>
      <w:r w:rsidR="00396DBA">
        <w:t xml:space="preserve"> </w:t>
      </w:r>
      <w:r w:rsidRPr="00A51A02">
        <w:t>A</w:t>
      </w:r>
      <w:r w:rsidR="00396DBA">
        <w:t xml:space="preserve"> </w:t>
      </w:r>
      <w:hyperlink r:id="rId895" w:history="1">
        <w:r w:rsidRPr="00A40AC0">
          <w:rPr>
            <w:rStyle w:val="Hyperlink"/>
          </w:rPr>
          <w:t>Jew</w:t>
        </w:r>
      </w:hyperlink>
      <w:r w:rsidRPr="00A51A02">
        <w:t>’s</w:t>
      </w:r>
      <w:r w:rsidR="00396DBA">
        <w:t xml:space="preserve"> </w:t>
      </w:r>
      <w:r w:rsidRPr="00A51A02">
        <w:t>mission</w:t>
      </w:r>
      <w:r w:rsidR="00396DBA">
        <w:t xml:space="preserve"> </w:t>
      </w:r>
      <w:r w:rsidRPr="00A51A02">
        <w:t>is</w:t>
      </w:r>
      <w:r w:rsidR="00396DBA">
        <w:t xml:space="preserve"> </w:t>
      </w:r>
      <w:r w:rsidRPr="00A51A02">
        <w:t>to</w:t>
      </w:r>
      <w:r w:rsidR="00396DBA">
        <w:t xml:space="preserve"> </w:t>
      </w:r>
      <w:r w:rsidRPr="00A51A02">
        <w:t>take</w:t>
      </w:r>
      <w:r w:rsidR="00396DBA">
        <w:t xml:space="preserve"> </w:t>
      </w:r>
      <w:hyperlink r:id="rId896" w:history="1">
        <w:r w:rsidRPr="00A40AC0">
          <w:rPr>
            <w:rStyle w:val="Hyperlink"/>
          </w:rPr>
          <w:t>physicality</w:t>
        </w:r>
      </w:hyperlink>
      <w:r w:rsidR="00396DBA">
        <w:t xml:space="preserve"> </w:t>
      </w:r>
      <w:r w:rsidRPr="00A51A02">
        <w:t>and</w:t>
      </w:r>
      <w:r w:rsidR="00396DBA">
        <w:t xml:space="preserve"> </w:t>
      </w:r>
      <w:r w:rsidRPr="00A51A02">
        <w:t>elevate</w:t>
      </w:r>
      <w:r w:rsidR="00396DBA">
        <w:t xml:space="preserve"> </w:t>
      </w:r>
      <w:r w:rsidRPr="00A51A02">
        <w:t>it</w:t>
      </w:r>
      <w:r w:rsidR="00396DBA">
        <w:t xml:space="preserve"> </w:t>
      </w:r>
      <w:r w:rsidRPr="00A51A02">
        <w:t>for</w:t>
      </w:r>
      <w:r w:rsidR="00396DBA">
        <w:t xml:space="preserve"> </w:t>
      </w:r>
      <w:hyperlink r:id="rId897" w:history="1">
        <w:r w:rsidRPr="00A40AC0">
          <w:rPr>
            <w:rStyle w:val="Hyperlink"/>
          </w:rPr>
          <w:t>Ha</w:t>
        </w:r>
        <w:r w:rsidR="0095452F" w:rsidRPr="00A40AC0">
          <w:rPr>
            <w:rStyle w:val="Hyperlink"/>
          </w:rPr>
          <w:t>S</w:t>
        </w:r>
        <w:r w:rsidRPr="00A40AC0">
          <w:rPr>
            <w:rStyle w:val="Hyperlink"/>
          </w:rPr>
          <w:t>hem</w:t>
        </w:r>
      </w:hyperlink>
      <w:r w:rsidRPr="00A51A02">
        <w:t>.</w:t>
      </w:r>
      <w:r w:rsidR="00396DBA">
        <w:t xml:space="preserve"> </w:t>
      </w:r>
      <w:r w:rsidRPr="00A51A02">
        <w:t>In</w:t>
      </w:r>
      <w:r w:rsidR="00396DBA">
        <w:t xml:space="preserve"> </w:t>
      </w:r>
      <w:r w:rsidRPr="00A51A02">
        <w:t>that</w:t>
      </w:r>
      <w:r w:rsidR="00396DBA">
        <w:t xml:space="preserve"> </w:t>
      </w:r>
      <w:r w:rsidRPr="00A51A02">
        <w:t>sense</w:t>
      </w:r>
      <w:r w:rsidR="00396DBA">
        <w:t xml:space="preserve"> </w:t>
      </w:r>
      <w:r w:rsidRPr="00A51A02">
        <w:t>the</w:t>
      </w:r>
      <w:r w:rsidR="00396DBA">
        <w:t xml:space="preserve"> </w:t>
      </w:r>
      <w:r w:rsidRPr="00A51A02">
        <w:t>Yetzer</w:t>
      </w:r>
      <w:r w:rsidR="00396DBA">
        <w:t xml:space="preserve"> </w:t>
      </w:r>
      <w:r w:rsidRPr="00A51A02">
        <w:t>HaRa</w:t>
      </w:r>
      <w:r w:rsidR="00396DBA">
        <w:t xml:space="preserve"> </w:t>
      </w:r>
      <w:r w:rsidRPr="00A51A02">
        <w:t>works</w:t>
      </w:r>
      <w:r w:rsidR="00396DBA">
        <w:t xml:space="preserve"> </w:t>
      </w:r>
      <w:r w:rsidRPr="00A51A02">
        <w:t>as</w:t>
      </w:r>
      <w:r w:rsidR="00396DBA">
        <w:t xml:space="preserve"> </w:t>
      </w:r>
      <w:r w:rsidRPr="00A51A02">
        <w:t>a</w:t>
      </w:r>
      <w:r w:rsidR="00396DBA">
        <w:t xml:space="preserve"> </w:t>
      </w:r>
      <w:r w:rsidRPr="00A51A02">
        <w:t>springboard</w:t>
      </w:r>
      <w:r w:rsidR="00396DBA">
        <w:t xml:space="preserve"> </w:t>
      </w:r>
      <w:r w:rsidRPr="00A51A02">
        <w:t>for</w:t>
      </w:r>
      <w:r w:rsidR="00396DBA">
        <w:t xml:space="preserve"> </w:t>
      </w:r>
      <w:r w:rsidRPr="00A51A02">
        <w:t>greater</w:t>
      </w:r>
      <w:r w:rsidR="00396DBA">
        <w:t xml:space="preserve"> </w:t>
      </w:r>
      <w:r w:rsidRPr="00A51A02">
        <w:t>good</w:t>
      </w:r>
      <w:r w:rsidR="00396DBA">
        <w:t xml:space="preserve"> </w:t>
      </w:r>
      <w:r w:rsidRPr="00A51A02">
        <w:t>and</w:t>
      </w:r>
      <w:r w:rsidR="00396DBA">
        <w:t xml:space="preserve"> </w:t>
      </w:r>
      <w:r w:rsidRPr="00A51A02">
        <w:t>that</w:t>
      </w:r>
      <w:r w:rsidR="00396DBA">
        <w:t xml:space="preserve"> </w:t>
      </w:r>
      <w:r w:rsidRPr="00A51A02">
        <w:t>is</w:t>
      </w:r>
      <w:r w:rsidR="00396DBA">
        <w:t xml:space="preserve"> </w:t>
      </w:r>
      <w:r w:rsidRPr="00A51A02">
        <w:t>why</w:t>
      </w:r>
      <w:r w:rsidR="00396DBA">
        <w:t xml:space="preserve"> </w:t>
      </w:r>
      <w:r w:rsidR="0095452F">
        <w:t>C</w:t>
      </w:r>
      <w:r w:rsidRPr="00A51A02">
        <w:t>hazal</w:t>
      </w:r>
      <w:r w:rsidR="00396DBA">
        <w:t xml:space="preserve"> </w:t>
      </w:r>
      <w:r w:rsidRPr="00A51A02">
        <w:t>deemed</w:t>
      </w:r>
      <w:r w:rsidR="00396DBA">
        <w:t xml:space="preserve"> </w:t>
      </w:r>
      <w:r w:rsidRPr="00A51A02">
        <w:t>it</w:t>
      </w:r>
      <w:r w:rsidR="00396DBA">
        <w:t xml:space="preserve"> </w:t>
      </w:r>
      <w:r w:rsidRPr="00A51A02">
        <w:t>above</w:t>
      </w:r>
      <w:r w:rsidR="00396DBA">
        <w:t xml:space="preserve"> </w:t>
      </w:r>
      <w:r w:rsidRPr="00A51A02">
        <w:t>the</w:t>
      </w:r>
      <w:r w:rsidR="00396DBA">
        <w:t xml:space="preserve"> </w:t>
      </w:r>
      <w:r w:rsidRPr="00A51A02">
        <w:t>Yetzer</w:t>
      </w:r>
      <w:r w:rsidR="00396DBA">
        <w:t xml:space="preserve"> </w:t>
      </w:r>
      <w:r w:rsidRPr="00A51A02">
        <w:t>Tov.</w:t>
      </w:r>
      <w:r w:rsidR="00396DBA">
        <w:t xml:space="preserve"> </w:t>
      </w:r>
    </w:p>
    <w:p w14:paraId="5C632838" w14:textId="77777777" w:rsidR="00A51A02" w:rsidRPr="00A51A02" w:rsidRDefault="00A51A02" w:rsidP="00A51A02"/>
    <w:p w14:paraId="48E081B7" w14:textId="2FEB7900" w:rsidR="00A51A02" w:rsidRDefault="00A51A02" w:rsidP="00A51A02">
      <w:r w:rsidRPr="00A51A02">
        <w:t>The</w:t>
      </w:r>
      <w:r w:rsidR="00396DBA">
        <w:t xml:space="preserve"> </w:t>
      </w:r>
      <w:r w:rsidRPr="00A51A02">
        <w:t>Michtav</w:t>
      </w:r>
      <w:r w:rsidR="00396DBA">
        <w:t xml:space="preserve"> </w:t>
      </w:r>
      <w:r w:rsidRPr="00A51A02">
        <w:t>M’Eliyahu</w:t>
      </w:r>
      <w:r>
        <w:rPr>
          <w:rStyle w:val="FootnoteReference"/>
        </w:rPr>
        <w:footnoteReference w:id="54"/>
      </w:r>
      <w:r w:rsidR="00396DBA">
        <w:t xml:space="preserve"> </w:t>
      </w:r>
      <w:r w:rsidRPr="00A51A02">
        <w:t>delineates</w:t>
      </w:r>
      <w:r w:rsidR="00396DBA">
        <w:t xml:space="preserve"> </w:t>
      </w:r>
      <w:r w:rsidRPr="00A51A02">
        <w:t>some</w:t>
      </w:r>
      <w:r w:rsidR="00396DBA">
        <w:t xml:space="preserve"> </w:t>
      </w:r>
      <w:r w:rsidRPr="00A51A02">
        <w:t>of</w:t>
      </w:r>
      <w:r w:rsidR="00396DBA">
        <w:t xml:space="preserve"> </w:t>
      </w:r>
      <w:r w:rsidRPr="00A51A02">
        <w:t>the</w:t>
      </w:r>
      <w:r w:rsidR="00396DBA">
        <w:t xml:space="preserve"> </w:t>
      </w:r>
      <w:r w:rsidRPr="00A51A02">
        <w:t>wily</w:t>
      </w:r>
      <w:r w:rsidR="00396DBA">
        <w:t xml:space="preserve"> </w:t>
      </w:r>
      <w:r w:rsidRPr="00A51A02">
        <w:t>tactics</w:t>
      </w:r>
      <w:r w:rsidR="00396DBA">
        <w:t xml:space="preserve"> </w:t>
      </w:r>
      <w:r w:rsidRPr="00A51A02">
        <w:t>of</w:t>
      </w:r>
      <w:r w:rsidR="00396DBA">
        <w:t xml:space="preserve"> </w:t>
      </w:r>
      <w:r w:rsidRPr="00A51A02">
        <w:t>the</w:t>
      </w:r>
      <w:r w:rsidR="00396DBA">
        <w:t xml:space="preserve"> </w:t>
      </w:r>
      <w:r w:rsidRPr="00A51A02">
        <w:t>Yetzer</w:t>
      </w:r>
      <w:r w:rsidR="00396DBA">
        <w:t xml:space="preserve"> </w:t>
      </w:r>
      <w:r w:rsidRPr="00A51A02">
        <w:t>HaRa.</w:t>
      </w:r>
      <w:r w:rsidR="00396DBA">
        <w:t xml:space="preserve"> </w:t>
      </w:r>
      <w:r w:rsidRPr="00A51A02">
        <w:t>The</w:t>
      </w:r>
      <w:r w:rsidR="00396DBA">
        <w:t xml:space="preserve"> </w:t>
      </w:r>
      <w:hyperlink r:id="rId898" w:history="1">
        <w:r w:rsidRPr="00A40AC0">
          <w:rPr>
            <w:rStyle w:val="Hyperlink"/>
          </w:rPr>
          <w:t>first</w:t>
        </w:r>
      </w:hyperlink>
      <w:r w:rsidR="00396DBA">
        <w:t xml:space="preserve"> </w:t>
      </w:r>
      <w:r w:rsidRPr="00A51A02">
        <w:t>is</w:t>
      </w:r>
      <w:r w:rsidR="00396DBA">
        <w:t xml:space="preserve"> </w:t>
      </w:r>
      <w:r w:rsidRPr="00A51A02">
        <w:t>chiddush.</w:t>
      </w:r>
      <w:r w:rsidR="0095452F">
        <w:rPr>
          <w:rStyle w:val="FootnoteReference"/>
        </w:rPr>
        <w:footnoteReference w:id="55"/>
      </w:r>
      <w:r w:rsidR="00396DBA">
        <w:t xml:space="preserve"> </w:t>
      </w:r>
      <w:r w:rsidRPr="00A51A02">
        <w:t>It</w:t>
      </w:r>
      <w:r w:rsidR="00396DBA">
        <w:t xml:space="preserve"> </w:t>
      </w:r>
      <w:r w:rsidRPr="00A51A02">
        <w:t>always</w:t>
      </w:r>
      <w:r w:rsidR="00396DBA">
        <w:t xml:space="preserve"> </w:t>
      </w:r>
      <w:r w:rsidRPr="00A51A02">
        <w:t>seek</w:t>
      </w:r>
      <w:r w:rsidR="00396DBA">
        <w:t xml:space="preserve"> </w:t>
      </w:r>
      <w:r w:rsidRPr="00A51A02">
        <w:t>a</w:t>
      </w:r>
      <w:r w:rsidR="00396DBA">
        <w:t xml:space="preserve"> </w:t>
      </w:r>
      <w:hyperlink r:id="rId899" w:history="1">
        <w:r w:rsidRPr="00A40AC0">
          <w:rPr>
            <w:rStyle w:val="Hyperlink"/>
          </w:rPr>
          <w:t>new</w:t>
        </w:r>
      </w:hyperlink>
      <w:r w:rsidR="00396DBA">
        <w:t xml:space="preserve"> </w:t>
      </w:r>
      <w:r w:rsidRPr="00A51A02">
        <w:t>approach.</w:t>
      </w:r>
      <w:r w:rsidR="00396DBA">
        <w:t xml:space="preserve"> </w:t>
      </w:r>
      <w:r w:rsidRPr="00A51A02">
        <w:t>Our</w:t>
      </w:r>
      <w:r w:rsidR="00396DBA">
        <w:t xml:space="preserve"> </w:t>
      </w:r>
      <w:r w:rsidRPr="00A51A02">
        <w:t>modern</w:t>
      </w:r>
      <w:r w:rsidR="00396DBA">
        <w:t xml:space="preserve"> </w:t>
      </w:r>
      <w:r w:rsidRPr="00A51A02">
        <w:t>version</w:t>
      </w:r>
      <w:r w:rsidR="00396DBA">
        <w:t xml:space="preserve"> </w:t>
      </w:r>
      <w:r w:rsidRPr="00A51A02">
        <w:t>of</w:t>
      </w:r>
      <w:r w:rsidR="00396DBA">
        <w:t xml:space="preserve"> </w:t>
      </w:r>
      <w:r w:rsidRPr="00A51A02">
        <w:t>the</w:t>
      </w:r>
      <w:r w:rsidR="00396DBA">
        <w:t xml:space="preserve"> </w:t>
      </w:r>
      <w:r w:rsidRPr="00A51A02">
        <w:t>Yetzer</w:t>
      </w:r>
      <w:r w:rsidR="00396DBA">
        <w:t xml:space="preserve"> </w:t>
      </w:r>
      <w:r w:rsidRPr="00A51A02">
        <w:t>HaRa</w:t>
      </w:r>
      <w:r w:rsidR="00396DBA">
        <w:t xml:space="preserve"> </w:t>
      </w:r>
      <w:r w:rsidRPr="00A51A02">
        <w:t>is</w:t>
      </w:r>
      <w:r w:rsidR="00396DBA">
        <w:t xml:space="preserve"> </w:t>
      </w:r>
      <w:r w:rsidRPr="00A51A02">
        <w:t>technology</w:t>
      </w:r>
      <w:r w:rsidR="00396DBA">
        <w:t xml:space="preserve"> </w:t>
      </w:r>
      <w:r w:rsidRPr="00A51A02">
        <w:t>and</w:t>
      </w:r>
      <w:r w:rsidR="00396DBA">
        <w:t xml:space="preserve"> </w:t>
      </w:r>
      <w:r w:rsidRPr="00A51A02">
        <w:t>the</w:t>
      </w:r>
      <w:r w:rsidR="00396DBA">
        <w:t xml:space="preserve"> </w:t>
      </w:r>
      <w:r w:rsidRPr="00A51A02">
        <w:t>ease</w:t>
      </w:r>
      <w:r w:rsidR="00396DBA">
        <w:t xml:space="preserve"> </w:t>
      </w:r>
      <w:r w:rsidRPr="00A51A02">
        <w:t>with</w:t>
      </w:r>
      <w:r w:rsidR="00396DBA">
        <w:t xml:space="preserve"> </w:t>
      </w:r>
      <w:r w:rsidRPr="00A51A02">
        <w:t>which</w:t>
      </w:r>
      <w:r w:rsidR="00396DBA">
        <w:t xml:space="preserve"> </w:t>
      </w:r>
      <w:r w:rsidRPr="00A51A02">
        <w:t>a</w:t>
      </w:r>
      <w:r w:rsidR="00396DBA">
        <w:t xml:space="preserve"> </w:t>
      </w:r>
      <w:r w:rsidRPr="00A51A02">
        <w:t>person</w:t>
      </w:r>
      <w:r w:rsidR="00396DBA">
        <w:t xml:space="preserve"> </w:t>
      </w:r>
      <w:r w:rsidRPr="00A51A02">
        <w:t>can</w:t>
      </w:r>
      <w:r w:rsidR="00396DBA">
        <w:t xml:space="preserve"> </w:t>
      </w:r>
      <w:r w:rsidRPr="00A51A02">
        <w:t>hide</w:t>
      </w:r>
      <w:r w:rsidR="00396DBA">
        <w:t xml:space="preserve"> </w:t>
      </w:r>
      <w:r w:rsidRPr="00A51A02">
        <w:t>the</w:t>
      </w:r>
      <w:r w:rsidR="00396DBA">
        <w:t xml:space="preserve"> </w:t>
      </w:r>
      <w:r w:rsidRPr="00A51A02">
        <w:t>darkest</w:t>
      </w:r>
      <w:r w:rsidR="00396DBA">
        <w:t xml:space="preserve"> </w:t>
      </w:r>
      <w:hyperlink r:id="rId900" w:history="1">
        <w:r w:rsidRPr="00A40AC0">
          <w:rPr>
            <w:rStyle w:val="Hyperlink"/>
          </w:rPr>
          <w:t>sins</w:t>
        </w:r>
      </w:hyperlink>
      <w:r w:rsidR="00396DBA">
        <w:t xml:space="preserve"> </w:t>
      </w:r>
      <w:r w:rsidRPr="00A51A02">
        <w:t>in</w:t>
      </w:r>
      <w:r w:rsidR="00396DBA">
        <w:t xml:space="preserve"> </w:t>
      </w:r>
      <w:r w:rsidRPr="00A51A02">
        <w:t>his</w:t>
      </w:r>
      <w:r w:rsidR="00396DBA">
        <w:t xml:space="preserve"> </w:t>
      </w:r>
      <w:r w:rsidRPr="00A51A02">
        <w:t>shirt</w:t>
      </w:r>
      <w:r w:rsidR="00396DBA">
        <w:t xml:space="preserve"> </w:t>
      </w:r>
      <w:r w:rsidRPr="00A51A02">
        <w:t>pocket.</w:t>
      </w:r>
      <w:r w:rsidR="00396DBA">
        <w:t xml:space="preserve"> </w:t>
      </w:r>
      <w:r w:rsidRPr="00A51A02">
        <w:t>How</w:t>
      </w:r>
      <w:r w:rsidR="00396DBA">
        <w:t xml:space="preserve"> </w:t>
      </w:r>
      <w:r w:rsidRPr="00A51A02">
        <w:t>do</w:t>
      </w:r>
      <w:r w:rsidR="00396DBA">
        <w:t xml:space="preserve"> </w:t>
      </w:r>
      <w:r w:rsidRPr="00A51A02">
        <w:t>we</w:t>
      </w:r>
      <w:r w:rsidR="00396DBA">
        <w:t xml:space="preserve"> </w:t>
      </w:r>
      <w:r w:rsidRPr="00A51A02">
        <w:t>combat</w:t>
      </w:r>
      <w:r w:rsidR="00396DBA">
        <w:t xml:space="preserve"> </w:t>
      </w:r>
      <w:r w:rsidRPr="00A51A02">
        <w:t>this?</w:t>
      </w:r>
      <w:r w:rsidR="00396DBA">
        <w:t xml:space="preserve"> </w:t>
      </w:r>
      <w:r w:rsidRPr="00A51A02">
        <w:t>Gearing</w:t>
      </w:r>
      <w:r w:rsidR="00396DBA">
        <w:t xml:space="preserve"> </w:t>
      </w:r>
      <w:r w:rsidRPr="00A51A02">
        <w:t>ourselves</w:t>
      </w:r>
      <w:r w:rsidR="00396DBA">
        <w:t xml:space="preserve"> </w:t>
      </w:r>
      <w:r w:rsidRPr="00A51A02">
        <w:t>with</w:t>
      </w:r>
      <w:r w:rsidR="00396DBA">
        <w:t xml:space="preserve"> </w:t>
      </w:r>
      <w:r w:rsidRPr="00A51A02">
        <w:t>as</w:t>
      </w:r>
      <w:r w:rsidR="00396DBA">
        <w:t xml:space="preserve"> </w:t>
      </w:r>
      <w:r w:rsidRPr="00A51A02">
        <w:t>much</w:t>
      </w:r>
      <w:r w:rsidR="00396DBA">
        <w:t xml:space="preserve"> </w:t>
      </w:r>
      <w:r w:rsidRPr="00A51A02">
        <w:t>Torah</w:t>
      </w:r>
      <w:r w:rsidR="00396DBA">
        <w:t xml:space="preserve"> </w:t>
      </w:r>
      <w:hyperlink r:id="rId901" w:history="1">
        <w:r w:rsidRPr="00A40AC0">
          <w:rPr>
            <w:rStyle w:val="Hyperlink"/>
          </w:rPr>
          <w:t>study</w:t>
        </w:r>
      </w:hyperlink>
      <w:r w:rsidR="00396DBA">
        <w:t xml:space="preserve"> </w:t>
      </w:r>
      <w:r w:rsidRPr="00A51A02">
        <w:t>and</w:t>
      </w:r>
      <w:r w:rsidR="00396DBA">
        <w:t xml:space="preserve"> </w:t>
      </w:r>
      <w:hyperlink r:id="rId902" w:history="1">
        <w:r w:rsidRPr="00A40AC0">
          <w:rPr>
            <w:rStyle w:val="Hyperlink"/>
          </w:rPr>
          <w:t>mitzvot</w:t>
        </w:r>
      </w:hyperlink>
      <w:r w:rsidR="0095452F">
        <w:rPr>
          <w:rStyle w:val="FootnoteReference"/>
        </w:rPr>
        <w:footnoteReference w:id="56"/>
      </w:r>
      <w:r w:rsidR="00396DBA">
        <w:t xml:space="preserve"> </w:t>
      </w:r>
      <w:r w:rsidRPr="00A51A02">
        <w:t>as</w:t>
      </w:r>
      <w:r w:rsidR="00396DBA">
        <w:t xml:space="preserve"> </w:t>
      </w:r>
      <w:r w:rsidRPr="00A51A02">
        <w:t>possible</w:t>
      </w:r>
      <w:r w:rsidR="00396DBA">
        <w:t xml:space="preserve"> </w:t>
      </w:r>
      <w:r w:rsidRPr="00A51A02">
        <w:t>is</w:t>
      </w:r>
      <w:r w:rsidR="00396DBA">
        <w:t xml:space="preserve"> </w:t>
      </w:r>
      <w:r w:rsidRPr="00A51A02">
        <w:t>a</w:t>
      </w:r>
      <w:r w:rsidR="00396DBA">
        <w:t xml:space="preserve"> </w:t>
      </w:r>
      <w:r w:rsidRPr="00A51A02">
        <w:t>sure-</w:t>
      </w:r>
      <w:hyperlink r:id="rId903" w:history="1">
        <w:r w:rsidRPr="00A40AC0">
          <w:rPr>
            <w:rStyle w:val="Hyperlink"/>
          </w:rPr>
          <w:t>fire</w:t>
        </w:r>
      </w:hyperlink>
      <w:r w:rsidR="00396DBA">
        <w:t xml:space="preserve"> </w:t>
      </w:r>
      <w:r w:rsidRPr="00A51A02">
        <w:t>way</w:t>
      </w:r>
      <w:r w:rsidR="00396DBA">
        <w:t xml:space="preserve"> </w:t>
      </w:r>
      <w:r w:rsidRPr="00A51A02">
        <w:t>to</w:t>
      </w:r>
      <w:r w:rsidR="00396DBA">
        <w:t xml:space="preserve"> </w:t>
      </w:r>
      <w:r w:rsidRPr="00A51A02">
        <w:t>defend</w:t>
      </w:r>
      <w:r w:rsidR="00396DBA">
        <w:t xml:space="preserve"> </w:t>
      </w:r>
      <w:r w:rsidRPr="00A51A02">
        <w:t>ourselves</w:t>
      </w:r>
      <w:r w:rsidR="00396DBA">
        <w:t xml:space="preserve"> </w:t>
      </w:r>
      <w:r w:rsidRPr="00A51A02">
        <w:t>against</w:t>
      </w:r>
      <w:r w:rsidR="00396DBA">
        <w:t xml:space="preserve"> </w:t>
      </w:r>
      <w:r w:rsidRPr="00A51A02">
        <w:t>our</w:t>
      </w:r>
      <w:r w:rsidR="00396DBA">
        <w:t xml:space="preserve"> </w:t>
      </w:r>
      <w:r w:rsidRPr="00A51A02">
        <w:t>greatest</w:t>
      </w:r>
      <w:r w:rsidR="00396DBA">
        <w:t xml:space="preserve"> </w:t>
      </w:r>
      <w:r w:rsidRPr="00A51A02">
        <w:t>foe.</w:t>
      </w:r>
      <w:r w:rsidR="00396DBA">
        <w:t xml:space="preserve"> </w:t>
      </w:r>
    </w:p>
    <w:p w14:paraId="0F0E7EF5" w14:textId="77777777" w:rsidR="00A51A02" w:rsidRPr="00A51A02" w:rsidRDefault="00A51A02" w:rsidP="00A51A02"/>
    <w:p w14:paraId="67DD190D" w14:textId="135DEA5B" w:rsidR="00A51A02" w:rsidRPr="00A51A02" w:rsidRDefault="00A51A02" w:rsidP="00A51A02">
      <w:r w:rsidRPr="00A51A02">
        <w:t>Another</w:t>
      </w:r>
      <w:r w:rsidR="00396DBA">
        <w:t xml:space="preserve"> </w:t>
      </w:r>
      <w:r w:rsidRPr="00A51A02">
        <w:t>strategy</w:t>
      </w:r>
      <w:r w:rsidR="00396DBA">
        <w:t xml:space="preserve"> </w:t>
      </w:r>
      <w:r w:rsidRPr="00A51A02">
        <w:t>the</w:t>
      </w:r>
      <w:r w:rsidR="00396DBA">
        <w:t xml:space="preserve"> </w:t>
      </w:r>
      <w:r w:rsidRPr="00A51A02">
        <w:t>Yetzer</w:t>
      </w:r>
      <w:r w:rsidR="00396DBA">
        <w:t xml:space="preserve"> </w:t>
      </w:r>
      <w:r w:rsidRPr="00A51A02">
        <w:t>HaRa</w:t>
      </w:r>
      <w:r w:rsidR="00396DBA">
        <w:t xml:space="preserve"> </w:t>
      </w:r>
      <w:r w:rsidRPr="00A51A02">
        <w:t>uses</w:t>
      </w:r>
      <w:r w:rsidR="00396DBA">
        <w:t xml:space="preserve"> </w:t>
      </w:r>
      <w:r w:rsidRPr="00A51A02">
        <w:t>is</w:t>
      </w:r>
      <w:r w:rsidR="00396DBA">
        <w:t xml:space="preserve"> </w:t>
      </w:r>
      <w:r w:rsidRPr="00A51A02">
        <w:t>repetition</w:t>
      </w:r>
      <w:r w:rsidR="00396DBA">
        <w:t xml:space="preserve"> </w:t>
      </w:r>
      <w:r w:rsidRPr="00A51A02">
        <w:t>and</w:t>
      </w:r>
      <w:r w:rsidR="00396DBA">
        <w:t xml:space="preserve"> </w:t>
      </w:r>
      <w:r w:rsidRPr="00A51A02">
        <w:t>persistence.</w:t>
      </w:r>
      <w:r w:rsidR="00396DBA">
        <w:t xml:space="preserve"> </w:t>
      </w:r>
      <w:r w:rsidRPr="00A51A02">
        <w:t>It</w:t>
      </w:r>
      <w:r w:rsidR="00396DBA">
        <w:t xml:space="preserve"> </w:t>
      </w:r>
      <w:r w:rsidRPr="00A51A02">
        <w:t>takes</w:t>
      </w:r>
      <w:r w:rsidR="00396DBA">
        <w:t xml:space="preserve"> </w:t>
      </w:r>
      <w:r w:rsidRPr="00A51A02">
        <w:t>no</w:t>
      </w:r>
      <w:r w:rsidR="00396DBA">
        <w:t xml:space="preserve"> </w:t>
      </w:r>
      <w:r w:rsidRPr="00A51A02">
        <w:t>vacation</w:t>
      </w:r>
      <w:r w:rsidR="00396DBA">
        <w:t xml:space="preserve"> </w:t>
      </w:r>
      <w:r w:rsidRPr="00A51A02">
        <w:t>except</w:t>
      </w:r>
      <w:r w:rsidR="00396DBA">
        <w:t xml:space="preserve"> </w:t>
      </w:r>
      <w:hyperlink r:id="rId904" w:history="1">
        <w:r w:rsidRPr="00A40AC0">
          <w:rPr>
            <w:rStyle w:val="Hyperlink"/>
          </w:rPr>
          <w:t>Yom</w:t>
        </w:r>
        <w:r w:rsidR="00396DBA" w:rsidRPr="00A40AC0">
          <w:rPr>
            <w:rStyle w:val="Hyperlink"/>
          </w:rPr>
          <w:t xml:space="preserve"> </w:t>
        </w:r>
        <w:r w:rsidRPr="00A40AC0">
          <w:rPr>
            <w:rStyle w:val="Hyperlink"/>
          </w:rPr>
          <w:t>Kippur</w:t>
        </w:r>
      </w:hyperlink>
      <w:r w:rsidRPr="00A51A02">
        <w:t>.</w:t>
      </w:r>
      <w:r w:rsidR="00396DBA">
        <w:t xml:space="preserve"> </w:t>
      </w:r>
      <w:r w:rsidRPr="00A51A02">
        <w:t>On</w:t>
      </w:r>
      <w:r w:rsidR="00396DBA">
        <w:t xml:space="preserve"> </w:t>
      </w:r>
      <w:r w:rsidRPr="00A51A02">
        <w:t>that</w:t>
      </w:r>
      <w:r w:rsidR="00396DBA">
        <w:t xml:space="preserve"> </w:t>
      </w:r>
      <w:r w:rsidRPr="00A51A02">
        <w:t>holy</w:t>
      </w:r>
      <w:r w:rsidR="00396DBA">
        <w:t xml:space="preserve"> </w:t>
      </w:r>
      <w:r w:rsidRPr="00A51A02">
        <w:t>day,</w:t>
      </w:r>
      <w:r w:rsidR="00396DBA">
        <w:t xml:space="preserve"> </w:t>
      </w:r>
      <w:r w:rsidRPr="00A51A02">
        <w:t>the</w:t>
      </w:r>
      <w:r w:rsidR="00396DBA">
        <w:t xml:space="preserve"> </w:t>
      </w:r>
      <w:r w:rsidRPr="00A51A02">
        <w:t>true</w:t>
      </w:r>
      <w:r w:rsidR="00396DBA">
        <w:t xml:space="preserve"> </w:t>
      </w:r>
      <w:r w:rsidRPr="00A51A02">
        <w:t>soul,</w:t>
      </w:r>
      <w:r w:rsidR="00396DBA">
        <w:t xml:space="preserve"> </w:t>
      </w:r>
      <w:r w:rsidRPr="00A51A02">
        <w:t>the</w:t>
      </w:r>
      <w:r w:rsidR="00396DBA">
        <w:t xml:space="preserve"> </w:t>
      </w:r>
      <w:r w:rsidRPr="00A51A02">
        <w:t>part</w:t>
      </w:r>
      <w:r w:rsidR="00396DBA">
        <w:t xml:space="preserve"> </w:t>
      </w:r>
      <w:r w:rsidRPr="00A51A02">
        <w:t>of</w:t>
      </w:r>
      <w:r w:rsidR="00396DBA">
        <w:t xml:space="preserve"> </w:t>
      </w:r>
      <w:r w:rsidRPr="00A51A02">
        <w:t>ourselves</w:t>
      </w:r>
      <w:r w:rsidR="00396DBA">
        <w:t xml:space="preserve"> </w:t>
      </w:r>
      <w:r w:rsidRPr="00A51A02">
        <w:t>that</w:t>
      </w:r>
      <w:r w:rsidR="00396DBA">
        <w:t xml:space="preserve"> </w:t>
      </w:r>
      <w:r w:rsidRPr="00A51A02">
        <w:t>is</w:t>
      </w:r>
      <w:r w:rsidR="00396DBA">
        <w:t xml:space="preserve"> </w:t>
      </w:r>
      <w:r w:rsidRPr="00A51A02">
        <w:t>Divine-like,</w:t>
      </w:r>
      <w:r w:rsidR="00396DBA">
        <w:t xml:space="preserve"> </w:t>
      </w:r>
      <w:r w:rsidRPr="00A51A02">
        <w:t>emerges.</w:t>
      </w:r>
      <w:r w:rsidR="00396DBA">
        <w:t xml:space="preserve"> </w:t>
      </w:r>
      <w:r w:rsidRPr="00A51A02">
        <w:t>But</w:t>
      </w:r>
      <w:r w:rsidR="00396DBA">
        <w:t xml:space="preserve"> </w:t>
      </w:r>
      <w:r w:rsidRPr="00A51A02">
        <w:t>the</w:t>
      </w:r>
      <w:r w:rsidR="00396DBA">
        <w:t xml:space="preserve"> </w:t>
      </w:r>
      <w:r w:rsidRPr="00A51A02">
        <w:t>rest</w:t>
      </w:r>
      <w:r w:rsidR="00396DBA">
        <w:t xml:space="preserve"> </w:t>
      </w:r>
      <w:r w:rsidRPr="00A51A02">
        <w:t>of</w:t>
      </w:r>
      <w:r w:rsidR="00396DBA">
        <w:t xml:space="preserve"> </w:t>
      </w:r>
      <w:r w:rsidRPr="00A51A02">
        <w:t>the</w:t>
      </w:r>
      <w:r w:rsidR="00396DBA">
        <w:t xml:space="preserve"> </w:t>
      </w:r>
      <w:r w:rsidRPr="00A51A02">
        <w:t>year,</w:t>
      </w:r>
      <w:r w:rsidR="00396DBA">
        <w:t xml:space="preserve"> </w:t>
      </w:r>
      <w:r w:rsidRPr="00A51A02">
        <w:t>you</w:t>
      </w:r>
      <w:r w:rsidR="00396DBA">
        <w:t xml:space="preserve"> </w:t>
      </w:r>
      <w:r w:rsidRPr="00A51A02">
        <w:t>can</w:t>
      </w:r>
      <w:r w:rsidR="00396DBA">
        <w:t xml:space="preserve"> </w:t>
      </w:r>
      <w:r w:rsidRPr="00A51A02">
        <w:t>be</w:t>
      </w:r>
      <w:r w:rsidR="00396DBA">
        <w:t xml:space="preserve"> </w:t>
      </w:r>
      <w:r w:rsidRPr="00A51A02">
        <w:t>victorious</w:t>
      </w:r>
      <w:r w:rsidR="00396DBA">
        <w:t xml:space="preserve"> </w:t>
      </w:r>
      <w:r w:rsidRPr="00A51A02">
        <w:t>sometimes</w:t>
      </w:r>
      <w:r w:rsidR="0095452F">
        <w:t>,</w:t>
      </w:r>
      <w:r w:rsidR="00396DBA">
        <w:t xml:space="preserve"> </w:t>
      </w:r>
      <w:r w:rsidRPr="00A51A02">
        <w:t>but</w:t>
      </w:r>
      <w:r w:rsidR="00396DBA">
        <w:t xml:space="preserve"> </w:t>
      </w:r>
      <w:r w:rsidRPr="00A51A02">
        <w:t>there’s</w:t>
      </w:r>
      <w:r w:rsidR="00396DBA">
        <w:t xml:space="preserve"> </w:t>
      </w:r>
      <w:r w:rsidRPr="00A51A02">
        <w:t>always</w:t>
      </w:r>
      <w:r w:rsidR="00396DBA">
        <w:t xml:space="preserve"> </w:t>
      </w:r>
      <w:r w:rsidRPr="00A51A02">
        <w:t>a</w:t>
      </w:r>
      <w:r w:rsidR="00396DBA">
        <w:t xml:space="preserve"> </w:t>
      </w:r>
      <w:r w:rsidRPr="00A51A02">
        <w:t>risk</w:t>
      </w:r>
      <w:r w:rsidR="00396DBA">
        <w:t xml:space="preserve"> </w:t>
      </w:r>
      <w:r w:rsidRPr="00A51A02">
        <w:t>of</w:t>
      </w:r>
      <w:r w:rsidR="00396DBA">
        <w:t xml:space="preserve"> </w:t>
      </w:r>
      <w:r w:rsidRPr="00A51A02">
        <w:t>reverting</w:t>
      </w:r>
      <w:r w:rsidR="00396DBA">
        <w:t xml:space="preserve"> </w:t>
      </w:r>
      <w:r w:rsidRPr="00A51A02">
        <w:t>back</w:t>
      </w:r>
      <w:r w:rsidR="00396DBA">
        <w:t xml:space="preserve"> </w:t>
      </w:r>
      <w:r w:rsidRPr="00A51A02">
        <w:t>to</w:t>
      </w:r>
      <w:r w:rsidR="00396DBA">
        <w:t xml:space="preserve"> </w:t>
      </w:r>
      <w:r w:rsidRPr="00A51A02">
        <w:t>old</w:t>
      </w:r>
      <w:r w:rsidR="00396DBA">
        <w:t xml:space="preserve"> </w:t>
      </w:r>
      <w:r w:rsidRPr="00A51A02">
        <w:t>ways.</w:t>
      </w:r>
      <w:r w:rsidR="00396DBA">
        <w:t xml:space="preserve"> </w:t>
      </w:r>
      <w:r w:rsidRPr="00A51A02">
        <w:t>The</w:t>
      </w:r>
      <w:r w:rsidR="00396DBA">
        <w:t xml:space="preserve"> </w:t>
      </w:r>
      <w:r w:rsidRPr="00A51A02">
        <w:t>Yetzer</w:t>
      </w:r>
      <w:r w:rsidR="00396DBA">
        <w:t xml:space="preserve"> </w:t>
      </w:r>
      <w:r w:rsidRPr="00A51A02">
        <w:t>HaRa</w:t>
      </w:r>
      <w:r w:rsidR="00396DBA">
        <w:t xml:space="preserve"> </w:t>
      </w:r>
      <w:r w:rsidRPr="00A51A02">
        <w:t>cannot</w:t>
      </w:r>
      <w:r w:rsidR="00396DBA">
        <w:t xml:space="preserve"> </w:t>
      </w:r>
      <w:r w:rsidRPr="00A51A02">
        <w:t>be</w:t>
      </w:r>
      <w:r w:rsidR="00396DBA">
        <w:t xml:space="preserve"> </w:t>
      </w:r>
      <w:r w:rsidRPr="00A51A02">
        <w:t>eradicated</w:t>
      </w:r>
      <w:r w:rsidR="00396DBA">
        <w:t xml:space="preserve"> </w:t>
      </w:r>
      <w:r w:rsidRPr="00A51A02">
        <w:t>unless</w:t>
      </w:r>
      <w:r w:rsidR="00396DBA">
        <w:t xml:space="preserve"> </w:t>
      </w:r>
      <w:r w:rsidRPr="00A51A02">
        <w:t>you</w:t>
      </w:r>
      <w:r w:rsidR="00396DBA">
        <w:t xml:space="preserve"> </w:t>
      </w:r>
      <w:r w:rsidRPr="00A51A02">
        <w:t>control</w:t>
      </w:r>
      <w:r w:rsidR="00396DBA">
        <w:t xml:space="preserve"> </w:t>
      </w:r>
      <w:r w:rsidRPr="00A51A02">
        <w:t>it.</w:t>
      </w:r>
      <w:r w:rsidR="00396DBA">
        <w:t xml:space="preserve"> </w:t>
      </w:r>
      <w:r w:rsidRPr="00A51A02">
        <w:t>This</w:t>
      </w:r>
      <w:r w:rsidR="00396DBA">
        <w:t xml:space="preserve"> </w:t>
      </w:r>
      <w:r w:rsidRPr="00A51A02">
        <w:t>can</w:t>
      </w:r>
      <w:r w:rsidR="00396DBA">
        <w:t xml:space="preserve"> </w:t>
      </w:r>
      <w:r w:rsidRPr="00A51A02">
        <w:t>mean</w:t>
      </w:r>
      <w:r w:rsidR="00396DBA">
        <w:t xml:space="preserve"> </w:t>
      </w:r>
      <w:r w:rsidRPr="00A51A02">
        <w:t>saying</w:t>
      </w:r>
      <w:r w:rsidR="00396DBA">
        <w:t xml:space="preserve"> </w:t>
      </w:r>
      <w:r w:rsidRPr="00A51A02">
        <w:t>no</w:t>
      </w:r>
      <w:r w:rsidR="00396DBA">
        <w:t xml:space="preserve"> </w:t>
      </w:r>
      <w:r w:rsidRPr="00A51A02">
        <w:t>to</w:t>
      </w:r>
      <w:r w:rsidR="00396DBA">
        <w:t xml:space="preserve"> </w:t>
      </w:r>
      <w:r w:rsidRPr="00A51A02">
        <w:t>a</w:t>
      </w:r>
      <w:r w:rsidR="00396DBA">
        <w:t xml:space="preserve"> </w:t>
      </w:r>
      <w:r w:rsidRPr="00A51A02">
        <w:t>high</w:t>
      </w:r>
      <w:r w:rsidR="00396DBA">
        <w:t xml:space="preserve"> </w:t>
      </w:r>
      <w:r w:rsidRPr="00A51A02">
        <w:t>paying</w:t>
      </w:r>
      <w:r w:rsidR="00396DBA">
        <w:t xml:space="preserve"> </w:t>
      </w:r>
      <w:r w:rsidRPr="00A51A02">
        <w:t>job</w:t>
      </w:r>
      <w:r w:rsidR="00396DBA">
        <w:t xml:space="preserve"> </w:t>
      </w:r>
      <w:r w:rsidRPr="00A51A02">
        <w:t>because</w:t>
      </w:r>
      <w:r w:rsidR="00396DBA">
        <w:t xml:space="preserve"> </w:t>
      </w:r>
      <w:r w:rsidRPr="00A51A02">
        <w:t>you</w:t>
      </w:r>
      <w:r w:rsidR="00396DBA">
        <w:t xml:space="preserve"> </w:t>
      </w:r>
      <w:r w:rsidRPr="00A51A02">
        <w:t>have</w:t>
      </w:r>
      <w:r w:rsidR="00396DBA">
        <w:t xml:space="preserve"> </w:t>
      </w:r>
      <w:r w:rsidRPr="00A51A02">
        <w:t>to</w:t>
      </w:r>
      <w:r w:rsidR="00396DBA">
        <w:t xml:space="preserve"> </w:t>
      </w:r>
      <w:r w:rsidRPr="00A51A02">
        <w:t>work</w:t>
      </w:r>
      <w:r w:rsidR="00396DBA">
        <w:t xml:space="preserve"> </w:t>
      </w:r>
      <w:hyperlink r:id="rId905" w:history="1">
        <w:r w:rsidRPr="00A40AC0">
          <w:rPr>
            <w:rStyle w:val="Hyperlink"/>
          </w:rPr>
          <w:t>Shabbat</w:t>
        </w:r>
      </w:hyperlink>
      <w:r w:rsidRPr="00A51A02">
        <w:t>.</w:t>
      </w:r>
      <w:r w:rsidR="0095452F">
        <w:rPr>
          <w:rStyle w:val="FootnoteReference"/>
        </w:rPr>
        <w:footnoteReference w:id="57"/>
      </w:r>
      <w:r w:rsidR="00396DBA">
        <w:t xml:space="preserve"> </w:t>
      </w:r>
      <w:r w:rsidRPr="00A51A02">
        <w:t>It</w:t>
      </w:r>
      <w:r w:rsidR="00396DBA">
        <w:t xml:space="preserve"> </w:t>
      </w:r>
      <w:r w:rsidRPr="00A51A02">
        <w:t>can</w:t>
      </w:r>
      <w:r w:rsidR="00396DBA">
        <w:t xml:space="preserve"> </w:t>
      </w:r>
      <w:r w:rsidRPr="00A51A02">
        <w:t>means</w:t>
      </w:r>
      <w:r w:rsidR="00396DBA">
        <w:t xml:space="preserve"> </w:t>
      </w:r>
      <w:r w:rsidRPr="00A51A02">
        <w:t>not</w:t>
      </w:r>
      <w:r w:rsidR="00396DBA">
        <w:t xml:space="preserve"> </w:t>
      </w:r>
      <w:r w:rsidRPr="00A51A02">
        <w:t>working</w:t>
      </w:r>
      <w:r w:rsidR="00396DBA">
        <w:t xml:space="preserve"> </w:t>
      </w:r>
      <w:r w:rsidRPr="00A51A02">
        <w:t>the</w:t>
      </w:r>
      <w:r w:rsidR="00396DBA">
        <w:t xml:space="preserve"> </w:t>
      </w:r>
      <w:r w:rsidRPr="00A51A02">
        <w:t>land</w:t>
      </w:r>
      <w:r w:rsidR="00396DBA">
        <w:t xml:space="preserve"> </w:t>
      </w:r>
      <w:r w:rsidRPr="00A51A02">
        <w:t>during</w:t>
      </w:r>
      <w:r w:rsidR="00396DBA">
        <w:t xml:space="preserve"> </w:t>
      </w:r>
      <w:hyperlink r:id="rId906" w:history="1">
        <w:r w:rsidRPr="00A40AC0">
          <w:rPr>
            <w:rStyle w:val="Hyperlink"/>
          </w:rPr>
          <w:t>shmita</w:t>
        </w:r>
      </w:hyperlink>
      <w:r w:rsidR="0095452F">
        <w:rPr>
          <w:rStyle w:val="FootnoteReference"/>
        </w:rPr>
        <w:footnoteReference w:id="58"/>
      </w:r>
      <w:r w:rsidR="00396DBA">
        <w:t xml:space="preserve"> </w:t>
      </w:r>
      <w:r w:rsidRPr="00A51A02">
        <w:t>and</w:t>
      </w:r>
      <w:r w:rsidR="00396DBA">
        <w:t xml:space="preserve"> </w:t>
      </w:r>
      <w:r w:rsidRPr="00A51A02">
        <w:t>watching</w:t>
      </w:r>
      <w:r w:rsidR="00396DBA">
        <w:t xml:space="preserve"> </w:t>
      </w:r>
      <w:hyperlink r:id="rId907" w:history="1">
        <w:r w:rsidRPr="00A40AC0">
          <w:rPr>
            <w:rStyle w:val="Hyperlink"/>
          </w:rPr>
          <w:t>six</w:t>
        </w:r>
      </w:hyperlink>
      <w:r w:rsidR="00396DBA">
        <w:t xml:space="preserve"> </w:t>
      </w:r>
      <w:r w:rsidRPr="00A51A02">
        <w:t>years</w:t>
      </w:r>
      <w:r w:rsidR="00396DBA">
        <w:t xml:space="preserve"> </w:t>
      </w:r>
      <w:r w:rsidRPr="00A51A02">
        <w:t>of</w:t>
      </w:r>
      <w:r w:rsidR="00396DBA">
        <w:t xml:space="preserve"> </w:t>
      </w:r>
      <w:r w:rsidRPr="00A51A02">
        <w:t>work</w:t>
      </w:r>
      <w:r w:rsidR="00396DBA">
        <w:t xml:space="preserve"> </w:t>
      </w:r>
      <w:r w:rsidRPr="00A51A02">
        <w:t>wither</w:t>
      </w:r>
      <w:r w:rsidR="00396DBA">
        <w:t xml:space="preserve"> </w:t>
      </w:r>
      <w:r w:rsidRPr="00A51A02">
        <w:t>away.</w:t>
      </w:r>
      <w:r w:rsidR="00396DBA">
        <w:t xml:space="preserve"> </w:t>
      </w:r>
      <w:r w:rsidRPr="00A51A02">
        <w:t>It’s</w:t>
      </w:r>
      <w:r w:rsidR="00396DBA">
        <w:t xml:space="preserve"> </w:t>
      </w:r>
      <w:r w:rsidRPr="00A51A02">
        <w:t>reigning</w:t>
      </w:r>
      <w:r w:rsidR="00396DBA">
        <w:t xml:space="preserve"> </w:t>
      </w:r>
      <w:r w:rsidRPr="00A51A02">
        <w:t>in</w:t>
      </w:r>
      <w:r w:rsidR="00396DBA">
        <w:t xml:space="preserve"> </w:t>
      </w:r>
      <w:r w:rsidRPr="00A51A02">
        <w:t>your</w:t>
      </w:r>
      <w:r w:rsidR="00396DBA">
        <w:t xml:space="preserve"> </w:t>
      </w:r>
      <w:r w:rsidRPr="00A51A02">
        <w:t>temper</w:t>
      </w:r>
      <w:r w:rsidR="00396DBA">
        <w:t xml:space="preserve"> </w:t>
      </w:r>
      <w:r w:rsidRPr="00A51A02">
        <w:t>when</w:t>
      </w:r>
      <w:r w:rsidR="00396DBA">
        <w:t xml:space="preserve"> </w:t>
      </w:r>
      <w:r w:rsidRPr="00A51A02">
        <w:t>you</w:t>
      </w:r>
      <w:r w:rsidR="00396DBA">
        <w:t xml:space="preserve"> </w:t>
      </w:r>
      <w:r w:rsidRPr="00A51A02">
        <w:t>want</w:t>
      </w:r>
      <w:r w:rsidR="00396DBA">
        <w:t xml:space="preserve"> </w:t>
      </w:r>
      <w:r w:rsidRPr="00A51A02">
        <w:t>to</w:t>
      </w:r>
      <w:r w:rsidR="00396DBA">
        <w:t xml:space="preserve"> </w:t>
      </w:r>
      <w:r w:rsidRPr="00A51A02">
        <w:t>lash</w:t>
      </w:r>
      <w:r w:rsidR="00396DBA">
        <w:t xml:space="preserve"> </w:t>
      </w:r>
      <w:r w:rsidRPr="00A51A02">
        <w:t>out,</w:t>
      </w:r>
      <w:r w:rsidR="00396DBA">
        <w:t xml:space="preserve"> </w:t>
      </w:r>
      <w:r w:rsidRPr="00A51A02">
        <w:t>resisting</w:t>
      </w:r>
      <w:r w:rsidR="00396DBA">
        <w:t xml:space="preserve"> </w:t>
      </w:r>
      <w:r w:rsidRPr="00A51A02">
        <w:t>the</w:t>
      </w:r>
      <w:r w:rsidR="00396DBA">
        <w:t xml:space="preserve"> </w:t>
      </w:r>
      <w:r w:rsidRPr="00A51A02">
        <w:t>urge</w:t>
      </w:r>
      <w:r w:rsidR="00396DBA">
        <w:t xml:space="preserve"> </w:t>
      </w:r>
      <w:r w:rsidRPr="00A51A02">
        <w:t>to</w:t>
      </w:r>
      <w:r w:rsidR="00396DBA">
        <w:t xml:space="preserve"> </w:t>
      </w:r>
      <w:r w:rsidRPr="00A51A02">
        <w:t>gossip</w:t>
      </w:r>
      <w:r w:rsidR="00396DBA">
        <w:t xml:space="preserve"> </w:t>
      </w:r>
      <w:r w:rsidRPr="00A51A02">
        <w:t>when</w:t>
      </w:r>
      <w:r w:rsidR="00396DBA">
        <w:t xml:space="preserve"> </w:t>
      </w:r>
      <w:r w:rsidRPr="00A51A02">
        <w:t>you</w:t>
      </w:r>
      <w:r w:rsidR="00396DBA">
        <w:t xml:space="preserve"> </w:t>
      </w:r>
      <w:r w:rsidRPr="00A51A02">
        <w:t>want</w:t>
      </w:r>
      <w:r w:rsidR="00396DBA">
        <w:t xml:space="preserve"> </w:t>
      </w:r>
      <w:r w:rsidRPr="00A51A02">
        <w:t>to</w:t>
      </w:r>
      <w:r w:rsidR="00396DBA">
        <w:t xml:space="preserve"> </w:t>
      </w:r>
      <w:r w:rsidRPr="00A51A02">
        <w:t>talk,</w:t>
      </w:r>
      <w:r w:rsidR="00396DBA">
        <w:t xml:space="preserve"> </w:t>
      </w:r>
      <w:r w:rsidRPr="00A51A02">
        <w:t>and</w:t>
      </w:r>
      <w:r w:rsidR="00396DBA">
        <w:t xml:space="preserve"> </w:t>
      </w:r>
      <w:r w:rsidRPr="00A51A02">
        <w:t>being</w:t>
      </w:r>
      <w:r w:rsidR="00396DBA">
        <w:t xml:space="preserve"> </w:t>
      </w:r>
      <w:r w:rsidRPr="00A51A02">
        <w:t>honest</w:t>
      </w:r>
      <w:r w:rsidR="00396DBA">
        <w:t xml:space="preserve"> </w:t>
      </w:r>
      <w:r w:rsidRPr="00A51A02">
        <w:t>even</w:t>
      </w:r>
      <w:r w:rsidR="00396DBA">
        <w:t xml:space="preserve"> </w:t>
      </w:r>
      <w:r w:rsidRPr="00A51A02">
        <w:t>when</w:t>
      </w:r>
      <w:r w:rsidR="00396DBA">
        <w:t xml:space="preserve"> </w:t>
      </w:r>
      <w:r w:rsidRPr="00A51A02">
        <w:t>it’s</w:t>
      </w:r>
      <w:r w:rsidR="00396DBA">
        <w:t xml:space="preserve"> </w:t>
      </w:r>
      <w:r w:rsidRPr="00A51A02">
        <w:t>difficult,</w:t>
      </w:r>
      <w:r w:rsidR="00396DBA">
        <w:t xml:space="preserve"> </w:t>
      </w:r>
      <w:r w:rsidRPr="00A51A02">
        <w:t>because</w:t>
      </w:r>
      <w:r w:rsidR="00396DBA">
        <w:t xml:space="preserve"> </w:t>
      </w:r>
      <w:r w:rsidRPr="00A51A02">
        <w:t>you’re</w:t>
      </w:r>
      <w:r w:rsidR="00396DBA">
        <w:t xml:space="preserve"> </w:t>
      </w:r>
      <w:r w:rsidRPr="00A51A02">
        <w:t>bending</w:t>
      </w:r>
      <w:r w:rsidR="00396DBA">
        <w:t xml:space="preserve"> </w:t>
      </w:r>
      <w:r w:rsidRPr="00A51A02">
        <w:t>your</w:t>
      </w:r>
      <w:r w:rsidR="00396DBA">
        <w:t xml:space="preserve"> </w:t>
      </w:r>
      <w:r w:rsidRPr="00A51A02">
        <w:t>will</w:t>
      </w:r>
      <w:r w:rsidR="00396DBA">
        <w:t xml:space="preserve"> </w:t>
      </w:r>
      <w:r w:rsidRPr="00A51A02">
        <w:t>to</w:t>
      </w:r>
      <w:r w:rsidR="00396DBA">
        <w:t xml:space="preserve"> </w:t>
      </w:r>
      <w:hyperlink r:id="rId908" w:history="1">
        <w:r w:rsidRPr="00A40AC0">
          <w:rPr>
            <w:rStyle w:val="Hyperlink"/>
          </w:rPr>
          <w:t>HaShem</w:t>
        </w:r>
      </w:hyperlink>
      <w:r w:rsidR="00396DBA">
        <w:t xml:space="preserve"> </w:t>
      </w:r>
      <w:r w:rsidRPr="00A51A02">
        <w:t>not</w:t>
      </w:r>
      <w:r w:rsidR="00396DBA">
        <w:t xml:space="preserve"> </w:t>
      </w:r>
      <w:r w:rsidRPr="00A51A02">
        <w:t>to</w:t>
      </w:r>
      <w:r w:rsidR="00396DBA">
        <w:t xml:space="preserve"> </w:t>
      </w:r>
      <w:r w:rsidRPr="00A51A02">
        <w:t>the</w:t>
      </w:r>
      <w:r w:rsidR="00396DBA">
        <w:t xml:space="preserve"> </w:t>
      </w:r>
      <w:r w:rsidRPr="00A51A02">
        <w:t>Yetzer</w:t>
      </w:r>
      <w:r w:rsidR="00396DBA">
        <w:t xml:space="preserve"> </w:t>
      </w:r>
      <w:r w:rsidRPr="00A51A02">
        <w:t>HaRa.</w:t>
      </w:r>
      <w:r w:rsidR="00396DBA">
        <w:t xml:space="preserve"> </w:t>
      </w:r>
    </w:p>
    <w:p w14:paraId="6D4620F0" w14:textId="77777777" w:rsidR="00A51A02" w:rsidRPr="00A51A02" w:rsidRDefault="00A51A02" w:rsidP="00A51A02"/>
    <w:p w14:paraId="2817042E" w14:textId="2FD15024" w:rsidR="00A51A02" w:rsidRDefault="00A51A02" w:rsidP="00A51A02">
      <w:r>
        <w:t>T</w:t>
      </w:r>
      <w:r w:rsidRPr="00A51A02">
        <w:t>aking</w:t>
      </w:r>
      <w:r w:rsidR="00396DBA">
        <w:t xml:space="preserve"> </w:t>
      </w:r>
      <w:r w:rsidRPr="00A51A02">
        <w:t>on</w:t>
      </w:r>
      <w:r w:rsidR="00396DBA">
        <w:t xml:space="preserve"> </w:t>
      </w:r>
      <w:r w:rsidRPr="00A51A02">
        <w:t>an</w:t>
      </w:r>
      <w:r w:rsidR="00396DBA">
        <w:t xml:space="preserve"> </w:t>
      </w:r>
      <w:r w:rsidRPr="00A51A02">
        <w:t>extra</w:t>
      </w:r>
      <w:r w:rsidR="00396DBA">
        <w:t xml:space="preserve"> </w:t>
      </w:r>
      <w:hyperlink r:id="rId909" w:history="1">
        <w:r w:rsidRPr="00A40AC0">
          <w:rPr>
            <w:rStyle w:val="Hyperlink"/>
          </w:rPr>
          <w:t>mitzva</w:t>
        </w:r>
      </w:hyperlink>
      <w:r w:rsidR="00396DBA">
        <w:t xml:space="preserve"> </w:t>
      </w:r>
      <w:r w:rsidRPr="00A51A02">
        <w:t>or</w:t>
      </w:r>
      <w:r w:rsidR="00396DBA">
        <w:t xml:space="preserve"> </w:t>
      </w:r>
      <w:r w:rsidRPr="00A51A02">
        <w:t>another</w:t>
      </w:r>
      <w:r w:rsidR="00396DBA">
        <w:t xml:space="preserve"> </w:t>
      </w:r>
      <w:r w:rsidRPr="00A51A02">
        <w:t>few</w:t>
      </w:r>
      <w:r w:rsidR="00396DBA">
        <w:t xml:space="preserve"> </w:t>
      </w:r>
      <w:r w:rsidRPr="00A51A02">
        <w:t>minutes</w:t>
      </w:r>
      <w:r w:rsidR="00396DBA">
        <w:t xml:space="preserve"> </w:t>
      </w:r>
      <w:r w:rsidRPr="00A51A02">
        <w:t>of</w:t>
      </w:r>
      <w:r w:rsidR="00396DBA">
        <w:t xml:space="preserve"> </w:t>
      </w:r>
      <w:r w:rsidRPr="00A51A02">
        <w:t>Torah</w:t>
      </w:r>
      <w:r w:rsidR="00396DBA">
        <w:t xml:space="preserve"> </w:t>
      </w:r>
      <w:hyperlink r:id="rId910" w:history="1">
        <w:r w:rsidRPr="00A40AC0">
          <w:rPr>
            <w:rStyle w:val="Hyperlink"/>
          </w:rPr>
          <w:t>study</w:t>
        </w:r>
      </w:hyperlink>
      <w:r w:rsidR="00396DBA">
        <w:t xml:space="preserve"> </w:t>
      </w:r>
      <w:r w:rsidRPr="00A51A02">
        <w:t>weakens</w:t>
      </w:r>
      <w:r w:rsidR="00396DBA">
        <w:t xml:space="preserve"> </w:t>
      </w:r>
      <w:r w:rsidRPr="00A51A02">
        <w:t>our</w:t>
      </w:r>
      <w:r w:rsidR="00396DBA">
        <w:t xml:space="preserve"> </w:t>
      </w:r>
      <w:r w:rsidRPr="00A51A02">
        <w:t>Yetzer</w:t>
      </w:r>
      <w:r w:rsidR="00396DBA">
        <w:t xml:space="preserve"> </w:t>
      </w:r>
      <w:r w:rsidRPr="00A51A02">
        <w:t>HaRa.</w:t>
      </w:r>
      <w:r w:rsidR="00396DBA">
        <w:t xml:space="preserve"> </w:t>
      </w:r>
      <w:r w:rsidRPr="00A51A02">
        <w:t>Every</w:t>
      </w:r>
      <w:r w:rsidR="00396DBA">
        <w:t xml:space="preserve"> </w:t>
      </w:r>
      <w:r w:rsidRPr="00A51A02">
        <w:t>sincere</w:t>
      </w:r>
      <w:r w:rsidR="00396DBA">
        <w:t xml:space="preserve"> </w:t>
      </w:r>
      <w:r w:rsidRPr="00A51A02">
        <w:t>effort</w:t>
      </w:r>
      <w:r w:rsidR="00396DBA">
        <w:t xml:space="preserve"> </w:t>
      </w:r>
      <w:r w:rsidRPr="00A51A02">
        <w:t>in</w:t>
      </w:r>
      <w:r w:rsidR="00396DBA">
        <w:t xml:space="preserve"> </w:t>
      </w:r>
      <w:r w:rsidRPr="00A51A02">
        <w:t>the</w:t>
      </w:r>
      <w:r w:rsidR="00396DBA">
        <w:t xml:space="preserve"> </w:t>
      </w:r>
      <w:r w:rsidRPr="00A51A02">
        <w:t>right</w:t>
      </w:r>
      <w:r w:rsidR="00396DBA">
        <w:t xml:space="preserve"> </w:t>
      </w:r>
      <w:r w:rsidRPr="00A51A02">
        <w:t>direction</w:t>
      </w:r>
      <w:r w:rsidR="00396DBA">
        <w:t xml:space="preserve"> </w:t>
      </w:r>
      <w:r w:rsidRPr="00A51A02">
        <w:t>is</w:t>
      </w:r>
      <w:r w:rsidR="00396DBA">
        <w:t xml:space="preserve"> </w:t>
      </w:r>
      <w:hyperlink r:id="rId911" w:history="1">
        <w:r w:rsidRPr="00A40AC0">
          <w:rPr>
            <w:rStyle w:val="Hyperlink"/>
          </w:rPr>
          <w:t>one</w:t>
        </w:r>
      </w:hyperlink>
      <w:r w:rsidR="00396DBA">
        <w:t xml:space="preserve"> </w:t>
      </w:r>
      <w:r w:rsidRPr="00A51A02">
        <w:t>step</w:t>
      </w:r>
      <w:r w:rsidR="00396DBA">
        <w:t xml:space="preserve"> </w:t>
      </w:r>
      <w:r w:rsidRPr="00A51A02">
        <w:t>closer</w:t>
      </w:r>
      <w:r w:rsidR="00396DBA">
        <w:t xml:space="preserve"> </w:t>
      </w:r>
      <w:r w:rsidRPr="00A51A02">
        <w:t>on</w:t>
      </w:r>
      <w:r w:rsidR="00396DBA">
        <w:t xml:space="preserve"> </w:t>
      </w:r>
      <w:r w:rsidRPr="00A51A02">
        <w:t>the</w:t>
      </w:r>
      <w:r w:rsidR="00396DBA">
        <w:t xml:space="preserve"> </w:t>
      </w:r>
      <w:r w:rsidRPr="00A51A02">
        <w:t>path</w:t>
      </w:r>
      <w:r w:rsidR="00396DBA">
        <w:t xml:space="preserve"> </w:t>
      </w:r>
      <w:r w:rsidRPr="00A51A02">
        <w:t>to</w:t>
      </w:r>
      <w:r w:rsidR="00396DBA">
        <w:t xml:space="preserve"> </w:t>
      </w:r>
      <w:hyperlink r:id="rId912" w:history="1">
        <w:r w:rsidRPr="00A40AC0">
          <w:rPr>
            <w:rStyle w:val="Hyperlink"/>
          </w:rPr>
          <w:t>atonement</w:t>
        </w:r>
      </w:hyperlink>
      <w:r w:rsidR="00396DBA">
        <w:t xml:space="preserve"> </w:t>
      </w:r>
      <w:r w:rsidRPr="00A51A02">
        <w:t>and</w:t>
      </w:r>
      <w:r w:rsidR="00396DBA">
        <w:t xml:space="preserve"> </w:t>
      </w:r>
      <w:r w:rsidRPr="00A51A02">
        <w:t>repentance.</w:t>
      </w:r>
    </w:p>
    <w:p w14:paraId="25BE7C2F" w14:textId="17AECEE6" w:rsidR="0095452F" w:rsidRDefault="0095452F" w:rsidP="00A51A02"/>
    <w:p w14:paraId="28440D65" w14:textId="22296C0F" w:rsidR="0095452F" w:rsidRDefault="0095452F" w:rsidP="0088734E">
      <w:r w:rsidRPr="0095452F">
        <w:t>The</w:t>
      </w:r>
      <w:r w:rsidR="00396DBA">
        <w:t xml:space="preserve"> </w:t>
      </w:r>
      <w:r w:rsidRPr="0095452F">
        <w:t>idea</w:t>
      </w:r>
      <w:r w:rsidR="00396DBA">
        <w:t xml:space="preserve"> </w:t>
      </w:r>
      <w:r w:rsidRPr="0095452F">
        <w:t>of</w:t>
      </w:r>
      <w:r w:rsidR="00396DBA">
        <w:t xml:space="preserve"> </w:t>
      </w:r>
      <w:r w:rsidRPr="0095452F">
        <w:t>ignoring</w:t>
      </w:r>
      <w:r w:rsidR="00396DBA">
        <w:t xml:space="preserve"> </w:t>
      </w:r>
      <w:r w:rsidRPr="0095452F">
        <w:t>external</w:t>
      </w:r>
      <w:r w:rsidR="00396DBA">
        <w:t xml:space="preserve"> </w:t>
      </w:r>
      <w:r w:rsidRPr="0095452F">
        <w:t>actions</w:t>
      </w:r>
      <w:r w:rsidR="00396DBA">
        <w:t xml:space="preserve"> </w:t>
      </w:r>
      <w:r w:rsidRPr="0095452F">
        <w:t>and</w:t>
      </w:r>
      <w:r w:rsidR="00396DBA">
        <w:t xml:space="preserve"> </w:t>
      </w:r>
      <w:r w:rsidRPr="0095452F">
        <w:t>looking</w:t>
      </w:r>
      <w:r w:rsidR="00396DBA">
        <w:t xml:space="preserve"> </w:t>
      </w:r>
      <w:r w:rsidRPr="0095452F">
        <w:t>at</w:t>
      </w:r>
      <w:r w:rsidR="00396DBA">
        <w:t xml:space="preserve"> </w:t>
      </w:r>
      <w:r w:rsidRPr="0095452F">
        <w:t>what</w:t>
      </w:r>
      <w:r w:rsidR="00396DBA">
        <w:t xml:space="preserve"> </w:t>
      </w:r>
      <w:r w:rsidRPr="0095452F">
        <w:t>really</w:t>
      </w:r>
      <w:r w:rsidR="00396DBA">
        <w:t xml:space="preserve"> </w:t>
      </w:r>
      <w:r w:rsidRPr="0095452F">
        <w:t>lies</w:t>
      </w:r>
      <w:r w:rsidR="00396DBA">
        <w:t xml:space="preserve"> </w:t>
      </w:r>
      <w:r w:rsidRPr="0095452F">
        <w:t>behind</w:t>
      </w:r>
      <w:r w:rsidR="00396DBA">
        <w:t xml:space="preserve"> </w:t>
      </w:r>
      <w:r w:rsidRPr="0095452F">
        <w:t>them</w:t>
      </w:r>
      <w:r w:rsidR="00396DBA">
        <w:t xml:space="preserve"> </w:t>
      </w:r>
      <w:r w:rsidRPr="0095452F">
        <w:t>is</w:t>
      </w:r>
      <w:r w:rsidR="00396DBA">
        <w:t xml:space="preserve"> </w:t>
      </w:r>
      <w:r w:rsidRPr="0095452F">
        <w:t>the</w:t>
      </w:r>
      <w:r w:rsidR="00396DBA">
        <w:t xml:space="preserve"> </w:t>
      </w:r>
      <w:r w:rsidRPr="0095452F">
        <w:t>whole</w:t>
      </w:r>
      <w:r w:rsidR="00396DBA">
        <w:t xml:space="preserve"> </w:t>
      </w:r>
      <w:r w:rsidRPr="0095452F">
        <w:t>reason</w:t>
      </w:r>
      <w:r w:rsidR="00396DBA">
        <w:t xml:space="preserve"> </w:t>
      </w:r>
      <w:r w:rsidRPr="0095452F">
        <w:t>for</w:t>
      </w:r>
      <w:r w:rsidR="00396DBA">
        <w:t xml:space="preserve"> </w:t>
      </w:r>
      <w:r w:rsidRPr="0095452F">
        <w:t>costumes</w:t>
      </w:r>
      <w:r w:rsidR="00396DBA">
        <w:t xml:space="preserve"> </w:t>
      </w:r>
      <w:r w:rsidRPr="0095452F">
        <w:t>at</w:t>
      </w:r>
      <w:r w:rsidR="00396DBA">
        <w:t xml:space="preserve"> </w:t>
      </w:r>
      <w:hyperlink r:id="rId913" w:history="1">
        <w:r w:rsidRPr="00A40AC0">
          <w:rPr>
            <w:rStyle w:val="Hyperlink"/>
          </w:rPr>
          <w:t>Purim</w:t>
        </w:r>
      </w:hyperlink>
      <w:r w:rsidR="00396DBA">
        <w:t xml:space="preserve"> </w:t>
      </w:r>
      <w:hyperlink r:id="rId914" w:history="1">
        <w:r w:rsidRPr="00A40AC0">
          <w:rPr>
            <w:rStyle w:val="Hyperlink"/>
          </w:rPr>
          <w:t>time</w:t>
        </w:r>
      </w:hyperlink>
      <w:r w:rsidRPr="0095452F">
        <w:t>.</w:t>
      </w:r>
      <w:r w:rsidR="00396DBA">
        <w:t xml:space="preserve"> </w:t>
      </w:r>
      <w:r w:rsidRPr="0095452F">
        <w:t>Just</w:t>
      </w:r>
      <w:r w:rsidR="00396DBA">
        <w:t xml:space="preserve"> </w:t>
      </w:r>
      <w:r w:rsidRPr="0095452F">
        <w:t>as</w:t>
      </w:r>
      <w:r w:rsidR="00396DBA">
        <w:t xml:space="preserve"> </w:t>
      </w:r>
      <w:r w:rsidRPr="0095452F">
        <w:t>the</w:t>
      </w:r>
      <w:r w:rsidR="00396DBA">
        <w:t xml:space="preserve"> </w:t>
      </w:r>
      <w:hyperlink r:id="rId915" w:history="1">
        <w:r w:rsidRPr="00A40AC0">
          <w:rPr>
            <w:rStyle w:val="Hyperlink"/>
          </w:rPr>
          <w:t>hand</w:t>
        </w:r>
      </w:hyperlink>
      <w:r w:rsidR="00396DBA">
        <w:t xml:space="preserve"> </w:t>
      </w:r>
      <w:r w:rsidRPr="0095452F">
        <w:t>of</w:t>
      </w:r>
      <w:r w:rsidR="00396DBA">
        <w:t xml:space="preserve"> </w:t>
      </w:r>
      <w:hyperlink r:id="rId916" w:history="1">
        <w:r w:rsidRPr="00A40AC0">
          <w:rPr>
            <w:rStyle w:val="Hyperlink"/>
          </w:rPr>
          <w:t>HaShem</w:t>
        </w:r>
      </w:hyperlink>
      <w:r w:rsidR="00396DBA">
        <w:t xml:space="preserve"> </w:t>
      </w:r>
      <w:r w:rsidRPr="0095452F">
        <w:t>was</w:t>
      </w:r>
      <w:r w:rsidR="00396DBA">
        <w:t xml:space="preserve"> </w:t>
      </w:r>
      <w:r w:rsidRPr="0095452F">
        <w:t>concealed</w:t>
      </w:r>
      <w:r w:rsidR="00396DBA">
        <w:t xml:space="preserve"> </w:t>
      </w:r>
      <w:r w:rsidRPr="0095452F">
        <w:t>behind</w:t>
      </w:r>
      <w:r w:rsidR="00396DBA">
        <w:t xml:space="preserve"> </w:t>
      </w:r>
      <w:r w:rsidRPr="0095452F">
        <w:t>the</w:t>
      </w:r>
      <w:r w:rsidR="00396DBA">
        <w:t xml:space="preserve"> </w:t>
      </w:r>
      <w:r w:rsidRPr="0095452F">
        <w:t>mask</w:t>
      </w:r>
      <w:r w:rsidR="00396DBA">
        <w:t xml:space="preserve"> </w:t>
      </w:r>
      <w:r w:rsidRPr="0095452F">
        <w:t>of</w:t>
      </w:r>
      <w:r w:rsidR="00396DBA">
        <w:t xml:space="preserve"> </w:t>
      </w:r>
      <w:r w:rsidRPr="0095452F">
        <w:t>nature</w:t>
      </w:r>
      <w:r w:rsidR="00396DBA">
        <w:t xml:space="preserve"> </w:t>
      </w:r>
      <w:r w:rsidRPr="0095452F">
        <w:t>in</w:t>
      </w:r>
      <w:r w:rsidR="00396DBA">
        <w:t xml:space="preserve"> </w:t>
      </w:r>
      <w:r w:rsidRPr="0095452F">
        <w:t>the</w:t>
      </w:r>
      <w:r w:rsidR="00396DBA">
        <w:t xml:space="preserve"> </w:t>
      </w:r>
      <w:r w:rsidRPr="0095452F">
        <w:t>days</w:t>
      </w:r>
      <w:r w:rsidR="00396DBA">
        <w:t xml:space="preserve"> </w:t>
      </w:r>
      <w:r w:rsidRPr="0095452F">
        <w:t>of</w:t>
      </w:r>
      <w:r w:rsidR="00396DBA">
        <w:t xml:space="preserve"> </w:t>
      </w:r>
      <w:hyperlink r:id="rId917" w:history="1">
        <w:r w:rsidRPr="00A40AC0">
          <w:rPr>
            <w:rStyle w:val="Hyperlink"/>
          </w:rPr>
          <w:t>Esther</w:t>
        </w:r>
      </w:hyperlink>
      <w:r w:rsidR="00396DBA">
        <w:t xml:space="preserve"> </w:t>
      </w:r>
      <w:r w:rsidRPr="0095452F">
        <w:t>and</w:t>
      </w:r>
      <w:r w:rsidR="00396DBA">
        <w:t xml:space="preserve"> </w:t>
      </w:r>
      <w:r w:rsidRPr="0095452F">
        <w:t>Mordechai,</w:t>
      </w:r>
      <w:r w:rsidR="00396DBA">
        <w:t xml:space="preserve"> </w:t>
      </w:r>
      <w:r w:rsidRPr="0095452F">
        <w:t>so</w:t>
      </w:r>
      <w:r w:rsidR="00396DBA">
        <w:t xml:space="preserve"> </w:t>
      </w:r>
      <w:r w:rsidRPr="0095452F">
        <w:t>also</w:t>
      </w:r>
      <w:r w:rsidR="00396DBA">
        <w:t xml:space="preserve"> </w:t>
      </w:r>
      <w:r w:rsidRPr="0095452F">
        <w:t>is</w:t>
      </w:r>
      <w:r w:rsidR="00396DBA">
        <w:t xml:space="preserve"> </w:t>
      </w:r>
      <w:r w:rsidRPr="0095452F">
        <w:t>our</w:t>
      </w:r>
      <w:r w:rsidR="00396DBA">
        <w:t xml:space="preserve"> </w:t>
      </w:r>
      <w:r w:rsidR="0088734E" w:rsidRPr="0088734E">
        <w:t>Yetzer</w:t>
      </w:r>
      <w:r w:rsidR="00396DBA">
        <w:t xml:space="preserve"> </w:t>
      </w:r>
      <w:r w:rsidR="0088734E" w:rsidRPr="0088734E">
        <w:t>HaRa</w:t>
      </w:r>
      <w:r w:rsidR="00396DBA">
        <w:t xml:space="preserve"> </w:t>
      </w:r>
      <w:r w:rsidRPr="0095452F">
        <w:t>concealed</w:t>
      </w:r>
      <w:r w:rsidR="00396DBA">
        <w:t xml:space="preserve"> </w:t>
      </w:r>
      <w:r w:rsidRPr="0095452F">
        <w:t>from</w:t>
      </w:r>
      <w:r w:rsidR="00396DBA">
        <w:t xml:space="preserve"> </w:t>
      </w:r>
      <w:r w:rsidRPr="0095452F">
        <w:t>the</w:t>
      </w:r>
      <w:r w:rsidR="00396DBA">
        <w:t xml:space="preserve"> </w:t>
      </w:r>
      <w:hyperlink r:id="rId918" w:history="1">
        <w:r w:rsidRPr="00A40AC0">
          <w:rPr>
            <w:rStyle w:val="Hyperlink"/>
          </w:rPr>
          <w:t>world</w:t>
        </w:r>
      </w:hyperlink>
      <w:r w:rsidRPr="0095452F">
        <w:t>.</w:t>
      </w:r>
      <w:r w:rsidR="00396DBA">
        <w:t xml:space="preserve"> </w:t>
      </w:r>
      <w:r w:rsidRPr="0095452F">
        <w:t>We</w:t>
      </w:r>
      <w:r w:rsidR="00396DBA">
        <w:t xml:space="preserve"> </w:t>
      </w:r>
      <w:r w:rsidRPr="0095452F">
        <w:t>wear</w:t>
      </w:r>
      <w:r w:rsidR="00396DBA">
        <w:t xml:space="preserve"> </w:t>
      </w:r>
      <w:r w:rsidRPr="0095452F">
        <w:t>a</w:t>
      </w:r>
      <w:r w:rsidR="00396DBA">
        <w:t xml:space="preserve"> </w:t>
      </w:r>
      <w:r w:rsidR="0088734E">
        <w:t>Y</w:t>
      </w:r>
      <w:r w:rsidRPr="0095452F">
        <w:t>etzer</w:t>
      </w:r>
      <w:r w:rsidR="00396DBA">
        <w:t xml:space="preserve"> </w:t>
      </w:r>
      <w:r w:rsidR="0088734E">
        <w:t>HaT</w:t>
      </w:r>
      <w:r w:rsidRPr="0095452F">
        <w:t>ov</w:t>
      </w:r>
      <w:r w:rsidR="0088734E">
        <w:rPr>
          <w:rStyle w:val="FootnoteReference"/>
        </w:rPr>
        <w:footnoteReference w:id="59"/>
      </w:r>
      <w:r w:rsidR="00396DBA">
        <w:t xml:space="preserve"> </w:t>
      </w:r>
      <w:r w:rsidRPr="0095452F">
        <w:t>mask</w:t>
      </w:r>
      <w:r w:rsidR="00396DBA">
        <w:t xml:space="preserve"> </w:t>
      </w:r>
      <w:r w:rsidRPr="0095452F">
        <w:t>and</w:t>
      </w:r>
      <w:r w:rsidR="00396DBA">
        <w:t xml:space="preserve"> </w:t>
      </w:r>
      <w:r w:rsidRPr="0095452F">
        <w:t>pretend</w:t>
      </w:r>
      <w:r w:rsidR="00396DBA">
        <w:t xml:space="preserve"> </w:t>
      </w:r>
      <w:r w:rsidRPr="0095452F">
        <w:t>that</w:t>
      </w:r>
      <w:r w:rsidR="00396DBA">
        <w:t xml:space="preserve"> </w:t>
      </w:r>
      <w:r w:rsidRPr="0095452F">
        <w:t>the</w:t>
      </w:r>
      <w:r w:rsidR="00396DBA">
        <w:t xml:space="preserve"> </w:t>
      </w:r>
      <w:r w:rsidRPr="0095452F">
        <w:t>yetzer</w:t>
      </w:r>
      <w:r w:rsidR="00396DBA">
        <w:t xml:space="preserve"> </w:t>
      </w:r>
      <w:r w:rsidRPr="0095452F">
        <w:t>hara</w:t>
      </w:r>
      <w:r w:rsidR="00396DBA">
        <w:t xml:space="preserve"> </w:t>
      </w:r>
      <w:r w:rsidRPr="0095452F">
        <w:t>does</w:t>
      </w:r>
      <w:r w:rsidR="00396DBA">
        <w:t xml:space="preserve"> </w:t>
      </w:r>
      <w:r w:rsidRPr="0095452F">
        <w:t>not</w:t>
      </w:r>
      <w:r w:rsidR="00396DBA">
        <w:t xml:space="preserve"> </w:t>
      </w:r>
      <w:r w:rsidRPr="0095452F">
        <w:t>exist.</w:t>
      </w:r>
      <w:r w:rsidR="00396DBA">
        <w:t xml:space="preserve"> </w:t>
      </w:r>
      <w:hyperlink r:id="rId919" w:history="1">
        <w:r w:rsidRPr="00A40AC0">
          <w:rPr>
            <w:rStyle w:val="Hyperlink"/>
          </w:rPr>
          <w:t>HaShem</w:t>
        </w:r>
      </w:hyperlink>
      <w:r w:rsidR="00396DBA">
        <w:t xml:space="preserve"> </w:t>
      </w:r>
      <w:hyperlink r:id="rId920" w:history="1">
        <w:r w:rsidRPr="00A40AC0">
          <w:rPr>
            <w:rStyle w:val="Hyperlink"/>
          </w:rPr>
          <w:t>wants</w:t>
        </w:r>
      </w:hyperlink>
      <w:r w:rsidR="00396DBA">
        <w:t xml:space="preserve"> </w:t>
      </w:r>
      <w:r w:rsidRPr="0095452F">
        <w:t>us</w:t>
      </w:r>
      <w:r w:rsidR="00396DBA">
        <w:t xml:space="preserve"> </w:t>
      </w:r>
      <w:r w:rsidRPr="0095452F">
        <w:t>to</w:t>
      </w:r>
      <w:r w:rsidR="00396DBA">
        <w:t xml:space="preserve"> </w:t>
      </w:r>
      <w:r w:rsidRPr="0095452F">
        <w:t>harness</w:t>
      </w:r>
      <w:r w:rsidR="00396DBA">
        <w:t xml:space="preserve"> </w:t>
      </w:r>
      <w:r w:rsidRPr="0095452F">
        <w:t>the</w:t>
      </w:r>
      <w:r w:rsidR="00396DBA">
        <w:t xml:space="preserve"> </w:t>
      </w:r>
      <w:r w:rsidR="0088734E" w:rsidRPr="0088734E">
        <w:t>Yetzer</w:t>
      </w:r>
      <w:r w:rsidR="00396DBA">
        <w:t xml:space="preserve"> </w:t>
      </w:r>
      <w:r w:rsidR="0088734E" w:rsidRPr="0088734E">
        <w:t>HaRa</w:t>
      </w:r>
      <w:r w:rsidR="00396DBA">
        <w:t xml:space="preserve"> </w:t>
      </w:r>
      <w:r w:rsidRPr="0095452F">
        <w:t>for</w:t>
      </w:r>
      <w:r w:rsidR="00396DBA">
        <w:t xml:space="preserve"> </w:t>
      </w:r>
      <w:r w:rsidRPr="0095452F">
        <w:t>beneficial</w:t>
      </w:r>
      <w:r w:rsidR="00396DBA">
        <w:t xml:space="preserve"> </w:t>
      </w:r>
      <w:r w:rsidRPr="0095452F">
        <w:t>purposes.</w:t>
      </w:r>
      <w:r w:rsidR="00396DBA">
        <w:t xml:space="preserve"> </w:t>
      </w:r>
      <w:r w:rsidRPr="0095452F">
        <w:t>He</w:t>
      </w:r>
      <w:r w:rsidR="00396DBA">
        <w:t xml:space="preserve"> </w:t>
      </w:r>
      <w:hyperlink r:id="rId921" w:history="1">
        <w:r w:rsidRPr="00A40AC0">
          <w:rPr>
            <w:rStyle w:val="Hyperlink"/>
          </w:rPr>
          <w:t>wants</w:t>
        </w:r>
      </w:hyperlink>
      <w:r w:rsidR="00396DBA">
        <w:t xml:space="preserve"> </w:t>
      </w:r>
      <w:r w:rsidRPr="0095452F">
        <w:t>us</w:t>
      </w:r>
      <w:r w:rsidR="00396DBA">
        <w:t xml:space="preserve"> </w:t>
      </w:r>
      <w:r w:rsidRPr="0095452F">
        <w:t>to</w:t>
      </w:r>
      <w:r w:rsidR="00396DBA">
        <w:t xml:space="preserve"> </w:t>
      </w:r>
      <w:r w:rsidRPr="0095452F">
        <w:t>be</w:t>
      </w:r>
      <w:r w:rsidR="00396DBA">
        <w:t xml:space="preserve"> </w:t>
      </w:r>
      <w:r w:rsidRPr="0095452F">
        <w:t>driven</w:t>
      </w:r>
      <w:r w:rsidR="00396DBA">
        <w:t xml:space="preserve"> </w:t>
      </w:r>
      <w:r w:rsidRPr="0095452F">
        <w:t>by</w:t>
      </w:r>
      <w:r w:rsidR="00396DBA">
        <w:t xml:space="preserve"> </w:t>
      </w:r>
      <w:r w:rsidRPr="0095452F">
        <w:t>the</w:t>
      </w:r>
      <w:r w:rsidR="00396DBA">
        <w:t xml:space="preserve"> </w:t>
      </w:r>
      <w:r w:rsidRPr="0095452F">
        <w:t>yetzer</w:t>
      </w:r>
      <w:r w:rsidR="00396DBA">
        <w:t xml:space="preserve"> </w:t>
      </w:r>
      <w:r w:rsidRPr="0095452F">
        <w:t>hara</w:t>
      </w:r>
      <w:r w:rsidR="00396DBA">
        <w:t xml:space="preserve"> </w:t>
      </w:r>
      <w:r w:rsidRPr="0095452F">
        <w:t>to</w:t>
      </w:r>
      <w:r w:rsidR="00396DBA">
        <w:t xml:space="preserve"> </w:t>
      </w:r>
      <w:r w:rsidRPr="0095452F">
        <w:t>get</w:t>
      </w:r>
      <w:r w:rsidR="00396DBA">
        <w:t xml:space="preserve"> </w:t>
      </w:r>
      <w:r w:rsidRPr="0095452F">
        <w:t>married,</w:t>
      </w:r>
      <w:r w:rsidR="00396DBA">
        <w:t xml:space="preserve"> </w:t>
      </w:r>
      <w:r w:rsidRPr="0095452F">
        <w:t>but</w:t>
      </w:r>
      <w:r w:rsidR="00396DBA">
        <w:t xml:space="preserve"> </w:t>
      </w:r>
      <w:r w:rsidRPr="0095452F">
        <w:t>to</w:t>
      </w:r>
      <w:r w:rsidR="00396DBA">
        <w:t xml:space="preserve"> </w:t>
      </w:r>
      <w:r w:rsidRPr="0095452F">
        <w:t>control</w:t>
      </w:r>
      <w:r w:rsidR="00396DBA">
        <w:t xml:space="preserve"> </w:t>
      </w:r>
      <w:r w:rsidRPr="0095452F">
        <w:t>lust</w:t>
      </w:r>
      <w:r w:rsidR="00396DBA">
        <w:t xml:space="preserve"> </w:t>
      </w:r>
      <w:r w:rsidRPr="0095452F">
        <w:t>and</w:t>
      </w:r>
      <w:r w:rsidR="00396DBA">
        <w:t xml:space="preserve"> </w:t>
      </w:r>
      <w:r w:rsidRPr="0095452F">
        <w:t>to</w:t>
      </w:r>
      <w:r w:rsidR="00396DBA">
        <w:t xml:space="preserve"> </w:t>
      </w:r>
      <w:r w:rsidRPr="0095452F">
        <w:t>use</w:t>
      </w:r>
      <w:r w:rsidR="00396DBA">
        <w:t xml:space="preserve"> </w:t>
      </w:r>
      <w:r w:rsidRPr="0095452F">
        <w:t>its</w:t>
      </w:r>
      <w:r w:rsidR="00396DBA">
        <w:t xml:space="preserve"> </w:t>
      </w:r>
      <w:r w:rsidRPr="0095452F">
        <w:t>power</w:t>
      </w:r>
      <w:r w:rsidR="00396DBA">
        <w:t xml:space="preserve"> </w:t>
      </w:r>
      <w:r w:rsidRPr="0095452F">
        <w:t>to</w:t>
      </w:r>
      <w:r w:rsidR="00396DBA">
        <w:t xml:space="preserve"> </w:t>
      </w:r>
      <w:r w:rsidRPr="0095452F">
        <w:t>build</w:t>
      </w:r>
      <w:r w:rsidR="00396DBA">
        <w:t xml:space="preserve"> </w:t>
      </w:r>
      <w:r w:rsidRPr="0095452F">
        <w:t>a</w:t>
      </w:r>
      <w:r w:rsidR="00396DBA">
        <w:t xml:space="preserve"> </w:t>
      </w:r>
      <w:r w:rsidRPr="0095452F">
        <w:t>family</w:t>
      </w:r>
      <w:r w:rsidR="00396DBA">
        <w:t xml:space="preserve"> </w:t>
      </w:r>
      <w:r w:rsidRPr="0095452F">
        <w:t>and</w:t>
      </w:r>
      <w:r w:rsidR="00396DBA">
        <w:t xml:space="preserve"> </w:t>
      </w:r>
      <w:r w:rsidRPr="0095452F">
        <w:t>to</w:t>
      </w:r>
      <w:r w:rsidR="00396DBA">
        <w:t xml:space="preserve"> </w:t>
      </w:r>
      <w:r w:rsidRPr="0095452F">
        <w:t>build</w:t>
      </w:r>
      <w:r w:rsidR="00396DBA">
        <w:t xml:space="preserve"> </w:t>
      </w:r>
      <w:r w:rsidRPr="0095452F">
        <w:t>the</w:t>
      </w:r>
      <w:r w:rsidR="00396DBA">
        <w:t xml:space="preserve"> </w:t>
      </w:r>
      <w:hyperlink r:id="rId922" w:history="1">
        <w:r w:rsidRPr="00A40AC0">
          <w:rPr>
            <w:rStyle w:val="Hyperlink"/>
          </w:rPr>
          <w:t>world</w:t>
        </w:r>
      </w:hyperlink>
      <w:r w:rsidRPr="0095452F">
        <w:t>.</w:t>
      </w:r>
      <w:r w:rsidR="00396DBA">
        <w:t xml:space="preserve"> </w:t>
      </w:r>
      <w:r w:rsidRPr="0095452F">
        <w:t>The</w:t>
      </w:r>
      <w:r w:rsidR="00396DBA">
        <w:t xml:space="preserve"> </w:t>
      </w:r>
      <w:hyperlink r:id="rId923" w:history="1">
        <w:r w:rsidRPr="00A40AC0">
          <w:rPr>
            <w:rStyle w:val="Hyperlink"/>
          </w:rPr>
          <w:t>world</w:t>
        </w:r>
      </w:hyperlink>
      <w:r w:rsidR="00396DBA">
        <w:t xml:space="preserve"> </w:t>
      </w:r>
      <w:hyperlink r:id="rId924" w:history="1">
        <w:r w:rsidRPr="00A40AC0">
          <w:rPr>
            <w:rStyle w:val="Hyperlink"/>
          </w:rPr>
          <w:t>needs</w:t>
        </w:r>
      </w:hyperlink>
      <w:r w:rsidR="00396DBA">
        <w:t xml:space="preserve"> </w:t>
      </w:r>
      <w:r w:rsidRPr="0095452F">
        <w:t>the</w:t>
      </w:r>
      <w:r w:rsidR="00396DBA">
        <w:t xml:space="preserve"> </w:t>
      </w:r>
      <w:r w:rsidR="0088734E" w:rsidRPr="0088734E">
        <w:t>Yetzer</w:t>
      </w:r>
      <w:r w:rsidR="00396DBA">
        <w:t xml:space="preserve"> </w:t>
      </w:r>
      <w:r w:rsidR="0088734E" w:rsidRPr="0088734E">
        <w:t>HaRa</w:t>
      </w:r>
      <w:r w:rsidRPr="0095452F">
        <w:t>.</w:t>
      </w:r>
      <w:r w:rsidR="00396DBA">
        <w:t xml:space="preserve"> </w:t>
      </w:r>
      <w:r w:rsidRPr="0095452F">
        <w:t>Our</w:t>
      </w:r>
      <w:r w:rsidR="00396DBA">
        <w:t xml:space="preserve"> </w:t>
      </w:r>
      <w:r w:rsidRPr="0095452F">
        <w:t>job</w:t>
      </w:r>
      <w:r w:rsidR="00396DBA">
        <w:t xml:space="preserve"> </w:t>
      </w:r>
      <w:r w:rsidRPr="0095452F">
        <w:t>is</w:t>
      </w:r>
      <w:r w:rsidR="00396DBA">
        <w:t xml:space="preserve"> </w:t>
      </w:r>
      <w:r w:rsidRPr="0095452F">
        <w:t>to</w:t>
      </w:r>
      <w:r w:rsidR="00396DBA">
        <w:t xml:space="preserve"> </w:t>
      </w:r>
      <w:r w:rsidRPr="0095452F">
        <w:t>control</w:t>
      </w:r>
      <w:r w:rsidR="00396DBA">
        <w:t xml:space="preserve"> </w:t>
      </w:r>
      <w:r w:rsidRPr="0095452F">
        <w:t>it</w:t>
      </w:r>
      <w:r w:rsidR="00396DBA">
        <w:t xml:space="preserve"> </w:t>
      </w:r>
      <w:r w:rsidRPr="0095452F">
        <w:t>and</w:t>
      </w:r>
      <w:r w:rsidR="00396DBA">
        <w:t xml:space="preserve"> </w:t>
      </w:r>
      <w:r w:rsidRPr="0095452F">
        <w:t>not</w:t>
      </w:r>
      <w:r w:rsidR="00396DBA">
        <w:t xml:space="preserve"> </w:t>
      </w:r>
      <w:r w:rsidRPr="0095452F">
        <w:t>let</w:t>
      </w:r>
      <w:r w:rsidR="00396DBA">
        <w:t xml:space="preserve"> </w:t>
      </w:r>
      <w:r w:rsidRPr="0095452F">
        <w:t>it</w:t>
      </w:r>
      <w:r w:rsidR="00396DBA">
        <w:t xml:space="preserve"> </w:t>
      </w:r>
      <w:r w:rsidRPr="0095452F">
        <w:t>control</w:t>
      </w:r>
      <w:r w:rsidR="00396DBA">
        <w:t xml:space="preserve"> </w:t>
      </w:r>
      <w:r w:rsidRPr="0095452F">
        <w:t>us.</w:t>
      </w:r>
      <w:r w:rsidR="00396DBA">
        <w:t xml:space="preserve"> </w:t>
      </w:r>
      <w:r w:rsidRPr="0095452F">
        <w:t>We</w:t>
      </w:r>
      <w:r w:rsidR="00396DBA">
        <w:t xml:space="preserve"> </w:t>
      </w:r>
      <w:r w:rsidRPr="0095452F">
        <w:t>must</w:t>
      </w:r>
      <w:r w:rsidR="00396DBA">
        <w:t xml:space="preserve"> </w:t>
      </w:r>
      <w:r w:rsidRPr="0095452F">
        <w:t>wear</w:t>
      </w:r>
      <w:r w:rsidR="00396DBA">
        <w:t xml:space="preserve"> </w:t>
      </w:r>
      <w:r w:rsidRPr="0095452F">
        <w:t>it</w:t>
      </w:r>
      <w:r w:rsidR="00396DBA">
        <w:t xml:space="preserve"> </w:t>
      </w:r>
      <w:r w:rsidRPr="0095452F">
        <w:t>as</w:t>
      </w:r>
      <w:r w:rsidR="00396DBA">
        <w:t xml:space="preserve"> </w:t>
      </w:r>
      <w:r w:rsidRPr="0095452F">
        <w:t>a</w:t>
      </w:r>
      <w:r w:rsidR="00396DBA">
        <w:t xml:space="preserve"> </w:t>
      </w:r>
      <w:r w:rsidRPr="0095452F">
        <w:t>costume</w:t>
      </w:r>
      <w:r w:rsidR="00396DBA">
        <w:t xml:space="preserve"> </w:t>
      </w:r>
      <w:r w:rsidRPr="0095452F">
        <w:t>where</w:t>
      </w:r>
      <w:r w:rsidR="00396DBA">
        <w:t xml:space="preserve"> </w:t>
      </w:r>
      <w:r w:rsidRPr="0095452F">
        <w:t>everyone</w:t>
      </w:r>
      <w:r w:rsidR="00396DBA">
        <w:t xml:space="preserve"> </w:t>
      </w:r>
      <w:r w:rsidRPr="0095452F">
        <w:lastRenderedPageBreak/>
        <w:t>can</w:t>
      </w:r>
      <w:r w:rsidR="00396DBA">
        <w:t xml:space="preserve"> </w:t>
      </w:r>
      <w:r w:rsidRPr="0095452F">
        <w:t>see</w:t>
      </w:r>
      <w:r w:rsidR="00396DBA">
        <w:t xml:space="preserve"> </w:t>
      </w:r>
      <w:r w:rsidRPr="0095452F">
        <w:t>that</w:t>
      </w:r>
      <w:r w:rsidR="00396DBA">
        <w:t xml:space="preserve"> </w:t>
      </w:r>
      <w:r w:rsidRPr="0095452F">
        <w:t>we</w:t>
      </w:r>
      <w:r w:rsidR="00396DBA">
        <w:t xml:space="preserve"> </w:t>
      </w:r>
      <w:r w:rsidRPr="0095452F">
        <w:t>are</w:t>
      </w:r>
      <w:r w:rsidR="00396DBA">
        <w:t xml:space="preserve"> </w:t>
      </w:r>
      <w:r w:rsidRPr="0095452F">
        <w:t>in</w:t>
      </w:r>
      <w:r w:rsidR="00396DBA">
        <w:t xml:space="preserve"> </w:t>
      </w:r>
      <w:r w:rsidRPr="0095452F">
        <w:t>control</w:t>
      </w:r>
      <w:r w:rsidR="00396DBA">
        <w:t xml:space="preserve"> </w:t>
      </w:r>
      <w:r w:rsidRPr="0095452F">
        <w:t>of</w:t>
      </w:r>
      <w:r w:rsidR="00396DBA">
        <w:t xml:space="preserve"> </w:t>
      </w:r>
      <w:r w:rsidRPr="0095452F">
        <w:t>this</w:t>
      </w:r>
      <w:r w:rsidR="00396DBA">
        <w:t xml:space="preserve"> </w:t>
      </w:r>
      <w:r w:rsidRPr="0095452F">
        <w:t>outer</w:t>
      </w:r>
      <w:r w:rsidR="00396DBA">
        <w:t xml:space="preserve"> </w:t>
      </w:r>
      <w:r w:rsidRPr="0095452F">
        <w:t>mask.</w:t>
      </w:r>
      <w:r w:rsidR="00396DBA">
        <w:t xml:space="preserve"> </w:t>
      </w:r>
      <w:r w:rsidRPr="0095452F">
        <w:t>On</w:t>
      </w:r>
      <w:r w:rsidR="00396DBA">
        <w:t xml:space="preserve"> </w:t>
      </w:r>
      <w:hyperlink r:id="rId925" w:history="1">
        <w:r w:rsidRPr="00A40AC0">
          <w:rPr>
            <w:rStyle w:val="Hyperlink"/>
          </w:rPr>
          <w:t>Purim</w:t>
        </w:r>
      </w:hyperlink>
      <w:r w:rsidR="00396DBA">
        <w:t xml:space="preserve"> </w:t>
      </w:r>
      <w:r w:rsidRPr="0095452F">
        <w:t>we</w:t>
      </w:r>
      <w:r w:rsidR="00396DBA">
        <w:t xml:space="preserve"> </w:t>
      </w:r>
      <w:r w:rsidRPr="0095452F">
        <w:t>show</w:t>
      </w:r>
      <w:r w:rsidR="00396DBA">
        <w:t xml:space="preserve"> </w:t>
      </w:r>
      <w:r w:rsidRPr="0095452F">
        <w:t>that</w:t>
      </w:r>
      <w:r w:rsidR="00396DBA">
        <w:t xml:space="preserve"> </w:t>
      </w:r>
      <w:r w:rsidRPr="0095452F">
        <w:t>the</w:t>
      </w:r>
      <w:r w:rsidR="00396DBA">
        <w:t xml:space="preserve"> </w:t>
      </w:r>
      <w:r w:rsidR="0088734E" w:rsidRPr="0088734E">
        <w:t>Yetzer</w:t>
      </w:r>
      <w:r w:rsidR="00396DBA">
        <w:t xml:space="preserve"> </w:t>
      </w:r>
      <w:r w:rsidR="0088734E" w:rsidRPr="0088734E">
        <w:t>HaRa</w:t>
      </w:r>
      <w:r w:rsidR="00396DBA">
        <w:t xml:space="preserve"> </w:t>
      </w:r>
      <w:r w:rsidRPr="0095452F">
        <w:t>is</w:t>
      </w:r>
      <w:r w:rsidR="00396DBA">
        <w:t xml:space="preserve"> </w:t>
      </w:r>
      <w:r w:rsidRPr="0095452F">
        <w:t>only</w:t>
      </w:r>
      <w:r w:rsidR="00396DBA">
        <w:t xml:space="preserve"> </w:t>
      </w:r>
      <w:r w:rsidRPr="0095452F">
        <w:t>skin</w:t>
      </w:r>
      <w:r w:rsidR="00396DBA">
        <w:t xml:space="preserve"> </w:t>
      </w:r>
      <w:r w:rsidRPr="0095452F">
        <w:t>deep</w:t>
      </w:r>
      <w:r w:rsidR="00396DBA">
        <w:t xml:space="preserve"> </w:t>
      </w:r>
      <w:r w:rsidRPr="0095452F">
        <w:t>and</w:t>
      </w:r>
      <w:r w:rsidR="00396DBA">
        <w:t xml:space="preserve"> </w:t>
      </w:r>
      <w:r w:rsidRPr="0095452F">
        <w:t>that</w:t>
      </w:r>
      <w:r w:rsidR="00396DBA">
        <w:t xml:space="preserve"> </w:t>
      </w:r>
      <w:r w:rsidRPr="0095452F">
        <w:t>we</w:t>
      </w:r>
      <w:r w:rsidR="00396DBA">
        <w:t xml:space="preserve"> </w:t>
      </w:r>
      <w:r w:rsidRPr="0095452F">
        <w:t>are</w:t>
      </w:r>
      <w:r w:rsidR="00396DBA">
        <w:t xml:space="preserve"> </w:t>
      </w:r>
      <w:r w:rsidRPr="0095452F">
        <w:t>in</w:t>
      </w:r>
      <w:r w:rsidR="00396DBA">
        <w:t xml:space="preserve"> </w:t>
      </w:r>
      <w:r w:rsidRPr="0095452F">
        <w:t>control</w:t>
      </w:r>
      <w:r w:rsidR="00396DBA">
        <w:t xml:space="preserve"> </w:t>
      </w:r>
      <w:r w:rsidRPr="0095452F">
        <w:t>of</w:t>
      </w:r>
      <w:r w:rsidR="00396DBA">
        <w:t xml:space="preserve"> </w:t>
      </w:r>
      <w:r w:rsidRPr="0095452F">
        <w:t>this</w:t>
      </w:r>
      <w:r w:rsidR="00396DBA">
        <w:t xml:space="preserve"> </w:t>
      </w:r>
      <w:r w:rsidRPr="0095452F">
        <w:t>powerful</w:t>
      </w:r>
      <w:r w:rsidR="00396DBA">
        <w:t xml:space="preserve"> </w:t>
      </w:r>
      <w:r w:rsidRPr="0095452F">
        <w:t>urge,</w:t>
      </w:r>
      <w:r w:rsidR="00396DBA">
        <w:t xml:space="preserve"> </w:t>
      </w:r>
      <w:r w:rsidRPr="0095452F">
        <w:t>in</w:t>
      </w:r>
      <w:r w:rsidR="00396DBA">
        <w:t xml:space="preserve"> </w:t>
      </w:r>
      <w:r w:rsidRPr="0095452F">
        <w:t>order</w:t>
      </w:r>
      <w:r w:rsidR="00396DBA">
        <w:t xml:space="preserve"> </w:t>
      </w:r>
      <w:r w:rsidRPr="0095452F">
        <w:t>to</w:t>
      </w:r>
      <w:r w:rsidR="00396DBA">
        <w:t xml:space="preserve"> </w:t>
      </w:r>
      <w:r w:rsidRPr="0095452F">
        <w:t>do</w:t>
      </w:r>
      <w:r w:rsidR="00396DBA">
        <w:t xml:space="preserve"> </w:t>
      </w:r>
      <w:r w:rsidRPr="0095452F">
        <w:t>the</w:t>
      </w:r>
      <w:r w:rsidR="00396DBA">
        <w:t xml:space="preserve"> </w:t>
      </w:r>
      <w:r w:rsidRPr="0095452F">
        <w:t>will</w:t>
      </w:r>
      <w:r w:rsidR="00396DBA">
        <w:t xml:space="preserve"> </w:t>
      </w:r>
      <w:r w:rsidRPr="0095452F">
        <w:t>of</w:t>
      </w:r>
      <w:r w:rsidR="00396DBA">
        <w:t xml:space="preserve"> </w:t>
      </w:r>
      <w:hyperlink r:id="rId926" w:history="1">
        <w:r w:rsidRPr="00A40AC0">
          <w:rPr>
            <w:rStyle w:val="Hyperlink"/>
          </w:rPr>
          <w:t>HaShem</w:t>
        </w:r>
      </w:hyperlink>
      <w:r w:rsidRPr="0095452F">
        <w:t>.</w:t>
      </w:r>
    </w:p>
    <w:p w14:paraId="3E833C3A" w14:textId="4BAA63F2" w:rsidR="0088214C" w:rsidRDefault="0088214C" w:rsidP="0088734E"/>
    <w:p w14:paraId="2C7D8E86" w14:textId="5946F84D" w:rsidR="0088214C" w:rsidRPr="0088214C" w:rsidRDefault="0088214C" w:rsidP="0088214C">
      <w:r w:rsidRPr="0088214C">
        <w:t>To</w:t>
      </w:r>
      <w:r w:rsidR="00396DBA">
        <w:t xml:space="preserve"> </w:t>
      </w:r>
      <w:r w:rsidRPr="0088214C">
        <w:t>resolve</w:t>
      </w:r>
      <w:r w:rsidR="00396DBA">
        <w:t xml:space="preserve"> </w:t>
      </w:r>
      <w:r w:rsidRPr="0088214C">
        <w:t>these</w:t>
      </w:r>
      <w:r w:rsidR="00396DBA">
        <w:t xml:space="preserve"> </w:t>
      </w:r>
      <w:r w:rsidRPr="0088214C">
        <w:t>seeming</w:t>
      </w:r>
      <w:r w:rsidR="00396DBA">
        <w:t xml:space="preserve"> </w:t>
      </w:r>
      <w:r w:rsidRPr="0088214C">
        <w:t>contradictions,</w:t>
      </w:r>
      <w:r w:rsidR="00396DBA">
        <w:t xml:space="preserve"> </w:t>
      </w:r>
      <w:r w:rsidRPr="0088214C">
        <w:t>we</w:t>
      </w:r>
      <w:r w:rsidR="00396DBA">
        <w:t xml:space="preserve"> </w:t>
      </w:r>
      <w:r w:rsidRPr="0088214C">
        <w:t>must</w:t>
      </w:r>
      <w:r w:rsidR="00396DBA">
        <w:t xml:space="preserve"> </w:t>
      </w:r>
      <w:r w:rsidRPr="0088214C">
        <w:t>understand</w:t>
      </w:r>
      <w:r w:rsidR="00396DBA">
        <w:t xml:space="preserve"> </w:t>
      </w:r>
      <w:r w:rsidRPr="0088214C">
        <w:t>the</w:t>
      </w:r>
      <w:r w:rsidR="00396DBA">
        <w:t xml:space="preserve"> </w:t>
      </w:r>
      <w:r w:rsidRPr="0088214C">
        <w:t>Torahs</w:t>
      </w:r>
      <w:r w:rsidR="00396DBA">
        <w:t xml:space="preserve"> </w:t>
      </w:r>
      <w:r w:rsidRPr="0088214C">
        <w:t>view</w:t>
      </w:r>
      <w:r w:rsidR="00396DBA">
        <w:t xml:space="preserve"> </w:t>
      </w:r>
      <w:r w:rsidRPr="0088214C">
        <w:t>of</w:t>
      </w:r>
      <w:r w:rsidR="00396DBA">
        <w:t xml:space="preserve"> </w:t>
      </w:r>
      <w:r w:rsidRPr="0088214C">
        <w:t>challenge.</w:t>
      </w:r>
      <w:r w:rsidR="00396DBA">
        <w:t xml:space="preserve"> </w:t>
      </w:r>
      <w:r w:rsidRPr="0088214C">
        <w:t>Mesila</w:t>
      </w:r>
      <w:r>
        <w:t>t</w:t>
      </w:r>
      <w:r w:rsidR="00396DBA">
        <w:t xml:space="preserve"> </w:t>
      </w:r>
      <w:r w:rsidRPr="0088214C">
        <w:t>Yesharim</w:t>
      </w:r>
      <w:r w:rsidR="00AE2CA9">
        <w:rPr>
          <w:rStyle w:val="FootnoteReference"/>
        </w:rPr>
        <w:footnoteReference w:id="60"/>
      </w:r>
      <w:r w:rsidR="00396DBA">
        <w:t xml:space="preserve"> </w:t>
      </w:r>
      <w:r w:rsidRPr="0088214C">
        <w:t>describes</w:t>
      </w:r>
      <w:r w:rsidR="00396DBA">
        <w:t xml:space="preserve"> </w:t>
      </w:r>
      <w:r w:rsidRPr="0088214C">
        <w:t>life</w:t>
      </w:r>
      <w:r w:rsidR="00396DBA">
        <w:t xml:space="preserve"> </w:t>
      </w:r>
      <w:r w:rsidRPr="0088214C">
        <w:t>as</w:t>
      </w:r>
      <w:r w:rsidR="00396DBA">
        <w:t xml:space="preserve"> </w:t>
      </w:r>
      <w:hyperlink r:id="rId927" w:history="1">
        <w:r w:rsidRPr="00A40AC0">
          <w:rPr>
            <w:rStyle w:val="Hyperlink"/>
          </w:rPr>
          <w:t>one</w:t>
        </w:r>
      </w:hyperlink>
      <w:r w:rsidR="00396DBA">
        <w:t xml:space="preserve"> </w:t>
      </w:r>
      <w:r w:rsidRPr="0088214C">
        <w:t>of</w:t>
      </w:r>
      <w:r w:rsidR="00396DBA">
        <w:t xml:space="preserve"> </w:t>
      </w:r>
      <w:r w:rsidRPr="0088214C">
        <w:t>strug</w:t>
      </w:r>
      <w:r w:rsidRPr="0088214C">
        <w:softHyphen/>
        <w:t>gle.</w:t>
      </w:r>
      <w:r w:rsidR="00396DBA">
        <w:t xml:space="preserve"> </w:t>
      </w:r>
      <w:hyperlink r:id="rId928" w:history="1">
        <w:r w:rsidRPr="00A40AC0">
          <w:rPr>
            <w:rStyle w:val="Hyperlink"/>
          </w:rPr>
          <w:t>HaShem</w:t>
        </w:r>
      </w:hyperlink>
      <w:r w:rsidR="00396DBA">
        <w:t xml:space="preserve"> </w:t>
      </w:r>
      <w:r w:rsidRPr="0088214C">
        <w:t>put</w:t>
      </w:r>
      <w:r w:rsidR="00396DBA">
        <w:t xml:space="preserve"> </w:t>
      </w:r>
      <w:r w:rsidRPr="0088214C">
        <w:t>the</w:t>
      </w:r>
      <w:r w:rsidR="00396DBA">
        <w:t xml:space="preserve"> </w:t>
      </w:r>
      <w:r w:rsidRPr="0088214C">
        <w:t>neshama</w:t>
      </w:r>
      <w:r>
        <w:rPr>
          <w:rStyle w:val="FootnoteReference"/>
        </w:rPr>
        <w:footnoteReference w:id="61"/>
      </w:r>
      <w:r w:rsidR="00396DBA">
        <w:t xml:space="preserve"> </w:t>
      </w:r>
      <w:r w:rsidRPr="0088214C">
        <w:t>into</w:t>
      </w:r>
      <w:r w:rsidR="00396DBA">
        <w:t xml:space="preserve"> </w:t>
      </w:r>
      <w:r w:rsidRPr="0088214C">
        <w:t>a</w:t>
      </w:r>
      <w:r w:rsidR="00396DBA">
        <w:t xml:space="preserve"> </w:t>
      </w:r>
      <w:hyperlink r:id="rId929" w:history="1">
        <w:r w:rsidRPr="00A40AC0">
          <w:rPr>
            <w:rStyle w:val="Hyperlink"/>
          </w:rPr>
          <w:t>physical</w:t>
        </w:r>
      </w:hyperlink>
      <w:r w:rsidR="00396DBA">
        <w:t xml:space="preserve"> </w:t>
      </w:r>
      <w:hyperlink r:id="rId930" w:history="1">
        <w:r w:rsidRPr="00A40AC0">
          <w:rPr>
            <w:rStyle w:val="Hyperlink"/>
          </w:rPr>
          <w:t>body</w:t>
        </w:r>
      </w:hyperlink>
      <w:r w:rsidR="00396DBA">
        <w:t xml:space="preserve"> </w:t>
      </w:r>
      <w:r w:rsidRPr="0088214C">
        <w:t>in</w:t>
      </w:r>
      <w:r w:rsidR="00396DBA">
        <w:t xml:space="preserve"> </w:t>
      </w:r>
      <w:r w:rsidRPr="0088214C">
        <w:t>order</w:t>
      </w:r>
      <w:r w:rsidR="00396DBA">
        <w:t xml:space="preserve"> </w:t>
      </w:r>
      <w:r w:rsidRPr="0088214C">
        <w:t>to</w:t>
      </w:r>
      <w:r w:rsidR="00396DBA">
        <w:t xml:space="preserve"> </w:t>
      </w:r>
      <w:r w:rsidRPr="0088214C">
        <w:t>earn</w:t>
      </w:r>
      <w:r w:rsidR="00396DBA">
        <w:t xml:space="preserve"> </w:t>
      </w:r>
      <w:hyperlink r:id="rId931" w:history="1">
        <w:r w:rsidRPr="00A40AC0">
          <w:rPr>
            <w:rStyle w:val="Hyperlink"/>
          </w:rPr>
          <w:t>Olam</w:t>
        </w:r>
        <w:r w:rsidR="00396DBA" w:rsidRPr="00A40AC0">
          <w:rPr>
            <w:rStyle w:val="Hyperlink"/>
          </w:rPr>
          <w:t xml:space="preserve"> </w:t>
        </w:r>
        <w:r w:rsidRPr="00A40AC0">
          <w:rPr>
            <w:rStyle w:val="Hyperlink"/>
          </w:rPr>
          <w:t>Haba</w:t>
        </w:r>
      </w:hyperlink>
      <w:r w:rsidR="00396DBA">
        <w:t xml:space="preserve"> </w:t>
      </w:r>
      <w:r w:rsidRPr="0088214C">
        <w:t>through</w:t>
      </w:r>
      <w:r w:rsidR="00396DBA">
        <w:t xml:space="preserve"> </w:t>
      </w:r>
      <w:r w:rsidRPr="0088214C">
        <w:t>its</w:t>
      </w:r>
      <w:r w:rsidR="00396DBA">
        <w:t xml:space="preserve"> </w:t>
      </w:r>
      <w:r w:rsidRPr="0088214C">
        <w:t>efforts</w:t>
      </w:r>
      <w:r w:rsidR="00396DBA">
        <w:t xml:space="preserve"> </w:t>
      </w:r>
      <w:r w:rsidRPr="0088214C">
        <w:t>to</w:t>
      </w:r>
      <w:r w:rsidR="00396DBA">
        <w:t xml:space="preserve"> </w:t>
      </w:r>
      <w:r w:rsidRPr="0088214C">
        <w:t>overcome</w:t>
      </w:r>
      <w:r w:rsidR="00396DBA">
        <w:t xml:space="preserve"> </w:t>
      </w:r>
      <w:r w:rsidR="00461C2B" w:rsidRPr="0088214C">
        <w:t>the</w:t>
      </w:r>
      <w:r w:rsidR="00396DBA">
        <w:t xml:space="preserve"> </w:t>
      </w:r>
      <w:r w:rsidRPr="0088214C">
        <w:t>yetzer</w:t>
      </w:r>
      <w:r w:rsidR="00396DBA">
        <w:t xml:space="preserve"> </w:t>
      </w:r>
      <w:r w:rsidRPr="0088214C">
        <w:t>hara.</w:t>
      </w:r>
      <w:r w:rsidR="00396DBA">
        <w:t xml:space="preserve"> </w:t>
      </w:r>
      <w:r w:rsidRPr="0088214C">
        <w:t>It</w:t>
      </w:r>
      <w:r w:rsidR="00396DBA">
        <w:t xml:space="preserve"> </w:t>
      </w:r>
      <w:r w:rsidRPr="0088214C">
        <w:t>is</w:t>
      </w:r>
      <w:r w:rsidR="00396DBA">
        <w:t xml:space="preserve"> </w:t>
      </w:r>
      <w:r w:rsidRPr="0088214C">
        <w:t>this</w:t>
      </w:r>
      <w:r w:rsidR="00396DBA">
        <w:t xml:space="preserve"> </w:t>
      </w:r>
      <w:r w:rsidRPr="0088214C">
        <w:t>struggle</w:t>
      </w:r>
      <w:r w:rsidR="00396DBA">
        <w:t xml:space="preserve"> </w:t>
      </w:r>
      <w:r w:rsidRPr="0088214C">
        <w:t>that</w:t>
      </w:r>
      <w:r w:rsidR="00396DBA">
        <w:t xml:space="preserve"> </w:t>
      </w:r>
      <w:r w:rsidRPr="0088214C">
        <w:t>elevates</w:t>
      </w:r>
      <w:r w:rsidR="00396DBA">
        <w:t xml:space="preserve"> </w:t>
      </w:r>
      <w:r w:rsidRPr="0088214C">
        <w:t>a</w:t>
      </w:r>
      <w:r w:rsidR="00396DBA">
        <w:t xml:space="preserve"> </w:t>
      </w:r>
      <w:r w:rsidRPr="0088214C">
        <w:t>person</w:t>
      </w:r>
      <w:r w:rsidR="00396DBA">
        <w:t xml:space="preserve"> </w:t>
      </w:r>
      <w:r w:rsidRPr="0088214C">
        <w:t>and</w:t>
      </w:r>
      <w:r w:rsidR="00396DBA">
        <w:t xml:space="preserve"> </w:t>
      </w:r>
      <w:r w:rsidRPr="0088214C">
        <w:t>enables</w:t>
      </w:r>
      <w:r w:rsidR="00396DBA">
        <w:t xml:space="preserve"> </w:t>
      </w:r>
      <w:r w:rsidRPr="0088214C">
        <w:t>him</w:t>
      </w:r>
      <w:r w:rsidR="00396DBA">
        <w:t xml:space="preserve"> </w:t>
      </w:r>
      <w:r w:rsidRPr="0088214C">
        <w:t>to</w:t>
      </w:r>
      <w:r w:rsidR="00396DBA">
        <w:t xml:space="preserve"> </w:t>
      </w:r>
      <w:r w:rsidRPr="0088214C">
        <w:t>reach</w:t>
      </w:r>
      <w:r w:rsidR="00396DBA">
        <w:t xml:space="preserve"> </w:t>
      </w:r>
      <w:r w:rsidRPr="0088214C">
        <w:t>the</w:t>
      </w:r>
      <w:r w:rsidR="00396DBA">
        <w:t xml:space="preserve"> </w:t>
      </w:r>
      <w:r w:rsidRPr="0088214C">
        <w:t>ultimate</w:t>
      </w:r>
      <w:r w:rsidR="00396DBA">
        <w:t xml:space="preserve"> </w:t>
      </w:r>
      <w:r w:rsidRPr="0088214C">
        <w:t>goal</w:t>
      </w:r>
      <w:r w:rsidR="00396DBA">
        <w:t xml:space="preserve"> </w:t>
      </w:r>
      <w:r w:rsidRPr="0088214C">
        <w:t>of</w:t>
      </w:r>
      <w:r w:rsidR="00396DBA">
        <w:t xml:space="preserve"> </w:t>
      </w:r>
      <w:r w:rsidRPr="0088214C">
        <w:t>achieving</w:t>
      </w:r>
      <w:r w:rsidR="00396DBA">
        <w:t xml:space="preserve"> </w:t>
      </w:r>
      <w:r w:rsidRPr="0088214C">
        <w:t>the</w:t>
      </w:r>
      <w:r w:rsidR="00396DBA">
        <w:t xml:space="preserve"> </w:t>
      </w:r>
      <w:hyperlink r:id="rId932" w:history="1">
        <w:r w:rsidRPr="00A40AC0">
          <w:rPr>
            <w:rStyle w:val="Hyperlink"/>
          </w:rPr>
          <w:t>World</w:t>
        </w:r>
      </w:hyperlink>
      <w:r w:rsidR="00396DBA">
        <w:t xml:space="preserve"> </w:t>
      </w:r>
      <w:r w:rsidRPr="0088214C">
        <w:t>to</w:t>
      </w:r>
      <w:r w:rsidR="00396DBA">
        <w:t xml:space="preserve"> </w:t>
      </w:r>
      <w:r w:rsidRPr="0088214C">
        <w:t>Come.</w:t>
      </w:r>
    </w:p>
    <w:p w14:paraId="321A8BD5" w14:textId="77777777" w:rsidR="007A6EEC" w:rsidRPr="007A6EEC" w:rsidRDefault="007A6EEC" w:rsidP="007A6EEC"/>
    <w:p w14:paraId="3F733921" w14:textId="12B08D93" w:rsidR="007A6EEC" w:rsidRPr="007A6EEC" w:rsidRDefault="007A6EEC" w:rsidP="00AE2CA9">
      <w:r w:rsidRPr="007A6EEC">
        <w:t>The</w:t>
      </w:r>
      <w:r w:rsidR="00396DBA">
        <w:t xml:space="preserve"> </w:t>
      </w:r>
      <w:r w:rsidRPr="007A6EEC">
        <w:t>joy</w:t>
      </w:r>
      <w:r w:rsidR="00396DBA">
        <w:t xml:space="preserve"> </w:t>
      </w:r>
      <w:r w:rsidRPr="007A6EEC">
        <w:t>of</w:t>
      </w:r>
      <w:r w:rsidR="00396DBA">
        <w:t xml:space="preserve"> </w:t>
      </w:r>
      <w:r w:rsidRPr="007A6EEC">
        <w:t>the</w:t>
      </w:r>
      <w:r w:rsidR="00396DBA">
        <w:t xml:space="preserve"> </w:t>
      </w:r>
      <w:hyperlink r:id="rId933" w:history="1">
        <w:r w:rsidRPr="00A40AC0">
          <w:rPr>
            <w:rStyle w:val="Hyperlink"/>
          </w:rPr>
          <w:t>olam</w:t>
        </w:r>
        <w:r w:rsidR="00396DBA" w:rsidRPr="00A40AC0">
          <w:rPr>
            <w:rStyle w:val="Hyperlink"/>
          </w:rPr>
          <w:t xml:space="preserve"> </w:t>
        </w:r>
        <w:r w:rsidRPr="00A40AC0">
          <w:rPr>
            <w:rStyle w:val="Hyperlink"/>
          </w:rPr>
          <w:t>haba</w:t>
        </w:r>
      </w:hyperlink>
      <w:r w:rsidR="00396DBA">
        <w:t xml:space="preserve"> </w:t>
      </w:r>
      <w:r w:rsidRPr="007A6EEC">
        <w:t>will</w:t>
      </w:r>
      <w:r w:rsidR="00396DBA">
        <w:t xml:space="preserve"> </w:t>
      </w:r>
      <w:r w:rsidRPr="007A6EEC">
        <w:t>be</w:t>
      </w:r>
      <w:r w:rsidR="00396DBA">
        <w:t xml:space="preserve"> </w:t>
      </w:r>
      <w:r w:rsidRPr="007A6EEC">
        <w:t>enjoying</w:t>
      </w:r>
      <w:r w:rsidR="00396DBA">
        <w:t xml:space="preserve"> </w:t>
      </w:r>
      <w:r w:rsidRPr="007A6EEC">
        <w:t>the</w:t>
      </w:r>
      <w:r w:rsidR="00396DBA">
        <w:t xml:space="preserve"> </w:t>
      </w:r>
      <w:r w:rsidR="00BD7CEF">
        <w:t>Y</w:t>
      </w:r>
      <w:r w:rsidRPr="007A6EEC">
        <w:t>etzer</w:t>
      </w:r>
      <w:r w:rsidR="00396DBA">
        <w:t xml:space="preserve"> </w:t>
      </w:r>
      <w:r w:rsidR="00A51A02">
        <w:t>H</w:t>
      </w:r>
      <w:r w:rsidRPr="007A6EEC">
        <w:t>a</w:t>
      </w:r>
      <w:r w:rsidR="00A51A02">
        <w:t>R</w:t>
      </w:r>
      <w:r w:rsidRPr="007A6EEC">
        <w:t>a</w:t>
      </w:r>
      <w:r w:rsidR="00396DBA">
        <w:t xml:space="preserve"> </w:t>
      </w:r>
      <w:r w:rsidRPr="007A6EEC">
        <w:t>when</w:t>
      </w:r>
      <w:r w:rsidR="00396DBA">
        <w:t xml:space="preserve"> </w:t>
      </w:r>
      <w:r w:rsidRPr="007A6EEC">
        <w:t>it</w:t>
      </w:r>
      <w:r w:rsidR="00396DBA">
        <w:t xml:space="preserve"> </w:t>
      </w:r>
      <w:r w:rsidRPr="007A6EEC">
        <w:t>is</w:t>
      </w:r>
      <w:r w:rsidR="00396DBA">
        <w:t xml:space="preserve"> </w:t>
      </w:r>
      <w:r w:rsidRPr="007A6EEC">
        <w:t>revealed</w:t>
      </w:r>
      <w:r w:rsidR="00396DBA">
        <w:t xml:space="preserve"> </w:t>
      </w:r>
      <w:r w:rsidRPr="007A6EEC">
        <w:t>to</w:t>
      </w:r>
      <w:r w:rsidR="00396DBA">
        <w:t xml:space="preserve"> </w:t>
      </w:r>
      <w:r w:rsidRPr="007A6EEC">
        <w:t>be</w:t>
      </w:r>
      <w:r w:rsidR="00396DBA">
        <w:t xml:space="preserve"> </w:t>
      </w:r>
      <w:r w:rsidRPr="007A6EEC">
        <w:t>for</w:t>
      </w:r>
      <w:r w:rsidR="00396DBA">
        <w:t xml:space="preserve"> </w:t>
      </w:r>
      <w:r w:rsidRPr="007A6EEC">
        <w:t>our</w:t>
      </w:r>
      <w:r w:rsidR="00396DBA">
        <w:t xml:space="preserve"> </w:t>
      </w:r>
      <w:r w:rsidRPr="007A6EEC">
        <w:t>benefit.</w:t>
      </w:r>
      <w:r w:rsidR="00396DBA">
        <w:t xml:space="preserve"> </w:t>
      </w:r>
      <w:r w:rsidR="00AE2CA9">
        <w:t>True</w:t>
      </w:r>
      <w:r w:rsidR="00396DBA">
        <w:t xml:space="preserve"> </w:t>
      </w:r>
      <w:r w:rsidR="00904BA2">
        <w:rPr>
          <w:i/>
          <w:iCs/>
        </w:rPr>
        <w:t>v’nahapoch</w:t>
      </w:r>
      <w:r w:rsidR="00396DBA">
        <w:rPr>
          <w:i/>
          <w:iCs/>
        </w:rPr>
        <w:t xml:space="preserve"> </w:t>
      </w:r>
      <w:r w:rsidR="00AE2CA9" w:rsidRPr="00AE2CA9">
        <w:rPr>
          <w:i/>
          <w:iCs/>
        </w:rPr>
        <w:t>hu</w:t>
      </w:r>
      <w:r w:rsidR="00AE2CA9">
        <w:rPr>
          <w:i/>
          <w:iCs/>
        </w:rPr>
        <w:t>.</w:t>
      </w:r>
    </w:p>
    <w:p w14:paraId="6FDCABC9" w14:textId="51A85267" w:rsidR="009F67D6" w:rsidRDefault="009F67D6" w:rsidP="00B20813"/>
    <w:p w14:paraId="416E28E9" w14:textId="1A33ED96" w:rsidR="00904BA2" w:rsidRDefault="004461C7" w:rsidP="00904BA2">
      <w:pPr>
        <w:pStyle w:val="Heading1"/>
      </w:pPr>
      <w:hyperlink r:id="rId934" w:history="1">
        <w:bookmarkStart w:id="29" w:name="_Toc32223834"/>
        <w:r w:rsidR="00904BA2" w:rsidRPr="00A40AC0">
          <w:rPr>
            <w:rStyle w:val="Hyperlink"/>
          </w:rPr>
          <w:t>Tikkun</w:t>
        </w:r>
      </w:hyperlink>
      <w:r w:rsidR="00307769">
        <w:rPr>
          <w:rStyle w:val="FootnoteReference"/>
        </w:rPr>
        <w:footnoteReference w:id="62"/>
      </w:r>
      <w:bookmarkEnd w:id="29"/>
    </w:p>
    <w:p w14:paraId="710006AB" w14:textId="290CCC74" w:rsidR="00904BA2" w:rsidRDefault="00904BA2" w:rsidP="00B20813"/>
    <w:p w14:paraId="1B5790DA" w14:textId="50D80F4E" w:rsidR="00CE313F" w:rsidRDefault="00CE313F" w:rsidP="00307769">
      <w:r>
        <w:rPr>
          <w:i/>
          <w:iCs/>
        </w:rPr>
        <w:t xml:space="preserve">V’nahapoch </w:t>
      </w:r>
      <w:r w:rsidRPr="00AE2CA9">
        <w:rPr>
          <w:i/>
          <w:iCs/>
        </w:rPr>
        <w:t>hu</w:t>
      </w:r>
      <w:r>
        <w:t xml:space="preserve"> sees it ultimate fulfillment in a </w:t>
      </w:r>
      <w:hyperlink r:id="rId935" w:history="1">
        <w:r w:rsidRPr="00A40AC0">
          <w:rPr>
            <w:rStyle w:val="Hyperlink"/>
          </w:rPr>
          <w:t>tikkun</w:t>
        </w:r>
      </w:hyperlink>
      <w:r>
        <w:t xml:space="preserve">, a correction. Mordechai, </w:t>
      </w:r>
      <w:hyperlink r:id="rId936" w:history="1">
        <w:r w:rsidRPr="00A40AC0">
          <w:rPr>
            <w:rStyle w:val="Hyperlink"/>
          </w:rPr>
          <w:t>Esther</w:t>
        </w:r>
      </w:hyperlink>
      <w:r>
        <w:t xml:space="preserve">, and </w:t>
      </w:r>
      <w:hyperlink r:id="rId937" w:history="1">
        <w:r w:rsidRPr="00A40AC0">
          <w:rPr>
            <w:rStyle w:val="Hyperlink"/>
          </w:rPr>
          <w:t>Haman</w:t>
        </w:r>
      </w:hyperlink>
      <w:r>
        <w:t xml:space="preserve"> each had a opportunity to do a </w:t>
      </w:r>
      <w:hyperlink r:id="rId938" w:history="1">
        <w:r w:rsidRPr="00A40AC0">
          <w:rPr>
            <w:rStyle w:val="Hyperlink"/>
          </w:rPr>
          <w:t>tikkun</w:t>
        </w:r>
      </w:hyperlink>
      <w:r>
        <w:t xml:space="preserve"> for the </w:t>
      </w:r>
      <w:hyperlink r:id="rId939" w:history="1">
        <w:r w:rsidRPr="00A40AC0">
          <w:rPr>
            <w:rStyle w:val="Hyperlink"/>
          </w:rPr>
          <w:t>sin</w:t>
        </w:r>
      </w:hyperlink>
      <w:r>
        <w:t xml:space="preserve"> of </w:t>
      </w:r>
      <w:hyperlink r:id="rId940" w:history="1">
        <w:r w:rsidRPr="00A40AC0">
          <w:rPr>
            <w:rStyle w:val="Hyperlink"/>
          </w:rPr>
          <w:t>Adam</w:t>
        </w:r>
      </w:hyperlink>
      <w:r>
        <w:t xml:space="preserve"> HaRishon. This </w:t>
      </w:r>
      <w:hyperlink r:id="rId941" w:history="1">
        <w:r w:rsidRPr="00A40AC0">
          <w:rPr>
            <w:rStyle w:val="Hyperlink"/>
          </w:rPr>
          <w:t>tikkun</w:t>
        </w:r>
      </w:hyperlink>
      <w:r>
        <w:t xml:space="preserve"> is hinted in the </w:t>
      </w:r>
      <w:hyperlink r:id="rId942" w:history="1">
        <w:r w:rsidRPr="00A40AC0">
          <w:rPr>
            <w:rStyle w:val="Hyperlink"/>
          </w:rPr>
          <w:t>gemara</w:t>
        </w:r>
      </w:hyperlink>
      <w:r w:rsidR="00307769">
        <w:t>.</w:t>
      </w:r>
    </w:p>
    <w:p w14:paraId="47BC1F15" w14:textId="0008949B" w:rsidR="00CE313F" w:rsidRDefault="00CE313F" w:rsidP="00B20813"/>
    <w:p w14:paraId="1374C88F" w14:textId="0CE199CF" w:rsidR="00CE313F" w:rsidRDefault="00CE313F" w:rsidP="00CE313F">
      <w:r>
        <w:t xml:space="preserve">We </w:t>
      </w:r>
      <w:hyperlink r:id="rId943" w:history="1">
        <w:r w:rsidRPr="00A40AC0">
          <w:rPr>
            <w:rStyle w:val="Hyperlink"/>
          </w:rPr>
          <w:t>know</w:t>
        </w:r>
      </w:hyperlink>
      <w:r>
        <w:t xml:space="preserve"> that at the beginning of a thing, all of the energy of </w:t>
      </w:r>
      <w:hyperlink r:id="rId944" w:history="1">
        <w:r w:rsidRPr="00A40AC0">
          <w:rPr>
            <w:rStyle w:val="Hyperlink"/>
          </w:rPr>
          <w:t>creation</w:t>
        </w:r>
      </w:hyperlink>
      <w:r>
        <w:t xml:space="preserve"> comes together to form that thing. From there on, everything is just maintenance. This means that if we can go back to where a word is </w:t>
      </w:r>
      <w:hyperlink r:id="rId945" w:history="1">
        <w:r w:rsidRPr="00A40AC0">
          <w:rPr>
            <w:rStyle w:val="Hyperlink"/>
          </w:rPr>
          <w:t>first</w:t>
        </w:r>
      </w:hyperlink>
      <w:r>
        <w:t xml:space="preserve"> used in the Torah, we can see its beginning. We can see the essence of the word by examining the context of its conception or genesis. </w:t>
      </w:r>
    </w:p>
    <w:p w14:paraId="023ED784" w14:textId="77777777" w:rsidR="00CE313F" w:rsidRDefault="00CE313F" w:rsidP="00CE313F"/>
    <w:p w14:paraId="3FDE93F5" w14:textId="5360E8CF" w:rsidR="00CE313F" w:rsidRDefault="00CE313F" w:rsidP="00CE313F">
      <w:r>
        <w:t xml:space="preserve">Since Torah is literally the blueprint for the </w:t>
      </w:r>
      <w:hyperlink r:id="rId946" w:history="1">
        <w:r w:rsidRPr="00A40AC0">
          <w:rPr>
            <w:rStyle w:val="Hyperlink"/>
          </w:rPr>
          <w:t>world</w:t>
        </w:r>
      </w:hyperlink>
      <w:r>
        <w:t xml:space="preserve">, </w:t>
      </w:r>
      <w:r w:rsidRPr="00175CC2">
        <w:rPr>
          <w:color w:val="C00000"/>
        </w:rPr>
        <w:t xml:space="preserve">the place where a word is </w:t>
      </w:r>
      <w:hyperlink r:id="rId947" w:history="1">
        <w:r w:rsidRPr="00A40AC0">
          <w:rPr>
            <w:rStyle w:val="Hyperlink"/>
          </w:rPr>
          <w:t>first</w:t>
        </w:r>
      </w:hyperlink>
      <w:r w:rsidRPr="00175CC2">
        <w:rPr>
          <w:color w:val="C00000"/>
        </w:rPr>
        <w:t xml:space="preserve"> found in the Torah is where that thing is created</w:t>
      </w:r>
      <w:r>
        <w:t xml:space="preserve">. This helps us to </w:t>
      </w:r>
      <w:r>
        <w:t xml:space="preserve">understand what </w:t>
      </w:r>
      <w:hyperlink r:id="rId948" w:history="1">
        <w:r w:rsidRPr="00A40AC0">
          <w:rPr>
            <w:rStyle w:val="Hyperlink"/>
          </w:rPr>
          <w:t>HaShem</w:t>
        </w:r>
      </w:hyperlink>
      <w:r>
        <w:t xml:space="preserve"> is trying to accomplish in His </w:t>
      </w:r>
      <w:hyperlink r:id="rId949" w:history="1">
        <w:r w:rsidRPr="00A40AC0">
          <w:rPr>
            <w:rStyle w:val="Hyperlink"/>
          </w:rPr>
          <w:t>world</w:t>
        </w:r>
      </w:hyperlink>
      <w:r>
        <w:t>.</w:t>
      </w:r>
    </w:p>
    <w:p w14:paraId="36523D5B" w14:textId="77777777" w:rsidR="00CE313F" w:rsidRDefault="00CE313F" w:rsidP="00CE313F">
      <w:pPr>
        <w:pStyle w:val="Heading2"/>
      </w:pPr>
    </w:p>
    <w:p w14:paraId="0C0899EA" w14:textId="29BEE4DA" w:rsidR="00CE313F" w:rsidRPr="00175CC2" w:rsidRDefault="00CE313F" w:rsidP="00CE313F">
      <w:pPr>
        <w:ind w:left="288" w:right="288"/>
        <w:rPr>
          <w:i/>
        </w:rPr>
      </w:pPr>
      <w:r w:rsidRPr="00175CC2">
        <w:rPr>
          <w:b/>
          <w:i/>
        </w:rPr>
        <w:t>Chullin 139b</w:t>
      </w:r>
      <w:r w:rsidRPr="00175CC2">
        <w:rPr>
          <w:i/>
        </w:rPr>
        <w:t xml:space="preserve"> Where is </w:t>
      </w:r>
      <w:hyperlink r:id="rId950" w:history="1">
        <w:r w:rsidRPr="00A40AC0">
          <w:rPr>
            <w:rStyle w:val="Hyperlink"/>
            <w:i/>
          </w:rPr>
          <w:t>Haman</w:t>
        </w:r>
      </w:hyperlink>
      <w:r w:rsidRPr="00175CC2">
        <w:rPr>
          <w:i/>
        </w:rPr>
        <w:t xml:space="preserve"> indicated in the Torah? — In the verse: Is it [hamin] from the tree?</w:t>
      </w:r>
      <w:r w:rsidRPr="00175CC2">
        <w:rPr>
          <w:rStyle w:val="FootnoteReference"/>
          <w:i/>
        </w:rPr>
        <w:footnoteReference w:id="63"/>
      </w:r>
      <w:r w:rsidRPr="00175CC2">
        <w:rPr>
          <w:i/>
        </w:rPr>
        <w:t xml:space="preserve"> Where is </w:t>
      </w:r>
      <w:hyperlink r:id="rId951" w:history="1">
        <w:r w:rsidRPr="00A40AC0">
          <w:rPr>
            <w:rStyle w:val="Hyperlink"/>
            <w:i/>
          </w:rPr>
          <w:t>Esther</w:t>
        </w:r>
      </w:hyperlink>
      <w:r w:rsidRPr="00175CC2">
        <w:rPr>
          <w:i/>
        </w:rPr>
        <w:t xml:space="preserve"> indicated in the Torah? — [In the verse,] And I will surely hide [asthir] my </w:t>
      </w:r>
      <w:hyperlink r:id="rId952" w:history="1">
        <w:r w:rsidRPr="00A40AC0">
          <w:rPr>
            <w:rStyle w:val="Hyperlink"/>
            <w:i/>
          </w:rPr>
          <w:t>face</w:t>
        </w:r>
      </w:hyperlink>
      <w:r w:rsidRPr="00175CC2">
        <w:rPr>
          <w:i/>
        </w:rPr>
        <w:t>.</w:t>
      </w:r>
      <w:r w:rsidRPr="00175CC2">
        <w:rPr>
          <w:rStyle w:val="FootnoteReference"/>
          <w:i/>
        </w:rPr>
        <w:footnoteReference w:id="64"/>
      </w:r>
      <w:r w:rsidRPr="00175CC2">
        <w:rPr>
          <w:i/>
        </w:rPr>
        <w:t xml:space="preserve"> Where is Mordecai indicated in the Torah? — In the verse: Flowing myrrh,</w:t>
      </w:r>
      <w:r w:rsidRPr="00175CC2">
        <w:rPr>
          <w:rStyle w:val="FootnoteReference"/>
          <w:i/>
        </w:rPr>
        <w:footnoteReference w:id="65"/>
      </w:r>
      <w:r w:rsidRPr="00175CC2">
        <w:rPr>
          <w:i/>
        </w:rPr>
        <w:t xml:space="preserve"> which the Targum renders as mira dakia.</w:t>
      </w:r>
      <w:r w:rsidRPr="00175CC2">
        <w:rPr>
          <w:rStyle w:val="FootnoteReference"/>
          <w:i/>
        </w:rPr>
        <w:footnoteReference w:id="66"/>
      </w:r>
    </w:p>
    <w:p w14:paraId="64AF1E17" w14:textId="77777777" w:rsidR="00D85251" w:rsidRDefault="00D85251" w:rsidP="00D85251"/>
    <w:p w14:paraId="2D2251BE" w14:textId="1B5E506C" w:rsidR="00D85251" w:rsidRDefault="00D85251" w:rsidP="00D85251">
      <w:pPr>
        <w:pStyle w:val="Heading2"/>
      </w:pPr>
      <w:bookmarkStart w:id="30" w:name="_Toc32223835"/>
      <w:r>
        <w:t xml:space="preserve">Where can we find an allusion to </w:t>
      </w:r>
      <w:hyperlink r:id="rId953" w:history="1">
        <w:r w:rsidRPr="00A40AC0">
          <w:rPr>
            <w:rStyle w:val="Hyperlink"/>
          </w:rPr>
          <w:t>Haman</w:t>
        </w:r>
      </w:hyperlink>
      <w:r>
        <w:t>?</w:t>
      </w:r>
      <w:bookmarkEnd w:id="30"/>
    </w:p>
    <w:p w14:paraId="41054EEB" w14:textId="0B4B2EC9" w:rsidR="00CE313F" w:rsidRDefault="00CE313F" w:rsidP="00CE313F"/>
    <w:p w14:paraId="5E4E9CB9" w14:textId="7103FB6E" w:rsidR="00D85251" w:rsidRDefault="00D85251" w:rsidP="00D85251">
      <w:r w:rsidRPr="00D85251">
        <w:rPr>
          <w:i/>
          <w:iCs/>
        </w:rPr>
        <w:t xml:space="preserve">(Rashi: the account of </w:t>
      </w:r>
      <w:hyperlink r:id="rId954" w:history="1">
        <w:r w:rsidRPr="00A40AC0">
          <w:rPr>
            <w:rStyle w:val="Hyperlink"/>
            <w:i/>
            <w:iCs/>
          </w:rPr>
          <w:t>Haman</w:t>
        </w:r>
      </w:hyperlink>
      <w:r w:rsidRPr="00D85251">
        <w:rPr>
          <w:i/>
          <w:iCs/>
        </w:rPr>
        <w:t>.)</w:t>
      </w:r>
      <w:r w:rsidRPr="00D85251">
        <w:t xml:space="preserve"> As it says [when </w:t>
      </w:r>
      <w:hyperlink r:id="rId955" w:history="1">
        <w:r w:rsidR="00963A18" w:rsidRPr="00A40AC0">
          <w:rPr>
            <w:rStyle w:val="Hyperlink"/>
          </w:rPr>
          <w:t>HaShem</w:t>
        </w:r>
      </w:hyperlink>
      <w:r w:rsidRPr="00D85251">
        <w:t xml:space="preserve"> addresses </w:t>
      </w:r>
      <w:hyperlink r:id="rId956" w:history="1">
        <w:r w:rsidRPr="00A40AC0">
          <w:rPr>
            <w:rStyle w:val="Hyperlink"/>
          </w:rPr>
          <w:t>Adam</w:t>
        </w:r>
      </w:hyperlink>
      <w:r w:rsidRPr="00D85251">
        <w:t xml:space="preserve"> after the </w:t>
      </w:r>
      <w:hyperlink r:id="rId957" w:history="1">
        <w:r w:rsidRPr="00A40AC0">
          <w:rPr>
            <w:rStyle w:val="Hyperlink"/>
          </w:rPr>
          <w:t>sin</w:t>
        </w:r>
      </w:hyperlink>
      <w:r w:rsidRPr="00D85251">
        <w:t xml:space="preserve">], “Did [you </w:t>
      </w:r>
      <w:hyperlink r:id="rId958" w:history="1">
        <w:r w:rsidRPr="00A40AC0">
          <w:rPr>
            <w:rStyle w:val="Hyperlink"/>
          </w:rPr>
          <w:t>eat</w:t>
        </w:r>
      </w:hyperlink>
      <w:r w:rsidRPr="00D85251">
        <w:t>] of [</w:t>
      </w:r>
      <w:r w:rsidRPr="00D85251">
        <w:rPr>
          <w:i/>
          <w:iCs/>
        </w:rPr>
        <w:t>ha-min</w:t>
      </w:r>
      <w:r w:rsidRPr="00D85251">
        <w:t xml:space="preserve">, identical in spelling to the </w:t>
      </w:r>
      <w:hyperlink r:id="rId959" w:history="1">
        <w:r w:rsidRPr="00A40AC0">
          <w:rPr>
            <w:rStyle w:val="Hyperlink"/>
          </w:rPr>
          <w:t>name</w:t>
        </w:r>
      </w:hyperlink>
      <w:r w:rsidRPr="00D85251">
        <w:t xml:space="preserve"> </w:t>
      </w:r>
      <w:hyperlink r:id="rId960" w:history="1">
        <w:r w:rsidRPr="00A40AC0">
          <w:rPr>
            <w:rStyle w:val="Hyperlink"/>
          </w:rPr>
          <w:t>Haman</w:t>
        </w:r>
      </w:hyperlink>
      <w:r w:rsidRPr="00D85251">
        <w:t>] the tree?” (Genesis 3:11) </w:t>
      </w:r>
      <w:r w:rsidRPr="00D85251">
        <w:rPr>
          <w:i/>
          <w:iCs/>
        </w:rPr>
        <w:t xml:space="preserve">(Rashi: -alluding to </w:t>
      </w:r>
      <w:hyperlink r:id="rId961" w:history="1">
        <w:r w:rsidRPr="00A40AC0">
          <w:rPr>
            <w:rStyle w:val="Hyperlink"/>
            <w:i/>
            <w:iCs/>
          </w:rPr>
          <w:t>Haman</w:t>
        </w:r>
      </w:hyperlink>
      <w:r w:rsidRPr="00D85251">
        <w:rPr>
          <w:i/>
          <w:iCs/>
        </w:rPr>
        <w:t>’s being hanged on a tree.)</w:t>
      </w:r>
    </w:p>
    <w:p w14:paraId="7C482A10" w14:textId="77777777" w:rsidR="00D85251" w:rsidRDefault="00D85251" w:rsidP="00CE313F"/>
    <w:p w14:paraId="03B16DF5" w14:textId="2C449F40" w:rsidR="00CE313F" w:rsidRDefault="00CE313F" w:rsidP="00CE313F">
      <w:r>
        <w:t xml:space="preserve">The </w:t>
      </w:r>
      <w:hyperlink r:id="rId962" w:history="1">
        <w:r w:rsidRPr="00A40AC0">
          <w:rPr>
            <w:rStyle w:val="Hyperlink"/>
          </w:rPr>
          <w:t>Talmud</w:t>
        </w:r>
      </w:hyperlink>
      <w:r>
        <w:rPr>
          <w:rStyle w:val="FootnoteReference"/>
        </w:rPr>
        <w:footnoteReference w:id="67"/>
      </w:r>
      <w:r>
        <w:t xml:space="preserve"> offers as the origin of the </w:t>
      </w:r>
      <w:hyperlink r:id="rId963" w:history="1">
        <w:r w:rsidRPr="00A40AC0">
          <w:rPr>
            <w:rStyle w:val="Hyperlink"/>
          </w:rPr>
          <w:t>name</w:t>
        </w:r>
      </w:hyperlink>
      <w:r>
        <w:t xml:space="preserve"> </w:t>
      </w:r>
      <w:hyperlink r:id="rId964" w:history="1">
        <w:r w:rsidRPr="00A40AC0">
          <w:rPr>
            <w:rStyle w:val="Hyperlink"/>
            <w:i/>
          </w:rPr>
          <w:t>Haman</w:t>
        </w:r>
      </w:hyperlink>
      <w:r>
        <w:t xml:space="preserve"> the verse in Bereshit that refers to </w:t>
      </w:r>
      <w:hyperlink r:id="rId965" w:history="1">
        <w:r w:rsidRPr="00A40AC0">
          <w:rPr>
            <w:rStyle w:val="Hyperlink"/>
          </w:rPr>
          <w:t>Adam</w:t>
        </w:r>
      </w:hyperlink>
      <w:r>
        <w:t xml:space="preserve">’s </w:t>
      </w:r>
      <w:hyperlink r:id="rId966" w:history="1">
        <w:r w:rsidRPr="00A40AC0">
          <w:rPr>
            <w:rStyle w:val="Hyperlink"/>
          </w:rPr>
          <w:t>sin</w:t>
        </w:r>
      </w:hyperlink>
      <w:r>
        <w:t xml:space="preserve">: </w:t>
      </w:r>
      <w:r w:rsidRPr="00175CC2">
        <w:rPr>
          <w:i/>
        </w:rPr>
        <w:t>Hamin HaEtz hazeh</w:t>
      </w:r>
      <w:r>
        <w:t xml:space="preserve"> (“from this tree”?). </w:t>
      </w:r>
    </w:p>
    <w:p w14:paraId="48D408A6" w14:textId="77777777" w:rsidR="00CE313F" w:rsidRDefault="00CE313F" w:rsidP="00CE313F"/>
    <w:p w14:paraId="095CAE70" w14:textId="4EF9F94D" w:rsidR="00CE313F" w:rsidRDefault="00CE313F" w:rsidP="00CE313F">
      <w:pPr>
        <w:ind w:left="288" w:right="288"/>
        <w:rPr>
          <w:i/>
        </w:rPr>
      </w:pPr>
      <w:r>
        <w:rPr>
          <w:b/>
          <w:bCs/>
          <w:i/>
        </w:rPr>
        <w:t>Bereshit (Genesis) 3:11</w:t>
      </w:r>
      <w:r>
        <w:rPr>
          <w:i/>
        </w:rPr>
        <w:t xml:space="preserve"> And he said, Who told thee that thou [wast] naked? Hast thou </w:t>
      </w:r>
      <w:hyperlink r:id="rId967" w:history="1">
        <w:r w:rsidRPr="00A40AC0">
          <w:rPr>
            <w:rStyle w:val="Hyperlink"/>
            <w:i/>
          </w:rPr>
          <w:t>eaten</w:t>
        </w:r>
      </w:hyperlink>
      <w:r>
        <w:rPr>
          <w:i/>
        </w:rPr>
        <w:t xml:space="preserve"> of the tree </w:t>
      </w:r>
      <w:r>
        <w:rPr>
          <w:iCs/>
        </w:rPr>
        <w:t>(Hamin HaEtz hazeh)</w:t>
      </w:r>
      <w:r>
        <w:rPr>
          <w:i/>
        </w:rPr>
        <w:t xml:space="preserve">, whereof I commanded thee that thou shouldest not </w:t>
      </w:r>
      <w:hyperlink r:id="rId968" w:history="1">
        <w:r w:rsidRPr="00A40AC0">
          <w:rPr>
            <w:rStyle w:val="Hyperlink"/>
            <w:i/>
          </w:rPr>
          <w:t>eat</w:t>
        </w:r>
      </w:hyperlink>
      <w:r>
        <w:rPr>
          <w:i/>
        </w:rPr>
        <w:t>?</w:t>
      </w:r>
    </w:p>
    <w:p w14:paraId="439CA1E7" w14:textId="77777777" w:rsidR="00CE313F" w:rsidRDefault="00CE313F" w:rsidP="00CE313F"/>
    <w:p w14:paraId="157A2E3B" w14:textId="77777777" w:rsidR="00CE313F" w:rsidRDefault="00CE313F" w:rsidP="00CE313F">
      <w:pPr>
        <w:pStyle w:val="Heading2"/>
      </w:pPr>
      <w:bookmarkStart w:id="31" w:name="_Toc32223836"/>
      <w:r>
        <w:t>Where is Mordechai alluded to in the Torah?</w:t>
      </w:r>
      <w:bookmarkEnd w:id="31"/>
      <w:r>
        <w:t xml:space="preserve"> </w:t>
      </w:r>
    </w:p>
    <w:p w14:paraId="076E7BCE" w14:textId="77777777" w:rsidR="00CE313F" w:rsidRDefault="00CE313F" w:rsidP="00CE313F"/>
    <w:p w14:paraId="06633ED6" w14:textId="6757DACB" w:rsidR="00CE313F" w:rsidRDefault="00CE313F" w:rsidP="00CE313F">
      <w:r>
        <w:rPr>
          <w:i/>
          <w:iCs/>
        </w:rPr>
        <w:t>(Rashi: the greatness of Mordechai.)</w:t>
      </w:r>
      <w:r>
        <w:t xml:space="preserve"> As it says, “Pure myhrr”,</w:t>
      </w:r>
      <w:r>
        <w:rPr>
          <w:rStyle w:val="FootnoteReference"/>
        </w:rPr>
        <w:footnoteReference w:id="68"/>
      </w:r>
      <w:r>
        <w:t xml:space="preserve"> which translates [into Aramaic, Onkelos] </w:t>
      </w:r>
      <w:r>
        <w:rPr>
          <w:i/>
          <w:iCs/>
        </w:rPr>
        <w:t>mara dachia</w:t>
      </w:r>
      <w:r>
        <w:t xml:space="preserve"> [the consonants of which spell Mordechai]. </w:t>
      </w:r>
      <w:r>
        <w:rPr>
          <w:i/>
          <w:iCs/>
        </w:rPr>
        <w:t xml:space="preserve">(Rashi: The pure myhrr is referred to in this verse as ‘the </w:t>
      </w:r>
      <w:hyperlink r:id="rId969" w:history="1">
        <w:r w:rsidRPr="00A40AC0">
          <w:rPr>
            <w:rStyle w:val="Hyperlink"/>
            <w:i/>
            <w:iCs/>
          </w:rPr>
          <w:t>head</w:t>
        </w:r>
      </w:hyperlink>
      <w:r>
        <w:rPr>
          <w:i/>
          <w:iCs/>
        </w:rPr>
        <w:t xml:space="preserve"> of all spices.’ The righteous Men of the Great Assembly are </w:t>
      </w:r>
      <w:r>
        <w:rPr>
          <w:i/>
          <w:iCs/>
        </w:rPr>
        <w:lastRenderedPageBreak/>
        <w:t xml:space="preserve">compared to fragrant spices, and their </w:t>
      </w:r>
      <w:hyperlink r:id="rId970" w:history="1">
        <w:r w:rsidRPr="00A40AC0">
          <w:rPr>
            <w:rStyle w:val="Hyperlink"/>
            <w:i/>
            <w:iCs/>
          </w:rPr>
          <w:t>head</w:t>
        </w:r>
      </w:hyperlink>
      <w:r>
        <w:rPr>
          <w:i/>
          <w:iCs/>
        </w:rPr>
        <w:t>-leader-is Mordechai.)</w:t>
      </w:r>
      <w:r>
        <w:t xml:space="preserve"> </w:t>
      </w:r>
    </w:p>
    <w:p w14:paraId="314800B8" w14:textId="183CCA22" w:rsidR="00D85251" w:rsidRDefault="00D85251" w:rsidP="00CE313F"/>
    <w:p w14:paraId="1B71223A" w14:textId="5C691AC6" w:rsidR="009C35AE" w:rsidRDefault="009C35AE" w:rsidP="009C35AE">
      <w:r w:rsidRPr="009C35AE">
        <w:t xml:space="preserve">Where is it that we find an allusion to Mordechai's </w:t>
      </w:r>
      <w:hyperlink r:id="rId971" w:history="1">
        <w:r w:rsidRPr="00A40AC0">
          <w:rPr>
            <w:rStyle w:val="Hyperlink"/>
          </w:rPr>
          <w:t>name</w:t>
        </w:r>
      </w:hyperlink>
      <w:r w:rsidRPr="009C35AE">
        <w:t xml:space="preserve">? The </w:t>
      </w:r>
      <w:hyperlink r:id="rId972" w:history="1">
        <w:r w:rsidRPr="00A40AC0">
          <w:rPr>
            <w:rStyle w:val="Hyperlink"/>
          </w:rPr>
          <w:t>Gemara</w:t>
        </w:r>
      </w:hyperlink>
      <w:r w:rsidRPr="009C35AE">
        <w:t xml:space="preserve"> says we find it in an obscure verse having to do with the preparation of the implements of the </w:t>
      </w:r>
      <w:hyperlink r:id="rId973" w:history="1">
        <w:r w:rsidRPr="00A40AC0">
          <w:rPr>
            <w:rStyle w:val="Hyperlink"/>
          </w:rPr>
          <w:t>Mishkan</w:t>
        </w:r>
      </w:hyperlink>
      <w:r w:rsidRPr="009C35AE">
        <w:t xml:space="preserve"> - of the </w:t>
      </w:r>
      <w:hyperlink r:id="rId974" w:history="1">
        <w:r w:rsidRPr="00A40AC0">
          <w:rPr>
            <w:rStyle w:val="Hyperlink"/>
          </w:rPr>
          <w:t>Temple</w:t>
        </w:r>
      </w:hyperlink>
      <w:r w:rsidRPr="009C35AE">
        <w:t xml:space="preserve">. Those implements were prepared through the application of Shemen Hamishcha - special anointing oil was poured over these implements and took them from the role of mundane to holy, made them into holy implements belonging to </w:t>
      </w:r>
      <w:hyperlink r:id="rId975" w:history="1">
        <w:r w:rsidRPr="00A40AC0">
          <w:rPr>
            <w:rStyle w:val="Hyperlink"/>
          </w:rPr>
          <w:t>HaShem</w:t>
        </w:r>
      </w:hyperlink>
      <w:r w:rsidRPr="009C35AE">
        <w:t xml:space="preserve">, as it were. And there were very strict rules about the Shemen Hamishcha. You weren't allowed to make it for private use, it was a very restricted kind of thing. If you anointed anything with Shemen Hamishcha which wasn't for </w:t>
      </w:r>
      <w:hyperlink r:id="rId976" w:history="1">
        <w:r w:rsidRPr="00A40AC0">
          <w:rPr>
            <w:rStyle w:val="Hyperlink"/>
          </w:rPr>
          <w:t>HaShem</w:t>
        </w:r>
      </w:hyperlink>
      <w:r w:rsidRPr="009C35AE">
        <w:t>'s use, so that was a terrible crime and if you violated the sanctity of the Shemen Hamishcha - of this anointing oil, by using it for any other purpose, that was a great crime too.</w:t>
      </w:r>
    </w:p>
    <w:p w14:paraId="3EFA6F18" w14:textId="6459EA83" w:rsidR="00963A18" w:rsidRDefault="00963A18" w:rsidP="009C35AE"/>
    <w:p w14:paraId="78B54AEC" w14:textId="2B437170" w:rsidR="00963A18" w:rsidRPr="00963A18" w:rsidRDefault="00963A18" w:rsidP="00963A18">
      <w:r w:rsidRPr="00963A18">
        <w:t xml:space="preserve">Mordechai, his allusion comes from something as strange as this holy anointing oil. Think about Mordechai's role in these tree of </w:t>
      </w:r>
      <w:hyperlink r:id="rId977" w:history="1">
        <w:r w:rsidRPr="00A40AC0">
          <w:rPr>
            <w:rStyle w:val="Hyperlink"/>
          </w:rPr>
          <w:t>knowledge</w:t>
        </w:r>
      </w:hyperlink>
      <w:r w:rsidRPr="00963A18">
        <w:t xml:space="preserve"> stories. Mordechai is actually the only person who plays a role in both stories. Remember there were </w:t>
      </w:r>
      <w:hyperlink r:id="rId978" w:history="1">
        <w:r w:rsidRPr="00A40AC0">
          <w:rPr>
            <w:rStyle w:val="Hyperlink"/>
          </w:rPr>
          <w:t>two</w:t>
        </w:r>
      </w:hyperlink>
      <w:r w:rsidRPr="00963A18">
        <w:t xml:space="preserve"> competing views of the tree of </w:t>
      </w:r>
      <w:hyperlink r:id="rId979" w:history="1">
        <w:r w:rsidRPr="00A40AC0">
          <w:rPr>
            <w:rStyle w:val="Hyperlink"/>
          </w:rPr>
          <w:t>knowledge</w:t>
        </w:r>
      </w:hyperlink>
      <w:r w:rsidRPr="00963A18">
        <w:t xml:space="preserve">; </w:t>
      </w:r>
      <w:hyperlink r:id="rId980" w:history="1">
        <w:r w:rsidRPr="00A40AC0">
          <w:rPr>
            <w:rStyle w:val="Hyperlink"/>
          </w:rPr>
          <w:t>one</w:t>
        </w:r>
      </w:hyperlink>
      <w:r w:rsidRPr="00963A18">
        <w:t xml:space="preserve"> in which the main protagonist were Zeresh and </w:t>
      </w:r>
      <w:hyperlink r:id="rId981" w:history="1">
        <w:r w:rsidRPr="00A40AC0">
          <w:rPr>
            <w:rStyle w:val="Hyperlink"/>
          </w:rPr>
          <w:t>Haman</w:t>
        </w:r>
      </w:hyperlink>
      <w:r w:rsidRPr="00963A18">
        <w:t xml:space="preserve">, the other in which the main protagonists were </w:t>
      </w:r>
      <w:hyperlink r:id="rId982" w:history="1">
        <w:r w:rsidRPr="00A40AC0">
          <w:rPr>
            <w:rStyle w:val="Hyperlink"/>
          </w:rPr>
          <w:t>Esther</w:t>
        </w:r>
      </w:hyperlink>
      <w:r w:rsidRPr="00963A18">
        <w:t xml:space="preserve"> and the king, they were playing the roles of </w:t>
      </w:r>
      <w:hyperlink r:id="rId983" w:history="1">
        <w:r w:rsidRPr="00A40AC0">
          <w:rPr>
            <w:rStyle w:val="Hyperlink"/>
          </w:rPr>
          <w:t>Adam</w:t>
        </w:r>
      </w:hyperlink>
      <w:r w:rsidRPr="00963A18">
        <w:t xml:space="preserve"> and Eve respectively.</w:t>
      </w:r>
    </w:p>
    <w:p w14:paraId="5E083D03" w14:textId="77777777" w:rsidR="00963A18" w:rsidRPr="00963A18" w:rsidRDefault="00963A18" w:rsidP="00963A18"/>
    <w:p w14:paraId="7D1990E6" w14:textId="5FE67B3B" w:rsidR="00963A18" w:rsidRPr="00963A18" w:rsidRDefault="00963A18" w:rsidP="00963A18">
      <w:r w:rsidRPr="00963A18">
        <w:t xml:space="preserve">But in each story let's talk about the forbidden fruit. What was the forbidden fruit in the story of Zeresh and </w:t>
      </w:r>
      <w:hyperlink r:id="rId984" w:history="1">
        <w:r w:rsidRPr="00A40AC0">
          <w:rPr>
            <w:rStyle w:val="Hyperlink"/>
          </w:rPr>
          <w:t>Haman</w:t>
        </w:r>
      </w:hyperlink>
      <w:r w:rsidRPr="00963A18">
        <w:t xml:space="preserve">? The </w:t>
      </w:r>
      <w:hyperlink r:id="rId985" w:history="1">
        <w:r w:rsidRPr="00A40AC0">
          <w:rPr>
            <w:rStyle w:val="Hyperlink"/>
          </w:rPr>
          <w:t>one</w:t>
        </w:r>
      </w:hyperlink>
      <w:r w:rsidRPr="00963A18">
        <w:t xml:space="preserve"> thing that </w:t>
      </w:r>
      <w:hyperlink r:id="rId986" w:history="1">
        <w:r w:rsidRPr="00A40AC0">
          <w:rPr>
            <w:rStyle w:val="Hyperlink"/>
          </w:rPr>
          <w:t>Haman</w:t>
        </w:r>
      </w:hyperlink>
      <w:r w:rsidRPr="00963A18">
        <w:t xml:space="preserve"> couldn't have was Mordechai, Mordechai was the forbidden fruit. Who was the commander about forbidden fruit in story </w:t>
      </w:r>
      <w:hyperlink r:id="rId987" w:history="1">
        <w:r w:rsidRPr="00A40AC0">
          <w:rPr>
            <w:rStyle w:val="Hyperlink"/>
          </w:rPr>
          <w:t>number</w:t>
        </w:r>
      </w:hyperlink>
      <w:r w:rsidRPr="00963A18">
        <w:t xml:space="preserve"> 2? Who </w:t>
      </w:r>
      <w:hyperlink r:id="rId988" w:history="1">
        <w:r w:rsidRPr="00A40AC0">
          <w:rPr>
            <w:rStyle w:val="Hyperlink"/>
          </w:rPr>
          <w:t>commands</w:t>
        </w:r>
      </w:hyperlink>
      <w:r w:rsidRPr="00963A18">
        <w:t xml:space="preserve"> </w:t>
      </w:r>
      <w:hyperlink r:id="rId989" w:history="1">
        <w:r w:rsidRPr="00A40AC0">
          <w:rPr>
            <w:rStyle w:val="Hyperlink"/>
          </w:rPr>
          <w:t>Esther</w:t>
        </w:r>
      </w:hyperlink>
      <w:r w:rsidRPr="00963A18">
        <w:t xml:space="preserve"> that she must not reveal this forbidden </w:t>
      </w:r>
      <w:hyperlink r:id="rId990" w:history="1">
        <w:r w:rsidRPr="00A40AC0">
          <w:rPr>
            <w:rStyle w:val="Hyperlink"/>
          </w:rPr>
          <w:t>knowledge</w:t>
        </w:r>
      </w:hyperlink>
      <w:r w:rsidRPr="00963A18">
        <w:t xml:space="preserve"> to the king? It's Mordechai. In both stories Mordechai is either the forbidden fruit himself or the </w:t>
      </w:r>
      <w:hyperlink r:id="rId991" w:history="1">
        <w:r w:rsidRPr="00A40AC0">
          <w:rPr>
            <w:rStyle w:val="Hyperlink"/>
          </w:rPr>
          <w:t>one</w:t>
        </w:r>
      </w:hyperlink>
      <w:r w:rsidRPr="00963A18">
        <w:t xml:space="preserve"> who makes forbidden fruit, who causes something to become forbidden.</w:t>
      </w:r>
    </w:p>
    <w:p w14:paraId="58D8CE93" w14:textId="77777777" w:rsidR="00963A18" w:rsidRPr="00963A18" w:rsidRDefault="00963A18" w:rsidP="00963A18"/>
    <w:p w14:paraId="1079C388" w14:textId="627DEAB5" w:rsidR="00963A18" w:rsidRPr="00963A18" w:rsidRDefault="00963A18" w:rsidP="00963A18">
      <w:r w:rsidRPr="00963A18">
        <w:t xml:space="preserve">Well what is the Shemen Hamishcha? The Shemen Hamishcha - the anointing oil, is the only thing that is at once forbidden and has the ability to make other things forbidden. By forbidden, what do we mean? We don't mean forbidden, forbidden, we </w:t>
      </w:r>
      <w:r w:rsidRPr="00963A18">
        <w:t xml:space="preserve">mean forbidden to people, because the thing is actually in </w:t>
      </w:r>
      <w:hyperlink r:id="rId992" w:history="1">
        <w:r w:rsidRPr="00A40AC0">
          <w:rPr>
            <w:rStyle w:val="Hyperlink"/>
          </w:rPr>
          <w:t>HaShem</w:t>
        </w:r>
      </w:hyperlink>
      <w:r>
        <w:t>’s</w:t>
      </w:r>
      <w:r w:rsidRPr="00963A18">
        <w:t xml:space="preserve"> domain not people's domain. That's what Shemen Hamishcha is, the implements of the </w:t>
      </w:r>
      <w:hyperlink r:id="rId993" w:history="1">
        <w:r w:rsidRPr="00A40AC0">
          <w:rPr>
            <w:rStyle w:val="Hyperlink"/>
          </w:rPr>
          <w:t>Mishkan</w:t>
        </w:r>
      </w:hyperlink>
      <w:r w:rsidRPr="00963A18">
        <w:t xml:space="preserve">, they're not forbidden, forbidden, they're part of </w:t>
      </w:r>
      <w:hyperlink r:id="rId994" w:history="1">
        <w:r w:rsidRPr="00A40AC0">
          <w:rPr>
            <w:rStyle w:val="Hyperlink"/>
          </w:rPr>
          <w:t>HaShem</w:t>
        </w:r>
      </w:hyperlink>
      <w:r>
        <w:t>’s</w:t>
      </w:r>
      <w:r w:rsidRPr="00963A18">
        <w:t xml:space="preserve"> domain. Go back and listen to our video on Terumah and Tetzaveh this year, what is the </w:t>
      </w:r>
      <w:hyperlink r:id="rId995" w:history="1">
        <w:r w:rsidRPr="00A40AC0">
          <w:rPr>
            <w:rStyle w:val="Hyperlink"/>
          </w:rPr>
          <w:t>Mishkan</w:t>
        </w:r>
      </w:hyperlink>
      <w:r w:rsidRPr="00963A18">
        <w:t xml:space="preserve"> - the </w:t>
      </w:r>
      <w:hyperlink r:id="rId996" w:history="1">
        <w:r w:rsidRPr="00A40AC0">
          <w:rPr>
            <w:rStyle w:val="Hyperlink"/>
          </w:rPr>
          <w:t>Tabernacle</w:t>
        </w:r>
      </w:hyperlink>
      <w:r w:rsidRPr="00963A18">
        <w:t xml:space="preserve">? It's man's attempt to re-create the garden. The garden was </w:t>
      </w:r>
      <w:hyperlink r:id="rId997" w:history="1">
        <w:r w:rsidRPr="00A40AC0">
          <w:rPr>
            <w:rStyle w:val="Hyperlink"/>
          </w:rPr>
          <w:t>HaShem</w:t>
        </w:r>
      </w:hyperlink>
      <w:r>
        <w:t>’s</w:t>
      </w:r>
      <w:r w:rsidRPr="00963A18">
        <w:t xml:space="preserve"> place in our </w:t>
      </w:r>
      <w:hyperlink r:id="rId998" w:history="1">
        <w:r w:rsidRPr="00A40AC0">
          <w:rPr>
            <w:rStyle w:val="Hyperlink"/>
          </w:rPr>
          <w:t>world</w:t>
        </w:r>
      </w:hyperlink>
      <w:r w:rsidRPr="00963A18">
        <w:t xml:space="preserve">, we try to re-create that, to make a place for </w:t>
      </w:r>
      <w:hyperlink r:id="rId999" w:history="1">
        <w:r w:rsidRPr="00A40AC0">
          <w:rPr>
            <w:rStyle w:val="Hyperlink"/>
          </w:rPr>
          <w:t>HaShem</w:t>
        </w:r>
      </w:hyperlink>
      <w:r w:rsidRPr="00963A18">
        <w:t xml:space="preserve"> in our </w:t>
      </w:r>
      <w:hyperlink r:id="rId1000" w:history="1">
        <w:r w:rsidRPr="00A40AC0">
          <w:rPr>
            <w:rStyle w:val="Hyperlink"/>
          </w:rPr>
          <w:t>world</w:t>
        </w:r>
      </w:hyperlink>
      <w:r w:rsidRPr="00963A18">
        <w:t xml:space="preserve">. All of the implements that we put there are </w:t>
      </w:r>
      <w:hyperlink r:id="rId1001" w:history="1">
        <w:r w:rsidRPr="00A40AC0">
          <w:rPr>
            <w:rStyle w:val="Hyperlink"/>
          </w:rPr>
          <w:t>HaShem</w:t>
        </w:r>
      </w:hyperlink>
      <w:r>
        <w:t>’s</w:t>
      </w:r>
      <w:r w:rsidRPr="00963A18">
        <w:t xml:space="preserve"> special things. Well, in the garden </w:t>
      </w:r>
      <w:hyperlink r:id="rId1002" w:history="1">
        <w:r w:rsidRPr="00A40AC0">
          <w:rPr>
            <w:rStyle w:val="Hyperlink"/>
          </w:rPr>
          <w:t>HaShem</w:t>
        </w:r>
      </w:hyperlink>
      <w:r w:rsidRPr="00963A18">
        <w:t xml:space="preserve"> also had a special thing, a tree that was His, that had Divine </w:t>
      </w:r>
      <w:hyperlink r:id="rId1003" w:history="1">
        <w:r w:rsidRPr="00A40AC0">
          <w:rPr>
            <w:rStyle w:val="Hyperlink"/>
          </w:rPr>
          <w:t>knowledge</w:t>
        </w:r>
      </w:hyperlink>
      <w:r w:rsidRPr="00963A18">
        <w:t xml:space="preserve">, it was the tree of </w:t>
      </w:r>
      <w:hyperlink r:id="rId1004" w:history="1">
        <w:r w:rsidRPr="00A40AC0">
          <w:rPr>
            <w:rStyle w:val="Hyperlink"/>
          </w:rPr>
          <w:t>knowledge</w:t>
        </w:r>
      </w:hyperlink>
      <w:r w:rsidRPr="00963A18">
        <w:t xml:space="preserve"> of good and evil, it was good for Him to have, it wasn't good for us to have. So think about the Shemen Hamishcha - the anointing oil, what does it do? It's that which turns something from a thing used by people into a thing set aside for </w:t>
      </w:r>
      <w:hyperlink r:id="rId1005" w:history="1">
        <w:r w:rsidRPr="00A40AC0">
          <w:rPr>
            <w:rStyle w:val="Hyperlink"/>
          </w:rPr>
          <w:t>HaShem</w:t>
        </w:r>
      </w:hyperlink>
      <w:r w:rsidRPr="00963A18">
        <w:t xml:space="preserve">. That was the original tree of </w:t>
      </w:r>
      <w:hyperlink r:id="rId1006" w:history="1">
        <w:r w:rsidRPr="00A40AC0">
          <w:rPr>
            <w:rStyle w:val="Hyperlink"/>
          </w:rPr>
          <w:t>knowledge</w:t>
        </w:r>
      </w:hyperlink>
      <w:r w:rsidRPr="00963A18">
        <w:t>.</w:t>
      </w:r>
    </w:p>
    <w:p w14:paraId="2A4F01FD" w14:textId="77777777" w:rsidR="00963A18" w:rsidRPr="00963A18" w:rsidRDefault="00963A18" w:rsidP="00963A18"/>
    <w:p w14:paraId="340C08A0" w14:textId="5CB41802" w:rsidR="00963A18" w:rsidRPr="00963A18" w:rsidRDefault="00963A18" w:rsidP="00963A18">
      <w:r w:rsidRPr="00963A18">
        <w:t xml:space="preserve">This </w:t>
      </w:r>
      <w:hyperlink r:id="rId1007" w:history="1">
        <w:r w:rsidRPr="00A40AC0">
          <w:rPr>
            <w:rStyle w:val="Hyperlink"/>
          </w:rPr>
          <w:t>time</w:t>
        </w:r>
      </w:hyperlink>
      <w:r w:rsidRPr="00963A18">
        <w:t xml:space="preserve"> though Mordechai is the </w:t>
      </w:r>
      <w:hyperlink r:id="rId1008" w:history="1">
        <w:r w:rsidRPr="00A40AC0">
          <w:rPr>
            <w:rStyle w:val="Hyperlink"/>
          </w:rPr>
          <w:t>one</w:t>
        </w:r>
      </w:hyperlink>
      <w:r w:rsidRPr="00963A18">
        <w:t xml:space="preserve"> who has that power, the </w:t>
      </w:r>
      <w:hyperlink r:id="rId1009" w:history="1">
        <w:r w:rsidRPr="00A40AC0">
          <w:rPr>
            <w:rStyle w:val="Hyperlink"/>
          </w:rPr>
          <w:t>one</w:t>
        </w:r>
      </w:hyperlink>
      <w:r w:rsidRPr="00963A18">
        <w:t xml:space="preserve"> who says, who decrees, who </w:t>
      </w:r>
      <w:hyperlink r:id="rId1010" w:history="1">
        <w:r w:rsidRPr="00A40AC0">
          <w:rPr>
            <w:rStyle w:val="Hyperlink"/>
          </w:rPr>
          <w:t>commands</w:t>
        </w:r>
      </w:hyperlink>
      <w:r w:rsidRPr="00963A18">
        <w:t xml:space="preserve"> to </w:t>
      </w:r>
      <w:hyperlink r:id="rId1011" w:history="1">
        <w:r w:rsidRPr="00A40AC0">
          <w:rPr>
            <w:rStyle w:val="Hyperlink"/>
          </w:rPr>
          <w:t>Esther</w:t>
        </w:r>
      </w:hyperlink>
      <w:r w:rsidRPr="00963A18">
        <w:t xml:space="preserve">, that this </w:t>
      </w:r>
      <w:hyperlink r:id="rId1012" w:history="1">
        <w:r w:rsidRPr="00A40AC0">
          <w:rPr>
            <w:rStyle w:val="Hyperlink"/>
          </w:rPr>
          <w:t>knowledge</w:t>
        </w:r>
      </w:hyperlink>
      <w:r w:rsidRPr="00963A18">
        <w:t xml:space="preserve"> is </w:t>
      </w:r>
      <w:hyperlink r:id="rId1013" w:history="1">
        <w:r w:rsidRPr="00A40AC0">
          <w:rPr>
            <w:rStyle w:val="Hyperlink"/>
          </w:rPr>
          <w:t>knowledge</w:t>
        </w:r>
      </w:hyperlink>
      <w:r w:rsidRPr="00963A18">
        <w:t xml:space="preserve"> that is that special </w:t>
      </w:r>
      <w:hyperlink r:id="rId1014" w:history="1">
        <w:r w:rsidRPr="00A40AC0">
          <w:rPr>
            <w:rStyle w:val="Hyperlink"/>
          </w:rPr>
          <w:t>knowledge</w:t>
        </w:r>
      </w:hyperlink>
      <w:r w:rsidRPr="00963A18">
        <w:t xml:space="preserve">, it's </w:t>
      </w:r>
      <w:hyperlink r:id="rId1015" w:history="1">
        <w:r w:rsidRPr="00A40AC0">
          <w:rPr>
            <w:rStyle w:val="Hyperlink"/>
          </w:rPr>
          <w:t>knowledge</w:t>
        </w:r>
      </w:hyperlink>
      <w:r w:rsidRPr="00963A18">
        <w:t xml:space="preserve"> that has to remain in </w:t>
      </w:r>
      <w:hyperlink r:id="rId1016" w:history="1">
        <w:r w:rsidRPr="00A40AC0">
          <w:rPr>
            <w:rStyle w:val="Hyperlink"/>
          </w:rPr>
          <w:t>HaShem</w:t>
        </w:r>
      </w:hyperlink>
      <w:r>
        <w:t>’s</w:t>
      </w:r>
      <w:r w:rsidRPr="00963A18">
        <w:t xml:space="preserve"> </w:t>
      </w:r>
      <w:hyperlink r:id="rId1017" w:history="1">
        <w:r w:rsidRPr="00A40AC0">
          <w:rPr>
            <w:rStyle w:val="Hyperlink"/>
          </w:rPr>
          <w:t>head</w:t>
        </w:r>
      </w:hyperlink>
      <w:r w:rsidRPr="00963A18">
        <w:t xml:space="preserve"> and it shouldn't go to the king. Mordechai has the power to put certain </w:t>
      </w:r>
      <w:hyperlink r:id="rId1018" w:history="1">
        <w:r w:rsidRPr="00A40AC0">
          <w:rPr>
            <w:rStyle w:val="Hyperlink"/>
          </w:rPr>
          <w:t>knowledge</w:t>
        </w:r>
      </w:hyperlink>
      <w:r w:rsidRPr="00963A18">
        <w:t xml:space="preserve"> off limits, and in the </w:t>
      </w:r>
      <w:hyperlink r:id="rId1019" w:history="1">
        <w:r w:rsidRPr="00A40AC0">
          <w:rPr>
            <w:rStyle w:val="Hyperlink"/>
          </w:rPr>
          <w:t>Haman</w:t>
        </w:r>
      </w:hyperlink>
      <w:r w:rsidRPr="00963A18">
        <w:t xml:space="preserve"> and Zeresh story, he himself is off limits, just like the Shemen Hamishcha. It's off limits and it has the power to make something off limits.</w:t>
      </w:r>
    </w:p>
    <w:p w14:paraId="68868F69" w14:textId="77777777" w:rsidR="00963A18" w:rsidRPr="009C35AE" w:rsidRDefault="00963A18" w:rsidP="009C35AE"/>
    <w:p w14:paraId="03F8AA46" w14:textId="0409D9B3" w:rsidR="00D85251" w:rsidRDefault="00D85251" w:rsidP="00D85251">
      <w:pPr>
        <w:pStyle w:val="Heading2"/>
      </w:pPr>
      <w:bookmarkStart w:id="32" w:name="_Toc32223837"/>
      <w:r>
        <w:t xml:space="preserve">Where is </w:t>
      </w:r>
      <w:hyperlink r:id="rId1020" w:history="1">
        <w:r w:rsidRPr="00A40AC0">
          <w:rPr>
            <w:rStyle w:val="Hyperlink"/>
          </w:rPr>
          <w:t>Esther</w:t>
        </w:r>
      </w:hyperlink>
      <w:r>
        <w:t xml:space="preserve"> alluded to in the Torah?</w:t>
      </w:r>
      <w:bookmarkEnd w:id="32"/>
      <w:r>
        <w:t xml:space="preserve"> </w:t>
      </w:r>
    </w:p>
    <w:p w14:paraId="503E6013" w14:textId="77777777" w:rsidR="00D85251" w:rsidRDefault="00D85251" w:rsidP="00CE313F"/>
    <w:p w14:paraId="610BAF93" w14:textId="7DE7AFFF" w:rsidR="00CE313F" w:rsidRDefault="00D85251" w:rsidP="00D85251">
      <w:r w:rsidRPr="00D85251">
        <w:rPr>
          <w:i/>
          <w:iCs/>
        </w:rPr>
        <w:t xml:space="preserve">(Rashi: the account of </w:t>
      </w:r>
      <w:hyperlink r:id="rId1021" w:history="1">
        <w:r w:rsidRPr="00A40AC0">
          <w:rPr>
            <w:rStyle w:val="Hyperlink"/>
            <w:i/>
            <w:iCs/>
          </w:rPr>
          <w:t>Esther</w:t>
        </w:r>
      </w:hyperlink>
      <w:r w:rsidRPr="00D85251">
        <w:rPr>
          <w:i/>
          <w:iCs/>
        </w:rPr>
        <w:t>.)</w:t>
      </w:r>
      <w:r w:rsidRPr="00D85251">
        <w:t> As it says, “And I shall surely hide [</w:t>
      </w:r>
      <w:r w:rsidRPr="00D85251">
        <w:rPr>
          <w:i/>
          <w:iCs/>
        </w:rPr>
        <w:t>haster astir</w:t>
      </w:r>
      <w:r w:rsidRPr="00D85251">
        <w:t xml:space="preserve">, similar to the </w:t>
      </w:r>
      <w:hyperlink r:id="rId1022" w:history="1">
        <w:r w:rsidRPr="00A40AC0">
          <w:rPr>
            <w:rStyle w:val="Hyperlink"/>
          </w:rPr>
          <w:t>name</w:t>
        </w:r>
      </w:hyperlink>
      <w:r w:rsidRPr="00D85251">
        <w:t xml:space="preserve"> </w:t>
      </w:r>
      <w:hyperlink r:id="rId1023" w:history="1">
        <w:r w:rsidRPr="00A40AC0">
          <w:rPr>
            <w:rStyle w:val="Hyperlink"/>
          </w:rPr>
          <w:t>Esther</w:t>
        </w:r>
      </w:hyperlink>
      <w:r w:rsidRPr="00D85251">
        <w:t xml:space="preserve">] [My </w:t>
      </w:r>
      <w:hyperlink r:id="rId1024" w:history="1">
        <w:r w:rsidRPr="00A40AC0">
          <w:rPr>
            <w:rStyle w:val="Hyperlink"/>
          </w:rPr>
          <w:t>face</w:t>
        </w:r>
      </w:hyperlink>
      <w:r w:rsidRPr="00D85251">
        <w:t xml:space="preserve"> on that day]”.</w:t>
      </w:r>
      <w:r>
        <w:rPr>
          <w:rStyle w:val="FootnoteReference"/>
        </w:rPr>
        <w:footnoteReference w:id="69"/>
      </w:r>
      <w:r w:rsidRPr="00D85251">
        <w:t> </w:t>
      </w:r>
      <w:r w:rsidRPr="00D85251">
        <w:rPr>
          <w:i/>
          <w:iCs/>
        </w:rPr>
        <w:t xml:space="preserve">(Rashi: In the days of </w:t>
      </w:r>
      <w:hyperlink r:id="rId1025" w:history="1">
        <w:r w:rsidRPr="00A40AC0">
          <w:rPr>
            <w:rStyle w:val="Hyperlink"/>
            <w:i/>
            <w:iCs/>
          </w:rPr>
          <w:t>Esther</w:t>
        </w:r>
      </w:hyperlink>
      <w:r w:rsidRPr="00D85251">
        <w:rPr>
          <w:i/>
          <w:iCs/>
        </w:rPr>
        <w:t xml:space="preserve"> the Divine countenance will be concealed, and many troubles and evils will befall the </w:t>
      </w:r>
      <w:hyperlink r:id="rId1026" w:history="1">
        <w:r w:rsidRPr="00A40AC0">
          <w:rPr>
            <w:rStyle w:val="Hyperlink"/>
            <w:i/>
            <w:iCs/>
          </w:rPr>
          <w:t>Jewish</w:t>
        </w:r>
      </w:hyperlink>
      <w:r w:rsidRPr="00D85251">
        <w:rPr>
          <w:i/>
          <w:iCs/>
        </w:rPr>
        <w:t xml:space="preserve"> people.)</w:t>
      </w:r>
    </w:p>
    <w:p w14:paraId="4A77E8FB" w14:textId="75497681" w:rsidR="00963A18" w:rsidRDefault="00963A18" w:rsidP="00D85251"/>
    <w:p w14:paraId="4B6D4C5F" w14:textId="31EC74A8" w:rsidR="00EC2CAC" w:rsidRPr="00EC2CAC" w:rsidRDefault="00EC2CAC" w:rsidP="00EC2CAC">
      <w:r w:rsidRPr="00EC2CAC">
        <w:t xml:space="preserve"> In the Megillah we meet who a G-d who is hiding, G-d's </w:t>
      </w:r>
      <w:hyperlink r:id="rId1027" w:history="1">
        <w:r w:rsidRPr="00A40AC0">
          <w:rPr>
            <w:rStyle w:val="Hyperlink"/>
          </w:rPr>
          <w:t>name</w:t>
        </w:r>
      </w:hyperlink>
      <w:r w:rsidRPr="00EC2CAC">
        <w:t xml:space="preserve"> does not even appear in the Megillah, it's all just, the king, the king, the king, but where is the King of Kings? He's hiding. What of the people in the Megillah - </w:t>
      </w:r>
      <w:hyperlink r:id="rId1028" w:history="1">
        <w:r w:rsidRPr="00A40AC0">
          <w:rPr>
            <w:rStyle w:val="Hyperlink"/>
          </w:rPr>
          <w:t>Esther</w:t>
        </w:r>
      </w:hyperlink>
      <w:r w:rsidRPr="00EC2CAC">
        <w:t xml:space="preserve">? She starts out hiding, she hides her actual identity but if she conveys the forbidden </w:t>
      </w:r>
      <w:hyperlink r:id="rId1029" w:history="1">
        <w:r w:rsidRPr="00A40AC0">
          <w:rPr>
            <w:rStyle w:val="Hyperlink"/>
          </w:rPr>
          <w:t>knowledge</w:t>
        </w:r>
      </w:hyperlink>
      <w:r w:rsidRPr="00EC2CAC">
        <w:t xml:space="preserve"> to her husband, to </w:t>
      </w:r>
      <w:r w:rsidRPr="00EC2CAC">
        <w:lastRenderedPageBreak/>
        <w:t>Achashveirosh, what will happen? She will go from hiding to revealed. What does it mean?</w:t>
      </w:r>
    </w:p>
    <w:p w14:paraId="3B17A5B0" w14:textId="77777777" w:rsidR="00EC2CAC" w:rsidRPr="00EC2CAC" w:rsidRDefault="00EC2CAC" w:rsidP="00EC2CAC"/>
    <w:p w14:paraId="153C2E3A" w14:textId="69286CFB" w:rsidR="00EC2CAC" w:rsidRPr="00EC2CAC" w:rsidRDefault="00EC2CAC" w:rsidP="00EC2CAC">
      <w:r w:rsidRPr="00EC2CAC">
        <w:t xml:space="preserve">Perhaps it means this. G-d says back in the garden you </w:t>
      </w:r>
      <w:hyperlink r:id="rId1030" w:history="1">
        <w:r w:rsidRPr="00A40AC0">
          <w:rPr>
            <w:rStyle w:val="Hyperlink"/>
          </w:rPr>
          <w:t>know</w:t>
        </w:r>
      </w:hyperlink>
      <w:r w:rsidRPr="00EC2CAC">
        <w:t xml:space="preserve"> things didn't go so well, you started out, out in the open and then you were hiding from Me and I was looking for you and I couldn't find you anywhere, where did you go? So now we're going to do the reverse. Now I'll hide and you try and find Me. Moreover, let's do it this way, you start out hiding and through giving that </w:t>
      </w:r>
      <w:hyperlink r:id="rId1031" w:history="1">
        <w:r w:rsidRPr="00A40AC0">
          <w:rPr>
            <w:rStyle w:val="Hyperlink"/>
          </w:rPr>
          <w:t>knowledge</w:t>
        </w:r>
      </w:hyperlink>
      <w:r w:rsidRPr="00EC2CAC">
        <w:t xml:space="preserve"> to your husband come out in the open, and when you come out in the open, G-d says, I'll come out in the open too - which by the way is exactly what happens in the Megillah.</w:t>
      </w:r>
    </w:p>
    <w:p w14:paraId="4C57CCA0" w14:textId="77777777" w:rsidR="00EC2CAC" w:rsidRDefault="00EC2CAC" w:rsidP="00D85251"/>
    <w:p w14:paraId="2102A743" w14:textId="3A83D906" w:rsidR="003928F7" w:rsidRDefault="00EE12C0" w:rsidP="00D85251">
      <w:r>
        <w:t xml:space="preserve">Now, lets return to </w:t>
      </w:r>
      <w:hyperlink r:id="rId1032" w:history="1">
        <w:r w:rsidRPr="00A40AC0">
          <w:rPr>
            <w:rStyle w:val="Hyperlink"/>
          </w:rPr>
          <w:t>Gan Eden</w:t>
        </w:r>
      </w:hyperlink>
      <w:r>
        <w:t xml:space="preserve"> and look at the </w:t>
      </w:r>
      <w:r w:rsidR="00C17DAF">
        <w:t xml:space="preserve">original </w:t>
      </w:r>
      <w:hyperlink r:id="rId1033" w:history="1">
        <w:r w:rsidR="00C17DAF" w:rsidRPr="00A40AC0">
          <w:rPr>
            <w:rStyle w:val="Hyperlink"/>
          </w:rPr>
          <w:t>sin</w:t>
        </w:r>
      </w:hyperlink>
      <w:r w:rsidR="00C17DAF">
        <w:t>.</w:t>
      </w:r>
      <w:r w:rsidR="00D63A48">
        <w:t xml:space="preserve"> In </w:t>
      </w:r>
      <w:hyperlink r:id="rId1034" w:history="1">
        <w:r w:rsidR="00D63A48" w:rsidRPr="00A40AC0">
          <w:rPr>
            <w:rStyle w:val="Hyperlink"/>
          </w:rPr>
          <w:t>Gan Eden</w:t>
        </w:r>
      </w:hyperlink>
      <w:r w:rsidR="00D63A48">
        <w:t xml:space="preserve"> Man hides from </w:t>
      </w:r>
      <w:r w:rsidR="00963A18">
        <w:t>G-d</w:t>
      </w:r>
      <w:r w:rsidR="00D63A48">
        <w:t xml:space="preserve">. In the Megilla of </w:t>
      </w:r>
      <w:hyperlink r:id="rId1035" w:history="1">
        <w:r w:rsidR="00D63A48" w:rsidRPr="00A40AC0">
          <w:rPr>
            <w:rStyle w:val="Hyperlink"/>
          </w:rPr>
          <w:t>Esther</w:t>
        </w:r>
      </w:hyperlink>
      <w:r w:rsidR="00D63A48">
        <w:t xml:space="preserve"> we see </w:t>
      </w:r>
      <w:r w:rsidR="00963A18">
        <w:t>G-d</w:t>
      </w:r>
      <w:r w:rsidR="00D63A48">
        <w:t xml:space="preserve"> is hiding.</w:t>
      </w:r>
    </w:p>
    <w:p w14:paraId="4EA5CF3B" w14:textId="4A0BE805" w:rsidR="00C17DAF" w:rsidRDefault="00C17DAF" w:rsidP="00D85251"/>
    <w:p w14:paraId="45D0DCA3" w14:textId="326B7B5C" w:rsidR="00C17DAF" w:rsidRDefault="004461C7" w:rsidP="00D85251">
      <w:hyperlink r:id="rId1036" w:history="1">
        <w:r w:rsidR="00C17DAF" w:rsidRPr="00A40AC0">
          <w:rPr>
            <w:rStyle w:val="Hyperlink"/>
          </w:rPr>
          <w:t>Adam</w:t>
        </w:r>
      </w:hyperlink>
      <w:r w:rsidR="00C17DAF">
        <w:t xml:space="preserve"> and Chava were commanded to </w:t>
      </w:r>
      <w:hyperlink r:id="rId1037" w:history="1">
        <w:r w:rsidR="00C17DAF" w:rsidRPr="00A40AC0">
          <w:rPr>
            <w:rStyle w:val="Hyperlink"/>
          </w:rPr>
          <w:t>eat</w:t>
        </w:r>
      </w:hyperlink>
      <w:r w:rsidR="00C17DAF">
        <w:t xml:space="preserve"> from every tree except the Tree of the </w:t>
      </w:r>
      <w:hyperlink r:id="rId1038" w:history="1">
        <w:r w:rsidR="00C17DAF" w:rsidRPr="00A40AC0">
          <w:rPr>
            <w:rStyle w:val="Hyperlink"/>
          </w:rPr>
          <w:t>Knowledge</w:t>
        </w:r>
      </w:hyperlink>
      <w:r w:rsidR="00C17DAF">
        <w:t xml:space="preserve"> of Good and Evil. This tree was set aside as a tree for God and as a test for </w:t>
      </w:r>
      <w:hyperlink r:id="rId1039" w:history="1">
        <w:r w:rsidR="00C17DAF" w:rsidRPr="00A40AC0">
          <w:rPr>
            <w:rStyle w:val="Hyperlink"/>
          </w:rPr>
          <w:t>Adam</w:t>
        </w:r>
      </w:hyperlink>
      <w:r w:rsidR="00C17DAF">
        <w:t xml:space="preserve"> and Chava. The test was:  Do you love Me? Who is in charge, who makes the rules? If you love G</w:t>
      </w:r>
      <w:r w:rsidR="00963A18">
        <w:t>-</w:t>
      </w:r>
      <w:r w:rsidR="00C17DAF">
        <w:t xml:space="preserve">d and He is in charge than you will NOT </w:t>
      </w:r>
      <w:hyperlink r:id="rId1040" w:history="1">
        <w:r w:rsidR="00C17DAF" w:rsidRPr="00A40AC0">
          <w:rPr>
            <w:rStyle w:val="Hyperlink"/>
          </w:rPr>
          <w:t>EAT</w:t>
        </w:r>
      </w:hyperlink>
      <w:r w:rsidR="00C17DAF">
        <w:t xml:space="preserve"> from this tree. If you are in charge, then you will </w:t>
      </w:r>
      <w:hyperlink r:id="rId1041" w:history="1">
        <w:r w:rsidR="00C17DAF" w:rsidRPr="00A40AC0">
          <w:rPr>
            <w:rStyle w:val="Hyperlink"/>
          </w:rPr>
          <w:t>eat</w:t>
        </w:r>
      </w:hyperlink>
      <w:r w:rsidR="00C17DAF">
        <w:t xml:space="preserve"> from this tree.</w:t>
      </w:r>
    </w:p>
    <w:p w14:paraId="45302220" w14:textId="6299F9D8" w:rsidR="00C17DAF" w:rsidRDefault="00C17DAF" w:rsidP="00D85251"/>
    <w:p w14:paraId="4812B39A" w14:textId="6581BAE7" w:rsidR="00C17DAF" w:rsidRDefault="00C17DAF" w:rsidP="00D85251">
      <w:r>
        <w:t xml:space="preserve">The ‘Good - tob’ in the tree of the </w:t>
      </w:r>
      <w:hyperlink r:id="rId1042" w:history="1">
        <w:r w:rsidRPr="00A40AC0">
          <w:rPr>
            <w:rStyle w:val="Hyperlink"/>
          </w:rPr>
          <w:t>knowledge</w:t>
        </w:r>
      </w:hyperlink>
      <w:r>
        <w:t xml:space="preserve"> of good and evil can be seen in </w:t>
      </w:r>
      <w:hyperlink r:id="rId1043" w:history="1">
        <w:r w:rsidRPr="00A40AC0">
          <w:rPr>
            <w:rStyle w:val="Hyperlink"/>
          </w:rPr>
          <w:t>two</w:t>
        </w:r>
      </w:hyperlink>
      <w:r>
        <w:t xml:space="preserve"> ways:  As what you </w:t>
      </w:r>
      <w:hyperlink r:id="rId1044" w:history="1">
        <w:r w:rsidRPr="00A40AC0">
          <w:rPr>
            <w:rStyle w:val="Hyperlink"/>
          </w:rPr>
          <w:t>desire</w:t>
        </w:r>
      </w:hyperlink>
      <w:r>
        <w:t xml:space="preserve"> (the woman saw that it was good to </w:t>
      </w:r>
      <w:hyperlink r:id="rId1045" w:history="1">
        <w:r w:rsidRPr="00A40AC0">
          <w:rPr>
            <w:rStyle w:val="Hyperlink"/>
          </w:rPr>
          <w:t>eat</w:t>
        </w:r>
      </w:hyperlink>
      <w:r>
        <w:t xml:space="preserve">), or in a moral sense of doing what </w:t>
      </w:r>
      <w:hyperlink r:id="rId1046" w:history="1">
        <w:r w:rsidRPr="00A40AC0">
          <w:rPr>
            <w:rStyle w:val="Hyperlink"/>
          </w:rPr>
          <w:t>HaShem</w:t>
        </w:r>
      </w:hyperlink>
      <w:r>
        <w:t xml:space="preserve"> </w:t>
      </w:r>
      <w:hyperlink r:id="rId1047" w:history="1">
        <w:r w:rsidRPr="00A40AC0">
          <w:rPr>
            <w:rStyle w:val="Hyperlink"/>
          </w:rPr>
          <w:t>commands</w:t>
        </w:r>
      </w:hyperlink>
      <w:r>
        <w:t>.</w:t>
      </w:r>
    </w:p>
    <w:p w14:paraId="240CEAD2" w14:textId="1E993795" w:rsidR="003F6CC5" w:rsidRDefault="003F6CC5" w:rsidP="00D85251"/>
    <w:p w14:paraId="76F618EE" w14:textId="49EB1EDC" w:rsidR="003F6CC5" w:rsidRDefault="004461C7" w:rsidP="00D85251">
      <w:hyperlink r:id="rId1048" w:history="1">
        <w:r w:rsidR="003F6CC5" w:rsidRPr="00A40AC0">
          <w:rPr>
            <w:rStyle w:val="Hyperlink"/>
          </w:rPr>
          <w:t>Haman</w:t>
        </w:r>
      </w:hyperlink>
      <w:r w:rsidR="003F6CC5">
        <w:t xml:space="preserve"> comes home after receiving </w:t>
      </w:r>
      <w:hyperlink r:id="rId1049" w:history="1">
        <w:r w:rsidR="003F6CC5" w:rsidRPr="00A40AC0">
          <w:rPr>
            <w:rStyle w:val="Hyperlink"/>
          </w:rPr>
          <w:t>Esther</w:t>
        </w:r>
      </w:hyperlink>
      <w:r w:rsidR="003F6CC5">
        <w:t xml:space="preserve">’s, invitation </w:t>
      </w:r>
      <w:r w:rsidR="007F4064">
        <w:t>and whines about his terrible life:</w:t>
      </w:r>
    </w:p>
    <w:p w14:paraId="118FF10F" w14:textId="77777777" w:rsidR="007F4064" w:rsidRDefault="007F4064" w:rsidP="007F4064"/>
    <w:p w14:paraId="5A1F8971" w14:textId="67D41F52" w:rsidR="007F4064" w:rsidRPr="007F4064" w:rsidRDefault="004461C7" w:rsidP="007F4064">
      <w:pPr>
        <w:ind w:left="288" w:right="288"/>
        <w:rPr>
          <w:i/>
          <w:iCs/>
        </w:rPr>
      </w:pPr>
      <w:hyperlink r:id="rId1050" w:history="1">
        <w:r w:rsidR="007F4064" w:rsidRPr="00A40AC0">
          <w:rPr>
            <w:rStyle w:val="Hyperlink"/>
            <w:b/>
            <w:bCs/>
            <w:i/>
            <w:iCs/>
          </w:rPr>
          <w:t>Esther</w:t>
        </w:r>
      </w:hyperlink>
      <w:r w:rsidR="007F4064" w:rsidRPr="007F4064">
        <w:rPr>
          <w:b/>
          <w:bCs/>
          <w:i/>
          <w:iCs/>
        </w:rPr>
        <w:t xml:space="preserve"> 5:</w:t>
      </w:r>
      <w:r w:rsidR="007F4064" w:rsidRPr="007F4064">
        <w:rPr>
          <w:rFonts w:hint="cs"/>
          <w:b/>
          <w:bCs/>
          <w:i/>
          <w:iCs/>
        </w:rPr>
        <w:t>10</w:t>
      </w:r>
      <w:r w:rsidR="007F4064" w:rsidRPr="007F4064">
        <w:rPr>
          <w:b/>
          <w:bCs/>
          <w:i/>
          <w:iCs/>
        </w:rPr>
        <w:t>-13</w:t>
      </w:r>
      <w:r w:rsidR="007F4064" w:rsidRPr="007F4064">
        <w:rPr>
          <w:rFonts w:hint="cs"/>
          <w:i/>
          <w:iCs/>
        </w:rPr>
        <w:t xml:space="preserve"> Nevertheless </w:t>
      </w:r>
      <w:hyperlink r:id="rId1051" w:history="1">
        <w:r w:rsidR="007F4064" w:rsidRPr="00A40AC0">
          <w:rPr>
            <w:rStyle w:val="Hyperlink"/>
            <w:rFonts w:hint="cs"/>
            <w:i/>
            <w:iCs/>
          </w:rPr>
          <w:t>Haman</w:t>
        </w:r>
      </w:hyperlink>
      <w:r w:rsidR="007F4064" w:rsidRPr="007F4064">
        <w:rPr>
          <w:rFonts w:hint="cs"/>
          <w:i/>
          <w:iCs/>
        </w:rPr>
        <w:t xml:space="preserve"> refrained himself, and went home; and he sent and fetched his friends and Zeresh his wife.</w:t>
      </w:r>
      <w:r w:rsidR="007F4064" w:rsidRPr="007F4064">
        <w:rPr>
          <w:i/>
          <w:iCs/>
        </w:rPr>
        <w:t xml:space="preserve"> </w:t>
      </w:r>
      <w:r w:rsidR="007F4064" w:rsidRPr="007F4064">
        <w:rPr>
          <w:rFonts w:hint="cs"/>
          <w:i/>
          <w:iCs/>
        </w:rPr>
        <w:t xml:space="preserve">11 And </w:t>
      </w:r>
      <w:hyperlink r:id="rId1052" w:history="1">
        <w:r w:rsidR="007F4064" w:rsidRPr="00A40AC0">
          <w:rPr>
            <w:rStyle w:val="Hyperlink"/>
            <w:rFonts w:hint="cs"/>
            <w:i/>
            <w:iCs/>
          </w:rPr>
          <w:t>Haman</w:t>
        </w:r>
      </w:hyperlink>
      <w:r w:rsidR="007F4064" w:rsidRPr="007F4064">
        <w:rPr>
          <w:rFonts w:hint="cs"/>
          <w:i/>
          <w:iCs/>
        </w:rPr>
        <w:t xml:space="preserve"> recounted unto them the glory of his riches, and the multitude of his children, and everything as to how the king had promoted him, and how he had advanced </w:t>
      </w:r>
      <w:r w:rsidR="007F4064" w:rsidRPr="007F4064">
        <w:rPr>
          <w:rFonts w:hint="cs"/>
          <w:i/>
          <w:iCs/>
        </w:rPr>
        <w:t>him above the princes and servants of the king.</w:t>
      </w:r>
      <w:r w:rsidR="007F4064" w:rsidRPr="007F4064">
        <w:rPr>
          <w:i/>
          <w:iCs/>
        </w:rPr>
        <w:t xml:space="preserve"> </w:t>
      </w:r>
      <w:r w:rsidR="007F4064" w:rsidRPr="007F4064">
        <w:rPr>
          <w:rFonts w:hint="cs"/>
          <w:i/>
          <w:iCs/>
        </w:rPr>
        <w:t>12 </w:t>
      </w:r>
      <w:hyperlink r:id="rId1053" w:history="1">
        <w:r w:rsidR="007F4064" w:rsidRPr="00A40AC0">
          <w:rPr>
            <w:rStyle w:val="Hyperlink"/>
            <w:rFonts w:hint="cs"/>
            <w:i/>
            <w:iCs/>
          </w:rPr>
          <w:t>Haman</w:t>
        </w:r>
      </w:hyperlink>
      <w:r w:rsidR="007F4064" w:rsidRPr="007F4064">
        <w:rPr>
          <w:rFonts w:hint="cs"/>
          <w:i/>
          <w:iCs/>
        </w:rPr>
        <w:t xml:space="preserve"> said moreover: 'Yea, </w:t>
      </w:r>
      <w:hyperlink r:id="rId1054" w:history="1">
        <w:r w:rsidR="007F4064" w:rsidRPr="00A40AC0">
          <w:rPr>
            <w:rStyle w:val="Hyperlink"/>
            <w:rFonts w:hint="cs"/>
            <w:i/>
            <w:iCs/>
          </w:rPr>
          <w:t>Esther</w:t>
        </w:r>
      </w:hyperlink>
      <w:r w:rsidR="007F4064" w:rsidRPr="007F4064">
        <w:rPr>
          <w:rFonts w:hint="cs"/>
          <w:i/>
          <w:iCs/>
        </w:rPr>
        <w:t xml:space="preserve"> the queen did let no man come in with the king unto the banquet that she had prepared but myself; and to-morrow also am I invited by her together with the king.</w:t>
      </w:r>
      <w:r w:rsidR="007F4064" w:rsidRPr="007F4064">
        <w:rPr>
          <w:i/>
          <w:iCs/>
        </w:rPr>
        <w:t xml:space="preserve"> </w:t>
      </w:r>
      <w:r w:rsidR="007F4064" w:rsidRPr="007F4064">
        <w:rPr>
          <w:rFonts w:hint="cs"/>
          <w:i/>
          <w:iCs/>
        </w:rPr>
        <w:t xml:space="preserve">13 Yet all this availeth me nothing, so long as I see Mordecai the </w:t>
      </w:r>
      <w:hyperlink r:id="rId1055" w:history="1">
        <w:r w:rsidR="007F4064" w:rsidRPr="00A40AC0">
          <w:rPr>
            <w:rStyle w:val="Hyperlink"/>
            <w:rFonts w:hint="cs"/>
            <w:i/>
            <w:iCs/>
          </w:rPr>
          <w:t>Jew</w:t>
        </w:r>
      </w:hyperlink>
      <w:r w:rsidR="007F4064" w:rsidRPr="007F4064">
        <w:rPr>
          <w:rFonts w:hint="cs"/>
          <w:i/>
          <w:iCs/>
        </w:rPr>
        <w:t xml:space="preserve"> </w:t>
      </w:r>
      <w:hyperlink r:id="rId1056" w:history="1">
        <w:r w:rsidR="007F4064" w:rsidRPr="00A40AC0">
          <w:rPr>
            <w:rStyle w:val="Hyperlink"/>
            <w:rFonts w:hint="cs"/>
            <w:i/>
            <w:iCs/>
          </w:rPr>
          <w:t>sitting</w:t>
        </w:r>
      </w:hyperlink>
      <w:r w:rsidR="007F4064" w:rsidRPr="007F4064">
        <w:rPr>
          <w:rFonts w:hint="cs"/>
          <w:i/>
          <w:iCs/>
        </w:rPr>
        <w:t xml:space="preserve"> at the king's gate.'</w:t>
      </w:r>
    </w:p>
    <w:p w14:paraId="3D80CEF2" w14:textId="03CB86F0" w:rsidR="007F4064" w:rsidRDefault="007F4064" w:rsidP="00D85251"/>
    <w:p w14:paraId="29F55942" w14:textId="5E6A1374" w:rsidR="007F4064" w:rsidRDefault="004461C7" w:rsidP="007F4064">
      <w:hyperlink r:id="rId1057" w:history="1">
        <w:r w:rsidR="007F4064" w:rsidRPr="00A40AC0">
          <w:rPr>
            <w:rStyle w:val="Hyperlink"/>
          </w:rPr>
          <w:t>Haman</w:t>
        </w:r>
      </w:hyperlink>
      <w:r w:rsidR="007F4064">
        <w:t xml:space="preserve"> has everything except Mordechai’s respect. In </w:t>
      </w:r>
      <w:hyperlink r:id="rId1058" w:history="1">
        <w:r w:rsidR="007F4064" w:rsidRPr="00A40AC0">
          <w:rPr>
            <w:rStyle w:val="Hyperlink"/>
          </w:rPr>
          <w:t>Gan Eden</w:t>
        </w:r>
      </w:hyperlink>
      <w:r w:rsidR="007F4064">
        <w:t xml:space="preserve">, </w:t>
      </w:r>
      <w:hyperlink r:id="rId1059" w:history="1">
        <w:r w:rsidR="007F4064" w:rsidRPr="00A40AC0">
          <w:rPr>
            <w:rStyle w:val="Hyperlink"/>
          </w:rPr>
          <w:t>Adam</w:t>
        </w:r>
      </w:hyperlink>
      <w:r w:rsidR="007F4064">
        <w:t xml:space="preserve"> and Chava had everything except the tree of the </w:t>
      </w:r>
      <w:hyperlink r:id="rId1060" w:history="1">
        <w:r w:rsidR="007F4064" w:rsidRPr="00A40AC0">
          <w:rPr>
            <w:rStyle w:val="Hyperlink"/>
          </w:rPr>
          <w:t>knowledge</w:t>
        </w:r>
      </w:hyperlink>
      <w:r w:rsidR="007F4064">
        <w:t xml:space="preserve"> of good and evil.</w:t>
      </w:r>
    </w:p>
    <w:p w14:paraId="0E08BC6E" w14:textId="00318661" w:rsidR="007F4064" w:rsidRDefault="007F4064" w:rsidP="007F4064"/>
    <w:p w14:paraId="06FCF67B" w14:textId="24999A07" w:rsidR="007F4064" w:rsidRDefault="004461C7" w:rsidP="007F4064">
      <w:hyperlink r:id="rId1061" w:history="1">
        <w:r w:rsidR="007F4064" w:rsidRPr="00A40AC0">
          <w:rPr>
            <w:rStyle w:val="Hyperlink"/>
          </w:rPr>
          <w:t>Haman</w:t>
        </w:r>
      </w:hyperlink>
      <w:r w:rsidR="007F4064">
        <w:t xml:space="preserve">’s wife, </w:t>
      </w:r>
      <w:r w:rsidR="007F4064" w:rsidRPr="007F4064">
        <w:t>Zeresh</w:t>
      </w:r>
      <w:r w:rsidR="007F4064">
        <w:t xml:space="preserve">, suggests that </w:t>
      </w:r>
      <w:hyperlink r:id="rId1062" w:history="1">
        <w:r w:rsidR="007F4064" w:rsidRPr="00A40AC0">
          <w:rPr>
            <w:rStyle w:val="Hyperlink"/>
          </w:rPr>
          <w:t>Haman</w:t>
        </w:r>
      </w:hyperlink>
      <w:r w:rsidR="007F4064">
        <w:t xml:space="preserve"> build a gallows (also called a tree) from the tree of the </w:t>
      </w:r>
      <w:hyperlink r:id="rId1063" w:history="1">
        <w:r w:rsidR="007F4064" w:rsidRPr="00A40AC0">
          <w:rPr>
            <w:rStyle w:val="Hyperlink"/>
          </w:rPr>
          <w:t>knowledge</w:t>
        </w:r>
      </w:hyperlink>
      <w:r w:rsidR="007F4064">
        <w:t xml:space="preserve"> of good and evil, and hang Mordechai on it. Now, </w:t>
      </w:r>
      <w:hyperlink r:id="rId1064" w:history="1">
        <w:r w:rsidR="007F4064" w:rsidRPr="00A40AC0">
          <w:rPr>
            <w:rStyle w:val="Hyperlink"/>
          </w:rPr>
          <w:t>Haman</w:t>
        </w:r>
      </w:hyperlink>
      <w:r w:rsidR="007F4064">
        <w:t xml:space="preserve"> can be happy. In the end, </w:t>
      </w:r>
      <w:hyperlink r:id="rId1065" w:history="1">
        <w:r w:rsidR="007F4064" w:rsidRPr="00A40AC0">
          <w:rPr>
            <w:rStyle w:val="Hyperlink"/>
          </w:rPr>
          <w:t>Haman</w:t>
        </w:r>
      </w:hyperlink>
      <w:r w:rsidR="007F4064">
        <w:t xml:space="preserve"> will die on that very gallows in the same way that </w:t>
      </w:r>
      <w:hyperlink r:id="rId1066" w:history="1">
        <w:r w:rsidR="007F4064" w:rsidRPr="00A40AC0">
          <w:rPr>
            <w:rStyle w:val="Hyperlink"/>
          </w:rPr>
          <w:t>Adam</w:t>
        </w:r>
      </w:hyperlink>
      <w:r w:rsidR="007F4064">
        <w:t xml:space="preserve"> and Chava will die as a result of </w:t>
      </w:r>
      <w:hyperlink r:id="rId1067" w:history="1">
        <w:r w:rsidR="007F4064" w:rsidRPr="00A40AC0">
          <w:rPr>
            <w:rStyle w:val="Hyperlink"/>
          </w:rPr>
          <w:t>eating</w:t>
        </w:r>
      </w:hyperlink>
      <w:r w:rsidR="007F4064">
        <w:t xml:space="preserve"> from that tree. In both cases, the tree brings death.</w:t>
      </w:r>
    </w:p>
    <w:p w14:paraId="6655ACBC" w14:textId="77777777" w:rsidR="00C14B02" w:rsidRDefault="00C14B02" w:rsidP="007F4064"/>
    <w:p w14:paraId="6BF19CDB" w14:textId="6B07B547" w:rsidR="00307769" w:rsidRDefault="00307769" w:rsidP="00307769">
      <w:pPr>
        <w:sectPr w:rsidR="00307769">
          <w:footerReference w:type="even" r:id="rId1068"/>
          <w:footerReference w:type="default" r:id="rId1069"/>
          <w:type w:val="continuous"/>
          <w:pgSz w:w="12240" w:h="15840"/>
          <w:pgMar w:top="720" w:right="720" w:bottom="720" w:left="1008" w:header="720" w:footer="720" w:gutter="0"/>
          <w:cols w:num="2" w:sep="1" w:space="720"/>
          <w15:footnoteColumns w:val="1"/>
        </w:sectPr>
      </w:pPr>
      <w:r w:rsidRPr="00307769">
        <w:t xml:space="preserve">All in all, everything the Rabbis say about the names of these people; </w:t>
      </w:r>
      <w:hyperlink r:id="rId1070" w:history="1">
        <w:r w:rsidRPr="00A40AC0">
          <w:rPr>
            <w:rStyle w:val="Hyperlink"/>
          </w:rPr>
          <w:t>Haman</w:t>
        </w:r>
      </w:hyperlink>
      <w:r w:rsidRPr="00307769">
        <w:t xml:space="preserve">, Mordechai, and </w:t>
      </w:r>
      <w:hyperlink r:id="rId1071" w:history="1">
        <w:r w:rsidRPr="00A40AC0">
          <w:rPr>
            <w:rStyle w:val="Hyperlink"/>
          </w:rPr>
          <w:t>Esther</w:t>
        </w:r>
      </w:hyperlink>
      <w:r w:rsidRPr="00307769">
        <w:t>, all the allusions they find, are all pointing to the same story, they're all pointing to the re-</w:t>
      </w:r>
      <w:hyperlink r:id="rId1072" w:history="1">
        <w:r w:rsidRPr="00A40AC0">
          <w:rPr>
            <w:rStyle w:val="Hyperlink"/>
          </w:rPr>
          <w:t>creation</w:t>
        </w:r>
      </w:hyperlink>
      <w:r w:rsidRPr="00307769">
        <w:t xml:space="preserve"> of the </w:t>
      </w:r>
      <w:hyperlink r:id="rId1073" w:history="1">
        <w:r w:rsidRPr="00A40AC0">
          <w:rPr>
            <w:rStyle w:val="Hyperlink"/>
          </w:rPr>
          <w:t>Garden of Eden</w:t>
        </w:r>
      </w:hyperlink>
      <w:r w:rsidRPr="00307769">
        <w:t xml:space="preserve"> story. An attempt by </w:t>
      </w:r>
      <w:hyperlink r:id="rId1074" w:history="1">
        <w:r w:rsidRPr="00A40AC0">
          <w:rPr>
            <w:rStyle w:val="Hyperlink"/>
          </w:rPr>
          <w:t>Esther</w:t>
        </w:r>
      </w:hyperlink>
      <w:r w:rsidRPr="00307769">
        <w:t xml:space="preserve"> and Mordechai to boldly replay that story, to fix it, to make it better. To go through the steps of our ancestors </w:t>
      </w:r>
      <w:hyperlink r:id="rId1075" w:history="1">
        <w:r w:rsidRPr="00A40AC0">
          <w:rPr>
            <w:rStyle w:val="Hyperlink"/>
          </w:rPr>
          <w:t>Adam</w:t>
        </w:r>
      </w:hyperlink>
      <w:r w:rsidRPr="00307769">
        <w:t xml:space="preserve"> and Eve that once led to failure and this </w:t>
      </w:r>
      <w:hyperlink r:id="rId1076" w:history="1">
        <w:r w:rsidRPr="00A40AC0">
          <w:rPr>
            <w:rStyle w:val="Hyperlink"/>
          </w:rPr>
          <w:t>time</w:t>
        </w:r>
      </w:hyperlink>
      <w:r w:rsidRPr="00307769">
        <w:t xml:space="preserve"> to find success in those steps. To turn our backs on the path chosen by Zeresh and </w:t>
      </w:r>
      <w:hyperlink r:id="rId1077" w:history="1">
        <w:r w:rsidRPr="00A40AC0">
          <w:rPr>
            <w:rStyle w:val="Hyperlink"/>
          </w:rPr>
          <w:t>Haman</w:t>
        </w:r>
      </w:hyperlink>
      <w:r w:rsidRPr="00307769">
        <w:t xml:space="preserve">, who do nothing but reenact the folly of reaching for the </w:t>
      </w:r>
      <w:hyperlink r:id="rId1078" w:history="1">
        <w:r w:rsidRPr="00A40AC0">
          <w:rPr>
            <w:rStyle w:val="Hyperlink"/>
          </w:rPr>
          <w:t>one</w:t>
        </w:r>
      </w:hyperlink>
      <w:r w:rsidRPr="00307769">
        <w:t xml:space="preserve"> thing you can't have because you can't be happy with that which you are. No, instead, to demand from those who are supposed to love us, that they accept us for who we really are, that it's not Kosher to say, oh these are vermin but yeah, I kind of like you. No, if you recognize my humanity, you recognize the humanity of my people. I take you on a </w:t>
      </w:r>
      <w:hyperlink r:id="rId1079" w:history="1">
        <w:r w:rsidRPr="00A40AC0">
          <w:rPr>
            <w:rStyle w:val="Hyperlink"/>
          </w:rPr>
          <w:t>journey</w:t>
        </w:r>
      </w:hyperlink>
      <w:r w:rsidRPr="00307769">
        <w:t xml:space="preserve"> from what you want to what you ought to do. And in so doing, we </w:t>
      </w:r>
      <w:hyperlink r:id="rId1080" w:history="1">
        <w:r w:rsidRPr="00A40AC0">
          <w:rPr>
            <w:rStyle w:val="Hyperlink"/>
          </w:rPr>
          <w:t>walk</w:t>
        </w:r>
      </w:hyperlink>
      <w:r w:rsidRPr="00307769">
        <w:t xml:space="preserve"> away from the poison of the tree of </w:t>
      </w:r>
      <w:hyperlink r:id="rId1081" w:history="1">
        <w:r w:rsidRPr="00A40AC0">
          <w:rPr>
            <w:rStyle w:val="Hyperlink"/>
          </w:rPr>
          <w:t>knowledge</w:t>
        </w:r>
      </w:hyperlink>
      <w:r w:rsidRPr="00307769">
        <w:t xml:space="preserve"> and we bring G-d out of hiding and into our own lives.</w:t>
      </w:r>
    </w:p>
    <w:p w14:paraId="5AA12245" w14:textId="30AE80B7" w:rsidR="00C14B02" w:rsidRDefault="00C14B02">
      <w:pPr>
        <w:jc w:val="left"/>
      </w:pPr>
      <w:r>
        <w:br w:type="page"/>
      </w:r>
    </w:p>
    <w:p w14:paraId="318CAC3F" w14:textId="77777777" w:rsidR="007F4064" w:rsidRDefault="007F4064" w:rsidP="007F4064"/>
    <w:tbl>
      <w:tblPr>
        <w:tblStyle w:val="TableGrid"/>
        <w:tblW w:w="10525" w:type="dxa"/>
        <w:tblInd w:w="0" w:type="dxa"/>
        <w:tblLook w:val="04A0" w:firstRow="1" w:lastRow="0" w:firstColumn="1" w:lastColumn="0" w:noHBand="0" w:noVBand="1"/>
      </w:tblPr>
      <w:tblGrid>
        <w:gridCol w:w="2245"/>
        <w:gridCol w:w="4590"/>
        <w:gridCol w:w="3690"/>
      </w:tblGrid>
      <w:tr w:rsidR="007F4064" w:rsidRPr="007F4064" w14:paraId="07AB2A41" w14:textId="77777777" w:rsidTr="001264B3">
        <w:tc>
          <w:tcPr>
            <w:tcW w:w="2245" w:type="dxa"/>
          </w:tcPr>
          <w:p w14:paraId="37066044" w14:textId="1D798F63" w:rsidR="007F4064" w:rsidRPr="007F4064" w:rsidRDefault="007F4064" w:rsidP="00DD1FE7">
            <w:pPr>
              <w:jc w:val="center"/>
              <w:rPr>
                <w:b/>
                <w:bCs/>
              </w:rPr>
            </w:pPr>
          </w:p>
        </w:tc>
        <w:tc>
          <w:tcPr>
            <w:tcW w:w="4590" w:type="dxa"/>
          </w:tcPr>
          <w:p w14:paraId="0AA7F4A9" w14:textId="21C26021" w:rsidR="007F4064" w:rsidRPr="007F4064" w:rsidRDefault="004461C7" w:rsidP="007F4064">
            <w:pPr>
              <w:jc w:val="center"/>
              <w:rPr>
                <w:b/>
                <w:bCs/>
              </w:rPr>
            </w:pPr>
            <w:hyperlink r:id="rId1082" w:history="1">
              <w:r w:rsidR="007F4064" w:rsidRPr="00A40AC0">
                <w:rPr>
                  <w:rStyle w:val="Hyperlink"/>
                  <w:b/>
                  <w:bCs/>
                </w:rPr>
                <w:t>Adam</w:t>
              </w:r>
            </w:hyperlink>
            <w:r w:rsidR="007F4064" w:rsidRPr="007F4064">
              <w:rPr>
                <w:b/>
                <w:bCs/>
              </w:rPr>
              <w:t xml:space="preserve"> and Eve</w:t>
            </w:r>
          </w:p>
        </w:tc>
        <w:tc>
          <w:tcPr>
            <w:tcW w:w="3690" w:type="dxa"/>
          </w:tcPr>
          <w:p w14:paraId="6861B6B5" w14:textId="38EE84DE" w:rsidR="007F4064" w:rsidRPr="007F4064" w:rsidRDefault="00460A10" w:rsidP="007F4064">
            <w:pPr>
              <w:jc w:val="center"/>
              <w:rPr>
                <w:b/>
                <w:bCs/>
              </w:rPr>
            </w:pPr>
            <w:r>
              <w:rPr>
                <w:b/>
                <w:bCs/>
              </w:rPr>
              <w:t xml:space="preserve">Megillat </w:t>
            </w:r>
            <w:hyperlink r:id="rId1083" w:history="1">
              <w:r w:rsidRPr="00A40AC0">
                <w:rPr>
                  <w:rStyle w:val="Hyperlink"/>
                  <w:b/>
                  <w:bCs/>
                </w:rPr>
                <w:t>Esther</w:t>
              </w:r>
            </w:hyperlink>
          </w:p>
        </w:tc>
      </w:tr>
      <w:tr w:rsidR="007F4064" w14:paraId="2AF234AD" w14:textId="77777777" w:rsidTr="001264B3">
        <w:tc>
          <w:tcPr>
            <w:tcW w:w="2245" w:type="dxa"/>
          </w:tcPr>
          <w:p w14:paraId="4C80B3B0" w14:textId="316BF8F0" w:rsidR="007F4064" w:rsidRDefault="007F4064" w:rsidP="00DD1FE7">
            <w:pPr>
              <w:jc w:val="center"/>
            </w:pPr>
            <w:r>
              <w:t xml:space="preserve">Tree of the </w:t>
            </w:r>
            <w:hyperlink r:id="rId1084" w:history="1">
              <w:r w:rsidRPr="00A40AC0">
                <w:rPr>
                  <w:rStyle w:val="Hyperlink"/>
                </w:rPr>
                <w:t>knowledge</w:t>
              </w:r>
            </w:hyperlink>
            <w:r>
              <w:t xml:space="preserve"> of good and evil</w:t>
            </w:r>
            <w:r w:rsidR="00C14B02">
              <w:t xml:space="preserve"> is God’s tree.</w:t>
            </w:r>
          </w:p>
        </w:tc>
        <w:tc>
          <w:tcPr>
            <w:tcW w:w="4590" w:type="dxa"/>
          </w:tcPr>
          <w:p w14:paraId="007A49FF" w14:textId="66E0D0EB" w:rsidR="007F4064" w:rsidRDefault="00317331" w:rsidP="007F4064">
            <w:r>
              <w:t xml:space="preserve">They </w:t>
            </w:r>
            <w:hyperlink r:id="rId1085" w:history="1">
              <w:r w:rsidRPr="00A40AC0">
                <w:rPr>
                  <w:rStyle w:val="Hyperlink"/>
                </w:rPr>
                <w:t>eat</w:t>
              </w:r>
            </w:hyperlink>
            <w:r>
              <w:t xml:space="preserve"> with The KING. </w:t>
            </w:r>
            <w:r w:rsidR="007C07E4">
              <w:t>The</w:t>
            </w:r>
            <w:r w:rsidR="00C14B02">
              <w:t>y</w:t>
            </w:r>
            <w:r w:rsidR="007C07E4">
              <w:t xml:space="preserve"> </w:t>
            </w:r>
            <w:hyperlink r:id="rId1086" w:history="1">
              <w:r w:rsidR="007C07E4" w:rsidRPr="00A40AC0">
                <w:rPr>
                  <w:rStyle w:val="Hyperlink"/>
                </w:rPr>
                <w:t>eat</w:t>
              </w:r>
            </w:hyperlink>
            <w:r w:rsidR="005A32BE">
              <w:t xml:space="preserve"> the only thing forbidden</w:t>
            </w:r>
            <w:r w:rsidR="007C07E4">
              <w:t xml:space="preserve"> and die.</w:t>
            </w:r>
            <w:r w:rsidR="00C14B02">
              <w:t xml:space="preserve"> They wanted to be the owner of the tree, they wanted to be like God.</w:t>
            </w:r>
            <w:r w:rsidR="00C14B02">
              <w:rPr>
                <w:rStyle w:val="FootnoteReference"/>
              </w:rPr>
              <w:footnoteReference w:id="70"/>
            </w:r>
            <w:r w:rsidR="00ED5115">
              <w:t xml:space="preserve"> </w:t>
            </w:r>
            <w:r w:rsidR="0070519E">
              <w:t xml:space="preserve">Eve offers the fruit of the tree as the solution. </w:t>
            </w:r>
            <w:r w:rsidR="00ED5115">
              <w:t xml:space="preserve">Did you </w:t>
            </w:r>
            <w:hyperlink r:id="rId1087" w:history="1">
              <w:r w:rsidR="00ED5115" w:rsidRPr="00A40AC0">
                <w:rPr>
                  <w:rStyle w:val="Hyperlink"/>
                </w:rPr>
                <w:t>eat</w:t>
              </w:r>
            </w:hyperlink>
            <w:r w:rsidR="001264B3">
              <w:t xml:space="preserve"> from the tree (hamin haetz)? This is the hint to </w:t>
            </w:r>
            <w:hyperlink r:id="rId1088" w:history="1">
              <w:r w:rsidR="001264B3" w:rsidRPr="00A40AC0">
                <w:rPr>
                  <w:rStyle w:val="Hyperlink"/>
                </w:rPr>
                <w:t>Haman</w:t>
              </w:r>
            </w:hyperlink>
            <w:r w:rsidR="001264B3">
              <w:t>.</w:t>
            </w:r>
            <w:r w:rsidR="00484740">
              <w:t xml:space="preserve"> They were killed bt The Tree – HaEtz.</w:t>
            </w:r>
          </w:p>
        </w:tc>
        <w:tc>
          <w:tcPr>
            <w:tcW w:w="3690" w:type="dxa"/>
          </w:tcPr>
          <w:p w14:paraId="6E75740E" w14:textId="65ADC1A9" w:rsidR="007F4064" w:rsidRDefault="004461C7" w:rsidP="007F4064">
            <w:hyperlink r:id="rId1089" w:history="1">
              <w:r w:rsidR="00460A10" w:rsidRPr="00A40AC0">
                <w:rPr>
                  <w:rStyle w:val="Hyperlink"/>
                  <w:b/>
                  <w:bCs/>
                </w:rPr>
                <w:t>Haman</w:t>
              </w:r>
            </w:hyperlink>
            <w:r w:rsidR="00460A10">
              <w:t xml:space="preserve"> </w:t>
            </w:r>
            <w:hyperlink r:id="rId1090" w:history="1">
              <w:r w:rsidR="00317331" w:rsidRPr="00A40AC0">
                <w:rPr>
                  <w:rStyle w:val="Hyperlink"/>
                </w:rPr>
                <w:t>eats</w:t>
              </w:r>
            </w:hyperlink>
            <w:r w:rsidR="00317331">
              <w:t xml:space="preserve"> with king achashverush and then </w:t>
            </w:r>
            <w:r w:rsidR="007C07E4">
              <w:t>schemes</w:t>
            </w:r>
            <w:r w:rsidR="005A32BE">
              <w:t xml:space="preserve"> to get the only thing he can’t have,</w:t>
            </w:r>
            <w:r w:rsidR="007C07E4">
              <w:t xml:space="preserve"> and dies.</w:t>
            </w:r>
            <w:r w:rsidR="00C14B02">
              <w:t xml:space="preserve"> He </w:t>
            </w:r>
            <w:hyperlink r:id="rId1091" w:history="1">
              <w:r w:rsidR="00C14B02" w:rsidRPr="00A40AC0">
                <w:rPr>
                  <w:rStyle w:val="Hyperlink"/>
                </w:rPr>
                <w:t>wants</w:t>
              </w:r>
            </w:hyperlink>
            <w:r w:rsidR="00C14B02">
              <w:t xml:space="preserve"> to be the king.</w:t>
            </w:r>
            <w:r w:rsidR="00484740">
              <w:t xml:space="preserve"> </w:t>
            </w:r>
            <w:r w:rsidR="0070519E">
              <w:t>Zeresh offers the tree as a solution (hang Mordechai</w:t>
            </w:r>
            <w:r w:rsidR="0016654B">
              <w:t xml:space="preserve"> – Mordechai is the fruit</w:t>
            </w:r>
            <w:r w:rsidR="0070519E">
              <w:t xml:space="preserve">). </w:t>
            </w:r>
            <w:r w:rsidR="00484740">
              <w:t>He is killed on the tree – HaEtz.</w:t>
            </w:r>
          </w:p>
        </w:tc>
      </w:tr>
      <w:tr w:rsidR="007F4064" w14:paraId="66A89DE7" w14:textId="77777777" w:rsidTr="001264B3">
        <w:tc>
          <w:tcPr>
            <w:tcW w:w="2245" w:type="dxa"/>
          </w:tcPr>
          <w:p w14:paraId="28DB8BF8" w14:textId="77777777" w:rsidR="007F4064" w:rsidRDefault="007F4064" w:rsidP="00DD1FE7">
            <w:pPr>
              <w:jc w:val="center"/>
            </w:pPr>
          </w:p>
        </w:tc>
        <w:tc>
          <w:tcPr>
            <w:tcW w:w="4590" w:type="dxa"/>
          </w:tcPr>
          <w:p w14:paraId="099568A3" w14:textId="77777777" w:rsidR="007F4064" w:rsidRDefault="007F4064" w:rsidP="007F4064"/>
        </w:tc>
        <w:tc>
          <w:tcPr>
            <w:tcW w:w="3690" w:type="dxa"/>
          </w:tcPr>
          <w:p w14:paraId="43DBE9E4" w14:textId="77777777" w:rsidR="007F4064" w:rsidRDefault="007F4064" w:rsidP="007F4064"/>
        </w:tc>
      </w:tr>
      <w:tr w:rsidR="007F4064" w14:paraId="4E868B5F" w14:textId="77777777" w:rsidTr="001264B3">
        <w:tc>
          <w:tcPr>
            <w:tcW w:w="2245" w:type="dxa"/>
          </w:tcPr>
          <w:p w14:paraId="6DBE8B18" w14:textId="420091EF" w:rsidR="007F4064" w:rsidRDefault="00501A18" w:rsidP="00DD1FE7">
            <w:pPr>
              <w:jc w:val="center"/>
            </w:pPr>
            <w:r>
              <w:t>Contest to find a mate involving naming.</w:t>
            </w:r>
          </w:p>
        </w:tc>
        <w:tc>
          <w:tcPr>
            <w:tcW w:w="4590" w:type="dxa"/>
          </w:tcPr>
          <w:p w14:paraId="41EB124D" w14:textId="66227DD3" w:rsidR="007F4064" w:rsidRDefault="004461C7" w:rsidP="007F4064">
            <w:hyperlink r:id="rId1092" w:history="1">
              <w:r w:rsidR="00460A10" w:rsidRPr="00A40AC0">
                <w:rPr>
                  <w:rStyle w:val="Hyperlink"/>
                </w:rPr>
                <w:t>Adam</w:t>
              </w:r>
            </w:hyperlink>
            <w:r w:rsidR="00460A10">
              <w:t xml:space="preserve"> </w:t>
            </w:r>
            <w:r w:rsidR="00460A10" w:rsidRPr="00E13D17">
              <w:rPr>
                <w:i/>
                <w:iCs/>
              </w:rPr>
              <w:t>names</w:t>
            </w:r>
            <w:r w:rsidR="00460A10">
              <w:t xml:space="preserve"> and examines all of the animals looking for a wife.</w:t>
            </w:r>
            <w:r w:rsidR="00671916">
              <w:t xml:space="preserve"> </w:t>
            </w:r>
            <w:r w:rsidR="00E93068">
              <w:t xml:space="preserve">The animals are not acceptable and God selects Eve for </w:t>
            </w:r>
            <w:r w:rsidR="00A546B6">
              <w:t xml:space="preserve">his wife. </w:t>
            </w:r>
            <w:hyperlink r:id="rId1093" w:history="1">
              <w:r w:rsidR="00671916" w:rsidRPr="00A40AC0">
                <w:rPr>
                  <w:rStyle w:val="Hyperlink"/>
                </w:rPr>
                <w:t>Adam</w:t>
              </w:r>
            </w:hyperlink>
            <w:r w:rsidR="00671916">
              <w:t xml:space="preserve"> calls his wife</w:t>
            </w:r>
            <w:r w:rsidR="00A546B6">
              <w:t xml:space="preserve"> (by </w:t>
            </w:r>
            <w:hyperlink r:id="rId1094" w:history="1">
              <w:r w:rsidR="00A546B6" w:rsidRPr="00A40AC0">
                <w:rPr>
                  <w:rStyle w:val="Hyperlink"/>
                  <w:i/>
                  <w:iCs/>
                </w:rPr>
                <w:t>name</w:t>
              </w:r>
            </w:hyperlink>
            <w:r w:rsidR="00A546B6">
              <w:t>)</w:t>
            </w:r>
            <w:r w:rsidR="00671916">
              <w:t xml:space="preserve"> Chava.</w:t>
            </w:r>
          </w:p>
        </w:tc>
        <w:tc>
          <w:tcPr>
            <w:tcW w:w="3690" w:type="dxa"/>
          </w:tcPr>
          <w:p w14:paraId="7229F41A" w14:textId="7F0FA975" w:rsidR="007F4064" w:rsidRDefault="00460A10" w:rsidP="007F4064">
            <w:r w:rsidRPr="00460A10">
              <w:rPr>
                <w:b/>
                <w:bCs/>
              </w:rPr>
              <w:t>Achashverosh</w:t>
            </w:r>
            <w:r>
              <w:t xml:space="preserve"> has a beauty contest to choose a wife.</w:t>
            </w:r>
            <w:r w:rsidR="00671916">
              <w:t xml:space="preserve"> The chosen </w:t>
            </w:r>
            <w:hyperlink r:id="rId1095" w:history="1">
              <w:r w:rsidR="00671916" w:rsidRPr="00A40AC0">
                <w:rPr>
                  <w:rStyle w:val="Hyperlink"/>
                </w:rPr>
                <w:t>one</w:t>
              </w:r>
            </w:hyperlink>
            <w:r w:rsidR="00671916">
              <w:t xml:space="preserve"> will be called by </w:t>
            </w:r>
            <w:hyperlink r:id="rId1096" w:history="1">
              <w:r w:rsidR="00671916" w:rsidRPr="00A40AC0">
                <w:rPr>
                  <w:rStyle w:val="Hyperlink"/>
                  <w:i/>
                  <w:iCs/>
                </w:rPr>
                <w:t>name</w:t>
              </w:r>
            </w:hyperlink>
            <w:r w:rsidR="00671916">
              <w:t>.</w:t>
            </w:r>
            <w:r w:rsidR="00A025EA">
              <w:rPr>
                <w:rStyle w:val="FootnoteReference"/>
              </w:rPr>
              <w:footnoteReference w:id="71"/>
            </w:r>
          </w:p>
        </w:tc>
      </w:tr>
      <w:tr w:rsidR="00B4566F" w14:paraId="789DE1E6" w14:textId="77777777" w:rsidTr="001264B3">
        <w:tc>
          <w:tcPr>
            <w:tcW w:w="2245" w:type="dxa"/>
          </w:tcPr>
          <w:p w14:paraId="3E4EA180" w14:textId="77777777" w:rsidR="00B4566F" w:rsidRDefault="00B4566F" w:rsidP="00DD1FE7">
            <w:pPr>
              <w:jc w:val="center"/>
            </w:pPr>
          </w:p>
        </w:tc>
        <w:tc>
          <w:tcPr>
            <w:tcW w:w="4590" w:type="dxa"/>
          </w:tcPr>
          <w:p w14:paraId="69968796" w14:textId="77777777" w:rsidR="00B4566F" w:rsidRPr="007603F9" w:rsidRDefault="00B4566F" w:rsidP="007603F9"/>
        </w:tc>
        <w:tc>
          <w:tcPr>
            <w:tcW w:w="3690" w:type="dxa"/>
          </w:tcPr>
          <w:p w14:paraId="4EDC6866" w14:textId="77777777" w:rsidR="00B4566F" w:rsidRPr="009D6D79" w:rsidRDefault="00B4566F" w:rsidP="009D6D79"/>
        </w:tc>
      </w:tr>
      <w:tr w:rsidR="007F4064" w14:paraId="1458731E" w14:textId="77777777" w:rsidTr="001264B3">
        <w:tc>
          <w:tcPr>
            <w:tcW w:w="2245" w:type="dxa"/>
          </w:tcPr>
          <w:p w14:paraId="1A9D9428" w14:textId="16E4F4E7" w:rsidR="007F4064" w:rsidRDefault="00DD1FE7" w:rsidP="00DD1FE7">
            <w:pPr>
              <w:jc w:val="center"/>
            </w:pPr>
            <w:r>
              <w:t xml:space="preserve">Forbidden </w:t>
            </w:r>
            <w:hyperlink r:id="rId1097" w:history="1">
              <w:r w:rsidRPr="00A40AC0">
                <w:rPr>
                  <w:rStyle w:val="Hyperlink"/>
                </w:rPr>
                <w:t>knowledge</w:t>
              </w:r>
            </w:hyperlink>
            <w:r>
              <w:t xml:space="preserve"> brings death.</w:t>
            </w:r>
          </w:p>
        </w:tc>
        <w:tc>
          <w:tcPr>
            <w:tcW w:w="4590" w:type="dxa"/>
          </w:tcPr>
          <w:p w14:paraId="2A497170" w14:textId="1488A0BC" w:rsidR="007F4064" w:rsidRDefault="00BE49FA" w:rsidP="00BE49FA">
            <w:r w:rsidRPr="00BE49FA">
              <w:rPr>
                <w:rFonts w:hint="cs"/>
                <w:rtl/>
              </w:rPr>
              <w:t>וַיְצַו יְהוָה אֱלֹהִים, עַל-הָאָדָם לֵאמֹר</w:t>
            </w:r>
            <w:r w:rsidRPr="00BE49FA">
              <w:rPr>
                <w:rFonts w:hint="cs"/>
              </w:rPr>
              <w:t>:</w:t>
            </w:r>
            <w:r w:rsidR="007603F9" w:rsidRPr="007603F9">
              <w:t xml:space="preserve"> - </w:t>
            </w:r>
            <w:hyperlink r:id="rId1098" w:history="1">
              <w:r w:rsidR="00963A18" w:rsidRPr="00A40AC0">
                <w:rPr>
                  <w:rStyle w:val="Hyperlink"/>
                </w:rPr>
                <w:t>HaShem</w:t>
              </w:r>
            </w:hyperlink>
            <w:r w:rsidR="007603F9" w:rsidRPr="007603F9">
              <w:t xml:space="preserve"> commanded </w:t>
            </w:r>
            <w:r w:rsidR="007603F9" w:rsidRPr="00BE49FA">
              <w:rPr>
                <w:i/>
                <w:iCs/>
              </w:rPr>
              <w:t>upon</w:t>
            </w:r>
            <w:r w:rsidR="007603F9" w:rsidRPr="007603F9">
              <w:t xml:space="preserve"> </w:t>
            </w:r>
            <w:hyperlink r:id="rId1099" w:history="1">
              <w:r w:rsidR="007603F9" w:rsidRPr="00A40AC0">
                <w:rPr>
                  <w:rStyle w:val="Hyperlink"/>
                </w:rPr>
                <w:t>Adam</w:t>
              </w:r>
            </w:hyperlink>
            <w:r w:rsidR="007603F9">
              <w:t xml:space="preserve"> to not </w:t>
            </w:r>
            <w:hyperlink r:id="rId1100" w:history="1">
              <w:r w:rsidR="007603F9" w:rsidRPr="00A40AC0">
                <w:rPr>
                  <w:rStyle w:val="Hyperlink"/>
                </w:rPr>
                <w:t>eat</w:t>
              </w:r>
            </w:hyperlink>
            <w:r w:rsidR="007603F9">
              <w:t xml:space="preserve"> from the tree</w:t>
            </w:r>
            <w:r w:rsidR="00B4640B">
              <w:t xml:space="preserve"> (forbidden </w:t>
            </w:r>
            <w:hyperlink r:id="rId1101" w:history="1">
              <w:r w:rsidR="00B4640B" w:rsidRPr="00A40AC0">
                <w:rPr>
                  <w:rStyle w:val="Hyperlink"/>
                </w:rPr>
                <w:t>knowledge</w:t>
              </w:r>
            </w:hyperlink>
            <w:r w:rsidR="00B4640B">
              <w:t>)</w:t>
            </w:r>
            <w:r w:rsidR="007603F9">
              <w:t>.</w:t>
            </w:r>
            <w:r w:rsidR="000251EF">
              <w:t xml:space="preserve">  </w:t>
            </w:r>
            <w:r w:rsidR="00E36432">
              <w:t xml:space="preserve">God </w:t>
            </w:r>
            <w:hyperlink r:id="rId1102" w:history="1">
              <w:r w:rsidR="00E36432" w:rsidRPr="00A40AC0">
                <w:rPr>
                  <w:rStyle w:val="Hyperlink"/>
                </w:rPr>
                <w:t>commands</w:t>
              </w:r>
            </w:hyperlink>
            <w:r w:rsidR="00E36432">
              <w:t xml:space="preserve"> them not to </w:t>
            </w:r>
            <w:hyperlink r:id="rId1103" w:history="1">
              <w:r w:rsidR="00E36432" w:rsidRPr="00A40AC0">
                <w:rPr>
                  <w:rStyle w:val="Hyperlink"/>
                </w:rPr>
                <w:t>eat</w:t>
              </w:r>
            </w:hyperlink>
            <w:r w:rsidR="00E36432">
              <w:t xml:space="preserve"> or they will </w:t>
            </w:r>
            <w:r w:rsidR="00E36432" w:rsidRPr="00E36432">
              <w:rPr>
                <w:b/>
                <w:bCs/>
              </w:rPr>
              <w:t>die</w:t>
            </w:r>
            <w:r w:rsidR="00E36432">
              <w:t>.</w:t>
            </w:r>
          </w:p>
        </w:tc>
        <w:tc>
          <w:tcPr>
            <w:tcW w:w="3690" w:type="dxa"/>
          </w:tcPr>
          <w:p w14:paraId="5E91A449" w14:textId="72619D82" w:rsidR="007F4064" w:rsidRDefault="00BE49FA" w:rsidP="00A03FF1">
            <w:r w:rsidRPr="00BE49FA">
              <w:rPr>
                <w:rFonts w:hint="cs"/>
                <w:rtl/>
              </w:rPr>
              <w:t xml:space="preserve">כִּי מָרְדֳּכַי </w:t>
            </w:r>
            <w:r w:rsidRPr="00A03FF1">
              <w:rPr>
                <w:rFonts w:hint="cs"/>
                <w:b/>
                <w:bCs/>
                <w:rtl/>
              </w:rPr>
              <w:t>צִוָּה</w:t>
            </w:r>
            <w:r w:rsidRPr="00BE49FA">
              <w:rPr>
                <w:rFonts w:hint="cs"/>
                <w:rtl/>
              </w:rPr>
              <w:t xml:space="preserve"> עָלֶיהָ, אֲשֶׁר לֹא-תַגִּיד</w:t>
            </w:r>
            <w:r w:rsidR="00897DE8">
              <w:t xml:space="preserve"> </w:t>
            </w:r>
            <w:r w:rsidR="009D6D79" w:rsidRPr="009D6D79">
              <w:t xml:space="preserve">- Mordechai had commanded </w:t>
            </w:r>
            <w:r w:rsidR="009D6D79" w:rsidRPr="00BE49FA">
              <w:rPr>
                <w:i/>
                <w:iCs/>
              </w:rPr>
              <w:t>upon</w:t>
            </w:r>
            <w:r w:rsidR="009D6D79" w:rsidRPr="009D6D79">
              <w:t xml:space="preserve"> </w:t>
            </w:r>
            <w:hyperlink r:id="rId1104" w:history="1">
              <w:r w:rsidR="009D6D79" w:rsidRPr="00A40AC0">
                <w:rPr>
                  <w:rStyle w:val="Hyperlink"/>
                </w:rPr>
                <w:t>Esther</w:t>
              </w:r>
            </w:hyperlink>
            <w:r w:rsidR="009D6D79" w:rsidRPr="009D6D79">
              <w:t xml:space="preserve"> not to say anything</w:t>
            </w:r>
            <w:r w:rsidR="005F675B">
              <w:rPr>
                <w:rStyle w:val="FootnoteReference"/>
              </w:rPr>
              <w:footnoteReference w:id="72"/>
            </w:r>
            <w:r w:rsidR="009D6D79" w:rsidRPr="009D6D79">
              <w:t xml:space="preserve"> </w:t>
            </w:r>
            <w:r w:rsidR="00B4640B">
              <w:t xml:space="preserve">(forbidden </w:t>
            </w:r>
            <w:hyperlink r:id="rId1105" w:history="1">
              <w:r w:rsidR="00B4640B" w:rsidRPr="00A40AC0">
                <w:rPr>
                  <w:rStyle w:val="Hyperlink"/>
                </w:rPr>
                <w:t>knowledge</w:t>
              </w:r>
            </w:hyperlink>
            <w:r w:rsidR="00B4640B">
              <w:t xml:space="preserve">) </w:t>
            </w:r>
            <w:r w:rsidR="009D6D79" w:rsidRPr="009D6D79">
              <w:t>about where she comes from.</w:t>
            </w:r>
            <w:r w:rsidR="006548B2">
              <w:rPr>
                <w:rStyle w:val="FootnoteReference"/>
              </w:rPr>
              <w:footnoteReference w:id="73"/>
            </w:r>
            <w:r w:rsidR="006715A4">
              <w:t xml:space="preserve"> Mordechai is ‘playing’ the part of God in his commanding.</w:t>
            </w:r>
            <w:r w:rsidR="00A03FF1">
              <w:t xml:space="preserve"> He uses this same word (</w:t>
            </w:r>
            <w:r w:rsidR="00A03FF1" w:rsidRPr="00A03FF1">
              <w:rPr>
                <w:rFonts w:hint="cs"/>
                <w:b/>
                <w:bCs/>
                <w:rtl/>
              </w:rPr>
              <w:t>וּלְצַוּוֹת</w:t>
            </w:r>
            <w:r w:rsidR="00A03FF1">
              <w:t xml:space="preserve">) in commanding </w:t>
            </w:r>
            <w:hyperlink r:id="rId1106" w:history="1">
              <w:r w:rsidR="00A03FF1" w:rsidRPr="00A40AC0">
                <w:rPr>
                  <w:rStyle w:val="Hyperlink"/>
                </w:rPr>
                <w:t>Esther</w:t>
              </w:r>
            </w:hyperlink>
            <w:r w:rsidR="00A03FF1">
              <w:t xml:space="preserve"> to go to the king.</w:t>
            </w:r>
            <w:r w:rsidR="00A03FF1">
              <w:rPr>
                <w:rStyle w:val="FootnoteReference"/>
              </w:rPr>
              <w:footnoteReference w:id="74"/>
            </w:r>
            <w:r w:rsidR="00E36432">
              <w:t xml:space="preserve"> </w:t>
            </w:r>
            <w:hyperlink r:id="rId1107" w:history="1">
              <w:r w:rsidR="00E36432" w:rsidRPr="00A40AC0">
                <w:rPr>
                  <w:rStyle w:val="Hyperlink"/>
                </w:rPr>
                <w:t>Esther</w:t>
              </w:r>
            </w:hyperlink>
            <w:r w:rsidR="00E36432">
              <w:t xml:space="preserve"> demurs saying that if she goes univited she will </w:t>
            </w:r>
            <w:r w:rsidR="00E36432" w:rsidRPr="00E36432">
              <w:rPr>
                <w:b/>
                <w:bCs/>
              </w:rPr>
              <w:t>die</w:t>
            </w:r>
            <w:r w:rsidR="00E36432">
              <w:t>.</w:t>
            </w:r>
            <w:r w:rsidR="00C76F0D">
              <w:t xml:space="preserve"> This is reversed (v’nahapoch hu) when she is told she will die if she does not plead their case to the king.</w:t>
            </w:r>
          </w:p>
        </w:tc>
      </w:tr>
      <w:tr w:rsidR="00AF41D4" w14:paraId="3CCC2B85" w14:textId="77777777" w:rsidTr="001264B3">
        <w:tc>
          <w:tcPr>
            <w:tcW w:w="2245" w:type="dxa"/>
          </w:tcPr>
          <w:p w14:paraId="4A722E29" w14:textId="77777777" w:rsidR="00AF41D4" w:rsidRDefault="00AF41D4" w:rsidP="00DD1FE7">
            <w:pPr>
              <w:jc w:val="center"/>
            </w:pPr>
          </w:p>
        </w:tc>
        <w:tc>
          <w:tcPr>
            <w:tcW w:w="4590" w:type="dxa"/>
          </w:tcPr>
          <w:p w14:paraId="1961BAE1" w14:textId="77777777" w:rsidR="00AF41D4" w:rsidRDefault="00AF41D4" w:rsidP="006C0041"/>
        </w:tc>
        <w:tc>
          <w:tcPr>
            <w:tcW w:w="3690" w:type="dxa"/>
          </w:tcPr>
          <w:p w14:paraId="554B175D" w14:textId="77777777" w:rsidR="00AF41D4" w:rsidRDefault="00AF41D4" w:rsidP="006C0041"/>
        </w:tc>
      </w:tr>
      <w:tr w:rsidR="006C0041" w14:paraId="00C858D0" w14:textId="77777777" w:rsidTr="001264B3">
        <w:tc>
          <w:tcPr>
            <w:tcW w:w="2245" w:type="dxa"/>
          </w:tcPr>
          <w:p w14:paraId="1BE0EBAC" w14:textId="2151E4A4" w:rsidR="006C0041" w:rsidRDefault="00DD1FE7" w:rsidP="00DD1FE7">
            <w:pPr>
              <w:jc w:val="center"/>
            </w:pPr>
            <w:r>
              <w:t xml:space="preserve">Eve </w:t>
            </w:r>
            <w:hyperlink r:id="rId1108" w:history="1">
              <w:r w:rsidRPr="00A40AC0">
                <w:rPr>
                  <w:rStyle w:val="Hyperlink"/>
                </w:rPr>
                <w:t>commands</w:t>
              </w:r>
            </w:hyperlink>
            <w:r>
              <w:t xml:space="preserve"> </w:t>
            </w:r>
            <w:hyperlink r:id="rId1109" w:history="1">
              <w:r w:rsidRPr="00A40AC0">
                <w:rPr>
                  <w:rStyle w:val="Hyperlink"/>
                </w:rPr>
                <w:t>Adam</w:t>
              </w:r>
            </w:hyperlink>
            <w:r>
              <w:t xml:space="preserve"> to </w:t>
            </w:r>
            <w:hyperlink r:id="rId1110" w:history="1">
              <w:r w:rsidRPr="00A40AC0">
                <w:rPr>
                  <w:rStyle w:val="Hyperlink"/>
                </w:rPr>
                <w:t>eat</w:t>
              </w:r>
            </w:hyperlink>
          </w:p>
          <w:p w14:paraId="3965B17C" w14:textId="00FF723B" w:rsidR="00DD1FE7" w:rsidRDefault="004461C7" w:rsidP="00DD1FE7">
            <w:pPr>
              <w:jc w:val="center"/>
            </w:pPr>
            <w:hyperlink r:id="rId1111" w:history="1">
              <w:r w:rsidR="00DD1FE7" w:rsidRPr="00A40AC0">
                <w:rPr>
                  <w:rStyle w:val="Hyperlink"/>
                </w:rPr>
                <w:t>Esther</w:t>
              </w:r>
            </w:hyperlink>
            <w:r w:rsidR="00DD1FE7">
              <w:t xml:space="preserve"> </w:t>
            </w:r>
            <w:hyperlink r:id="rId1112" w:history="1">
              <w:r w:rsidR="00DD1FE7" w:rsidRPr="00A40AC0">
                <w:rPr>
                  <w:rStyle w:val="Hyperlink"/>
                </w:rPr>
                <w:t>commands</w:t>
              </w:r>
            </w:hyperlink>
            <w:r w:rsidR="00DD1FE7">
              <w:t xml:space="preserve"> Mordechai to NOT </w:t>
            </w:r>
            <w:hyperlink r:id="rId1113" w:history="1">
              <w:r w:rsidR="00DD1FE7" w:rsidRPr="00A40AC0">
                <w:rPr>
                  <w:rStyle w:val="Hyperlink"/>
                </w:rPr>
                <w:t>eat</w:t>
              </w:r>
            </w:hyperlink>
            <w:r w:rsidR="00DD1FE7">
              <w:t>.</w:t>
            </w:r>
          </w:p>
        </w:tc>
        <w:tc>
          <w:tcPr>
            <w:tcW w:w="4590" w:type="dxa"/>
          </w:tcPr>
          <w:p w14:paraId="0D56BD76" w14:textId="32E09511" w:rsidR="006C0041" w:rsidRPr="006C0041" w:rsidRDefault="00580EF3" w:rsidP="006C0041">
            <w:r>
              <w:t xml:space="preserve">Eve gave the fruit to </w:t>
            </w:r>
            <w:hyperlink r:id="rId1114" w:history="1">
              <w:r w:rsidRPr="00A40AC0">
                <w:rPr>
                  <w:rStyle w:val="Hyperlink"/>
                </w:rPr>
                <w:t>Adam</w:t>
              </w:r>
            </w:hyperlink>
            <w:r>
              <w:t xml:space="preserve"> and commanded him to </w:t>
            </w:r>
            <w:hyperlink r:id="rId1115" w:history="1">
              <w:r w:rsidRPr="00A40AC0">
                <w:rPr>
                  <w:rStyle w:val="Hyperlink"/>
                </w:rPr>
                <w:t>eat</w:t>
              </w:r>
            </w:hyperlink>
            <w:r>
              <w:t>.</w:t>
            </w:r>
            <w:r>
              <w:rPr>
                <w:rStyle w:val="FootnoteReference"/>
              </w:rPr>
              <w:footnoteReference w:id="75"/>
            </w:r>
            <w:r w:rsidR="00A148CA">
              <w:t xml:space="preserve"> Eve gave </w:t>
            </w:r>
            <w:hyperlink r:id="rId1116" w:history="1">
              <w:r w:rsidR="00A148CA" w:rsidRPr="00A40AC0">
                <w:rPr>
                  <w:rStyle w:val="Hyperlink"/>
                </w:rPr>
                <w:t>Adam</w:t>
              </w:r>
            </w:hyperlink>
            <w:r w:rsidR="00A148CA">
              <w:t xml:space="preserve"> forbidden </w:t>
            </w:r>
            <w:hyperlink r:id="rId1117" w:history="1">
              <w:r w:rsidR="00A148CA" w:rsidRPr="00A40AC0">
                <w:rPr>
                  <w:rStyle w:val="Hyperlink"/>
                </w:rPr>
                <w:t>knowledge</w:t>
              </w:r>
            </w:hyperlink>
            <w:r w:rsidR="00A148CA">
              <w:t xml:space="preserve"> which brings disaster.</w:t>
            </w:r>
          </w:p>
        </w:tc>
        <w:tc>
          <w:tcPr>
            <w:tcW w:w="3690" w:type="dxa"/>
          </w:tcPr>
          <w:p w14:paraId="53AF226C" w14:textId="75E88EC0" w:rsidR="006C0041" w:rsidRPr="006C0041" w:rsidRDefault="004461C7" w:rsidP="006C0041">
            <w:pPr>
              <w:rPr>
                <w:rtl/>
              </w:rPr>
            </w:pPr>
            <w:hyperlink r:id="rId1118" w:history="1">
              <w:r w:rsidR="00580EF3" w:rsidRPr="00A40AC0">
                <w:rPr>
                  <w:rStyle w:val="Hyperlink"/>
                </w:rPr>
                <w:t>Esther</w:t>
              </w:r>
            </w:hyperlink>
            <w:r w:rsidR="00580EF3">
              <w:t xml:space="preserve"> </w:t>
            </w:r>
            <w:hyperlink r:id="rId1119" w:history="1">
              <w:r w:rsidR="00580EF3" w:rsidRPr="00A40AC0">
                <w:rPr>
                  <w:rStyle w:val="Hyperlink"/>
                </w:rPr>
                <w:t>commands</w:t>
              </w:r>
            </w:hyperlink>
            <w:r w:rsidR="00580EF3">
              <w:t xml:space="preserve"> Mordechai and the </w:t>
            </w:r>
            <w:hyperlink r:id="rId1120" w:history="1">
              <w:r w:rsidR="00A148CA" w:rsidRPr="00A40AC0">
                <w:rPr>
                  <w:rStyle w:val="Hyperlink"/>
                </w:rPr>
                <w:t>J</w:t>
              </w:r>
              <w:r w:rsidR="00580EF3" w:rsidRPr="00A40AC0">
                <w:rPr>
                  <w:rStyle w:val="Hyperlink"/>
                </w:rPr>
                <w:t>ews</w:t>
              </w:r>
            </w:hyperlink>
            <w:r w:rsidR="00580EF3">
              <w:t xml:space="preserve"> to NOT </w:t>
            </w:r>
            <w:hyperlink r:id="rId1121" w:history="1">
              <w:r w:rsidR="00580EF3" w:rsidRPr="00A40AC0">
                <w:rPr>
                  <w:rStyle w:val="Hyperlink"/>
                </w:rPr>
                <w:t>eat</w:t>
              </w:r>
            </w:hyperlink>
            <w:r w:rsidR="00580EF3">
              <w:t xml:space="preserve"> for </w:t>
            </w:r>
            <w:hyperlink r:id="rId1122" w:history="1">
              <w:r w:rsidR="00580EF3" w:rsidRPr="00A40AC0">
                <w:rPr>
                  <w:rStyle w:val="Hyperlink"/>
                </w:rPr>
                <w:t>three</w:t>
              </w:r>
            </w:hyperlink>
            <w:r w:rsidR="00580EF3">
              <w:t xml:space="preserve"> days during </w:t>
            </w:r>
            <w:hyperlink r:id="rId1123" w:history="1">
              <w:r w:rsidR="00580EF3" w:rsidRPr="00A40AC0">
                <w:rPr>
                  <w:rStyle w:val="Hyperlink"/>
                </w:rPr>
                <w:t>Passover</w:t>
              </w:r>
            </w:hyperlink>
            <w:r w:rsidR="00580EF3">
              <w:t xml:space="preserve"> when they were commanded by </w:t>
            </w:r>
            <w:hyperlink r:id="rId1124" w:history="1">
              <w:r w:rsidR="00580EF3" w:rsidRPr="00A40AC0">
                <w:rPr>
                  <w:rStyle w:val="Hyperlink"/>
                </w:rPr>
                <w:t>HaShem</w:t>
              </w:r>
            </w:hyperlink>
            <w:r w:rsidR="00580EF3">
              <w:t xml:space="preserve"> to </w:t>
            </w:r>
            <w:hyperlink r:id="rId1125" w:history="1">
              <w:r w:rsidR="00580EF3" w:rsidRPr="00A40AC0">
                <w:rPr>
                  <w:rStyle w:val="Hyperlink"/>
                </w:rPr>
                <w:t>eat</w:t>
              </w:r>
            </w:hyperlink>
            <w:r w:rsidR="00580EF3">
              <w:t>.</w:t>
            </w:r>
            <w:r w:rsidR="00580EF3">
              <w:rPr>
                <w:rStyle w:val="FootnoteReference"/>
              </w:rPr>
              <w:footnoteReference w:id="76"/>
            </w:r>
            <w:r w:rsidR="00A148CA">
              <w:t xml:space="preserve"> </w:t>
            </w:r>
            <w:hyperlink r:id="rId1126" w:history="1">
              <w:r w:rsidR="00A148CA" w:rsidRPr="00A40AC0">
                <w:rPr>
                  <w:rStyle w:val="Hyperlink"/>
                </w:rPr>
                <w:t>Esther</w:t>
              </w:r>
            </w:hyperlink>
            <w:r w:rsidR="00A148CA">
              <w:t xml:space="preserve"> gives Achashverosh forbidden </w:t>
            </w:r>
            <w:hyperlink r:id="rId1127" w:history="1">
              <w:r w:rsidR="00A148CA" w:rsidRPr="00A40AC0">
                <w:rPr>
                  <w:rStyle w:val="Hyperlink"/>
                </w:rPr>
                <w:t>knowledge</w:t>
              </w:r>
            </w:hyperlink>
            <w:r w:rsidR="00A148CA">
              <w:t xml:space="preserve"> to avert disaster.</w:t>
            </w:r>
          </w:p>
        </w:tc>
      </w:tr>
      <w:tr w:rsidR="00AF41D4" w14:paraId="463F8AD3" w14:textId="77777777" w:rsidTr="001264B3">
        <w:tc>
          <w:tcPr>
            <w:tcW w:w="2245" w:type="dxa"/>
          </w:tcPr>
          <w:p w14:paraId="2B8ADB25" w14:textId="77777777" w:rsidR="00AF41D4" w:rsidRDefault="00AF41D4" w:rsidP="00DD1FE7">
            <w:pPr>
              <w:jc w:val="center"/>
            </w:pPr>
          </w:p>
        </w:tc>
        <w:tc>
          <w:tcPr>
            <w:tcW w:w="4590" w:type="dxa"/>
          </w:tcPr>
          <w:p w14:paraId="0905D26B" w14:textId="77777777" w:rsidR="00AF41D4" w:rsidRPr="006C0041" w:rsidRDefault="00AF41D4" w:rsidP="006C0041"/>
        </w:tc>
        <w:tc>
          <w:tcPr>
            <w:tcW w:w="3690" w:type="dxa"/>
          </w:tcPr>
          <w:p w14:paraId="3F65FA49" w14:textId="77777777" w:rsidR="00AF41D4" w:rsidRPr="006C0041" w:rsidRDefault="00AF41D4" w:rsidP="006C0041">
            <w:pPr>
              <w:rPr>
                <w:rtl/>
              </w:rPr>
            </w:pPr>
          </w:p>
        </w:tc>
      </w:tr>
      <w:tr w:rsidR="007F4064" w14:paraId="0FF96506" w14:textId="77777777" w:rsidTr="001264B3">
        <w:tc>
          <w:tcPr>
            <w:tcW w:w="2245" w:type="dxa"/>
          </w:tcPr>
          <w:p w14:paraId="2044FD46" w14:textId="75B95940" w:rsidR="007F4064" w:rsidRDefault="00DD1FE7" w:rsidP="00DD1FE7">
            <w:pPr>
              <w:jc w:val="center"/>
            </w:pPr>
            <w:r>
              <w:t xml:space="preserve">God and Mordechai both ‘took themselves’ for a </w:t>
            </w:r>
            <w:hyperlink r:id="rId1128" w:history="1">
              <w:r w:rsidRPr="00A40AC0">
                <w:rPr>
                  <w:rStyle w:val="Hyperlink"/>
                </w:rPr>
                <w:t>walk</w:t>
              </w:r>
            </w:hyperlink>
            <w:r>
              <w:t>.</w:t>
            </w:r>
          </w:p>
        </w:tc>
        <w:tc>
          <w:tcPr>
            <w:tcW w:w="4590" w:type="dxa"/>
          </w:tcPr>
          <w:p w14:paraId="11B522D3" w14:textId="62A1F60B" w:rsidR="007F4064" w:rsidRDefault="006C0041" w:rsidP="006C0041">
            <w:r w:rsidRPr="006C0041">
              <w:rPr>
                <w:rFonts w:hint="cs"/>
              </w:rPr>
              <w:t> </w:t>
            </w:r>
            <w:r w:rsidRPr="006C0041">
              <w:rPr>
                <w:rFonts w:hint="cs"/>
                <w:rtl/>
              </w:rPr>
              <w:t xml:space="preserve">יְהוָה אֱלֹהִים, </w:t>
            </w:r>
            <w:r w:rsidRPr="00336FB4">
              <w:rPr>
                <w:rFonts w:hint="cs"/>
                <w:b/>
                <w:bCs/>
                <w:rtl/>
              </w:rPr>
              <w:t>מִתְהַלֵּךְ</w:t>
            </w:r>
            <w:r w:rsidRPr="006C0041">
              <w:rPr>
                <w:rFonts w:hint="cs"/>
                <w:rtl/>
              </w:rPr>
              <w:t> </w:t>
            </w:r>
            <w:r>
              <w:t xml:space="preserve"> - </w:t>
            </w:r>
            <w:r w:rsidR="00B051B1">
              <w:t xml:space="preserve">(lit. God took Himself for a </w:t>
            </w:r>
            <w:hyperlink r:id="rId1129" w:history="1">
              <w:r w:rsidR="00B051B1" w:rsidRPr="00A40AC0">
                <w:rPr>
                  <w:rStyle w:val="Hyperlink"/>
                </w:rPr>
                <w:t>walk</w:t>
              </w:r>
            </w:hyperlink>
            <w:r w:rsidR="00B051B1">
              <w:t xml:space="preserve">) </w:t>
            </w:r>
            <w:r>
              <w:t>God walked in the garden.</w:t>
            </w:r>
            <w:r>
              <w:rPr>
                <w:rStyle w:val="FootnoteReference"/>
              </w:rPr>
              <w:footnoteReference w:id="77"/>
            </w:r>
          </w:p>
        </w:tc>
        <w:tc>
          <w:tcPr>
            <w:tcW w:w="3690" w:type="dxa"/>
          </w:tcPr>
          <w:p w14:paraId="6D05BB90" w14:textId="7A68DF55" w:rsidR="007F4064" w:rsidRDefault="006C0041" w:rsidP="006C0041">
            <w:r w:rsidRPr="006C0041">
              <w:rPr>
                <w:rFonts w:hint="cs"/>
                <w:rtl/>
              </w:rPr>
              <w:t xml:space="preserve">וּבְכָל-יוֹם וָיוֹם--מָרְדֳּכַי </w:t>
            </w:r>
            <w:r w:rsidRPr="00336FB4">
              <w:rPr>
                <w:rFonts w:hint="cs"/>
                <w:b/>
                <w:bCs/>
                <w:rtl/>
              </w:rPr>
              <w:t>מִתְהַלֵּךְ</w:t>
            </w:r>
            <w:r>
              <w:t xml:space="preserve"> </w:t>
            </w:r>
            <w:r w:rsidR="00B051B1">
              <w:t>–</w:t>
            </w:r>
            <w:r>
              <w:t xml:space="preserve"> </w:t>
            </w:r>
            <w:r w:rsidR="00B051B1">
              <w:t>(Lit. Mordechai took himself fo</w:t>
            </w:r>
            <w:r w:rsidR="00A03FF1">
              <w:t>r</w:t>
            </w:r>
            <w:r w:rsidR="00B051B1">
              <w:t xml:space="preserve"> a </w:t>
            </w:r>
            <w:hyperlink r:id="rId1130" w:history="1">
              <w:r w:rsidR="00B051B1" w:rsidRPr="00A40AC0">
                <w:rPr>
                  <w:rStyle w:val="Hyperlink"/>
                </w:rPr>
                <w:t>walk</w:t>
              </w:r>
            </w:hyperlink>
            <w:r w:rsidR="00B051B1">
              <w:t xml:space="preserve">) </w:t>
            </w:r>
            <w:r>
              <w:t>Mordechai walked himself every day.</w:t>
            </w:r>
            <w:r>
              <w:rPr>
                <w:rStyle w:val="FootnoteReference"/>
              </w:rPr>
              <w:footnoteReference w:id="78"/>
            </w:r>
          </w:p>
        </w:tc>
      </w:tr>
      <w:tr w:rsidR="00A23E4A" w14:paraId="49D0E90F" w14:textId="77777777" w:rsidTr="00D63A48">
        <w:tc>
          <w:tcPr>
            <w:tcW w:w="2245" w:type="dxa"/>
          </w:tcPr>
          <w:p w14:paraId="241C3952" w14:textId="77777777" w:rsidR="00A23E4A" w:rsidRDefault="00A23E4A" w:rsidP="00DD1FE7">
            <w:pPr>
              <w:jc w:val="center"/>
            </w:pPr>
          </w:p>
        </w:tc>
        <w:tc>
          <w:tcPr>
            <w:tcW w:w="4590" w:type="dxa"/>
          </w:tcPr>
          <w:p w14:paraId="69CFCA64" w14:textId="77777777" w:rsidR="00A23E4A" w:rsidRDefault="00A23E4A" w:rsidP="00D63A48"/>
        </w:tc>
        <w:tc>
          <w:tcPr>
            <w:tcW w:w="3690" w:type="dxa"/>
          </w:tcPr>
          <w:p w14:paraId="639442BB" w14:textId="77777777" w:rsidR="00A23E4A" w:rsidRDefault="00A23E4A" w:rsidP="00D63A48"/>
        </w:tc>
      </w:tr>
      <w:tr w:rsidR="00A03FF1" w14:paraId="3E2FB955" w14:textId="77777777" w:rsidTr="00D63A48">
        <w:tc>
          <w:tcPr>
            <w:tcW w:w="2245" w:type="dxa"/>
          </w:tcPr>
          <w:p w14:paraId="3DB61A6C" w14:textId="244CA9D4" w:rsidR="00A03FF1" w:rsidRDefault="004461C7" w:rsidP="00DD1FE7">
            <w:pPr>
              <w:jc w:val="center"/>
            </w:pPr>
            <w:hyperlink r:id="rId1131" w:history="1">
              <w:r w:rsidR="00A23E4A" w:rsidRPr="00A40AC0">
                <w:rPr>
                  <w:rStyle w:val="Hyperlink"/>
                </w:rPr>
                <w:t>Two</w:t>
              </w:r>
            </w:hyperlink>
            <w:r w:rsidR="00A23E4A">
              <w:t xml:space="preserve"> types of ‘tob’ – good. There is ‘tob’ as in desireable, and there is ‘tob’ as in morally correct’.</w:t>
            </w:r>
          </w:p>
        </w:tc>
        <w:tc>
          <w:tcPr>
            <w:tcW w:w="4590" w:type="dxa"/>
          </w:tcPr>
          <w:p w14:paraId="0E206C51" w14:textId="2C1BFDDD" w:rsidR="00A03FF1" w:rsidRDefault="00A23E4A" w:rsidP="00D63A48">
            <w:r>
              <w:t xml:space="preserve">Eve allows </w:t>
            </w:r>
            <w:hyperlink r:id="rId1132" w:history="1">
              <w:r w:rsidRPr="00A40AC0">
                <w:rPr>
                  <w:rStyle w:val="Hyperlink"/>
                </w:rPr>
                <w:t>desire</w:t>
              </w:r>
            </w:hyperlink>
            <w:r>
              <w:t xml:space="preserve"> to overrule morality.</w:t>
            </w:r>
            <w:r w:rsidR="009B2F21">
              <w:rPr>
                <w:rStyle w:val="FootnoteReference"/>
              </w:rPr>
              <w:footnoteReference w:id="79"/>
            </w:r>
          </w:p>
        </w:tc>
        <w:tc>
          <w:tcPr>
            <w:tcW w:w="3690" w:type="dxa"/>
          </w:tcPr>
          <w:p w14:paraId="0CE8130E" w14:textId="58102B92" w:rsidR="00A03FF1" w:rsidRDefault="004461C7" w:rsidP="00E31FA1">
            <w:hyperlink r:id="rId1133" w:history="1">
              <w:r w:rsidR="00A23E4A" w:rsidRPr="00A40AC0">
                <w:rPr>
                  <w:rStyle w:val="Hyperlink"/>
                </w:rPr>
                <w:t>Esther</w:t>
              </w:r>
            </w:hyperlink>
            <w:r w:rsidR="00A23E4A">
              <w:t xml:space="preserve"> must get the king to overrule </w:t>
            </w:r>
            <w:hyperlink r:id="rId1134" w:history="1">
              <w:r w:rsidR="00A23E4A" w:rsidRPr="00A40AC0">
                <w:rPr>
                  <w:rStyle w:val="Hyperlink"/>
                </w:rPr>
                <w:t>desire</w:t>
              </w:r>
            </w:hyperlink>
            <w:r w:rsidR="00A23E4A">
              <w:t xml:space="preserve"> with morality.</w:t>
            </w:r>
            <w:r w:rsidR="001868D7">
              <w:rPr>
                <w:rStyle w:val="FootnoteReference"/>
              </w:rPr>
              <w:footnoteReference w:id="80"/>
            </w:r>
            <w:r w:rsidR="00E31FA1">
              <w:t xml:space="preserve"> This is the only place that kosher (fitting) - </w:t>
            </w:r>
            <w:r w:rsidR="00E31FA1" w:rsidRPr="00E31FA1">
              <w:rPr>
                <w:rFonts w:hint="cs"/>
                <w:rtl/>
              </w:rPr>
              <w:t>וְכָשֵׁר</w:t>
            </w:r>
            <w:r w:rsidR="00E31FA1">
              <w:t xml:space="preserve"> is used in the Tanach.</w:t>
            </w:r>
          </w:p>
        </w:tc>
      </w:tr>
      <w:tr w:rsidR="00A23E4A" w14:paraId="4F81EFCF" w14:textId="77777777" w:rsidTr="00D63A48">
        <w:tc>
          <w:tcPr>
            <w:tcW w:w="2245" w:type="dxa"/>
          </w:tcPr>
          <w:p w14:paraId="63A474EC" w14:textId="77777777" w:rsidR="00A23E4A" w:rsidRDefault="00A23E4A" w:rsidP="00D63A48">
            <w:pPr>
              <w:jc w:val="center"/>
            </w:pPr>
          </w:p>
        </w:tc>
        <w:tc>
          <w:tcPr>
            <w:tcW w:w="4590" w:type="dxa"/>
          </w:tcPr>
          <w:p w14:paraId="37265EA5" w14:textId="77777777" w:rsidR="00A23E4A" w:rsidRDefault="00A23E4A" w:rsidP="00D63A48"/>
        </w:tc>
        <w:tc>
          <w:tcPr>
            <w:tcW w:w="3690" w:type="dxa"/>
          </w:tcPr>
          <w:p w14:paraId="5609C2C5" w14:textId="77777777" w:rsidR="00A23E4A" w:rsidRDefault="00A23E4A" w:rsidP="00D63A48"/>
        </w:tc>
      </w:tr>
      <w:tr w:rsidR="00A23E4A" w14:paraId="26AB2FF0" w14:textId="77777777" w:rsidTr="00D63A48">
        <w:tc>
          <w:tcPr>
            <w:tcW w:w="2245" w:type="dxa"/>
          </w:tcPr>
          <w:p w14:paraId="46D9B5C9" w14:textId="77777777" w:rsidR="00A23E4A" w:rsidRDefault="00A23E4A" w:rsidP="00D63A48">
            <w:pPr>
              <w:jc w:val="center"/>
            </w:pPr>
          </w:p>
        </w:tc>
        <w:tc>
          <w:tcPr>
            <w:tcW w:w="4590" w:type="dxa"/>
          </w:tcPr>
          <w:p w14:paraId="291FB4D7" w14:textId="77777777" w:rsidR="00A23E4A" w:rsidRDefault="00A23E4A" w:rsidP="00D63A48"/>
        </w:tc>
        <w:tc>
          <w:tcPr>
            <w:tcW w:w="3690" w:type="dxa"/>
          </w:tcPr>
          <w:p w14:paraId="40696742" w14:textId="77777777" w:rsidR="00A23E4A" w:rsidRDefault="00A23E4A" w:rsidP="00D63A48"/>
        </w:tc>
      </w:tr>
      <w:tr w:rsidR="00A23E4A" w14:paraId="1FCCA462" w14:textId="77777777" w:rsidTr="00D63A48">
        <w:tc>
          <w:tcPr>
            <w:tcW w:w="2245" w:type="dxa"/>
          </w:tcPr>
          <w:p w14:paraId="105ABF51" w14:textId="77777777" w:rsidR="00A23E4A" w:rsidRDefault="00A23E4A" w:rsidP="00D63A48">
            <w:pPr>
              <w:jc w:val="center"/>
            </w:pPr>
          </w:p>
        </w:tc>
        <w:tc>
          <w:tcPr>
            <w:tcW w:w="4590" w:type="dxa"/>
          </w:tcPr>
          <w:p w14:paraId="046A3197" w14:textId="77777777" w:rsidR="00A23E4A" w:rsidRDefault="00A23E4A" w:rsidP="00D63A48"/>
        </w:tc>
        <w:tc>
          <w:tcPr>
            <w:tcW w:w="3690" w:type="dxa"/>
          </w:tcPr>
          <w:p w14:paraId="78FD12F1" w14:textId="77777777" w:rsidR="00A23E4A" w:rsidRDefault="00A23E4A" w:rsidP="00D63A48"/>
        </w:tc>
      </w:tr>
      <w:tr w:rsidR="00A03FF1" w14:paraId="4EE59EAC" w14:textId="77777777" w:rsidTr="00D63A48">
        <w:tc>
          <w:tcPr>
            <w:tcW w:w="2245" w:type="dxa"/>
          </w:tcPr>
          <w:p w14:paraId="47E5C307" w14:textId="77777777" w:rsidR="00A03FF1" w:rsidRDefault="00A03FF1" w:rsidP="00DD1FE7">
            <w:pPr>
              <w:jc w:val="center"/>
            </w:pPr>
          </w:p>
        </w:tc>
        <w:tc>
          <w:tcPr>
            <w:tcW w:w="4590" w:type="dxa"/>
          </w:tcPr>
          <w:p w14:paraId="5477B284" w14:textId="489E9836" w:rsidR="00A03FF1" w:rsidRDefault="00A03FF1" w:rsidP="00D63A48"/>
        </w:tc>
        <w:tc>
          <w:tcPr>
            <w:tcW w:w="3690" w:type="dxa"/>
          </w:tcPr>
          <w:p w14:paraId="0F085D07" w14:textId="77777777" w:rsidR="00A03FF1" w:rsidRDefault="00A03FF1" w:rsidP="00D63A48"/>
        </w:tc>
      </w:tr>
    </w:tbl>
    <w:p w14:paraId="603A1960" w14:textId="77777777" w:rsidR="007F4064" w:rsidRDefault="007F4064" w:rsidP="007F4064"/>
    <w:p w14:paraId="48B53003" w14:textId="77777777" w:rsidR="00C14B02" w:rsidRDefault="00C14B02" w:rsidP="00B20813">
      <w:pPr>
        <w:sectPr w:rsidR="00C14B02" w:rsidSect="00C14B02">
          <w:type w:val="continuous"/>
          <w:pgSz w:w="12240" w:h="15840"/>
          <w:pgMar w:top="720" w:right="720" w:bottom="720" w:left="1008" w:header="720" w:footer="720" w:gutter="0"/>
          <w:cols w:sep="1" w:space="720"/>
          <w15:footnoteColumns w:val="1"/>
        </w:sectPr>
      </w:pPr>
    </w:p>
    <w:p w14:paraId="63590841" w14:textId="77777777" w:rsidR="00904BA2" w:rsidRDefault="00904BA2" w:rsidP="00B20813"/>
    <w:p w14:paraId="771FFA6A" w14:textId="748B95ED" w:rsidR="00C462C9" w:rsidRDefault="00C462C9" w:rsidP="00C462C9">
      <w:pPr>
        <w:pStyle w:val="Heading1"/>
      </w:pPr>
      <w:bookmarkStart w:id="33" w:name="_Toc509332837"/>
      <w:bookmarkStart w:id="34" w:name="_Toc32223838"/>
      <w:r>
        <w:t>Teshuva</w:t>
      </w:r>
      <w:r w:rsidR="00396DBA">
        <w:t xml:space="preserve"> </w:t>
      </w:r>
      <w:r>
        <w:t>–</w:t>
      </w:r>
      <w:r w:rsidR="00396DBA">
        <w:t xml:space="preserve"> </w:t>
      </w:r>
      <w:r>
        <w:t>Repentance</w:t>
      </w:r>
      <w:bookmarkEnd w:id="33"/>
      <w:bookmarkEnd w:id="34"/>
    </w:p>
    <w:p w14:paraId="3A15A7B5" w14:textId="77777777" w:rsidR="00A377A1" w:rsidRDefault="00A377A1" w:rsidP="00A377A1"/>
    <w:p w14:paraId="6BCF924F" w14:textId="29F91CF0" w:rsidR="00A377A1" w:rsidRDefault="00A377A1" w:rsidP="00A377A1">
      <w:r w:rsidRPr="00F21BAD">
        <w:t>The</w:t>
      </w:r>
      <w:r>
        <w:t xml:space="preserve"> </w:t>
      </w:r>
      <w:r w:rsidRPr="00F21BAD">
        <w:t>consummate</w:t>
      </w:r>
      <w:r>
        <w:t xml:space="preserve"> </w:t>
      </w:r>
      <w:r w:rsidRPr="00F21BAD">
        <w:t>expression</w:t>
      </w:r>
      <w:r>
        <w:t xml:space="preserve"> </w:t>
      </w:r>
      <w:r w:rsidRPr="00F21BAD">
        <w:t>of</w:t>
      </w:r>
      <w:r>
        <w:t xml:space="preserve"> </w:t>
      </w:r>
      <w:r w:rsidRPr="00F21BAD">
        <w:t>the</w:t>
      </w:r>
      <w:r>
        <w:t xml:space="preserve"> </w:t>
      </w:r>
      <w:r w:rsidRPr="00F21BAD">
        <w:t>conflation</w:t>
      </w:r>
      <w:r>
        <w:t xml:space="preserve"> </w:t>
      </w:r>
      <w:r w:rsidRPr="00F21BAD">
        <w:t>of</w:t>
      </w:r>
      <w:r>
        <w:t xml:space="preserve"> </w:t>
      </w:r>
      <w:r w:rsidRPr="00F21BAD">
        <w:t>opposites</w:t>
      </w:r>
      <w:r>
        <w:t xml:space="preserve"> </w:t>
      </w:r>
      <w:r w:rsidRPr="00F21BAD">
        <w:t>is</w:t>
      </w:r>
      <w:r>
        <w:t xml:space="preserve"> </w:t>
      </w:r>
      <w:r w:rsidRPr="00F21BAD">
        <w:t>the</w:t>
      </w:r>
      <w:r>
        <w:t xml:space="preserve"> </w:t>
      </w:r>
      <w:r w:rsidRPr="00F21BAD">
        <w:t>dictum</w:t>
      </w:r>
      <w:r>
        <w:t xml:space="preserve"> </w:t>
      </w:r>
      <w:r w:rsidRPr="00F21BAD">
        <w:t>(trans</w:t>
      </w:r>
      <w:r w:rsidRPr="00F21BAD">
        <w:softHyphen/>
        <w:t>mitted</w:t>
      </w:r>
      <w:r>
        <w:t xml:space="preserve"> </w:t>
      </w:r>
      <w:r w:rsidRPr="00F21BAD">
        <w:t>in</w:t>
      </w:r>
      <w:r>
        <w:t xml:space="preserve"> </w:t>
      </w:r>
      <w:r w:rsidRPr="00F21BAD">
        <w:t>the</w:t>
      </w:r>
      <w:r>
        <w:t xml:space="preserve"> </w:t>
      </w:r>
      <w:hyperlink r:id="rId1135" w:history="1">
        <w:r w:rsidRPr="00A40AC0">
          <w:rPr>
            <w:rStyle w:val="Hyperlink"/>
          </w:rPr>
          <w:t>name</w:t>
        </w:r>
      </w:hyperlink>
      <w:r>
        <w:t xml:space="preserve"> </w:t>
      </w:r>
      <w:r w:rsidRPr="00F21BAD">
        <w:t>of</w:t>
      </w:r>
      <w:r>
        <w:t xml:space="preserve"> </w:t>
      </w:r>
      <w:r w:rsidRPr="00F21BAD">
        <w:t>Reish</w:t>
      </w:r>
      <w:r>
        <w:t xml:space="preserve"> </w:t>
      </w:r>
      <w:r w:rsidRPr="00F21BAD">
        <w:t>La</w:t>
      </w:r>
      <w:r>
        <w:t>k</w:t>
      </w:r>
      <w:r w:rsidRPr="00F21BAD">
        <w:t>ish</w:t>
      </w:r>
      <w:r>
        <w:rPr>
          <w:rStyle w:val="FootnoteReference"/>
        </w:rPr>
        <w:footnoteReference w:id="81"/>
      </w:r>
      <w:r w:rsidRPr="00F21BAD">
        <w:t>)</w:t>
      </w:r>
      <w:r>
        <w:t xml:space="preserve"> </w:t>
      </w:r>
      <w:r w:rsidRPr="00F21BAD">
        <w:t>that</w:t>
      </w:r>
      <w:r>
        <w:t xml:space="preserve"> </w:t>
      </w:r>
      <w:r w:rsidRPr="00F21BAD">
        <w:t>repentance</w:t>
      </w:r>
      <w:r>
        <w:t xml:space="preserve"> </w:t>
      </w:r>
      <w:r w:rsidRPr="00F21BAD">
        <w:t>has</w:t>
      </w:r>
      <w:r>
        <w:t xml:space="preserve"> </w:t>
      </w:r>
      <w:r w:rsidRPr="00F21BAD">
        <w:t>the</w:t>
      </w:r>
      <w:r>
        <w:t xml:space="preserve"> </w:t>
      </w:r>
      <w:r w:rsidRPr="00F21BAD">
        <w:t>power</w:t>
      </w:r>
      <w:r>
        <w:t xml:space="preserve"> </w:t>
      </w:r>
      <w:r w:rsidRPr="00F21BAD">
        <w:t>to</w:t>
      </w:r>
      <w:r>
        <w:t xml:space="preserve"> </w:t>
      </w:r>
      <w:r w:rsidRPr="00F21BAD">
        <w:t>transpose</w:t>
      </w:r>
      <w:r>
        <w:t xml:space="preserve"> </w:t>
      </w:r>
      <w:r w:rsidRPr="00F21BAD">
        <w:t>blameworthy</w:t>
      </w:r>
      <w:r>
        <w:t xml:space="preserve"> </w:t>
      </w:r>
      <w:r w:rsidRPr="00F21BAD">
        <w:t>acts</w:t>
      </w:r>
      <w:r>
        <w:t xml:space="preserve"> </w:t>
      </w:r>
      <w:r w:rsidRPr="00F21BAD">
        <w:t>into</w:t>
      </w:r>
      <w:r>
        <w:t xml:space="preserve"> </w:t>
      </w:r>
      <w:r w:rsidRPr="00F21BAD">
        <w:t>meritorious</w:t>
      </w:r>
      <w:r>
        <w:t xml:space="preserve"> </w:t>
      </w:r>
      <w:r w:rsidRPr="00F21BAD">
        <w:t>acts</w:t>
      </w:r>
      <w:r>
        <w:t xml:space="preserve">, </w:t>
      </w:r>
      <w:r w:rsidRPr="00F21BAD">
        <w:t>a</w:t>
      </w:r>
      <w:r>
        <w:t xml:space="preserve"> </w:t>
      </w:r>
      <w:r w:rsidRPr="00F21BAD">
        <w:t>transposition</w:t>
      </w:r>
      <w:r>
        <w:t xml:space="preserve"> </w:t>
      </w:r>
      <w:r w:rsidRPr="00F21BAD">
        <w:t>that</w:t>
      </w:r>
      <w:r>
        <w:t xml:space="preserve"> </w:t>
      </w:r>
      <w:r w:rsidRPr="00F21BAD">
        <w:t>is</w:t>
      </w:r>
      <w:r>
        <w:t xml:space="preserve"> </w:t>
      </w:r>
      <w:r w:rsidRPr="00F21BAD">
        <w:t>associated</w:t>
      </w:r>
      <w:r>
        <w:t xml:space="preserve"> </w:t>
      </w:r>
      <w:r w:rsidRPr="00F21BAD">
        <w:t>with</w:t>
      </w:r>
      <w:r>
        <w:t xml:space="preserve"> </w:t>
      </w:r>
      <w:hyperlink r:id="rId1136" w:history="1">
        <w:r w:rsidRPr="00A40AC0">
          <w:rPr>
            <w:rStyle w:val="Hyperlink"/>
          </w:rPr>
          <w:t>Yom Kippur</w:t>
        </w:r>
      </w:hyperlink>
      <w:r>
        <w:t xml:space="preserve">, the day of </w:t>
      </w:r>
      <w:hyperlink r:id="rId1137" w:history="1">
        <w:r w:rsidRPr="00A40AC0">
          <w:rPr>
            <w:rStyle w:val="Hyperlink"/>
          </w:rPr>
          <w:t>atonement</w:t>
        </w:r>
      </w:hyperlink>
      <w:r>
        <w:t>, w</w:t>
      </w:r>
      <w:r w:rsidRPr="00F21BAD">
        <w:t>hen</w:t>
      </w:r>
      <w:r>
        <w:t xml:space="preserve"> </w:t>
      </w:r>
      <w:r w:rsidRPr="00F21BAD">
        <w:t>transgressions</w:t>
      </w:r>
      <w:r>
        <w:t xml:space="preserve"> </w:t>
      </w:r>
      <w:r w:rsidRPr="00F21BAD">
        <w:t>of</w:t>
      </w:r>
      <w:r>
        <w:t xml:space="preserve"> </w:t>
      </w:r>
      <w:r w:rsidRPr="00F21BAD">
        <w:t>the</w:t>
      </w:r>
      <w:r>
        <w:t xml:space="preserve"> </w:t>
      </w:r>
      <w:r w:rsidRPr="00F21BAD">
        <w:t>contrite</w:t>
      </w:r>
      <w:r>
        <w:t xml:space="preserve"> </w:t>
      </w:r>
      <w:r w:rsidRPr="00F21BAD">
        <w:t>are</w:t>
      </w:r>
      <w:r>
        <w:t xml:space="preserve"> </w:t>
      </w:r>
      <w:r w:rsidRPr="00F21BAD">
        <w:t>wip</w:t>
      </w:r>
      <w:r>
        <w:t>ed away, as repentance (w</w:t>
      </w:r>
      <w:r w:rsidRPr="00F21BAD">
        <w:t>hen</w:t>
      </w:r>
      <w:r>
        <w:t xml:space="preserve"> </w:t>
      </w:r>
      <w:r w:rsidRPr="00F21BAD">
        <w:t>it</w:t>
      </w:r>
      <w:r>
        <w:t xml:space="preserve"> </w:t>
      </w:r>
      <w:r w:rsidRPr="00F21BAD">
        <w:t>is</w:t>
      </w:r>
      <w:r>
        <w:t xml:space="preserve"> </w:t>
      </w:r>
      <w:r w:rsidRPr="00F21BAD">
        <w:t>done</w:t>
      </w:r>
      <w:r>
        <w:t xml:space="preserve"> </w:t>
      </w:r>
      <w:r w:rsidRPr="00F21BAD">
        <w:t>from</w:t>
      </w:r>
      <w:r>
        <w:t xml:space="preserve"> </w:t>
      </w:r>
      <w:r w:rsidRPr="00F21BAD">
        <w:t>the</w:t>
      </w:r>
      <w:r>
        <w:t xml:space="preserve"> </w:t>
      </w:r>
      <w:r w:rsidRPr="00F21BAD">
        <w:t>standpoint</w:t>
      </w:r>
      <w:r>
        <w:t xml:space="preserve"> </w:t>
      </w:r>
      <w:r w:rsidRPr="00F21BAD">
        <w:t>of</w:t>
      </w:r>
      <w:r>
        <w:t xml:space="preserve"> </w:t>
      </w:r>
      <w:r w:rsidRPr="00F21BAD">
        <w:t>the</w:t>
      </w:r>
      <w:r>
        <w:t xml:space="preserve"> </w:t>
      </w:r>
      <w:r w:rsidRPr="00F21BAD">
        <w:t>love</w:t>
      </w:r>
      <w:r>
        <w:t xml:space="preserve"> </w:t>
      </w:r>
      <w:r w:rsidRPr="00F21BAD">
        <w:t>of</w:t>
      </w:r>
      <w:r>
        <w:t xml:space="preserve"> </w:t>
      </w:r>
      <w:hyperlink r:id="rId1138" w:history="1">
        <w:r w:rsidRPr="00A40AC0">
          <w:rPr>
            <w:rStyle w:val="Hyperlink"/>
          </w:rPr>
          <w:t>HaShem</w:t>
        </w:r>
      </w:hyperlink>
      <w:r w:rsidRPr="00F21BAD">
        <w:t>)</w:t>
      </w:r>
      <w:r>
        <w:t xml:space="preserve"> </w:t>
      </w:r>
      <w:r w:rsidRPr="00F21BAD">
        <w:t>has</w:t>
      </w:r>
      <w:r>
        <w:t xml:space="preserve"> </w:t>
      </w:r>
      <w:r w:rsidRPr="00F21BAD">
        <w:t>the</w:t>
      </w:r>
      <w:r>
        <w:t xml:space="preserve"> </w:t>
      </w:r>
      <w:r w:rsidRPr="00F21BAD">
        <w:t>capacity</w:t>
      </w:r>
      <w:r>
        <w:t xml:space="preserve"> </w:t>
      </w:r>
      <w:r w:rsidRPr="00F21BAD">
        <w:t>to</w:t>
      </w:r>
      <w:r>
        <w:t xml:space="preserve"> </w:t>
      </w:r>
      <w:r w:rsidRPr="00F21BAD">
        <w:t>“transform</w:t>
      </w:r>
      <w:r>
        <w:t xml:space="preserve"> </w:t>
      </w:r>
      <w:r w:rsidRPr="00F21BAD">
        <w:t>evil</w:t>
      </w:r>
      <w:r>
        <w:t xml:space="preserve"> </w:t>
      </w:r>
      <w:r w:rsidRPr="00F21BAD">
        <w:t>ent</w:t>
      </w:r>
      <w:r>
        <w:t xml:space="preserve">irely to the good in actuality”. </w:t>
      </w:r>
      <w:r w:rsidRPr="00F21BAD">
        <w:t>This</w:t>
      </w:r>
      <w:r>
        <w:t xml:space="preserve"> </w:t>
      </w:r>
      <w:r w:rsidRPr="00F21BAD">
        <w:t>point</w:t>
      </w:r>
      <w:r>
        <w:t xml:space="preserve"> </w:t>
      </w:r>
      <w:r w:rsidRPr="00F21BAD">
        <w:t>is</w:t>
      </w:r>
      <w:r>
        <w:t xml:space="preserve"> </w:t>
      </w:r>
      <w:r w:rsidRPr="00F21BAD">
        <w:t>enhanced,</w:t>
      </w:r>
      <w:r>
        <w:t xml:space="preserve"> </w:t>
      </w:r>
      <w:r w:rsidRPr="00F21BAD">
        <w:t>additionally,</w:t>
      </w:r>
      <w:r>
        <w:t xml:space="preserve"> </w:t>
      </w:r>
      <w:r w:rsidRPr="00F21BAD">
        <w:t>by</w:t>
      </w:r>
      <w:r>
        <w:t xml:space="preserve"> </w:t>
      </w:r>
      <w:r w:rsidRPr="00F21BAD">
        <w:t>the</w:t>
      </w:r>
      <w:r>
        <w:t xml:space="preserve"> </w:t>
      </w:r>
      <w:r w:rsidRPr="00F21BAD">
        <w:t>idea</w:t>
      </w:r>
      <w:r>
        <w:t xml:space="preserve"> </w:t>
      </w:r>
      <w:r w:rsidRPr="00F21BAD">
        <w:t>sugges</w:t>
      </w:r>
      <w:r>
        <w:t xml:space="preserve">ted in a passage from Tikunei </w:t>
      </w:r>
      <w:hyperlink r:id="rId1139" w:history="1">
        <w:r w:rsidRPr="00A40AC0">
          <w:rPr>
            <w:rStyle w:val="Hyperlink"/>
          </w:rPr>
          <w:t>Zohar</w:t>
        </w:r>
      </w:hyperlink>
      <w:r>
        <w:rPr>
          <w:rStyle w:val="FootnoteReference"/>
        </w:rPr>
        <w:footnoteReference w:id="82"/>
      </w:r>
      <w:r>
        <w:t xml:space="preserve"> </w:t>
      </w:r>
      <w:r w:rsidRPr="00F21BAD">
        <w:t>that</w:t>
      </w:r>
      <w:r>
        <w:t xml:space="preserve"> </w:t>
      </w:r>
      <w:r w:rsidRPr="00F21BAD">
        <w:t>the</w:t>
      </w:r>
      <w:r>
        <w:t xml:space="preserve"> </w:t>
      </w:r>
      <w:r w:rsidRPr="00F21BAD">
        <w:t>expression</w:t>
      </w:r>
      <w:r>
        <w:t xml:space="preserve"> </w:t>
      </w:r>
      <w:hyperlink r:id="rId1140" w:history="1">
        <w:r w:rsidRPr="00A40AC0">
          <w:rPr>
            <w:rStyle w:val="Hyperlink"/>
          </w:rPr>
          <w:t>yom Kippur</w:t>
        </w:r>
      </w:hyperlink>
      <w:r w:rsidRPr="00F21BAD">
        <w:t>im</w:t>
      </w:r>
      <w:r>
        <w:t xml:space="preserve"> </w:t>
      </w:r>
      <w:r w:rsidRPr="00F21BAD">
        <w:t>should</w:t>
      </w:r>
      <w:r>
        <w:t xml:space="preserve"> </w:t>
      </w:r>
      <w:r w:rsidRPr="00F21BAD">
        <w:t>be</w:t>
      </w:r>
      <w:r>
        <w:t xml:space="preserve"> </w:t>
      </w:r>
      <w:r w:rsidRPr="00F21BAD">
        <w:t>decoded</w:t>
      </w:r>
      <w:r>
        <w:t xml:space="preserve"> </w:t>
      </w:r>
      <w:r w:rsidRPr="00F21BAD">
        <w:t>as</w:t>
      </w:r>
      <w:r>
        <w:t xml:space="preserve"> </w:t>
      </w:r>
      <w:r w:rsidRPr="00F21BAD">
        <w:t>yom</w:t>
      </w:r>
      <w:r>
        <w:t xml:space="preserve"> </w:t>
      </w:r>
      <w:r w:rsidRPr="00F21BAD">
        <w:t>k</w:t>
      </w:r>
      <w:r>
        <w:t>i</w:t>
      </w:r>
      <w:r w:rsidRPr="00F21BAD">
        <w:t>-</w:t>
      </w:r>
      <w:hyperlink r:id="rId1141" w:history="1">
        <w:r w:rsidRPr="00A40AC0">
          <w:rPr>
            <w:rStyle w:val="Hyperlink"/>
          </w:rPr>
          <w:t>purim</w:t>
        </w:r>
      </w:hyperlink>
      <w:r w:rsidRPr="00F21BAD">
        <w:t>,</w:t>
      </w:r>
      <w:r>
        <w:t xml:space="preserve"> </w:t>
      </w:r>
      <w:r w:rsidRPr="00F21BAD">
        <w:t>“a</w:t>
      </w:r>
      <w:r>
        <w:t xml:space="preserve"> </w:t>
      </w:r>
      <w:r w:rsidRPr="00F21BAD">
        <w:t>day</w:t>
      </w:r>
      <w:r>
        <w:t xml:space="preserve"> </w:t>
      </w:r>
      <w:r w:rsidRPr="00F21BAD">
        <w:t>like</w:t>
      </w:r>
      <w:r>
        <w:t xml:space="preserve"> </w:t>
      </w:r>
      <w:hyperlink r:id="rId1142" w:history="1">
        <w:r w:rsidRPr="00A40AC0">
          <w:rPr>
            <w:rStyle w:val="Hyperlink"/>
          </w:rPr>
          <w:t>Purim</w:t>
        </w:r>
      </w:hyperlink>
      <w:r w:rsidRPr="00F21BAD">
        <w:t>.”</w:t>
      </w:r>
      <w:r>
        <w:t xml:space="preserve"> </w:t>
      </w:r>
      <w:r w:rsidRPr="00F21BAD">
        <w:t>That</w:t>
      </w:r>
      <w:r>
        <w:t xml:space="preserve"> </w:t>
      </w:r>
      <w:hyperlink r:id="rId1143" w:history="1">
        <w:r w:rsidRPr="00A40AC0">
          <w:rPr>
            <w:rStyle w:val="Hyperlink"/>
          </w:rPr>
          <w:t>Yom Kippur</w:t>
        </w:r>
      </w:hyperlink>
      <w:r>
        <w:t xml:space="preserve"> </w:t>
      </w:r>
      <w:r w:rsidRPr="00F21BAD">
        <w:t>will</w:t>
      </w:r>
      <w:r>
        <w:t xml:space="preserve"> </w:t>
      </w:r>
      <w:r w:rsidRPr="00F21BAD">
        <w:t>be</w:t>
      </w:r>
      <w:r>
        <w:t xml:space="preserve"> </w:t>
      </w:r>
      <w:r w:rsidRPr="00F21BAD">
        <w:t>rendered</w:t>
      </w:r>
      <w:r>
        <w:t xml:space="preserve"> </w:t>
      </w:r>
      <w:r w:rsidRPr="00F21BAD">
        <w:t>analogous</w:t>
      </w:r>
      <w:r>
        <w:t xml:space="preserve"> </w:t>
      </w:r>
      <w:r w:rsidRPr="00F21BAD">
        <w:t>to</w:t>
      </w:r>
      <w:r>
        <w:t xml:space="preserve"> </w:t>
      </w:r>
      <w:hyperlink r:id="rId1144" w:history="1">
        <w:r w:rsidRPr="00A40AC0">
          <w:rPr>
            <w:rStyle w:val="Hyperlink"/>
          </w:rPr>
          <w:t>Purim</w:t>
        </w:r>
      </w:hyperlink>
      <w:r>
        <w:t xml:space="preserve"> </w:t>
      </w:r>
      <w:r w:rsidRPr="00F21BAD">
        <w:t>implies</w:t>
      </w:r>
      <w:r>
        <w:t xml:space="preserve"> </w:t>
      </w:r>
      <w:r w:rsidRPr="00F21BAD">
        <w:t>that</w:t>
      </w:r>
      <w:r>
        <w:t xml:space="preserve"> </w:t>
      </w:r>
      <w:r w:rsidRPr="00F21BAD">
        <w:t>the</w:t>
      </w:r>
      <w:r>
        <w:t xml:space="preserve"> </w:t>
      </w:r>
      <w:r w:rsidRPr="00F21BAD">
        <w:t>latter</w:t>
      </w:r>
      <w:r>
        <w:t xml:space="preserve"> </w:t>
      </w:r>
      <w:r w:rsidRPr="00F21BAD">
        <w:t>is</w:t>
      </w:r>
      <w:r>
        <w:t xml:space="preserve"> </w:t>
      </w:r>
      <w:r w:rsidRPr="00F21BAD">
        <w:t>superior</w:t>
      </w:r>
      <w:r>
        <w:t xml:space="preserve"> </w:t>
      </w:r>
      <w:r w:rsidRPr="00F21BAD">
        <w:t>to</w:t>
      </w:r>
      <w:r>
        <w:t xml:space="preserve"> </w:t>
      </w:r>
      <w:r w:rsidRPr="00F21BAD">
        <w:t>the</w:t>
      </w:r>
      <w:r>
        <w:t xml:space="preserve"> </w:t>
      </w:r>
      <w:r w:rsidRPr="00F21BAD">
        <w:t>former.</w:t>
      </w:r>
      <w:r>
        <w:t xml:space="preserve"> </w:t>
      </w:r>
      <w:r w:rsidRPr="00F21BAD">
        <w:t>Both</w:t>
      </w:r>
      <w:r>
        <w:t xml:space="preserve"> </w:t>
      </w:r>
      <w:r w:rsidRPr="00F21BAD">
        <w:t>days</w:t>
      </w:r>
      <w:r>
        <w:t xml:space="preserve"> </w:t>
      </w:r>
      <w:r w:rsidRPr="00F21BAD">
        <w:t>demand</w:t>
      </w:r>
      <w:r>
        <w:t xml:space="preserve"> </w:t>
      </w:r>
      <w:r w:rsidRPr="00F21BAD">
        <w:t>self-</w:t>
      </w:r>
      <w:hyperlink r:id="rId1145" w:history="1">
        <w:r w:rsidRPr="00A40AC0">
          <w:rPr>
            <w:rStyle w:val="Hyperlink"/>
          </w:rPr>
          <w:t>sacrifice</w:t>
        </w:r>
      </w:hyperlink>
      <w:r w:rsidRPr="00F21BAD">
        <w:t>,</w:t>
      </w:r>
      <w:r>
        <w:t xml:space="preserve"> </w:t>
      </w:r>
      <w:r w:rsidRPr="00F21BAD">
        <w:t>a</w:t>
      </w:r>
      <w:r>
        <w:t xml:space="preserve"> </w:t>
      </w:r>
      <w:r w:rsidRPr="00F21BAD">
        <w:t>form</w:t>
      </w:r>
      <w:r>
        <w:t xml:space="preserve"> </w:t>
      </w:r>
      <w:r w:rsidRPr="00F21BAD">
        <w:t>of</w:t>
      </w:r>
      <w:r>
        <w:t xml:space="preserve"> </w:t>
      </w:r>
      <w:r w:rsidRPr="00F21BAD">
        <w:t>worship</w:t>
      </w:r>
      <w:r>
        <w:t xml:space="preserve"> </w:t>
      </w:r>
      <w:r w:rsidRPr="00F21BAD">
        <w:t>that</w:t>
      </w:r>
      <w:r>
        <w:t xml:space="preserve"> </w:t>
      </w:r>
      <w:r w:rsidRPr="00F21BAD">
        <w:t>is</w:t>
      </w:r>
      <w:r>
        <w:t xml:space="preserve"> </w:t>
      </w:r>
      <w:r w:rsidRPr="00F21BAD">
        <w:t>above</w:t>
      </w:r>
      <w:r>
        <w:t xml:space="preserve"> </w:t>
      </w:r>
      <w:r w:rsidRPr="00F21BAD">
        <w:t>reason</w:t>
      </w:r>
      <w:r>
        <w:t xml:space="preserve"> </w:t>
      </w:r>
      <w:r w:rsidRPr="00F21BAD">
        <w:t>and</w:t>
      </w:r>
      <w:r>
        <w:t xml:space="preserve"> </w:t>
      </w:r>
      <w:hyperlink r:id="rId1146" w:history="1">
        <w:r w:rsidRPr="00A40AC0">
          <w:rPr>
            <w:rStyle w:val="Hyperlink"/>
          </w:rPr>
          <w:t>knowledge</w:t>
        </w:r>
      </w:hyperlink>
      <w:r w:rsidRPr="00F21BAD">
        <w:t>,</w:t>
      </w:r>
      <w:r>
        <w:t xml:space="preserve"> </w:t>
      </w:r>
      <w:r w:rsidRPr="00F21BAD">
        <w:t>but,</w:t>
      </w:r>
      <w:r>
        <w:t xml:space="preserve"> </w:t>
      </w:r>
      <w:r w:rsidRPr="00F21BAD">
        <w:t>in</w:t>
      </w:r>
      <w:r>
        <w:t xml:space="preserve"> </w:t>
      </w:r>
      <w:r w:rsidRPr="00F21BAD">
        <w:t>the</w:t>
      </w:r>
      <w:r>
        <w:t xml:space="preserve"> </w:t>
      </w:r>
      <w:r w:rsidRPr="00F21BAD">
        <w:t>case</w:t>
      </w:r>
      <w:r>
        <w:t xml:space="preserve"> </w:t>
      </w:r>
      <w:r w:rsidRPr="00F21BAD">
        <w:t>of</w:t>
      </w:r>
      <w:r>
        <w:t xml:space="preserve"> </w:t>
      </w:r>
      <w:hyperlink r:id="rId1147" w:history="1">
        <w:r w:rsidRPr="00A40AC0">
          <w:rPr>
            <w:rStyle w:val="Hyperlink"/>
          </w:rPr>
          <w:t>Yom Kippur</w:t>
        </w:r>
      </w:hyperlink>
      <w:r w:rsidRPr="00F21BAD">
        <w:t>,</w:t>
      </w:r>
      <w:r>
        <w:t xml:space="preserve"> </w:t>
      </w:r>
      <w:r w:rsidRPr="00F21BAD">
        <w:t>this</w:t>
      </w:r>
      <w:r>
        <w:t xml:space="preserve"> </w:t>
      </w:r>
      <w:r w:rsidRPr="00F21BAD">
        <w:t>is</w:t>
      </w:r>
      <w:r>
        <w:t xml:space="preserve"> </w:t>
      </w:r>
      <w:r w:rsidRPr="00F21BAD">
        <w:t>carried</w:t>
      </w:r>
      <w:r>
        <w:t xml:space="preserve"> </w:t>
      </w:r>
      <w:r w:rsidRPr="00F21BAD">
        <w:t>out</w:t>
      </w:r>
      <w:r>
        <w:t xml:space="preserve"> </w:t>
      </w:r>
      <w:r w:rsidRPr="00F21BAD">
        <w:t>through</w:t>
      </w:r>
      <w:r>
        <w:t xml:space="preserve"> </w:t>
      </w:r>
      <w:r w:rsidRPr="00F21BAD">
        <w:t>ascetic</w:t>
      </w:r>
      <w:r>
        <w:t xml:space="preserve"> </w:t>
      </w:r>
      <w:r w:rsidRPr="00F21BAD">
        <w:t>renunciation,</w:t>
      </w:r>
      <w:r>
        <w:t xml:space="preserve"> </w:t>
      </w:r>
      <w:r w:rsidRPr="00F21BAD">
        <w:t>whereas,</w:t>
      </w:r>
      <w:r>
        <w:t xml:space="preserve"> </w:t>
      </w:r>
      <w:r w:rsidRPr="00F21BAD">
        <w:t>in</w:t>
      </w:r>
      <w:r>
        <w:t xml:space="preserve"> </w:t>
      </w:r>
      <w:r w:rsidRPr="00F21BAD">
        <w:t>the</w:t>
      </w:r>
      <w:r>
        <w:t xml:space="preserve"> </w:t>
      </w:r>
      <w:r w:rsidRPr="00F21BAD">
        <w:t>case</w:t>
      </w:r>
      <w:r>
        <w:t xml:space="preserve"> </w:t>
      </w:r>
      <w:r w:rsidRPr="00F21BAD">
        <w:t>of</w:t>
      </w:r>
      <w:r>
        <w:t xml:space="preserve"> </w:t>
      </w:r>
      <w:hyperlink r:id="rId1148" w:history="1">
        <w:r w:rsidRPr="00A40AC0">
          <w:rPr>
            <w:rStyle w:val="Hyperlink"/>
          </w:rPr>
          <w:t>Purim</w:t>
        </w:r>
      </w:hyperlink>
      <w:r w:rsidRPr="00F21BAD">
        <w:t>,</w:t>
      </w:r>
      <w:r>
        <w:t xml:space="preserve"> </w:t>
      </w:r>
      <w:r w:rsidRPr="00F21BAD">
        <w:t>it</w:t>
      </w:r>
      <w:r>
        <w:t xml:space="preserve"> </w:t>
      </w:r>
      <w:r w:rsidRPr="00F21BAD">
        <w:t>is</w:t>
      </w:r>
      <w:r>
        <w:t xml:space="preserve"> </w:t>
      </w:r>
      <w:r w:rsidRPr="00F21BAD">
        <w:t>realized</w:t>
      </w:r>
      <w:r>
        <w:t xml:space="preserve"> </w:t>
      </w:r>
      <w:r w:rsidRPr="00F21BAD">
        <w:t>through</w:t>
      </w:r>
      <w:r>
        <w:t xml:space="preserve"> </w:t>
      </w:r>
      <w:r w:rsidRPr="00F21BAD">
        <w:t>sensual</w:t>
      </w:r>
      <w:r>
        <w:t xml:space="preserve"> </w:t>
      </w:r>
      <w:r w:rsidRPr="00F21BAD">
        <w:t>indulgence.</w:t>
      </w:r>
    </w:p>
    <w:p w14:paraId="4A01767B" w14:textId="77777777" w:rsidR="003E7426" w:rsidRPr="003E7426" w:rsidRDefault="003E7426" w:rsidP="003E7426"/>
    <w:p w14:paraId="352B20FB" w14:textId="6EC4C14B" w:rsidR="003E7426" w:rsidRDefault="003E7426" w:rsidP="003E7426">
      <w:r w:rsidRPr="003E7426">
        <w:t>In</w:t>
      </w:r>
      <w:r w:rsidR="00396DBA">
        <w:t xml:space="preserve"> </w:t>
      </w:r>
      <w:r w:rsidRPr="003E7426">
        <w:t>keeping</w:t>
      </w:r>
      <w:r w:rsidR="00396DBA">
        <w:t xml:space="preserve"> </w:t>
      </w:r>
      <w:r w:rsidRPr="003E7426">
        <w:t>with</w:t>
      </w:r>
      <w:r w:rsidR="00396DBA">
        <w:t xml:space="preserve"> </w:t>
      </w:r>
      <w:r w:rsidRPr="003E7426">
        <w:t>this</w:t>
      </w:r>
      <w:r w:rsidR="00396DBA">
        <w:t xml:space="preserve"> </w:t>
      </w:r>
      <w:r w:rsidRPr="003E7426">
        <w:t>theme</w:t>
      </w:r>
      <w:r w:rsidR="00396DBA">
        <w:t xml:space="preserve"> </w:t>
      </w:r>
      <w:r w:rsidRPr="003E7426">
        <w:t>of</w:t>
      </w:r>
      <w:r w:rsidR="00396DBA">
        <w:t xml:space="preserve"> </w:t>
      </w:r>
      <w:r w:rsidR="00904BA2">
        <w:rPr>
          <w:i/>
          <w:iCs/>
        </w:rPr>
        <w:t>v’nahapoch</w:t>
      </w:r>
      <w:r w:rsidR="00396DBA">
        <w:rPr>
          <w:i/>
          <w:iCs/>
        </w:rPr>
        <w:t xml:space="preserve"> </w:t>
      </w:r>
      <w:r w:rsidRPr="003E7426">
        <w:rPr>
          <w:i/>
          <w:iCs/>
        </w:rPr>
        <w:t>hu,</w:t>
      </w:r>
      <w:r w:rsidR="00396DBA">
        <w:t xml:space="preserve"> </w:t>
      </w:r>
      <w:r w:rsidRPr="003E7426">
        <w:t>we</w:t>
      </w:r>
      <w:r w:rsidR="00396DBA">
        <w:t xml:space="preserve"> </w:t>
      </w:r>
      <w:r w:rsidRPr="003E7426">
        <w:t>would</w:t>
      </w:r>
      <w:r w:rsidR="00396DBA">
        <w:t xml:space="preserve"> </w:t>
      </w:r>
      <w:r w:rsidRPr="003E7426">
        <w:t>be</w:t>
      </w:r>
      <w:r w:rsidR="00396DBA">
        <w:t xml:space="preserve"> </w:t>
      </w:r>
      <w:r w:rsidRPr="003E7426">
        <w:t>remiss</w:t>
      </w:r>
      <w:r w:rsidR="00396DBA">
        <w:t xml:space="preserve"> </w:t>
      </w:r>
      <w:r w:rsidRPr="003E7426">
        <w:t>if</w:t>
      </w:r>
      <w:r w:rsidR="00396DBA">
        <w:t xml:space="preserve"> </w:t>
      </w:r>
      <w:r w:rsidRPr="003E7426">
        <w:t>we</w:t>
      </w:r>
      <w:r w:rsidR="00396DBA">
        <w:t xml:space="preserve"> </w:t>
      </w:r>
      <w:r w:rsidRPr="003E7426">
        <w:t>failed</w:t>
      </w:r>
      <w:r w:rsidR="00396DBA">
        <w:t xml:space="preserve"> </w:t>
      </w:r>
      <w:r w:rsidRPr="003E7426">
        <w:t>to</w:t>
      </w:r>
      <w:r w:rsidR="00396DBA">
        <w:t xml:space="preserve"> </w:t>
      </w:r>
      <w:r w:rsidRPr="003E7426">
        <w:t>mention</w:t>
      </w:r>
      <w:r w:rsidR="00396DBA">
        <w:t xml:space="preserve"> </w:t>
      </w:r>
      <w:r w:rsidRPr="003E7426">
        <w:t>the</w:t>
      </w:r>
      <w:r w:rsidR="00396DBA">
        <w:t xml:space="preserve"> </w:t>
      </w:r>
      <w:r w:rsidRPr="003E7426">
        <w:t>most</w:t>
      </w:r>
      <w:r w:rsidR="00396DBA">
        <w:t xml:space="preserve"> </w:t>
      </w:r>
      <w:r w:rsidRPr="003E7426">
        <w:t>important</w:t>
      </w:r>
      <w:r w:rsidR="00396DBA">
        <w:t xml:space="preserve"> </w:t>
      </w:r>
      <w:r w:rsidRPr="003E7426">
        <w:t>application</w:t>
      </w:r>
      <w:r w:rsidR="00396DBA">
        <w:t xml:space="preserve"> </w:t>
      </w:r>
      <w:r w:rsidRPr="003E7426">
        <w:t>of</w:t>
      </w:r>
      <w:r w:rsidR="00396DBA">
        <w:t xml:space="preserve"> </w:t>
      </w:r>
      <w:r w:rsidRPr="003E7426">
        <w:t>this</w:t>
      </w:r>
      <w:r w:rsidR="00396DBA">
        <w:t xml:space="preserve"> </w:t>
      </w:r>
      <w:r w:rsidRPr="003E7426">
        <w:t>term.</w:t>
      </w:r>
      <w:r w:rsidR="00396DBA">
        <w:t xml:space="preserve">  </w:t>
      </w:r>
    </w:p>
    <w:p w14:paraId="1F6B7275" w14:textId="7812B6C3" w:rsidR="00675C60" w:rsidRDefault="00675C60" w:rsidP="003E7426"/>
    <w:p w14:paraId="00FA42E4" w14:textId="48EAEE06" w:rsidR="00675C60" w:rsidRPr="003E7426" w:rsidRDefault="00675C60" w:rsidP="00675C60">
      <w:r w:rsidRPr="00675C60">
        <w:t>The</w:t>
      </w:r>
      <w:r w:rsidR="00396DBA">
        <w:t xml:space="preserve"> </w:t>
      </w:r>
      <w:r w:rsidRPr="00675C60">
        <w:t>power</w:t>
      </w:r>
      <w:r w:rsidR="00396DBA">
        <w:t xml:space="preserve"> </w:t>
      </w:r>
      <w:r w:rsidRPr="00675C60">
        <w:t>of</w:t>
      </w:r>
      <w:r w:rsidR="00396DBA">
        <w:t xml:space="preserve"> </w:t>
      </w:r>
      <w:r w:rsidRPr="00675C60">
        <w:t>teshuva</w:t>
      </w:r>
      <w:r w:rsidR="00396DBA">
        <w:t xml:space="preserve"> </w:t>
      </w:r>
      <w:r w:rsidRPr="00675C60">
        <w:t>at</w:t>
      </w:r>
      <w:r w:rsidR="00396DBA">
        <w:t xml:space="preserve"> </w:t>
      </w:r>
      <w:r w:rsidRPr="00675C60">
        <w:t>the</w:t>
      </w:r>
      <w:r w:rsidR="00396DBA">
        <w:t xml:space="preserve"> </w:t>
      </w:r>
      <w:hyperlink r:id="rId1149" w:history="1">
        <w:r w:rsidRPr="00A40AC0">
          <w:rPr>
            <w:rStyle w:val="Hyperlink"/>
          </w:rPr>
          <w:t>time</w:t>
        </w:r>
      </w:hyperlink>
      <w:r w:rsidR="00396DBA">
        <w:t xml:space="preserve"> </w:t>
      </w:r>
      <w:r w:rsidRPr="00675C60">
        <w:t>of</w:t>
      </w:r>
      <w:r w:rsidR="00396DBA">
        <w:t xml:space="preserve"> </w:t>
      </w:r>
      <w:hyperlink r:id="rId1150" w:history="1">
        <w:r w:rsidRPr="00A40AC0">
          <w:rPr>
            <w:rStyle w:val="Hyperlink"/>
          </w:rPr>
          <w:t>Purim</w:t>
        </w:r>
      </w:hyperlink>
      <w:r w:rsidR="00396DBA">
        <w:t xml:space="preserve"> </w:t>
      </w:r>
      <w:r w:rsidRPr="00675C60">
        <w:t>was</w:t>
      </w:r>
      <w:r w:rsidR="00396DBA">
        <w:t xml:space="preserve"> </w:t>
      </w:r>
      <w:r w:rsidRPr="00675C60">
        <w:t>activated</w:t>
      </w:r>
      <w:r w:rsidR="00396DBA">
        <w:t xml:space="preserve"> </w:t>
      </w:r>
      <w:r w:rsidRPr="00675C60">
        <w:t>when</w:t>
      </w:r>
      <w:r w:rsidR="00396DBA">
        <w:t xml:space="preserve"> </w:t>
      </w:r>
      <w:hyperlink r:id="rId1151" w:history="1">
        <w:r w:rsidRPr="00A40AC0">
          <w:rPr>
            <w:rStyle w:val="Hyperlink"/>
          </w:rPr>
          <w:t>Esther</w:t>
        </w:r>
      </w:hyperlink>
      <w:r w:rsidR="00396DBA">
        <w:t xml:space="preserve"> </w:t>
      </w:r>
      <w:r w:rsidRPr="00675C60">
        <w:t>realized</w:t>
      </w:r>
      <w:r w:rsidR="00396DBA">
        <w:t xml:space="preserve"> </w:t>
      </w:r>
      <w:r w:rsidRPr="00675C60">
        <w:t>she</w:t>
      </w:r>
      <w:r w:rsidR="00396DBA">
        <w:t xml:space="preserve"> </w:t>
      </w:r>
      <w:r w:rsidRPr="00675C60">
        <w:t>must</w:t>
      </w:r>
      <w:r w:rsidR="00396DBA">
        <w:t xml:space="preserve"> </w:t>
      </w:r>
      <w:r w:rsidRPr="00675C60">
        <w:t>be</w:t>
      </w:r>
      <w:r w:rsidR="00396DBA">
        <w:t xml:space="preserve"> </w:t>
      </w:r>
      <w:r w:rsidRPr="00675C60">
        <w:t>ready</w:t>
      </w:r>
      <w:r w:rsidR="00396DBA">
        <w:t xml:space="preserve"> </w:t>
      </w:r>
      <w:r w:rsidRPr="00675C60">
        <w:t>to</w:t>
      </w:r>
      <w:r w:rsidR="00396DBA">
        <w:t xml:space="preserve"> </w:t>
      </w:r>
      <w:hyperlink r:id="rId1152" w:history="1">
        <w:r w:rsidRPr="00A40AC0">
          <w:rPr>
            <w:rStyle w:val="Hyperlink"/>
          </w:rPr>
          <w:t>sacrifice</w:t>
        </w:r>
      </w:hyperlink>
      <w:r w:rsidR="00396DBA">
        <w:t xml:space="preserve"> </w:t>
      </w:r>
      <w:r w:rsidRPr="00675C60">
        <w:t>her</w:t>
      </w:r>
      <w:r w:rsidR="00396DBA">
        <w:t xml:space="preserve"> </w:t>
      </w:r>
      <w:r w:rsidRPr="00675C60">
        <w:t>life</w:t>
      </w:r>
      <w:r w:rsidR="00396DBA">
        <w:t xml:space="preserve"> </w:t>
      </w:r>
      <w:r w:rsidRPr="00675C60">
        <w:t>if</w:t>
      </w:r>
      <w:r w:rsidR="00396DBA">
        <w:t xml:space="preserve"> </w:t>
      </w:r>
      <w:r w:rsidRPr="00675C60">
        <w:t>necessary</w:t>
      </w:r>
      <w:r w:rsidR="00396DBA">
        <w:t xml:space="preserve"> </w:t>
      </w:r>
      <w:r w:rsidRPr="00675C60">
        <w:t>in</w:t>
      </w:r>
      <w:r w:rsidR="00396DBA">
        <w:t xml:space="preserve"> </w:t>
      </w:r>
      <w:r w:rsidRPr="00675C60">
        <w:t>order</w:t>
      </w:r>
      <w:r w:rsidR="00396DBA">
        <w:t xml:space="preserve"> </w:t>
      </w:r>
      <w:r w:rsidRPr="00675C60">
        <w:t>to</w:t>
      </w:r>
      <w:r w:rsidR="00396DBA">
        <w:t xml:space="preserve"> </w:t>
      </w:r>
      <w:r w:rsidRPr="00675C60">
        <w:t>plead</w:t>
      </w:r>
      <w:r w:rsidR="00396DBA">
        <w:t xml:space="preserve"> </w:t>
      </w:r>
      <w:r w:rsidRPr="00675C60">
        <w:t>the</w:t>
      </w:r>
      <w:r w:rsidR="00396DBA">
        <w:t xml:space="preserve"> </w:t>
      </w:r>
      <w:r w:rsidRPr="00675C60">
        <w:t>case</w:t>
      </w:r>
      <w:r w:rsidR="00396DBA">
        <w:t xml:space="preserve"> </w:t>
      </w:r>
      <w:r w:rsidRPr="00675C60">
        <w:t>of</w:t>
      </w:r>
      <w:r w:rsidR="00396DBA">
        <w:t xml:space="preserve"> </w:t>
      </w:r>
      <w:r w:rsidRPr="00675C60">
        <w:t>the</w:t>
      </w:r>
      <w:r w:rsidR="00396DBA">
        <w:t xml:space="preserve"> </w:t>
      </w:r>
      <w:hyperlink r:id="rId1153" w:history="1">
        <w:r w:rsidRPr="00A40AC0">
          <w:rPr>
            <w:rStyle w:val="Hyperlink"/>
          </w:rPr>
          <w:t>Jews</w:t>
        </w:r>
      </w:hyperlink>
      <w:r w:rsidR="00396DBA">
        <w:t xml:space="preserve"> </w:t>
      </w:r>
      <w:r w:rsidRPr="00675C60">
        <w:t>before</w:t>
      </w:r>
      <w:r w:rsidR="00396DBA">
        <w:t xml:space="preserve"> </w:t>
      </w:r>
      <w:r w:rsidRPr="00675C60">
        <w:t>the</w:t>
      </w:r>
      <w:r w:rsidR="00396DBA">
        <w:t xml:space="preserve"> </w:t>
      </w:r>
      <w:r w:rsidRPr="00675C60">
        <w:t>king.</w:t>
      </w:r>
      <w:r w:rsidR="00396DBA">
        <w:t xml:space="preserve"> </w:t>
      </w:r>
      <w:r w:rsidRPr="00675C60">
        <w:t>That</w:t>
      </w:r>
      <w:r w:rsidR="00396DBA">
        <w:t xml:space="preserve"> </w:t>
      </w:r>
      <w:r w:rsidRPr="00675C60">
        <w:t>act</w:t>
      </w:r>
      <w:r w:rsidR="00396DBA">
        <w:t xml:space="preserve"> </w:t>
      </w:r>
      <w:r w:rsidRPr="00675C60">
        <w:t>of</w:t>
      </w:r>
      <w:r w:rsidR="00396DBA">
        <w:t xml:space="preserve"> </w:t>
      </w:r>
      <w:r w:rsidRPr="00675C60">
        <w:t>supreme</w:t>
      </w:r>
      <w:r w:rsidR="00396DBA">
        <w:t xml:space="preserve"> </w:t>
      </w:r>
      <w:r w:rsidRPr="00675C60">
        <w:t>self</w:t>
      </w:r>
      <w:r w:rsidR="00396DBA">
        <w:t xml:space="preserve"> </w:t>
      </w:r>
      <w:hyperlink r:id="rId1154" w:history="1">
        <w:r w:rsidRPr="00A40AC0">
          <w:rPr>
            <w:rStyle w:val="Hyperlink"/>
          </w:rPr>
          <w:t>sacrifice</w:t>
        </w:r>
      </w:hyperlink>
      <w:r w:rsidR="00396DBA">
        <w:t xml:space="preserve"> </w:t>
      </w:r>
      <w:r w:rsidRPr="00675C60">
        <w:t>and</w:t>
      </w:r>
      <w:r w:rsidR="00396DBA">
        <w:t xml:space="preserve"> </w:t>
      </w:r>
      <w:r w:rsidRPr="00675C60">
        <w:t>teshuva,</w:t>
      </w:r>
      <w:r w:rsidR="00396DBA">
        <w:t xml:space="preserve"> </w:t>
      </w:r>
      <w:r w:rsidRPr="00675C60">
        <w:t>coupled</w:t>
      </w:r>
      <w:r w:rsidR="00396DBA">
        <w:t xml:space="preserve"> </w:t>
      </w:r>
      <w:r w:rsidRPr="00675C60">
        <w:t>with</w:t>
      </w:r>
      <w:r w:rsidR="00396DBA">
        <w:t xml:space="preserve"> </w:t>
      </w:r>
      <w:r w:rsidRPr="00675C60">
        <w:t>her</w:t>
      </w:r>
      <w:r w:rsidR="00396DBA">
        <w:t xml:space="preserve"> </w:t>
      </w:r>
      <w:r w:rsidRPr="00675C60">
        <w:t>call</w:t>
      </w:r>
      <w:r w:rsidR="00396DBA">
        <w:t xml:space="preserve"> </w:t>
      </w:r>
      <w:r w:rsidRPr="00675C60">
        <w:t>for</w:t>
      </w:r>
      <w:r w:rsidR="00396DBA">
        <w:t xml:space="preserve"> </w:t>
      </w:r>
      <w:r w:rsidRPr="00675C60">
        <w:t>all</w:t>
      </w:r>
      <w:r w:rsidR="00396DBA">
        <w:t xml:space="preserve"> </w:t>
      </w:r>
      <w:hyperlink r:id="rId1155" w:history="1">
        <w:r w:rsidRPr="00A40AC0">
          <w:rPr>
            <w:rStyle w:val="Hyperlink"/>
          </w:rPr>
          <w:t>Jews</w:t>
        </w:r>
      </w:hyperlink>
      <w:r w:rsidR="00396DBA">
        <w:t xml:space="preserve"> </w:t>
      </w:r>
      <w:r w:rsidRPr="00675C60">
        <w:t>in</w:t>
      </w:r>
      <w:r w:rsidR="00396DBA">
        <w:t xml:space="preserve"> </w:t>
      </w:r>
      <w:r w:rsidRPr="00675C60">
        <w:t>the</w:t>
      </w:r>
      <w:r w:rsidR="00396DBA">
        <w:t xml:space="preserve"> </w:t>
      </w:r>
      <w:r w:rsidRPr="00675C60">
        <w:t>capital</w:t>
      </w:r>
      <w:r w:rsidR="00396DBA">
        <w:t xml:space="preserve"> </w:t>
      </w:r>
      <w:hyperlink r:id="rId1156" w:history="1">
        <w:r w:rsidRPr="00A40AC0">
          <w:rPr>
            <w:rStyle w:val="Hyperlink"/>
          </w:rPr>
          <w:t>city</w:t>
        </w:r>
      </w:hyperlink>
      <w:r w:rsidR="00396DBA">
        <w:t xml:space="preserve"> </w:t>
      </w:r>
      <w:r w:rsidRPr="00675C60">
        <w:t>of</w:t>
      </w:r>
      <w:r w:rsidR="00396DBA">
        <w:t xml:space="preserve"> </w:t>
      </w:r>
      <w:r w:rsidRPr="00675C60">
        <w:t>Shushan</w:t>
      </w:r>
      <w:r w:rsidR="00396DBA">
        <w:t xml:space="preserve"> </w:t>
      </w:r>
      <w:r w:rsidRPr="00675C60">
        <w:t>to</w:t>
      </w:r>
      <w:r w:rsidR="00396DBA">
        <w:t xml:space="preserve"> </w:t>
      </w:r>
      <w:r w:rsidRPr="00675C60">
        <w:t>fast</w:t>
      </w:r>
      <w:r w:rsidR="00396DBA">
        <w:t xml:space="preserve"> </w:t>
      </w:r>
      <w:r w:rsidRPr="00675C60">
        <w:t>with</w:t>
      </w:r>
      <w:r w:rsidR="00396DBA">
        <w:t xml:space="preserve"> </w:t>
      </w:r>
      <w:r w:rsidRPr="00675C60">
        <w:t>her</w:t>
      </w:r>
      <w:r w:rsidR="00396DBA">
        <w:t xml:space="preserve"> </w:t>
      </w:r>
      <w:r w:rsidRPr="00675C60">
        <w:t>for</w:t>
      </w:r>
      <w:r w:rsidR="00396DBA">
        <w:t xml:space="preserve"> </w:t>
      </w:r>
      <w:hyperlink r:id="rId1157" w:history="1">
        <w:r w:rsidRPr="00A40AC0">
          <w:rPr>
            <w:rStyle w:val="Hyperlink"/>
          </w:rPr>
          <w:t>three</w:t>
        </w:r>
      </w:hyperlink>
      <w:r w:rsidR="00396DBA">
        <w:t xml:space="preserve"> </w:t>
      </w:r>
      <w:r w:rsidRPr="00675C60">
        <w:t>days</w:t>
      </w:r>
      <w:r w:rsidR="00396DBA">
        <w:t xml:space="preserve"> </w:t>
      </w:r>
      <w:r w:rsidRPr="00675C60">
        <w:t>and</w:t>
      </w:r>
      <w:r w:rsidR="00396DBA">
        <w:t xml:space="preserve"> </w:t>
      </w:r>
      <w:r w:rsidRPr="00675C60">
        <w:t>nights,</w:t>
      </w:r>
      <w:r w:rsidR="00396DBA">
        <w:t xml:space="preserve"> </w:t>
      </w:r>
      <w:r w:rsidRPr="00675C60">
        <w:t>aroused</w:t>
      </w:r>
      <w:r w:rsidR="00396DBA">
        <w:t xml:space="preserve"> </w:t>
      </w:r>
      <w:r w:rsidRPr="00675C60">
        <w:t>Divine</w:t>
      </w:r>
      <w:r w:rsidR="00396DBA">
        <w:t xml:space="preserve"> </w:t>
      </w:r>
      <w:hyperlink r:id="rId1158" w:history="1">
        <w:r w:rsidRPr="00A40AC0">
          <w:rPr>
            <w:rStyle w:val="Hyperlink"/>
          </w:rPr>
          <w:t>compassion</w:t>
        </w:r>
      </w:hyperlink>
      <w:r w:rsidR="00396DBA">
        <w:t xml:space="preserve"> </w:t>
      </w:r>
      <w:r w:rsidRPr="00675C60">
        <w:t>from</w:t>
      </w:r>
      <w:r w:rsidR="00396DBA">
        <w:t xml:space="preserve"> </w:t>
      </w:r>
      <w:r w:rsidRPr="00675C60">
        <w:t>Above,</w:t>
      </w:r>
      <w:r w:rsidR="00396DBA">
        <w:t xml:space="preserve"> </w:t>
      </w:r>
      <w:r w:rsidRPr="00675C60">
        <w:t>turning</w:t>
      </w:r>
      <w:r w:rsidR="00396DBA">
        <w:t xml:space="preserve"> </w:t>
      </w:r>
      <w:r w:rsidRPr="00675C60">
        <w:t>the</w:t>
      </w:r>
      <w:r w:rsidR="00396DBA">
        <w:t xml:space="preserve"> </w:t>
      </w:r>
      <w:r w:rsidRPr="00675C60">
        <w:t>plans</w:t>
      </w:r>
      <w:r w:rsidR="00396DBA">
        <w:t xml:space="preserve"> </w:t>
      </w:r>
      <w:r w:rsidRPr="00675C60">
        <w:t>of</w:t>
      </w:r>
      <w:r w:rsidR="00396DBA">
        <w:t xml:space="preserve"> </w:t>
      </w:r>
      <w:hyperlink r:id="rId1159" w:history="1">
        <w:r w:rsidRPr="00A40AC0">
          <w:rPr>
            <w:rStyle w:val="Hyperlink"/>
          </w:rPr>
          <w:t>Haman</w:t>
        </w:r>
      </w:hyperlink>
      <w:r w:rsidR="00396DBA">
        <w:t xml:space="preserve"> </w:t>
      </w:r>
      <w:r w:rsidRPr="00675C60">
        <w:t>upside</w:t>
      </w:r>
      <w:r w:rsidR="00396DBA">
        <w:t xml:space="preserve"> </w:t>
      </w:r>
      <w:r w:rsidRPr="00675C60">
        <w:t>down,</w:t>
      </w:r>
      <w:r w:rsidR="00396DBA">
        <w:t xml:space="preserve"> </w:t>
      </w:r>
      <w:r w:rsidRPr="00675C60">
        <w:t>till</w:t>
      </w:r>
      <w:r w:rsidR="00396DBA">
        <w:t xml:space="preserve"> </w:t>
      </w:r>
      <w:r w:rsidRPr="00675C60">
        <w:t>he</w:t>
      </w:r>
      <w:r w:rsidR="00396DBA">
        <w:t xml:space="preserve"> </w:t>
      </w:r>
      <w:r w:rsidRPr="00675C60">
        <w:t>was</w:t>
      </w:r>
      <w:r w:rsidR="00396DBA">
        <w:t xml:space="preserve"> </w:t>
      </w:r>
      <w:r w:rsidRPr="00675C60">
        <w:t>hung</w:t>
      </w:r>
      <w:r w:rsidR="00396DBA">
        <w:t xml:space="preserve"> </w:t>
      </w:r>
      <w:r w:rsidRPr="00675C60">
        <w:t>on</w:t>
      </w:r>
      <w:r w:rsidR="00396DBA">
        <w:t xml:space="preserve"> </w:t>
      </w:r>
      <w:r w:rsidRPr="00675C60">
        <w:t>the</w:t>
      </w:r>
      <w:r w:rsidR="00396DBA">
        <w:t xml:space="preserve"> </w:t>
      </w:r>
      <w:r w:rsidRPr="00675C60">
        <w:t>very</w:t>
      </w:r>
      <w:r w:rsidR="00396DBA">
        <w:t xml:space="preserve"> </w:t>
      </w:r>
      <w:r w:rsidRPr="00675C60">
        <w:t>same</w:t>
      </w:r>
      <w:r w:rsidR="00396DBA">
        <w:t xml:space="preserve"> </w:t>
      </w:r>
      <w:r w:rsidRPr="00675C60">
        <w:t>tree</w:t>
      </w:r>
      <w:r w:rsidR="00396DBA">
        <w:t xml:space="preserve"> </w:t>
      </w:r>
      <w:r w:rsidRPr="00675C60">
        <w:t>he</w:t>
      </w:r>
      <w:r w:rsidR="00396DBA">
        <w:t xml:space="preserve"> </w:t>
      </w:r>
      <w:r w:rsidRPr="00675C60">
        <w:t>hoped</w:t>
      </w:r>
      <w:r w:rsidR="00396DBA">
        <w:t xml:space="preserve"> </w:t>
      </w:r>
      <w:r w:rsidRPr="00675C60">
        <w:t>to</w:t>
      </w:r>
      <w:r w:rsidR="00396DBA">
        <w:t xml:space="preserve"> </w:t>
      </w:r>
      <w:r w:rsidRPr="00675C60">
        <w:t>hang</w:t>
      </w:r>
      <w:r w:rsidR="00396DBA">
        <w:t xml:space="preserve"> </w:t>
      </w:r>
      <w:r w:rsidRPr="00675C60">
        <w:t>Mordecai.</w:t>
      </w:r>
    </w:p>
    <w:p w14:paraId="2283042D" w14:textId="250F76F7" w:rsidR="00C462C9" w:rsidRDefault="00C462C9" w:rsidP="00B20813"/>
    <w:p w14:paraId="5D539C19" w14:textId="3419EC58" w:rsidR="003E7426" w:rsidRDefault="003E7426" w:rsidP="003E7426">
      <w:r w:rsidRPr="003E7426">
        <w:t>The</w:t>
      </w:r>
      <w:r w:rsidR="00396DBA">
        <w:t xml:space="preserve"> </w:t>
      </w:r>
      <w:r w:rsidRPr="003E7426">
        <w:t>incredible</w:t>
      </w:r>
      <w:r w:rsidR="00396DBA">
        <w:t xml:space="preserve"> </w:t>
      </w:r>
      <w:r w:rsidRPr="003E7426">
        <w:t>power</w:t>
      </w:r>
      <w:r w:rsidR="00396DBA">
        <w:t xml:space="preserve"> </w:t>
      </w:r>
      <w:r w:rsidRPr="003E7426">
        <w:t>of</w:t>
      </w:r>
      <w:r w:rsidR="00396DBA">
        <w:t xml:space="preserve"> </w:t>
      </w:r>
      <w:r w:rsidRPr="003E7426">
        <w:t>teshuva</w:t>
      </w:r>
      <w:r w:rsidRPr="003E7426">
        <w:rPr>
          <w:i/>
          <w:iCs/>
        </w:rPr>
        <w:t>,</w:t>
      </w:r>
      <w:r w:rsidR="00396DBA">
        <w:t xml:space="preserve"> </w:t>
      </w:r>
      <w:r w:rsidRPr="003E7426">
        <w:t>to</w:t>
      </w:r>
      <w:r w:rsidR="00396DBA">
        <w:t xml:space="preserve"> </w:t>
      </w:r>
      <w:r w:rsidRPr="003E7426">
        <w:t>not</w:t>
      </w:r>
      <w:r w:rsidR="00396DBA">
        <w:t xml:space="preserve"> </w:t>
      </w:r>
      <w:r w:rsidRPr="003E7426">
        <w:t>only</w:t>
      </w:r>
      <w:r w:rsidR="00396DBA">
        <w:t xml:space="preserve"> </w:t>
      </w:r>
      <w:r w:rsidRPr="003E7426">
        <w:t>change</w:t>
      </w:r>
      <w:r w:rsidR="00396DBA">
        <w:t xml:space="preserve"> </w:t>
      </w:r>
      <w:r w:rsidRPr="003E7426">
        <w:t>the</w:t>
      </w:r>
      <w:r w:rsidR="00396DBA">
        <w:t xml:space="preserve"> </w:t>
      </w:r>
      <w:r w:rsidRPr="003E7426">
        <w:t>present</w:t>
      </w:r>
      <w:r w:rsidR="00396DBA">
        <w:t xml:space="preserve"> </w:t>
      </w:r>
      <w:r w:rsidRPr="003E7426">
        <w:t>and</w:t>
      </w:r>
      <w:r w:rsidR="00396DBA">
        <w:t xml:space="preserve"> </w:t>
      </w:r>
      <w:r w:rsidRPr="003E7426">
        <w:t>affect</w:t>
      </w:r>
      <w:r w:rsidR="00396DBA">
        <w:t xml:space="preserve"> </w:t>
      </w:r>
      <w:r w:rsidRPr="003E7426">
        <w:t>the</w:t>
      </w:r>
      <w:r w:rsidR="00396DBA">
        <w:t xml:space="preserve"> </w:t>
      </w:r>
      <w:hyperlink r:id="rId1160" w:history="1">
        <w:r w:rsidRPr="00A40AC0">
          <w:rPr>
            <w:rStyle w:val="Hyperlink"/>
          </w:rPr>
          <w:t>future</w:t>
        </w:r>
      </w:hyperlink>
      <w:r w:rsidRPr="003E7426">
        <w:t>,</w:t>
      </w:r>
      <w:r w:rsidR="00396DBA">
        <w:t xml:space="preserve"> </w:t>
      </w:r>
      <w:r w:rsidRPr="003E7426">
        <w:t>but</w:t>
      </w:r>
      <w:r w:rsidR="00396DBA">
        <w:t xml:space="preserve"> </w:t>
      </w:r>
      <w:r w:rsidRPr="003E7426">
        <w:t>even</w:t>
      </w:r>
      <w:r w:rsidR="00396DBA">
        <w:t xml:space="preserve"> </w:t>
      </w:r>
      <w:r w:rsidRPr="003E7426">
        <w:t>"change"</w:t>
      </w:r>
      <w:r w:rsidR="00396DBA">
        <w:t xml:space="preserve"> </w:t>
      </w:r>
      <w:r w:rsidRPr="003E7426">
        <w:t>the</w:t>
      </w:r>
      <w:r w:rsidR="00396DBA">
        <w:t xml:space="preserve"> </w:t>
      </w:r>
      <w:r w:rsidRPr="003E7426">
        <w:t>past,</w:t>
      </w:r>
      <w:r w:rsidR="00396DBA">
        <w:t xml:space="preserve"> </w:t>
      </w:r>
      <w:r w:rsidRPr="003E7426">
        <w:t>is</w:t>
      </w:r>
      <w:r w:rsidR="00396DBA">
        <w:t xml:space="preserve"> </w:t>
      </w:r>
      <w:hyperlink r:id="rId1161" w:history="1">
        <w:r w:rsidRPr="00A40AC0">
          <w:rPr>
            <w:rStyle w:val="Hyperlink"/>
          </w:rPr>
          <w:t>one</w:t>
        </w:r>
      </w:hyperlink>
      <w:r w:rsidR="00396DBA">
        <w:t xml:space="preserve"> </w:t>
      </w:r>
      <w:r w:rsidRPr="003E7426">
        <w:t>of</w:t>
      </w:r>
      <w:r w:rsidR="00396DBA">
        <w:t xml:space="preserve"> </w:t>
      </w:r>
      <w:r w:rsidRPr="003E7426">
        <w:t>the</w:t>
      </w:r>
      <w:r w:rsidR="00396DBA">
        <w:t xml:space="preserve"> </w:t>
      </w:r>
      <w:r w:rsidRPr="003E7426">
        <w:t>many</w:t>
      </w:r>
      <w:r w:rsidR="00396DBA">
        <w:t xml:space="preserve"> </w:t>
      </w:r>
      <w:r w:rsidRPr="003E7426">
        <w:t>secrets</w:t>
      </w:r>
      <w:r w:rsidR="00396DBA">
        <w:t xml:space="preserve"> </w:t>
      </w:r>
      <w:r w:rsidRPr="003E7426">
        <w:t>of</w:t>
      </w:r>
      <w:r w:rsidR="00396DBA">
        <w:t xml:space="preserve"> </w:t>
      </w:r>
      <w:hyperlink r:id="rId1162" w:history="1">
        <w:r w:rsidRPr="00A40AC0">
          <w:rPr>
            <w:rStyle w:val="Hyperlink"/>
          </w:rPr>
          <w:t>Purim</w:t>
        </w:r>
      </w:hyperlink>
      <w:r w:rsidRPr="003E7426">
        <w:t>.</w:t>
      </w:r>
      <w:r w:rsidR="00396DBA">
        <w:t xml:space="preserve"> </w:t>
      </w:r>
      <w:r w:rsidRPr="003E7426">
        <w:t>This</w:t>
      </w:r>
      <w:r w:rsidR="00396DBA">
        <w:t xml:space="preserve"> </w:t>
      </w:r>
      <w:r w:rsidRPr="003E7426">
        <w:t>is</w:t>
      </w:r>
      <w:r w:rsidR="00396DBA">
        <w:t xml:space="preserve"> </w:t>
      </w:r>
      <w:hyperlink r:id="rId1163" w:history="1">
        <w:r w:rsidRPr="00A40AC0">
          <w:rPr>
            <w:rStyle w:val="Hyperlink"/>
          </w:rPr>
          <w:t>one</w:t>
        </w:r>
      </w:hyperlink>
      <w:r w:rsidR="00396DBA">
        <w:t xml:space="preserve"> </w:t>
      </w:r>
      <w:r w:rsidRPr="003E7426">
        <w:t>of</w:t>
      </w:r>
      <w:r w:rsidR="00396DBA">
        <w:t xml:space="preserve"> </w:t>
      </w:r>
      <w:r w:rsidRPr="003E7426">
        <w:t>the</w:t>
      </w:r>
      <w:r w:rsidR="00396DBA">
        <w:t xml:space="preserve"> </w:t>
      </w:r>
      <w:r w:rsidRPr="003E7426">
        <w:t>reasons</w:t>
      </w:r>
      <w:r w:rsidR="00396DBA">
        <w:t xml:space="preserve"> </w:t>
      </w:r>
      <w:r w:rsidRPr="003E7426">
        <w:t>why</w:t>
      </w:r>
      <w:r w:rsidR="00396DBA">
        <w:t xml:space="preserve"> </w:t>
      </w:r>
      <w:r w:rsidRPr="003E7426">
        <w:t>the</w:t>
      </w:r>
      <w:r w:rsidR="00396DBA">
        <w:t xml:space="preserve"> </w:t>
      </w:r>
      <w:hyperlink r:id="rId1164" w:history="1">
        <w:r w:rsidRPr="00A40AC0">
          <w:rPr>
            <w:rStyle w:val="Hyperlink"/>
          </w:rPr>
          <w:t>Talmud</w:t>
        </w:r>
      </w:hyperlink>
      <w:r w:rsidR="00396DBA">
        <w:t xml:space="preserve"> </w:t>
      </w:r>
      <w:r w:rsidRPr="003E7426">
        <w:t>says</w:t>
      </w:r>
      <w:r w:rsidR="00396DBA">
        <w:t xml:space="preserve"> </w:t>
      </w:r>
      <w:r w:rsidRPr="003E7426">
        <w:t>that</w:t>
      </w:r>
      <w:r w:rsidR="00396DBA">
        <w:t xml:space="preserve"> </w:t>
      </w:r>
      <w:r w:rsidRPr="003E7426">
        <w:t>Yom</w:t>
      </w:r>
      <w:r w:rsidR="00396DBA">
        <w:rPr>
          <w:i/>
          <w:iCs/>
        </w:rPr>
        <w:t xml:space="preserve"> </w:t>
      </w:r>
      <w:hyperlink r:id="rId1165" w:history="1">
        <w:r w:rsidRPr="00A40AC0">
          <w:rPr>
            <w:rStyle w:val="Hyperlink"/>
          </w:rPr>
          <w:t>HaKippurim</w:t>
        </w:r>
      </w:hyperlink>
      <w:r w:rsidRPr="003E7426">
        <w:t>,</w:t>
      </w:r>
      <w:r w:rsidR="00396DBA">
        <w:t xml:space="preserve"> </w:t>
      </w:r>
      <w:r w:rsidRPr="003E7426">
        <w:t>the</w:t>
      </w:r>
      <w:r w:rsidR="00396DBA">
        <w:t xml:space="preserve"> </w:t>
      </w:r>
      <w:r w:rsidRPr="003E7426">
        <w:t>culmination</w:t>
      </w:r>
      <w:r w:rsidR="00396DBA">
        <w:t xml:space="preserve"> </w:t>
      </w:r>
      <w:r w:rsidRPr="003E7426">
        <w:t>of</w:t>
      </w:r>
      <w:r w:rsidR="00396DBA">
        <w:t xml:space="preserve"> </w:t>
      </w:r>
      <w:r w:rsidRPr="003E7426">
        <w:t>the</w:t>
      </w:r>
      <w:r w:rsidR="00396DBA">
        <w:t xml:space="preserve"> </w:t>
      </w:r>
      <w:hyperlink r:id="rId1166" w:history="1">
        <w:r w:rsidRPr="00A40AC0">
          <w:rPr>
            <w:rStyle w:val="Hyperlink"/>
          </w:rPr>
          <w:t>ten</w:t>
        </w:r>
      </w:hyperlink>
      <w:r w:rsidR="00396DBA">
        <w:t xml:space="preserve"> </w:t>
      </w:r>
      <w:r w:rsidRPr="003E7426">
        <w:t>days</w:t>
      </w:r>
      <w:r w:rsidR="00396DBA">
        <w:t xml:space="preserve"> </w:t>
      </w:r>
      <w:r w:rsidRPr="003E7426">
        <w:t>of</w:t>
      </w:r>
      <w:r w:rsidR="00396DBA">
        <w:t xml:space="preserve"> </w:t>
      </w:r>
      <w:r w:rsidRPr="003E7426">
        <w:rPr>
          <w:i/>
          <w:iCs/>
        </w:rPr>
        <w:t>teshuva</w:t>
      </w:r>
      <w:r w:rsidRPr="003E7426">
        <w:t>,</w:t>
      </w:r>
      <w:r w:rsidR="00396DBA">
        <w:t xml:space="preserve"> </w:t>
      </w:r>
      <w:r w:rsidRPr="003E7426">
        <w:t>should</w:t>
      </w:r>
      <w:r w:rsidR="00396DBA">
        <w:t xml:space="preserve"> </w:t>
      </w:r>
      <w:r w:rsidRPr="003E7426">
        <w:t>be</w:t>
      </w:r>
      <w:r w:rsidR="00396DBA">
        <w:t xml:space="preserve"> </w:t>
      </w:r>
      <w:r w:rsidRPr="003E7426">
        <w:t>read</w:t>
      </w:r>
      <w:r w:rsidR="00396DBA">
        <w:t xml:space="preserve"> </w:t>
      </w:r>
      <w:r w:rsidRPr="003E7426">
        <w:t>Yom</w:t>
      </w:r>
      <w:r w:rsidR="00396DBA">
        <w:t xml:space="preserve"> </w:t>
      </w:r>
      <w:r w:rsidRPr="003E7426">
        <w:t>(a</w:t>
      </w:r>
      <w:r w:rsidR="00396DBA">
        <w:t xml:space="preserve"> </w:t>
      </w:r>
      <w:r w:rsidRPr="003E7426">
        <w:t>day)</w:t>
      </w:r>
      <w:r w:rsidR="00396DBA">
        <w:t xml:space="preserve"> </w:t>
      </w:r>
      <w:r>
        <w:t>ki</w:t>
      </w:r>
      <w:r w:rsidR="00396DBA">
        <w:t xml:space="preserve"> </w:t>
      </w:r>
      <w:r w:rsidRPr="003E7426">
        <w:t>(like)</w:t>
      </w:r>
      <w:r w:rsidR="00396DBA">
        <w:t xml:space="preserve"> </w:t>
      </w:r>
      <w:hyperlink r:id="rId1167" w:history="1">
        <w:r w:rsidRPr="00A40AC0">
          <w:rPr>
            <w:rStyle w:val="Hyperlink"/>
          </w:rPr>
          <w:t>Purim</w:t>
        </w:r>
      </w:hyperlink>
      <w:r w:rsidRPr="003E7426">
        <w:t>.</w:t>
      </w:r>
      <w:r w:rsidR="00396DBA">
        <w:t xml:space="preserve"> </w:t>
      </w:r>
      <w:r w:rsidRPr="003E7426">
        <w:t>This</w:t>
      </w:r>
      <w:r w:rsidR="00396DBA">
        <w:t xml:space="preserve"> </w:t>
      </w:r>
      <w:r w:rsidRPr="003E7426">
        <w:t>astounding</w:t>
      </w:r>
      <w:r w:rsidR="00396DBA">
        <w:t xml:space="preserve"> </w:t>
      </w:r>
      <w:r w:rsidRPr="003E7426">
        <w:t>statement</w:t>
      </w:r>
      <w:r w:rsidR="00396DBA">
        <w:t xml:space="preserve"> </w:t>
      </w:r>
      <w:r w:rsidRPr="003E7426">
        <w:t>comparing</w:t>
      </w:r>
      <w:r w:rsidR="00396DBA">
        <w:t xml:space="preserve"> </w:t>
      </w:r>
      <w:hyperlink r:id="rId1168" w:history="1">
        <w:r w:rsidRPr="00A40AC0">
          <w:rPr>
            <w:rStyle w:val="Hyperlink"/>
          </w:rPr>
          <w:t>Yom</w:t>
        </w:r>
        <w:r w:rsidR="00396DBA" w:rsidRPr="00A40AC0">
          <w:rPr>
            <w:rStyle w:val="Hyperlink"/>
          </w:rPr>
          <w:t xml:space="preserve"> </w:t>
        </w:r>
        <w:r w:rsidRPr="00A40AC0">
          <w:rPr>
            <w:rStyle w:val="Hyperlink"/>
          </w:rPr>
          <w:t>Kippur</w:t>
        </w:r>
      </w:hyperlink>
      <w:r w:rsidRPr="003E7426">
        <w:t>,</w:t>
      </w:r>
      <w:r w:rsidR="00396DBA">
        <w:t xml:space="preserve"> </w:t>
      </w:r>
      <w:r w:rsidRPr="003E7426">
        <w:t>the</w:t>
      </w:r>
      <w:r w:rsidR="00396DBA">
        <w:t xml:space="preserve"> </w:t>
      </w:r>
      <w:r w:rsidRPr="003E7426">
        <w:t>holiest</w:t>
      </w:r>
      <w:r w:rsidR="00396DBA">
        <w:t xml:space="preserve"> </w:t>
      </w:r>
      <w:r w:rsidRPr="003E7426">
        <w:t>day</w:t>
      </w:r>
      <w:r w:rsidR="00396DBA">
        <w:t xml:space="preserve"> </w:t>
      </w:r>
      <w:r w:rsidRPr="003E7426">
        <w:t>of</w:t>
      </w:r>
      <w:r w:rsidR="00396DBA">
        <w:t xml:space="preserve"> </w:t>
      </w:r>
      <w:r w:rsidRPr="003E7426">
        <w:t>the</w:t>
      </w:r>
      <w:r w:rsidR="00396DBA">
        <w:t xml:space="preserve"> </w:t>
      </w:r>
      <w:r w:rsidRPr="003E7426">
        <w:t>year,</w:t>
      </w:r>
      <w:r w:rsidR="00396DBA">
        <w:t xml:space="preserve"> </w:t>
      </w:r>
      <w:r w:rsidRPr="003E7426">
        <w:t>to</w:t>
      </w:r>
      <w:r w:rsidR="00396DBA">
        <w:t xml:space="preserve"> </w:t>
      </w:r>
      <w:r w:rsidRPr="003E7426">
        <w:t>a</w:t>
      </w:r>
      <w:r w:rsidR="00396DBA">
        <w:t xml:space="preserve"> </w:t>
      </w:r>
      <w:r w:rsidRPr="003E7426">
        <w:t>seemingly</w:t>
      </w:r>
      <w:r w:rsidR="00396DBA">
        <w:t xml:space="preserve"> </w:t>
      </w:r>
      <w:r>
        <w:t>‘</w:t>
      </w:r>
      <w:r w:rsidRPr="003E7426">
        <w:t>fun’</w:t>
      </w:r>
      <w:r w:rsidR="00396DBA">
        <w:t xml:space="preserve"> </w:t>
      </w:r>
      <w:r w:rsidRPr="003E7426">
        <w:t>day</w:t>
      </w:r>
      <w:r w:rsidR="00396DBA">
        <w:t xml:space="preserve"> </w:t>
      </w:r>
      <w:r w:rsidRPr="003E7426">
        <w:t>like</w:t>
      </w:r>
      <w:r w:rsidR="00396DBA">
        <w:t xml:space="preserve"> </w:t>
      </w:r>
      <w:hyperlink r:id="rId1169" w:history="1">
        <w:r w:rsidRPr="00A40AC0">
          <w:rPr>
            <w:rStyle w:val="Hyperlink"/>
          </w:rPr>
          <w:t>Purim</w:t>
        </w:r>
      </w:hyperlink>
      <w:r w:rsidRPr="003E7426">
        <w:t>,</w:t>
      </w:r>
      <w:r w:rsidR="00396DBA">
        <w:t xml:space="preserve"> </w:t>
      </w:r>
      <w:r w:rsidRPr="003E7426">
        <w:t>captures</w:t>
      </w:r>
      <w:r w:rsidR="00396DBA">
        <w:t xml:space="preserve"> </w:t>
      </w:r>
      <w:r w:rsidRPr="003E7426">
        <w:t>the</w:t>
      </w:r>
      <w:r w:rsidR="00396DBA">
        <w:t xml:space="preserve"> </w:t>
      </w:r>
      <w:r w:rsidRPr="003E7426">
        <w:t>essence</w:t>
      </w:r>
      <w:r w:rsidR="00396DBA">
        <w:t xml:space="preserve"> </w:t>
      </w:r>
      <w:r w:rsidRPr="003E7426">
        <w:t>of</w:t>
      </w:r>
      <w:r w:rsidR="00396DBA">
        <w:t xml:space="preserve"> </w:t>
      </w:r>
      <w:r w:rsidRPr="003E7426">
        <w:t>what</w:t>
      </w:r>
      <w:r w:rsidR="00396DBA">
        <w:t xml:space="preserve"> </w:t>
      </w:r>
      <w:hyperlink r:id="rId1170" w:history="1">
        <w:r w:rsidRPr="00A40AC0">
          <w:rPr>
            <w:rStyle w:val="Hyperlink"/>
          </w:rPr>
          <w:t>Purim</w:t>
        </w:r>
      </w:hyperlink>
      <w:r w:rsidR="00396DBA">
        <w:t xml:space="preserve"> </w:t>
      </w:r>
      <w:r w:rsidRPr="003E7426">
        <w:t>really</w:t>
      </w:r>
      <w:r w:rsidR="00396DBA">
        <w:t xml:space="preserve"> </w:t>
      </w:r>
      <w:r w:rsidRPr="003E7426">
        <w:t>is</w:t>
      </w:r>
      <w:r>
        <w:t>,</w:t>
      </w:r>
      <w:r w:rsidR="00396DBA">
        <w:t xml:space="preserve"> </w:t>
      </w:r>
      <w:r w:rsidRPr="003E7426">
        <w:t>the</w:t>
      </w:r>
      <w:r w:rsidR="00396DBA">
        <w:t xml:space="preserve"> </w:t>
      </w:r>
      <w:r w:rsidRPr="003E7426">
        <w:t>ability</w:t>
      </w:r>
      <w:r w:rsidR="00396DBA">
        <w:t xml:space="preserve"> </w:t>
      </w:r>
      <w:r w:rsidRPr="003E7426">
        <w:t>to</w:t>
      </w:r>
      <w:r w:rsidR="00396DBA">
        <w:t xml:space="preserve"> </w:t>
      </w:r>
      <w:r w:rsidRPr="003E7426">
        <w:t>completely</w:t>
      </w:r>
      <w:r w:rsidR="00396DBA">
        <w:t xml:space="preserve"> </w:t>
      </w:r>
      <w:r w:rsidRPr="003E7426">
        <w:t>turn</w:t>
      </w:r>
      <w:r w:rsidR="00396DBA">
        <w:t xml:space="preserve"> </w:t>
      </w:r>
      <w:r w:rsidRPr="003E7426">
        <w:t>around</w:t>
      </w:r>
      <w:r w:rsidR="00396DBA">
        <w:t xml:space="preserve"> </w:t>
      </w:r>
      <w:r w:rsidRPr="003E7426">
        <w:t>our</w:t>
      </w:r>
      <w:r w:rsidR="00396DBA">
        <w:t xml:space="preserve"> </w:t>
      </w:r>
      <w:r w:rsidRPr="003E7426">
        <w:t>lives</w:t>
      </w:r>
      <w:r w:rsidR="00396DBA">
        <w:t xml:space="preserve"> </w:t>
      </w:r>
      <w:r w:rsidRPr="003E7426">
        <w:t>even</w:t>
      </w:r>
      <w:r w:rsidR="00396DBA">
        <w:t xml:space="preserve"> </w:t>
      </w:r>
      <w:r w:rsidRPr="003E7426">
        <w:t>when</w:t>
      </w:r>
      <w:r w:rsidR="00396DBA">
        <w:t xml:space="preserve"> </w:t>
      </w:r>
      <w:r w:rsidRPr="003E7426">
        <w:t>all</w:t>
      </w:r>
      <w:r w:rsidR="00396DBA">
        <w:t xml:space="preserve"> </w:t>
      </w:r>
      <w:r w:rsidRPr="003E7426">
        <w:t>seems</w:t>
      </w:r>
      <w:r w:rsidR="00396DBA">
        <w:t xml:space="preserve"> </w:t>
      </w:r>
      <w:r w:rsidRPr="003E7426">
        <w:t>lost.</w:t>
      </w:r>
    </w:p>
    <w:p w14:paraId="4D389EC1" w14:textId="77777777" w:rsidR="003E7426" w:rsidRDefault="003E7426" w:rsidP="0010535A"/>
    <w:p w14:paraId="2740574E" w14:textId="26774C89" w:rsidR="00C462C9" w:rsidRDefault="00C462C9" w:rsidP="00C462C9">
      <w:r w:rsidRPr="00C462C9">
        <w:t>We</w:t>
      </w:r>
      <w:r w:rsidR="00396DBA">
        <w:t xml:space="preserve"> </w:t>
      </w:r>
      <w:r w:rsidRPr="00C462C9">
        <w:t>are</w:t>
      </w:r>
      <w:r w:rsidR="00396DBA">
        <w:t xml:space="preserve"> </w:t>
      </w:r>
      <w:r w:rsidRPr="00C462C9">
        <w:t>told</w:t>
      </w:r>
      <w:r w:rsidR="00396DBA">
        <w:t xml:space="preserve"> </w:t>
      </w:r>
      <w:r w:rsidRPr="00C462C9">
        <w:t>in</w:t>
      </w:r>
      <w:r w:rsidR="00396DBA">
        <w:t xml:space="preserve"> </w:t>
      </w:r>
      <w:r w:rsidRPr="00C462C9">
        <w:t>the</w:t>
      </w:r>
      <w:r w:rsidR="00396DBA">
        <w:t xml:space="preserve"> </w:t>
      </w:r>
      <w:hyperlink r:id="rId1171" w:history="1">
        <w:r w:rsidRPr="00A40AC0">
          <w:rPr>
            <w:rStyle w:val="Hyperlink"/>
          </w:rPr>
          <w:t>Talmud</w:t>
        </w:r>
      </w:hyperlink>
      <w:r w:rsidR="00396DBA">
        <w:t xml:space="preserve"> </w:t>
      </w:r>
      <w:r w:rsidRPr="00C462C9">
        <w:t>that</w:t>
      </w:r>
      <w:r w:rsidR="00396DBA">
        <w:t xml:space="preserve"> </w:t>
      </w:r>
      <w:r w:rsidRPr="0010535A">
        <w:rPr>
          <w:b/>
          <w:bCs/>
          <w:u w:val="single"/>
        </w:rPr>
        <w:t>teshuva</w:t>
      </w:r>
      <w:r w:rsidRPr="00C462C9">
        <w:t>,</w:t>
      </w:r>
      <w:r w:rsidR="00396DBA">
        <w:t xml:space="preserve"> </w:t>
      </w:r>
      <w:r w:rsidRPr="00C462C9">
        <w:t>the</w:t>
      </w:r>
      <w:r w:rsidR="00396DBA">
        <w:t xml:space="preserve"> </w:t>
      </w:r>
      <w:r w:rsidRPr="00C462C9">
        <w:t>life</w:t>
      </w:r>
      <w:r w:rsidR="00396DBA">
        <w:t xml:space="preserve"> </w:t>
      </w:r>
      <w:r w:rsidRPr="00C462C9">
        <w:t>changing</w:t>
      </w:r>
      <w:r w:rsidR="00396DBA">
        <w:t xml:space="preserve"> </w:t>
      </w:r>
      <w:r w:rsidRPr="00C462C9">
        <w:t>act</w:t>
      </w:r>
      <w:r w:rsidR="00396DBA">
        <w:t xml:space="preserve"> </w:t>
      </w:r>
      <w:r w:rsidRPr="00C462C9">
        <w:t>of</w:t>
      </w:r>
      <w:r w:rsidR="00396DBA">
        <w:t xml:space="preserve"> </w:t>
      </w:r>
      <w:r w:rsidRPr="00C462C9">
        <w:t>sincere</w:t>
      </w:r>
      <w:r w:rsidR="00396DBA">
        <w:t xml:space="preserve"> </w:t>
      </w:r>
      <w:r w:rsidRPr="00C462C9">
        <w:t>repentance,</w:t>
      </w:r>
      <w:r w:rsidR="00396DBA">
        <w:t xml:space="preserve"> </w:t>
      </w:r>
      <w:r w:rsidRPr="00C462C9">
        <w:t>when</w:t>
      </w:r>
      <w:r w:rsidR="00396DBA">
        <w:t xml:space="preserve"> </w:t>
      </w:r>
      <w:r w:rsidRPr="00C462C9">
        <w:t>motivated</w:t>
      </w:r>
      <w:r w:rsidR="00396DBA">
        <w:t xml:space="preserve"> </w:t>
      </w:r>
      <w:r w:rsidRPr="00C462C9">
        <w:t>by</w:t>
      </w:r>
      <w:r w:rsidR="00396DBA">
        <w:t xml:space="preserve"> </w:t>
      </w:r>
      <w:r w:rsidRPr="00C462C9">
        <w:t>fear</w:t>
      </w:r>
      <w:r w:rsidR="00396DBA">
        <w:t xml:space="preserve"> </w:t>
      </w:r>
      <w:r w:rsidRPr="00C462C9">
        <w:t>of</w:t>
      </w:r>
      <w:r w:rsidR="00396DBA">
        <w:t xml:space="preserve"> </w:t>
      </w:r>
      <w:r w:rsidRPr="00C462C9">
        <w:t>punishment,</w:t>
      </w:r>
      <w:r w:rsidR="00396DBA">
        <w:t xml:space="preserve"> </w:t>
      </w:r>
      <w:r w:rsidRPr="00C462C9">
        <w:t>has</w:t>
      </w:r>
      <w:r w:rsidR="00396DBA">
        <w:t xml:space="preserve"> </w:t>
      </w:r>
      <w:r w:rsidRPr="00C462C9">
        <w:t>the</w:t>
      </w:r>
      <w:r w:rsidR="00396DBA">
        <w:t xml:space="preserve"> </w:t>
      </w:r>
      <w:r w:rsidRPr="00C462C9">
        <w:t>retroactive</w:t>
      </w:r>
      <w:r w:rsidR="00396DBA">
        <w:t xml:space="preserve"> </w:t>
      </w:r>
      <w:r w:rsidRPr="00C462C9">
        <w:t>power</w:t>
      </w:r>
      <w:r w:rsidR="00396DBA">
        <w:t xml:space="preserve"> </w:t>
      </w:r>
      <w:r w:rsidRPr="00C462C9">
        <w:t>of</w:t>
      </w:r>
      <w:r w:rsidR="00396DBA">
        <w:t xml:space="preserve"> </w:t>
      </w:r>
      <w:r w:rsidRPr="00C462C9">
        <w:t>turning</w:t>
      </w:r>
      <w:r w:rsidR="00396DBA">
        <w:t xml:space="preserve"> </w:t>
      </w:r>
      <w:r w:rsidRPr="00C462C9">
        <w:t>purposeful</w:t>
      </w:r>
      <w:r w:rsidR="00396DBA">
        <w:t xml:space="preserve"> </w:t>
      </w:r>
      <w:hyperlink r:id="rId1172" w:history="1">
        <w:r w:rsidRPr="00A40AC0">
          <w:rPr>
            <w:rStyle w:val="Hyperlink"/>
          </w:rPr>
          <w:t>sins</w:t>
        </w:r>
      </w:hyperlink>
      <w:r w:rsidR="00396DBA">
        <w:t xml:space="preserve"> </w:t>
      </w:r>
      <w:r w:rsidRPr="00C462C9">
        <w:t>into</w:t>
      </w:r>
      <w:r w:rsidR="00396DBA">
        <w:t xml:space="preserve"> </w:t>
      </w:r>
      <w:r w:rsidRPr="00C462C9">
        <w:t>inadvertent</w:t>
      </w:r>
      <w:r w:rsidR="00396DBA">
        <w:t xml:space="preserve"> </w:t>
      </w:r>
      <w:r w:rsidRPr="00C462C9">
        <w:t>mistakes.</w:t>
      </w:r>
      <w:r w:rsidR="00396DBA">
        <w:t xml:space="preserve"> </w:t>
      </w:r>
      <w:r w:rsidRPr="00C462C9">
        <w:t>Even</w:t>
      </w:r>
      <w:r w:rsidR="00396DBA">
        <w:t xml:space="preserve"> </w:t>
      </w:r>
      <w:r w:rsidRPr="00C462C9">
        <w:t>more</w:t>
      </w:r>
      <w:r w:rsidR="00396DBA">
        <w:t xml:space="preserve"> </w:t>
      </w:r>
      <w:r w:rsidRPr="00C462C9">
        <w:t>than</w:t>
      </w:r>
      <w:r w:rsidR="00396DBA">
        <w:t xml:space="preserve"> </w:t>
      </w:r>
      <w:r w:rsidRPr="00C462C9">
        <w:t>this</w:t>
      </w:r>
      <w:r w:rsidR="00396DBA">
        <w:t xml:space="preserve"> </w:t>
      </w:r>
      <w:r w:rsidRPr="00C462C9">
        <w:t>is</w:t>
      </w:r>
      <w:r w:rsidR="00396DBA">
        <w:t xml:space="preserve"> </w:t>
      </w:r>
      <w:r w:rsidRPr="0010535A">
        <w:rPr>
          <w:b/>
          <w:bCs/>
          <w:u w:val="single"/>
        </w:rPr>
        <w:t>teshuva</w:t>
      </w:r>
      <w:r w:rsidR="00396DBA">
        <w:t xml:space="preserve"> </w:t>
      </w:r>
      <w:r w:rsidRPr="00C462C9">
        <w:t>motivated</w:t>
      </w:r>
      <w:r w:rsidR="00396DBA">
        <w:t xml:space="preserve"> </w:t>
      </w:r>
      <w:r w:rsidRPr="00C462C9">
        <w:t>by</w:t>
      </w:r>
      <w:r w:rsidR="00396DBA">
        <w:t xml:space="preserve"> </w:t>
      </w:r>
      <w:r w:rsidRPr="00C462C9">
        <w:t>love,</w:t>
      </w:r>
      <w:r w:rsidR="00396DBA">
        <w:t xml:space="preserve"> </w:t>
      </w:r>
      <w:r w:rsidRPr="00C462C9">
        <w:t>which</w:t>
      </w:r>
      <w:r w:rsidR="00396DBA">
        <w:t xml:space="preserve"> </w:t>
      </w:r>
      <w:r w:rsidRPr="00C462C9">
        <w:t>can</w:t>
      </w:r>
      <w:r w:rsidR="00396DBA">
        <w:t xml:space="preserve"> </w:t>
      </w:r>
      <w:r w:rsidRPr="00C462C9">
        <w:t>even</w:t>
      </w:r>
      <w:r w:rsidR="00396DBA">
        <w:t xml:space="preserve"> </w:t>
      </w:r>
      <w:r w:rsidRPr="00C462C9">
        <w:t>turn</w:t>
      </w:r>
      <w:r w:rsidR="00396DBA">
        <w:t xml:space="preserve"> </w:t>
      </w:r>
      <w:r w:rsidRPr="00C462C9">
        <w:t>past</w:t>
      </w:r>
      <w:r w:rsidR="00396DBA">
        <w:t xml:space="preserve"> </w:t>
      </w:r>
      <w:r w:rsidRPr="00C462C9">
        <w:t>purposeful</w:t>
      </w:r>
      <w:r w:rsidR="00396DBA">
        <w:t xml:space="preserve"> </w:t>
      </w:r>
      <w:hyperlink r:id="rId1173" w:history="1">
        <w:r w:rsidRPr="00A40AC0">
          <w:rPr>
            <w:rStyle w:val="Hyperlink"/>
          </w:rPr>
          <w:t>sins</w:t>
        </w:r>
      </w:hyperlink>
      <w:r w:rsidR="00396DBA">
        <w:t xml:space="preserve"> </w:t>
      </w:r>
      <w:r w:rsidRPr="00C462C9">
        <w:t>into</w:t>
      </w:r>
      <w:r w:rsidR="00396DBA">
        <w:t xml:space="preserve"> </w:t>
      </w:r>
      <w:hyperlink r:id="rId1174" w:history="1">
        <w:r w:rsidRPr="00A40AC0">
          <w:rPr>
            <w:rStyle w:val="Hyperlink"/>
          </w:rPr>
          <w:t>merits</w:t>
        </w:r>
      </w:hyperlink>
      <w:r w:rsidRPr="00C462C9">
        <w:t>.</w:t>
      </w:r>
    </w:p>
    <w:p w14:paraId="6F3BDA9C" w14:textId="663E8A8E" w:rsidR="006F4879" w:rsidRDefault="006F4879" w:rsidP="00C462C9"/>
    <w:p w14:paraId="08565B68" w14:textId="6F2E2190" w:rsidR="006F4879" w:rsidRPr="00B92713" w:rsidRDefault="006F4879" w:rsidP="00B92713">
      <w:pPr>
        <w:ind w:left="288" w:right="288"/>
        <w:rPr>
          <w:i/>
          <w:iCs/>
        </w:rPr>
      </w:pPr>
      <w:r w:rsidRPr="00B92713">
        <w:rPr>
          <w:b/>
          <w:bCs/>
          <w:i/>
          <w:iCs/>
        </w:rPr>
        <w:t>Yoma</w:t>
      </w:r>
      <w:r w:rsidR="00396DBA">
        <w:rPr>
          <w:b/>
          <w:bCs/>
          <w:i/>
          <w:iCs/>
        </w:rPr>
        <w:t xml:space="preserve"> </w:t>
      </w:r>
      <w:r w:rsidRPr="00B92713">
        <w:rPr>
          <w:b/>
          <w:bCs/>
          <w:i/>
          <w:iCs/>
        </w:rPr>
        <w:t>86b</w:t>
      </w:r>
      <w:r w:rsidR="00396DBA">
        <w:rPr>
          <w:i/>
          <w:iCs/>
        </w:rPr>
        <w:t xml:space="preserve"> </w:t>
      </w:r>
      <w:r w:rsidRPr="00B92713">
        <w:rPr>
          <w:i/>
          <w:iCs/>
        </w:rPr>
        <w:t>Resh</w:t>
      </w:r>
      <w:r w:rsidR="00396DBA">
        <w:rPr>
          <w:i/>
          <w:iCs/>
        </w:rPr>
        <w:t xml:space="preserve"> </w:t>
      </w:r>
      <w:r w:rsidRPr="00B92713">
        <w:rPr>
          <w:i/>
          <w:iCs/>
        </w:rPr>
        <w:t>Lakish</w:t>
      </w:r>
      <w:r w:rsidR="00396DBA">
        <w:rPr>
          <w:i/>
          <w:iCs/>
        </w:rPr>
        <w:t xml:space="preserve"> </w:t>
      </w:r>
      <w:r w:rsidRPr="00B92713">
        <w:rPr>
          <w:i/>
          <w:iCs/>
        </w:rPr>
        <w:t>said:</w:t>
      </w:r>
      <w:r w:rsidR="00396DBA">
        <w:rPr>
          <w:i/>
          <w:iCs/>
        </w:rPr>
        <w:t xml:space="preserve"> </w:t>
      </w:r>
      <w:r w:rsidRPr="00B92713">
        <w:rPr>
          <w:i/>
          <w:iCs/>
        </w:rPr>
        <w:t>Great</w:t>
      </w:r>
      <w:r w:rsidR="00396DBA">
        <w:rPr>
          <w:i/>
          <w:iCs/>
        </w:rPr>
        <w:t xml:space="preserve"> </w:t>
      </w:r>
      <w:r w:rsidRPr="00B92713">
        <w:rPr>
          <w:i/>
          <w:iCs/>
        </w:rPr>
        <w:t>is</w:t>
      </w:r>
      <w:r w:rsidR="00396DBA">
        <w:rPr>
          <w:i/>
          <w:iCs/>
        </w:rPr>
        <w:t xml:space="preserve"> </w:t>
      </w:r>
      <w:r w:rsidRPr="00B92713">
        <w:rPr>
          <w:i/>
          <w:iCs/>
        </w:rPr>
        <w:t>repentance,</w:t>
      </w:r>
      <w:r w:rsidR="00396DBA">
        <w:rPr>
          <w:i/>
          <w:iCs/>
        </w:rPr>
        <w:t xml:space="preserve"> </w:t>
      </w:r>
      <w:r w:rsidRPr="00B92713">
        <w:rPr>
          <w:i/>
          <w:iCs/>
        </w:rPr>
        <w:t>for</w:t>
      </w:r>
      <w:r w:rsidR="00396DBA">
        <w:rPr>
          <w:i/>
          <w:iCs/>
        </w:rPr>
        <w:t xml:space="preserve"> </w:t>
      </w:r>
      <w:r w:rsidRPr="00B92713">
        <w:rPr>
          <w:i/>
          <w:iCs/>
        </w:rPr>
        <w:t>because</w:t>
      </w:r>
      <w:r w:rsidR="00396DBA">
        <w:rPr>
          <w:i/>
          <w:iCs/>
        </w:rPr>
        <w:t xml:space="preserve"> </w:t>
      </w:r>
      <w:r w:rsidRPr="00B92713">
        <w:rPr>
          <w:i/>
          <w:iCs/>
        </w:rPr>
        <w:t>of</w:t>
      </w:r>
      <w:r w:rsidR="00396DBA">
        <w:rPr>
          <w:i/>
          <w:iCs/>
        </w:rPr>
        <w:t xml:space="preserve"> </w:t>
      </w:r>
      <w:r w:rsidRPr="00B92713">
        <w:rPr>
          <w:i/>
          <w:iCs/>
        </w:rPr>
        <w:t>it</w:t>
      </w:r>
      <w:r w:rsidR="00396DBA">
        <w:rPr>
          <w:i/>
          <w:iCs/>
        </w:rPr>
        <w:t xml:space="preserve"> </w:t>
      </w:r>
      <w:r w:rsidRPr="00B92713">
        <w:rPr>
          <w:i/>
          <w:iCs/>
        </w:rPr>
        <w:t>premeditated</w:t>
      </w:r>
      <w:r w:rsidR="00396DBA">
        <w:rPr>
          <w:i/>
          <w:iCs/>
        </w:rPr>
        <w:t xml:space="preserve"> </w:t>
      </w:r>
      <w:hyperlink r:id="rId1175" w:history="1">
        <w:r w:rsidRPr="00A40AC0">
          <w:rPr>
            <w:rStyle w:val="Hyperlink"/>
            <w:i/>
            <w:iCs/>
          </w:rPr>
          <w:t>sins</w:t>
        </w:r>
      </w:hyperlink>
      <w:r w:rsidR="00396DBA">
        <w:rPr>
          <w:i/>
          <w:iCs/>
        </w:rPr>
        <w:t xml:space="preserve"> </w:t>
      </w:r>
      <w:r w:rsidRPr="00B92713">
        <w:rPr>
          <w:i/>
          <w:iCs/>
        </w:rPr>
        <w:t>are</w:t>
      </w:r>
      <w:r w:rsidR="00396DBA">
        <w:rPr>
          <w:i/>
          <w:iCs/>
        </w:rPr>
        <w:t xml:space="preserve"> </w:t>
      </w:r>
      <w:r w:rsidRPr="00B92713">
        <w:rPr>
          <w:i/>
          <w:iCs/>
        </w:rPr>
        <w:t>accounted</w:t>
      </w:r>
      <w:r w:rsidR="00396DBA">
        <w:rPr>
          <w:i/>
          <w:iCs/>
        </w:rPr>
        <w:t xml:space="preserve"> </w:t>
      </w:r>
      <w:r w:rsidRPr="00B92713">
        <w:rPr>
          <w:i/>
          <w:iCs/>
        </w:rPr>
        <w:t>as</w:t>
      </w:r>
      <w:r w:rsidR="00396DBA">
        <w:rPr>
          <w:i/>
          <w:iCs/>
        </w:rPr>
        <w:t xml:space="preserve"> </w:t>
      </w:r>
      <w:r w:rsidRPr="00B92713">
        <w:rPr>
          <w:i/>
          <w:iCs/>
        </w:rPr>
        <w:t>errors,</w:t>
      </w:r>
      <w:r w:rsidR="00396DBA">
        <w:rPr>
          <w:i/>
          <w:iCs/>
        </w:rPr>
        <w:t xml:space="preserve"> </w:t>
      </w:r>
      <w:r w:rsidRPr="00B92713">
        <w:rPr>
          <w:i/>
          <w:iCs/>
        </w:rPr>
        <w:t>as</w:t>
      </w:r>
      <w:r w:rsidR="00396DBA">
        <w:rPr>
          <w:i/>
          <w:iCs/>
        </w:rPr>
        <w:t xml:space="preserve"> </w:t>
      </w:r>
      <w:r w:rsidRPr="00B92713">
        <w:rPr>
          <w:i/>
          <w:iCs/>
        </w:rPr>
        <w:t>it</w:t>
      </w:r>
      <w:r w:rsidR="00396DBA">
        <w:rPr>
          <w:i/>
          <w:iCs/>
        </w:rPr>
        <w:t xml:space="preserve"> </w:t>
      </w:r>
      <w:r w:rsidRPr="00B92713">
        <w:rPr>
          <w:i/>
          <w:iCs/>
        </w:rPr>
        <w:t>is</w:t>
      </w:r>
      <w:r w:rsidR="00396DBA">
        <w:rPr>
          <w:i/>
          <w:iCs/>
        </w:rPr>
        <w:t xml:space="preserve"> </w:t>
      </w:r>
      <w:r w:rsidRPr="00B92713">
        <w:rPr>
          <w:i/>
          <w:iCs/>
        </w:rPr>
        <w:t>said:</w:t>
      </w:r>
      <w:r w:rsidR="00396DBA">
        <w:rPr>
          <w:i/>
          <w:iCs/>
        </w:rPr>
        <w:t xml:space="preserve"> </w:t>
      </w:r>
      <w:r w:rsidRPr="00B92713">
        <w:rPr>
          <w:i/>
          <w:iCs/>
        </w:rPr>
        <w:t>Return,</w:t>
      </w:r>
      <w:r w:rsidR="00396DBA">
        <w:rPr>
          <w:i/>
          <w:iCs/>
        </w:rPr>
        <w:t xml:space="preserve"> </w:t>
      </w:r>
      <w:r w:rsidRPr="00B92713">
        <w:rPr>
          <w:i/>
          <w:iCs/>
        </w:rPr>
        <w:t>O</w:t>
      </w:r>
      <w:r w:rsidR="00396DBA">
        <w:rPr>
          <w:i/>
          <w:iCs/>
        </w:rPr>
        <w:t xml:space="preserve"> </w:t>
      </w:r>
      <w:r w:rsidRPr="00B92713">
        <w:rPr>
          <w:i/>
          <w:iCs/>
        </w:rPr>
        <w:t>Israel,</w:t>
      </w:r>
      <w:r w:rsidR="00396DBA">
        <w:rPr>
          <w:i/>
          <w:iCs/>
        </w:rPr>
        <w:t xml:space="preserve"> </w:t>
      </w:r>
      <w:r w:rsidRPr="00B92713">
        <w:rPr>
          <w:i/>
          <w:iCs/>
        </w:rPr>
        <w:t>unto</w:t>
      </w:r>
      <w:r w:rsidR="00396DBA">
        <w:rPr>
          <w:i/>
          <w:iCs/>
        </w:rPr>
        <w:t xml:space="preserve"> </w:t>
      </w:r>
      <w:r w:rsidRPr="00B92713">
        <w:rPr>
          <w:i/>
          <w:iCs/>
        </w:rPr>
        <w:t>the</w:t>
      </w:r>
      <w:r w:rsidR="00396DBA">
        <w:rPr>
          <w:i/>
          <w:iCs/>
        </w:rPr>
        <w:t xml:space="preserve"> </w:t>
      </w:r>
      <w:r w:rsidRPr="00B92713">
        <w:rPr>
          <w:i/>
          <w:iCs/>
        </w:rPr>
        <w:t>Lord,</w:t>
      </w:r>
      <w:r w:rsidR="00396DBA">
        <w:rPr>
          <w:i/>
          <w:iCs/>
        </w:rPr>
        <w:t xml:space="preserve"> </w:t>
      </w:r>
      <w:r w:rsidRPr="00B92713">
        <w:rPr>
          <w:i/>
          <w:iCs/>
        </w:rPr>
        <w:t>thy</w:t>
      </w:r>
      <w:r w:rsidR="00396DBA">
        <w:rPr>
          <w:i/>
          <w:iCs/>
        </w:rPr>
        <w:t xml:space="preserve"> </w:t>
      </w:r>
      <w:r w:rsidRPr="00B92713">
        <w:rPr>
          <w:i/>
          <w:iCs/>
        </w:rPr>
        <w:t>God,’</w:t>
      </w:r>
      <w:r w:rsidR="00396DBA">
        <w:rPr>
          <w:i/>
          <w:iCs/>
        </w:rPr>
        <w:t xml:space="preserve"> </w:t>
      </w:r>
      <w:r w:rsidRPr="00B92713">
        <w:rPr>
          <w:i/>
          <w:iCs/>
        </w:rPr>
        <w:t>for</w:t>
      </w:r>
      <w:r w:rsidR="00396DBA">
        <w:rPr>
          <w:i/>
          <w:iCs/>
        </w:rPr>
        <w:t xml:space="preserve"> </w:t>
      </w:r>
      <w:r w:rsidRPr="00B92713">
        <w:rPr>
          <w:i/>
          <w:iCs/>
        </w:rPr>
        <w:t>thou</w:t>
      </w:r>
      <w:r w:rsidR="00396DBA">
        <w:rPr>
          <w:i/>
          <w:iCs/>
        </w:rPr>
        <w:t xml:space="preserve"> </w:t>
      </w:r>
      <w:r w:rsidRPr="00B92713">
        <w:rPr>
          <w:i/>
          <w:iCs/>
        </w:rPr>
        <w:t>hast</w:t>
      </w:r>
      <w:r w:rsidR="00396DBA">
        <w:rPr>
          <w:i/>
          <w:iCs/>
        </w:rPr>
        <w:t xml:space="preserve"> </w:t>
      </w:r>
      <w:r w:rsidRPr="00B92713">
        <w:rPr>
          <w:i/>
          <w:iCs/>
        </w:rPr>
        <w:t>stumbled</w:t>
      </w:r>
      <w:r w:rsidR="00396DBA">
        <w:rPr>
          <w:i/>
          <w:iCs/>
        </w:rPr>
        <w:t xml:space="preserve"> </w:t>
      </w:r>
      <w:r w:rsidRPr="00B92713">
        <w:rPr>
          <w:i/>
          <w:iCs/>
        </w:rPr>
        <w:t>in</w:t>
      </w:r>
      <w:r w:rsidR="00396DBA">
        <w:rPr>
          <w:i/>
          <w:iCs/>
        </w:rPr>
        <w:t xml:space="preserve"> </w:t>
      </w:r>
      <w:r w:rsidRPr="00B92713">
        <w:rPr>
          <w:i/>
          <w:iCs/>
        </w:rPr>
        <w:t>thy</w:t>
      </w:r>
      <w:r w:rsidR="00396DBA">
        <w:rPr>
          <w:i/>
          <w:iCs/>
        </w:rPr>
        <w:t xml:space="preserve"> </w:t>
      </w:r>
      <w:r w:rsidRPr="00B92713">
        <w:rPr>
          <w:i/>
          <w:iCs/>
        </w:rPr>
        <w:t>iniquity.</w:t>
      </w:r>
      <w:r w:rsidR="00C15A1A" w:rsidRPr="00B92713">
        <w:rPr>
          <w:rStyle w:val="FootnoteReference"/>
          <w:i/>
          <w:iCs/>
        </w:rPr>
        <w:footnoteReference w:id="83"/>
      </w:r>
      <w:r w:rsidR="00396DBA">
        <w:rPr>
          <w:i/>
          <w:iCs/>
        </w:rPr>
        <w:t xml:space="preserve"> </w:t>
      </w:r>
      <w:r w:rsidRPr="00B92713">
        <w:rPr>
          <w:i/>
          <w:iCs/>
        </w:rPr>
        <w:t>‘Iniquity’</w:t>
      </w:r>
      <w:r w:rsidR="00396DBA">
        <w:rPr>
          <w:i/>
          <w:iCs/>
        </w:rPr>
        <w:t xml:space="preserve"> </w:t>
      </w:r>
      <w:r w:rsidRPr="00B92713">
        <w:rPr>
          <w:i/>
          <w:iCs/>
        </w:rPr>
        <w:t>is</w:t>
      </w:r>
      <w:r w:rsidR="00396DBA">
        <w:rPr>
          <w:i/>
          <w:iCs/>
        </w:rPr>
        <w:t xml:space="preserve"> </w:t>
      </w:r>
      <w:r w:rsidRPr="00B92713">
        <w:rPr>
          <w:i/>
          <w:iCs/>
        </w:rPr>
        <w:t>premeditated,</w:t>
      </w:r>
      <w:r w:rsidR="00396DBA">
        <w:rPr>
          <w:i/>
          <w:iCs/>
        </w:rPr>
        <w:t xml:space="preserve"> </w:t>
      </w:r>
      <w:r w:rsidRPr="00B92713">
        <w:rPr>
          <w:i/>
          <w:iCs/>
        </w:rPr>
        <w:t>and</w:t>
      </w:r>
      <w:r w:rsidR="00396DBA">
        <w:rPr>
          <w:i/>
          <w:iCs/>
        </w:rPr>
        <w:t xml:space="preserve"> </w:t>
      </w:r>
      <w:r w:rsidRPr="00B92713">
        <w:rPr>
          <w:i/>
          <w:iCs/>
        </w:rPr>
        <w:t>yet</w:t>
      </w:r>
      <w:r w:rsidR="00396DBA">
        <w:rPr>
          <w:i/>
          <w:iCs/>
        </w:rPr>
        <w:t xml:space="preserve"> </w:t>
      </w:r>
      <w:r w:rsidRPr="00B92713">
        <w:rPr>
          <w:i/>
          <w:iCs/>
        </w:rPr>
        <w:t>he</w:t>
      </w:r>
      <w:r w:rsidR="00396DBA">
        <w:rPr>
          <w:i/>
          <w:iCs/>
        </w:rPr>
        <w:t xml:space="preserve"> </w:t>
      </w:r>
      <w:r w:rsidRPr="00B92713">
        <w:rPr>
          <w:i/>
          <w:iCs/>
        </w:rPr>
        <w:t>calls</w:t>
      </w:r>
      <w:r w:rsidR="00396DBA">
        <w:rPr>
          <w:i/>
          <w:iCs/>
        </w:rPr>
        <w:t xml:space="preserve"> </w:t>
      </w:r>
      <w:r w:rsidRPr="00B92713">
        <w:rPr>
          <w:i/>
          <w:iCs/>
        </w:rPr>
        <w:t>it</w:t>
      </w:r>
      <w:r w:rsidR="00396DBA">
        <w:rPr>
          <w:i/>
          <w:iCs/>
        </w:rPr>
        <w:t xml:space="preserve"> </w:t>
      </w:r>
      <w:r w:rsidRPr="00B92713">
        <w:rPr>
          <w:i/>
          <w:iCs/>
        </w:rPr>
        <w:t>‘stumbling’</w:t>
      </w:r>
      <w:r w:rsidR="00396DBA">
        <w:rPr>
          <w:i/>
          <w:iCs/>
        </w:rPr>
        <w:t xml:space="preserve"> </w:t>
      </w:r>
      <w:r w:rsidRPr="00B92713">
        <w:rPr>
          <w:i/>
          <w:iCs/>
        </w:rPr>
        <w:t>But</w:t>
      </w:r>
      <w:r w:rsidR="00396DBA">
        <w:rPr>
          <w:i/>
          <w:iCs/>
        </w:rPr>
        <w:t xml:space="preserve"> </w:t>
      </w:r>
      <w:r w:rsidRPr="00B92713">
        <w:rPr>
          <w:i/>
          <w:iCs/>
        </w:rPr>
        <w:t>that</w:t>
      </w:r>
      <w:r w:rsidR="00396DBA">
        <w:rPr>
          <w:i/>
          <w:iCs/>
        </w:rPr>
        <w:t xml:space="preserve"> </w:t>
      </w:r>
      <w:r w:rsidRPr="00B92713">
        <w:rPr>
          <w:i/>
          <w:iCs/>
        </w:rPr>
        <w:t>is</w:t>
      </w:r>
      <w:r w:rsidR="00396DBA">
        <w:rPr>
          <w:i/>
          <w:iCs/>
        </w:rPr>
        <w:t xml:space="preserve"> </w:t>
      </w:r>
      <w:r w:rsidRPr="00B92713">
        <w:rPr>
          <w:i/>
          <w:iCs/>
        </w:rPr>
        <w:t>not</w:t>
      </w:r>
      <w:r w:rsidR="00396DBA">
        <w:rPr>
          <w:i/>
          <w:iCs/>
        </w:rPr>
        <w:t xml:space="preserve"> </w:t>
      </w:r>
      <w:r w:rsidRPr="00B92713">
        <w:rPr>
          <w:i/>
          <w:iCs/>
        </w:rPr>
        <w:t>so!</w:t>
      </w:r>
      <w:r w:rsidR="00396DBA">
        <w:rPr>
          <w:i/>
          <w:iCs/>
        </w:rPr>
        <w:t xml:space="preserve"> </w:t>
      </w:r>
      <w:r w:rsidRPr="00B92713">
        <w:rPr>
          <w:i/>
          <w:iCs/>
        </w:rPr>
        <w:t>For</w:t>
      </w:r>
      <w:r w:rsidR="00396DBA">
        <w:rPr>
          <w:i/>
          <w:iCs/>
        </w:rPr>
        <w:t xml:space="preserve"> </w:t>
      </w:r>
      <w:r w:rsidRPr="00B92713">
        <w:rPr>
          <w:i/>
          <w:iCs/>
        </w:rPr>
        <w:t>Resh</w:t>
      </w:r>
      <w:r w:rsidR="00396DBA">
        <w:rPr>
          <w:i/>
          <w:iCs/>
        </w:rPr>
        <w:t xml:space="preserve"> </w:t>
      </w:r>
      <w:r w:rsidRPr="00B92713">
        <w:rPr>
          <w:i/>
          <w:iCs/>
        </w:rPr>
        <w:t>Lakish</w:t>
      </w:r>
      <w:r w:rsidR="00396DBA">
        <w:rPr>
          <w:i/>
          <w:iCs/>
        </w:rPr>
        <w:t xml:space="preserve"> </w:t>
      </w:r>
      <w:r w:rsidRPr="00B92713">
        <w:rPr>
          <w:i/>
          <w:iCs/>
        </w:rPr>
        <w:t>said</w:t>
      </w:r>
      <w:r w:rsidR="00396DBA">
        <w:rPr>
          <w:i/>
          <w:iCs/>
        </w:rPr>
        <w:t xml:space="preserve"> </w:t>
      </w:r>
      <w:r w:rsidRPr="00B92713">
        <w:rPr>
          <w:i/>
          <w:iCs/>
        </w:rPr>
        <w:t>that</w:t>
      </w:r>
      <w:r w:rsidR="00396DBA">
        <w:rPr>
          <w:i/>
          <w:iCs/>
        </w:rPr>
        <w:t xml:space="preserve"> </w:t>
      </w:r>
      <w:r w:rsidRPr="00B92713">
        <w:rPr>
          <w:i/>
          <w:iCs/>
        </w:rPr>
        <w:t>repentance</w:t>
      </w:r>
      <w:r w:rsidR="00396DBA">
        <w:rPr>
          <w:i/>
          <w:iCs/>
        </w:rPr>
        <w:t xml:space="preserve"> </w:t>
      </w:r>
      <w:r w:rsidRPr="00B92713">
        <w:rPr>
          <w:i/>
          <w:iCs/>
        </w:rPr>
        <w:t>is</w:t>
      </w:r>
      <w:r w:rsidR="00396DBA">
        <w:rPr>
          <w:i/>
          <w:iCs/>
        </w:rPr>
        <w:t xml:space="preserve"> </w:t>
      </w:r>
      <w:r w:rsidRPr="00B92713">
        <w:rPr>
          <w:i/>
          <w:iCs/>
        </w:rPr>
        <w:t>so</w:t>
      </w:r>
      <w:r w:rsidR="00396DBA">
        <w:rPr>
          <w:i/>
          <w:iCs/>
        </w:rPr>
        <w:t xml:space="preserve"> </w:t>
      </w:r>
      <w:r w:rsidRPr="00B92713">
        <w:rPr>
          <w:i/>
          <w:iCs/>
        </w:rPr>
        <w:t>great</w:t>
      </w:r>
      <w:r w:rsidR="00396DBA">
        <w:rPr>
          <w:i/>
          <w:iCs/>
        </w:rPr>
        <w:t xml:space="preserve"> </w:t>
      </w:r>
      <w:r w:rsidRPr="00B92713">
        <w:rPr>
          <w:i/>
          <w:iCs/>
        </w:rPr>
        <w:t>that</w:t>
      </w:r>
      <w:r w:rsidR="00396DBA">
        <w:rPr>
          <w:i/>
          <w:iCs/>
        </w:rPr>
        <w:t xml:space="preserve"> </w:t>
      </w:r>
      <w:r w:rsidRPr="00B92713">
        <w:rPr>
          <w:i/>
          <w:iCs/>
        </w:rPr>
        <w:t>premeditated</w:t>
      </w:r>
      <w:r w:rsidR="00396DBA">
        <w:rPr>
          <w:i/>
          <w:iCs/>
        </w:rPr>
        <w:t xml:space="preserve"> </w:t>
      </w:r>
      <w:hyperlink r:id="rId1176" w:history="1">
        <w:r w:rsidRPr="00A40AC0">
          <w:rPr>
            <w:rStyle w:val="Hyperlink"/>
            <w:i/>
            <w:iCs/>
          </w:rPr>
          <w:t>sins</w:t>
        </w:r>
      </w:hyperlink>
      <w:r w:rsidR="00396DBA">
        <w:rPr>
          <w:i/>
          <w:iCs/>
        </w:rPr>
        <w:t xml:space="preserve"> </w:t>
      </w:r>
      <w:r w:rsidRPr="00B92713">
        <w:rPr>
          <w:i/>
          <w:iCs/>
        </w:rPr>
        <w:t>are</w:t>
      </w:r>
      <w:r w:rsidR="00396DBA">
        <w:rPr>
          <w:i/>
          <w:iCs/>
        </w:rPr>
        <w:t xml:space="preserve"> </w:t>
      </w:r>
      <w:r w:rsidRPr="00B92713">
        <w:rPr>
          <w:i/>
          <w:iCs/>
        </w:rPr>
        <w:t>accounted</w:t>
      </w:r>
      <w:r w:rsidR="00396DBA">
        <w:rPr>
          <w:i/>
          <w:iCs/>
        </w:rPr>
        <w:t xml:space="preserve"> </w:t>
      </w:r>
      <w:r w:rsidRPr="00B92713">
        <w:rPr>
          <w:i/>
          <w:iCs/>
        </w:rPr>
        <w:t>as</w:t>
      </w:r>
      <w:r w:rsidR="00396DBA">
        <w:rPr>
          <w:i/>
          <w:iCs/>
        </w:rPr>
        <w:t xml:space="preserve"> </w:t>
      </w:r>
      <w:r w:rsidRPr="00B92713">
        <w:rPr>
          <w:i/>
          <w:iCs/>
        </w:rPr>
        <w:t>though</w:t>
      </w:r>
      <w:r w:rsidR="00396DBA">
        <w:rPr>
          <w:i/>
          <w:iCs/>
        </w:rPr>
        <w:t xml:space="preserve"> </w:t>
      </w:r>
      <w:r w:rsidRPr="00B92713">
        <w:rPr>
          <w:i/>
          <w:iCs/>
        </w:rPr>
        <w:t>they</w:t>
      </w:r>
      <w:r w:rsidR="00396DBA">
        <w:rPr>
          <w:i/>
          <w:iCs/>
        </w:rPr>
        <w:t xml:space="preserve"> </w:t>
      </w:r>
      <w:r w:rsidRPr="00B92713">
        <w:rPr>
          <w:i/>
          <w:iCs/>
        </w:rPr>
        <w:t>were</w:t>
      </w:r>
      <w:r w:rsidR="00396DBA">
        <w:rPr>
          <w:i/>
          <w:iCs/>
        </w:rPr>
        <w:t xml:space="preserve"> </w:t>
      </w:r>
      <w:hyperlink r:id="rId1177" w:history="1">
        <w:r w:rsidRPr="00A40AC0">
          <w:rPr>
            <w:rStyle w:val="Hyperlink"/>
            <w:i/>
            <w:iCs/>
          </w:rPr>
          <w:t>merits</w:t>
        </w:r>
      </w:hyperlink>
      <w:r w:rsidRPr="00B92713">
        <w:rPr>
          <w:i/>
          <w:iCs/>
        </w:rPr>
        <w:t>,</w:t>
      </w:r>
      <w:r w:rsidR="00396DBA">
        <w:rPr>
          <w:i/>
          <w:iCs/>
        </w:rPr>
        <w:t xml:space="preserve"> </w:t>
      </w:r>
      <w:r w:rsidRPr="00B92713">
        <w:rPr>
          <w:i/>
          <w:iCs/>
        </w:rPr>
        <w:t>as</w:t>
      </w:r>
      <w:r w:rsidR="00396DBA">
        <w:rPr>
          <w:i/>
          <w:iCs/>
        </w:rPr>
        <w:t xml:space="preserve"> </w:t>
      </w:r>
      <w:r w:rsidRPr="00B92713">
        <w:rPr>
          <w:i/>
          <w:iCs/>
        </w:rPr>
        <w:t>it</w:t>
      </w:r>
      <w:r w:rsidR="00396DBA">
        <w:rPr>
          <w:i/>
          <w:iCs/>
        </w:rPr>
        <w:t xml:space="preserve"> </w:t>
      </w:r>
      <w:r w:rsidRPr="00B92713">
        <w:rPr>
          <w:i/>
          <w:iCs/>
        </w:rPr>
        <w:t>is</w:t>
      </w:r>
      <w:r w:rsidR="00396DBA">
        <w:rPr>
          <w:i/>
          <w:iCs/>
        </w:rPr>
        <w:t xml:space="preserve"> </w:t>
      </w:r>
      <w:r w:rsidRPr="00B92713">
        <w:rPr>
          <w:i/>
          <w:iCs/>
        </w:rPr>
        <w:t>said:</w:t>
      </w:r>
      <w:r w:rsidR="00396DBA">
        <w:rPr>
          <w:i/>
          <w:iCs/>
        </w:rPr>
        <w:t xml:space="preserve"> </w:t>
      </w:r>
      <w:r w:rsidRPr="00B92713">
        <w:rPr>
          <w:i/>
          <w:iCs/>
        </w:rPr>
        <w:t>And</w:t>
      </w:r>
      <w:r w:rsidR="00396DBA">
        <w:rPr>
          <w:i/>
          <w:iCs/>
        </w:rPr>
        <w:t xml:space="preserve"> </w:t>
      </w:r>
      <w:r w:rsidRPr="00B92713">
        <w:rPr>
          <w:i/>
          <w:iCs/>
        </w:rPr>
        <w:t>when</w:t>
      </w:r>
      <w:r w:rsidR="00396DBA">
        <w:rPr>
          <w:i/>
          <w:iCs/>
        </w:rPr>
        <w:t xml:space="preserve"> </w:t>
      </w:r>
      <w:r w:rsidRPr="00B92713">
        <w:rPr>
          <w:i/>
          <w:iCs/>
        </w:rPr>
        <w:t>the</w:t>
      </w:r>
      <w:r w:rsidR="00396DBA">
        <w:rPr>
          <w:i/>
          <w:iCs/>
        </w:rPr>
        <w:t xml:space="preserve"> </w:t>
      </w:r>
      <w:hyperlink r:id="rId1178" w:history="1">
        <w:r w:rsidRPr="00A40AC0">
          <w:rPr>
            <w:rStyle w:val="Hyperlink"/>
            <w:i/>
            <w:iCs/>
          </w:rPr>
          <w:t>wicked</w:t>
        </w:r>
      </w:hyperlink>
      <w:r w:rsidR="00396DBA">
        <w:rPr>
          <w:i/>
          <w:iCs/>
        </w:rPr>
        <w:t xml:space="preserve"> </w:t>
      </w:r>
      <w:r w:rsidRPr="00B92713">
        <w:rPr>
          <w:i/>
          <w:iCs/>
        </w:rPr>
        <w:t>turneth</w:t>
      </w:r>
      <w:r w:rsidR="00396DBA">
        <w:rPr>
          <w:i/>
          <w:iCs/>
        </w:rPr>
        <w:t xml:space="preserve"> </w:t>
      </w:r>
      <w:r w:rsidRPr="00B92713">
        <w:rPr>
          <w:i/>
          <w:iCs/>
        </w:rPr>
        <w:t>from</w:t>
      </w:r>
      <w:r w:rsidR="00396DBA">
        <w:rPr>
          <w:i/>
          <w:iCs/>
        </w:rPr>
        <w:t xml:space="preserve"> </w:t>
      </w:r>
      <w:r w:rsidRPr="00B92713">
        <w:rPr>
          <w:i/>
          <w:iCs/>
        </w:rPr>
        <w:t>his</w:t>
      </w:r>
      <w:r w:rsidR="00396DBA">
        <w:rPr>
          <w:i/>
          <w:iCs/>
        </w:rPr>
        <w:t xml:space="preserve"> </w:t>
      </w:r>
      <w:hyperlink r:id="rId1179" w:history="1">
        <w:r w:rsidRPr="00A40AC0">
          <w:rPr>
            <w:rStyle w:val="Hyperlink"/>
            <w:i/>
            <w:iCs/>
          </w:rPr>
          <w:t>wickedness</w:t>
        </w:r>
      </w:hyperlink>
      <w:r w:rsidRPr="00B92713">
        <w:rPr>
          <w:i/>
          <w:iCs/>
        </w:rPr>
        <w:t>,</w:t>
      </w:r>
      <w:r w:rsidR="00396DBA">
        <w:rPr>
          <w:i/>
          <w:iCs/>
        </w:rPr>
        <w:t xml:space="preserve"> </w:t>
      </w:r>
      <w:r w:rsidRPr="00B92713">
        <w:rPr>
          <w:i/>
          <w:iCs/>
        </w:rPr>
        <w:t>and</w:t>
      </w:r>
      <w:r w:rsidR="00396DBA">
        <w:rPr>
          <w:i/>
          <w:iCs/>
        </w:rPr>
        <w:t xml:space="preserve"> </w:t>
      </w:r>
      <w:r w:rsidRPr="00B92713">
        <w:rPr>
          <w:i/>
          <w:iCs/>
        </w:rPr>
        <w:t>doeth</w:t>
      </w:r>
      <w:r w:rsidR="00396DBA">
        <w:rPr>
          <w:i/>
          <w:iCs/>
        </w:rPr>
        <w:t xml:space="preserve"> </w:t>
      </w:r>
      <w:r w:rsidRPr="00B92713">
        <w:rPr>
          <w:i/>
          <w:iCs/>
        </w:rPr>
        <w:t>that</w:t>
      </w:r>
      <w:r w:rsidR="00396DBA">
        <w:rPr>
          <w:i/>
          <w:iCs/>
        </w:rPr>
        <w:t xml:space="preserve"> </w:t>
      </w:r>
      <w:r w:rsidRPr="00B92713">
        <w:rPr>
          <w:i/>
          <w:iCs/>
        </w:rPr>
        <w:t>which</w:t>
      </w:r>
      <w:r w:rsidR="00396DBA">
        <w:rPr>
          <w:i/>
          <w:iCs/>
        </w:rPr>
        <w:t xml:space="preserve"> </w:t>
      </w:r>
      <w:r w:rsidRPr="00B92713">
        <w:rPr>
          <w:i/>
          <w:iCs/>
        </w:rPr>
        <w:t>is</w:t>
      </w:r>
      <w:r w:rsidR="00396DBA">
        <w:rPr>
          <w:i/>
          <w:iCs/>
        </w:rPr>
        <w:t xml:space="preserve"> </w:t>
      </w:r>
      <w:r w:rsidRPr="00B92713">
        <w:rPr>
          <w:i/>
          <w:iCs/>
        </w:rPr>
        <w:t>lawful</w:t>
      </w:r>
      <w:r w:rsidR="00396DBA">
        <w:rPr>
          <w:i/>
          <w:iCs/>
        </w:rPr>
        <w:t xml:space="preserve"> </w:t>
      </w:r>
      <w:r w:rsidRPr="00B92713">
        <w:rPr>
          <w:i/>
          <w:iCs/>
        </w:rPr>
        <w:t>and</w:t>
      </w:r>
      <w:r w:rsidR="00396DBA">
        <w:rPr>
          <w:i/>
          <w:iCs/>
        </w:rPr>
        <w:t xml:space="preserve"> </w:t>
      </w:r>
      <w:r w:rsidRPr="00B92713">
        <w:rPr>
          <w:i/>
          <w:iCs/>
        </w:rPr>
        <w:t>right,</w:t>
      </w:r>
      <w:r w:rsidR="00396DBA">
        <w:rPr>
          <w:i/>
          <w:iCs/>
        </w:rPr>
        <w:t xml:space="preserve"> </w:t>
      </w:r>
      <w:r w:rsidRPr="00B92713">
        <w:rPr>
          <w:i/>
          <w:iCs/>
        </w:rPr>
        <w:t>he</w:t>
      </w:r>
      <w:r w:rsidR="00396DBA">
        <w:rPr>
          <w:i/>
          <w:iCs/>
        </w:rPr>
        <w:t xml:space="preserve"> </w:t>
      </w:r>
      <w:r w:rsidRPr="00B92713">
        <w:rPr>
          <w:i/>
          <w:iCs/>
        </w:rPr>
        <w:t>shall</w:t>
      </w:r>
      <w:r w:rsidR="00396DBA">
        <w:rPr>
          <w:i/>
          <w:iCs/>
        </w:rPr>
        <w:t xml:space="preserve"> </w:t>
      </w:r>
      <w:r w:rsidRPr="00B92713">
        <w:rPr>
          <w:i/>
          <w:iCs/>
        </w:rPr>
        <w:t>live</w:t>
      </w:r>
      <w:r w:rsidR="00396DBA">
        <w:rPr>
          <w:i/>
          <w:iCs/>
        </w:rPr>
        <w:t xml:space="preserve"> </w:t>
      </w:r>
      <w:r w:rsidRPr="00B92713">
        <w:rPr>
          <w:i/>
          <w:iCs/>
        </w:rPr>
        <w:t>thereby!</w:t>
      </w:r>
      <w:r w:rsidR="00C15A1A" w:rsidRPr="00B92713">
        <w:rPr>
          <w:rStyle w:val="FootnoteReference"/>
          <w:i/>
          <w:iCs/>
        </w:rPr>
        <w:footnoteReference w:id="84"/>
      </w:r>
    </w:p>
    <w:p w14:paraId="78AD30A2" w14:textId="78982380" w:rsidR="00FE7038" w:rsidRDefault="00FE7038" w:rsidP="00C462C9"/>
    <w:p w14:paraId="7F96ED6B" w14:textId="3F89B991" w:rsidR="007043B7" w:rsidRDefault="007043B7" w:rsidP="007043B7">
      <w:r w:rsidRPr="007043B7">
        <w:t>This</w:t>
      </w:r>
      <w:r w:rsidR="00396DBA">
        <w:t xml:space="preserve"> </w:t>
      </w:r>
      <w:r w:rsidRPr="007043B7">
        <w:t>is</w:t>
      </w:r>
      <w:r w:rsidR="00396DBA">
        <w:t xml:space="preserve"> </w:t>
      </w:r>
      <w:r w:rsidRPr="007043B7">
        <w:t>the</w:t>
      </w:r>
      <w:r w:rsidR="00396DBA">
        <w:t xml:space="preserve"> </w:t>
      </w:r>
      <w:r w:rsidRPr="007043B7">
        <w:t>depth</w:t>
      </w:r>
      <w:r w:rsidR="00396DBA">
        <w:t xml:space="preserve"> </w:t>
      </w:r>
      <w:r w:rsidRPr="007043B7">
        <w:t>of</w:t>
      </w:r>
      <w:r w:rsidR="00396DBA">
        <w:t xml:space="preserve"> </w:t>
      </w:r>
      <w:r w:rsidRPr="007043B7">
        <w:t>the</w:t>
      </w:r>
      <w:r w:rsidR="00396DBA">
        <w:t xml:space="preserve"> </w:t>
      </w:r>
      <w:r w:rsidRPr="007043B7">
        <w:t>miracle</w:t>
      </w:r>
      <w:r w:rsidR="00396DBA">
        <w:t xml:space="preserve"> </w:t>
      </w:r>
      <w:r w:rsidRPr="007043B7">
        <w:t>of</w:t>
      </w:r>
      <w:r w:rsidR="00396DBA">
        <w:t xml:space="preserve"> </w:t>
      </w:r>
      <w:hyperlink r:id="rId1180" w:history="1">
        <w:r w:rsidRPr="00A40AC0">
          <w:rPr>
            <w:rStyle w:val="Hyperlink"/>
          </w:rPr>
          <w:t>Purim</w:t>
        </w:r>
      </w:hyperlink>
      <w:r w:rsidR="00396DBA">
        <w:t xml:space="preserve"> </w:t>
      </w:r>
      <w:r w:rsidRPr="007043B7">
        <w:t>where</w:t>
      </w:r>
      <w:r w:rsidR="00396DBA">
        <w:t xml:space="preserve"> </w:t>
      </w:r>
      <w:r w:rsidRPr="007043B7">
        <w:t>everything</w:t>
      </w:r>
      <w:r w:rsidR="00396DBA">
        <w:t xml:space="preserve"> </w:t>
      </w:r>
      <w:r w:rsidRPr="007043B7">
        <w:t>was</w:t>
      </w:r>
      <w:r w:rsidR="00396DBA">
        <w:t xml:space="preserve"> </w:t>
      </w:r>
      <w:r w:rsidRPr="007043B7">
        <w:t>flipped</w:t>
      </w:r>
      <w:r w:rsidR="00396DBA">
        <w:t xml:space="preserve"> </w:t>
      </w:r>
      <w:r w:rsidRPr="007043B7">
        <w:t>upside</w:t>
      </w:r>
      <w:r w:rsidR="00396DBA">
        <w:t xml:space="preserve"> </w:t>
      </w:r>
      <w:r w:rsidRPr="007043B7">
        <w:t>down.</w:t>
      </w:r>
      <w:r w:rsidR="00396DBA">
        <w:t xml:space="preserve"> </w:t>
      </w:r>
      <w:r w:rsidRPr="007043B7">
        <w:t>Everything</w:t>
      </w:r>
      <w:r w:rsidR="00396DBA">
        <w:t xml:space="preserve"> </w:t>
      </w:r>
      <w:r w:rsidRPr="007043B7">
        <w:t>that</w:t>
      </w:r>
      <w:r w:rsidR="00396DBA">
        <w:t xml:space="preserve"> </w:t>
      </w:r>
      <w:r w:rsidRPr="007043B7">
        <w:t>seemed</w:t>
      </w:r>
      <w:r w:rsidR="00396DBA">
        <w:t xml:space="preserve"> </w:t>
      </w:r>
      <w:r w:rsidRPr="007043B7">
        <w:t>to</w:t>
      </w:r>
      <w:r w:rsidR="00396DBA">
        <w:t xml:space="preserve"> </w:t>
      </w:r>
      <w:r w:rsidRPr="007043B7">
        <w:t>be</w:t>
      </w:r>
      <w:r w:rsidR="00396DBA">
        <w:t xml:space="preserve"> </w:t>
      </w:r>
      <w:r w:rsidRPr="007043B7">
        <w:t>negative</w:t>
      </w:r>
      <w:r w:rsidR="00396DBA">
        <w:t xml:space="preserve"> </w:t>
      </w:r>
      <w:r w:rsidRPr="007043B7">
        <w:t>turned</w:t>
      </w:r>
      <w:r w:rsidR="00396DBA">
        <w:t xml:space="preserve"> </w:t>
      </w:r>
      <w:r w:rsidRPr="007043B7">
        <w:t>out</w:t>
      </w:r>
      <w:r w:rsidR="00396DBA">
        <w:t xml:space="preserve"> </w:t>
      </w:r>
      <w:r w:rsidRPr="007043B7">
        <w:t>to</w:t>
      </w:r>
      <w:r w:rsidR="00396DBA">
        <w:t xml:space="preserve"> </w:t>
      </w:r>
      <w:r w:rsidRPr="007043B7">
        <w:t>be</w:t>
      </w:r>
      <w:r w:rsidR="00396DBA">
        <w:t xml:space="preserve"> </w:t>
      </w:r>
      <w:r w:rsidRPr="007043B7">
        <w:t>the</w:t>
      </w:r>
      <w:r w:rsidR="00396DBA">
        <w:t xml:space="preserve"> </w:t>
      </w:r>
      <w:r w:rsidRPr="007043B7">
        <w:t>positive</w:t>
      </w:r>
      <w:r w:rsidR="00396DBA">
        <w:t xml:space="preserve"> </w:t>
      </w:r>
      <w:r w:rsidRPr="007043B7">
        <w:t>that</w:t>
      </w:r>
      <w:r w:rsidR="00396DBA">
        <w:t xml:space="preserve"> </w:t>
      </w:r>
      <w:r w:rsidRPr="007043B7">
        <w:t>existed</w:t>
      </w:r>
      <w:r w:rsidR="00396DBA">
        <w:t xml:space="preserve"> </w:t>
      </w:r>
      <w:r w:rsidRPr="007043B7">
        <w:t>from</w:t>
      </w:r>
      <w:r w:rsidR="00396DBA">
        <w:t xml:space="preserve"> </w:t>
      </w:r>
      <w:r w:rsidRPr="007043B7">
        <w:t>the</w:t>
      </w:r>
      <w:r w:rsidR="00396DBA">
        <w:t xml:space="preserve"> </w:t>
      </w:r>
      <w:r w:rsidRPr="007043B7">
        <w:t>outset.</w:t>
      </w:r>
      <w:r w:rsidR="00396DBA">
        <w:t xml:space="preserve"> </w:t>
      </w:r>
      <w:hyperlink r:id="rId1181" w:history="1">
        <w:r w:rsidRPr="00A40AC0">
          <w:rPr>
            <w:rStyle w:val="Hyperlink"/>
          </w:rPr>
          <w:t>Purim</w:t>
        </w:r>
      </w:hyperlink>
      <w:r w:rsidR="00396DBA">
        <w:t xml:space="preserve"> </w:t>
      </w:r>
      <w:r w:rsidRPr="007043B7">
        <w:t>is</w:t>
      </w:r>
      <w:r w:rsidR="00396DBA">
        <w:t xml:space="preserve"> </w:t>
      </w:r>
      <w:r w:rsidRPr="007043B7">
        <w:t>a</w:t>
      </w:r>
      <w:r w:rsidR="00396DBA">
        <w:t xml:space="preserve"> </w:t>
      </w:r>
      <w:r w:rsidRPr="007043B7">
        <w:t>day</w:t>
      </w:r>
      <w:r w:rsidR="00396DBA">
        <w:t xml:space="preserve"> </w:t>
      </w:r>
      <w:r w:rsidRPr="007043B7">
        <w:t>when</w:t>
      </w:r>
      <w:r w:rsidR="00396DBA">
        <w:t xml:space="preserve"> </w:t>
      </w:r>
      <w:r w:rsidRPr="007043B7">
        <w:t>we</w:t>
      </w:r>
      <w:r w:rsidR="00396DBA">
        <w:t xml:space="preserve"> </w:t>
      </w:r>
      <w:r w:rsidRPr="007043B7">
        <w:t>learn</w:t>
      </w:r>
      <w:r w:rsidR="00396DBA">
        <w:t xml:space="preserve"> </w:t>
      </w:r>
      <w:r w:rsidRPr="007043B7">
        <w:t>to</w:t>
      </w:r>
      <w:r w:rsidR="00396DBA">
        <w:t xml:space="preserve"> </w:t>
      </w:r>
      <w:r w:rsidRPr="007043B7">
        <w:t>see</w:t>
      </w:r>
      <w:r w:rsidR="00396DBA">
        <w:t xml:space="preserve"> </w:t>
      </w:r>
      <w:r w:rsidRPr="007043B7">
        <w:t>through</w:t>
      </w:r>
      <w:r w:rsidR="00396DBA">
        <w:t xml:space="preserve"> </w:t>
      </w:r>
      <w:r w:rsidRPr="007043B7">
        <w:t>the</w:t>
      </w:r>
      <w:r w:rsidR="00396DBA">
        <w:t xml:space="preserve"> </w:t>
      </w:r>
      <w:r w:rsidRPr="007043B7">
        <w:t>superficiality</w:t>
      </w:r>
      <w:r w:rsidR="00396DBA">
        <w:t xml:space="preserve"> </w:t>
      </w:r>
      <w:r w:rsidRPr="007043B7">
        <w:t>of</w:t>
      </w:r>
      <w:r w:rsidR="00396DBA">
        <w:t xml:space="preserve"> </w:t>
      </w:r>
      <w:r w:rsidRPr="007043B7">
        <w:t>things;</w:t>
      </w:r>
      <w:r w:rsidR="00396DBA">
        <w:t xml:space="preserve"> </w:t>
      </w:r>
      <w:r w:rsidRPr="007043B7">
        <w:t>we</w:t>
      </w:r>
      <w:r w:rsidR="00396DBA">
        <w:t xml:space="preserve"> </w:t>
      </w:r>
      <w:r w:rsidRPr="007043B7">
        <w:t>learn</w:t>
      </w:r>
      <w:r w:rsidR="00396DBA">
        <w:t xml:space="preserve"> </w:t>
      </w:r>
      <w:r w:rsidRPr="007043B7">
        <w:t>not</w:t>
      </w:r>
      <w:r w:rsidR="00396DBA">
        <w:t xml:space="preserve"> </w:t>
      </w:r>
      <w:r w:rsidRPr="007043B7">
        <w:t>to</w:t>
      </w:r>
      <w:r w:rsidR="00396DBA">
        <w:t xml:space="preserve"> </w:t>
      </w:r>
      <w:r w:rsidRPr="007043B7">
        <w:t>be</w:t>
      </w:r>
      <w:r w:rsidR="00396DBA">
        <w:t xml:space="preserve"> </w:t>
      </w:r>
      <w:r w:rsidRPr="007043B7">
        <w:t>fooled</w:t>
      </w:r>
      <w:r w:rsidR="00396DBA">
        <w:t xml:space="preserve"> </w:t>
      </w:r>
      <w:r w:rsidRPr="007043B7">
        <w:t>by</w:t>
      </w:r>
      <w:r w:rsidR="00396DBA">
        <w:t xml:space="preserve"> </w:t>
      </w:r>
      <w:r w:rsidRPr="007043B7">
        <w:t>the</w:t>
      </w:r>
      <w:r w:rsidR="00396DBA">
        <w:t xml:space="preserve"> </w:t>
      </w:r>
      <w:r w:rsidRPr="007043B7">
        <w:t>mirage</w:t>
      </w:r>
      <w:r w:rsidR="00396DBA">
        <w:t xml:space="preserve"> </w:t>
      </w:r>
      <w:r w:rsidRPr="007043B7">
        <w:t>of</w:t>
      </w:r>
      <w:r w:rsidR="00396DBA">
        <w:t xml:space="preserve"> </w:t>
      </w:r>
      <w:hyperlink r:id="rId1182" w:history="1">
        <w:r w:rsidRPr="00A40AC0">
          <w:rPr>
            <w:rStyle w:val="Hyperlink"/>
          </w:rPr>
          <w:t>impurity</w:t>
        </w:r>
      </w:hyperlink>
      <w:r w:rsidR="00396DBA">
        <w:t xml:space="preserve"> </w:t>
      </w:r>
      <w:r w:rsidRPr="007043B7">
        <w:t>that</w:t>
      </w:r>
      <w:r w:rsidR="00396DBA">
        <w:t xml:space="preserve"> </w:t>
      </w:r>
      <w:r w:rsidRPr="007043B7">
        <w:t>we</w:t>
      </w:r>
      <w:r w:rsidR="00396DBA">
        <w:t xml:space="preserve"> </w:t>
      </w:r>
      <w:r w:rsidRPr="007043B7">
        <w:t>sometimes</w:t>
      </w:r>
      <w:r w:rsidR="00396DBA">
        <w:t xml:space="preserve"> </w:t>
      </w:r>
      <w:r w:rsidRPr="007043B7">
        <w:t>see</w:t>
      </w:r>
      <w:r w:rsidR="00396DBA">
        <w:t xml:space="preserve"> </w:t>
      </w:r>
      <w:r w:rsidRPr="007043B7">
        <w:t>in</w:t>
      </w:r>
      <w:r w:rsidR="00396DBA">
        <w:t xml:space="preserve"> </w:t>
      </w:r>
      <w:r w:rsidRPr="007043B7">
        <w:t>each</w:t>
      </w:r>
      <w:r w:rsidR="00396DBA">
        <w:t xml:space="preserve"> </w:t>
      </w:r>
      <w:r w:rsidRPr="007043B7">
        <w:t>other</w:t>
      </w:r>
      <w:r w:rsidR="00396DBA">
        <w:t xml:space="preserve"> </w:t>
      </w:r>
      <w:r w:rsidRPr="007043B7">
        <w:t>and</w:t>
      </w:r>
      <w:r w:rsidR="00396DBA">
        <w:t xml:space="preserve"> </w:t>
      </w:r>
      <w:r w:rsidRPr="007043B7">
        <w:t>in</w:t>
      </w:r>
      <w:r w:rsidR="00396DBA">
        <w:t xml:space="preserve"> </w:t>
      </w:r>
      <w:r w:rsidRPr="007043B7">
        <w:t>ourselves.</w:t>
      </w:r>
      <w:r w:rsidR="00396DBA">
        <w:t xml:space="preserve"> </w:t>
      </w:r>
      <w:r w:rsidRPr="007043B7">
        <w:t>On</w:t>
      </w:r>
      <w:r w:rsidR="00396DBA">
        <w:t xml:space="preserve"> </w:t>
      </w:r>
      <w:hyperlink r:id="rId1183" w:history="1">
        <w:r w:rsidRPr="00A40AC0">
          <w:rPr>
            <w:rStyle w:val="Hyperlink"/>
          </w:rPr>
          <w:t>Purim</w:t>
        </w:r>
      </w:hyperlink>
      <w:r w:rsidRPr="007043B7">
        <w:t>,</w:t>
      </w:r>
      <w:r w:rsidR="00396DBA">
        <w:t xml:space="preserve"> </w:t>
      </w:r>
      <w:r w:rsidRPr="007043B7">
        <w:t>we</w:t>
      </w:r>
      <w:r w:rsidR="00396DBA">
        <w:t xml:space="preserve"> </w:t>
      </w:r>
      <w:r w:rsidRPr="007043B7">
        <w:t>learn</w:t>
      </w:r>
      <w:r w:rsidR="00396DBA">
        <w:t xml:space="preserve"> </w:t>
      </w:r>
      <w:r w:rsidRPr="007043B7">
        <w:t>to</w:t>
      </w:r>
      <w:r w:rsidR="00396DBA">
        <w:t xml:space="preserve"> </w:t>
      </w:r>
      <w:r w:rsidRPr="007043B7">
        <w:t>flip</w:t>
      </w:r>
      <w:r w:rsidR="00396DBA">
        <w:t xml:space="preserve"> </w:t>
      </w:r>
      <w:r w:rsidRPr="007043B7">
        <w:t>everything</w:t>
      </w:r>
      <w:r w:rsidR="00396DBA">
        <w:t xml:space="preserve"> </w:t>
      </w:r>
      <w:r w:rsidRPr="007043B7">
        <w:t>around,</w:t>
      </w:r>
      <w:r w:rsidR="00396DBA">
        <w:t xml:space="preserve"> </w:t>
      </w:r>
      <w:r w:rsidRPr="007043B7">
        <w:t>and</w:t>
      </w:r>
      <w:r w:rsidR="00396DBA">
        <w:t xml:space="preserve"> </w:t>
      </w:r>
      <w:r w:rsidRPr="007043B7">
        <w:t>where</w:t>
      </w:r>
      <w:r w:rsidR="00396DBA">
        <w:t xml:space="preserve"> </w:t>
      </w:r>
      <w:r w:rsidRPr="007043B7">
        <w:t>we</w:t>
      </w:r>
      <w:r w:rsidR="00396DBA">
        <w:t xml:space="preserve"> </w:t>
      </w:r>
      <w:r w:rsidRPr="007043B7">
        <w:t>think</w:t>
      </w:r>
      <w:r w:rsidR="00396DBA">
        <w:t xml:space="preserve"> </w:t>
      </w:r>
      <w:r w:rsidRPr="007043B7">
        <w:t>we</w:t>
      </w:r>
      <w:r w:rsidR="00396DBA">
        <w:t xml:space="preserve"> </w:t>
      </w:r>
      <w:r w:rsidRPr="007043B7">
        <w:t>see</w:t>
      </w:r>
      <w:r w:rsidR="00396DBA">
        <w:t xml:space="preserve"> </w:t>
      </w:r>
      <w:r w:rsidRPr="007043B7">
        <w:t>lowliness</w:t>
      </w:r>
      <w:r w:rsidR="00396DBA">
        <w:t xml:space="preserve"> </w:t>
      </w:r>
      <w:r w:rsidRPr="007043B7">
        <w:t>and</w:t>
      </w:r>
      <w:r w:rsidR="00396DBA">
        <w:t xml:space="preserve"> </w:t>
      </w:r>
      <w:hyperlink r:id="rId1184" w:history="1">
        <w:r w:rsidRPr="00A40AC0">
          <w:rPr>
            <w:rStyle w:val="Hyperlink"/>
          </w:rPr>
          <w:t>impurity</w:t>
        </w:r>
      </w:hyperlink>
      <w:r w:rsidRPr="007043B7">
        <w:t>,</w:t>
      </w:r>
      <w:r w:rsidR="00396DBA">
        <w:t xml:space="preserve"> </w:t>
      </w:r>
      <w:r w:rsidRPr="007043B7">
        <w:t>we</w:t>
      </w:r>
      <w:r w:rsidR="00396DBA">
        <w:t xml:space="preserve"> </w:t>
      </w:r>
      <w:r w:rsidRPr="007043B7">
        <w:t>look</w:t>
      </w:r>
      <w:r w:rsidR="00396DBA">
        <w:t xml:space="preserve"> </w:t>
      </w:r>
      <w:r w:rsidRPr="007043B7">
        <w:t>deeper</w:t>
      </w:r>
      <w:r w:rsidR="00396DBA">
        <w:t xml:space="preserve"> </w:t>
      </w:r>
      <w:r w:rsidRPr="007043B7">
        <w:t>to</w:t>
      </w:r>
      <w:r w:rsidR="00396DBA">
        <w:t xml:space="preserve"> </w:t>
      </w:r>
      <w:r w:rsidRPr="007043B7">
        <w:t>find</w:t>
      </w:r>
      <w:r w:rsidR="00396DBA">
        <w:t xml:space="preserve"> </w:t>
      </w:r>
      <w:r w:rsidRPr="007043B7">
        <w:t>the</w:t>
      </w:r>
      <w:r w:rsidR="00396DBA">
        <w:t xml:space="preserve"> </w:t>
      </w:r>
      <w:r w:rsidRPr="007043B7">
        <w:t>highest</w:t>
      </w:r>
      <w:r w:rsidR="00396DBA">
        <w:t xml:space="preserve"> </w:t>
      </w:r>
      <w:r w:rsidRPr="007043B7">
        <w:t>levels</w:t>
      </w:r>
      <w:r w:rsidR="00396DBA">
        <w:t xml:space="preserve"> </w:t>
      </w:r>
      <w:r w:rsidRPr="007043B7">
        <w:t>of</w:t>
      </w:r>
      <w:r w:rsidR="00396DBA">
        <w:t xml:space="preserve"> </w:t>
      </w:r>
      <w:hyperlink r:id="rId1185" w:history="1">
        <w:r w:rsidRPr="00A40AC0">
          <w:rPr>
            <w:rStyle w:val="Hyperlink"/>
          </w:rPr>
          <w:t>purity</w:t>
        </w:r>
      </w:hyperlink>
      <w:r w:rsidRPr="007043B7">
        <w:t>.</w:t>
      </w:r>
    </w:p>
    <w:p w14:paraId="400AC79A" w14:textId="77777777" w:rsidR="007043B7" w:rsidRDefault="007043B7" w:rsidP="00C462C9"/>
    <w:p w14:paraId="699A67C5" w14:textId="2DA23E2F" w:rsidR="00FE7038" w:rsidRDefault="00FE7038" w:rsidP="00FE7038">
      <w:r w:rsidRPr="00B92713">
        <w:rPr>
          <w:highlight w:val="yellow"/>
        </w:rPr>
        <w:t>Our</w:t>
      </w:r>
      <w:r w:rsidR="00396DBA">
        <w:rPr>
          <w:highlight w:val="yellow"/>
        </w:rPr>
        <w:t xml:space="preserve"> </w:t>
      </w:r>
      <w:r w:rsidRPr="00B92713">
        <w:rPr>
          <w:highlight w:val="yellow"/>
        </w:rPr>
        <w:t>task</w:t>
      </w:r>
      <w:r w:rsidR="00396DBA">
        <w:rPr>
          <w:highlight w:val="yellow"/>
        </w:rPr>
        <w:t xml:space="preserve"> </w:t>
      </w:r>
      <w:r w:rsidRPr="00B92713">
        <w:rPr>
          <w:highlight w:val="yellow"/>
        </w:rPr>
        <w:t>on</w:t>
      </w:r>
      <w:r w:rsidR="00396DBA">
        <w:rPr>
          <w:highlight w:val="yellow"/>
        </w:rPr>
        <w:t xml:space="preserve"> </w:t>
      </w:r>
      <w:hyperlink r:id="rId1186" w:history="1">
        <w:r w:rsidRPr="00A40AC0">
          <w:rPr>
            <w:rStyle w:val="Hyperlink"/>
            <w:highlight w:val="yellow"/>
          </w:rPr>
          <w:t>Purim</w:t>
        </w:r>
      </w:hyperlink>
      <w:r w:rsidR="00396DBA">
        <w:rPr>
          <w:highlight w:val="yellow"/>
        </w:rPr>
        <w:t xml:space="preserve"> </w:t>
      </w:r>
      <w:r w:rsidRPr="00B92713">
        <w:rPr>
          <w:highlight w:val="yellow"/>
        </w:rPr>
        <w:t>is</w:t>
      </w:r>
      <w:r w:rsidR="00396DBA">
        <w:rPr>
          <w:highlight w:val="yellow"/>
        </w:rPr>
        <w:t xml:space="preserve"> </w:t>
      </w:r>
      <w:r w:rsidRPr="00B92713">
        <w:rPr>
          <w:highlight w:val="yellow"/>
        </w:rPr>
        <w:t>to</w:t>
      </w:r>
      <w:r w:rsidR="00396DBA">
        <w:rPr>
          <w:highlight w:val="yellow"/>
        </w:rPr>
        <w:t xml:space="preserve"> </w:t>
      </w:r>
      <w:r w:rsidRPr="00B92713">
        <w:rPr>
          <w:highlight w:val="yellow"/>
        </w:rPr>
        <w:t>do</w:t>
      </w:r>
      <w:r w:rsidR="00396DBA">
        <w:rPr>
          <w:highlight w:val="yellow"/>
        </w:rPr>
        <w:t xml:space="preserve"> </w:t>
      </w:r>
      <w:r w:rsidRPr="00B92713">
        <w:rPr>
          <w:highlight w:val="yellow"/>
        </w:rPr>
        <w:t>teshuva</w:t>
      </w:r>
      <w:r w:rsidR="00396DBA">
        <w:rPr>
          <w:i/>
          <w:iCs/>
          <w:highlight w:val="yellow"/>
        </w:rPr>
        <w:t xml:space="preserve"> </w:t>
      </w:r>
      <w:r w:rsidRPr="00B92713">
        <w:rPr>
          <w:highlight w:val="yellow"/>
        </w:rPr>
        <w:t>in</w:t>
      </w:r>
      <w:r w:rsidR="00396DBA">
        <w:rPr>
          <w:highlight w:val="yellow"/>
        </w:rPr>
        <w:t xml:space="preserve"> </w:t>
      </w:r>
      <w:r w:rsidRPr="00B92713">
        <w:rPr>
          <w:highlight w:val="yellow"/>
        </w:rPr>
        <w:t>such</w:t>
      </w:r>
      <w:r w:rsidR="00396DBA">
        <w:rPr>
          <w:highlight w:val="yellow"/>
        </w:rPr>
        <w:t xml:space="preserve"> </w:t>
      </w:r>
      <w:r w:rsidRPr="00B92713">
        <w:rPr>
          <w:highlight w:val="yellow"/>
        </w:rPr>
        <w:t>a</w:t>
      </w:r>
      <w:r w:rsidR="00396DBA">
        <w:rPr>
          <w:highlight w:val="yellow"/>
        </w:rPr>
        <w:t xml:space="preserve"> </w:t>
      </w:r>
      <w:r w:rsidRPr="00B92713">
        <w:rPr>
          <w:highlight w:val="yellow"/>
        </w:rPr>
        <w:t>manner</w:t>
      </w:r>
      <w:r w:rsidR="00396DBA">
        <w:rPr>
          <w:highlight w:val="yellow"/>
        </w:rPr>
        <w:t xml:space="preserve"> </w:t>
      </w:r>
      <w:r w:rsidRPr="00B92713">
        <w:rPr>
          <w:highlight w:val="yellow"/>
        </w:rPr>
        <w:t>that</w:t>
      </w:r>
      <w:r w:rsidR="00396DBA">
        <w:rPr>
          <w:highlight w:val="yellow"/>
        </w:rPr>
        <w:t xml:space="preserve"> </w:t>
      </w:r>
      <w:r w:rsidRPr="00B92713">
        <w:rPr>
          <w:highlight w:val="yellow"/>
        </w:rPr>
        <w:t>we</w:t>
      </w:r>
      <w:r w:rsidR="00396DBA">
        <w:rPr>
          <w:highlight w:val="yellow"/>
        </w:rPr>
        <w:t xml:space="preserve"> </w:t>
      </w:r>
      <w:r w:rsidRPr="00B92713">
        <w:rPr>
          <w:highlight w:val="yellow"/>
        </w:rPr>
        <w:t>make</w:t>
      </w:r>
      <w:r w:rsidR="00396DBA">
        <w:rPr>
          <w:highlight w:val="yellow"/>
        </w:rPr>
        <w:t xml:space="preserve"> </w:t>
      </w:r>
      <w:r w:rsidRPr="00B92713">
        <w:rPr>
          <w:highlight w:val="yellow"/>
        </w:rPr>
        <w:t>our</w:t>
      </w:r>
      <w:r w:rsidR="00396DBA">
        <w:rPr>
          <w:highlight w:val="yellow"/>
        </w:rPr>
        <w:t xml:space="preserve"> </w:t>
      </w:r>
      <w:r w:rsidRPr="00B92713">
        <w:rPr>
          <w:highlight w:val="yellow"/>
        </w:rPr>
        <w:t>will</w:t>
      </w:r>
      <w:r w:rsidR="00396DBA">
        <w:rPr>
          <w:highlight w:val="yellow"/>
        </w:rPr>
        <w:t xml:space="preserve"> </w:t>
      </w:r>
      <w:r w:rsidRPr="00B92713">
        <w:rPr>
          <w:highlight w:val="yellow"/>
        </w:rPr>
        <w:t>His</w:t>
      </w:r>
      <w:r w:rsidR="00396DBA">
        <w:rPr>
          <w:highlight w:val="yellow"/>
        </w:rPr>
        <w:t xml:space="preserve"> </w:t>
      </w:r>
      <w:r w:rsidRPr="00B92713">
        <w:rPr>
          <w:highlight w:val="yellow"/>
        </w:rPr>
        <w:t>will,</w:t>
      </w:r>
      <w:r w:rsidR="00396DBA">
        <w:rPr>
          <w:highlight w:val="yellow"/>
        </w:rPr>
        <w:t xml:space="preserve"> </w:t>
      </w:r>
      <w:r w:rsidRPr="00B92713">
        <w:rPr>
          <w:highlight w:val="yellow"/>
        </w:rPr>
        <w:t>so</w:t>
      </w:r>
      <w:r w:rsidR="00396DBA">
        <w:rPr>
          <w:highlight w:val="yellow"/>
        </w:rPr>
        <w:t xml:space="preserve"> </w:t>
      </w:r>
      <w:r w:rsidRPr="00B92713">
        <w:rPr>
          <w:highlight w:val="yellow"/>
        </w:rPr>
        <w:t>he</w:t>
      </w:r>
      <w:r w:rsidR="00396DBA">
        <w:rPr>
          <w:highlight w:val="yellow"/>
        </w:rPr>
        <w:t xml:space="preserve"> </w:t>
      </w:r>
      <w:r w:rsidRPr="00B92713">
        <w:rPr>
          <w:highlight w:val="yellow"/>
        </w:rPr>
        <w:t>can</w:t>
      </w:r>
      <w:r w:rsidR="00396DBA">
        <w:rPr>
          <w:highlight w:val="yellow"/>
        </w:rPr>
        <w:t xml:space="preserve"> </w:t>
      </w:r>
      <w:r w:rsidRPr="00B92713">
        <w:rPr>
          <w:highlight w:val="yellow"/>
        </w:rPr>
        <w:t>make</w:t>
      </w:r>
      <w:r w:rsidR="00396DBA">
        <w:rPr>
          <w:highlight w:val="yellow"/>
        </w:rPr>
        <w:t xml:space="preserve"> </w:t>
      </w:r>
      <w:r w:rsidRPr="00B92713">
        <w:rPr>
          <w:highlight w:val="yellow"/>
        </w:rPr>
        <w:t>His</w:t>
      </w:r>
      <w:r w:rsidR="00396DBA">
        <w:rPr>
          <w:highlight w:val="yellow"/>
        </w:rPr>
        <w:t xml:space="preserve"> </w:t>
      </w:r>
      <w:r w:rsidRPr="00B92713">
        <w:rPr>
          <w:highlight w:val="yellow"/>
        </w:rPr>
        <w:t>will</w:t>
      </w:r>
      <w:r w:rsidR="00396DBA">
        <w:rPr>
          <w:highlight w:val="yellow"/>
        </w:rPr>
        <w:t xml:space="preserve"> </w:t>
      </w:r>
      <w:r w:rsidRPr="00B92713">
        <w:rPr>
          <w:highlight w:val="yellow"/>
        </w:rPr>
        <w:t>our</w:t>
      </w:r>
      <w:r w:rsidR="00396DBA">
        <w:rPr>
          <w:highlight w:val="yellow"/>
        </w:rPr>
        <w:t xml:space="preserve"> </w:t>
      </w:r>
      <w:r w:rsidRPr="00B92713">
        <w:rPr>
          <w:highlight w:val="yellow"/>
        </w:rPr>
        <w:t>will,</w:t>
      </w:r>
      <w:r w:rsidR="00396DBA">
        <w:rPr>
          <w:highlight w:val="yellow"/>
        </w:rPr>
        <w:t xml:space="preserve"> </w:t>
      </w:r>
      <w:r w:rsidRPr="00B92713">
        <w:rPr>
          <w:highlight w:val="yellow"/>
        </w:rPr>
        <w:t>thereby</w:t>
      </w:r>
      <w:r w:rsidR="00396DBA">
        <w:rPr>
          <w:highlight w:val="yellow"/>
        </w:rPr>
        <w:t xml:space="preserve"> </w:t>
      </w:r>
      <w:r w:rsidRPr="00B92713">
        <w:rPr>
          <w:highlight w:val="yellow"/>
        </w:rPr>
        <w:t>revealing</w:t>
      </w:r>
      <w:r w:rsidR="00396DBA">
        <w:rPr>
          <w:highlight w:val="yellow"/>
        </w:rPr>
        <w:t xml:space="preserve"> </w:t>
      </w:r>
      <w:r w:rsidRPr="00B92713">
        <w:rPr>
          <w:highlight w:val="yellow"/>
        </w:rPr>
        <w:t>His</w:t>
      </w:r>
      <w:r w:rsidR="00396DBA">
        <w:rPr>
          <w:highlight w:val="yellow"/>
        </w:rPr>
        <w:t xml:space="preserve"> </w:t>
      </w:r>
      <w:r w:rsidRPr="00B92713">
        <w:rPr>
          <w:highlight w:val="yellow"/>
        </w:rPr>
        <w:t>presence</w:t>
      </w:r>
      <w:r w:rsidR="00396DBA">
        <w:rPr>
          <w:highlight w:val="yellow"/>
        </w:rPr>
        <w:t xml:space="preserve"> </w:t>
      </w:r>
      <w:r w:rsidRPr="00B92713">
        <w:rPr>
          <w:highlight w:val="yellow"/>
        </w:rPr>
        <w:t>in</w:t>
      </w:r>
      <w:r w:rsidR="00396DBA">
        <w:rPr>
          <w:highlight w:val="yellow"/>
        </w:rPr>
        <w:t xml:space="preserve"> </w:t>
      </w:r>
      <w:r w:rsidRPr="00B92713">
        <w:rPr>
          <w:highlight w:val="yellow"/>
        </w:rPr>
        <w:t>every</w:t>
      </w:r>
      <w:r w:rsidR="00396DBA">
        <w:rPr>
          <w:highlight w:val="yellow"/>
        </w:rPr>
        <w:t xml:space="preserve"> </w:t>
      </w:r>
      <w:r w:rsidRPr="00B92713">
        <w:rPr>
          <w:highlight w:val="yellow"/>
        </w:rPr>
        <w:t>point</w:t>
      </w:r>
      <w:r w:rsidR="00396DBA">
        <w:rPr>
          <w:highlight w:val="yellow"/>
        </w:rPr>
        <w:t xml:space="preserve"> </w:t>
      </w:r>
      <w:r w:rsidRPr="00B92713">
        <w:rPr>
          <w:highlight w:val="yellow"/>
        </w:rPr>
        <w:t>of</w:t>
      </w:r>
      <w:r w:rsidR="00396DBA">
        <w:rPr>
          <w:highlight w:val="yellow"/>
        </w:rPr>
        <w:t xml:space="preserve"> </w:t>
      </w:r>
      <w:hyperlink r:id="rId1187" w:history="1">
        <w:r w:rsidRPr="00A40AC0">
          <w:rPr>
            <w:rStyle w:val="Hyperlink"/>
            <w:highlight w:val="yellow"/>
          </w:rPr>
          <w:t>time</w:t>
        </w:r>
      </w:hyperlink>
      <w:r w:rsidR="00396DBA">
        <w:rPr>
          <w:highlight w:val="yellow"/>
        </w:rPr>
        <w:t xml:space="preserve"> </w:t>
      </w:r>
      <w:r w:rsidRPr="00B92713">
        <w:rPr>
          <w:highlight w:val="yellow"/>
        </w:rPr>
        <w:t>and</w:t>
      </w:r>
      <w:r w:rsidR="00396DBA">
        <w:rPr>
          <w:highlight w:val="yellow"/>
        </w:rPr>
        <w:t xml:space="preserve"> </w:t>
      </w:r>
      <w:r w:rsidRPr="00B92713">
        <w:rPr>
          <w:highlight w:val="yellow"/>
        </w:rPr>
        <w:t>space.</w:t>
      </w:r>
    </w:p>
    <w:p w14:paraId="65F9C8B9" w14:textId="77777777" w:rsidR="00C462C9" w:rsidRDefault="00C462C9" w:rsidP="00B20813"/>
    <w:p w14:paraId="3F95054F" w14:textId="44384C31" w:rsidR="009F67D6" w:rsidRDefault="0033532F" w:rsidP="0033532F">
      <w:pPr>
        <w:pStyle w:val="Heading1"/>
      </w:pPr>
      <w:bookmarkStart w:id="35" w:name="_Toc508286641"/>
      <w:bookmarkStart w:id="36" w:name="_Toc509332838"/>
      <w:bookmarkStart w:id="37" w:name="_Toc32223839"/>
      <w:r>
        <w:t>End</w:t>
      </w:r>
      <w:r w:rsidR="00396DBA">
        <w:t xml:space="preserve"> </w:t>
      </w:r>
      <w:r>
        <w:t>of</w:t>
      </w:r>
      <w:r w:rsidR="00396DBA">
        <w:t xml:space="preserve"> </w:t>
      </w:r>
      <w:hyperlink r:id="rId1188" w:history="1">
        <w:r w:rsidRPr="00A40AC0">
          <w:rPr>
            <w:rStyle w:val="Hyperlink"/>
          </w:rPr>
          <w:t>Time</w:t>
        </w:r>
        <w:bookmarkEnd w:id="35"/>
        <w:bookmarkEnd w:id="36"/>
        <w:bookmarkEnd w:id="37"/>
      </w:hyperlink>
    </w:p>
    <w:p w14:paraId="2E31BA8E" w14:textId="2BD222FC" w:rsidR="008F74FC" w:rsidRDefault="008F74FC" w:rsidP="008F74FC"/>
    <w:p w14:paraId="3794E541" w14:textId="04772131" w:rsidR="008F74FC" w:rsidRDefault="008F74FC" w:rsidP="008F74FC">
      <w:r>
        <w:rPr>
          <w:b/>
          <w:bCs/>
        </w:rPr>
        <w:t>G</w:t>
      </w:r>
      <w:r w:rsidRPr="008F74FC">
        <w:rPr>
          <w:b/>
          <w:bCs/>
        </w:rPr>
        <w:t>ilui</w:t>
      </w:r>
      <w:r w:rsidRPr="008F74FC">
        <w:t>,</w:t>
      </w:r>
      <w:r w:rsidR="00396DBA">
        <w:t xml:space="preserve"> </w:t>
      </w:r>
      <w:r w:rsidRPr="008F74FC">
        <w:t>meaning</w:t>
      </w:r>
      <w:r w:rsidR="00396DBA">
        <w:t xml:space="preserve"> </w:t>
      </w:r>
      <w:r w:rsidRPr="008F74FC">
        <w:t>“revelation”</w:t>
      </w:r>
      <w:r>
        <w:t>.</w:t>
      </w:r>
    </w:p>
    <w:p w14:paraId="1325E216" w14:textId="77777777" w:rsidR="008F74FC" w:rsidRDefault="008F74FC" w:rsidP="008F74FC"/>
    <w:p w14:paraId="33351672" w14:textId="2A0ED073" w:rsidR="008F74FC" w:rsidRDefault="008F74FC" w:rsidP="008F74FC">
      <w:r>
        <w:t>O</w:t>
      </w:r>
      <w:r w:rsidRPr="008F74FC">
        <w:t>ur</w:t>
      </w:r>
      <w:r w:rsidR="00396DBA">
        <w:t xml:space="preserve"> </w:t>
      </w:r>
      <w:r w:rsidRPr="008F74FC">
        <w:t>Sages</w:t>
      </w:r>
      <w:r w:rsidR="00396DBA">
        <w:t xml:space="preserve"> </w:t>
      </w:r>
      <w:hyperlink r:id="rId1189" w:history="1">
        <w:r w:rsidRPr="00A40AC0">
          <w:rPr>
            <w:rStyle w:val="Hyperlink"/>
          </w:rPr>
          <w:t>teach</w:t>
        </w:r>
      </w:hyperlink>
      <w:r w:rsidR="00396DBA">
        <w:t xml:space="preserve"> </w:t>
      </w:r>
      <w:r>
        <w:t>that,</w:t>
      </w:r>
      <w:r w:rsidR="00396DBA">
        <w:t xml:space="preserve"> </w:t>
      </w:r>
      <w:r w:rsidRPr="008F74FC">
        <w:t>“In</w:t>
      </w:r>
      <w:r w:rsidR="00396DBA">
        <w:t xml:space="preserve"> </w:t>
      </w:r>
      <w:r w:rsidRPr="008F74FC">
        <w:t>the</w:t>
      </w:r>
      <w:r w:rsidR="00396DBA">
        <w:t xml:space="preserve"> </w:t>
      </w:r>
      <w:r w:rsidRPr="008F74FC">
        <w:t>era</w:t>
      </w:r>
      <w:r w:rsidR="00396DBA">
        <w:t xml:space="preserve"> </w:t>
      </w:r>
      <w:r w:rsidRPr="008F74FC">
        <w:t>of</w:t>
      </w:r>
      <w:r w:rsidR="00396DBA">
        <w:t xml:space="preserve"> </w:t>
      </w:r>
      <w:r w:rsidRPr="008F74FC">
        <w:t>the</w:t>
      </w:r>
      <w:r w:rsidR="00396DBA">
        <w:t xml:space="preserve"> </w:t>
      </w:r>
      <w:hyperlink r:id="rId1190" w:history="1">
        <w:r w:rsidRPr="00A40AC0">
          <w:rPr>
            <w:rStyle w:val="Hyperlink"/>
          </w:rPr>
          <w:t>resurrection</w:t>
        </w:r>
      </w:hyperlink>
      <w:r w:rsidRPr="008F74FC">
        <w:t>,</w:t>
      </w:r>
      <w:r w:rsidR="00396DBA">
        <w:t xml:space="preserve"> </w:t>
      </w:r>
      <w:r w:rsidRPr="008F74FC">
        <w:t>all</w:t>
      </w:r>
      <w:r w:rsidR="00396DBA">
        <w:t xml:space="preserve"> </w:t>
      </w:r>
      <w:r w:rsidRPr="008F74FC">
        <w:t>of</w:t>
      </w:r>
      <w:r w:rsidR="00396DBA">
        <w:t xml:space="preserve"> </w:t>
      </w:r>
      <w:r w:rsidRPr="008F74FC">
        <w:t>the</w:t>
      </w:r>
      <w:r w:rsidR="00396DBA">
        <w:t xml:space="preserve"> </w:t>
      </w:r>
      <w:hyperlink r:id="rId1191" w:history="1">
        <w:r w:rsidRPr="00A40AC0">
          <w:rPr>
            <w:rStyle w:val="Hyperlink"/>
          </w:rPr>
          <w:t>festivals</w:t>
        </w:r>
      </w:hyperlink>
      <w:r w:rsidR="00396DBA">
        <w:t xml:space="preserve"> </w:t>
      </w:r>
      <w:r w:rsidRPr="008F74FC">
        <w:t>will</w:t>
      </w:r>
      <w:r w:rsidR="00396DBA">
        <w:t xml:space="preserve"> </w:t>
      </w:r>
      <w:r w:rsidRPr="008F74FC">
        <w:t>be</w:t>
      </w:r>
      <w:r w:rsidR="00396DBA">
        <w:t xml:space="preserve"> </w:t>
      </w:r>
      <w:r w:rsidRPr="008F74FC">
        <w:t>nullified</w:t>
      </w:r>
      <w:r w:rsidR="00396DBA">
        <w:t xml:space="preserve"> </w:t>
      </w:r>
      <w:r w:rsidRPr="008F74FC">
        <w:t>with</w:t>
      </w:r>
      <w:r w:rsidR="00396DBA">
        <w:t xml:space="preserve"> </w:t>
      </w:r>
      <w:r w:rsidRPr="008F74FC">
        <w:t>the</w:t>
      </w:r>
      <w:r w:rsidR="00396DBA">
        <w:t xml:space="preserve"> </w:t>
      </w:r>
      <w:r w:rsidRPr="008F74FC">
        <w:t>exception</w:t>
      </w:r>
      <w:r w:rsidR="00396DBA">
        <w:t xml:space="preserve"> </w:t>
      </w:r>
      <w:r w:rsidRPr="008F74FC">
        <w:t>of</w:t>
      </w:r>
      <w:r w:rsidR="00396DBA">
        <w:t xml:space="preserve"> </w:t>
      </w:r>
      <w:hyperlink r:id="rId1192" w:history="1">
        <w:r w:rsidRPr="00A40AC0">
          <w:rPr>
            <w:rStyle w:val="Hyperlink"/>
          </w:rPr>
          <w:t>Purim</w:t>
        </w:r>
      </w:hyperlink>
      <w:r w:rsidRPr="008F74FC">
        <w:t>.”</w:t>
      </w:r>
    </w:p>
    <w:p w14:paraId="60F0A63F" w14:textId="77777777" w:rsidR="008F74FC" w:rsidRPr="008F74FC" w:rsidRDefault="008F74FC" w:rsidP="008F74FC"/>
    <w:p w14:paraId="16AAE7B6" w14:textId="6C4D687A" w:rsidR="008F74FC" w:rsidRDefault="008F74FC" w:rsidP="008F74FC">
      <w:r w:rsidRPr="008F74FC">
        <w:t>Why</w:t>
      </w:r>
      <w:r w:rsidR="00396DBA">
        <w:t xml:space="preserve"> </w:t>
      </w:r>
      <w:r w:rsidRPr="008F74FC">
        <w:t>will</w:t>
      </w:r>
      <w:r w:rsidR="00396DBA">
        <w:t xml:space="preserve"> </w:t>
      </w:r>
      <w:hyperlink r:id="rId1193" w:history="1">
        <w:r w:rsidRPr="00A40AC0">
          <w:rPr>
            <w:rStyle w:val="Hyperlink"/>
          </w:rPr>
          <w:t>Purim</w:t>
        </w:r>
      </w:hyperlink>
      <w:r w:rsidR="00396DBA">
        <w:t xml:space="preserve"> </w:t>
      </w:r>
      <w:r w:rsidRPr="008F74FC">
        <w:t>continue</w:t>
      </w:r>
      <w:r w:rsidR="00396DBA">
        <w:t xml:space="preserve"> </w:t>
      </w:r>
      <w:r w:rsidRPr="008F74FC">
        <w:t>to</w:t>
      </w:r>
      <w:r w:rsidR="00396DBA">
        <w:t xml:space="preserve"> </w:t>
      </w:r>
      <w:r w:rsidRPr="008F74FC">
        <w:t>be</w:t>
      </w:r>
      <w:r w:rsidR="00396DBA">
        <w:t xml:space="preserve"> </w:t>
      </w:r>
      <w:r w:rsidRPr="008F74FC">
        <w:t>observed</w:t>
      </w:r>
      <w:r w:rsidR="00396DBA">
        <w:t xml:space="preserve"> </w:t>
      </w:r>
      <w:r w:rsidRPr="008F74FC">
        <w:t>in</w:t>
      </w:r>
      <w:r w:rsidR="00396DBA">
        <w:t xml:space="preserve"> </w:t>
      </w:r>
      <w:r w:rsidRPr="008F74FC">
        <w:t>that</w:t>
      </w:r>
      <w:r w:rsidR="00396DBA">
        <w:t xml:space="preserve"> </w:t>
      </w:r>
      <w:hyperlink r:id="rId1194" w:history="1">
        <w:r w:rsidRPr="00A40AC0">
          <w:rPr>
            <w:rStyle w:val="Hyperlink"/>
          </w:rPr>
          <w:t>future</w:t>
        </w:r>
      </w:hyperlink>
      <w:r w:rsidR="00396DBA">
        <w:t xml:space="preserve"> </w:t>
      </w:r>
      <w:r w:rsidRPr="008F74FC">
        <w:t>era?</w:t>
      </w:r>
      <w:r w:rsidR="00396DBA">
        <w:t xml:space="preserve"> </w:t>
      </w:r>
      <w:r w:rsidRPr="008F74FC">
        <w:t>Because</w:t>
      </w:r>
      <w:r w:rsidR="00396DBA">
        <w:t xml:space="preserve"> </w:t>
      </w:r>
      <w:r w:rsidRPr="008F74FC">
        <w:t>its</w:t>
      </w:r>
      <w:r w:rsidR="00396DBA">
        <w:t xml:space="preserve"> </w:t>
      </w:r>
      <w:r w:rsidRPr="008F74FC">
        <w:t>theme</w:t>
      </w:r>
      <w:r w:rsidR="00396DBA">
        <w:t xml:space="preserve"> </w:t>
      </w:r>
      <w:r w:rsidRPr="008F74FC">
        <w:t>parallels</w:t>
      </w:r>
      <w:r w:rsidR="00396DBA">
        <w:t xml:space="preserve"> </w:t>
      </w:r>
      <w:r w:rsidRPr="008F74FC">
        <w:t>the</w:t>
      </w:r>
      <w:r w:rsidR="00396DBA">
        <w:t xml:space="preserve"> </w:t>
      </w:r>
      <w:hyperlink r:id="rId1195" w:history="1">
        <w:r w:rsidRPr="00A40AC0">
          <w:rPr>
            <w:rStyle w:val="Hyperlink"/>
          </w:rPr>
          <w:t>spiritual</w:t>
        </w:r>
      </w:hyperlink>
      <w:r w:rsidR="00396DBA">
        <w:t xml:space="preserve"> </w:t>
      </w:r>
      <w:r w:rsidRPr="008F74FC">
        <w:t>state</w:t>
      </w:r>
      <w:r w:rsidR="00396DBA">
        <w:t xml:space="preserve"> </w:t>
      </w:r>
      <w:r w:rsidRPr="008F74FC">
        <w:t>that</w:t>
      </w:r>
      <w:r w:rsidR="00396DBA">
        <w:t xml:space="preserve"> </w:t>
      </w:r>
      <w:r w:rsidRPr="008F74FC">
        <w:t>will</w:t>
      </w:r>
      <w:r w:rsidR="00396DBA">
        <w:t xml:space="preserve"> </w:t>
      </w:r>
      <w:r w:rsidRPr="008F74FC">
        <w:t>prevail</w:t>
      </w:r>
      <w:r w:rsidR="00396DBA">
        <w:t xml:space="preserve"> </w:t>
      </w:r>
      <w:r w:rsidRPr="008F74FC">
        <w:t>at</w:t>
      </w:r>
      <w:r w:rsidR="00396DBA">
        <w:t xml:space="preserve"> </w:t>
      </w:r>
      <w:r w:rsidRPr="008F74FC">
        <w:t>that</w:t>
      </w:r>
      <w:r w:rsidR="00396DBA">
        <w:t xml:space="preserve"> </w:t>
      </w:r>
      <w:hyperlink r:id="rId1196" w:history="1">
        <w:r w:rsidRPr="00A40AC0">
          <w:rPr>
            <w:rStyle w:val="Hyperlink"/>
          </w:rPr>
          <w:t>time</w:t>
        </w:r>
      </w:hyperlink>
      <w:r w:rsidRPr="008F74FC">
        <w:t>.</w:t>
      </w:r>
    </w:p>
    <w:p w14:paraId="249B16AE" w14:textId="77777777" w:rsidR="008F74FC" w:rsidRPr="008F74FC" w:rsidRDefault="008F74FC" w:rsidP="008F74FC"/>
    <w:p w14:paraId="3587F1DB" w14:textId="3E4FBC01" w:rsidR="008F74FC" w:rsidRDefault="008F74FC" w:rsidP="008F74FC">
      <w:r w:rsidRPr="008F74FC">
        <w:t>Today,</w:t>
      </w:r>
      <w:r w:rsidR="00396DBA">
        <w:t xml:space="preserve"> </w:t>
      </w:r>
      <w:r w:rsidRPr="008F74FC">
        <w:t>there</w:t>
      </w:r>
      <w:r w:rsidR="00396DBA">
        <w:t xml:space="preserve"> </w:t>
      </w:r>
      <w:r w:rsidRPr="008F74FC">
        <w:t>is</w:t>
      </w:r>
      <w:r w:rsidR="00396DBA">
        <w:t xml:space="preserve"> </w:t>
      </w:r>
      <w:r w:rsidRPr="008F74FC">
        <w:t>a</w:t>
      </w:r>
      <w:r w:rsidR="00396DBA">
        <w:t xml:space="preserve"> </w:t>
      </w:r>
      <w:r w:rsidRPr="008F74FC">
        <w:t>natural</w:t>
      </w:r>
      <w:r w:rsidR="00396DBA">
        <w:t xml:space="preserve"> </w:t>
      </w:r>
      <w:r w:rsidRPr="008F74FC">
        <w:t>order</w:t>
      </w:r>
      <w:r w:rsidR="00396DBA">
        <w:t xml:space="preserve"> </w:t>
      </w:r>
      <w:r w:rsidRPr="008F74FC">
        <w:t>in</w:t>
      </w:r>
      <w:r w:rsidR="00396DBA">
        <w:t xml:space="preserve"> </w:t>
      </w:r>
      <w:r w:rsidRPr="008F74FC">
        <w:t>which</w:t>
      </w:r>
      <w:r w:rsidR="00396DBA">
        <w:t xml:space="preserve"> </w:t>
      </w:r>
      <w:r w:rsidR="001A77A9">
        <w:t>Godliness</w:t>
      </w:r>
      <w:r w:rsidR="00396DBA">
        <w:t xml:space="preserve"> </w:t>
      </w:r>
      <w:r w:rsidRPr="008F74FC">
        <w:t>is</w:t>
      </w:r>
      <w:r w:rsidR="00396DBA">
        <w:t xml:space="preserve"> </w:t>
      </w:r>
      <w:r w:rsidRPr="008F74FC">
        <w:t>not</w:t>
      </w:r>
      <w:r w:rsidR="00396DBA">
        <w:t xml:space="preserve"> </w:t>
      </w:r>
      <w:r w:rsidRPr="008F74FC">
        <w:t>revealed,</w:t>
      </w:r>
      <w:r w:rsidR="00396DBA">
        <w:t xml:space="preserve"> </w:t>
      </w:r>
      <w:r w:rsidRPr="008F74FC">
        <w:t>a</w:t>
      </w:r>
      <w:r w:rsidR="00396DBA">
        <w:t xml:space="preserve"> </w:t>
      </w:r>
      <w:r w:rsidRPr="008F74FC">
        <w:t>state</w:t>
      </w:r>
      <w:r w:rsidR="00396DBA">
        <w:t xml:space="preserve"> </w:t>
      </w:r>
      <w:r w:rsidRPr="008F74FC">
        <w:t>of</w:t>
      </w:r>
      <w:r w:rsidR="00396DBA">
        <w:t xml:space="preserve"> </w:t>
      </w:r>
      <w:r w:rsidRPr="008F74FC">
        <w:t>concealment</w:t>
      </w:r>
      <w:r w:rsidR="00396DBA">
        <w:t xml:space="preserve"> </w:t>
      </w:r>
      <w:r w:rsidRPr="008F74FC">
        <w:t>not</w:t>
      </w:r>
      <w:r w:rsidR="00396DBA">
        <w:t xml:space="preserve"> </w:t>
      </w:r>
      <w:r w:rsidRPr="008F74FC">
        <w:t>unlike</w:t>
      </w:r>
      <w:r w:rsidR="00396DBA">
        <w:t xml:space="preserve"> </w:t>
      </w:r>
      <w:r w:rsidRPr="008F74FC">
        <w:t>that</w:t>
      </w:r>
      <w:r w:rsidR="00396DBA">
        <w:t xml:space="preserve"> </w:t>
      </w:r>
      <w:r w:rsidRPr="008F74FC">
        <w:t>which</w:t>
      </w:r>
      <w:r w:rsidR="00396DBA">
        <w:t xml:space="preserve"> </w:t>
      </w:r>
      <w:r w:rsidRPr="008F74FC">
        <w:t>prevailed</w:t>
      </w:r>
      <w:r w:rsidR="00396DBA">
        <w:t xml:space="preserve"> </w:t>
      </w:r>
      <w:r w:rsidRPr="008F74FC">
        <w:t>at</w:t>
      </w:r>
      <w:r w:rsidR="00396DBA">
        <w:t xml:space="preserve"> </w:t>
      </w:r>
      <w:r w:rsidRPr="008F74FC">
        <w:t>the</w:t>
      </w:r>
      <w:r w:rsidR="00396DBA">
        <w:t xml:space="preserve"> </w:t>
      </w:r>
      <w:hyperlink r:id="rId1197" w:history="1">
        <w:r w:rsidRPr="00A40AC0">
          <w:rPr>
            <w:rStyle w:val="Hyperlink"/>
          </w:rPr>
          <w:t>time</w:t>
        </w:r>
      </w:hyperlink>
      <w:r w:rsidR="00396DBA">
        <w:t xml:space="preserve"> </w:t>
      </w:r>
      <w:r w:rsidRPr="008F74FC">
        <w:t>of</w:t>
      </w:r>
      <w:r w:rsidR="00396DBA">
        <w:t xml:space="preserve"> </w:t>
      </w:r>
      <w:r w:rsidRPr="008F74FC">
        <w:t>the</w:t>
      </w:r>
      <w:r w:rsidR="00396DBA">
        <w:t xml:space="preserve"> </w:t>
      </w:r>
      <w:hyperlink r:id="rId1198" w:history="1">
        <w:r w:rsidRPr="00A40AC0">
          <w:rPr>
            <w:rStyle w:val="Hyperlink"/>
          </w:rPr>
          <w:t>Purim</w:t>
        </w:r>
      </w:hyperlink>
      <w:r w:rsidR="00396DBA">
        <w:t xml:space="preserve"> </w:t>
      </w:r>
      <w:r w:rsidRPr="008F74FC">
        <w:t>miracle.</w:t>
      </w:r>
      <w:r w:rsidR="00396DBA">
        <w:t xml:space="preserve"> </w:t>
      </w:r>
      <w:r w:rsidRPr="008F74FC">
        <w:t>Yes,</w:t>
      </w:r>
      <w:r w:rsidR="00396DBA">
        <w:t xml:space="preserve"> </w:t>
      </w:r>
      <w:r w:rsidRPr="008F74FC">
        <w:t>there</w:t>
      </w:r>
      <w:r w:rsidR="00396DBA">
        <w:t xml:space="preserve"> </w:t>
      </w:r>
      <w:r w:rsidRPr="008F74FC">
        <w:t>is</w:t>
      </w:r>
      <w:r w:rsidR="00396DBA">
        <w:t xml:space="preserve"> </w:t>
      </w:r>
      <w:r w:rsidRPr="008F74FC">
        <w:t>an</w:t>
      </w:r>
      <w:r w:rsidR="00396DBA">
        <w:t xml:space="preserve"> </w:t>
      </w:r>
      <w:r w:rsidRPr="008F74FC">
        <w:t>entire</w:t>
      </w:r>
      <w:r w:rsidR="00396DBA">
        <w:t xml:space="preserve"> </w:t>
      </w:r>
      <w:r w:rsidRPr="008F74FC">
        <w:t>framework</w:t>
      </w:r>
      <w:r w:rsidR="00396DBA">
        <w:t xml:space="preserve"> </w:t>
      </w:r>
      <w:r w:rsidRPr="008F74FC">
        <w:t>of</w:t>
      </w:r>
      <w:r w:rsidR="00396DBA">
        <w:t xml:space="preserve"> </w:t>
      </w:r>
      <w:hyperlink r:id="rId1199" w:history="1">
        <w:r w:rsidRPr="00A40AC0">
          <w:rPr>
            <w:rStyle w:val="Hyperlink"/>
          </w:rPr>
          <w:t>spiritual</w:t>
        </w:r>
      </w:hyperlink>
      <w:r w:rsidR="00396DBA">
        <w:t xml:space="preserve"> </w:t>
      </w:r>
      <w:r w:rsidRPr="008F74FC">
        <w:t>reality</w:t>
      </w:r>
      <w:r w:rsidR="00396DBA">
        <w:t xml:space="preserve"> </w:t>
      </w:r>
      <w:r w:rsidRPr="008F74FC">
        <w:t>that</w:t>
      </w:r>
      <w:r w:rsidR="00396DBA">
        <w:t xml:space="preserve"> </w:t>
      </w:r>
      <w:r w:rsidRPr="008F74FC">
        <w:t>exists,</w:t>
      </w:r>
      <w:r w:rsidR="00396DBA">
        <w:t xml:space="preserve"> </w:t>
      </w:r>
      <w:r w:rsidRPr="008F74FC">
        <w:t>but</w:t>
      </w:r>
      <w:r w:rsidR="00396DBA">
        <w:t xml:space="preserve"> </w:t>
      </w:r>
      <w:r w:rsidRPr="008F74FC">
        <w:t>it</w:t>
      </w:r>
      <w:r w:rsidR="00396DBA">
        <w:t xml:space="preserve"> </w:t>
      </w:r>
      <w:r w:rsidRPr="008F74FC">
        <w:t>is</w:t>
      </w:r>
      <w:r w:rsidR="00396DBA">
        <w:t xml:space="preserve"> </w:t>
      </w:r>
      <w:hyperlink r:id="rId1200" w:history="1">
        <w:r w:rsidRPr="00A40AC0">
          <w:rPr>
            <w:rStyle w:val="Hyperlink"/>
          </w:rPr>
          <w:t>known</w:t>
        </w:r>
      </w:hyperlink>
      <w:r w:rsidR="00396DBA">
        <w:t xml:space="preserve"> </w:t>
      </w:r>
      <w:r w:rsidRPr="008F74FC">
        <w:t>only</w:t>
      </w:r>
      <w:r w:rsidR="00396DBA">
        <w:t xml:space="preserve"> </w:t>
      </w:r>
      <w:r w:rsidRPr="008F74FC">
        <w:t>abstractly.</w:t>
      </w:r>
      <w:r w:rsidR="00396DBA">
        <w:t xml:space="preserve"> </w:t>
      </w:r>
      <w:r w:rsidRPr="008F74FC">
        <w:t>We</w:t>
      </w:r>
      <w:r w:rsidR="00396DBA">
        <w:t xml:space="preserve"> </w:t>
      </w:r>
      <w:r w:rsidRPr="008F74FC">
        <w:t>are</w:t>
      </w:r>
      <w:r w:rsidR="00396DBA">
        <w:t xml:space="preserve"> </w:t>
      </w:r>
      <w:r w:rsidRPr="008F74FC">
        <w:t>not</w:t>
      </w:r>
      <w:r w:rsidR="00396DBA">
        <w:t xml:space="preserve"> </w:t>
      </w:r>
      <w:r w:rsidRPr="008F74FC">
        <w:t>palpably</w:t>
      </w:r>
      <w:r w:rsidR="00396DBA">
        <w:t xml:space="preserve"> </w:t>
      </w:r>
      <w:r w:rsidRPr="008F74FC">
        <w:t>aware</w:t>
      </w:r>
      <w:r w:rsidR="00396DBA">
        <w:t xml:space="preserve"> </w:t>
      </w:r>
      <w:r w:rsidRPr="008F74FC">
        <w:t>of</w:t>
      </w:r>
      <w:r w:rsidR="00396DBA">
        <w:t xml:space="preserve"> </w:t>
      </w:r>
      <w:r w:rsidRPr="008F74FC">
        <w:t>it.</w:t>
      </w:r>
    </w:p>
    <w:p w14:paraId="2F6AECCD" w14:textId="77777777" w:rsidR="008F74FC" w:rsidRPr="008F74FC" w:rsidRDefault="008F74FC" w:rsidP="008F74FC"/>
    <w:p w14:paraId="3B563600" w14:textId="7BA2A2B6" w:rsidR="008F74FC" w:rsidRPr="008F74FC" w:rsidRDefault="008F74FC" w:rsidP="008F74FC">
      <w:r w:rsidRPr="008F74FC">
        <w:t>With</w:t>
      </w:r>
      <w:r w:rsidR="00396DBA">
        <w:t xml:space="preserve"> </w:t>
      </w:r>
      <w:r w:rsidRPr="008F74FC">
        <w:t>the</w:t>
      </w:r>
      <w:r w:rsidR="00396DBA">
        <w:t xml:space="preserve"> </w:t>
      </w:r>
      <w:hyperlink r:id="rId1201" w:history="1">
        <w:r w:rsidRPr="00A40AC0">
          <w:rPr>
            <w:rStyle w:val="Hyperlink"/>
          </w:rPr>
          <w:t>coming</w:t>
        </w:r>
      </w:hyperlink>
      <w:r w:rsidR="00396DBA">
        <w:t xml:space="preserve"> </w:t>
      </w:r>
      <w:r w:rsidRPr="008F74FC">
        <w:t>of</w:t>
      </w:r>
      <w:r w:rsidR="00396DBA">
        <w:t xml:space="preserve"> </w:t>
      </w:r>
      <w:hyperlink r:id="rId1202" w:history="1">
        <w:r w:rsidRPr="00A40AC0">
          <w:rPr>
            <w:rStyle w:val="Hyperlink"/>
          </w:rPr>
          <w:t>Mashiach</w:t>
        </w:r>
      </w:hyperlink>
      <w:r w:rsidRPr="008F74FC">
        <w:rPr>
          <w:i/>
          <w:iCs/>
        </w:rPr>
        <w:t>,</w:t>
      </w:r>
      <w:r w:rsidR="00396DBA">
        <w:t xml:space="preserve"> </w:t>
      </w:r>
      <w:r w:rsidRPr="008F74FC">
        <w:t>this</w:t>
      </w:r>
      <w:r w:rsidR="00396DBA">
        <w:t xml:space="preserve"> </w:t>
      </w:r>
      <w:r w:rsidRPr="008F74FC">
        <w:t>will</w:t>
      </w:r>
      <w:r w:rsidR="00396DBA">
        <w:t xml:space="preserve"> </w:t>
      </w:r>
      <w:r w:rsidRPr="008F74FC">
        <w:t>radically</w:t>
      </w:r>
      <w:r w:rsidR="00396DBA">
        <w:t xml:space="preserve"> </w:t>
      </w:r>
      <w:r w:rsidRPr="008F74FC">
        <w:t>change.</w:t>
      </w:r>
      <w:r w:rsidR="00396DBA">
        <w:t xml:space="preserve"> </w:t>
      </w:r>
      <w:r w:rsidRPr="008F74FC">
        <w:t>Spirituality</w:t>
      </w:r>
      <w:r w:rsidR="00396DBA">
        <w:t xml:space="preserve"> </w:t>
      </w:r>
      <w:r w:rsidRPr="008F74FC">
        <w:t>will</w:t>
      </w:r>
      <w:r w:rsidR="00396DBA">
        <w:t xml:space="preserve"> </w:t>
      </w:r>
      <w:r w:rsidRPr="008F74FC">
        <w:t>become</w:t>
      </w:r>
      <w:r w:rsidR="00396DBA">
        <w:t xml:space="preserve"> </w:t>
      </w:r>
      <w:r w:rsidRPr="008F74FC">
        <w:t>as</w:t>
      </w:r>
      <w:r w:rsidR="00396DBA">
        <w:t xml:space="preserve"> </w:t>
      </w:r>
      <w:r w:rsidRPr="008F74FC">
        <w:t>real</w:t>
      </w:r>
      <w:r w:rsidR="00396DBA">
        <w:t xml:space="preserve"> </w:t>
      </w:r>
      <w:r w:rsidRPr="008F74FC">
        <w:t>to</w:t>
      </w:r>
      <w:r w:rsidR="00396DBA">
        <w:t xml:space="preserve"> </w:t>
      </w:r>
      <w:r w:rsidRPr="008F74FC">
        <w:t>us</w:t>
      </w:r>
      <w:r w:rsidR="00396DBA">
        <w:t xml:space="preserve"> </w:t>
      </w:r>
      <w:r w:rsidRPr="008F74FC">
        <w:t>as</w:t>
      </w:r>
      <w:r w:rsidR="00396DBA">
        <w:t xml:space="preserve"> </w:t>
      </w:r>
      <w:r w:rsidRPr="008F74FC">
        <w:t>a</w:t>
      </w:r>
      <w:r w:rsidR="00396DBA">
        <w:t xml:space="preserve"> </w:t>
      </w:r>
      <w:r w:rsidRPr="008F74FC">
        <w:t>dollar</w:t>
      </w:r>
      <w:r w:rsidR="00396DBA">
        <w:t xml:space="preserve"> </w:t>
      </w:r>
      <w:r w:rsidRPr="008F74FC">
        <w:t>bill</w:t>
      </w:r>
      <w:r w:rsidR="00396DBA">
        <w:t xml:space="preserve"> </w:t>
      </w:r>
      <w:r w:rsidRPr="008F74FC">
        <w:t>is</w:t>
      </w:r>
      <w:r w:rsidR="00396DBA">
        <w:t xml:space="preserve"> </w:t>
      </w:r>
      <w:r w:rsidRPr="008F74FC">
        <w:t>today.</w:t>
      </w:r>
      <w:r w:rsidR="00396DBA">
        <w:t xml:space="preserve"> </w:t>
      </w:r>
      <w:r w:rsidRPr="008F74FC">
        <w:t>And</w:t>
      </w:r>
      <w:r w:rsidR="00396DBA">
        <w:t xml:space="preserve"> </w:t>
      </w:r>
      <w:r w:rsidRPr="008F74FC">
        <w:t>yet,</w:t>
      </w:r>
      <w:r w:rsidR="00396DBA">
        <w:t xml:space="preserve"> </w:t>
      </w:r>
      <w:r w:rsidRPr="008F74FC">
        <w:t>the</w:t>
      </w:r>
      <w:r w:rsidR="00396DBA">
        <w:t xml:space="preserve"> </w:t>
      </w:r>
      <w:hyperlink r:id="rId1203" w:history="1">
        <w:r w:rsidRPr="00A40AC0">
          <w:rPr>
            <w:rStyle w:val="Hyperlink"/>
          </w:rPr>
          <w:t>world</w:t>
        </w:r>
      </w:hyperlink>
      <w:r w:rsidR="00396DBA">
        <w:t xml:space="preserve"> </w:t>
      </w:r>
      <w:r w:rsidRPr="008F74FC">
        <w:t>as</w:t>
      </w:r>
      <w:r w:rsidR="00396DBA">
        <w:t xml:space="preserve"> </w:t>
      </w:r>
      <w:r w:rsidRPr="008F74FC">
        <w:t>we</w:t>
      </w:r>
      <w:r w:rsidR="00396DBA">
        <w:t xml:space="preserve"> </w:t>
      </w:r>
      <w:hyperlink r:id="rId1204" w:history="1">
        <w:r w:rsidRPr="00A40AC0">
          <w:rPr>
            <w:rStyle w:val="Hyperlink"/>
          </w:rPr>
          <w:t>know</w:t>
        </w:r>
      </w:hyperlink>
      <w:r w:rsidR="00396DBA">
        <w:t xml:space="preserve"> </w:t>
      </w:r>
      <w:r w:rsidRPr="008F74FC">
        <w:t>it</w:t>
      </w:r>
      <w:r w:rsidR="00396DBA">
        <w:t xml:space="preserve"> </w:t>
      </w:r>
      <w:r w:rsidRPr="008F74FC">
        <w:t>will</w:t>
      </w:r>
      <w:r w:rsidR="00396DBA">
        <w:t xml:space="preserve"> </w:t>
      </w:r>
      <w:r w:rsidRPr="008F74FC">
        <w:t>not</w:t>
      </w:r>
      <w:r w:rsidR="00396DBA">
        <w:t xml:space="preserve"> </w:t>
      </w:r>
      <w:r w:rsidRPr="008F74FC">
        <w:t>cease</w:t>
      </w:r>
      <w:r w:rsidR="00396DBA">
        <w:t xml:space="preserve"> </w:t>
      </w:r>
      <w:r w:rsidRPr="008F74FC">
        <w:t>to</w:t>
      </w:r>
      <w:r w:rsidR="00396DBA">
        <w:t xml:space="preserve"> </w:t>
      </w:r>
      <w:r w:rsidRPr="008F74FC">
        <w:t>exist.</w:t>
      </w:r>
      <w:r w:rsidR="00396DBA">
        <w:t xml:space="preserve"> </w:t>
      </w:r>
      <w:r w:rsidRPr="008F74FC">
        <w:t>Instead,</w:t>
      </w:r>
      <w:r w:rsidR="00396DBA">
        <w:t xml:space="preserve"> </w:t>
      </w:r>
      <w:r w:rsidRPr="008F74FC">
        <w:t>within</w:t>
      </w:r>
      <w:r w:rsidR="00396DBA">
        <w:t xml:space="preserve"> </w:t>
      </w:r>
      <w:r w:rsidRPr="008F74FC">
        <w:t>the</w:t>
      </w:r>
      <w:r w:rsidR="00396DBA">
        <w:t xml:space="preserve"> </w:t>
      </w:r>
      <w:r w:rsidRPr="008F74FC">
        <w:t>context</w:t>
      </w:r>
      <w:r w:rsidR="00396DBA">
        <w:t xml:space="preserve"> </w:t>
      </w:r>
      <w:r w:rsidRPr="008F74FC">
        <w:t>of</w:t>
      </w:r>
      <w:r w:rsidR="00396DBA">
        <w:t xml:space="preserve"> </w:t>
      </w:r>
      <w:r w:rsidRPr="008F74FC">
        <w:t>material</w:t>
      </w:r>
      <w:r w:rsidR="00396DBA">
        <w:t xml:space="preserve"> </w:t>
      </w:r>
      <w:r w:rsidRPr="008F74FC">
        <w:t>reality,</w:t>
      </w:r>
      <w:r w:rsidR="00396DBA">
        <w:t xml:space="preserve"> </w:t>
      </w:r>
      <w:r w:rsidRPr="008F74FC">
        <w:t>the</w:t>
      </w:r>
      <w:r w:rsidR="00396DBA">
        <w:t xml:space="preserve"> </w:t>
      </w:r>
      <w:r w:rsidRPr="008F74FC">
        <w:t>inner</w:t>
      </w:r>
      <w:r w:rsidR="00396DBA">
        <w:t xml:space="preserve"> </w:t>
      </w:r>
      <w:hyperlink r:id="rId1205" w:history="1">
        <w:r w:rsidRPr="00A40AC0">
          <w:rPr>
            <w:rStyle w:val="Hyperlink"/>
          </w:rPr>
          <w:t>spiritual</w:t>
        </w:r>
      </w:hyperlink>
      <w:r w:rsidR="00396DBA">
        <w:t xml:space="preserve"> </w:t>
      </w:r>
      <w:r w:rsidRPr="008F74FC">
        <w:t>truth</w:t>
      </w:r>
      <w:r w:rsidR="00396DBA">
        <w:t xml:space="preserve"> </w:t>
      </w:r>
      <w:r w:rsidRPr="008F74FC">
        <w:t>will</w:t>
      </w:r>
      <w:r w:rsidR="00396DBA">
        <w:t xml:space="preserve"> </w:t>
      </w:r>
      <w:r w:rsidRPr="008F74FC">
        <w:t>be</w:t>
      </w:r>
      <w:r w:rsidR="00396DBA">
        <w:t xml:space="preserve"> </w:t>
      </w:r>
      <w:r w:rsidRPr="008F74FC">
        <w:t>revealed.</w:t>
      </w:r>
      <w:r w:rsidR="00396DBA">
        <w:t xml:space="preserve"> </w:t>
      </w:r>
      <w:r w:rsidRPr="008F74FC">
        <w:t>The</w:t>
      </w:r>
      <w:r w:rsidR="00396DBA">
        <w:t xml:space="preserve"> </w:t>
      </w:r>
      <w:r w:rsidRPr="008F74FC">
        <w:t>same</w:t>
      </w:r>
      <w:r w:rsidR="00396DBA">
        <w:t xml:space="preserve"> </w:t>
      </w:r>
      <w:r w:rsidRPr="008F74FC">
        <w:t>dynamic</w:t>
      </w:r>
      <w:r w:rsidR="00396DBA">
        <w:t xml:space="preserve"> </w:t>
      </w:r>
      <w:r w:rsidRPr="008F74FC">
        <w:t>that</w:t>
      </w:r>
      <w:r w:rsidR="00396DBA">
        <w:t xml:space="preserve"> </w:t>
      </w:r>
      <w:r w:rsidRPr="008F74FC">
        <w:t>was</w:t>
      </w:r>
      <w:r w:rsidR="00396DBA">
        <w:t xml:space="preserve"> </w:t>
      </w:r>
      <w:r w:rsidRPr="008F74FC">
        <w:t>at</w:t>
      </w:r>
      <w:r w:rsidR="00396DBA">
        <w:t xml:space="preserve"> </w:t>
      </w:r>
      <w:r w:rsidRPr="008F74FC">
        <w:t>work</w:t>
      </w:r>
      <w:r w:rsidR="00396DBA">
        <w:t xml:space="preserve"> </w:t>
      </w:r>
      <w:r w:rsidRPr="008F74FC">
        <w:t>during</w:t>
      </w:r>
      <w:r w:rsidR="00396DBA">
        <w:t xml:space="preserve"> </w:t>
      </w:r>
      <w:r w:rsidRPr="008F74FC">
        <w:t>the</w:t>
      </w:r>
      <w:r w:rsidR="00396DBA">
        <w:t xml:space="preserve"> </w:t>
      </w:r>
      <w:hyperlink r:id="rId1206" w:history="1">
        <w:r w:rsidRPr="00A40AC0">
          <w:rPr>
            <w:rStyle w:val="Hyperlink"/>
          </w:rPr>
          <w:t>Purim</w:t>
        </w:r>
      </w:hyperlink>
      <w:r w:rsidR="00396DBA">
        <w:t xml:space="preserve"> </w:t>
      </w:r>
      <w:r w:rsidRPr="008F74FC">
        <w:t>miracle</w:t>
      </w:r>
      <w:r w:rsidR="00396DBA">
        <w:t xml:space="preserve"> </w:t>
      </w:r>
      <w:r w:rsidRPr="008F74FC">
        <w:t>will</w:t>
      </w:r>
      <w:r w:rsidR="00396DBA">
        <w:t xml:space="preserve"> </w:t>
      </w:r>
      <w:r w:rsidRPr="008F74FC">
        <w:t>be</w:t>
      </w:r>
      <w:r w:rsidR="00396DBA">
        <w:t xml:space="preserve"> </w:t>
      </w:r>
      <w:r w:rsidRPr="008F74FC">
        <w:t>expressed</w:t>
      </w:r>
      <w:r w:rsidR="00396DBA">
        <w:t xml:space="preserve"> </w:t>
      </w:r>
      <w:r w:rsidRPr="008F74FC">
        <w:t>in</w:t>
      </w:r>
      <w:r w:rsidR="00396DBA">
        <w:t xml:space="preserve"> </w:t>
      </w:r>
      <w:r w:rsidRPr="008F74FC">
        <w:t>a</w:t>
      </w:r>
      <w:r w:rsidR="00396DBA">
        <w:t xml:space="preserve"> </w:t>
      </w:r>
      <w:r w:rsidRPr="008F74FC">
        <w:t>complete</w:t>
      </w:r>
      <w:r w:rsidR="00396DBA">
        <w:t xml:space="preserve"> </w:t>
      </w:r>
      <w:r w:rsidRPr="008F74FC">
        <w:t>sense.</w:t>
      </w:r>
      <w:r w:rsidR="00396DBA">
        <w:t xml:space="preserve"> </w:t>
      </w:r>
      <w:r w:rsidRPr="008F74FC">
        <w:t>In</w:t>
      </w:r>
      <w:r w:rsidR="00396DBA">
        <w:t xml:space="preserve"> </w:t>
      </w:r>
      <w:r w:rsidRPr="008F74FC">
        <w:t>that</w:t>
      </w:r>
      <w:r w:rsidR="00396DBA">
        <w:t xml:space="preserve"> </w:t>
      </w:r>
      <w:r w:rsidRPr="008F74FC">
        <w:t>vein,</w:t>
      </w:r>
      <w:r w:rsidR="00396DBA">
        <w:t xml:space="preserve"> </w:t>
      </w:r>
      <w:r w:rsidRPr="008F74FC">
        <w:t>our</w:t>
      </w:r>
      <w:r w:rsidR="00396DBA">
        <w:t xml:space="preserve"> </w:t>
      </w:r>
      <w:r w:rsidRPr="008F74FC">
        <w:t>joyous</w:t>
      </w:r>
      <w:r w:rsidR="00396DBA">
        <w:t xml:space="preserve"> </w:t>
      </w:r>
      <w:r w:rsidRPr="008F74FC">
        <w:t>celebration</w:t>
      </w:r>
      <w:r w:rsidR="00396DBA">
        <w:t xml:space="preserve"> </w:t>
      </w:r>
      <w:r w:rsidRPr="008F74FC">
        <w:t>on</w:t>
      </w:r>
      <w:r w:rsidR="00396DBA">
        <w:t xml:space="preserve"> </w:t>
      </w:r>
      <w:hyperlink r:id="rId1207" w:history="1">
        <w:r w:rsidRPr="00A40AC0">
          <w:rPr>
            <w:rStyle w:val="Hyperlink"/>
          </w:rPr>
          <w:t>Purim</w:t>
        </w:r>
      </w:hyperlink>
      <w:r w:rsidR="00396DBA">
        <w:t xml:space="preserve"> </w:t>
      </w:r>
      <w:r w:rsidRPr="008F74FC">
        <w:t>anticipates</w:t>
      </w:r>
      <w:r w:rsidR="00396DBA">
        <w:t xml:space="preserve"> </w:t>
      </w:r>
      <w:r w:rsidRPr="008F74FC">
        <w:t>and</w:t>
      </w:r>
      <w:r w:rsidR="00396DBA">
        <w:t xml:space="preserve"> </w:t>
      </w:r>
      <w:r w:rsidRPr="008F74FC">
        <w:t>precipitates</w:t>
      </w:r>
      <w:r w:rsidR="00396DBA">
        <w:t xml:space="preserve"> </w:t>
      </w:r>
      <w:r w:rsidRPr="008F74FC">
        <w:t>the</w:t>
      </w:r>
      <w:r w:rsidR="00396DBA">
        <w:t xml:space="preserve"> </w:t>
      </w:r>
      <w:r w:rsidRPr="008F74FC">
        <w:t>ultimate</w:t>
      </w:r>
      <w:r w:rsidR="00396DBA">
        <w:t xml:space="preserve"> </w:t>
      </w:r>
      <w:r w:rsidRPr="008F74FC">
        <w:t>celebration</w:t>
      </w:r>
      <w:r w:rsidR="00396DBA">
        <w:t xml:space="preserve"> </w:t>
      </w:r>
      <w:r w:rsidRPr="008F74FC">
        <w:t>our</w:t>
      </w:r>
      <w:r w:rsidR="00396DBA">
        <w:t xml:space="preserve"> </w:t>
      </w:r>
      <w:r w:rsidRPr="008F74FC">
        <w:t>people</w:t>
      </w:r>
      <w:r w:rsidR="00396DBA">
        <w:t xml:space="preserve"> </w:t>
      </w:r>
      <w:r w:rsidRPr="008F74FC">
        <w:t>will</w:t>
      </w:r>
      <w:r w:rsidR="00396DBA">
        <w:t xml:space="preserve"> </w:t>
      </w:r>
      <w:hyperlink r:id="rId1208" w:history="1">
        <w:r w:rsidRPr="00A40AC0">
          <w:rPr>
            <w:rStyle w:val="Hyperlink"/>
          </w:rPr>
          <w:t>experience</w:t>
        </w:r>
      </w:hyperlink>
      <w:r w:rsidR="00396DBA">
        <w:t xml:space="preserve"> </w:t>
      </w:r>
      <w:r w:rsidRPr="008F74FC">
        <w:t>at</w:t>
      </w:r>
      <w:r w:rsidR="00396DBA">
        <w:t xml:space="preserve"> </w:t>
      </w:r>
      <w:r w:rsidRPr="008F74FC">
        <w:t>the</w:t>
      </w:r>
      <w:r w:rsidR="00396DBA">
        <w:t xml:space="preserve"> </w:t>
      </w:r>
      <w:hyperlink r:id="rId1209" w:history="1">
        <w:r w:rsidRPr="00A40AC0">
          <w:rPr>
            <w:rStyle w:val="Hyperlink"/>
          </w:rPr>
          <w:t>coming</w:t>
        </w:r>
      </w:hyperlink>
      <w:r w:rsidR="00396DBA">
        <w:t xml:space="preserve"> </w:t>
      </w:r>
      <w:r w:rsidRPr="008F74FC">
        <w:t>of</w:t>
      </w:r>
      <w:r w:rsidR="00396DBA">
        <w:t xml:space="preserve"> </w:t>
      </w:r>
      <w:hyperlink r:id="rId1210" w:history="1">
        <w:r w:rsidRPr="00A40AC0">
          <w:rPr>
            <w:rStyle w:val="Hyperlink"/>
          </w:rPr>
          <w:t>Mashiach</w:t>
        </w:r>
      </w:hyperlink>
      <w:r w:rsidRPr="008F74FC">
        <w:t>.</w:t>
      </w:r>
    </w:p>
    <w:p w14:paraId="494206CA" w14:textId="37ABCF20" w:rsidR="009F67D6" w:rsidRDefault="009F67D6" w:rsidP="00B20813"/>
    <w:p w14:paraId="5535D3D1" w14:textId="72533F06" w:rsidR="00E86D52" w:rsidRDefault="00E86D52" w:rsidP="00E86D52">
      <w:r>
        <w:t>At</w:t>
      </w:r>
      <w:r w:rsidR="00396DBA">
        <w:t xml:space="preserve"> </w:t>
      </w:r>
      <w:r>
        <w:t>the</w:t>
      </w:r>
      <w:r w:rsidR="00396DBA">
        <w:t xml:space="preserve"> </w:t>
      </w:r>
      <w:r>
        <w:t>end</w:t>
      </w:r>
      <w:r w:rsidR="00396DBA">
        <w:t xml:space="preserve"> </w:t>
      </w:r>
      <w:r>
        <w:t>of</w:t>
      </w:r>
      <w:r w:rsidR="00396DBA">
        <w:t xml:space="preserve"> </w:t>
      </w:r>
      <w:hyperlink r:id="rId1211" w:history="1">
        <w:r w:rsidRPr="00A40AC0">
          <w:rPr>
            <w:rStyle w:val="Hyperlink"/>
          </w:rPr>
          <w:t>time</w:t>
        </w:r>
      </w:hyperlink>
      <w:r w:rsidR="00396DBA">
        <w:t xml:space="preserve"> </w:t>
      </w:r>
      <w:r>
        <w:t>we</w:t>
      </w:r>
      <w:r w:rsidR="00396DBA">
        <w:t xml:space="preserve"> </w:t>
      </w:r>
      <w:r>
        <w:t>will</w:t>
      </w:r>
      <w:r w:rsidR="00396DBA">
        <w:t xml:space="preserve"> </w:t>
      </w:r>
      <w:r>
        <w:t>again</w:t>
      </w:r>
      <w:r w:rsidR="00396DBA">
        <w:t xml:space="preserve"> </w:t>
      </w:r>
      <w:hyperlink r:id="rId1212" w:history="1">
        <w:r w:rsidRPr="00A40AC0">
          <w:rPr>
            <w:rStyle w:val="Hyperlink"/>
          </w:rPr>
          <w:t>experience</w:t>
        </w:r>
      </w:hyperlink>
      <w:r w:rsidR="00396DBA">
        <w:t xml:space="preserve"> </w:t>
      </w:r>
      <w:r w:rsidRPr="00DA3811">
        <w:rPr>
          <w:i/>
          <w:iCs/>
        </w:rPr>
        <w:t>V’nahapoch</w:t>
      </w:r>
      <w:r w:rsidR="00396DBA">
        <w:rPr>
          <w:i/>
          <w:iCs/>
        </w:rPr>
        <w:t xml:space="preserve"> </w:t>
      </w:r>
      <w:r w:rsidRPr="00DA3811">
        <w:rPr>
          <w:i/>
          <w:iCs/>
        </w:rPr>
        <w:t>hu</w:t>
      </w:r>
      <w:r>
        <w:t>.</w:t>
      </w:r>
      <w:r w:rsidR="00396DBA">
        <w:t xml:space="preserve"> </w:t>
      </w:r>
      <w:r>
        <w:t>There</w:t>
      </w:r>
      <w:r w:rsidR="00396DBA">
        <w:t xml:space="preserve"> </w:t>
      </w:r>
      <w:r>
        <w:t>will</w:t>
      </w:r>
      <w:r w:rsidR="00396DBA">
        <w:t xml:space="preserve"> </w:t>
      </w:r>
      <w:r>
        <w:t>be</w:t>
      </w:r>
      <w:r w:rsidR="00396DBA">
        <w:t xml:space="preserve"> </w:t>
      </w:r>
      <w:r>
        <w:t>a</w:t>
      </w:r>
      <w:r w:rsidR="00396DBA">
        <w:t xml:space="preserve"> </w:t>
      </w:r>
      <w:r>
        <w:t>complete</w:t>
      </w:r>
      <w:r w:rsidR="00396DBA">
        <w:t xml:space="preserve"> </w:t>
      </w:r>
      <w:r>
        <w:t>inversion.</w:t>
      </w:r>
      <w:r w:rsidR="00396DBA">
        <w:t xml:space="preserve"> </w:t>
      </w:r>
      <w:r>
        <w:t>We</w:t>
      </w:r>
      <w:r w:rsidR="00396DBA">
        <w:t xml:space="preserve"> </w:t>
      </w:r>
      <w:r>
        <w:t>will</w:t>
      </w:r>
      <w:r w:rsidR="00396DBA">
        <w:t xml:space="preserve"> </w:t>
      </w:r>
      <w:r>
        <w:t>see</w:t>
      </w:r>
      <w:r w:rsidR="00396DBA">
        <w:t xml:space="preserve"> </w:t>
      </w:r>
      <w:r>
        <w:t>that</w:t>
      </w:r>
      <w:r w:rsidR="00396DBA">
        <w:t xml:space="preserve"> </w:t>
      </w:r>
      <w:r>
        <w:t>everything</w:t>
      </w:r>
      <w:r w:rsidR="00396DBA">
        <w:t xml:space="preserve"> </w:t>
      </w:r>
      <w:r>
        <w:t>that</w:t>
      </w:r>
      <w:r w:rsidR="00396DBA">
        <w:t xml:space="preserve"> </w:t>
      </w:r>
      <w:r>
        <w:t>we</w:t>
      </w:r>
      <w:r w:rsidR="00396DBA">
        <w:t xml:space="preserve"> </w:t>
      </w:r>
      <w:r>
        <w:t>thought</w:t>
      </w:r>
      <w:r w:rsidR="00396DBA">
        <w:t xml:space="preserve"> </w:t>
      </w:r>
      <w:r>
        <w:t>was</w:t>
      </w:r>
      <w:r w:rsidR="00396DBA">
        <w:t xml:space="preserve"> </w:t>
      </w:r>
      <w:r>
        <w:t>tragic</w:t>
      </w:r>
      <w:r w:rsidR="00396DBA">
        <w:t xml:space="preserve"> </w:t>
      </w:r>
      <w:r>
        <w:t>will</w:t>
      </w:r>
      <w:r w:rsidR="00396DBA">
        <w:t xml:space="preserve"> </w:t>
      </w:r>
      <w:r>
        <w:t>be</w:t>
      </w:r>
      <w:r w:rsidR="00396DBA">
        <w:t xml:space="preserve"> </w:t>
      </w:r>
      <w:r>
        <w:t>shown</w:t>
      </w:r>
      <w:r w:rsidR="00396DBA">
        <w:t xml:space="preserve"> </w:t>
      </w:r>
      <w:r>
        <w:t>to</w:t>
      </w:r>
      <w:r w:rsidR="00396DBA">
        <w:t xml:space="preserve"> </w:t>
      </w:r>
      <w:r>
        <w:t>be</w:t>
      </w:r>
      <w:r w:rsidR="00396DBA">
        <w:t xml:space="preserve"> </w:t>
      </w:r>
      <w:r>
        <w:t>for</w:t>
      </w:r>
      <w:r w:rsidR="00396DBA">
        <w:t xml:space="preserve"> </w:t>
      </w:r>
      <w:r>
        <w:t>our</w:t>
      </w:r>
      <w:r w:rsidR="00396DBA">
        <w:t xml:space="preserve"> </w:t>
      </w:r>
      <w:r>
        <w:t>benefit.</w:t>
      </w:r>
      <w:r w:rsidR="00396DBA">
        <w:t xml:space="preserve"> </w:t>
      </w:r>
    </w:p>
    <w:p w14:paraId="46F1AD33" w14:textId="408E4EFA" w:rsidR="00456228" w:rsidRDefault="00456228" w:rsidP="00E86D52"/>
    <w:p w14:paraId="2E78914E" w14:textId="7E687012" w:rsidR="00456228" w:rsidRDefault="004461C7" w:rsidP="00E86D52">
      <w:hyperlink r:id="rId1213" w:history="1">
        <w:r w:rsidR="00456228" w:rsidRPr="00A40AC0">
          <w:rPr>
            <w:rStyle w:val="Hyperlink"/>
          </w:rPr>
          <w:t>Yosef</w:t>
        </w:r>
      </w:hyperlink>
      <w:r w:rsidR="00456228">
        <w:t xml:space="preserve">’s brothers attempted to twart </w:t>
      </w:r>
      <w:hyperlink r:id="rId1214" w:history="1">
        <w:r w:rsidR="00456228" w:rsidRPr="00A40AC0">
          <w:rPr>
            <w:rStyle w:val="Hyperlink"/>
          </w:rPr>
          <w:t>Yosef</w:t>
        </w:r>
      </w:hyperlink>
      <w:r w:rsidR="00456228">
        <w:t xml:space="preserve">’s </w:t>
      </w:r>
      <w:hyperlink r:id="rId1215" w:history="1">
        <w:r w:rsidR="00456228" w:rsidRPr="00A40AC0">
          <w:rPr>
            <w:rStyle w:val="Hyperlink"/>
          </w:rPr>
          <w:t>dreams</w:t>
        </w:r>
      </w:hyperlink>
      <w:r w:rsidR="00456228">
        <w:t xml:space="preserve"> by selling him into slavery in Mitzrayim. Years later, they discovered that instead of twarting the </w:t>
      </w:r>
      <w:hyperlink r:id="rId1216" w:history="1">
        <w:r w:rsidR="00456228" w:rsidRPr="00A40AC0">
          <w:rPr>
            <w:rStyle w:val="Hyperlink"/>
          </w:rPr>
          <w:t>dreams</w:t>
        </w:r>
      </w:hyperlink>
      <w:r w:rsidR="00456228">
        <w:t xml:space="preserve">, they caused the </w:t>
      </w:r>
      <w:hyperlink r:id="rId1217" w:history="1">
        <w:r w:rsidR="00456228" w:rsidRPr="00A40AC0">
          <w:rPr>
            <w:rStyle w:val="Hyperlink"/>
          </w:rPr>
          <w:t>dreams</w:t>
        </w:r>
      </w:hyperlink>
      <w:r w:rsidR="00456228">
        <w:t xml:space="preserve"> to be fulfilled!</w:t>
      </w:r>
    </w:p>
    <w:p w14:paraId="5997BADD" w14:textId="2CE8A4CD" w:rsidR="00456228" w:rsidRDefault="00456228" w:rsidP="00E86D52"/>
    <w:p w14:paraId="74071141" w14:textId="07A05F39" w:rsidR="00456228" w:rsidRDefault="00456228" w:rsidP="00E86D52">
      <w:r>
        <w:t xml:space="preserve">Paro ordered that every baby bo be thrown into the Nilke and killed in order to eliminate any possibility that </w:t>
      </w:r>
      <w:hyperlink r:id="rId1218" w:history="1">
        <w:r w:rsidRPr="00A40AC0">
          <w:rPr>
            <w:rStyle w:val="Hyperlink"/>
          </w:rPr>
          <w:t>one</w:t>
        </w:r>
      </w:hyperlink>
      <w:r>
        <w:t xml:space="preserve"> of theme could become the ultimate redeemer. His action caused Yochebed to put Moshe in in an ark on the river. He also</w:t>
      </w:r>
      <w:r w:rsidR="005846EC">
        <w:t xml:space="preserve"> </w:t>
      </w:r>
      <w:r w:rsidR="007E5CDD">
        <w:t>caused Moshe to be raised in his own palace! In effect, Paro strengthened and enabled the redeemer he was so desperately trying to destroy.</w:t>
      </w:r>
    </w:p>
    <w:p w14:paraId="3D891FAF" w14:textId="3DD06F09" w:rsidR="00E111D2" w:rsidRDefault="00E111D2" w:rsidP="00E86D52"/>
    <w:p w14:paraId="004075B4" w14:textId="3137D379" w:rsidR="00E111D2" w:rsidRDefault="004461C7" w:rsidP="00E86D52">
      <w:hyperlink r:id="rId1219" w:history="1">
        <w:r w:rsidR="00E111D2" w:rsidRPr="00A40AC0">
          <w:rPr>
            <w:rStyle w:val="Hyperlink"/>
          </w:rPr>
          <w:t>Haman</w:t>
        </w:r>
      </w:hyperlink>
      <w:r w:rsidR="00396DBA">
        <w:t xml:space="preserve"> </w:t>
      </w:r>
      <w:r w:rsidR="00E111D2">
        <w:t>tried</w:t>
      </w:r>
      <w:r w:rsidR="00396DBA">
        <w:t xml:space="preserve"> </w:t>
      </w:r>
      <w:r w:rsidR="00E111D2">
        <w:t>to</w:t>
      </w:r>
      <w:r w:rsidR="00396DBA">
        <w:t xml:space="preserve"> </w:t>
      </w:r>
      <w:r w:rsidR="00E111D2">
        <w:t>exterminate</w:t>
      </w:r>
      <w:r w:rsidR="00396DBA">
        <w:t xml:space="preserve"> </w:t>
      </w:r>
      <w:r w:rsidR="00E111D2">
        <w:t>Torah.</w:t>
      </w:r>
      <w:r w:rsidR="00396DBA">
        <w:t xml:space="preserve"> </w:t>
      </w:r>
      <w:r w:rsidR="00E111D2">
        <w:t>His</w:t>
      </w:r>
      <w:r w:rsidR="00396DBA">
        <w:t xml:space="preserve"> </w:t>
      </w:r>
      <w:r w:rsidR="00E111D2">
        <w:t>efforts</w:t>
      </w:r>
      <w:r w:rsidR="00396DBA">
        <w:t xml:space="preserve"> </w:t>
      </w:r>
      <w:r w:rsidR="00E111D2">
        <w:t>resulted</w:t>
      </w:r>
      <w:r w:rsidR="00396DBA">
        <w:t xml:space="preserve"> </w:t>
      </w:r>
      <w:r w:rsidR="00E111D2">
        <w:t>in</w:t>
      </w:r>
      <w:r w:rsidR="00396DBA">
        <w:t xml:space="preserve"> </w:t>
      </w:r>
      <w:r w:rsidR="00E111D2">
        <w:t>the</w:t>
      </w:r>
      <w:r w:rsidR="00396DBA">
        <w:t xml:space="preserve"> </w:t>
      </w:r>
      <w:r w:rsidR="00E111D2">
        <w:t>complete</w:t>
      </w:r>
      <w:r w:rsidR="00396DBA">
        <w:t xml:space="preserve"> </w:t>
      </w:r>
      <w:r w:rsidR="00E111D2">
        <w:t>acceptance</w:t>
      </w:r>
      <w:r w:rsidR="00396DBA">
        <w:t xml:space="preserve"> </w:t>
      </w:r>
      <w:r w:rsidR="00E111D2">
        <w:t>of</w:t>
      </w:r>
      <w:r w:rsidR="00396DBA">
        <w:t xml:space="preserve"> </w:t>
      </w:r>
      <w:r w:rsidR="00E111D2">
        <w:t>Torah</w:t>
      </w:r>
      <w:r w:rsidR="00067295">
        <w:t>,</w:t>
      </w:r>
      <w:r w:rsidR="00396DBA">
        <w:t xml:space="preserve"> </w:t>
      </w:r>
      <w:r w:rsidR="00067295">
        <w:t>and</w:t>
      </w:r>
      <w:r w:rsidR="00396DBA">
        <w:t xml:space="preserve"> </w:t>
      </w:r>
      <w:r w:rsidR="00067295">
        <w:t>of</w:t>
      </w:r>
      <w:r w:rsidR="00396DBA">
        <w:t xml:space="preserve"> </w:t>
      </w:r>
      <w:r w:rsidR="00067295">
        <w:t>Torah</w:t>
      </w:r>
      <w:r w:rsidR="00396DBA">
        <w:t xml:space="preserve"> </w:t>
      </w:r>
      <w:r w:rsidR="003A0FC3">
        <w:t>shebaal</w:t>
      </w:r>
      <w:r w:rsidR="00396DBA">
        <w:t xml:space="preserve"> </w:t>
      </w:r>
      <w:r w:rsidR="003A0FC3">
        <w:t>peh</w:t>
      </w:r>
      <w:r w:rsidR="0033532F">
        <w:t>,</w:t>
      </w:r>
      <w:r w:rsidR="00396DBA">
        <w:t xml:space="preserve"> </w:t>
      </w:r>
      <w:r w:rsidR="00067295">
        <w:t>the</w:t>
      </w:r>
      <w:r w:rsidR="00396DBA">
        <w:t xml:space="preserve"> </w:t>
      </w:r>
      <w:hyperlink r:id="rId1220" w:history="1">
        <w:r w:rsidR="00067295" w:rsidRPr="00A40AC0">
          <w:rPr>
            <w:rStyle w:val="Hyperlink"/>
          </w:rPr>
          <w:t>oral</w:t>
        </w:r>
        <w:r w:rsidR="00396DBA" w:rsidRPr="00A40AC0">
          <w:rPr>
            <w:rStyle w:val="Hyperlink"/>
          </w:rPr>
          <w:t xml:space="preserve"> </w:t>
        </w:r>
        <w:r w:rsidR="00067295" w:rsidRPr="00A40AC0">
          <w:rPr>
            <w:rStyle w:val="Hyperlink"/>
          </w:rPr>
          <w:t>Torah</w:t>
        </w:r>
      </w:hyperlink>
      <w:r w:rsidR="00067295">
        <w:t>,</w:t>
      </w:r>
      <w:r w:rsidR="00396DBA">
        <w:t xml:space="preserve"> </w:t>
      </w:r>
      <w:r w:rsidR="00067295">
        <w:t>in</w:t>
      </w:r>
      <w:r w:rsidR="00396DBA">
        <w:t xml:space="preserve"> </w:t>
      </w:r>
      <w:r w:rsidR="00067295">
        <w:t>a</w:t>
      </w:r>
      <w:r w:rsidR="00396DBA">
        <w:t xml:space="preserve"> </w:t>
      </w:r>
      <w:r w:rsidR="00067295">
        <w:t>whole</w:t>
      </w:r>
      <w:r w:rsidR="00396DBA">
        <w:t xml:space="preserve"> </w:t>
      </w:r>
      <w:hyperlink r:id="rId1221" w:history="1">
        <w:r w:rsidR="00067295" w:rsidRPr="00A40AC0">
          <w:rPr>
            <w:rStyle w:val="Hyperlink"/>
          </w:rPr>
          <w:t>new</w:t>
        </w:r>
      </w:hyperlink>
      <w:r w:rsidR="00396DBA">
        <w:t xml:space="preserve"> </w:t>
      </w:r>
      <w:r w:rsidR="00067295">
        <w:t>way</w:t>
      </w:r>
      <w:r w:rsidR="00E111D2">
        <w:t>.</w:t>
      </w:r>
      <w:r w:rsidR="00396DBA">
        <w:t xml:space="preserve"> </w:t>
      </w:r>
      <w:r w:rsidR="00067295">
        <w:t>Every</w:t>
      </w:r>
      <w:r w:rsidR="00396DBA">
        <w:t xml:space="preserve"> </w:t>
      </w:r>
      <w:r w:rsidR="00067295">
        <w:t>step</w:t>
      </w:r>
      <w:r w:rsidR="00396DBA">
        <w:t xml:space="preserve"> </w:t>
      </w:r>
      <w:r w:rsidR="00067295">
        <w:t>he</w:t>
      </w:r>
      <w:r w:rsidR="00396DBA">
        <w:t xml:space="preserve"> </w:t>
      </w:r>
      <w:r w:rsidR="00067295">
        <w:t>took</w:t>
      </w:r>
      <w:r w:rsidR="00396DBA">
        <w:t xml:space="preserve"> </w:t>
      </w:r>
      <w:r w:rsidR="00067295">
        <w:t>in</w:t>
      </w:r>
      <w:r w:rsidR="00396DBA">
        <w:t xml:space="preserve"> </w:t>
      </w:r>
      <w:hyperlink r:id="rId1222" w:history="1">
        <w:r w:rsidR="00067295" w:rsidRPr="00A40AC0">
          <w:rPr>
            <w:rStyle w:val="Hyperlink"/>
          </w:rPr>
          <w:t>one</w:t>
        </w:r>
      </w:hyperlink>
      <w:r w:rsidR="00396DBA">
        <w:t xml:space="preserve"> </w:t>
      </w:r>
      <w:r w:rsidR="00067295">
        <w:t>direction</w:t>
      </w:r>
      <w:r w:rsidR="00396DBA">
        <w:t xml:space="preserve"> </w:t>
      </w:r>
      <w:r w:rsidR="00067295">
        <w:t>resulted</w:t>
      </w:r>
      <w:r w:rsidR="00396DBA">
        <w:t xml:space="preserve"> </w:t>
      </w:r>
      <w:r w:rsidR="00067295">
        <w:t>in</w:t>
      </w:r>
      <w:r w:rsidR="00396DBA">
        <w:t xml:space="preserve"> </w:t>
      </w:r>
      <w:r w:rsidR="00067295">
        <w:t>the</w:t>
      </w:r>
      <w:r w:rsidR="00396DBA">
        <w:t xml:space="preserve"> </w:t>
      </w:r>
      <w:r w:rsidR="00067295">
        <w:t>opposite</w:t>
      </w:r>
      <w:r w:rsidR="00396DBA">
        <w:t xml:space="preserve"> </w:t>
      </w:r>
      <w:r w:rsidR="00067295">
        <w:t>direction.</w:t>
      </w:r>
    </w:p>
    <w:p w14:paraId="1EC61EDB" w14:textId="77777777" w:rsidR="007A6EEC" w:rsidRPr="007A6EEC" w:rsidRDefault="007A6EEC" w:rsidP="007A6EEC"/>
    <w:p w14:paraId="319A876F" w14:textId="569DC58A" w:rsidR="007A6EEC" w:rsidRDefault="004461C7" w:rsidP="007A6EEC">
      <w:hyperlink r:id="rId1223" w:history="1">
        <w:r w:rsidR="007A6EEC" w:rsidRPr="00A40AC0">
          <w:rPr>
            <w:rStyle w:val="Hyperlink"/>
          </w:rPr>
          <w:t>Purim</w:t>
        </w:r>
      </w:hyperlink>
      <w:r w:rsidR="00396DBA">
        <w:t xml:space="preserve"> </w:t>
      </w:r>
      <w:r w:rsidR="007A6EEC" w:rsidRPr="007A6EEC">
        <w:t>will</w:t>
      </w:r>
      <w:r w:rsidR="00396DBA">
        <w:t xml:space="preserve"> </w:t>
      </w:r>
      <w:r w:rsidR="007A6EEC" w:rsidRPr="007A6EEC">
        <w:t>become</w:t>
      </w:r>
      <w:r w:rsidR="00396DBA">
        <w:t xml:space="preserve"> </w:t>
      </w:r>
      <w:r w:rsidR="007A6EEC" w:rsidRPr="007A6EEC">
        <w:t>the</w:t>
      </w:r>
      <w:r w:rsidR="00396DBA">
        <w:t xml:space="preserve"> </w:t>
      </w:r>
      <w:r w:rsidR="007A6EEC" w:rsidRPr="007A6EEC">
        <w:t>ikar</w:t>
      </w:r>
      <w:r w:rsidR="00396DBA">
        <w:t xml:space="preserve"> </w:t>
      </w:r>
      <w:r w:rsidR="007A6EEC" w:rsidRPr="007A6EEC">
        <w:t>and</w:t>
      </w:r>
      <w:r w:rsidR="00396DBA">
        <w:t xml:space="preserve"> </w:t>
      </w:r>
      <w:r w:rsidR="007A6EEC" w:rsidRPr="007A6EEC">
        <w:t>the</w:t>
      </w:r>
      <w:r w:rsidR="00396DBA">
        <w:t xml:space="preserve"> </w:t>
      </w:r>
      <w:hyperlink r:id="rId1224" w:history="1">
        <w:r w:rsidR="007A6EEC" w:rsidRPr="00A40AC0">
          <w:rPr>
            <w:rStyle w:val="Hyperlink"/>
          </w:rPr>
          <w:t>festivals</w:t>
        </w:r>
      </w:hyperlink>
      <w:r w:rsidR="00396DBA">
        <w:t xml:space="preserve"> </w:t>
      </w:r>
      <w:r w:rsidR="007A6EEC" w:rsidRPr="007A6EEC">
        <w:t>will</w:t>
      </w:r>
      <w:r w:rsidR="00396DBA">
        <w:t xml:space="preserve"> </w:t>
      </w:r>
      <w:r w:rsidR="007A6EEC" w:rsidRPr="007A6EEC">
        <w:t>become</w:t>
      </w:r>
      <w:r w:rsidR="00396DBA">
        <w:t xml:space="preserve"> </w:t>
      </w:r>
      <w:r w:rsidR="007A6EEC" w:rsidRPr="007A6EEC">
        <w:t>the</w:t>
      </w:r>
      <w:r w:rsidR="00396DBA">
        <w:t xml:space="preserve"> </w:t>
      </w:r>
      <w:r w:rsidR="007A6EEC" w:rsidRPr="007A6EEC">
        <w:t>tafel.</w:t>
      </w:r>
      <w:r w:rsidR="00461C2B">
        <w:rPr>
          <w:rStyle w:val="FootnoteReference"/>
        </w:rPr>
        <w:footnoteReference w:id="85"/>
      </w:r>
    </w:p>
    <w:p w14:paraId="681BD697" w14:textId="0F044BF4" w:rsidR="00E75973" w:rsidRDefault="00E75973" w:rsidP="007A6EEC"/>
    <w:p w14:paraId="0B0FB455" w14:textId="2C48D8EE" w:rsidR="001A77A9" w:rsidRDefault="00E75973" w:rsidP="00E75973">
      <w:r w:rsidRPr="00E75973">
        <w:t>The</w:t>
      </w:r>
      <w:r w:rsidR="00396DBA">
        <w:t xml:space="preserve"> </w:t>
      </w:r>
      <w:r w:rsidRPr="00E75973">
        <w:t>Book</w:t>
      </w:r>
      <w:r w:rsidR="00396DBA">
        <w:t xml:space="preserve"> </w:t>
      </w:r>
      <w:r w:rsidRPr="00E75973">
        <w:t>of</w:t>
      </w:r>
      <w:r w:rsidR="00396DBA">
        <w:t xml:space="preserve"> </w:t>
      </w:r>
      <w:hyperlink r:id="rId1225" w:history="1">
        <w:r w:rsidRPr="00A40AC0">
          <w:rPr>
            <w:rStyle w:val="Hyperlink"/>
          </w:rPr>
          <w:t>Creation</w:t>
        </w:r>
      </w:hyperlink>
      <w:r w:rsidR="00396DBA">
        <w:t xml:space="preserve"> </w:t>
      </w:r>
      <w:r w:rsidRPr="00E75973">
        <w:t>also</w:t>
      </w:r>
      <w:r w:rsidR="00396DBA">
        <w:t xml:space="preserve"> </w:t>
      </w:r>
      <w:r w:rsidRPr="00E75973">
        <w:t>states</w:t>
      </w:r>
      <w:r w:rsidR="00396DBA">
        <w:t xml:space="preserve"> </w:t>
      </w:r>
      <w:r w:rsidRPr="00E75973">
        <w:t>that</w:t>
      </w:r>
      <w:r w:rsidR="00396DBA">
        <w:t xml:space="preserve"> </w:t>
      </w:r>
      <w:hyperlink r:id="rId1226" w:history="1">
        <w:r w:rsidRPr="00A40AC0">
          <w:rPr>
            <w:rStyle w:val="Hyperlink"/>
          </w:rPr>
          <w:t>Adar</w:t>
        </w:r>
      </w:hyperlink>
      <w:r w:rsidRPr="00E75973">
        <w:t>'s</w:t>
      </w:r>
      <w:r w:rsidR="00396DBA">
        <w:t xml:space="preserve"> </w:t>
      </w:r>
      <w:r w:rsidRPr="00E75973">
        <w:t>special</w:t>
      </w:r>
      <w:r w:rsidR="00396DBA">
        <w:t xml:space="preserve"> </w:t>
      </w:r>
      <w:hyperlink r:id="rId1227" w:history="1">
        <w:r w:rsidRPr="00A40AC0">
          <w:rPr>
            <w:rStyle w:val="Hyperlink"/>
          </w:rPr>
          <w:t>letter</w:t>
        </w:r>
      </w:hyperlink>
      <w:r w:rsidR="00396DBA">
        <w:t xml:space="preserve"> </w:t>
      </w:r>
      <w:r w:rsidRPr="00E75973">
        <w:t>is</w:t>
      </w:r>
      <w:r w:rsidR="00396DBA">
        <w:t xml:space="preserve"> </w:t>
      </w:r>
      <w:r w:rsidRPr="00E75973">
        <w:t>"Kuf"</w:t>
      </w:r>
      <w:r w:rsidR="00396DBA">
        <w:t xml:space="preserve"> </w:t>
      </w:r>
      <w:r w:rsidRPr="00E75973">
        <w:t>-</w:t>
      </w:r>
      <w:r w:rsidR="00396DBA">
        <w:t xml:space="preserve"> </w:t>
      </w:r>
      <w:r w:rsidRPr="00E75973">
        <w:rPr>
          <w:rtl/>
          <w:lang w:bidi="he-IL"/>
        </w:rPr>
        <w:t>ק</w:t>
      </w:r>
      <w:r w:rsidRPr="00E75973">
        <w:t>.</w:t>
      </w:r>
      <w:r w:rsidR="00396DBA">
        <w:t xml:space="preserve"> </w:t>
      </w:r>
      <w:r w:rsidRPr="00E75973">
        <w:t>Tractate</w:t>
      </w:r>
      <w:r w:rsidR="00396DBA">
        <w:t xml:space="preserve"> </w:t>
      </w:r>
      <w:r w:rsidR="0017703B">
        <w:t>Bava</w:t>
      </w:r>
      <w:r w:rsidR="00396DBA">
        <w:t xml:space="preserve"> </w:t>
      </w:r>
      <w:r w:rsidR="0017703B">
        <w:t>Batra,</w:t>
      </w:r>
      <w:r w:rsidR="0017703B">
        <w:rPr>
          <w:rStyle w:val="FootnoteReference"/>
        </w:rPr>
        <w:footnoteReference w:id="86"/>
      </w:r>
      <w:r w:rsidR="00396DBA">
        <w:t xml:space="preserve"> </w:t>
      </w:r>
      <w:hyperlink r:id="rId1228" w:history="1">
        <w:r w:rsidRPr="00A40AC0">
          <w:rPr>
            <w:rStyle w:val="Hyperlink"/>
          </w:rPr>
          <w:t>teaches</w:t>
        </w:r>
      </w:hyperlink>
      <w:r w:rsidR="00396DBA">
        <w:t xml:space="preserve"> </w:t>
      </w:r>
      <w:r w:rsidRPr="00E75973">
        <w:t>that</w:t>
      </w:r>
      <w:r w:rsidR="00396DBA">
        <w:t xml:space="preserve"> </w:t>
      </w:r>
      <w:r w:rsidRPr="00E75973">
        <w:t>the</w:t>
      </w:r>
      <w:r w:rsidR="00396DBA">
        <w:t xml:space="preserve"> </w:t>
      </w:r>
      <w:r w:rsidRPr="00E75973">
        <w:t>"a</w:t>
      </w:r>
      <w:r w:rsidR="00396DBA">
        <w:t xml:space="preserve"> </w:t>
      </w:r>
      <w:r w:rsidRPr="00E75973">
        <w:t>person</w:t>
      </w:r>
      <w:r w:rsidR="00396DBA">
        <w:t xml:space="preserve"> </w:t>
      </w:r>
      <w:r w:rsidRPr="00E75973">
        <w:t>to</w:t>
      </w:r>
      <w:r w:rsidR="00396DBA">
        <w:t xml:space="preserve"> </w:t>
      </w:r>
      <w:r w:rsidRPr="00E75973">
        <w:t>the</w:t>
      </w:r>
      <w:r w:rsidR="00396DBA">
        <w:t xml:space="preserve"> </w:t>
      </w:r>
      <w:r w:rsidRPr="00E75973">
        <w:t>Divine</w:t>
      </w:r>
      <w:r w:rsidR="00396DBA">
        <w:t xml:space="preserve"> </w:t>
      </w:r>
      <w:r w:rsidRPr="00E75973">
        <w:t>Presence</w:t>
      </w:r>
      <w:r w:rsidR="00396DBA">
        <w:t xml:space="preserve"> </w:t>
      </w:r>
      <w:r w:rsidRPr="00E75973">
        <w:t>is</w:t>
      </w:r>
      <w:r w:rsidR="00396DBA">
        <w:t xml:space="preserve"> </w:t>
      </w:r>
      <w:r w:rsidRPr="00E75973">
        <w:t>like</w:t>
      </w:r>
      <w:r w:rsidR="00396DBA">
        <w:t xml:space="preserve"> </w:t>
      </w:r>
      <w:r w:rsidRPr="00E75973">
        <w:t>a</w:t>
      </w:r>
      <w:r w:rsidR="00396DBA">
        <w:t xml:space="preserve"> </w:t>
      </w:r>
      <w:hyperlink r:id="rId1229" w:history="1">
        <w:r w:rsidRPr="00A40AC0">
          <w:rPr>
            <w:rStyle w:val="Hyperlink"/>
          </w:rPr>
          <w:t>monkey</w:t>
        </w:r>
      </w:hyperlink>
      <w:r w:rsidR="00396DBA">
        <w:t xml:space="preserve"> </w:t>
      </w:r>
      <w:r w:rsidRPr="00E75973">
        <w:t>("Kof")</w:t>
      </w:r>
      <w:r w:rsidR="00396DBA">
        <w:t xml:space="preserve"> </w:t>
      </w:r>
      <w:r w:rsidRPr="00E75973">
        <w:t>to</w:t>
      </w:r>
      <w:r w:rsidR="00396DBA">
        <w:t xml:space="preserve"> </w:t>
      </w:r>
      <w:r w:rsidRPr="00E75973">
        <w:t>a</w:t>
      </w:r>
      <w:r w:rsidR="00396DBA">
        <w:t xml:space="preserve"> </w:t>
      </w:r>
      <w:r w:rsidRPr="00E75973">
        <w:t>person".</w:t>
      </w:r>
      <w:r w:rsidR="00396DBA">
        <w:t xml:space="preserve"> </w:t>
      </w:r>
      <w:r w:rsidRPr="00E75973">
        <w:t>We</w:t>
      </w:r>
      <w:r w:rsidR="00396DBA">
        <w:t xml:space="preserve"> </w:t>
      </w:r>
      <w:r w:rsidRPr="00E75973">
        <w:t>can</w:t>
      </w:r>
      <w:r w:rsidR="00396DBA">
        <w:t xml:space="preserve"> </w:t>
      </w:r>
      <w:r w:rsidRPr="00E75973">
        <w:t>look</w:t>
      </w:r>
      <w:r w:rsidR="00396DBA">
        <w:t xml:space="preserve"> </w:t>
      </w:r>
      <w:r w:rsidRPr="00E75973">
        <w:t>at</w:t>
      </w:r>
      <w:r w:rsidR="00396DBA">
        <w:t xml:space="preserve"> </w:t>
      </w:r>
      <w:r w:rsidRPr="00E75973">
        <w:t>a</w:t>
      </w:r>
      <w:r w:rsidR="00396DBA">
        <w:t xml:space="preserve"> </w:t>
      </w:r>
      <w:hyperlink r:id="rId1230" w:history="1">
        <w:r w:rsidRPr="00A40AC0">
          <w:rPr>
            <w:rStyle w:val="Hyperlink"/>
          </w:rPr>
          <w:t>monkey</w:t>
        </w:r>
      </w:hyperlink>
      <w:r w:rsidR="00396DBA">
        <w:t xml:space="preserve"> </w:t>
      </w:r>
      <w:r w:rsidRPr="00E75973">
        <w:t>as</w:t>
      </w:r>
      <w:r w:rsidR="00396DBA">
        <w:t xml:space="preserve"> </w:t>
      </w:r>
      <w:r w:rsidRPr="00E75973">
        <w:t>a</w:t>
      </w:r>
      <w:r w:rsidR="00396DBA">
        <w:t xml:space="preserve"> </w:t>
      </w:r>
      <w:r w:rsidRPr="00E75973">
        <w:t>negative</w:t>
      </w:r>
      <w:r w:rsidR="00396DBA">
        <w:t xml:space="preserve"> </w:t>
      </w:r>
      <w:r w:rsidRPr="00E75973">
        <w:t>element,</w:t>
      </w:r>
      <w:r w:rsidR="00396DBA">
        <w:t xml:space="preserve"> </w:t>
      </w:r>
      <w:r w:rsidRPr="00E75973">
        <w:t>but</w:t>
      </w:r>
      <w:r w:rsidR="00396DBA">
        <w:t xml:space="preserve"> </w:t>
      </w:r>
      <w:r w:rsidRPr="00E75973">
        <w:t>we</w:t>
      </w:r>
      <w:r w:rsidR="00396DBA">
        <w:t xml:space="preserve"> </w:t>
      </w:r>
      <w:r w:rsidRPr="00E75973">
        <w:t>can</w:t>
      </w:r>
      <w:r w:rsidR="00396DBA">
        <w:t xml:space="preserve"> </w:t>
      </w:r>
      <w:r w:rsidRPr="00E75973">
        <w:t>also</w:t>
      </w:r>
      <w:r w:rsidR="00396DBA">
        <w:t xml:space="preserve"> </w:t>
      </w:r>
      <w:r w:rsidRPr="00E75973">
        <w:t>see</w:t>
      </w:r>
      <w:r w:rsidR="00396DBA">
        <w:t xml:space="preserve"> </w:t>
      </w:r>
      <w:r w:rsidRPr="00E75973">
        <w:t>a</w:t>
      </w:r>
      <w:r w:rsidR="00396DBA">
        <w:t xml:space="preserve"> </w:t>
      </w:r>
      <w:r w:rsidRPr="00E75973">
        <w:t>positive</w:t>
      </w:r>
      <w:r w:rsidR="00396DBA">
        <w:t xml:space="preserve"> </w:t>
      </w:r>
      <w:r w:rsidRPr="00E75973">
        <w:t>element.</w:t>
      </w:r>
      <w:r w:rsidR="00396DBA">
        <w:t xml:space="preserve"> </w:t>
      </w:r>
      <w:r w:rsidRPr="00E75973">
        <w:t>The</w:t>
      </w:r>
      <w:r w:rsidR="00396DBA">
        <w:t xml:space="preserve"> </w:t>
      </w:r>
      <w:r w:rsidRPr="00E75973">
        <w:t>lower</w:t>
      </w:r>
      <w:r w:rsidR="00396DBA">
        <w:t xml:space="preserve"> </w:t>
      </w:r>
      <w:r w:rsidRPr="00E75973">
        <w:t>element</w:t>
      </w:r>
      <w:r w:rsidR="00396DBA">
        <w:t xml:space="preserve"> </w:t>
      </w:r>
      <w:r w:rsidRPr="00E75973">
        <w:t>of</w:t>
      </w:r>
      <w:r w:rsidR="00396DBA">
        <w:t xml:space="preserve"> </w:t>
      </w:r>
      <w:r w:rsidRPr="00E75973">
        <w:t>a</w:t>
      </w:r>
      <w:r w:rsidR="00396DBA">
        <w:t xml:space="preserve"> </w:t>
      </w:r>
      <w:hyperlink r:id="rId1231" w:history="1">
        <w:r w:rsidRPr="00A40AC0">
          <w:rPr>
            <w:rStyle w:val="Hyperlink"/>
          </w:rPr>
          <w:t>monkey</w:t>
        </w:r>
      </w:hyperlink>
      <w:r w:rsidR="00396DBA">
        <w:t xml:space="preserve"> </w:t>
      </w:r>
      <w:r w:rsidRPr="00E75973">
        <w:t>is</w:t>
      </w:r>
      <w:r w:rsidR="00396DBA">
        <w:t xml:space="preserve"> </w:t>
      </w:r>
      <w:r w:rsidRPr="00E75973">
        <w:t>external</w:t>
      </w:r>
      <w:r w:rsidR="00396DBA">
        <w:t xml:space="preserve"> </w:t>
      </w:r>
      <w:r w:rsidRPr="00E75973">
        <w:t>behavior,</w:t>
      </w:r>
      <w:r w:rsidR="00396DBA">
        <w:t xml:space="preserve"> </w:t>
      </w:r>
      <w:r w:rsidRPr="00E75973">
        <w:t>of</w:t>
      </w:r>
      <w:r w:rsidR="00396DBA">
        <w:t xml:space="preserve"> </w:t>
      </w:r>
      <w:r w:rsidRPr="00E75973">
        <w:t>"mimicking</w:t>
      </w:r>
      <w:r w:rsidR="00396DBA">
        <w:t xml:space="preserve"> </w:t>
      </w:r>
      <w:r w:rsidRPr="00E75973">
        <w:t>like</w:t>
      </w:r>
      <w:r w:rsidR="00396DBA">
        <w:t xml:space="preserve"> </w:t>
      </w:r>
      <w:r w:rsidRPr="00E75973">
        <w:t>a</w:t>
      </w:r>
      <w:r w:rsidR="00396DBA">
        <w:t xml:space="preserve"> </w:t>
      </w:r>
      <w:hyperlink r:id="rId1232" w:history="1">
        <w:r w:rsidRPr="00A40AC0">
          <w:rPr>
            <w:rStyle w:val="Hyperlink"/>
          </w:rPr>
          <w:t>monkey</w:t>
        </w:r>
      </w:hyperlink>
      <w:r w:rsidRPr="00E75973">
        <w:t>",</w:t>
      </w:r>
      <w:r w:rsidR="00396DBA">
        <w:t xml:space="preserve"> </w:t>
      </w:r>
      <w:r w:rsidRPr="00E75973">
        <w:t>such</w:t>
      </w:r>
      <w:r w:rsidR="00396DBA">
        <w:t xml:space="preserve"> </w:t>
      </w:r>
      <w:r w:rsidRPr="00E75973">
        <w:t>as</w:t>
      </w:r>
      <w:r w:rsidR="00396DBA">
        <w:t xml:space="preserve"> </w:t>
      </w:r>
      <w:r w:rsidRPr="00E75973">
        <w:t>the</w:t>
      </w:r>
      <w:r w:rsidR="00396DBA">
        <w:t xml:space="preserve"> </w:t>
      </w:r>
      <w:hyperlink r:id="rId1233" w:history="1">
        <w:r w:rsidRPr="00A40AC0">
          <w:rPr>
            <w:rStyle w:val="Hyperlink"/>
          </w:rPr>
          <w:t>Hebrew</w:t>
        </w:r>
      </w:hyperlink>
      <w:r w:rsidR="00396DBA">
        <w:t xml:space="preserve"> </w:t>
      </w:r>
      <w:r w:rsidRPr="00E75973">
        <w:t>expression</w:t>
      </w:r>
      <w:r w:rsidR="00396DBA">
        <w:t xml:space="preserve"> </w:t>
      </w:r>
      <w:r w:rsidRPr="00E75973">
        <w:t>"Maase</w:t>
      </w:r>
      <w:r w:rsidR="00396DBA">
        <w:t xml:space="preserve"> </w:t>
      </w:r>
      <w:r w:rsidRPr="00E75973">
        <w:t>Kof</w:t>
      </w:r>
      <w:r w:rsidR="00396DBA">
        <w:t xml:space="preserve"> </w:t>
      </w:r>
      <w:r w:rsidR="0017703B">
        <w:t>B'alma"</w:t>
      </w:r>
      <w:r w:rsidR="00396DBA">
        <w:t xml:space="preserve"> </w:t>
      </w:r>
      <w:r w:rsidR="0017703B">
        <w:t>(mere</w:t>
      </w:r>
      <w:r w:rsidR="00396DBA">
        <w:t xml:space="preserve"> </w:t>
      </w:r>
      <w:r w:rsidR="0017703B">
        <w:t>act</w:t>
      </w:r>
      <w:r w:rsidR="00396DBA">
        <w:t xml:space="preserve"> </w:t>
      </w:r>
      <w:r w:rsidR="0017703B">
        <w:t>of</w:t>
      </w:r>
      <w:r w:rsidR="00396DBA">
        <w:t xml:space="preserve"> </w:t>
      </w:r>
      <w:r w:rsidR="0017703B">
        <w:t>a</w:t>
      </w:r>
      <w:r w:rsidR="00396DBA">
        <w:t xml:space="preserve"> </w:t>
      </w:r>
      <w:hyperlink r:id="rId1234" w:history="1">
        <w:r w:rsidR="0017703B" w:rsidRPr="00A40AC0">
          <w:rPr>
            <w:rStyle w:val="Hyperlink"/>
          </w:rPr>
          <w:t>monkey</w:t>
        </w:r>
      </w:hyperlink>
      <w:r w:rsidR="0017703B">
        <w:t>)</w:t>
      </w:r>
      <w:r w:rsidR="0017703B">
        <w:rPr>
          <w:rStyle w:val="FootnoteReference"/>
        </w:rPr>
        <w:footnoteReference w:id="87"/>
      </w:r>
      <w:r w:rsidR="00396DBA">
        <w:t xml:space="preserve"> </w:t>
      </w:r>
      <w:r w:rsidRPr="00E75973">
        <w:t>that</w:t>
      </w:r>
      <w:r w:rsidR="00396DBA">
        <w:t xml:space="preserve"> </w:t>
      </w:r>
      <w:r w:rsidRPr="00E75973">
        <w:t>describes</w:t>
      </w:r>
      <w:r w:rsidR="00396DBA">
        <w:t xml:space="preserve"> </w:t>
      </w:r>
      <w:r w:rsidRPr="00E75973">
        <w:t>something</w:t>
      </w:r>
      <w:r w:rsidR="00396DBA">
        <w:t xml:space="preserve"> </w:t>
      </w:r>
      <w:r w:rsidRPr="00E75973">
        <w:t>empty</w:t>
      </w:r>
      <w:r w:rsidR="00396DBA">
        <w:t xml:space="preserve"> </w:t>
      </w:r>
      <w:r w:rsidRPr="00E75973">
        <w:t>and</w:t>
      </w:r>
      <w:r w:rsidR="00396DBA">
        <w:t xml:space="preserve"> </w:t>
      </w:r>
      <w:r w:rsidRPr="00E75973">
        <w:t>trivial.</w:t>
      </w:r>
      <w:r w:rsidR="00396DBA">
        <w:t xml:space="preserve"> </w:t>
      </w:r>
      <w:r w:rsidRPr="00E75973">
        <w:t>However,</w:t>
      </w:r>
      <w:r w:rsidR="00396DBA">
        <w:t xml:space="preserve"> </w:t>
      </w:r>
      <w:r w:rsidRPr="00E75973">
        <w:t>there</w:t>
      </w:r>
      <w:r w:rsidR="00396DBA">
        <w:t xml:space="preserve"> </w:t>
      </w:r>
      <w:r w:rsidRPr="00E75973">
        <w:t>is</w:t>
      </w:r>
      <w:r w:rsidR="00396DBA">
        <w:t xml:space="preserve"> </w:t>
      </w:r>
      <w:r w:rsidRPr="00E75973">
        <w:t>also</w:t>
      </w:r>
      <w:r w:rsidR="00396DBA">
        <w:t xml:space="preserve"> </w:t>
      </w:r>
      <w:r w:rsidR="00461C2B" w:rsidRPr="00E75973">
        <w:t>an</w:t>
      </w:r>
      <w:r w:rsidR="00396DBA">
        <w:t xml:space="preserve"> </w:t>
      </w:r>
      <w:r w:rsidRPr="00E75973">
        <w:t>elevated</w:t>
      </w:r>
      <w:r w:rsidR="00396DBA">
        <w:t xml:space="preserve"> </w:t>
      </w:r>
      <w:r w:rsidRPr="00E75973">
        <w:t>mimicry</w:t>
      </w:r>
      <w:r w:rsidR="00396DBA">
        <w:t xml:space="preserve"> </w:t>
      </w:r>
      <w:r w:rsidRPr="00E75973">
        <w:t>in</w:t>
      </w:r>
      <w:r w:rsidR="00396DBA">
        <w:t xml:space="preserve"> </w:t>
      </w:r>
      <w:r w:rsidRPr="00E75973">
        <w:t>which</w:t>
      </w:r>
      <w:r w:rsidR="00396DBA">
        <w:t xml:space="preserve"> </w:t>
      </w:r>
      <w:r w:rsidRPr="00E75973">
        <w:t>we</w:t>
      </w:r>
      <w:r w:rsidR="00396DBA">
        <w:t xml:space="preserve"> </w:t>
      </w:r>
      <w:r w:rsidRPr="00E75973">
        <w:t>try</w:t>
      </w:r>
      <w:r w:rsidR="00396DBA">
        <w:t xml:space="preserve"> </w:t>
      </w:r>
      <w:r w:rsidRPr="00E75973">
        <w:t>to</w:t>
      </w:r>
      <w:r w:rsidR="00396DBA">
        <w:t xml:space="preserve"> </w:t>
      </w:r>
      <w:r w:rsidRPr="00E75973">
        <w:t>imitate</w:t>
      </w:r>
      <w:r w:rsidR="00396DBA">
        <w:t xml:space="preserve"> </w:t>
      </w:r>
      <w:hyperlink r:id="rId1235" w:history="1">
        <w:r w:rsidR="001A77A9" w:rsidRPr="00A40AC0">
          <w:rPr>
            <w:rStyle w:val="Hyperlink"/>
          </w:rPr>
          <w:t>HaShem</w:t>
        </w:r>
      </w:hyperlink>
      <w:r w:rsidRPr="00E75973">
        <w:t>.</w:t>
      </w:r>
      <w:r w:rsidR="00396DBA">
        <w:t xml:space="preserve"> </w:t>
      </w:r>
      <w:r w:rsidRPr="00E75973">
        <w:t>"As</w:t>
      </w:r>
      <w:r w:rsidR="00396DBA">
        <w:t xml:space="preserve"> </w:t>
      </w:r>
      <w:r w:rsidRPr="00E75973">
        <w:t>He</w:t>
      </w:r>
      <w:r w:rsidR="00396DBA">
        <w:t xml:space="preserve"> </w:t>
      </w:r>
      <w:r w:rsidRPr="00E75973">
        <w:t>is</w:t>
      </w:r>
      <w:r w:rsidR="00396DBA">
        <w:t xml:space="preserve"> </w:t>
      </w:r>
      <w:r w:rsidRPr="00E75973">
        <w:t>compassionate,</w:t>
      </w:r>
      <w:r w:rsidR="00396DBA">
        <w:t xml:space="preserve"> </w:t>
      </w:r>
      <w:r w:rsidRPr="00E75973">
        <w:t>yo</w:t>
      </w:r>
      <w:r w:rsidR="0017703B">
        <w:t>u</w:t>
      </w:r>
      <w:r w:rsidR="00396DBA">
        <w:t xml:space="preserve"> </w:t>
      </w:r>
      <w:r w:rsidR="0017703B">
        <w:t>also</w:t>
      </w:r>
      <w:r w:rsidR="00396DBA">
        <w:t xml:space="preserve"> </w:t>
      </w:r>
      <w:r w:rsidR="0017703B">
        <w:t>should</w:t>
      </w:r>
      <w:r w:rsidR="00396DBA">
        <w:t xml:space="preserve"> </w:t>
      </w:r>
      <w:r w:rsidR="0017703B">
        <w:t>be</w:t>
      </w:r>
      <w:r w:rsidR="00396DBA">
        <w:t xml:space="preserve"> </w:t>
      </w:r>
      <w:r w:rsidR="0017703B">
        <w:t>so"</w:t>
      </w:r>
      <w:r w:rsidRPr="00E75973">
        <w:t>.</w:t>
      </w:r>
      <w:r w:rsidR="0017703B">
        <w:rPr>
          <w:rStyle w:val="FootnoteReference"/>
        </w:rPr>
        <w:footnoteReference w:id="88"/>
      </w:r>
      <w:r w:rsidR="00396DBA">
        <w:t xml:space="preserve"> </w:t>
      </w:r>
      <w:r w:rsidRPr="00E75973">
        <w:t>This</w:t>
      </w:r>
      <w:r w:rsidR="00396DBA">
        <w:t xml:space="preserve"> </w:t>
      </w:r>
      <w:r w:rsidRPr="00E75973">
        <w:t>call</w:t>
      </w:r>
      <w:r w:rsidR="00396DBA">
        <w:t xml:space="preserve"> </w:t>
      </w:r>
      <w:r w:rsidRPr="00E75973">
        <w:t>for</w:t>
      </w:r>
      <w:r w:rsidR="00396DBA">
        <w:t xml:space="preserve"> </w:t>
      </w:r>
      <w:r w:rsidRPr="00E75973">
        <w:t>"monkeyness"</w:t>
      </w:r>
      <w:r w:rsidR="00396DBA">
        <w:t xml:space="preserve"> </w:t>
      </w:r>
      <w:r w:rsidRPr="00E75973">
        <w:t>is</w:t>
      </w:r>
      <w:r w:rsidR="00396DBA">
        <w:t xml:space="preserve"> </w:t>
      </w:r>
      <w:r w:rsidRPr="00E75973">
        <w:t>our</w:t>
      </w:r>
      <w:r w:rsidR="00396DBA">
        <w:t xml:space="preserve"> </w:t>
      </w:r>
      <w:hyperlink r:id="rId1236" w:history="1">
        <w:r w:rsidRPr="00A40AC0">
          <w:rPr>
            <w:rStyle w:val="Hyperlink"/>
          </w:rPr>
          <w:t>desire</w:t>
        </w:r>
      </w:hyperlink>
      <w:r w:rsidR="00396DBA">
        <w:t xml:space="preserve"> </w:t>
      </w:r>
      <w:r w:rsidRPr="00E75973">
        <w:t>to</w:t>
      </w:r>
      <w:r w:rsidR="00396DBA">
        <w:t xml:space="preserve"> </w:t>
      </w:r>
      <w:r w:rsidRPr="00E75973">
        <w:t>become</w:t>
      </w:r>
      <w:r w:rsidR="00396DBA">
        <w:t xml:space="preserve"> </w:t>
      </w:r>
      <w:r w:rsidRPr="00E75973">
        <w:t>like</w:t>
      </w:r>
      <w:r w:rsidR="00396DBA">
        <w:t xml:space="preserve"> </w:t>
      </w:r>
      <w:r w:rsidRPr="00E75973">
        <w:t>the</w:t>
      </w:r>
      <w:r w:rsidR="00396DBA">
        <w:t xml:space="preserve"> </w:t>
      </w:r>
      <w:r w:rsidRPr="00E75973">
        <w:t>Creator,</w:t>
      </w:r>
      <w:r w:rsidR="00396DBA">
        <w:t xml:space="preserve"> </w:t>
      </w:r>
      <w:r w:rsidRPr="00E75973">
        <w:t>to</w:t>
      </w:r>
      <w:r w:rsidR="00396DBA">
        <w:t xml:space="preserve"> </w:t>
      </w:r>
      <w:r w:rsidRPr="00E75973">
        <w:t>reach</w:t>
      </w:r>
      <w:r w:rsidR="00396DBA">
        <w:t xml:space="preserve"> </w:t>
      </w:r>
      <w:r w:rsidRPr="00E75973">
        <w:t>a</w:t>
      </w:r>
      <w:r w:rsidR="00396DBA">
        <w:t xml:space="preserve"> </w:t>
      </w:r>
      <w:r w:rsidRPr="00E75973">
        <w:t>state</w:t>
      </w:r>
      <w:r w:rsidR="00396DBA">
        <w:t xml:space="preserve"> </w:t>
      </w:r>
      <w:r w:rsidRPr="00E75973">
        <w:t>of</w:t>
      </w:r>
      <w:r w:rsidR="00396DBA">
        <w:t xml:space="preserve"> </w:t>
      </w:r>
      <w:hyperlink r:id="rId1237" w:history="1">
        <w:r w:rsidRPr="00A40AC0">
          <w:rPr>
            <w:rStyle w:val="Hyperlink"/>
          </w:rPr>
          <w:t>connection</w:t>
        </w:r>
      </w:hyperlink>
      <w:r w:rsidRPr="00E75973">
        <w:t>,</w:t>
      </w:r>
      <w:r w:rsidR="00396DBA">
        <w:t xml:space="preserve"> </w:t>
      </w:r>
      <w:r w:rsidRPr="00E75973">
        <w:t>a</w:t>
      </w:r>
      <w:r w:rsidR="00396DBA">
        <w:t xml:space="preserve"> </w:t>
      </w:r>
      <w:r w:rsidRPr="00E75973">
        <w:t>complete</w:t>
      </w:r>
      <w:r w:rsidR="00396DBA">
        <w:t xml:space="preserve"> </w:t>
      </w:r>
      <w:r w:rsidRPr="00E75973">
        <w:t>comparison</w:t>
      </w:r>
      <w:r w:rsidR="00396DBA">
        <w:t xml:space="preserve"> </w:t>
      </w:r>
      <w:r w:rsidRPr="00E75973">
        <w:t>of</w:t>
      </w:r>
      <w:r w:rsidR="00396DBA">
        <w:t xml:space="preserve"> </w:t>
      </w:r>
      <w:r w:rsidRPr="00E75973">
        <w:t>our</w:t>
      </w:r>
      <w:r w:rsidR="00396DBA">
        <w:t xml:space="preserve"> </w:t>
      </w:r>
      <w:r w:rsidRPr="00E75973">
        <w:t>will</w:t>
      </w:r>
      <w:r w:rsidR="00396DBA">
        <w:t xml:space="preserve"> </w:t>
      </w:r>
      <w:r w:rsidRPr="00E75973">
        <w:t>with</w:t>
      </w:r>
      <w:r w:rsidR="00396DBA">
        <w:t xml:space="preserve"> </w:t>
      </w:r>
      <w:r w:rsidRPr="00E75973">
        <w:t>the</w:t>
      </w:r>
      <w:r w:rsidR="00396DBA">
        <w:t xml:space="preserve"> </w:t>
      </w:r>
      <w:r w:rsidRPr="00E75973">
        <w:t>will</w:t>
      </w:r>
      <w:r w:rsidR="00396DBA">
        <w:t xml:space="preserve"> </w:t>
      </w:r>
      <w:r w:rsidRPr="00E75973">
        <w:t>of</w:t>
      </w:r>
      <w:r w:rsidR="00396DBA">
        <w:t xml:space="preserve"> </w:t>
      </w:r>
      <w:hyperlink r:id="rId1238" w:history="1">
        <w:r w:rsidR="001A77A9" w:rsidRPr="00A40AC0">
          <w:rPr>
            <w:rStyle w:val="Hyperlink"/>
          </w:rPr>
          <w:t>HaShem</w:t>
        </w:r>
      </w:hyperlink>
      <w:r w:rsidRPr="00E75973">
        <w:t>.</w:t>
      </w:r>
      <w:r w:rsidR="00396DBA">
        <w:t xml:space="preserve"> </w:t>
      </w:r>
      <w:r w:rsidRPr="00E75973">
        <w:t>This</w:t>
      </w:r>
      <w:r w:rsidR="00396DBA">
        <w:t xml:space="preserve"> </w:t>
      </w:r>
      <w:r w:rsidRPr="00E75973">
        <w:t>is</w:t>
      </w:r>
      <w:r w:rsidR="00396DBA">
        <w:t xml:space="preserve"> </w:t>
      </w:r>
      <w:r w:rsidRPr="00E75973">
        <w:t>the</w:t>
      </w:r>
      <w:r w:rsidR="00396DBA">
        <w:t xml:space="preserve"> </w:t>
      </w:r>
      <w:r w:rsidRPr="00E75973">
        <w:t>month</w:t>
      </w:r>
      <w:r w:rsidR="00396DBA">
        <w:t xml:space="preserve"> </w:t>
      </w:r>
      <w:r w:rsidRPr="00E75973">
        <w:t>of</w:t>
      </w:r>
      <w:r w:rsidR="00396DBA">
        <w:t xml:space="preserve"> </w:t>
      </w:r>
      <w:hyperlink r:id="rId1239" w:history="1">
        <w:r w:rsidRPr="00A40AC0">
          <w:rPr>
            <w:rStyle w:val="Hyperlink"/>
          </w:rPr>
          <w:t>Adar</w:t>
        </w:r>
      </w:hyperlink>
      <w:r w:rsidRPr="00E75973">
        <w:t>.</w:t>
      </w:r>
    </w:p>
    <w:p w14:paraId="7B45DDE7" w14:textId="59BB250B" w:rsidR="001A77A9" w:rsidRDefault="00E75973" w:rsidP="001A77A9">
      <w:r w:rsidRPr="00E75973">
        <w:br/>
        <w:t>The</w:t>
      </w:r>
      <w:r w:rsidR="00396DBA">
        <w:t xml:space="preserve"> </w:t>
      </w:r>
      <w:r w:rsidRPr="00E75973">
        <w:t>month</w:t>
      </w:r>
      <w:r w:rsidR="00396DBA">
        <w:t xml:space="preserve"> </w:t>
      </w:r>
      <w:r w:rsidRPr="00E75973">
        <w:t>of</w:t>
      </w:r>
      <w:r w:rsidR="00396DBA">
        <w:t xml:space="preserve"> </w:t>
      </w:r>
      <w:hyperlink r:id="rId1240" w:history="1">
        <w:r w:rsidRPr="00A40AC0">
          <w:rPr>
            <w:rStyle w:val="Hyperlink"/>
          </w:rPr>
          <w:t>Adar</w:t>
        </w:r>
      </w:hyperlink>
      <w:r w:rsidR="00396DBA">
        <w:t xml:space="preserve"> </w:t>
      </w:r>
      <w:r w:rsidRPr="00E75973">
        <w:t>is</w:t>
      </w:r>
      <w:r w:rsidR="00396DBA">
        <w:t xml:space="preserve"> </w:t>
      </w:r>
      <w:r w:rsidRPr="00E75973">
        <w:t>the</w:t>
      </w:r>
      <w:r w:rsidR="00396DBA">
        <w:t xml:space="preserve"> </w:t>
      </w:r>
      <w:r w:rsidRPr="00E75973">
        <w:t>month</w:t>
      </w:r>
      <w:r w:rsidR="00396DBA">
        <w:t xml:space="preserve"> </w:t>
      </w:r>
      <w:r w:rsidRPr="00E75973">
        <w:t>of</w:t>
      </w:r>
      <w:r w:rsidR="00396DBA">
        <w:t xml:space="preserve"> </w:t>
      </w:r>
      <w:r w:rsidRPr="00E75973">
        <w:t>a</w:t>
      </w:r>
      <w:r w:rsidR="00396DBA">
        <w:t xml:space="preserve"> </w:t>
      </w:r>
      <w:r w:rsidRPr="00E75973">
        <w:t>great,</w:t>
      </w:r>
      <w:r w:rsidR="00396DBA">
        <w:t xml:space="preserve"> </w:t>
      </w:r>
      <w:r w:rsidRPr="00E75973">
        <w:t>great</w:t>
      </w:r>
      <w:r w:rsidR="00396DBA">
        <w:t xml:space="preserve"> </w:t>
      </w:r>
      <w:r w:rsidRPr="00E75973">
        <w:t>effort</w:t>
      </w:r>
      <w:r w:rsidR="00396DBA">
        <w:t xml:space="preserve"> </w:t>
      </w:r>
      <w:r w:rsidRPr="00E75973">
        <w:t>to</w:t>
      </w:r>
      <w:r w:rsidR="00396DBA">
        <w:t xml:space="preserve"> </w:t>
      </w:r>
      <w:r w:rsidRPr="00E75973">
        <w:t>compare</w:t>
      </w:r>
      <w:r w:rsidR="00396DBA">
        <w:t xml:space="preserve"> </w:t>
      </w:r>
      <w:r w:rsidRPr="00E75973">
        <w:t>our</w:t>
      </w:r>
      <w:r w:rsidR="00396DBA">
        <w:t xml:space="preserve"> </w:t>
      </w:r>
      <w:r w:rsidRPr="00E75973">
        <w:t>will</w:t>
      </w:r>
      <w:r w:rsidR="00396DBA">
        <w:t xml:space="preserve"> </w:t>
      </w:r>
      <w:r w:rsidRPr="00E75973">
        <w:t>with</w:t>
      </w:r>
      <w:r w:rsidR="00396DBA">
        <w:t xml:space="preserve"> </w:t>
      </w:r>
      <w:r w:rsidRPr="00E75973">
        <w:t>the</w:t>
      </w:r>
      <w:r w:rsidR="00396DBA">
        <w:t xml:space="preserve"> </w:t>
      </w:r>
      <w:r w:rsidRPr="00E75973">
        <w:t>will</w:t>
      </w:r>
      <w:r w:rsidR="00396DBA">
        <w:t xml:space="preserve"> </w:t>
      </w:r>
      <w:r w:rsidRPr="00E75973">
        <w:t>of</w:t>
      </w:r>
      <w:r w:rsidR="00396DBA">
        <w:t xml:space="preserve"> </w:t>
      </w:r>
      <w:hyperlink r:id="rId1241" w:history="1">
        <w:r w:rsidR="001A77A9" w:rsidRPr="00A40AC0">
          <w:rPr>
            <w:rStyle w:val="Hyperlink"/>
          </w:rPr>
          <w:t>HaShem</w:t>
        </w:r>
      </w:hyperlink>
      <w:r w:rsidRPr="00E75973">
        <w:t>.</w:t>
      </w:r>
      <w:r w:rsidR="00396DBA">
        <w:t xml:space="preserve"> </w:t>
      </w:r>
      <w:r w:rsidRPr="00E75973">
        <w:t>"They</w:t>
      </w:r>
      <w:r w:rsidR="00396DBA">
        <w:t xml:space="preserve"> </w:t>
      </w:r>
      <w:r w:rsidRPr="00E75973">
        <w:t>received</w:t>
      </w:r>
      <w:r w:rsidR="00396DBA">
        <w:t xml:space="preserve"> </w:t>
      </w:r>
      <w:r w:rsidRPr="00E75973">
        <w:t>the</w:t>
      </w:r>
      <w:r w:rsidR="00396DBA">
        <w:t xml:space="preserve"> </w:t>
      </w:r>
      <w:r w:rsidRPr="00E75973">
        <w:t>Torah</w:t>
      </w:r>
      <w:r w:rsidR="00396DBA">
        <w:t xml:space="preserve"> </w:t>
      </w:r>
      <w:r w:rsidRPr="00E75973">
        <w:t>again</w:t>
      </w:r>
      <w:r w:rsidR="00396DBA">
        <w:t xml:space="preserve"> </w:t>
      </w:r>
      <w:r w:rsidRPr="00E75973">
        <w:t>in</w:t>
      </w:r>
      <w:r w:rsidR="00396DBA">
        <w:t xml:space="preserve"> </w:t>
      </w:r>
      <w:r w:rsidRPr="00E75973">
        <w:t>the</w:t>
      </w:r>
      <w:r w:rsidR="00396DBA">
        <w:t xml:space="preserve"> </w:t>
      </w:r>
      <w:r w:rsidRPr="00E75973">
        <w:t>days</w:t>
      </w:r>
      <w:r w:rsidR="00396DBA">
        <w:t xml:space="preserve"> </w:t>
      </w:r>
      <w:r w:rsidRPr="00E75973">
        <w:t>of</w:t>
      </w:r>
      <w:r w:rsidR="00396DBA">
        <w:t xml:space="preserve"> </w:t>
      </w:r>
      <w:r w:rsidR="0049112D" w:rsidRPr="00E75973">
        <w:t>A</w:t>
      </w:r>
      <w:r w:rsidR="0049112D">
        <w:t>c</w:t>
      </w:r>
      <w:r w:rsidR="0049112D" w:rsidRPr="00E75973">
        <w:t>has</w:t>
      </w:r>
      <w:r w:rsidR="0049112D">
        <w:t>hv</w:t>
      </w:r>
      <w:r w:rsidR="0049112D" w:rsidRPr="00E75973">
        <w:t>eros</w:t>
      </w:r>
      <w:r w:rsidR="0049112D">
        <w:t>h</w:t>
      </w:r>
      <w:r w:rsidRPr="00E75973">
        <w:t>".</w:t>
      </w:r>
      <w:r w:rsidR="00396DBA">
        <w:t xml:space="preserve"> </w:t>
      </w:r>
      <w:r w:rsidRPr="00E75973">
        <w:t>At</w:t>
      </w:r>
      <w:r w:rsidR="00396DBA">
        <w:t xml:space="preserve"> </w:t>
      </w:r>
      <w:r w:rsidRPr="00E75973">
        <w:t>Mount</w:t>
      </w:r>
      <w:r w:rsidR="00396DBA">
        <w:t xml:space="preserve"> </w:t>
      </w:r>
      <w:hyperlink r:id="rId1242" w:history="1">
        <w:r w:rsidRPr="00A40AC0">
          <w:rPr>
            <w:rStyle w:val="Hyperlink"/>
          </w:rPr>
          <w:t>Sinai</w:t>
        </w:r>
      </w:hyperlink>
      <w:r w:rsidR="00396DBA">
        <w:t xml:space="preserve"> </w:t>
      </w:r>
      <w:r w:rsidRPr="00E75973">
        <w:t>Am</w:t>
      </w:r>
      <w:r w:rsidR="00396DBA">
        <w:t xml:space="preserve"> </w:t>
      </w:r>
      <w:r w:rsidRPr="00E75973">
        <w:t>Yisrael</w:t>
      </w:r>
      <w:r w:rsidR="00396DBA">
        <w:t xml:space="preserve"> </w:t>
      </w:r>
      <w:r w:rsidRPr="00E75973">
        <w:t>were</w:t>
      </w:r>
      <w:r w:rsidR="00396DBA">
        <w:t xml:space="preserve"> </w:t>
      </w:r>
      <w:r w:rsidRPr="00E75973">
        <w:t>forced</w:t>
      </w:r>
      <w:r w:rsidR="00396DBA">
        <w:t xml:space="preserve"> </w:t>
      </w:r>
      <w:r w:rsidRPr="00E75973">
        <w:t>to</w:t>
      </w:r>
      <w:r w:rsidR="00396DBA">
        <w:t xml:space="preserve"> </w:t>
      </w:r>
      <w:r w:rsidRPr="00E75973">
        <w:t>receive</w:t>
      </w:r>
      <w:r w:rsidR="00396DBA">
        <w:t xml:space="preserve"> </w:t>
      </w:r>
      <w:r w:rsidRPr="00E75973">
        <w:t>the</w:t>
      </w:r>
      <w:r w:rsidR="00396DBA">
        <w:t xml:space="preserve"> </w:t>
      </w:r>
      <w:r w:rsidRPr="00E75973">
        <w:t>Torah,</w:t>
      </w:r>
      <w:r w:rsidR="00396DBA">
        <w:t xml:space="preserve"> </w:t>
      </w:r>
      <w:r w:rsidRPr="00E75973">
        <w:t>but</w:t>
      </w:r>
      <w:r w:rsidR="00396DBA">
        <w:t xml:space="preserve"> </w:t>
      </w:r>
      <w:r w:rsidRPr="00E75973">
        <w:t>in</w:t>
      </w:r>
      <w:r w:rsidR="00396DBA">
        <w:t xml:space="preserve"> </w:t>
      </w:r>
      <w:r w:rsidRPr="00E75973">
        <w:t>the</w:t>
      </w:r>
      <w:r w:rsidR="00396DBA">
        <w:t xml:space="preserve"> </w:t>
      </w:r>
      <w:r w:rsidRPr="00E75973">
        <w:t>month</w:t>
      </w:r>
      <w:r w:rsidR="00396DBA">
        <w:t xml:space="preserve"> </w:t>
      </w:r>
      <w:r w:rsidRPr="00E75973">
        <w:t>of</w:t>
      </w:r>
      <w:r w:rsidR="00396DBA">
        <w:t xml:space="preserve"> </w:t>
      </w:r>
      <w:hyperlink r:id="rId1243" w:history="1">
        <w:r w:rsidRPr="00A40AC0">
          <w:rPr>
            <w:rStyle w:val="Hyperlink"/>
          </w:rPr>
          <w:t>Adar</w:t>
        </w:r>
      </w:hyperlink>
      <w:r w:rsidR="00396DBA">
        <w:t xml:space="preserve"> </w:t>
      </w:r>
      <w:r w:rsidRPr="00E75973">
        <w:t>they</w:t>
      </w:r>
      <w:r w:rsidR="00396DBA">
        <w:t xml:space="preserve"> </w:t>
      </w:r>
      <w:r w:rsidRPr="00E75973">
        <w:t>accepted</w:t>
      </w:r>
      <w:r w:rsidR="00396DBA">
        <w:t xml:space="preserve"> </w:t>
      </w:r>
      <w:r w:rsidRPr="00E75973">
        <w:t>it</w:t>
      </w:r>
      <w:r w:rsidR="00396DBA">
        <w:t xml:space="preserve"> </w:t>
      </w:r>
      <w:r w:rsidRPr="00E75973">
        <w:t>in</w:t>
      </w:r>
      <w:r w:rsidR="00396DBA">
        <w:t xml:space="preserve"> </w:t>
      </w:r>
      <w:r w:rsidRPr="00E75973">
        <w:t>their</w:t>
      </w:r>
      <w:r w:rsidR="00396DBA">
        <w:t xml:space="preserve"> </w:t>
      </w:r>
      <w:r w:rsidRPr="00E75973">
        <w:t>own</w:t>
      </w:r>
      <w:r w:rsidR="00396DBA">
        <w:t xml:space="preserve"> </w:t>
      </w:r>
      <w:r w:rsidRPr="00E75973">
        <w:t>will.</w:t>
      </w:r>
      <w:r w:rsidR="00396DBA">
        <w:t xml:space="preserve"> </w:t>
      </w:r>
      <w:r w:rsidRPr="00E75973">
        <w:t>Therefore,</w:t>
      </w:r>
      <w:r w:rsidR="00396DBA">
        <w:t xml:space="preserve"> </w:t>
      </w:r>
      <w:r w:rsidRPr="00E75973">
        <w:t>in</w:t>
      </w:r>
      <w:r w:rsidR="00396DBA">
        <w:t xml:space="preserve"> </w:t>
      </w:r>
      <w:hyperlink r:id="rId1244" w:history="1">
        <w:r w:rsidRPr="00A40AC0">
          <w:rPr>
            <w:rStyle w:val="Hyperlink"/>
          </w:rPr>
          <w:t>Adar</w:t>
        </w:r>
      </w:hyperlink>
      <w:r w:rsidR="00396DBA">
        <w:t xml:space="preserve"> </w:t>
      </w:r>
      <w:hyperlink r:id="rId1245" w:history="1">
        <w:r w:rsidRPr="00A40AC0">
          <w:rPr>
            <w:rStyle w:val="Hyperlink"/>
          </w:rPr>
          <w:t>laughter</w:t>
        </w:r>
      </w:hyperlink>
      <w:r w:rsidR="00396DBA">
        <w:t xml:space="preserve"> </w:t>
      </w:r>
      <w:r w:rsidRPr="00E75973">
        <w:t>can</w:t>
      </w:r>
      <w:r w:rsidR="00396DBA">
        <w:t xml:space="preserve"> </w:t>
      </w:r>
      <w:r w:rsidRPr="00E75973">
        <w:t>appear.</w:t>
      </w:r>
      <w:r w:rsidR="00396DBA">
        <w:t xml:space="preserve"> </w:t>
      </w:r>
      <w:r w:rsidRPr="00E75973">
        <w:t>The</w:t>
      </w:r>
      <w:r w:rsidR="00396DBA">
        <w:t xml:space="preserve"> </w:t>
      </w:r>
      <w:r w:rsidRPr="00E75973">
        <w:t>month</w:t>
      </w:r>
      <w:r w:rsidR="00396DBA">
        <w:t xml:space="preserve"> </w:t>
      </w:r>
      <w:r w:rsidRPr="00E75973">
        <w:t>of</w:t>
      </w:r>
      <w:r w:rsidR="00396DBA">
        <w:t xml:space="preserve"> </w:t>
      </w:r>
      <w:hyperlink r:id="rId1246" w:history="1">
        <w:r w:rsidRPr="00A40AC0">
          <w:rPr>
            <w:rStyle w:val="Hyperlink"/>
          </w:rPr>
          <w:t>Adar</w:t>
        </w:r>
      </w:hyperlink>
      <w:r w:rsidR="00396DBA">
        <w:t xml:space="preserve"> </w:t>
      </w:r>
      <w:r w:rsidRPr="00E75973">
        <w:t>has</w:t>
      </w:r>
      <w:r w:rsidR="00396DBA">
        <w:t xml:space="preserve"> </w:t>
      </w:r>
      <w:r w:rsidRPr="00E75973">
        <w:t>a</w:t>
      </w:r>
      <w:r w:rsidR="00396DBA">
        <w:t xml:space="preserve"> </w:t>
      </w:r>
      <w:r w:rsidRPr="00E75973">
        <w:t>glittering</w:t>
      </w:r>
      <w:r w:rsidR="00396DBA">
        <w:t xml:space="preserve"> </w:t>
      </w:r>
      <w:r w:rsidRPr="00E75973">
        <w:t>of</w:t>
      </w:r>
      <w:r w:rsidR="00396DBA">
        <w:t xml:space="preserve"> </w:t>
      </w:r>
      <w:r w:rsidRPr="00E75973">
        <w:t>the</w:t>
      </w:r>
      <w:r w:rsidR="00396DBA">
        <w:t xml:space="preserve"> </w:t>
      </w:r>
      <w:hyperlink r:id="rId1247" w:history="1">
        <w:r w:rsidRPr="00A40AC0">
          <w:rPr>
            <w:rStyle w:val="Hyperlink"/>
          </w:rPr>
          <w:t>World</w:t>
        </w:r>
      </w:hyperlink>
      <w:r w:rsidR="00396DBA">
        <w:t xml:space="preserve"> </w:t>
      </w:r>
      <w:r w:rsidRPr="00E75973">
        <w:t>to</w:t>
      </w:r>
      <w:r w:rsidR="00396DBA">
        <w:t xml:space="preserve"> </w:t>
      </w:r>
      <w:r w:rsidRPr="00E75973">
        <w:t>Come.</w:t>
      </w:r>
      <w:r w:rsidR="00396DBA">
        <w:t xml:space="preserve"> </w:t>
      </w:r>
      <w:r w:rsidRPr="00E75973">
        <w:t>"Then</w:t>
      </w:r>
      <w:r w:rsidR="00396DBA">
        <w:t xml:space="preserve"> </w:t>
      </w:r>
      <w:r w:rsidRPr="00E75973">
        <w:t>our</w:t>
      </w:r>
      <w:r w:rsidR="00396DBA">
        <w:t xml:space="preserve"> </w:t>
      </w:r>
      <w:hyperlink r:id="rId1248" w:history="1">
        <w:r w:rsidRPr="00A40AC0">
          <w:rPr>
            <w:rStyle w:val="Hyperlink"/>
          </w:rPr>
          <w:t>mouth</w:t>
        </w:r>
      </w:hyperlink>
      <w:r w:rsidR="00396DBA">
        <w:t xml:space="preserve"> </w:t>
      </w:r>
      <w:r w:rsidRPr="00E75973">
        <w:t>will</w:t>
      </w:r>
      <w:r w:rsidR="00396DBA">
        <w:t xml:space="preserve"> </w:t>
      </w:r>
      <w:r w:rsidRPr="00E75973">
        <w:t>be</w:t>
      </w:r>
      <w:r w:rsidR="00396DBA">
        <w:t xml:space="preserve"> </w:t>
      </w:r>
      <w:r w:rsidRPr="00E75973">
        <w:t>filled</w:t>
      </w:r>
      <w:r w:rsidR="00396DBA">
        <w:t xml:space="preserve"> </w:t>
      </w:r>
      <w:r w:rsidRPr="00E75973">
        <w:t>with</w:t>
      </w:r>
      <w:r w:rsidR="00396DBA">
        <w:t xml:space="preserve"> </w:t>
      </w:r>
      <w:hyperlink r:id="rId1249" w:history="1">
        <w:r w:rsidRPr="00A40AC0">
          <w:rPr>
            <w:rStyle w:val="Hyperlink"/>
          </w:rPr>
          <w:t>laughter</w:t>
        </w:r>
      </w:hyperlink>
      <w:r w:rsidRPr="00E75973">
        <w:t>,</w:t>
      </w:r>
      <w:r w:rsidR="00396DBA">
        <w:t xml:space="preserve"> </w:t>
      </w:r>
      <w:r w:rsidRPr="00E75973">
        <w:t>and</w:t>
      </w:r>
      <w:r w:rsidR="00396DBA">
        <w:t xml:space="preserve"> </w:t>
      </w:r>
      <w:r w:rsidRPr="00E75973">
        <w:t>our</w:t>
      </w:r>
      <w:r w:rsidR="00396DBA">
        <w:t xml:space="preserve"> </w:t>
      </w:r>
      <w:hyperlink r:id="rId1250" w:history="1">
        <w:r w:rsidRPr="00A40AC0">
          <w:rPr>
            <w:rStyle w:val="Hyperlink"/>
          </w:rPr>
          <w:t>tongue</w:t>
        </w:r>
      </w:hyperlink>
      <w:r w:rsidR="00396DBA">
        <w:t xml:space="preserve"> </w:t>
      </w:r>
      <w:r w:rsidRPr="00E75973">
        <w:t>with</w:t>
      </w:r>
      <w:r w:rsidR="00396DBA">
        <w:t xml:space="preserve"> </w:t>
      </w:r>
      <w:r w:rsidRPr="00E75973">
        <w:t>singing".</w:t>
      </w:r>
      <w:r w:rsidR="00396DBA">
        <w:t xml:space="preserve"> </w:t>
      </w:r>
      <w:r w:rsidRPr="00E75973">
        <w:t>A</w:t>
      </w:r>
      <w:r w:rsidR="00396DBA">
        <w:t xml:space="preserve"> </w:t>
      </w:r>
      <w:r w:rsidRPr="00E75973">
        <w:t>glittering</w:t>
      </w:r>
      <w:r w:rsidR="00396DBA">
        <w:t xml:space="preserve"> </w:t>
      </w:r>
      <w:r w:rsidRPr="00E75973">
        <w:t>from</w:t>
      </w:r>
      <w:r w:rsidR="00396DBA">
        <w:t xml:space="preserve"> </w:t>
      </w:r>
      <w:r w:rsidRPr="00E75973">
        <w:t>that</w:t>
      </w:r>
      <w:r w:rsidR="00396DBA">
        <w:t xml:space="preserve"> </w:t>
      </w:r>
      <w:r w:rsidRPr="00E75973">
        <w:t>era</w:t>
      </w:r>
      <w:r w:rsidR="00396DBA">
        <w:t xml:space="preserve"> </w:t>
      </w:r>
      <w:r w:rsidRPr="00E75973">
        <w:t>when</w:t>
      </w:r>
      <w:r w:rsidR="00396DBA">
        <w:t xml:space="preserve"> </w:t>
      </w:r>
      <w:r w:rsidRPr="00E75973">
        <w:t>we</w:t>
      </w:r>
      <w:r w:rsidR="00396DBA">
        <w:t xml:space="preserve"> </w:t>
      </w:r>
      <w:r w:rsidRPr="00E75973">
        <w:t>will</w:t>
      </w:r>
      <w:r w:rsidR="00396DBA">
        <w:t xml:space="preserve"> </w:t>
      </w:r>
      <w:hyperlink r:id="rId1251" w:history="1">
        <w:r w:rsidRPr="00A40AC0">
          <w:rPr>
            <w:rStyle w:val="Hyperlink"/>
          </w:rPr>
          <w:t>laugh</w:t>
        </w:r>
      </w:hyperlink>
      <w:r w:rsidR="00396DBA">
        <w:t xml:space="preserve"> </w:t>
      </w:r>
      <w:r w:rsidRPr="00E75973">
        <w:t>the</w:t>
      </w:r>
      <w:r w:rsidR="00396DBA">
        <w:t xml:space="preserve"> </w:t>
      </w:r>
      <w:r w:rsidRPr="00E75973">
        <w:t>same</w:t>
      </w:r>
      <w:r w:rsidR="00396DBA">
        <w:t xml:space="preserve"> </w:t>
      </w:r>
      <w:hyperlink r:id="rId1252" w:history="1">
        <w:r w:rsidRPr="00A40AC0">
          <w:rPr>
            <w:rStyle w:val="Hyperlink"/>
          </w:rPr>
          <w:t>laugh</w:t>
        </w:r>
      </w:hyperlink>
      <w:r w:rsidR="00396DBA">
        <w:t xml:space="preserve"> </w:t>
      </w:r>
      <w:r w:rsidRPr="00E75973">
        <w:t>of</w:t>
      </w:r>
      <w:r w:rsidR="00396DBA">
        <w:t xml:space="preserve"> </w:t>
      </w:r>
      <w:r w:rsidRPr="00E75973">
        <w:t>absolute</w:t>
      </w:r>
      <w:r w:rsidR="00396DBA">
        <w:t xml:space="preserve"> </w:t>
      </w:r>
      <w:r w:rsidRPr="00E75973">
        <w:t>identity</w:t>
      </w:r>
      <w:r w:rsidR="00396DBA">
        <w:t xml:space="preserve"> </w:t>
      </w:r>
      <w:r w:rsidRPr="00E75973">
        <w:t>with</w:t>
      </w:r>
      <w:r w:rsidR="00396DBA">
        <w:t xml:space="preserve"> </w:t>
      </w:r>
      <w:r w:rsidRPr="00E75973">
        <w:t>the</w:t>
      </w:r>
      <w:r w:rsidR="00396DBA">
        <w:t xml:space="preserve"> </w:t>
      </w:r>
      <w:r w:rsidRPr="00E75973">
        <w:t>words</w:t>
      </w:r>
      <w:r w:rsidR="00396DBA">
        <w:t xml:space="preserve"> </w:t>
      </w:r>
      <w:r w:rsidRPr="00E75973">
        <w:t>of</w:t>
      </w:r>
      <w:r w:rsidR="00396DBA">
        <w:t xml:space="preserve"> </w:t>
      </w:r>
      <w:hyperlink r:id="rId1253" w:history="1">
        <w:r w:rsidR="001A77A9" w:rsidRPr="00A40AC0">
          <w:rPr>
            <w:rStyle w:val="Hyperlink"/>
          </w:rPr>
          <w:t>HaShem</w:t>
        </w:r>
      </w:hyperlink>
      <w:r w:rsidRPr="00E75973">
        <w:t>.</w:t>
      </w:r>
    </w:p>
    <w:p w14:paraId="27F241C0" w14:textId="77777777" w:rsidR="001A77A9" w:rsidRDefault="001A77A9" w:rsidP="00E75973"/>
    <w:p w14:paraId="32E2951A" w14:textId="31012889" w:rsidR="00E75973" w:rsidRPr="007A6EEC" w:rsidRDefault="00E75973" w:rsidP="001A77A9">
      <w:r w:rsidRPr="00E75973">
        <w:t>"They</w:t>
      </w:r>
      <w:r w:rsidR="00396DBA">
        <w:t xml:space="preserve"> </w:t>
      </w:r>
      <w:r w:rsidRPr="00E75973">
        <w:t>will</w:t>
      </w:r>
      <w:r w:rsidR="00396DBA">
        <w:t xml:space="preserve"> </w:t>
      </w:r>
      <w:hyperlink r:id="rId1254" w:history="1">
        <w:r w:rsidRPr="00A40AC0">
          <w:rPr>
            <w:rStyle w:val="Hyperlink"/>
          </w:rPr>
          <w:t>laugh</w:t>
        </w:r>
      </w:hyperlink>
      <w:r w:rsidR="00396DBA">
        <w:t xml:space="preserve"> </w:t>
      </w:r>
      <w:r w:rsidRPr="00E75973">
        <w:t>at</w:t>
      </w:r>
      <w:r w:rsidR="00396DBA">
        <w:t xml:space="preserve"> </w:t>
      </w:r>
      <w:r w:rsidRPr="00E75973">
        <w:t>a</w:t>
      </w:r>
      <w:r w:rsidR="00396DBA">
        <w:t xml:space="preserve"> </w:t>
      </w:r>
      <w:r w:rsidRPr="00E75973">
        <w:t>life</w:t>
      </w:r>
      <w:r w:rsidR="00396DBA">
        <w:t xml:space="preserve"> </w:t>
      </w:r>
      <w:r w:rsidRPr="00E75973">
        <w:t>full</w:t>
      </w:r>
      <w:r w:rsidR="00396DBA">
        <w:t xml:space="preserve"> </w:t>
      </w:r>
      <w:r w:rsidRPr="00E75973">
        <w:t>of</w:t>
      </w:r>
      <w:r w:rsidR="00396DBA">
        <w:t xml:space="preserve"> </w:t>
      </w:r>
      <w:r w:rsidRPr="00E75973">
        <w:t>intense</w:t>
      </w:r>
      <w:r w:rsidR="00396DBA">
        <w:t xml:space="preserve"> </w:t>
      </w:r>
      <w:r w:rsidRPr="00E75973">
        <w:t>and</w:t>
      </w:r>
      <w:r w:rsidR="00396DBA">
        <w:t xml:space="preserve"> </w:t>
      </w:r>
      <w:r w:rsidRPr="00E75973">
        <w:t>ongoing</w:t>
      </w:r>
      <w:r w:rsidR="00396DBA">
        <w:t xml:space="preserve"> </w:t>
      </w:r>
      <w:r w:rsidRPr="00E75973">
        <w:t>pleasure,</w:t>
      </w:r>
      <w:r w:rsidR="00396DBA">
        <w:t xml:space="preserve"> </w:t>
      </w:r>
      <w:r w:rsidRPr="00E75973">
        <w:t>an</w:t>
      </w:r>
      <w:r w:rsidR="00396DBA">
        <w:t xml:space="preserve"> </w:t>
      </w:r>
      <w:r w:rsidRPr="00E75973">
        <w:t>immense</w:t>
      </w:r>
      <w:r w:rsidR="00396DBA">
        <w:t xml:space="preserve"> </w:t>
      </w:r>
      <w:r w:rsidRPr="00E75973">
        <w:t>flood</w:t>
      </w:r>
      <w:r w:rsidR="00396DBA">
        <w:t xml:space="preserve"> </w:t>
      </w:r>
      <w:r w:rsidRPr="00E75973">
        <w:t>from</w:t>
      </w:r>
      <w:r w:rsidR="00396DBA">
        <w:t xml:space="preserve"> </w:t>
      </w:r>
      <w:hyperlink r:id="rId1255" w:history="1">
        <w:r w:rsidR="001A77A9" w:rsidRPr="00A40AC0">
          <w:rPr>
            <w:rStyle w:val="Hyperlink"/>
          </w:rPr>
          <w:t>HaShem</w:t>
        </w:r>
      </w:hyperlink>
      <w:r w:rsidRPr="00E75973">
        <w:t>'s</w:t>
      </w:r>
      <w:r w:rsidR="00396DBA">
        <w:t xml:space="preserve"> </w:t>
      </w:r>
      <w:r w:rsidRPr="00E75973">
        <w:t>light,</w:t>
      </w:r>
      <w:r w:rsidR="00396DBA">
        <w:t xml:space="preserve"> </w:t>
      </w:r>
      <w:r w:rsidRPr="00E75973">
        <w:t>and</w:t>
      </w:r>
      <w:r w:rsidR="00396DBA">
        <w:t xml:space="preserve"> </w:t>
      </w:r>
      <w:r w:rsidRPr="00E75973">
        <w:t>will</w:t>
      </w:r>
      <w:r w:rsidR="00396DBA">
        <w:t xml:space="preserve"> </w:t>
      </w:r>
      <w:r w:rsidRPr="00E75973">
        <w:t>savor</w:t>
      </w:r>
      <w:r w:rsidR="00396DBA">
        <w:t xml:space="preserve"> </w:t>
      </w:r>
      <w:r w:rsidRPr="00E75973">
        <w:t>from</w:t>
      </w:r>
      <w:r w:rsidR="00396DBA">
        <w:t xml:space="preserve"> </w:t>
      </w:r>
      <w:r w:rsidRPr="00E75973">
        <w:t>His</w:t>
      </w:r>
      <w:r w:rsidR="00396DBA">
        <w:t xml:space="preserve"> </w:t>
      </w:r>
      <w:r w:rsidRPr="00E75973">
        <w:t>goodness.</w:t>
      </w:r>
      <w:r w:rsidR="00396DBA">
        <w:t xml:space="preserve"> </w:t>
      </w:r>
      <w:r w:rsidRPr="00E75973">
        <w:t>The</w:t>
      </w:r>
      <w:r w:rsidR="00396DBA">
        <w:t xml:space="preserve"> </w:t>
      </w:r>
      <w:hyperlink r:id="rId1256" w:history="1">
        <w:r w:rsidRPr="00A40AC0">
          <w:rPr>
            <w:rStyle w:val="Hyperlink"/>
          </w:rPr>
          <w:t>laughter</w:t>
        </w:r>
      </w:hyperlink>
      <w:r w:rsidR="00396DBA">
        <w:t xml:space="preserve"> </w:t>
      </w:r>
      <w:r w:rsidRPr="00E75973">
        <w:t>that</w:t>
      </w:r>
      <w:r w:rsidR="00396DBA">
        <w:t xml:space="preserve"> </w:t>
      </w:r>
      <w:hyperlink r:id="rId1257" w:history="1">
        <w:r w:rsidR="001A77A9" w:rsidRPr="00A40AC0">
          <w:rPr>
            <w:rStyle w:val="Hyperlink"/>
          </w:rPr>
          <w:t>HaShem</w:t>
        </w:r>
      </w:hyperlink>
      <w:r w:rsidR="00396DBA">
        <w:t xml:space="preserve"> </w:t>
      </w:r>
      <w:r w:rsidRPr="00E75973">
        <w:t>laughs</w:t>
      </w:r>
      <w:r w:rsidR="00396DBA">
        <w:t xml:space="preserve"> </w:t>
      </w:r>
      <w:r w:rsidRPr="00E75973">
        <w:t>with</w:t>
      </w:r>
      <w:r w:rsidR="00396DBA">
        <w:t xml:space="preserve"> </w:t>
      </w:r>
      <w:r w:rsidRPr="00E75973">
        <w:t>the</w:t>
      </w:r>
      <w:r w:rsidR="00396DBA">
        <w:t xml:space="preserve"> </w:t>
      </w:r>
      <w:r w:rsidRPr="00E75973">
        <w:t>righteous</w:t>
      </w:r>
      <w:r w:rsidR="00396DBA">
        <w:t xml:space="preserve"> </w:t>
      </w:r>
      <w:r w:rsidRPr="00E75973">
        <w:t>in</w:t>
      </w:r>
      <w:r w:rsidR="00396DBA">
        <w:t xml:space="preserve"> </w:t>
      </w:r>
      <w:r w:rsidRPr="00E75973">
        <w:t>the</w:t>
      </w:r>
      <w:r w:rsidR="00396DBA">
        <w:t xml:space="preserve"> </w:t>
      </w:r>
      <w:hyperlink r:id="rId1258" w:history="1">
        <w:r w:rsidRPr="00A40AC0">
          <w:rPr>
            <w:rStyle w:val="Hyperlink"/>
          </w:rPr>
          <w:t>World</w:t>
        </w:r>
      </w:hyperlink>
      <w:r w:rsidR="00396DBA">
        <w:t xml:space="preserve"> </w:t>
      </w:r>
      <w:r w:rsidRPr="00E75973">
        <w:t>to</w:t>
      </w:r>
      <w:r w:rsidR="00396DBA">
        <w:t xml:space="preserve"> </w:t>
      </w:r>
      <w:r w:rsidRPr="00E75973">
        <w:t>Come.</w:t>
      </w:r>
      <w:r w:rsidR="00396DBA">
        <w:t xml:space="preserve"> </w:t>
      </w:r>
      <w:r w:rsidRPr="00E75973">
        <w:t>The</w:t>
      </w:r>
      <w:r w:rsidR="00396DBA">
        <w:t xml:space="preserve"> </w:t>
      </w:r>
      <w:hyperlink r:id="rId1259" w:history="1">
        <w:r w:rsidRPr="00A40AC0">
          <w:rPr>
            <w:rStyle w:val="Hyperlink"/>
          </w:rPr>
          <w:t>laughter</w:t>
        </w:r>
      </w:hyperlink>
      <w:r w:rsidR="00396DBA">
        <w:t xml:space="preserve"> </w:t>
      </w:r>
      <w:r w:rsidRPr="00E75973">
        <w:t>that</w:t>
      </w:r>
      <w:r w:rsidR="00396DBA">
        <w:t xml:space="preserve"> </w:t>
      </w:r>
      <w:hyperlink r:id="rId1260" w:history="1">
        <w:r w:rsidR="001A77A9" w:rsidRPr="00A40AC0">
          <w:rPr>
            <w:rStyle w:val="Hyperlink"/>
          </w:rPr>
          <w:t>HaShem</w:t>
        </w:r>
      </w:hyperlink>
      <w:r w:rsidRPr="00E75973">
        <w:t>’s</w:t>
      </w:r>
      <w:r w:rsidR="00396DBA">
        <w:t xml:space="preserve"> </w:t>
      </w:r>
      <w:hyperlink r:id="rId1261" w:history="1">
        <w:r w:rsidRPr="00A40AC0">
          <w:rPr>
            <w:rStyle w:val="Hyperlink"/>
          </w:rPr>
          <w:t>hand</w:t>
        </w:r>
      </w:hyperlink>
      <w:r w:rsidR="00396DBA">
        <w:t xml:space="preserve"> </w:t>
      </w:r>
      <w:r w:rsidRPr="00E75973">
        <w:t>will</w:t>
      </w:r>
      <w:r w:rsidR="00396DBA">
        <w:t xml:space="preserve"> </w:t>
      </w:r>
      <w:r w:rsidRPr="00E75973">
        <w:t>lead,</w:t>
      </w:r>
      <w:r w:rsidR="00396DBA">
        <w:t xml:space="preserve"> </w:t>
      </w:r>
      <w:r w:rsidRPr="00E75973">
        <w:t>the</w:t>
      </w:r>
      <w:r w:rsidR="00396DBA">
        <w:t xml:space="preserve"> </w:t>
      </w:r>
      <w:hyperlink r:id="rId1262" w:history="1">
        <w:r w:rsidRPr="00A40AC0">
          <w:rPr>
            <w:rStyle w:val="Hyperlink"/>
          </w:rPr>
          <w:t>laughter</w:t>
        </w:r>
      </w:hyperlink>
      <w:r w:rsidR="00396DBA">
        <w:t xml:space="preserve"> </w:t>
      </w:r>
      <w:r w:rsidRPr="00E75973">
        <w:t>resulting</w:t>
      </w:r>
      <w:r w:rsidR="00396DBA">
        <w:t xml:space="preserve"> </w:t>
      </w:r>
      <w:r w:rsidRPr="00E75973">
        <w:t>from</w:t>
      </w:r>
      <w:r w:rsidR="00396DBA">
        <w:t xml:space="preserve"> </w:t>
      </w:r>
      <w:r w:rsidRPr="00E75973">
        <w:t>the</w:t>
      </w:r>
      <w:r w:rsidR="00396DBA">
        <w:t xml:space="preserve"> </w:t>
      </w:r>
      <w:r w:rsidRPr="00E75973">
        <w:t>Divine</w:t>
      </w:r>
      <w:r w:rsidR="00396DBA">
        <w:t xml:space="preserve"> </w:t>
      </w:r>
      <w:r w:rsidRPr="00E75973">
        <w:t>Pleasure</w:t>
      </w:r>
      <w:r w:rsidR="00396DBA">
        <w:t xml:space="preserve"> </w:t>
      </w:r>
      <w:r w:rsidRPr="00E75973">
        <w:t>being</w:t>
      </w:r>
      <w:r w:rsidR="00396DBA">
        <w:t xml:space="preserve"> </w:t>
      </w:r>
      <w:r w:rsidRPr="00E75973">
        <w:t>open</w:t>
      </w:r>
      <w:r w:rsidR="00396DBA">
        <w:t xml:space="preserve"> </w:t>
      </w:r>
      <w:r w:rsidRPr="00E75973">
        <w:t>and</w:t>
      </w:r>
      <w:r w:rsidR="00396DBA">
        <w:t xml:space="preserve"> </w:t>
      </w:r>
      <w:r w:rsidRPr="00E75973">
        <w:t>exposed.</w:t>
      </w:r>
      <w:r w:rsidR="00396DBA">
        <w:t xml:space="preserve"> </w:t>
      </w:r>
      <w:r w:rsidR="0017703B">
        <w:t>This</w:t>
      </w:r>
      <w:r w:rsidR="00396DBA">
        <w:t xml:space="preserve"> </w:t>
      </w:r>
      <w:r w:rsidR="0017703B">
        <w:t>is</w:t>
      </w:r>
      <w:r w:rsidR="00396DBA">
        <w:t xml:space="preserve"> </w:t>
      </w:r>
      <w:r w:rsidR="0017703B">
        <w:t>very</w:t>
      </w:r>
      <w:r w:rsidR="00396DBA">
        <w:t xml:space="preserve"> </w:t>
      </w:r>
      <w:r w:rsidR="0017703B">
        <w:t>glorious".</w:t>
      </w:r>
      <w:r w:rsidR="0017703B">
        <w:rPr>
          <w:rStyle w:val="FootnoteReference"/>
        </w:rPr>
        <w:footnoteReference w:id="89"/>
      </w:r>
    </w:p>
    <w:p w14:paraId="69B4E8F4" w14:textId="7F05229D" w:rsidR="0069565C" w:rsidRDefault="0069565C" w:rsidP="00E86D52"/>
    <w:p w14:paraId="77B9987A" w14:textId="42B5D6B6" w:rsidR="0033532F" w:rsidRDefault="0033532F" w:rsidP="00EE63D8">
      <w:pPr>
        <w:pStyle w:val="Heading1"/>
      </w:pPr>
      <w:bookmarkStart w:id="38" w:name="_Toc508286642"/>
      <w:bookmarkStart w:id="39" w:name="_Toc509332840"/>
      <w:bookmarkStart w:id="40" w:name="_Toc32223840"/>
      <w:r>
        <w:t>Conclusion</w:t>
      </w:r>
      <w:bookmarkEnd w:id="38"/>
      <w:bookmarkEnd w:id="39"/>
      <w:bookmarkEnd w:id="40"/>
    </w:p>
    <w:p w14:paraId="0332691A" w14:textId="77777777" w:rsidR="0033532F" w:rsidRDefault="0033532F" w:rsidP="00EE63D8">
      <w:pPr>
        <w:keepNext/>
      </w:pPr>
    </w:p>
    <w:p w14:paraId="087C338D" w14:textId="6DBE7BA9" w:rsidR="0069565C" w:rsidRDefault="0069565C" w:rsidP="00E86D52">
      <w:r>
        <w:t>Because</w:t>
      </w:r>
      <w:r w:rsidR="00396DBA">
        <w:t xml:space="preserve"> </w:t>
      </w:r>
      <w:hyperlink r:id="rId1263" w:history="1">
        <w:r w:rsidRPr="00A40AC0">
          <w:rPr>
            <w:rStyle w:val="Hyperlink"/>
          </w:rPr>
          <w:t>HaShem</w:t>
        </w:r>
      </w:hyperlink>
      <w:r w:rsidR="00396DBA">
        <w:t xml:space="preserve"> </w:t>
      </w:r>
      <w:r>
        <w:t>is</w:t>
      </w:r>
      <w:r w:rsidR="00396DBA">
        <w:t xml:space="preserve"> </w:t>
      </w:r>
      <w:hyperlink r:id="rId1264" w:history="1">
        <w:r w:rsidRPr="00A40AC0">
          <w:rPr>
            <w:rStyle w:val="Hyperlink"/>
          </w:rPr>
          <w:t>one</w:t>
        </w:r>
      </w:hyperlink>
      <w:r>
        <w:t>,</w:t>
      </w:r>
      <w:r w:rsidR="00396DBA">
        <w:t xml:space="preserve"> </w:t>
      </w:r>
      <w:r>
        <w:t>we</w:t>
      </w:r>
      <w:r w:rsidR="00396DBA">
        <w:t xml:space="preserve"> </w:t>
      </w:r>
      <w:hyperlink r:id="rId1265" w:history="1">
        <w:r w:rsidRPr="00A40AC0">
          <w:rPr>
            <w:rStyle w:val="Hyperlink"/>
          </w:rPr>
          <w:t>know</w:t>
        </w:r>
      </w:hyperlink>
      <w:r w:rsidR="00396DBA">
        <w:t xml:space="preserve"> </w:t>
      </w:r>
      <w:r>
        <w:t>that</w:t>
      </w:r>
      <w:r w:rsidR="00396DBA">
        <w:t xml:space="preserve"> </w:t>
      </w:r>
      <w:r>
        <w:t>there</w:t>
      </w:r>
      <w:r w:rsidR="00396DBA">
        <w:t xml:space="preserve"> </w:t>
      </w:r>
      <w:r>
        <w:t>are</w:t>
      </w:r>
      <w:r w:rsidR="00396DBA">
        <w:t xml:space="preserve"> </w:t>
      </w:r>
      <w:r>
        <w:t>no</w:t>
      </w:r>
      <w:r w:rsidR="00396DBA">
        <w:t xml:space="preserve"> </w:t>
      </w:r>
      <w:r>
        <w:t>temporary</w:t>
      </w:r>
      <w:r w:rsidR="00396DBA">
        <w:t xml:space="preserve"> </w:t>
      </w:r>
      <w:hyperlink r:id="rId1266" w:history="1">
        <w:r w:rsidRPr="00A40AC0">
          <w:rPr>
            <w:rStyle w:val="Hyperlink"/>
          </w:rPr>
          <w:t>events</w:t>
        </w:r>
      </w:hyperlink>
      <w:r w:rsidR="00396DBA">
        <w:t xml:space="preserve"> </w:t>
      </w:r>
      <w:r>
        <w:t>or</w:t>
      </w:r>
      <w:r w:rsidR="00396DBA">
        <w:t xml:space="preserve"> </w:t>
      </w:r>
      <w:r>
        <w:t>processes.</w:t>
      </w:r>
      <w:r w:rsidR="00396DBA">
        <w:t xml:space="preserve"> </w:t>
      </w:r>
      <w:r>
        <w:t>Every</w:t>
      </w:r>
      <w:r w:rsidR="00396DBA">
        <w:t xml:space="preserve"> </w:t>
      </w:r>
      <w:hyperlink r:id="rId1267" w:history="1">
        <w:r w:rsidRPr="00A40AC0">
          <w:rPr>
            <w:rStyle w:val="Hyperlink"/>
          </w:rPr>
          <w:t>event</w:t>
        </w:r>
      </w:hyperlink>
      <w:r>
        <w:t>,</w:t>
      </w:r>
      <w:r w:rsidR="00396DBA">
        <w:t xml:space="preserve"> </w:t>
      </w:r>
      <w:r>
        <w:t>every</w:t>
      </w:r>
      <w:r w:rsidR="00396DBA">
        <w:t xml:space="preserve"> </w:t>
      </w:r>
      <w:r>
        <w:t>process,</w:t>
      </w:r>
      <w:r w:rsidR="00396DBA">
        <w:t xml:space="preserve"> </w:t>
      </w:r>
      <w:r>
        <w:t>everything</w:t>
      </w:r>
      <w:r w:rsidR="00396DBA">
        <w:t xml:space="preserve"> </w:t>
      </w:r>
      <w:r>
        <w:t>must</w:t>
      </w:r>
      <w:r w:rsidR="00396DBA">
        <w:t xml:space="preserve"> </w:t>
      </w:r>
      <w:r>
        <w:t>be</w:t>
      </w:r>
      <w:r w:rsidR="00396DBA">
        <w:t xml:space="preserve"> </w:t>
      </w:r>
      <w:r>
        <w:t>part</w:t>
      </w:r>
      <w:r w:rsidR="00396DBA">
        <w:t xml:space="preserve"> </w:t>
      </w:r>
      <w:r>
        <w:t>of</w:t>
      </w:r>
      <w:r w:rsidR="00396DBA">
        <w:t xml:space="preserve"> </w:t>
      </w:r>
      <w:r>
        <w:t>His</w:t>
      </w:r>
      <w:r w:rsidR="00396DBA">
        <w:t xml:space="preserve"> </w:t>
      </w:r>
      <w:r>
        <w:t>oneness.</w:t>
      </w:r>
      <w:r w:rsidR="00396DBA">
        <w:t xml:space="preserve"> </w:t>
      </w:r>
      <w:r>
        <w:t>It</w:t>
      </w:r>
      <w:r w:rsidR="00396DBA">
        <w:t xml:space="preserve"> </w:t>
      </w:r>
      <w:r>
        <w:t>must</w:t>
      </w:r>
      <w:r w:rsidR="00396DBA">
        <w:t xml:space="preserve"> </w:t>
      </w:r>
      <w:r>
        <w:t>be</w:t>
      </w:r>
      <w:r w:rsidR="00396DBA">
        <w:t xml:space="preserve"> </w:t>
      </w:r>
      <w:r>
        <w:t>eternal</w:t>
      </w:r>
      <w:r w:rsidR="00396DBA">
        <w:t xml:space="preserve"> </w:t>
      </w:r>
      <w:r>
        <w:t>and</w:t>
      </w:r>
      <w:r w:rsidR="00396DBA">
        <w:t xml:space="preserve"> </w:t>
      </w:r>
      <w:r>
        <w:t>be</w:t>
      </w:r>
      <w:r w:rsidR="00396DBA">
        <w:t xml:space="preserve"> </w:t>
      </w:r>
      <w:r>
        <w:t>a</w:t>
      </w:r>
      <w:r w:rsidR="00396DBA">
        <w:t xml:space="preserve"> </w:t>
      </w:r>
      <w:r>
        <w:t>vital</w:t>
      </w:r>
      <w:r w:rsidR="00396DBA">
        <w:t xml:space="preserve"> </w:t>
      </w:r>
      <w:r>
        <w:t>part</w:t>
      </w:r>
      <w:r w:rsidR="00396DBA">
        <w:t xml:space="preserve"> </w:t>
      </w:r>
      <w:r>
        <w:t>of</w:t>
      </w:r>
      <w:r w:rsidR="00396DBA">
        <w:t xml:space="preserve"> </w:t>
      </w:r>
      <w:hyperlink r:id="rId1268" w:history="1">
        <w:r w:rsidRPr="00A40AC0">
          <w:rPr>
            <w:rStyle w:val="Hyperlink"/>
          </w:rPr>
          <w:t>HaShem</w:t>
        </w:r>
      </w:hyperlink>
      <w:r>
        <w:t>.</w:t>
      </w:r>
    </w:p>
    <w:p w14:paraId="22B5681B" w14:textId="16B24735" w:rsidR="00BE2811" w:rsidRDefault="00BE2811" w:rsidP="00E86D52"/>
    <w:p w14:paraId="5B11E5ED" w14:textId="6FE5EB48" w:rsidR="00363E87" w:rsidRDefault="004461C7" w:rsidP="00363E87">
      <w:hyperlink r:id="rId1269" w:history="1">
        <w:r w:rsidR="00363E87" w:rsidRPr="00A40AC0">
          <w:rPr>
            <w:rStyle w:val="Hyperlink"/>
          </w:rPr>
          <w:t>HaShem</w:t>
        </w:r>
      </w:hyperlink>
      <w:r w:rsidR="00396DBA">
        <w:t xml:space="preserve"> </w:t>
      </w:r>
      <w:r w:rsidR="00363E87">
        <w:t>does</w:t>
      </w:r>
      <w:r w:rsidR="00396DBA">
        <w:t xml:space="preserve"> </w:t>
      </w:r>
      <w:r w:rsidR="00363E87">
        <w:t>not</w:t>
      </w:r>
      <w:r w:rsidR="00396DBA">
        <w:t xml:space="preserve"> </w:t>
      </w:r>
      <w:r w:rsidR="00363E87">
        <w:t>create</w:t>
      </w:r>
      <w:r w:rsidR="00396DBA">
        <w:t xml:space="preserve"> </w:t>
      </w:r>
      <w:r w:rsidR="00363E87">
        <w:t>any</w:t>
      </w:r>
      <w:r w:rsidR="00396DBA">
        <w:t xml:space="preserve"> </w:t>
      </w:r>
      <w:r w:rsidR="00363E87">
        <w:t>unnecessary</w:t>
      </w:r>
      <w:r w:rsidR="00396DBA">
        <w:t xml:space="preserve"> </w:t>
      </w:r>
      <w:hyperlink r:id="rId1270" w:history="1">
        <w:r w:rsidR="00363E87" w:rsidRPr="00A40AC0">
          <w:rPr>
            <w:rStyle w:val="Hyperlink"/>
          </w:rPr>
          <w:t>event</w:t>
        </w:r>
      </w:hyperlink>
      <w:r w:rsidR="00396DBA">
        <w:t xml:space="preserve"> </w:t>
      </w:r>
      <w:r w:rsidR="00363E87">
        <w:t>or</w:t>
      </w:r>
      <w:r w:rsidR="00396DBA">
        <w:t xml:space="preserve"> </w:t>
      </w:r>
      <w:r w:rsidR="00363E87">
        <w:t>process.</w:t>
      </w:r>
      <w:r w:rsidR="00396DBA">
        <w:t xml:space="preserve"> </w:t>
      </w:r>
      <w:r w:rsidR="00363E87">
        <w:t>This</w:t>
      </w:r>
      <w:r w:rsidR="00396DBA">
        <w:t xml:space="preserve"> </w:t>
      </w:r>
      <w:r w:rsidR="00363E87">
        <w:t>means</w:t>
      </w:r>
      <w:r w:rsidR="00396DBA">
        <w:t xml:space="preserve"> </w:t>
      </w:r>
      <w:r w:rsidR="00363E87">
        <w:t>that</w:t>
      </w:r>
      <w:r w:rsidR="00396DBA">
        <w:t xml:space="preserve"> </w:t>
      </w:r>
      <w:r w:rsidR="00363E87">
        <w:t>every</w:t>
      </w:r>
      <w:r w:rsidR="00396DBA">
        <w:t xml:space="preserve"> </w:t>
      </w:r>
      <w:hyperlink r:id="rId1271" w:history="1">
        <w:r w:rsidR="00363E87" w:rsidRPr="00A40AC0">
          <w:rPr>
            <w:rStyle w:val="Hyperlink"/>
          </w:rPr>
          <w:t>event</w:t>
        </w:r>
      </w:hyperlink>
      <w:r w:rsidR="00396DBA">
        <w:t xml:space="preserve"> </w:t>
      </w:r>
      <w:r w:rsidR="00363E87">
        <w:t>and</w:t>
      </w:r>
      <w:r w:rsidR="00396DBA">
        <w:t xml:space="preserve"> </w:t>
      </w:r>
      <w:r w:rsidR="00363E87">
        <w:t>every</w:t>
      </w:r>
      <w:r w:rsidR="00396DBA">
        <w:t xml:space="preserve"> </w:t>
      </w:r>
      <w:r w:rsidR="00363E87">
        <w:t>process</w:t>
      </w:r>
      <w:r w:rsidR="00396DBA">
        <w:t xml:space="preserve"> </w:t>
      </w:r>
      <w:r w:rsidR="00363E87">
        <w:t>must</w:t>
      </w:r>
      <w:r w:rsidR="00396DBA">
        <w:t xml:space="preserve"> </w:t>
      </w:r>
      <w:r w:rsidR="00363E87">
        <w:t>pertain</w:t>
      </w:r>
      <w:r w:rsidR="00396DBA">
        <w:t xml:space="preserve"> </w:t>
      </w:r>
      <w:r w:rsidR="00363E87">
        <w:t>to</w:t>
      </w:r>
      <w:r w:rsidR="00396DBA">
        <w:t xml:space="preserve"> </w:t>
      </w:r>
      <w:r w:rsidR="00363E87">
        <w:t>His</w:t>
      </w:r>
      <w:r w:rsidR="00396DBA">
        <w:t xml:space="preserve"> </w:t>
      </w:r>
      <w:r w:rsidR="00363E87">
        <w:t>end</w:t>
      </w:r>
      <w:r w:rsidR="00396DBA">
        <w:t xml:space="preserve"> </w:t>
      </w:r>
      <w:r w:rsidR="00363E87">
        <w:t>product.</w:t>
      </w:r>
      <w:r w:rsidR="00396DBA">
        <w:t xml:space="preserve"> </w:t>
      </w:r>
      <w:r w:rsidR="00363E87">
        <w:t>It</w:t>
      </w:r>
      <w:r w:rsidR="00396DBA">
        <w:t xml:space="preserve"> </w:t>
      </w:r>
      <w:r w:rsidR="00363E87">
        <w:t>is</w:t>
      </w:r>
      <w:r w:rsidR="00396DBA">
        <w:t xml:space="preserve"> </w:t>
      </w:r>
      <w:r w:rsidR="00363E87">
        <w:t>not</w:t>
      </w:r>
      <w:r w:rsidR="00396DBA">
        <w:t xml:space="preserve"> </w:t>
      </w:r>
      <w:r w:rsidR="00363E87">
        <w:t>good</w:t>
      </w:r>
      <w:r w:rsidR="00396DBA">
        <w:t xml:space="preserve"> </w:t>
      </w:r>
      <w:r w:rsidR="00363E87">
        <w:t>enough</w:t>
      </w:r>
      <w:r w:rsidR="00396DBA">
        <w:t xml:space="preserve"> </w:t>
      </w:r>
      <w:r w:rsidR="00363E87">
        <w:t>that</w:t>
      </w:r>
      <w:r w:rsidR="00396DBA">
        <w:t xml:space="preserve"> </w:t>
      </w:r>
      <w:r w:rsidR="00363E87">
        <w:t>evil</w:t>
      </w:r>
      <w:r w:rsidR="00396DBA">
        <w:t xml:space="preserve"> </w:t>
      </w:r>
      <w:r w:rsidR="00363E87">
        <w:t>be</w:t>
      </w:r>
      <w:r w:rsidR="00396DBA">
        <w:t xml:space="preserve"> </w:t>
      </w:r>
      <w:r w:rsidR="00363E87">
        <w:t>overcome</w:t>
      </w:r>
      <w:r w:rsidR="00396DBA">
        <w:t xml:space="preserve"> </w:t>
      </w:r>
      <w:r w:rsidR="00363E87">
        <w:t>and</w:t>
      </w:r>
      <w:r w:rsidR="00396DBA">
        <w:t xml:space="preserve"> </w:t>
      </w:r>
      <w:r w:rsidR="00363E87">
        <w:t>replaced</w:t>
      </w:r>
      <w:r w:rsidR="00396DBA">
        <w:t xml:space="preserve"> </w:t>
      </w:r>
      <w:r w:rsidR="00363E87">
        <w:t>with</w:t>
      </w:r>
      <w:r w:rsidR="00396DBA">
        <w:t xml:space="preserve"> </w:t>
      </w:r>
      <w:r w:rsidR="00363E87">
        <w:t>the</w:t>
      </w:r>
      <w:r w:rsidR="00396DBA">
        <w:t xml:space="preserve"> </w:t>
      </w:r>
      <w:r w:rsidR="00363E87">
        <w:t>good,</w:t>
      </w:r>
      <w:r w:rsidR="00396DBA">
        <w:t xml:space="preserve"> </w:t>
      </w:r>
      <w:r w:rsidR="00363E87">
        <w:t>rather</w:t>
      </w:r>
      <w:r w:rsidR="00396DBA">
        <w:t xml:space="preserve"> </w:t>
      </w:r>
      <w:r w:rsidR="00363E87">
        <w:t>every</w:t>
      </w:r>
      <w:r w:rsidR="00396DBA">
        <w:t xml:space="preserve"> </w:t>
      </w:r>
      <w:r w:rsidR="00363E87">
        <w:t>negative</w:t>
      </w:r>
      <w:r w:rsidR="00396DBA">
        <w:t xml:space="preserve"> </w:t>
      </w:r>
      <w:r w:rsidR="00363E87">
        <w:t>and</w:t>
      </w:r>
      <w:r w:rsidR="00396DBA">
        <w:t xml:space="preserve"> </w:t>
      </w:r>
      <w:r w:rsidR="00363E87">
        <w:t>every</w:t>
      </w:r>
      <w:r w:rsidR="00396DBA">
        <w:t xml:space="preserve"> </w:t>
      </w:r>
      <w:r w:rsidR="00363E87">
        <w:t>positive</w:t>
      </w:r>
      <w:r w:rsidR="00396DBA">
        <w:t xml:space="preserve"> </w:t>
      </w:r>
      <w:hyperlink r:id="rId1272" w:history="1">
        <w:r w:rsidR="00363E87" w:rsidRPr="00A40AC0">
          <w:rPr>
            <w:rStyle w:val="Hyperlink"/>
          </w:rPr>
          <w:t>event</w:t>
        </w:r>
      </w:hyperlink>
      <w:r w:rsidR="00396DBA">
        <w:t xml:space="preserve"> </w:t>
      </w:r>
      <w:r w:rsidR="00363E87">
        <w:t>must</w:t>
      </w:r>
      <w:r w:rsidR="00396DBA">
        <w:t xml:space="preserve"> </w:t>
      </w:r>
      <w:r w:rsidR="00363E87">
        <w:t>produce</w:t>
      </w:r>
      <w:r w:rsidR="00396DBA">
        <w:t xml:space="preserve"> </w:t>
      </w:r>
      <w:r w:rsidR="00363E87">
        <w:t>a</w:t>
      </w:r>
      <w:r w:rsidR="00396DBA">
        <w:t xml:space="preserve"> </w:t>
      </w:r>
      <w:r w:rsidR="00363E87">
        <w:t>part</w:t>
      </w:r>
      <w:r w:rsidR="00396DBA">
        <w:t xml:space="preserve"> </w:t>
      </w:r>
      <w:r w:rsidR="00363E87">
        <w:t>of</w:t>
      </w:r>
      <w:r w:rsidR="00396DBA">
        <w:t xml:space="preserve"> </w:t>
      </w:r>
      <w:r w:rsidR="00363E87">
        <w:t>His</w:t>
      </w:r>
      <w:r w:rsidR="00396DBA">
        <w:t xml:space="preserve"> </w:t>
      </w:r>
      <w:r w:rsidR="00363E87">
        <w:t>final</w:t>
      </w:r>
      <w:r w:rsidR="00396DBA">
        <w:t xml:space="preserve"> </w:t>
      </w:r>
      <w:r w:rsidR="00363E87">
        <w:t>plan.</w:t>
      </w:r>
      <w:r w:rsidR="00396DBA">
        <w:t xml:space="preserve"> </w:t>
      </w:r>
      <w:r w:rsidR="00363E87">
        <w:t>Every</w:t>
      </w:r>
      <w:r w:rsidR="00396DBA">
        <w:t xml:space="preserve"> </w:t>
      </w:r>
      <w:r w:rsidR="00363E87">
        <w:t>negative</w:t>
      </w:r>
      <w:r w:rsidR="00396DBA">
        <w:t xml:space="preserve"> </w:t>
      </w:r>
      <w:hyperlink r:id="rId1273" w:history="1">
        <w:r w:rsidR="00363E87" w:rsidRPr="00A40AC0">
          <w:rPr>
            <w:rStyle w:val="Hyperlink"/>
          </w:rPr>
          <w:t>event</w:t>
        </w:r>
      </w:hyperlink>
      <w:r w:rsidR="00396DBA">
        <w:t xml:space="preserve"> </w:t>
      </w:r>
      <w:r w:rsidR="00363E87">
        <w:t>must</w:t>
      </w:r>
      <w:r w:rsidR="00396DBA">
        <w:t xml:space="preserve"> </w:t>
      </w:r>
      <w:r w:rsidR="00363E87">
        <w:t>be</w:t>
      </w:r>
      <w:r w:rsidR="00396DBA">
        <w:t xml:space="preserve"> </w:t>
      </w:r>
      <w:r w:rsidR="00363E87">
        <w:t>reversed</w:t>
      </w:r>
      <w:r w:rsidR="00396DBA">
        <w:t xml:space="preserve"> </w:t>
      </w:r>
      <w:r w:rsidR="00363E87">
        <w:t>in</w:t>
      </w:r>
      <w:r w:rsidR="00396DBA">
        <w:t xml:space="preserve"> </w:t>
      </w:r>
      <w:r w:rsidR="00363E87">
        <w:t>order</w:t>
      </w:r>
      <w:r w:rsidR="00396DBA">
        <w:t xml:space="preserve"> </w:t>
      </w:r>
      <w:r w:rsidR="00363E87">
        <w:t>to</w:t>
      </w:r>
      <w:r w:rsidR="00396DBA">
        <w:t xml:space="preserve"> </w:t>
      </w:r>
      <w:hyperlink r:id="rId1274" w:history="1">
        <w:r w:rsidR="00363E87" w:rsidRPr="00A40AC0">
          <w:rPr>
            <w:rStyle w:val="Hyperlink"/>
          </w:rPr>
          <w:t>justify</w:t>
        </w:r>
      </w:hyperlink>
      <w:r w:rsidR="00396DBA">
        <w:t xml:space="preserve"> </w:t>
      </w:r>
      <w:r w:rsidR="00363E87">
        <w:t>its</w:t>
      </w:r>
      <w:r w:rsidR="00396DBA">
        <w:t xml:space="preserve"> </w:t>
      </w:r>
      <w:r w:rsidR="00363E87">
        <w:t>existence.</w:t>
      </w:r>
      <w:r w:rsidR="00396DBA">
        <w:t xml:space="preserve"> </w:t>
      </w:r>
      <w:r w:rsidR="00363E87">
        <w:t>Every</w:t>
      </w:r>
      <w:r w:rsidR="00396DBA">
        <w:t xml:space="preserve"> </w:t>
      </w:r>
      <w:r w:rsidR="00363E87">
        <w:t>negative</w:t>
      </w:r>
      <w:r w:rsidR="00396DBA">
        <w:t xml:space="preserve"> </w:t>
      </w:r>
      <w:hyperlink r:id="rId1275" w:history="1">
        <w:r w:rsidR="00363E87" w:rsidRPr="00A40AC0">
          <w:rPr>
            <w:rStyle w:val="Hyperlink"/>
          </w:rPr>
          <w:t>event</w:t>
        </w:r>
      </w:hyperlink>
      <w:r w:rsidR="00396DBA">
        <w:t xml:space="preserve"> </w:t>
      </w:r>
      <w:r w:rsidR="00363E87">
        <w:t>must</w:t>
      </w:r>
      <w:r w:rsidR="00396DBA">
        <w:t xml:space="preserve"> </w:t>
      </w:r>
      <w:r w:rsidR="00363E87">
        <w:t>be</w:t>
      </w:r>
      <w:r w:rsidR="00396DBA">
        <w:t xml:space="preserve"> </w:t>
      </w:r>
      <w:r w:rsidR="00363E87">
        <w:t>shown</w:t>
      </w:r>
      <w:r w:rsidR="00396DBA">
        <w:t xml:space="preserve"> </w:t>
      </w:r>
      <w:r w:rsidR="00363E87">
        <w:t>to</w:t>
      </w:r>
      <w:r w:rsidR="00396DBA">
        <w:t xml:space="preserve"> </w:t>
      </w:r>
      <w:r w:rsidR="00363E87">
        <w:t>be</w:t>
      </w:r>
      <w:r w:rsidR="00396DBA">
        <w:t xml:space="preserve"> </w:t>
      </w:r>
      <w:r w:rsidR="00363E87">
        <w:t>a</w:t>
      </w:r>
      <w:r w:rsidR="00396DBA">
        <w:t xml:space="preserve"> </w:t>
      </w:r>
      <w:r w:rsidR="00363E87">
        <w:t>positive</w:t>
      </w:r>
      <w:r w:rsidR="00396DBA">
        <w:t xml:space="preserve"> </w:t>
      </w:r>
      <w:hyperlink r:id="rId1276" w:history="1">
        <w:r w:rsidR="00363E87" w:rsidRPr="00A40AC0">
          <w:rPr>
            <w:rStyle w:val="Hyperlink"/>
          </w:rPr>
          <w:t>event</w:t>
        </w:r>
      </w:hyperlink>
      <w:r w:rsidR="00396DBA">
        <w:t xml:space="preserve"> </w:t>
      </w:r>
      <w:r w:rsidR="00363E87">
        <w:t>that</w:t>
      </w:r>
      <w:r w:rsidR="00396DBA">
        <w:t xml:space="preserve"> </w:t>
      </w:r>
      <w:r w:rsidR="00363E87">
        <w:t>produces</w:t>
      </w:r>
      <w:r w:rsidR="00396DBA">
        <w:t xml:space="preserve"> </w:t>
      </w:r>
      <w:hyperlink r:id="rId1277" w:history="1">
        <w:r w:rsidR="00363E87" w:rsidRPr="00A40AC0">
          <w:rPr>
            <w:rStyle w:val="Hyperlink"/>
          </w:rPr>
          <w:t>HaShem</w:t>
        </w:r>
      </w:hyperlink>
      <w:r w:rsidR="00363E87">
        <w:t>’s</w:t>
      </w:r>
      <w:r w:rsidR="00396DBA">
        <w:t xml:space="preserve"> </w:t>
      </w:r>
      <w:r w:rsidR="00363E87">
        <w:t>benefit</w:t>
      </w:r>
      <w:r w:rsidR="00396DBA">
        <w:t xml:space="preserve"> </w:t>
      </w:r>
      <w:r w:rsidR="00363E87">
        <w:t>in</w:t>
      </w:r>
      <w:r w:rsidR="00396DBA">
        <w:t xml:space="preserve"> </w:t>
      </w:r>
      <w:r w:rsidR="00363E87">
        <w:t>the</w:t>
      </w:r>
      <w:r w:rsidR="00396DBA">
        <w:t xml:space="preserve"> </w:t>
      </w:r>
      <w:hyperlink r:id="rId1278" w:history="1">
        <w:r w:rsidR="00363E87" w:rsidRPr="00A40AC0">
          <w:rPr>
            <w:rStyle w:val="Hyperlink"/>
          </w:rPr>
          <w:t>world</w:t>
        </w:r>
      </w:hyperlink>
      <w:r w:rsidR="00363E87">
        <w:t>.</w:t>
      </w:r>
      <w:r w:rsidR="00396DBA">
        <w:t xml:space="preserve"> </w:t>
      </w:r>
      <w:r w:rsidR="000B181A">
        <w:t>The</w:t>
      </w:r>
      <w:r w:rsidR="00396DBA">
        <w:t xml:space="preserve"> </w:t>
      </w:r>
      <w:r w:rsidR="000B181A">
        <w:t>end</w:t>
      </w:r>
      <w:r w:rsidR="00396DBA">
        <w:t xml:space="preserve"> </w:t>
      </w:r>
      <w:r w:rsidR="000B181A">
        <w:t>result</w:t>
      </w:r>
      <w:r w:rsidR="00396DBA">
        <w:t xml:space="preserve"> </w:t>
      </w:r>
      <w:r w:rsidR="000B181A">
        <w:t>of</w:t>
      </w:r>
      <w:r w:rsidR="00396DBA">
        <w:t xml:space="preserve"> </w:t>
      </w:r>
      <w:r w:rsidR="000B181A">
        <w:t>every</w:t>
      </w:r>
      <w:r w:rsidR="00396DBA">
        <w:t xml:space="preserve"> </w:t>
      </w:r>
      <w:hyperlink r:id="rId1279" w:history="1">
        <w:r w:rsidR="000B181A" w:rsidRPr="00A40AC0">
          <w:rPr>
            <w:rStyle w:val="Hyperlink"/>
          </w:rPr>
          <w:t>event</w:t>
        </w:r>
      </w:hyperlink>
      <w:r w:rsidR="00396DBA">
        <w:t xml:space="preserve"> </w:t>
      </w:r>
      <w:r w:rsidR="000B181A">
        <w:t>and</w:t>
      </w:r>
      <w:r w:rsidR="00396DBA">
        <w:t xml:space="preserve"> </w:t>
      </w:r>
      <w:r w:rsidR="000B181A">
        <w:t>every</w:t>
      </w:r>
      <w:r w:rsidR="00396DBA">
        <w:t xml:space="preserve"> </w:t>
      </w:r>
      <w:r w:rsidR="000B181A">
        <w:t>process</w:t>
      </w:r>
      <w:r w:rsidR="00396DBA">
        <w:t xml:space="preserve"> </w:t>
      </w:r>
      <w:r w:rsidR="000B181A">
        <w:t>must</w:t>
      </w:r>
      <w:r w:rsidR="00396DBA">
        <w:t xml:space="preserve"> </w:t>
      </w:r>
      <w:r w:rsidR="000B181A">
        <w:t>be</w:t>
      </w:r>
      <w:r w:rsidR="00396DBA">
        <w:t xml:space="preserve"> </w:t>
      </w:r>
      <w:r w:rsidR="000B181A">
        <w:t>revealed</w:t>
      </w:r>
      <w:r w:rsidR="00396DBA">
        <w:t xml:space="preserve"> </w:t>
      </w:r>
      <w:r w:rsidR="000B181A">
        <w:t>as</w:t>
      </w:r>
      <w:r w:rsidR="00396DBA">
        <w:t xml:space="preserve"> </w:t>
      </w:r>
      <w:r w:rsidR="000B181A">
        <w:t>part</w:t>
      </w:r>
      <w:r w:rsidR="00396DBA">
        <w:t xml:space="preserve"> </w:t>
      </w:r>
      <w:r w:rsidR="000B181A">
        <w:t>of</w:t>
      </w:r>
      <w:r w:rsidR="00396DBA">
        <w:t xml:space="preserve"> </w:t>
      </w:r>
      <w:r w:rsidR="000B181A">
        <w:t>the</w:t>
      </w:r>
      <w:r w:rsidR="00396DBA">
        <w:t xml:space="preserve"> </w:t>
      </w:r>
      <w:r w:rsidR="000B181A">
        <w:t>good.</w:t>
      </w:r>
      <w:r w:rsidR="00396DBA">
        <w:t xml:space="preserve"> </w:t>
      </w:r>
      <w:r w:rsidR="00CB071E">
        <w:t>This</w:t>
      </w:r>
      <w:r w:rsidR="00396DBA">
        <w:t xml:space="preserve"> </w:t>
      </w:r>
      <w:r w:rsidR="00CB071E">
        <w:t>recognition</w:t>
      </w:r>
      <w:r w:rsidR="00396DBA">
        <w:t xml:space="preserve"> </w:t>
      </w:r>
      <w:r w:rsidR="00CB071E">
        <w:t>that</w:t>
      </w:r>
      <w:r w:rsidR="00396DBA">
        <w:t xml:space="preserve"> </w:t>
      </w:r>
      <w:r w:rsidR="00CB071E">
        <w:t>everything</w:t>
      </w:r>
      <w:r w:rsidR="00396DBA">
        <w:t xml:space="preserve"> </w:t>
      </w:r>
      <w:r w:rsidR="00CB071E">
        <w:t>that</w:t>
      </w:r>
      <w:r w:rsidR="00396DBA">
        <w:t xml:space="preserve"> </w:t>
      </w:r>
      <w:r w:rsidR="00CB071E">
        <w:t>happens</w:t>
      </w:r>
      <w:r w:rsidR="00396DBA">
        <w:t xml:space="preserve"> </w:t>
      </w:r>
      <w:r w:rsidR="00CB071E">
        <w:t>in</w:t>
      </w:r>
      <w:r w:rsidR="00396DBA">
        <w:t xml:space="preserve"> </w:t>
      </w:r>
      <w:r w:rsidR="00CB071E">
        <w:t>the</w:t>
      </w:r>
      <w:r w:rsidR="00396DBA">
        <w:t xml:space="preserve"> </w:t>
      </w:r>
      <w:hyperlink r:id="rId1280" w:history="1">
        <w:r w:rsidR="00CB071E" w:rsidRPr="00A40AC0">
          <w:rPr>
            <w:rStyle w:val="Hyperlink"/>
          </w:rPr>
          <w:t>world</w:t>
        </w:r>
      </w:hyperlink>
      <w:r w:rsidR="00396DBA">
        <w:t xml:space="preserve"> </w:t>
      </w:r>
      <w:r w:rsidR="00CB071E">
        <w:t>is</w:t>
      </w:r>
      <w:r w:rsidR="00396DBA">
        <w:t xml:space="preserve"> </w:t>
      </w:r>
      <w:r w:rsidR="00CB071E">
        <w:t>for</w:t>
      </w:r>
      <w:r w:rsidR="00396DBA">
        <w:t xml:space="preserve"> </w:t>
      </w:r>
      <w:r w:rsidR="00CB071E">
        <w:t>our</w:t>
      </w:r>
      <w:r w:rsidR="00396DBA">
        <w:t xml:space="preserve"> </w:t>
      </w:r>
      <w:r w:rsidR="00CB071E">
        <w:t>benefit</w:t>
      </w:r>
      <w:r w:rsidR="00396DBA">
        <w:t xml:space="preserve"> </w:t>
      </w:r>
      <w:r w:rsidR="00CB071E">
        <w:t>and</w:t>
      </w:r>
      <w:r w:rsidR="00396DBA">
        <w:t xml:space="preserve"> </w:t>
      </w:r>
      <w:r w:rsidR="00CB071E">
        <w:t>for</w:t>
      </w:r>
      <w:r w:rsidR="00396DBA">
        <w:t xml:space="preserve"> </w:t>
      </w:r>
      <w:r w:rsidR="00CB071E">
        <w:t>the</w:t>
      </w:r>
      <w:r w:rsidR="00396DBA">
        <w:t xml:space="preserve"> </w:t>
      </w:r>
      <w:r w:rsidR="00CB071E">
        <w:t>good,</w:t>
      </w:r>
      <w:r w:rsidR="00396DBA">
        <w:t xml:space="preserve"> </w:t>
      </w:r>
      <w:r w:rsidR="00CB071E">
        <w:t>is</w:t>
      </w:r>
      <w:r w:rsidR="00396DBA">
        <w:t xml:space="preserve"> </w:t>
      </w:r>
      <w:r w:rsidR="00CB071E">
        <w:t>testified</w:t>
      </w:r>
      <w:r w:rsidR="00396DBA">
        <w:t xml:space="preserve"> </w:t>
      </w:r>
      <w:r w:rsidR="00CB071E">
        <w:t>in</w:t>
      </w:r>
      <w:r w:rsidR="00396DBA">
        <w:t xml:space="preserve"> </w:t>
      </w:r>
      <w:r w:rsidR="00CB071E">
        <w:t>the</w:t>
      </w:r>
      <w:r w:rsidR="00396DBA">
        <w:t xml:space="preserve"> </w:t>
      </w:r>
      <w:r w:rsidR="00CB071E">
        <w:t>book</w:t>
      </w:r>
      <w:r w:rsidR="00396DBA">
        <w:t xml:space="preserve"> </w:t>
      </w:r>
      <w:r w:rsidR="00CB071E">
        <w:t>of</w:t>
      </w:r>
      <w:r w:rsidR="00396DBA">
        <w:t xml:space="preserve"> </w:t>
      </w:r>
      <w:r w:rsidR="00CB071E">
        <w:t>Romans:</w:t>
      </w:r>
    </w:p>
    <w:p w14:paraId="6F8E323A" w14:textId="5A4AEF5A" w:rsidR="00CB071E" w:rsidRDefault="00CB071E" w:rsidP="00363E87"/>
    <w:p w14:paraId="07CD3321" w14:textId="6621E9CF" w:rsidR="00CB071E" w:rsidRPr="00CB071E" w:rsidRDefault="00CB071E" w:rsidP="00CB071E">
      <w:pPr>
        <w:ind w:left="288" w:right="288"/>
        <w:rPr>
          <w:i/>
          <w:iCs/>
        </w:rPr>
      </w:pPr>
      <w:r w:rsidRPr="00CB071E">
        <w:rPr>
          <w:b/>
          <w:bCs/>
          <w:i/>
          <w:iCs/>
        </w:rPr>
        <w:t>Romans</w:t>
      </w:r>
      <w:r w:rsidR="00396DBA">
        <w:rPr>
          <w:b/>
          <w:bCs/>
          <w:i/>
          <w:iCs/>
        </w:rPr>
        <w:t xml:space="preserve"> </w:t>
      </w:r>
      <w:r w:rsidRPr="00CB071E">
        <w:rPr>
          <w:b/>
          <w:bCs/>
          <w:i/>
          <w:iCs/>
        </w:rPr>
        <w:t>8:28</w:t>
      </w:r>
      <w:r w:rsidR="00396DBA">
        <w:rPr>
          <w:i/>
          <w:iCs/>
        </w:rPr>
        <w:t xml:space="preserve"> </w:t>
      </w:r>
      <w:r w:rsidRPr="00CB071E">
        <w:rPr>
          <w:i/>
          <w:iCs/>
        </w:rPr>
        <w:t>And</w:t>
      </w:r>
      <w:r w:rsidR="00396DBA">
        <w:rPr>
          <w:i/>
          <w:iCs/>
        </w:rPr>
        <w:t xml:space="preserve"> </w:t>
      </w:r>
      <w:r w:rsidRPr="00CB071E">
        <w:rPr>
          <w:i/>
          <w:iCs/>
        </w:rPr>
        <w:t>we</w:t>
      </w:r>
      <w:r w:rsidR="00396DBA">
        <w:rPr>
          <w:i/>
          <w:iCs/>
        </w:rPr>
        <w:t xml:space="preserve"> </w:t>
      </w:r>
      <w:hyperlink r:id="rId1281" w:history="1">
        <w:r w:rsidRPr="00A40AC0">
          <w:rPr>
            <w:rStyle w:val="Hyperlink"/>
            <w:i/>
            <w:iCs/>
          </w:rPr>
          <w:t>know</w:t>
        </w:r>
      </w:hyperlink>
      <w:r w:rsidR="00396DBA">
        <w:rPr>
          <w:i/>
          <w:iCs/>
        </w:rPr>
        <w:t xml:space="preserve"> </w:t>
      </w:r>
      <w:r w:rsidRPr="00CB071E">
        <w:rPr>
          <w:i/>
          <w:iCs/>
        </w:rPr>
        <w:t>that</w:t>
      </w:r>
      <w:r w:rsidR="00396DBA">
        <w:rPr>
          <w:i/>
          <w:iCs/>
        </w:rPr>
        <w:t xml:space="preserve"> </w:t>
      </w:r>
      <w:r w:rsidRPr="00CB071E">
        <w:rPr>
          <w:i/>
          <w:iCs/>
        </w:rPr>
        <w:t>all</w:t>
      </w:r>
      <w:r w:rsidR="00396DBA">
        <w:rPr>
          <w:i/>
          <w:iCs/>
        </w:rPr>
        <w:t xml:space="preserve"> </w:t>
      </w:r>
      <w:r w:rsidRPr="00CB071E">
        <w:rPr>
          <w:i/>
          <w:iCs/>
        </w:rPr>
        <w:t>things</w:t>
      </w:r>
      <w:r w:rsidR="00396DBA">
        <w:rPr>
          <w:i/>
          <w:iCs/>
        </w:rPr>
        <w:t xml:space="preserve"> </w:t>
      </w:r>
      <w:r w:rsidRPr="00CB071E">
        <w:rPr>
          <w:i/>
          <w:iCs/>
        </w:rPr>
        <w:t>work</w:t>
      </w:r>
      <w:r w:rsidR="00396DBA">
        <w:rPr>
          <w:i/>
          <w:iCs/>
        </w:rPr>
        <w:t xml:space="preserve"> </w:t>
      </w:r>
      <w:r w:rsidRPr="00CB071E">
        <w:rPr>
          <w:i/>
          <w:iCs/>
        </w:rPr>
        <w:t>together</w:t>
      </w:r>
      <w:r w:rsidR="00396DBA">
        <w:rPr>
          <w:i/>
          <w:iCs/>
        </w:rPr>
        <w:t xml:space="preserve"> </w:t>
      </w:r>
      <w:r w:rsidRPr="00CB071E">
        <w:rPr>
          <w:i/>
          <w:iCs/>
        </w:rPr>
        <w:t>for</w:t>
      </w:r>
      <w:r w:rsidR="00396DBA">
        <w:rPr>
          <w:i/>
          <w:iCs/>
        </w:rPr>
        <w:t xml:space="preserve"> </w:t>
      </w:r>
      <w:r w:rsidRPr="00CB071E">
        <w:rPr>
          <w:i/>
          <w:iCs/>
        </w:rPr>
        <w:t>good</w:t>
      </w:r>
      <w:r w:rsidR="00396DBA">
        <w:rPr>
          <w:i/>
          <w:iCs/>
        </w:rPr>
        <w:t xml:space="preserve"> </w:t>
      </w:r>
      <w:r w:rsidRPr="00CB071E">
        <w:rPr>
          <w:i/>
          <w:iCs/>
        </w:rPr>
        <w:t>to</w:t>
      </w:r>
      <w:r w:rsidR="00396DBA">
        <w:rPr>
          <w:i/>
          <w:iCs/>
        </w:rPr>
        <w:t xml:space="preserve"> </w:t>
      </w:r>
      <w:r w:rsidRPr="00CB071E">
        <w:rPr>
          <w:i/>
          <w:iCs/>
        </w:rPr>
        <w:t>them</w:t>
      </w:r>
      <w:r w:rsidR="00396DBA">
        <w:rPr>
          <w:i/>
          <w:iCs/>
        </w:rPr>
        <w:t xml:space="preserve"> </w:t>
      </w:r>
      <w:r w:rsidRPr="00CB071E">
        <w:rPr>
          <w:i/>
          <w:iCs/>
        </w:rPr>
        <w:t>that</w:t>
      </w:r>
      <w:r w:rsidR="00396DBA">
        <w:rPr>
          <w:i/>
          <w:iCs/>
        </w:rPr>
        <w:t xml:space="preserve"> </w:t>
      </w:r>
      <w:r w:rsidRPr="00CB071E">
        <w:rPr>
          <w:i/>
          <w:iCs/>
        </w:rPr>
        <w:t>love</w:t>
      </w:r>
      <w:r w:rsidR="00396DBA">
        <w:rPr>
          <w:i/>
          <w:iCs/>
        </w:rPr>
        <w:t xml:space="preserve"> </w:t>
      </w:r>
      <w:hyperlink r:id="rId1282" w:history="1">
        <w:r w:rsidR="001A77A9" w:rsidRPr="00A40AC0">
          <w:rPr>
            <w:rStyle w:val="Hyperlink"/>
            <w:i/>
            <w:iCs/>
          </w:rPr>
          <w:t>HaShem</w:t>
        </w:r>
      </w:hyperlink>
      <w:r w:rsidRPr="00CB071E">
        <w:rPr>
          <w:i/>
          <w:iCs/>
        </w:rPr>
        <w:t>,</w:t>
      </w:r>
      <w:r w:rsidR="00396DBA">
        <w:rPr>
          <w:i/>
          <w:iCs/>
        </w:rPr>
        <w:t xml:space="preserve"> </w:t>
      </w:r>
      <w:r w:rsidRPr="00CB071E">
        <w:rPr>
          <w:i/>
          <w:iCs/>
        </w:rPr>
        <w:t>to</w:t>
      </w:r>
      <w:r w:rsidR="00396DBA">
        <w:rPr>
          <w:i/>
          <w:iCs/>
        </w:rPr>
        <w:t xml:space="preserve"> </w:t>
      </w:r>
      <w:r w:rsidRPr="00CB071E">
        <w:rPr>
          <w:i/>
          <w:iCs/>
        </w:rPr>
        <w:t>them</w:t>
      </w:r>
      <w:r w:rsidR="00396DBA">
        <w:rPr>
          <w:i/>
          <w:iCs/>
        </w:rPr>
        <w:t xml:space="preserve"> </w:t>
      </w:r>
      <w:r w:rsidRPr="00CB071E">
        <w:rPr>
          <w:i/>
          <w:iCs/>
        </w:rPr>
        <w:t>who</w:t>
      </w:r>
      <w:r w:rsidR="00396DBA">
        <w:rPr>
          <w:i/>
          <w:iCs/>
        </w:rPr>
        <w:t xml:space="preserve"> </w:t>
      </w:r>
      <w:r w:rsidRPr="00CB071E">
        <w:rPr>
          <w:i/>
          <w:iCs/>
        </w:rPr>
        <w:t>are</w:t>
      </w:r>
      <w:r w:rsidR="00396DBA">
        <w:rPr>
          <w:i/>
          <w:iCs/>
        </w:rPr>
        <w:t xml:space="preserve"> </w:t>
      </w:r>
      <w:r w:rsidRPr="00CB071E">
        <w:rPr>
          <w:i/>
          <w:iCs/>
        </w:rPr>
        <w:t>the</w:t>
      </w:r>
      <w:r w:rsidR="00396DBA">
        <w:rPr>
          <w:i/>
          <w:iCs/>
        </w:rPr>
        <w:t xml:space="preserve"> </w:t>
      </w:r>
      <w:r w:rsidRPr="00CB071E">
        <w:rPr>
          <w:i/>
          <w:iCs/>
        </w:rPr>
        <w:t>called</w:t>
      </w:r>
      <w:r w:rsidR="00396DBA">
        <w:rPr>
          <w:i/>
          <w:iCs/>
        </w:rPr>
        <w:t xml:space="preserve"> </w:t>
      </w:r>
      <w:r w:rsidRPr="00CB071E">
        <w:rPr>
          <w:i/>
          <w:iCs/>
        </w:rPr>
        <w:t>according</w:t>
      </w:r>
      <w:r w:rsidR="00396DBA">
        <w:rPr>
          <w:i/>
          <w:iCs/>
        </w:rPr>
        <w:t xml:space="preserve"> </w:t>
      </w:r>
      <w:r w:rsidRPr="00CB071E">
        <w:rPr>
          <w:i/>
          <w:iCs/>
        </w:rPr>
        <w:t>to</w:t>
      </w:r>
      <w:r w:rsidR="00396DBA">
        <w:rPr>
          <w:i/>
          <w:iCs/>
        </w:rPr>
        <w:t xml:space="preserve"> </w:t>
      </w:r>
      <w:r w:rsidRPr="00CB071E">
        <w:rPr>
          <w:i/>
          <w:iCs/>
        </w:rPr>
        <w:t>his</w:t>
      </w:r>
      <w:r w:rsidR="00396DBA">
        <w:rPr>
          <w:i/>
          <w:iCs/>
        </w:rPr>
        <w:t xml:space="preserve"> </w:t>
      </w:r>
      <w:r w:rsidRPr="00CB071E">
        <w:rPr>
          <w:i/>
          <w:iCs/>
        </w:rPr>
        <w:t>purpose.</w:t>
      </w:r>
    </w:p>
    <w:p w14:paraId="083C3BA4" w14:textId="7887BCAF" w:rsidR="004B2A8B" w:rsidRDefault="004B2A8B" w:rsidP="00E86D52"/>
    <w:p w14:paraId="0A5E7E10" w14:textId="121B7300" w:rsidR="00CB071E" w:rsidRPr="00DA3811" w:rsidRDefault="00DA3811" w:rsidP="00DA3811">
      <w:r>
        <w:t>The</w:t>
      </w:r>
      <w:r w:rsidR="00396DBA">
        <w:t xml:space="preserve"> </w:t>
      </w:r>
      <w:r>
        <w:t>whole</w:t>
      </w:r>
      <w:r w:rsidR="00396DBA">
        <w:t xml:space="preserve"> </w:t>
      </w:r>
      <w:r>
        <w:t>purpose</w:t>
      </w:r>
      <w:r w:rsidR="00396DBA">
        <w:t xml:space="preserve"> </w:t>
      </w:r>
      <w:r>
        <w:t>of</w:t>
      </w:r>
      <w:r w:rsidR="00396DBA">
        <w:t xml:space="preserve"> </w:t>
      </w:r>
      <w:r w:rsidRPr="00DA3811">
        <w:rPr>
          <w:i/>
          <w:iCs/>
        </w:rPr>
        <w:t>V’nahapoch</w:t>
      </w:r>
      <w:r w:rsidR="00396DBA">
        <w:rPr>
          <w:i/>
          <w:iCs/>
        </w:rPr>
        <w:t xml:space="preserve"> </w:t>
      </w:r>
      <w:r w:rsidRPr="00DA3811">
        <w:rPr>
          <w:i/>
          <w:iCs/>
        </w:rPr>
        <w:t>hu</w:t>
      </w:r>
      <w:r w:rsidR="00396DBA">
        <w:t xml:space="preserve"> </w:t>
      </w:r>
      <w:r>
        <w:t>is</w:t>
      </w:r>
      <w:r w:rsidR="00396DBA">
        <w:t xml:space="preserve"> </w:t>
      </w:r>
      <w:r>
        <w:t>to</w:t>
      </w:r>
      <w:r w:rsidR="00396DBA">
        <w:t xml:space="preserve"> </w:t>
      </w:r>
      <w:r>
        <w:t>reveal</w:t>
      </w:r>
      <w:r w:rsidR="00396DBA">
        <w:t xml:space="preserve"> </w:t>
      </w:r>
      <w:r>
        <w:t>that</w:t>
      </w:r>
      <w:r w:rsidR="00396DBA">
        <w:t xml:space="preserve"> </w:t>
      </w:r>
      <w:r>
        <w:t>no</w:t>
      </w:r>
      <w:r w:rsidR="00396DBA">
        <w:t xml:space="preserve"> </w:t>
      </w:r>
      <w:r>
        <w:t>matter</w:t>
      </w:r>
      <w:r w:rsidR="00396DBA">
        <w:t xml:space="preserve"> </w:t>
      </w:r>
      <w:r>
        <w:t>how</w:t>
      </w:r>
      <w:r w:rsidR="00396DBA">
        <w:t xml:space="preserve"> </w:t>
      </w:r>
      <w:r w:rsidR="00461C2B">
        <w:t>disastrous</w:t>
      </w:r>
      <w:r w:rsidR="00396DBA">
        <w:t xml:space="preserve"> </w:t>
      </w:r>
      <w:r>
        <w:t>an</w:t>
      </w:r>
      <w:r w:rsidR="00396DBA">
        <w:t xml:space="preserve"> </w:t>
      </w:r>
      <w:hyperlink r:id="rId1283" w:history="1">
        <w:r w:rsidRPr="00A40AC0">
          <w:rPr>
            <w:rStyle w:val="Hyperlink"/>
          </w:rPr>
          <w:t>event</w:t>
        </w:r>
      </w:hyperlink>
      <w:r w:rsidR="00396DBA">
        <w:t xml:space="preserve"> </w:t>
      </w:r>
      <w:r>
        <w:t>or</w:t>
      </w:r>
      <w:r w:rsidR="00396DBA">
        <w:t xml:space="preserve"> </w:t>
      </w:r>
      <w:r>
        <w:t>process,</w:t>
      </w:r>
      <w:r w:rsidR="00396DBA">
        <w:t xml:space="preserve"> </w:t>
      </w:r>
      <w:r>
        <w:t>seems</w:t>
      </w:r>
      <w:r w:rsidR="00396DBA">
        <w:t xml:space="preserve"> </w:t>
      </w:r>
      <w:r>
        <w:t>to</w:t>
      </w:r>
      <w:r w:rsidR="00396DBA">
        <w:t xml:space="preserve"> </w:t>
      </w:r>
      <w:r>
        <w:t>be,</w:t>
      </w:r>
      <w:r w:rsidR="00396DBA">
        <w:t xml:space="preserve"> </w:t>
      </w:r>
      <w:r>
        <w:t>never</w:t>
      </w:r>
      <w:r w:rsidR="00396DBA">
        <w:t xml:space="preserve"> </w:t>
      </w:r>
      <w:r>
        <w:t>the</w:t>
      </w:r>
      <w:r w:rsidR="00396DBA">
        <w:t xml:space="preserve"> </w:t>
      </w:r>
      <w:r>
        <w:t>less</w:t>
      </w:r>
      <w:r w:rsidR="00396DBA">
        <w:t xml:space="preserve"> </w:t>
      </w:r>
      <w:r>
        <w:t>in</w:t>
      </w:r>
      <w:r w:rsidR="00396DBA">
        <w:t xml:space="preserve"> </w:t>
      </w:r>
      <w:r>
        <w:t>the</w:t>
      </w:r>
      <w:r w:rsidR="00396DBA">
        <w:t xml:space="preserve"> </w:t>
      </w:r>
      <w:r>
        <w:t>end</w:t>
      </w:r>
      <w:r w:rsidR="00396DBA">
        <w:t xml:space="preserve"> </w:t>
      </w:r>
      <w:r>
        <w:t>it</w:t>
      </w:r>
      <w:r w:rsidR="00396DBA">
        <w:t xml:space="preserve"> </w:t>
      </w:r>
      <w:r>
        <w:t>will</w:t>
      </w:r>
      <w:r w:rsidR="00396DBA">
        <w:t xml:space="preserve"> </w:t>
      </w:r>
      <w:r>
        <w:t>be</w:t>
      </w:r>
      <w:r w:rsidR="00396DBA">
        <w:t xml:space="preserve"> </w:t>
      </w:r>
      <w:r>
        <w:t>revealed</w:t>
      </w:r>
      <w:r w:rsidR="00396DBA">
        <w:t xml:space="preserve"> </w:t>
      </w:r>
      <w:r>
        <w:t>as</w:t>
      </w:r>
      <w:r w:rsidR="00396DBA">
        <w:t xml:space="preserve"> </w:t>
      </w:r>
      <w:r>
        <w:t>positive</w:t>
      </w:r>
      <w:r w:rsidR="00396DBA">
        <w:t xml:space="preserve"> </w:t>
      </w:r>
      <w:r>
        <w:t>and</w:t>
      </w:r>
      <w:r w:rsidR="00396DBA">
        <w:t xml:space="preserve"> </w:t>
      </w:r>
      <w:r>
        <w:t>absolutely</w:t>
      </w:r>
      <w:r w:rsidR="00396DBA">
        <w:t xml:space="preserve"> </w:t>
      </w:r>
      <w:r>
        <w:t>vital</w:t>
      </w:r>
      <w:r w:rsidR="00396DBA">
        <w:t xml:space="preserve"> </w:t>
      </w:r>
      <w:r>
        <w:t>to</w:t>
      </w:r>
      <w:r w:rsidR="00396DBA">
        <w:t xml:space="preserve"> </w:t>
      </w:r>
      <w:hyperlink r:id="rId1284" w:history="1">
        <w:r w:rsidRPr="00A40AC0">
          <w:rPr>
            <w:rStyle w:val="Hyperlink"/>
          </w:rPr>
          <w:t>HaShem</w:t>
        </w:r>
      </w:hyperlink>
      <w:r>
        <w:t>’s</w:t>
      </w:r>
      <w:r w:rsidR="00396DBA">
        <w:t xml:space="preserve"> </w:t>
      </w:r>
      <w:r>
        <w:t>plan.</w:t>
      </w:r>
      <w:r w:rsidR="00396DBA">
        <w:t xml:space="preserve"> </w:t>
      </w:r>
      <w:r>
        <w:t>There</w:t>
      </w:r>
      <w:r w:rsidR="00396DBA">
        <w:t xml:space="preserve"> </w:t>
      </w:r>
      <w:r>
        <w:t>will</w:t>
      </w:r>
      <w:r w:rsidR="00396DBA">
        <w:t xml:space="preserve"> </w:t>
      </w:r>
      <w:r>
        <w:t>be</w:t>
      </w:r>
      <w:r w:rsidR="00396DBA">
        <w:t xml:space="preserve"> </w:t>
      </w:r>
      <w:r>
        <w:t>no</w:t>
      </w:r>
      <w:r w:rsidR="00396DBA">
        <w:t xml:space="preserve"> </w:t>
      </w:r>
      <w:r>
        <w:t>exceptions.</w:t>
      </w:r>
    </w:p>
    <w:p w14:paraId="5E69E622" w14:textId="2D801FE7" w:rsidR="007A6EEC" w:rsidRDefault="007A6EEC" w:rsidP="007A6EEC"/>
    <w:p w14:paraId="24D68B64" w14:textId="7B298ED8" w:rsidR="000A1023" w:rsidRPr="000A1023" w:rsidRDefault="000A1023" w:rsidP="000A1023">
      <w:r w:rsidRPr="000A1023">
        <w:t>The</w:t>
      </w:r>
      <w:r w:rsidR="00396DBA">
        <w:t xml:space="preserve"> </w:t>
      </w:r>
      <w:r w:rsidRPr="000A1023">
        <w:t>“V’nahapoch</w:t>
      </w:r>
      <w:r w:rsidR="00396DBA">
        <w:t xml:space="preserve"> </w:t>
      </w:r>
      <w:r w:rsidRPr="000A1023">
        <w:t>Hu”,</w:t>
      </w:r>
      <w:r w:rsidR="00396DBA">
        <w:t xml:space="preserve"> </w:t>
      </w:r>
      <w:r w:rsidRPr="000A1023">
        <w:t>the</w:t>
      </w:r>
      <w:r w:rsidR="00396DBA">
        <w:t xml:space="preserve"> </w:t>
      </w:r>
      <w:r w:rsidRPr="000A1023">
        <w:t>dynamic</w:t>
      </w:r>
      <w:r w:rsidR="00396DBA">
        <w:t xml:space="preserve"> </w:t>
      </w:r>
      <w:r w:rsidRPr="000A1023">
        <w:t>turnabout,</w:t>
      </w:r>
      <w:r w:rsidR="00396DBA">
        <w:t xml:space="preserve"> </w:t>
      </w:r>
      <w:r w:rsidRPr="000A1023">
        <w:t>continues</w:t>
      </w:r>
      <w:r w:rsidR="00396DBA">
        <w:t xml:space="preserve"> </w:t>
      </w:r>
      <w:r w:rsidRPr="000A1023">
        <w:t>today</w:t>
      </w:r>
      <w:r w:rsidR="00396DBA">
        <w:t xml:space="preserve"> </w:t>
      </w:r>
      <w:r w:rsidRPr="000A1023">
        <w:t>on</w:t>
      </w:r>
      <w:r w:rsidR="00396DBA">
        <w:t xml:space="preserve"> </w:t>
      </w:r>
      <w:r w:rsidRPr="000A1023">
        <w:t>Shushan</w:t>
      </w:r>
      <w:r w:rsidR="00396DBA">
        <w:t xml:space="preserve"> </w:t>
      </w:r>
      <w:hyperlink r:id="rId1285" w:history="1">
        <w:r w:rsidRPr="00A40AC0">
          <w:rPr>
            <w:rStyle w:val="Hyperlink"/>
          </w:rPr>
          <w:t>Purim</w:t>
        </w:r>
      </w:hyperlink>
      <w:r w:rsidRPr="000A1023">
        <w:t>.</w:t>
      </w:r>
      <w:r w:rsidR="00396DBA">
        <w:t xml:space="preserve"> </w:t>
      </w:r>
      <w:r w:rsidRPr="000A1023">
        <w:t>Whereas</w:t>
      </w:r>
      <w:r w:rsidR="00396DBA">
        <w:t xml:space="preserve"> </w:t>
      </w:r>
      <w:r w:rsidRPr="000A1023">
        <w:t>on</w:t>
      </w:r>
      <w:r w:rsidR="00396DBA">
        <w:t xml:space="preserve"> </w:t>
      </w:r>
      <w:r w:rsidRPr="000A1023">
        <w:t>other</w:t>
      </w:r>
      <w:r w:rsidR="00396DBA">
        <w:t xml:space="preserve"> </w:t>
      </w:r>
      <w:r w:rsidR="00461C2B" w:rsidRPr="000A1023">
        <w:t>Yamim</w:t>
      </w:r>
      <w:r w:rsidR="00396DBA">
        <w:t xml:space="preserve"> </w:t>
      </w:r>
      <w:r w:rsidRPr="000A1023">
        <w:t>Tovim,</w:t>
      </w:r>
      <w:r w:rsidR="00396DBA">
        <w:t xml:space="preserve"> </w:t>
      </w:r>
      <w:r w:rsidRPr="000A1023">
        <w:t>the</w:t>
      </w:r>
      <w:r w:rsidR="00396DBA">
        <w:t xml:space="preserve"> </w:t>
      </w:r>
      <w:r w:rsidRPr="000A1023">
        <w:t>“second</w:t>
      </w:r>
      <w:r w:rsidR="00396DBA">
        <w:t xml:space="preserve"> </w:t>
      </w:r>
      <w:r w:rsidRPr="000A1023">
        <w:t>day</w:t>
      </w:r>
      <w:r w:rsidR="00396DBA">
        <w:t xml:space="preserve"> </w:t>
      </w:r>
      <w:r w:rsidRPr="000A1023">
        <w:t>of</w:t>
      </w:r>
      <w:r w:rsidR="00396DBA">
        <w:t xml:space="preserve"> </w:t>
      </w:r>
      <w:r w:rsidRPr="000A1023">
        <w:t>Yom</w:t>
      </w:r>
      <w:r w:rsidR="00396DBA">
        <w:t xml:space="preserve"> </w:t>
      </w:r>
      <w:r w:rsidRPr="000A1023">
        <w:t>Tov”</w:t>
      </w:r>
      <w:r w:rsidR="00396DBA">
        <w:t xml:space="preserve"> </w:t>
      </w:r>
      <w:r w:rsidRPr="000A1023">
        <w:t>is</w:t>
      </w:r>
      <w:r w:rsidR="00396DBA">
        <w:t xml:space="preserve"> </w:t>
      </w:r>
      <w:r w:rsidRPr="000A1023">
        <w:t>for</w:t>
      </w:r>
      <w:r w:rsidR="00396DBA">
        <w:t xml:space="preserve"> </w:t>
      </w:r>
      <w:r w:rsidRPr="000A1023">
        <w:t>the</w:t>
      </w:r>
      <w:r w:rsidR="00396DBA">
        <w:t xml:space="preserve"> </w:t>
      </w:r>
      <w:r w:rsidRPr="000A1023">
        <w:t>people</w:t>
      </w:r>
      <w:r w:rsidR="00396DBA">
        <w:t xml:space="preserve"> </w:t>
      </w:r>
      <w:r w:rsidRPr="000A1023">
        <w:t>in</w:t>
      </w:r>
      <w:r w:rsidR="00396DBA">
        <w:t xml:space="preserve"> </w:t>
      </w:r>
      <w:r w:rsidRPr="000A1023">
        <w:t>Chutz</w:t>
      </w:r>
      <w:r w:rsidR="00396DBA">
        <w:t xml:space="preserve"> </w:t>
      </w:r>
      <w:r w:rsidRPr="000A1023">
        <w:t>L’Aretz,</w:t>
      </w:r>
      <w:r w:rsidR="00E439CF">
        <w:rPr>
          <w:rStyle w:val="FootnoteReference"/>
        </w:rPr>
        <w:footnoteReference w:id="90"/>
      </w:r>
      <w:r w:rsidR="00396DBA">
        <w:t xml:space="preserve"> </w:t>
      </w:r>
      <w:r w:rsidRPr="000A1023">
        <w:t>on</w:t>
      </w:r>
      <w:r w:rsidR="00396DBA">
        <w:t xml:space="preserve"> </w:t>
      </w:r>
      <w:hyperlink r:id="rId1286" w:history="1">
        <w:r w:rsidRPr="00A40AC0">
          <w:rPr>
            <w:rStyle w:val="Hyperlink"/>
          </w:rPr>
          <w:t>Purim</w:t>
        </w:r>
      </w:hyperlink>
      <w:r w:rsidR="00396DBA">
        <w:t xml:space="preserve"> </w:t>
      </w:r>
      <w:r w:rsidRPr="000A1023">
        <w:t>the</w:t>
      </w:r>
      <w:r w:rsidR="00396DBA">
        <w:t xml:space="preserve"> </w:t>
      </w:r>
      <w:r w:rsidRPr="000A1023">
        <w:t>“second</w:t>
      </w:r>
      <w:r w:rsidR="00396DBA">
        <w:t xml:space="preserve"> </w:t>
      </w:r>
      <w:r w:rsidRPr="000A1023">
        <w:t>day”</w:t>
      </w:r>
      <w:r w:rsidR="008C7D7E">
        <w:t xml:space="preserve">, </w:t>
      </w:r>
      <w:r w:rsidRPr="000A1023">
        <w:t>Shushan</w:t>
      </w:r>
      <w:r w:rsidR="00396DBA">
        <w:t xml:space="preserve"> </w:t>
      </w:r>
      <w:hyperlink r:id="rId1287" w:history="1">
        <w:r w:rsidRPr="00A40AC0">
          <w:rPr>
            <w:rStyle w:val="Hyperlink"/>
          </w:rPr>
          <w:t>Purim</w:t>
        </w:r>
      </w:hyperlink>
      <w:r w:rsidR="008C7D7E">
        <w:t xml:space="preserve">, </w:t>
      </w:r>
      <w:r w:rsidRPr="000A1023">
        <w:t>is</w:t>
      </w:r>
      <w:r w:rsidR="00396DBA">
        <w:t xml:space="preserve"> </w:t>
      </w:r>
      <w:r w:rsidRPr="000A1023">
        <w:t>today</w:t>
      </w:r>
      <w:r w:rsidR="00396DBA">
        <w:t xml:space="preserve"> </w:t>
      </w:r>
      <w:r w:rsidRPr="000A1023">
        <w:t>for</w:t>
      </w:r>
      <w:r w:rsidR="00396DBA">
        <w:t xml:space="preserve"> </w:t>
      </w:r>
      <w:hyperlink r:id="rId1288" w:history="1">
        <w:r w:rsidRPr="00A40AC0">
          <w:rPr>
            <w:rStyle w:val="Hyperlink"/>
          </w:rPr>
          <w:t>Yerushalayim</w:t>
        </w:r>
      </w:hyperlink>
      <w:r w:rsidR="00396DBA">
        <w:t xml:space="preserve"> </w:t>
      </w:r>
      <w:r w:rsidRPr="000A1023">
        <w:t>(and</w:t>
      </w:r>
      <w:r w:rsidR="00396DBA">
        <w:t xml:space="preserve"> </w:t>
      </w:r>
      <w:r w:rsidRPr="000A1023">
        <w:t>certain</w:t>
      </w:r>
      <w:r w:rsidR="00396DBA">
        <w:t xml:space="preserve"> </w:t>
      </w:r>
      <w:r w:rsidRPr="000A1023">
        <w:t>other</w:t>
      </w:r>
      <w:r w:rsidR="00396DBA">
        <w:t xml:space="preserve"> </w:t>
      </w:r>
      <w:r w:rsidRPr="000A1023">
        <w:t>formerly-walled</w:t>
      </w:r>
      <w:r w:rsidR="00396DBA">
        <w:t xml:space="preserve"> </w:t>
      </w:r>
      <w:r w:rsidRPr="000A1023">
        <w:t>cities,</w:t>
      </w:r>
      <w:r w:rsidR="00396DBA">
        <w:t xml:space="preserve"> </w:t>
      </w:r>
      <w:r w:rsidRPr="000A1023">
        <w:t>almost</w:t>
      </w:r>
      <w:r w:rsidR="00396DBA">
        <w:t xml:space="preserve"> </w:t>
      </w:r>
      <w:r w:rsidRPr="000A1023">
        <w:t>all</w:t>
      </w:r>
      <w:r w:rsidR="00396DBA">
        <w:t xml:space="preserve"> </w:t>
      </w:r>
      <w:r w:rsidRPr="000A1023">
        <w:t>of</w:t>
      </w:r>
      <w:r w:rsidR="00396DBA">
        <w:t xml:space="preserve"> </w:t>
      </w:r>
      <w:r w:rsidRPr="000A1023">
        <w:t>which</w:t>
      </w:r>
      <w:r w:rsidR="00396DBA">
        <w:t xml:space="preserve"> </w:t>
      </w:r>
      <w:r w:rsidRPr="000A1023">
        <w:t>are</w:t>
      </w:r>
      <w:r w:rsidR="00396DBA">
        <w:t xml:space="preserve"> </w:t>
      </w:r>
      <w:r w:rsidRPr="000A1023">
        <w:t>in</w:t>
      </w:r>
      <w:r w:rsidR="00396DBA">
        <w:t xml:space="preserve"> </w:t>
      </w:r>
      <w:r w:rsidRPr="000A1023">
        <w:t>Eretz</w:t>
      </w:r>
      <w:r w:rsidR="00396DBA">
        <w:t xml:space="preserve"> </w:t>
      </w:r>
      <w:r w:rsidRPr="000A1023">
        <w:t>Yisroel,</w:t>
      </w:r>
      <w:r w:rsidR="00396DBA">
        <w:t xml:space="preserve"> </w:t>
      </w:r>
      <w:r w:rsidRPr="000A1023">
        <w:t>in</w:t>
      </w:r>
      <w:r w:rsidR="00396DBA">
        <w:t xml:space="preserve"> </w:t>
      </w:r>
      <w:r w:rsidRPr="000A1023">
        <w:t>which</w:t>
      </w:r>
      <w:r w:rsidR="00396DBA">
        <w:t xml:space="preserve"> </w:t>
      </w:r>
      <w:r w:rsidRPr="000A1023">
        <w:t>a</w:t>
      </w:r>
      <w:r w:rsidR="00396DBA">
        <w:t xml:space="preserve"> </w:t>
      </w:r>
      <w:r w:rsidRPr="000A1023">
        <w:t>Second</w:t>
      </w:r>
      <w:r w:rsidR="00396DBA">
        <w:t xml:space="preserve"> </w:t>
      </w:r>
      <w:r w:rsidRPr="000A1023">
        <w:t>Day</w:t>
      </w:r>
      <w:r w:rsidR="00396DBA">
        <w:t xml:space="preserve"> </w:t>
      </w:r>
      <w:r w:rsidRPr="000A1023">
        <w:t>is</w:t>
      </w:r>
      <w:r w:rsidR="00396DBA">
        <w:t xml:space="preserve"> </w:t>
      </w:r>
      <w:r w:rsidRPr="000A1023">
        <w:t>only</w:t>
      </w:r>
      <w:r w:rsidR="00396DBA">
        <w:t xml:space="preserve"> </w:t>
      </w:r>
      <w:r w:rsidRPr="000A1023">
        <w:t>celebrated</w:t>
      </w:r>
      <w:r w:rsidR="00396DBA">
        <w:t xml:space="preserve"> </w:t>
      </w:r>
      <w:r w:rsidRPr="000A1023">
        <w:t>for</w:t>
      </w:r>
      <w:r w:rsidR="00396DBA">
        <w:t xml:space="preserve"> </w:t>
      </w:r>
      <w:r w:rsidRPr="000A1023">
        <w:t>reasons</w:t>
      </w:r>
      <w:r w:rsidR="00396DBA">
        <w:t xml:space="preserve"> </w:t>
      </w:r>
      <w:r w:rsidRPr="000A1023">
        <w:t>relating</w:t>
      </w:r>
      <w:r w:rsidR="00396DBA">
        <w:t xml:space="preserve"> </w:t>
      </w:r>
      <w:r w:rsidRPr="000A1023">
        <w:t>to</w:t>
      </w:r>
      <w:r w:rsidR="00396DBA">
        <w:t xml:space="preserve"> </w:t>
      </w:r>
      <w:r w:rsidRPr="000A1023">
        <w:t>a</w:t>
      </w:r>
      <w:r w:rsidR="00396DBA">
        <w:t xml:space="preserve"> </w:t>
      </w:r>
      <w:r w:rsidRPr="000A1023">
        <w:t>doubt</w:t>
      </w:r>
      <w:r w:rsidR="00396DBA">
        <w:t xml:space="preserve"> </w:t>
      </w:r>
      <w:r w:rsidRPr="000A1023">
        <w:t>as</w:t>
      </w:r>
      <w:r w:rsidR="00396DBA">
        <w:t xml:space="preserve"> </w:t>
      </w:r>
      <w:r w:rsidRPr="000A1023">
        <w:t>to</w:t>
      </w:r>
      <w:r w:rsidR="00396DBA">
        <w:t xml:space="preserve"> </w:t>
      </w:r>
      <w:r w:rsidRPr="000A1023">
        <w:t>the</w:t>
      </w:r>
      <w:r w:rsidR="00396DBA">
        <w:t xml:space="preserve"> </w:t>
      </w:r>
      <w:r w:rsidRPr="000A1023">
        <w:t>proper</w:t>
      </w:r>
      <w:r w:rsidR="00396DBA">
        <w:t xml:space="preserve"> </w:t>
      </w:r>
      <w:r w:rsidRPr="000A1023">
        <w:t>day</w:t>
      </w:r>
      <w:r w:rsidR="00396DBA">
        <w:t xml:space="preserve"> </w:t>
      </w:r>
      <w:r w:rsidRPr="000A1023">
        <w:t>to</w:t>
      </w:r>
      <w:r w:rsidR="00396DBA">
        <w:t xml:space="preserve"> </w:t>
      </w:r>
      <w:r w:rsidRPr="000A1023">
        <w:t>observe).</w:t>
      </w:r>
      <w:r w:rsidR="00396DBA">
        <w:t xml:space="preserve"> </w:t>
      </w:r>
      <w:r w:rsidRPr="000A1023">
        <w:t>Why</w:t>
      </w:r>
      <w:r w:rsidR="00396DBA">
        <w:t xml:space="preserve"> </w:t>
      </w:r>
      <w:r w:rsidRPr="000A1023">
        <w:t>the</w:t>
      </w:r>
      <w:r w:rsidR="00396DBA">
        <w:t xml:space="preserve"> </w:t>
      </w:r>
      <w:r w:rsidRPr="000A1023">
        <w:t>turnabout?</w:t>
      </w:r>
      <w:r w:rsidR="00396DBA">
        <w:t xml:space="preserve"> </w:t>
      </w:r>
      <w:r w:rsidRPr="000A1023">
        <w:t>Why</w:t>
      </w:r>
      <w:r w:rsidR="00396DBA">
        <w:t xml:space="preserve"> </w:t>
      </w:r>
      <w:r w:rsidRPr="000A1023">
        <w:t>is</w:t>
      </w:r>
      <w:r w:rsidR="00396DBA">
        <w:t xml:space="preserve"> </w:t>
      </w:r>
      <w:r w:rsidRPr="000A1023">
        <w:t>the</w:t>
      </w:r>
      <w:r w:rsidR="00396DBA">
        <w:t xml:space="preserve"> </w:t>
      </w:r>
      <w:r w:rsidRPr="000A1023">
        <w:t>“Second</w:t>
      </w:r>
      <w:r w:rsidR="00396DBA">
        <w:t xml:space="preserve"> </w:t>
      </w:r>
      <w:r w:rsidRPr="000A1023">
        <w:t>Day</w:t>
      </w:r>
      <w:r w:rsidR="00396DBA">
        <w:t xml:space="preserve"> </w:t>
      </w:r>
      <w:r w:rsidRPr="000A1023">
        <w:t>of</w:t>
      </w:r>
      <w:r w:rsidR="00396DBA">
        <w:t xml:space="preserve"> </w:t>
      </w:r>
      <w:r w:rsidRPr="000A1023">
        <w:t>Yom</w:t>
      </w:r>
      <w:r w:rsidR="00396DBA">
        <w:t xml:space="preserve"> </w:t>
      </w:r>
      <w:r w:rsidRPr="000A1023">
        <w:t>Tov”</w:t>
      </w:r>
      <w:r w:rsidR="00396DBA">
        <w:t xml:space="preserve"> </w:t>
      </w:r>
      <w:r w:rsidRPr="000A1023">
        <w:t>observed</w:t>
      </w:r>
      <w:r w:rsidR="00396DBA">
        <w:t xml:space="preserve"> </w:t>
      </w:r>
      <w:r w:rsidRPr="000A1023">
        <w:t>in</w:t>
      </w:r>
      <w:r w:rsidR="00396DBA">
        <w:t xml:space="preserve"> </w:t>
      </w:r>
      <w:hyperlink r:id="rId1289" w:history="1">
        <w:r w:rsidRPr="00A40AC0">
          <w:rPr>
            <w:rStyle w:val="Hyperlink"/>
          </w:rPr>
          <w:t>Yerushalayim</w:t>
        </w:r>
      </w:hyperlink>
      <w:r w:rsidR="00396DBA">
        <w:t xml:space="preserve"> </w:t>
      </w:r>
      <w:r w:rsidRPr="000A1023">
        <w:t>on</w:t>
      </w:r>
      <w:r w:rsidR="00396DBA">
        <w:t xml:space="preserve"> </w:t>
      </w:r>
      <w:hyperlink r:id="rId1290" w:history="1">
        <w:r w:rsidRPr="00A40AC0">
          <w:rPr>
            <w:rStyle w:val="Hyperlink"/>
          </w:rPr>
          <w:t>Purim</w:t>
        </w:r>
      </w:hyperlink>
      <w:r w:rsidR="00396DBA">
        <w:t xml:space="preserve"> </w:t>
      </w:r>
      <w:r w:rsidRPr="000A1023">
        <w:t>unlike</w:t>
      </w:r>
      <w:r w:rsidR="00396DBA">
        <w:t xml:space="preserve"> </w:t>
      </w:r>
      <w:r w:rsidRPr="000A1023">
        <w:t>all</w:t>
      </w:r>
      <w:r w:rsidR="00396DBA">
        <w:t xml:space="preserve"> </w:t>
      </w:r>
      <w:r w:rsidRPr="000A1023">
        <w:t>the</w:t>
      </w:r>
      <w:r w:rsidR="00396DBA">
        <w:t xml:space="preserve"> </w:t>
      </w:r>
      <w:r w:rsidRPr="000A1023">
        <w:t>other</w:t>
      </w:r>
      <w:r w:rsidR="00396DBA">
        <w:t xml:space="preserve"> </w:t>
      </w:r>
      <w:hyperlink r:id="rId1291" w:history="1">
        <w:r w:rsidR="008C7D7E" w:rsidRPr="00A40AC0">
          <w:rPr>
            <w:rStyle w:val="Hyperlink"/>
          </w:rPr>
          <w:t>festivals</w:t>
        </w:r>
      </w:hyperlink>
      <w:r w:rsidRPr="000A1023">
        <w:t>?</w:t>
      </w:r>
      <w:r w:rsidR="00396DBA">
        <w:t xml:space="preserve"> </w:t>
      </w:r>
      <w:r w:rsidRPr="000A1023">
        <w:t>We</w:t>
      </w:r>
      <w:r w:rsidR="00396DBA">
        <w:t xml:space="preserve"> </w:t>
      </w:r>
      <w:r w:rsidRPr="000A1023">
        <w:t>may</w:t>
      </w:r>
      <w:r w:rsidR="00396DBA">
        <w:t xml:space="preserve"> </w:t>
      </w:r>
      <w:r w:rsidRPr="000A1023">
        <w:t>suggest</w:t>
      </w:r>
      <w:r w:rsidR="00396DBA">
        <w:t xml:space="preserve"> </w:t>
      </w:r>
      <w:r w:rsidRPr="000A1023">
        <w:t>the</w:t>
      </w:r>
      <w:r w:rsidR="00396DBA">
        <w:t xml:space="preserve"> </w:t>
      </w:r>
      <w:r w:rsidRPr="000A1023">
        <w:t>following:</w:t>
      </w:r>
      <w:r w:rsidR="00396DBA">
        <w:t xml:space="preserve"> </w:t>
      </w:r>
      <w:r w:rsidRPr="000A1023">
        <w:t>the</w:t>
      </w:r>
      <w:r w:rsidR="00396DBA">
        <w:t xml:space="preserve"> </w:t>
      </w:r>
      <w:r w:rsidRPr="000A1023">
        <w:t>ikar,</w:t>
      </w:r>
      <w:r w:rsidR="00396DBA">
        <w:t xml:space="preserve"> </w:t>
      </w:r>
      <w:r w:rsidRPr="000A1023">
        <w:t>the</w:t>
      </w:r>
      <w:r w:rsidR="00396DBA">
        <w:t xml:space="preserve"> </w:t>
      </w:r>
      <w:r w:rsidRPr="000A1023">
        <w:t>essence,</w:t>
      </w:r>
      <w:r w:rsidR="00396DBA">
        <w:t xml:space="preserve"> </w:t>
      </w:r>
      <w:r w:rsidRPr="000A1023">
        <w:t>of</w:t>
      </w:r>
      <w:r w:rsidR="00396DBA">
        <w:t xml:space="preserve"> </w:t>
      </w:r>
      <w:r w:rsidRPr="000A1023">
        <w:t>the</w:t>
      </w:r>
      <w:r w:rsidR="00396DBA">
        <w:t xml:space="preserve"> </w:t>
      </w:r>
      <w:r w:rsidRPr="000A1023">
        <w:t>celebration</w:t>
      </w:r>
      <w:r w:rsidR="00396DBA">
        <w:t xml:space="preserve"> </w:t>
      </w:r>
      <w:r w:rsidRPr="000A1023">
        <w:t>of</w:t>
      </w:r>
      <w:r w:rsidR="00396DBA">
        <w:t xml:space="preserve"> </w:t>
      </w:r>
      <w:r w:rsidRPr="000A1023">
        <w:t>the</w:t>
      </w:r>
      <w:r w:rsidR="00396DBA">
        <w:t xml:space="preserve"> </w:t>
      </w:r>
      <w:r w:rsidRPr="000A1023">
        <w:t>Shalosh</w:t>
      </w:r>
      <w:r w:rsidR="00396DBA">
        <w:t xml:space="preserve"> </w:t>
      </w:r>
      <w:r w:rsidRPr="000A1023">
        <w:t>Regalim</w:t>
      </w:r>
      <w:r w:rsidR="008C7D7E">
        <w:t xml:space="preserve">: </w:t>
      </w:r>
      <w:hyperlink r:id="rId1292" w:history="1">
        <w:r w:rsidRPr="00A40AC0">
          <w:rPr>
            <w:rStyle w:val="Hyperlink"/>
          </w:rPr>
          <w:t>Pesach</w:t>
        </w:r>
      </w:hyperlink>
      <w:r w:rsidRPr="000A1023">
        <w:t>,</w:t>
      </w:r>
      <w:r w:rsidR="00396DBA">
        <w:t xml:space="preserve"> </w:t>
      </w:r>
      <w:hyperlink r:id="rId1293" w:history="1">
        <w:r w:rsidR="008C7D7E" w:rsidRPr="00A40AC0">
          <w:rPr>
            <w:rStyle w:val="Hyperlink"/>
          </w:rPr>
          <w:t>Shavuot</w:t>
        </w:r>
      </w:hyperlink>
      <w:r w:rsidR="008C7D7E">
        <w:t>,</w:t>
      </w:r>
      <w:r w:rsidR="00396DBA">
        <w:t xml:space="preserve"> </w:t>
      </w:r>
      <w:r w:rsidRPr="000A1023">
        <w:t>and</w:t>
      </w:r>
      <w:r w:rsidR="00396DBA">
        <w:t xml:space="preserve"> </w:t>
      </w:r>
      <w:hyperlink r:id="rId1294" w:history="1">
        <w:r w:rsidRPr="00A40AC0">
          <w:rPr>
            <w:rStyle w:val="Hyperlink"/>
          </w:rPr>
          <w:t>Succo</w:t>
        </w:r>
        <w:r w:rsidR="008C7D7E" w:rsidRPr="00A40AC0">
          <w:rPr>
            <w:rStyle w:val="Hyperlink"/>
          </w:rPr>
          <w:t>th</w:t>
        </w:r>
      </w:hyperlink>
      <w:r w:rsidR="008C7D7E">
        <w:t xml:space="preserve">, </w:t>
      </w:r>
      <w:r w:rsidRPr="000A1023">
        <w:t>is</w:t>
      </w:r>
      <w:r w:rsidR="00396DBA">
        <w:t xml:space="preserve"> </w:t>
      </w:r>
      <w:r w:rsidRPr="000A1023">
        <w:t>in</w:t>
      </w:r>
      <w:r w:rsidR="00396DBA">
        <w:t xml:space="preserve"> </w:t>
      </w:r>
      <w:hyperlink r:id="rId1295" w:history="1">
        <w:r w:rsidRPr="00A40AC0">
          <w:rPr>
            <w:rStyle w:val="Hyperlink"/>
          </w:rPr>
          <w:t>Eretz</w:t>
        </w:r>
        <w:r w:rsidR="00396DBA" w:rsidRPr="00A40AC0">
          <w:rPr>
            <w:rStyle w:val="Hyperlink"/>
          </w:rPr>
          <w:t xml:space="preserve"> </w:t>
        </w:r>
        <w:r w:rsidR="008C7D7E" w:rsidRPr="00A40AC0">
          <w:rPr>
            <w:rStyle w:val="Hyperlink"/>
          </w:rPr>
          <w:t>Israel</w:t>
        </w:r>
      </w:hyperlink>
      <w:r w:rsidRPr="000A1023">
        <w:t>,</w:t>
      </w:r>
      <w:r w:rsidR="00396DBA">
        <w:t xml:space="preserve"> </w:t>
      </w:r>
      <w:r w:rsidRPr="000A1023">
        <w:t>which</w:t>
      </w:r>
      <w:r w:rsidR="00396DBA">
        <w:t xml:space="preserve"> </w:t>
      </w:r>
      <w:r w:rsidRPr="000A1023">
        <w:t>is</w:t>
      </w:r>
      <w:r w:rsidR="00396DBA">
        <w:t xml:space="preserve"> </w:t>
      </w:r>
      <w:r w:rsidRPr="000A1023">
        <w:t>why</w:t>
      </w:r>
      <w:r w:rsidR="00396DBA">
        <w:t xml:space="preserve"> </w:t>
      </w:r>
      <w:r w:rsidRPr="000A1023">
        <w:t>they</w:t>
      </w:r>
      <w:r w:rsidR="00396DBA">
        <w:t xml:space="preserve"> </w:t>
      </w:r>
      <w:r w:rsidRPr="000A1023">
        <w:t>are</w:t>
      </w:r>
      <w:r w:rsidR="00396DBA">
        <w:t xml:space="preserve"> </w:t>
      </w:r>
      <w:r w:rsidRPr="000A1023">
        <w:t>referred</w:t>
      </w:r>
      <w:r w:rsidR="00396DBA">
        <w:t xml:space="preserve"> </w:t>
      </w:r>
      <w:r w:rsidRPr="000A1023">
        <w:t>to</w:t>
      </w:r>
      <w:r w:rsidR="00396DBA">
        <w:t xml:space="preserve"> </w:t>
      </w:r>
      <w:r w:rsidRPr="000A1023">
        <w:t>in</w:t>
      </w:r>
      <w:r w:rsidR="00396DBA">
        <w:t xml:space="preserve"> </w:t>
      </w:r>
      <w:r w:rsidRPr="000A1023">
        <w:t>the</w:t>
      </w:r>
      <w:r w:rsidR="00396DBA">
        <w:t xml:space="preserve"> </w:t>
      </w:r>
      <w:r w:rsidRPr="000A1023">
        <w:t>Torah</w:t>
      </w:r>
      <w:r w:rsidR="00396DBA">
        <w:t xml:space="preserve"> </w:t>
      </w:r>
      <w:r w:rsidRPr="000A1023">
        <w:t>as</w:t>
      </w:r>
      <w:r w:rsidR="00396DBA">
        <w:t xml:space="preserve"> </w:t>
      </w:r>
      <w:r w:rsidRPr="000A1023">
        <w:t>the</w:t>
      </w:r>
      <w:r w:rsidR="00396DBA">
        <w:t xml:space="preserve"> </w:t>
      </w:r>
      <w:r w:rsidRPr="000A1023">
        <w:t>Shalosh</w:t>
      </w:r>
      <w:r w:rsidR="00396DBA">
        <w:t xml:space="preserve"> </w:t>
      </w:r>
      <w:r w:rsidRPr="000A1023">
        <w:t>Regalim--the</w:t>
      </w:r>
      <w:r w:rsidR="00396DBA">
        <w:t xml:space="preserve"> </w:t>
      </w:r>
      <w:hyperlink r:id="rId1296" w:history="1">
        <w:r w:rsidRPr="00A40AC0">
          <w:rPr>
            <w:rStyle w:val="Hyperlink"/>
          </w:rPr>
          <w:t>three</w:t>
        </w:r>
      </w:hyperlink>
      <w:r w:rsidR="00396DBA">
        <w:t xml:space="preserve"> </w:t>
      </w:r>
      <w:r w:rsidRPr="000A1023">
        <w:t>times</w:t>
      </w:r>
      <w:r w:rsidR="00396DBA">
        <w:t xml:space="preserve"> </w:t>
      </w:r>
      <w:r w:rsidRPr="000A1023">
        <w:t>a</w:t>
      </w:r>
      <w:r w:rsidR="00396DBA">
        <w:t xml:space="preserve"> </w:t>
      </w:r>
      <w:r w:rsidRPr="000A1023">
        <w:t>year</w:t>
      </w:r>
      <w:r w:rsidR="00396DBA">
        <w:t xml:space="preserve"> </w:t>
      </w:r>
      <w:r w:rsidRPr="000A1023">
        <w:t>we</w:t>
      </w:r>
      <w:r w:rsidR="00396DBA">
        <w:t xml:space="preserve"> </w:t>
      </w:r>
      <w:r w:rsidRPr="000A1023">
        <w:t>go</w:t>
      </w:r>
      <w:r w:rsidR="00396DBA">
        <w:t xml:space="preserve"> </w:t>
      </w:r>
      <w:r w:rsidRPr="000A1023">
        <w:t>up</w:t>
      </w:r>
      <w:r w:rsidR="00396DBA">
        <w:t xml:space="preserve"> </w:t>
      </w:r>
      <w:r w:rsidRPr="000A1023">
        <w:t>to</w:t>
      </w:r>
      <w:r w:rsidR="00396DBA">
        <w:t xml:space="preserve"> </w:t>
      </w:r>
      <w:hyperlink r:id="rId1297" w:history="1">
        <w:r w:rsidRPr="00A40AC0">
          <w:rPr>
            <w:rStyle w:val="Hyperlink"/>
          </w:rPr>
          <w:t>Yerushalayim</w:t>
        </w:r>
      </w:hyperlink>
      <w:r w:rsidR="00396DBA">
        <w:t xml:space="preserve"> </w:t>
      </w:r>
      <w:r w:rsidRPr="000A1023">
        <w:t>and</w:t>
      </w:r>
      <w:r w:rsidR="00396DBA">
        <w:t xml:space="preserve"> </w:t>
      </w:r>
      <w:r w:rsidRPr="000A1023">
        <w:t>the</w:t>
      </w:r>
      <w:r w:rsidR="00396DBA">
        <w:t xml:space="preserve"> </w:t>
      </w:r>
      <w:hyperlink r:id="rId1298" w:history="1">
        <w:r w:rsidRPr="00A40AC0">
          <w:rPr>
            <w:rStyle w:val="Hyperlink"/>
          </w:rPr>
          <w:t>Bei</w:t>
        </w:r>
        <w:r w:rsidR="0092435F" w:rsidRPr="00A40AC0">
          <w:rPr>
            <w:rStyle w:val="Hyperlink"/>
          </w:rPr>
          <w:t>t</w:t>
        </w:r>
        <w:r w:rsidR="00396DBA" w:rsidRPr="00A40AC0">
          <w:rPr>
            <w:rStyle w:val="Hyperlink"/>
          </w:rPr>
          <w:t xml:space="preserve"> </w:t>
        </w:r>
        <w:r w:rsidRPr="00A40AC0">
          <w:rPr>
            <w:rStyle w:val="Hyperlink"/>
          </w:rPr>
          <w:t>HaMikd</w:t>
        </w:r>
        <w:r w:rsidR="0092435F" w:rsidRPr="00A40AC0">
          <w:rPr>
            <w:rStyle w:val="Hyperlink"/>
          </w:rPr>
          <w:t>a</w:t>
        </w:r>
        <w:r w:rsidRPr="00A40AC0">
          <w:rPr>
            <w:rStyle w:val="Hyperlink"/>
          </w:rPr>
          <w:t>sh</w:t>
        </w:r>
      </w:hyperlink>
      <w:r w:rsidR="00396DBA">
        <w:t xml:space="preserve"> </w:t>
      </w:r>
      <w:r w:rsidRPr="000A1023">
        <w:t>and</w:t>
      </w:r>
      <w:r w:rsidR="00396DBA">
        <w:t xml:space="preserve"> </w:t>
      </w:r>
      <w:r w:rsidRPr="000A1023">
        <w:t>bring</w:t>
      </w:r>
      <w:r w:rsidR="00396DBA">
        <w:t xml:space="preserve"> </w:t>
      </w:r>
      <w:r w:rsidRPr="000A1023">
        <w:t>sacrifices</w:t>
      </w:r>
      <w:r w:rsidR="00396DBA">
        <w:t xml:space="preserve"> </w:t>
      </w:r>
      <w:r w:rsidRPr="000A1023">
        <w:t>to</w:t>
      </w:r>
      <w:r w:rsidR="00396DBA">
        <w:t xml:space="preserve"> </w:t>
      </w:r>
      <w:r w:rsidRPr="000A1023">
        <w:t>rejuvenate</w:t>
      </w:r>
      <w:r w:rsidR="00396DBA">
        <w:t xml:space="preserve"> </w:t>
      </w:r>
      <w:r w:rsidRPr="000A1023">
        <w:t>ourselves</w:t>
      </w:r>
      <w:r w:rsidR="00396DBA">
        <w:t xml:space="preserve"> </w:t>
      </w:r>
      <w:r w:rsidRPr="000A1023">
        <w:t>through</w:t>
      </w:r>
      <w:r w:rsidR="00396DBA">
        <w:t xml:space="preserve"> </w:t>
      </w:r>
      <w:r w:rsidRPr="000A1023">
        <w:t>the</w:t>
      </w:r>
      <w:r w:rsidR="00396DBA">
        <w:t xml:space="preserve"> </w:t>
      </w:r>
      <w:r w:rsidRPr="000A1023">
        <w:t>open</w:t>
      </w:r>
      <w:r w:rsidR="00396DBA">
        <w:t xml:space="preserve"> </w:t>
      </w:r>
      <w:r w:rsidRPr="000A1023">
        <w:t>miracles</w:t>
      </w:r>
      <w:r w:rsidR="00396DBA">
        <w:t xml:space="preserve"> </w:t>
      </w:r>
      <w:r w:rsidRPr="000A1023">
        <w:t>seen</w:t>
      </w:r>
      <w:r w:rsidR="00396DBA">
        <w:t xml:space="preserve"> </w:t>
      </w:r>
      <w:r w:rsidRPr="000A1023">
        <w:t>there</w:t>
      </w:r>
      <w:r w:rsidR="001A77A9">
        <w:rPr>
          <w:rStyle w:val="FootnoteReference"/>
        </w:rPr>
        <w:footnoteReference w:id="91"/>
      </w:r>
      <w:r w:rsidR="00396DBA">
        <w:t xml:space="preserve"> </w:t>
      </w:r>
      <w:r w:rsidRPr="000A1023">
        <w:t>and</w:t>
      </w:r>
      <w:r w:rsidR="00396DBA">
        <w:t xml:space="preserve"> </w:t>
      </w:r>
      <w:r w:rsidRPr="000A1023">
        <w:t>inculcate</w:t>
      </w:r>
      <w:r w:rsidR="00396DBA">
        <w:t xml:space="preserve"> </w:t>
      </w:r>
      <w:r w:rsidRPr="000A1023">
        <w:t>ourselves</w:t>
      </w:r>
      <w:r w:rsidR="00396DBA">
        <w:t xml:space="preserve"> </w:t>
      </w:r>
      <w:r w:rsidRPr="000A1023">
        <w:t>with</w:t>
      </w:r>
      <w:r w:rsidR="00396DBA">
        <w:t xml:space="preserve"> </w:t>
      </w:r>
      <w:r w:rsidRPr="000A1023">
        <w:t>the</w:t>
      </w:r>
      <w:r w:rsidR="00396DBA">
        <w:t xml:space="preserve"> </w:t>
      </w:r>
      <w:r w:rsidRPr="000A1023">
        <w:t>pristine</w:t>
      </w:r>
      <w:r w:rsidR="00396DBA">
        <w:t xml:space="preserve"> </w:t>
      </w:r>
      <w:r w:rsidRPr="000A1023">
        <w:t>holiness</w:t>
      </w:r>
      <w:r w:rsidR="00396DBA">
        <w:t xml:space="preserve"> </w:t>
      </w:r>
      <w:r w:rsidRPr="000A1023">
        <w:t>of</w:t>
      </w:r>
      <w:r w:rsidR="00396DBA">
        <w:t xml:space="preserve"> </w:t>
      </w:r>
      <w:r w:rsidRPr="000A1023">
        <w:t>the</w:t>
      </w:r>
      <w:r w:rsidR="00396DBA">
        <w:t xml:space="preserve"> </w:t>
      </w:r>
      <w:r w:rsidRPr="000A1023">
        <w:t>pe</w:t>
      </w:r>
      <w:r w:rsidR="0092435F">
        <w:t>ople</w:t>
      </w:r>
      <w:r w:rsidR="00396DBA">
        <w:t xml:space="preserve"> </w:t>
      </w:r>
      <w:r w:rsidR="0092435F">
        <w:t>and</w:t>
      </w:r>
      <w:r w:rsidR="00396DBA">
        <w:t xml:space="preserve"> </w:t>
      </w:r>
      <w:r w:rsidR="0092435F">
        <w:t>the</w:t>
      </w:r>
      <w:r w:rsidR="00396DBA">
        <w:t xml:space="preserve"> </w:t>
      </w:r>
      <w:r w:rsidR="0092435F">
        <w:t>place</w:t>
      </w:r>
      <w:r w:rsidRPr="000A1023">
        <w:t>.</w:t>
      </w:r>
      <w:r w:rsidR="0092435F">
        <w:rPr>
          <w:rStyle w:val="FootnoteReference"/>
        </w:rPr>
        <w:footnoteReference w:id="92"/>
      </w:r>
    </w:p>
    <w:p w14:paraId="55AE376B" w14:textId="7A6965E5" w:rsidR="000A1023" w:rsidRPr="000A1023" w:rsidRDefault="00396DBA" w:rsidP="000A1023">
      <w:r>
        <w:t xml:space="preserve"> </w:t>
      </w:r>
    </w:p>
    <w:p w14:paraId="1790F7A3" w14:textId="2FECA5C6" w:rsidR="000A1023" w:rsidRPr="000A1023" w:rsidRDefault="000A1023" w:rsidP="000A1023">
      <w:r w:rsidRPr="000A1023">
        <w:lastRenderedPageBreak/>
        <w:t>The</w:t>
      </w:r>
      <w:r w:rsidR="00396DBA">
        <w:t xml:space="preserve"> </w:t>
      </w:r>
      <w:r w:rsidR="0092435F">
        <w:t>miracle</w:t>
      </w:r>
      <w:r w:rsidR="00396DBA">
        <w:t xml:space="preserve"> </w:t>
      </w:r>
      <w:r w:rsidRPr="000A1023">
        <w:t>of</w:t>
      </w:r>
      <w:r w:rsidR="00396DBA">
        <w:t xml:space="preserve"> </w:t>
      </w:r>
      <w:hyperlink r:id="rId1299" w:history="1">
        <w:r w:rsidRPr="00A40AC0">
          <w:rPr>
            <w:rStyle w:val="Hyperlink"/>
          </w:rPr>
          <w:t>Purim</w:t>
        </w:r>
      </w:hyperlink>
      <w:r w:rsidRPr="000A1023">
        <w:t>,</w:t>
      </w:r>
      <w:r w:rsidR="00396DBA">
        <w:t xml:space="preserve"> </w:t>
      </w:r>
      <w:r w:rsidRPr="000A1023">
        <w:t>on</w:t>
      </w:r>
      <w:r w:rsidR="00396DBA">
        <w:t xml:space="preserve"> </w:t>
      </w:r>
      <w:r w:rsidRPr="000A1023">
        <w:t>the</w:t>
      </w:r>
      <w:r w:rsidR="00396DBA">
        <w:t xml:space="preserve"> </w:t>
      </w:r>
      <w:r w:rsidRPr="000A1023">
        <w:t>other</w:t>
      </w:r>
      <w:r w:rsidR="00396DBA">
        <w:t xml:space="preserve"> </w:t>
      </w:r>
      <w:hyperlink r:id="rId1300" w:history="1">
        <w:r w:rsidRPr="00A40AC0">
          <w:rPr>
            <w:rStyle w:val="Hyperlink"/>
          </w:rPr>
          <w:t>hand</w:t>
        </w:r>
      </w:hyperlink>
      <w:r w:rsidRPr="000A1023">
        <w:t>,</w:t>
      </w:r>
      <w:r w:rsidR="00396DBA">
        <w:t xml:space="preserve"> </w:t>
      </w:r>
      <w:r w:rsidRPr="000A1023">
        <w:t>is</w:t>
      </w:r>
      <w:r w:rsidR="00396DBA">
        <w:t xml:space="preserve"> </w:t>
      </w:r>
      <w:r w:rsidRPr="000A1023">
        <w:t>the</w:t>
      </w:r>
      <w:r w:rsidR="00396DBA">
        <w:t xml:space="preserve"> </w:t>
      </w:r>
      <w:r w:rsidRPr="000A1023">
        <w:t>last</w:t>
      </w:r>
      <w:r w:rsidR="00396DBA">
        <w:t xml:space="preserve"> </w:t>
      </w:r>
      <w:r w:rsidRPr="000A1023">
        <w:t>of</w:t>
      </w:r>
      <w:r w:rsidR="00396DBA">
        <w:t xml:space="preserve"> </w:t>
      </w:r>
      <w:r w:rsidRPr="000A1023">
        <w:t>our</w:t>
      </w:r>
      <w:r w:rsidR="00396DBA">
        <w:t xml:space="preserve"> </w:t>
      </w:r>
      <w:r w:rsidRPr="000A1023">
        <w:t>miracles</w:t>
      </w:r>
      <w:r w:rsidR="00396DBA">
        <w:t xml:space="preserve"> </w:t>
      </w:r>
      <w:r w:rsidRPr="000A1023">
        <w:t>found</w:t>
      </w:r>
      <w:r w:rsidR="00396DBA">
        <w:t xml:space="preserve"> </w:t>
      </w:r>
      <w:r w:rsidRPr="000A1023">
        <w:t>in</w:t>
      </w:r>
      <w:r w:rsidR="00396DBA">
        <w:t xml:space="preserve"> </w:t>
      </w:r>
      <w:r w:rsidRPr="000A1023">
        <w:t>Tanach,</w:t>
      </w:r>
      <w:r w:rsidR="00396DBA">
        <w:t xml:space="preserve"> </w:t>
      </w:r>
      <w:r w:rsidRPr="000A1023">
        <w:t>and</w:t>
      </w:r>
      <w:r w:rsidR="00396DBA">
        <w:t xml:space="preserve"> </w:t>
      </w:r>
      <w:r w:rsidRPr="000A1023">
        <w:t>it</w:t>
      </w:r>
      <w:r w:rsidR="00396DBA">
        <w:t xml:space="preserve"> </w:t>
      </w:r>
      <w:r w:rsidRPr="000A1023">
        <w:t>is</w:t>
      </w:r>
      <w:r w:rsidR="00396DBA">
        <w:t xml:space="preserve"> </w:t>
      </w:r>
      <w:r w:rsidRPr="000A1023">
        <w:t>a</w:t>
      </w:r>
      <w:r w:rsidR="00396DBA">
        <w:t xml:space="preserve"> </w:t>
      </w:r>
      <w:r w:rsidRPr="000A1023">
        <w:t>miracle</w:t>
      </w:r>
      <w:r w:rsidR="00396DBA">
        <w:t xml:space="preserve"> </w:t>
      </w:r>
      <w:r w:rsidRPr="000A1023">
        <w:t>in</w:t>
      </w:r>
      <w:r w:rsidR="00396DBA">
        <w:t xml:space="preserve"> </w:t>
      </w:r>
      <w:r w:rsidRPr="000A1023">
        <w:t>a</w:t>
      </w:r>
      <w:r w:rsidR="00396DBA">
        <w:t xml:space="preserve"> </w:t>
      </w:r>
      <w:r w:rsidRPr="000A1023">
        <w:t>very</w:t>
      </w:r>
      <w:r w:rsidR="00396DBA">
        <w:t xml:space="preserve"> </w:t>
      </w:r>
      <w:r w:rsidRPr="000A1023">
        <w:t>different</w:t>
      </w:r>
      <w:r w:rsidR="00396DBA">
        <w:t xml:space="preserve"> </w:t>
      </w:r>
      <w:r w:rsidRPr="000A1023">
        <w:t>way,</w:t>
      </w:r>
      <w:r w:rsidR="00396DBA">
        <w:t xml:space="preserve"> </w:t>
      </w:r>
      <w:r w:rsidRPr="000A1023">
        <w:t>for</w:t>
      </w:r>
      <w:r w:rsidR="00396DBA">
        <w:t xml:space="preserve"> </w:t>
      </w:r>
      <w:r w:rsidRPr="000A1023">
        <w:t>it</w:t>
      </w:r>
      <w:r w:rsidR="00396DBA">
        <w:t xml:space="preserve"> </w:t>
      </w:r>
      <w:r w:rsidRPr="000A1023">
        <w:t>is</w:t>
      </w:r>
      <w:r w:rsidR="00396DBA">
        <w:t xml:space="preserve"> </w:t>
      </w:r>
      <w:r w:rsidRPr="000A1023">
        <w:t>a</w:t>
      </w:r>
      <w:r w:rsidR="00396DBA">
        <w:t xml:space="preserve"> </w:t>
      </w:r>
      <w:r w:rsidRPr="000A1023">
        <w:t>miracle</w:t>
      </w:r>
      <w:r w:rsidR="00396DBA">
        <w:t xml:space="preserve"> </w:t>
      </w:r>
      <w:r w:rsidRPr="000A1023">
        <w:t>taking</w:t>
      </w:r>
      <w:r w:rsidR="00396DBA">
        <w:t xml:space="preserve"> </w:t>
      </w:r>
      <w:r w:rsidRPr="000A1023">
        <w:t>place</w:t>
      </w:r>
      <w:r w:rsidR="00396DBA">
        <w:t xml:space="preserve"> </w:t>
      </w:r>
      <w:r w:rsidRPr="000A1023">
        <w:t>in</w:t>
      </w:r>
      <w:r w:rsidR="00396DBA">
        <w:t xml:space="preserve"> </w:t>
      </w:r>
      <w:r w:rsidRPr="000A1023">
        <w:t>Chutz</w:t>
      </w:r>
      <w:r w:rsidR="00396DBA">
        <w:t xml:space="preserve"> </w:t>
      </w:r>
      <w:r w:rsidRPr="000A1023">
        <w:t>L’Aretz,</w:t>
      </w:r>
      <w:r w:rsidR="00396DBA">
        <w:t xml:space="preserve"> </w:t>
      </w:r>
      <w:r w:rsidRPr="000A1023">
        <w:t>and</w:t>
      </w:r>
      <w:r w:rsidR="00396DBA">
        <w:t xml:space="preserve"> </w:t>
      </w:r>
      <w:r w:rsidRPr="000A1023">
        <w:t>occurring,</w:t>
      </w:r>
      <w:r w:rsidR="00396DBA">
        <w:t xml:space="preserve"> </w:t>
      </w:r>
      <w:r w:rsidRPr="000A1023">
        <w:t>not</w:t>
      </w:r>
      <w:r w:rsidR="00396DBA">
        <w:t xml:space="preserve"> </w:t>
      </w:r>
      <w:r w:rsidRPr="000A1023">
        <w:t>instantaneously,</w:t>
      </w:r>
      <w:r w:rsidR="00396DBA">
        <w:t xml:space="preserve"> </w:t>
      </w:r>
      <w:r w:rsidRPr="000A1023">
        <w:t>but</w:t>
      </w:r>
      <w:r w:rsidR="00396DBA">
        <w:t xml:space="preserve"> </w:t>
      </w:r>
      <w:r w:rsidRPr="000A1023">
        <w:t>over</w:t>
      </w:r>
      <w:r w:rsidR="00396DBA">
        <w:t xml:space="preserve"> </w:t>
      </w:r>
      <w:r w:rsidRPr="000A1023">
        <w:t>a</w:t>
      </w:r>
      <w:r w:rsidR="00396DBA">
        <w:t xml:space="preserve"> </w:t>
      </w:r>
      <w:hyperlink r:id="rId1301" w:history="1">
        <w:r w:rsidRPr="00A40AC0">
          <w:rPr>
            <w:rStyle w:val="Hyperlink"/>
          </w:rPr>
          <w:t>nine</w:t>
        </w:r>
      </w:hyperlink>
      <w:r w:rsidRPr="000A1023">
        <w:t>-year</w:t>
      </w:r>
      <w:r w:rsidR="00396DBA">
        <w:t xml:space="preserve"> </w:t>
      </w:r>
      <w:r w:rsidRPr="000A1023">
        <w:t>period,</w:t>
      </w:r>
      <w:r w:rsidR="00396DBA">
        <w:t xml:space="preserve"> </w:t>
      </w:r>
      <w:r w:rsidRPr="000A1023">
        <w:t>all</w:t>
      </w:r>
      <w:r w:rsidR="00396DBA">
        <w:t xml:space="preserve"> </w:t>
      </w:r>
      <w:r w:rsidRPr="000A1023">
        <w:t>B’hester--concealed</w:t>
      </w:r>
      <w:r w:rsidR="00396DBA">
        <w:t xml:space="preserve"> </w:t>
      </w:r>
      <w:hyperlink r:id="rId1302" w:history="1">
        <w:r w:rsidRPr="00A40AC0">
          <w:rPr>
            <w:rStyle w:val="Hyperlink"/>
          </w:rPr>
          <w:t>event</w:t>
        </w:r>
      </w:hyperlink>
      <w:r w:rsidR="00396DBA">
        <w:t xml:space="preserve"> </w:t>
      </w:r>
      <w:r w:rsidRPr="000A1023">
        <w:t>after</w:t>
      </w:r>
      <w:r w:rsidR="00396DBA">
        <w:t xml:space="preserve"> </w:t>
      </w:r>
      <w:r w:rsidRPr="000A1023">
        <w:t>concealed</w:t>
      </w:r>
      <w:r w:rsidR="00396DBA">
        <w:t xml:space="preserve"> </w:t>
      </w:r>
      <w:hyperlink r:id="rId1303" w:history="1">
        <w:r w:rsidRPr="00A40AC0">
          <w:rPr>
            <w:rStyle w:val="Hyperlink"/>
          </w:rPr>
          <w:t>event</w:t>
        </w:r>
      </w:hyperlink>
      <w:r w:rsidR="00396DBA">
        <w:t xml:space="preserve"> </w:t>
      </w:r>
      <w:r w:rsidRPr="000A1023">
        <w:t>after</w:t>
      </w:r>
      <w:r w:rsidR="00396DBA">
        <w:t xml:space="preserve"> </w:t>
      </w:r>
      <w:r w:rsidRPr="000A1023">
        <w:t>concealed</w:t>
      </w:r>
      <w:r w:rsidR="00396DBA">
        <w:t xml:space="preserve"> </w:t>
      </w:r>
      <w:hyperlink r:id="rId1304" w:history="1">
        <w:r w:rsidRPr="00A40AC0">
          <w:rPr>
            <w:rStyle w:val="Hyperlink"/>
          </w:rPr>
          <w:t>event</w:t>
        </w:r>
      </w:hyperlink>
      <w:r w:rsidR="001A77A9">
        <w:t>,</w:t>
      </w:r>
      <w:r w:rsidR="00396DBA">
        <w:t xml:space="preserve"> </w:t>
      </w:r>
      <w:r w:rsidRPr="000A1023">
        <w:t>until</w:t>
      </w:r>
      <w:r w:rsidR="00396DBA">
        <w:t xml:space="preserve"> </w:t>
      </w:r>
      <w:r w:rsidRPr="000A1023">
        <w:t>we</w:t>
      </w:r>
      <w:r w:rsidR="00396DBA">
        <w:t xml:space="preserve"> </w:t>
      </w:r>
      <w:r w:rsidRPr="000A1023">
        <w:t>looked</w:t>
      </w:r>
      <w:r w:rsidR="00396DBA">
        <w:t xml:space="preserve"> </w:t>
      </w:r>
      <w:r w:rsidRPr="000A1023">
        <w:t>back</w:t>
      </w:r>
      <w:r w:rsidR="00396DBA">
        <w:t xml:space="preserve"> </w:t>
      </w:r>
      <w:r w:rsidRPr="000A1023">
        <w:t>and</w:t>
      </w:r>
      <w:r w:rsidR="00396DBA">
        <w:t xml:space="preserve"> </w:t>
      </w:r>
      <w:r w:rsidRPr="000A1023">
        <w:t>determined</w:t>
      </w:r>
      <w:r w:rsidR="00396DBA">
        <w:t xml:space="preserve"> </w:t>
      </w:r>
      <w:r w:rsidRPr="000A1023">
        <w:t>that</w:t>
      </w:r>
      <w:r w:rsidR="00396DBA">
        <w:t xml:space="preserve"> </w:t>
      </w:r>
      <w:r w:rsidRPr="000A1023">
        <w:t>an</w:t>
      </w:r>
      <w:r w:rsidR="00396DBA">
        <w:t xml:space="preserve"> </w:t>
      </w:r>
      <w:r w:rsidRPr="000A1023">
        <w:t>outstanding</w:t>
      </w:r>
      <w:r w:rsidR="00396DBA">
        <w:t xml:space="preserve"> </w:t>
      </w:r>
      <w:r w:rsidRPr="000A1023">
        <w:t>miracle</w:t>
      </w:r>
      <w:r w:rsidR="00396DBA">
        <w:t xml:space="preserve"> </w:t>
      </w:r>
      <w:r w:rsidRPr="000A1023">
        <w:t>had</w:t>
      </w:r>
      <w:r w:rsidR="00396DBA">
        <w:t xml:space="preserve"> </w:t>
      </w:r>
      <w:r w:rsidRPr="000A1023">
        <w:t>occurred.</w:t>
      </w:r>
    </w:p>
    <w:p w14:paraId="2F78F40B" w14:textId="5F61670B" w:rsidR="000A1023" w:rsidRPr="000A1023" w:rsidRDefault="00396DBA" w:rsidP="000A1023">
      <w:r>
        <w:t xml:space="preserve"> </w:t>
      </w:r>
    </w:p>
    <w:p w14:paraId="4E371CF1" w14:textId="4CB9C6D4" w:rsidR="000A1023" w:rsidRPr="000A1023" w:rsidRDefault="000A1023" w:rsidP="00EE63D8">
      <w:r w:rsidRPr="000A1023">
        <w:t>Thus,</w:t>
      </w:r>
      <w:r w:rsidR="00396DBA">
        <w:t xml:space="preserve"> </w:t>
      </w:r>
      <w:r w:rsidRPr="000A1023">
        <w:t>unlike</w:t>
      </w:r>
      <w:r w:rsidR="00396DBA">
        <w:t xml:space="preserve"> </w:t>
      </w:r>
      <w:r w:rsidRPr="000A1023">
        <w:t>the</w:t>
      </w:r>
      <w:r w:rsidR="00396DBA">
        <w:t xml:space="preserve"> </w:t>
      </w:r>
      <w:r w:rsidRPr="000A1023">
        <w:t>Shalosh</w:t>
      </w:r>
      <w:r w:rsidR="00396DBA">
        <w:t xml:space="preserve"> </w:t>
      </w:r>
      <w:r w:rsidRPr="000A1023">
        <w:t>Regalim,</w:t>
      </w:r>
      <w:r w:rsidR="00396DBA">
        <w:t xml:space="preserve"> </w:t>
      </w:r>
      <w:r w:rsidRPr="000A1023">
        <w:t>which</w:t>
      </w:r>
      <w:r w:rsidR="00396DBA">
        <w:t xml:space="preserve"> </w:t>
      </w:r>
      <w:r w:rsidRPr="000A1023">
        <w:t>celebrated</w:t>
      </w:r>
      <w:r w:rsidR="00396DBA">
        <w:t xml:space="preserve"> </w:t>
      </w:r>
      <w:r w:rsidRPr="000A1023">
        <w:t>the</w:t>
      </w:r>
      <w:r w:rsidR="00396DBA">
        <w:t xml:space="preserve"> </w:t>
      </w:r>
      <w:r w:rsidRPr="000A1023">
        <w:t>open</w:t>
      </w:r>
      <w:r w:rsidR="00396DBA">
        <w:t xml:space="preserve"> </w:t>
      </w:r>
      <w:r w:rsidRPr="000A1023">
        <w:t>miracles</w:t>
      </w:r>
      <w:r w:rsidR="00396DBA">
        <w:t xml:space="preserve"> </w:t>
      </w:r>
      <w:r w:rsidRPr="000A1023">
        <w:t>of</w:t>
      </w:r>
      <w:r w:rsidR="00396DBA">
        <w:t xml:space="preserve"> </w:t>
      </w:r>
      <w:r w:rsidRPr="000A1023">
        <w:t>Yetzia</w:t>
      </w:r>
      <w:r w:rsidR="001A77A9">
        <w:t>t</w:t>
      </w:r>
      <w:r w:rsidR="00396DBA">
        <w:t xml:space="preserve"> </w:t>
      </w:r>
      <w:r w:rsidRPr="000A1023">
        <w:t>Mitzrayim,</w:t>
      </w:r>
      <w:r w:rsidR="00396DBA">
        <w:t xml:space="preserve"> </w:t>
      </w:r>
      <w:r w:rsidRPr="000A1023">
        <w:t>Matan</w:t>
      </w:r>
      <w:r w:rsidR="00396DBA">
        <w:t xml:space="preserve"> </w:t>
      </w:r>
      <w:r w:rsidRPr="000A1023">
        <w:t>Torah</w:t>
      </w:r>
      <w:r w:rsidR="00396DBA">
        <w:t xml:space="preserve"> </w:t>
      </w:r>
      <w:r w:rsidRPr="000A1023">
        <w:t>and</w:t>
      </w:r>
      <w:r w:rsidR="00396DBA">
        <w:t xml:space="preserve"> </w:t>
      </w:r>
      <w:r w:rsidRPr="000A1023">
        <w:t>the</w:t>
      </w:r>
      <w:r w:rsidR="00396DBA">
        <w:t xml:space="preserve"> </w:t>
      </w:r>
      <w:r w:rsidRPr="000A1023">
        <w:t>clouds</w:t>
      </w:r>
      <w:r w:rsidR="00396DBA">
        <w:t xml:space="preserve"> </w:t>
      </w:r>
      <w:r w:rsidRPr="000A1023">
        <w:t>of</w:t>
      </w:r>
      <w:r w:rsidR="00396DBA">
        <w:t xml:space="preserve"> </w:t>
      </w:r>
      <w:r w:rsidRPr="000A1023">
        <w:t>glory,</w:t>
      </w:r>
      <w:r w:rsidR="00396DBA">
        <w:t xml:space="preserve"> </w:t>
      </w:r>
      <w:r w:rsidRPr="000A1023">
        <w:t>and</w:t>
      </w:r>
      <w:r w:rsidR="00396DBA">
        <w:t xml:space="preserve"> </w:t>
      </w:r>
      <w:r w:rsidRPr="000A1023">
        <w:t>which</w:t>
      </w:r>
      <w:r w:rsidR="00396DBA">
        <w:t xml:space="preserve"> </w:t>
      </w:r>
      <w:r w:rsidRPr="000A1023">
        <w:t>were</w:t>
      </w:r>
      <w:r w:rsidR="00396DBA">
        <w:t xml:space="preserve"> </w:t>
      </w:r>
      <w:r w:rsidRPr="000A1023">
        <w:t>replete</w:t>
      </w:r>
      <w:r w:rsidR="00396DBA">
        <w:t xml:space="preserve"> </w:t>
      </w:r>
      <w:r w:rsidRPr="000A1023">
        <w:t>with</w:t>
      </w:r>
      <w:r w:rsidR="00396DBA">
        <w:t xml:space="preserve"> </w:t>
      </w:r>
      <w:r w:rsidRPr="000A1023">
        <w:t>the</w:t>
      </w:r>
      <w:r w:rsidR="00396DBA">
        <w:t xml:space="preserve"> </w:t>
      </w:r>
      <w:r w:rsidRPr="000A1023">
        <w:t>miracles</w:t>
      </w:r>
      <w:r w:rsidR="00396DBA">
        <w:t xml:space="preserve"> </w:t>
      </w:r>
      <w:r w:rsidRPr="000A1023">
        <w:t>of</w:t>
      </w:r>
      <w:r w:rsidR="00396DBA">
        <w:t xml:space="preserve"> </w:t>
      </w:r>
      <w:hyperlink r:id="rId1305" w:history="1">
        <w:r w:rsidRPr="00A40AC0">
          <w:rPr>
            <w:rStyle w:val="Hyperlink"/>
          </w:rPr>
          <w:t>Yerushalayim</w:t>
        </w:r>
      </w:hyperlink>
      <w:r w:rsidR="00396DBA">
        <w:t xml:space="preserve"> </w:t>
      </w:r>
      <w:r w:rsidRPr="000A1023">
        <w:t>in</w:t>
      </w:r>
      <w:r w:rsidR="00396DBA">
        <w:t xml:space="preserve"> </w:t>
      </w:r>
      <w:r w:rsidRPr="000A1023">
        <w:t>their</w:t>
      </w:r>
      <w:r w:rsidR="00396DBA">
        <w:t xml:space="preserve"> </w:t>
      </w:r>
      <w:r w:rsidRPr="000A1023">
        <w:t>observance,</w:t>
      </w:r>
      <w:r w:rsidR="00396DBA">
        <w:t xml:space="preserve"> </w:t>
      </w:r>
      <w:r w:rsidRPr="000A1023">
        <w:t>the</w:t>
      </w:r>
      <w:r w:rsidR="00396DBA">
        <w:t xml:space="preserve"> </w:t>
      </w:r>
      <w:r w:rsidRPr="000A1023">
        <w:t>miracle</w:t>
      </w:r>
      <w:r w:rsidR="00396DBA">
        <w:t xml:space="preserve"> </w:t>
      </w:r>
      <w:r w:rsidRPr="000A1023">
        <w:t>of</w:t>
      </w:r>
      <w:r w:rsidR="00396DBA">
        <w:t xml:space="preserve"> </w:t>
      </w:r>
      <w:hyperlink r:id="rId1306" w:history="1">
        <w:r w:rsidRPr="00A40AC0">
          <w:rPr>
            <w:rStyle w:val="Hyperlink"/>
          </w:rPr>
          <w:t>Purim</w:t>
        </w:r>
      </w:hyperlink>
      <w:r w:rsidR="00396DBA">
        <w:t xml:space="preserve"> </w:t>
      </w:r>
      <w:r w:rsidRPr="000A1023">
        <w:t>was</w:t>
      </w:r>
      <w:r w:rsidR="00396DBA">
        <w:t xml:space="preserve"> </w:t>
      </w:r>
      <w:r w:rsidRPr="000A1023">
        <w:t>a</w:t>
      </w:r>
      <w:r w:rsidR="00396DBA">
        <w:t xml:space="preserve"> </w:t>
      </w:r>
      <w:r w:rsidRPr="000A1023">
        <w:t>miracle</w:t>
      </w:r>
      <w:r w:rsidR="00396DBA">
        <w:t xml:space="preserve"> </w:t>
      </w:r>
      <w:r w:rsidRPr="000A1023">
        <w:t>for</w:t>
      </w:r>
      <w:r w:rsidR="00396DBA">
        <w:t xml:space="preserve"> </w:t>
      </w:r>
      <w:r w:rsidRPr="000A1023">
        <w:t>the</w:t>
      </w:r>
      <w:r w:rsidR="00396DBA">
        <w:t xml:space="preserve"> </w:t>
      </w:r>
      <w:hyperlink r:id="rId1307" w:history="1">
        <w:r w:rsidRPr="00A40AC0">
          <w:rPr>
            <w:rStyle w:val="Hyperlink"/>
          </w:rPr>
          <w:t>G</w:t>
        </w:r>
        <w:r w:rsidR="001A77A9" w:rsidRPr="00A40AC0">
          <w:rPr>
            <w:rStyle w:val="Hyperlink"/>
          </w:rPr>
          <w:t>a</w:t>
        </w:r>
        <w:r w:rsidRPr="00A40AC0">
          <w:rPr>
            <w:rStyle w:val="Hyperlink"/>
          </w:rPr>
          <w:t>lu</w:t>
        </w:r>
        <w:r w:rsidR="001A77A9" w:rsidRPr="00A40AC0">
          <w:rPr>
            <w:rStyle w:val="Hyperlink"/>
          </w:rPr>
          <w:t>t</w:t>
        </w:r>
      </w:hyperlink>
      <w:r w:rsidRPr="000A1023">
        <w:t>.</w:t>
      </w:r>
      <w:r w:rsidR="00396DBA">
        <w:t xml:space="preserve"> </w:t>
      </w:r>
      <w:r w:rsidRPr="000A1023">
        <w:t>It</w:t>
      </w:r>
      <w:r w:rsidR="00396DBA">
        <w:t xml:space="preserve"> </w:t>
      </w:r>
      <w:hyperlink r:id="rId1308" w:history="1">
        <w:r w:rsidRPr="00A40AC0">
          <w:rPr>
            <w:rStyle w:val="Hyperlink"/>
          </w:rPr>
          <w:t>teaches</w:t>
        </w:r>
      </w:hyperlink>
      <w:r w:rsidR="00396DBA">
        <w:t xml:space="preserve"> </w:t>
      </w:r>
      <w:r w:rsidRPr="000A1023">
        <w:t>us</w:t>
      </w:r>
      <w:r w:rsidR="00396DBA">
        <w:t xml:space="preserve"> </w:t>
      </w:r>
      <w:r w:rsidRPr="000A1023">
        <w:t>how</w:t>
      </w:r>
      <w:r w:rsidR="00396DBA">
        <w:t xml:space="preserve"> </w:t>
      </w:r>
      <w:r w:rsidRPr="000A1023">
        <w:t>we</w:t>
      </w:r>
      <w:r w:rsidR="00396DBA">
        <w:t xml:space="preserve"> </w:t>
      </w:r>
      <w:r w:rsidRPr="000A1023">
        <w:t>are</w:t>
      </w:r>
      <w:r w:rsidR="00396DBA">
        <w:t xml:space="preserve"> </w:t>
      </w:r>
      <w:r w:rsidRPr="000A1023">
        <w:t>to</w:t>
      </w:r>
      <w:r w:rsidR="00396DBA">
        <w:t xml:space="preserve"> </w:t>
      </w:r>
      <w:r w:rsidRPr="000A1023">
        <w:t>lead</w:t>
      </w:r>
      <w:r w:rsidR="00396DBA">
        <w:t xml:space="preserve"> </w:t>
      </w:r>
      <w:r w:rsidRPr="000A1023">
        <w:t>our</w:t>
      </w:r>
      <w:r w:rsidR="00396DBA">
        <w:t xml:space="preserve"> </w:t>
      </w:r>
      <w:r w:rsidRPr="000A1023">
        <w:t>lives</w:t>
      </w:r>
      <w:r w:rsidR="00396DBA">
        <w:t xml:space="preserve"> </w:t>
      </w:r>
      <w:r w:rsidRPr="000A1023">
        <w:t>with</w:t>
      </w:r>
      <w:r w:rsidR="00396DBA">
        <w:t xml:space="preserve"> </w:t>
      </w:r>
      <w:r w:rsidRPr="000A1023">
        <w:t>Bnei</w:t>
      </w:r>
      <w:r w:rsidR="00396DBA">
        <w:t xml:space="preserve"> </w:t>
      </w:r>
      <w:r w:rsidR="001A77A9">
        <w:t>Israel</w:t>
      </w:r>
      <w:r w:rsidR="00396DBA">
        <w:t xml:space="preserve"> </w:t>
      </w:r>
      <w:r w:rsidRPr="000A1023">
        <w:t>and</w:t>
      </w:r>
      <w:r w:rsidR="00396DBA">
        <w:t xml:space="preserve"> </w:t>
      </w:r>
      <w:hyperlink r:id="rId1309" w:history="1">
        <w:r w:rsidRPr="00A40AC0">
          <w:rPr>
            <w:rStyle w:val="Hyperlink"/>
          </w:rPr>
          <w:t>Eretz</w:t>
        </w:r>
        <w:r w:rsidR="00396DBA" w:rsidRPr="00A40AC0">
          <w:rPr>
            <w:rStyle w:val="Hyperlink"/>
          </w:rPr>
          <w:t xml:space="preserve"> </w:t>
        </w:r>
        <w:r w:rsidR="001A77A9" w:rsidRPr="00A40AC0">
          <w:rPr>
            <w:rStyle w:val="Hyperlink"/>
          </w:rPr>
          <w:t>Israel</w:t>
        </w:r>
      </w:hyperlink>
      <w:r w:rsidR="00396DBA">
        <w:t xml:space="preserve"> </w:t>
      </w:r>
      <w:r w:rsidRPr="000A1023">
        <w:t>still</w:t>
      </w:r>
      <w:r w:rsidR="00396DBA">
        <w:t xml:space="preserve"> </w:t>
      </w:r>
      <w:r w:rsidRPr="000A1023">
        <w:t>in</w:t>
      </w:r>
      <w:r w:rsidR="00396DBA">
        <w:t xml:space="preserve"> </w:t>
      </w:r>
      <w:r w:rsidRPr="000A1023">
        <w:t>a</w:t>
      </w:r>
      <w:r w:rsidR="00396DBA">
        <w:t xml:space="preserve"> </w:t>
      </w:r>
      <w:r w:rsidRPr="000A1023">
        <w:t>state</w:t>
      </w:r>
      <w:r w:rsidR="00396DBA">
        <w:t xml:space="preserve"> </w:t>
      </w:r>
      <w:r w:rsidRPr="000A1023">
        <w:t>of</w:t>
      </w:r>
      <w:r w:rsidR="00396DBA">
        <w:t xml:space="preserve"> </w:t>
      </w:r>
      <w:r w:rsidRPr="000A1023">
        <w:t>defilement</w:t>
      </w:r>
      <w:r w:rsidR="00396DBA">
        <w:t xml:space="preserve"> </w:t>
      </w:r>
      <w:r w:rsidRPr="000A1023">
        <w:t>and</w:t>
      </w:r>
      <w:r w:rsidR="00396DBA">
        <w:t xml:space="preserve"> </w:t>
      </w:r>
      <w:hyperlink r:id="rId1310" w:history="1">
        <w:r w:rsidRPr="00A40AC0">
          <w:rPr>
            <w:rStyle w:val="Hyperlink"/>
          </w:rPr>
          <w:t>impurity</w:t>
        </w:r>
      </w:hyperlink>
      <w:r w:rsidRPr="000A1023">
        <w:t>.</w:t>
      </w:r>
      <w:r w:rsidR="00396DBA">
        <w:t xml:space="preserve"> </w:t>
      </w:r>
      <w:r w:rsidRPr="000A1023">
        <w:t>Indeed,</w:t>
      </w:r>
      <w:r w:rsidR="00396DBA">
        <w:t xml:space="preserve"> </w:t>
      </w:r>
      <w:r w:rsidRPr="000A1023">
        <w:t>the</w:t>
      </w:r>
      <w:r w:rsidR="00396DBA">
        <w:t xml:space="preserve"> </w:t>
      </w:r>
      <w:hyperlink r:id="rId1311" w:history="1">
        <w:r w:rsidRPr="00A40AC0">
          <w:rPr>
            <w:rStyle w:val="Hyperlink"/>
          </w:rPr>
          <w:t>Gem</w:t>
        </w:r>
        <w:r w:rsidR="001A77A9" w:rsidRPr="00A40AC0">
          <w:rPr>
            <w:rStyle w:val="Hyperlink"/>
          </w:rPr>
          <w:t>a</w:t>
        </w:r>
        <w:r w:rsidRPr="00A40AC0">
          <w:rPr>
            <w:rStyle w:val="Hyperlink"/>
          </w:rPr>
          <w:t>ra</w:t>
        </w:r>
      </w:hyperlink>
      <w:r w:rsidR="001A77A9">
        <w:rPr>
          <w:rStyle w:val="FootnoteReference"/>
        </w:rPr>
        <w:footnoteReference w:id="93"/>
      </w:r>
      <w:r w:rsidR="00396DBA">
        <w:t xml:space="preserve"> </w:t>
      </w:r>
      <w:hyperlink r:id="rId1312" w:history="1">
        <w:r w:rsidRPr="00A40AC0">
          <w:rPr>
            <w:rStyle w:val="Hyperlink"/>
          </w:rPr>
          <w:t>teaches</w:t>
        </w:r>
      </w:hyperlink>
      <w:r w:rsidR="00396DBA">
        <w:t xml:space="preserve"> </w:t>
      </w:r>
      <w:r w:rsidRPr="000A1023">
        <w:t>that</w:t>
      </w:r>
      <w:r w:rsidR="00396DBA">
        <w:t xml:space="preserve"> </w:t>
      </w:r>
      <w:r w:rsidRPr="000A1023">
        <w:t>on</w:t>
      </w:r>
      <w:r w:rsidR="00396DBA">
        <w:t xml:space="preserve"> </w:t>
      </w:r>
      <w:hyperlink r:id="rId1313" w:history="1">
        <w:r w:rsidRPr="00A40AC0">
          <w:rPr>
            <w:rStyle w:val="Hyperlink"/>
          </w:rPr>
          <w:t>Purim</w:t>
        </w:r>
      </w:hyperlink>
      <w:r w:rsidR="00396DBA">
        <w:t xml:space="preserve"> </w:t>
      </w:r>
      <w:r w:rsidRPr="000A1023">
        <w:t>we</w:t>
      </w:r>
      <w:r w:rsidR="00396DBA">
        <w:t xml:space="preserve"> </w:t>
      </w:r>
      <w:r w:rsidRPr="000A1023">
        <w:t>do</w:t>
      </w:r>
      <w:r w:rsidR="00396DBA">
        <w:t xml:space="preserve"> </w:t>
      </w:r>
      <w:r w:rsidRPr="000A1023">
        <w:t>not</w:t>
      </w:r>
      <w:r w:rsidR="00396DBA">
        <w:t xml:space="preserve"> </w:t>
      </w:r>
      <w:r w:rsidRPr="000A1023">
        <w:t>read</w:t>
      </w:r>
      <w:r w:rsidR="00396DBA">
        <w:t xml:space="preserve"> </w:t>
      </w:r>
      <w:r w:rsidRPr="000A1023">
        <w:t>the</w:t>
      </w:r>
      <w:r w:rsidR="00396DBA">
        <w:t xml:space="preserve"> </w:t>
      </w:r>
      <w:r w:rsidRPr="000A1023">
        <w:t>regular</w:t>
      </w:r>
      <w:r w:rsidR="00396DBA">
        <w:t xml:space="preserve"> </w:t>
      </w:r>
      <w:r w:rsidRPr="000A1023">
        <w:t>Hallel</w:t>
      </w:r>
      <w:r w:rsidR="00396DBA">
        <w:t xml:space="preserve"> </w:t>
      </w:r>
      <w:r w:rsidRPr="000A1023">
        <w:t>in</w:t>
      </w:r>
      <w:r w:rsidR="00396DBA">
        <w:t xml:space="preserve"> </w:t>
      </w:r>
      <w:r w:rsidRPr="000A1023">
        <w:t>order</w:t>
      </w:r>
      <w:r w:rsidR="00396DBA">
        <w:t xml:space="preserve"> </w:t>
      </w:r>
      <w:r w:rsidRPr="000A1023">
        <w:t>to</w:t>
      </w:r>
      <w:r w:rsidR="00396DBA">
        <w:t xml:space="preserve"> </w:t>
      </w:r>
      <w:r w:rsidRPr="000A1023">
        <w:t>rejoice</w:t>
      </w:r>
      <w:r w:rsidR="00396DBA">
        <w:t xml:space="preserve"> </w:t>
      </w:r>
      <w:r w:rsidRPr="000A1023">
        <w:t>in</w:t>
      </w:r>
      <w:r w:rsidR="00396DBA">
        <w:t xml:space="preserve"> </w:t>
      </w:r>
      <w:r w:rsidRPr="000A1023">
        <w:t>the</w:t>
      </w:r>
      <w:r w:rsidR="00396DBA">
        <w:t xml:space="preserve"> </w:t>
      </w:r>
      <w:r w:rsidRPr="000A1023">
        <w:t>remembrance</w:t>
      </w:r>
      <w:r w:rsidR="00396DBA">
        <w:t xml:space="preserve"> </w:t>
      </w:r>
      <w:r w:rsidRPr="000A1023">
        <w:t>of</w:t>
      </w:r>
      <w:r w:rsidR="00396DBA">
        <w:t xml:space="preserve"> </w:t>
      </w:r>
      <w:r w:rsidRPr="000A1023">
        <w:t>the</w:t>
      </w:r>
      <w:r w:rsidR="00396DBA">
        <w:t xml:space="preserve"> </w:t>
      </w:r>
      <w:r w:rsidRPr="000A1023">
        <w:t>miracle,</w:t>
      </w:r>
      <w:r w:rsidR="00396DBA">
        <w:t xml:space="preserve"> </w:t>
      </w:r>
      <w:r w:rsidRPr="000A1023">
        <w:t>but</w:t>
      </w:r>
      <w:r w:rsidR="00396DBA">
        <w:t xml:space="preserve"> </w:t>
      </w:r>
      <w:r w:rsidRPr="000A1023">
        <w:t>“the</w:t>
      </w:r>
      <w:r w:rsidR="00396DBA">
        <w:t xml:space="preserve"> </w:t>
      </w:r>
      <w:r w:rsidRPr="000A1023">
        <w:t>reading</w:t>
      </w:r>
      <w:r w:rsidR="00396DBA">
        <w:t xml:space="preserve"> </w:t>
      </w:r>
      <w:r w:rsidRPr="000A1023">
        <w:t>of</w:t>
      </w:r>
      <w:r w:rsidR="00396DBA">
        <w:t xml:space="preserve"> </w:t>
      </w:r>
      <w:r w:rsidRPr="000A1023">
        <w:t>the</w:t>
      </w:r>
      <w:r w:rsidR="00396DBA">
        <w:t xml:space="preserve"> </w:t>
      </w:r>
      <w:r w:rsidR="001A77A9">
        <w:t>Megilla,</w:t>
      </w:r>
      <w:r w:rsidR="00396DBA">
        <w:t xml:space="preserve"> </w:t>
      </w:r>
      <w:r w:rsidRPr="000A1023">
        <w:t>this</w:t>
      </w:r>
      <w:r w:rsidR="00396DBA">
        <w:t xml:space="preserve"> </w:t>
      </w:r>
      <w:r w:rsidRPr="000A1023">
        <w:t>is</w:t>
      </w:r>
      <w:r w:rsidR="00396DBA">
        <w:t xml:space="preserve"> </w:t>
      </w:r>
      <w:r w:rsidRPr="000A1023">
        <w:t>the</w:t>
      </w:r>
      <w:r w:rsidR="00396DBA">
        <w:t xml:space="preserve"> </w:t>
      </w:r>
      <w:r w:rsidRPr="000A1023">
        <w:t>Hallel”</w:t>
      </w:r>
      <w:r w:rsidR="001A77A9">
        <w:t>.</w:t>
      </w:r>
      <w:r w:rsidR="00396DBA">
        <w:t xml:space="preserve"> </w:t>
      </w:r>
      <w:r w:rsidRPr="000A1023">
        <w:t>The</w:t>
      </w:r>
      <w:r w:rsidR="00396DBA">
        <w:t xml:space="preserve"> </w:t>
      </w:r>
      <w:r w:rsidRPr="000A1023">
        <w:t>Megillah</w:t>
      </w:r>
      <w:r w:rsidR="00396DBA">
        <w:t xml:space="preserve"> </w:t>
      </w:r>
      <w:r w:rsidRPr="000A1023">
        <w:t>(the</w:t>
      </w:r>
      <w:r w:rsidR="00396DBA">
        <w:t xml:space="preserve"> </w:t>
      </w:r>
      <w:r w:rsidRPr="000A1023">
        <w:t>word</w:t>
      </w:r>
      <w:r w:rsidR="00396DBA">
        <w:t xml:space="preserve"> </w:t>
      </w:r>
      <w:r w:rsidRPr="000A1023">
        <w:t>is</w:t>
      </w:r>
      <w:r w:rsidR="00396DBA">
        <w:t xml:space="preserve"> </w:t>
      </w:r>
      <w:r w:rsidRPr="000A1023">
        <w:t>related</w:t>
      </w:r>
      <w:r w:rsidR="00396DBA">
        <w:t xml:space="preserve"> </w:t>
      </w:r>
      <w:r w:rsidRPr="000A1023">
        <w:t>to</w:t>
      </w:r>
      <w:r w:rsidR="00396DBA">
        <w:t xml:space="preserve"> </w:t>
      </w:r>
      <w:r w:rsidRPr="000A1023">
        <w:t>the</w:t>
      </w:r>
      <w:r w:rsidR="00396DBA">
        <w:t xml:space="preserve"> </w:t>
      </w:r>
      <w:hyperlink r:id="rId1314" w:history="1">
        <w:r w:rsidRPr="00A40AC0">
          <w:rPr>
            <w:rStyle w:val="Hyperlink"/>
          </w:rPr>
          <w:t>Hebrew</w:t>
        </w:r>
      </w:hyperlink>
      <w:r w:rsidR="00396DBA">
        <w:t xml:space="preserve"> </w:t>
      </w:r>
      <w:r w:rsidRPr="000A1023">
        <w:t>word</w:t>
      </w:r>
      <w:r w:rsidR="00396DBA">
        <w:t xml:space="preserve"> </w:t>
      </w:r>
      <w:r w:rsidRPr="000A1023">
        <w:t>“Megaleh”</w:t>
      </w:r>
      <w:r w:rsidR="008C7D7E">
        <w:t xml:space="preserve">, </w:t>
      </w:r>
      <w:r w:rsidRPr="000A1023">
        <w:t>to</w:t>
      </w:r>
      <w:r w:rsidR="00396DBA">
        <w:t xml:space="preserve"> </w:t>
      </w:r>
      <w:r w:rsidRPr="000A1023">
        <w:t>reveal)</w:t>
      </w:r>
      <w:r w:rsidR="00396DBA">
        <w:t xml:space="preserve"> </w:t>
      </w:r>
      <w:r w:rsidRPr="000A1023">
        <w:t>reveals</w:t>
      </w:r>
      <w:r w:rsidR="00396DBA">
        <w:t xml:space="preserve"> </w:t>
      </w:r>
      <w:r w:rsidRPr="000A1023">
        <w:t>to</w:t>
      </w:r>
      <w:r w:rsidR="00396DBA">
        <w:t xml:space="preserve"> </w:t>
      </w:r>
      <w:r w:rsidRPr="000A1023">
        <w:t>us</w:t>
      </w:r>
      <w:r w:rsidR="00396DBA">
        <w:t xml:space="preserve"> </w:t>
      </w:r>
      <w:hyperlink r:id="rId1315" w:history="1">
        <w:r w:rsidR="001A77A9" w:rsidRPr="00A40AC0">
          <w:rPr>
            <w:rStyle w:val="Hyperlink"/>
          </w:rPr>
          <w:t>HaShem</w:t>
        </w:r>
      </w:hyperlink>
      <w:r w:rsidRPr="000A1023">
        <w:t>’s</w:t>
      </w:r>
      <w:r w:rsidR="00396DBA">
        <w:t xml:space="preserve"> </w:t>
      </w:r>
      <w:r w:rsidRPr="000A1023">
        <w:t>hidden,</w:t>
      </w:r>
      <w:r w:rsidR="00396DBA">
        <w:t xml:space="preserve"> </w:t>
      </w:r>
      <w:r w:rsidRPr="000A1023">
        <w:t>rather</w:t>
      </w:r>
      <w:r w:rsidR="00396DBA">
        <w:t xml:space="preserve"> </w:t>
      </w:r>
      <w:r w:rsidRPr="000A1023">
        <w:t>than</w:t>
      </w:r>
      <w:r w:rsidR="00396DBA">
        <w:t xml:space="preserve"> </w:t>
      </w:r>
      <w:r w:rsidRPr="000A1023">
        <w:t>open</w:t>
      </w:r>
      <w:r w:rsidR="00396DBA">
        <w:t xml:space="preserve"> </w:t>
      </w:r>
      <w:r w:rsidRPr="000A1023">
        <w:t>and</w:t>
      </w:r>
      <w:r w:rsidR="00396DBA">
        <w:t xml:space="preserve"> </w:t>
      </w:r>
      <w:r w:rsidRPr="000A1023">
        <w:t>clear</w:t>
      </w:r>
      <w:r w:rsidR="00396DBA">
        <w:t xml:space="preserve"> </w:t>
      </w:r>
      <w:r w:rsidRPr="000A1023">
        <w:t>role,</w:t>
      </w:r>
      <w:r w:rsidR="00396DBA">
        <w:t xml:space="preserve"> </w:t>
      </w:r>
      <w:r w:rsidRPr="000A1023">
        <w:t>in</w:t>
      </w:r>
      <w:r w:rsidR="00396DBA">
        <w:t xml:space="preserve"> </w:t>
      </w:r>
      <w:r w:rsidRPr="000A1023">
        <w:t>our</w:t>
      </w:r>
      <w:r w:rsidR="00396DBA">
        <w:t xml:space="preserve"> </w:t>
      </w:r>
      <w:r w:rsidRPr="000A1023">
        <w:t>experiences,</w:t>
      </w:r>
      <w:r w:rsidR="00396DBA">
        <w:t xml:space="preserve"> </w:t>
      </w:r>
      <w:r w:rsidRPr="000A1023">
        <w:t>our</w:t>
      </w:r>
      <w:r w:rsidR="00396DBA">
        <w:t xml:space="preserve"> </w:t>
      </w:r>
      <w:r w:rsidRPr="000A1023">
        <w:t>successes</w:t>
      </w:r>
      <w:r w:rsidR="00396DBA">
        <w:t xml:space="preserve"> </w:t>
      </w:r>
      <w:r w:rsidRPr="000A1023">
        <w:t>and</w:t>
      </w:r>
      <w:r w:rsidR="00396DBA">
        <w:t xml:space="preserve"> </w:t>
      </w:r>
      <w:r w:rsidRPr="000A1023">
        <w:t>our</w:t>
      </w:r>
      <w:r w:rsidR="00396DBA">
        <w:t xml:space="preserve"> </w:t>
      </w:r>
      <w:r w:rsidRPr="000A1023">
        <w:t>sheer</w:t>
      </w:r>
      <w:r w:rsidR="00396DBA">
        <w:t xml:space="preserve"> </w:t>
      </w:r>
      <w:r w:rsidRPr="000A1023">
        <w:t>continuity</w:t>
      </w:r>
      <w:r w:rsidR="00396DBA">
        <w:t xml:space="preserve"> </w:t>
      </w:r>
      <w:r w:rsidRPr="000A1023">
        <w:t>in</w:t>
      </w:r>
      <w:r w:rsidR="00396DBA">
        <w:t xml:space="preserve"> </w:t>
      </w:r>
      <w:hyperlink r:id="rId1316" w:history="1">
        <w:r w:rsidR="00EE63D8" w:rsidRPr="00A40AC0">
          <w:rPr>
            <w:rStyle w:val="Hyperlink"/>
          </w:rPr>
          <w:t>Galut</w:t>
        </w:r>
      </w:hyperlink>
      <w:r w:rsidRPr="000A1023">
        <w:t>.</w:t>
      </w:r>
    </w:p>
    <w:p w14:paraId="335E2650" w14:textId="14D29CE3" w:rsidR="000A1023" w:rsidRPr="000A1023" w:rsidRDefault="00396DBA" w:rsidP="000A1023">
      <w:r>
        <w:t xml:space="preserve"> </w:t>
      </w:r>
    </w:p>
    <w:p w14:paraId="3DF09FF5" w14:textId="2ACB98E9" w:rsidR="000A1023" w:rsidRPr="000A1023" w:rsidRDefault="000A1023" w:rsidP="008C7D7E">
      <w:r w:rsidRPr="000A1023">
        <w:t>On</w:t>
      </w:r>
      <w:r w:rsidR="00396DBA">
        <w:t xml:space="preserve"> </w:t>
      </w:r>
      <w:hyperlink r:id="rId1317" w:history="1">
        <w:r w:rsidRPr="00A40AC0">
          <w:rPr>
            <w:rStyle w:val="Hyperlink"/>
          </w:rPr>
          <w:t>Purim</w:t>
        </w:r>
      </w:hyperlink>
      <w:r w:rsidRPr="000A1023">
        <w:t>,</w:t>
      </w:r>
      <w:r w:rsidR="00396DBA">
        <w:t xml:space="preserve"> </w:t>
      </w:r>
      <w:r w:rsidRPr="000A1023">
        <w:t>it</w:t>
      </w:r>
      <w:r w:rsidR="00396DBA">
        <w:t xml:space="preserve"> </w:t>
      </w:r>
      <w:r w:rsidRPr="000A1023">
        <w:t>is</w:t>
      </w:r>
      <w:r w:rsidR="00396DBA">
        <w:t xml:space="preserve"> </w:t>
      </w:r>
      <w:hyperlink r:id="rId1318" w:history="1">
        <w:r w:rsidRPr="00A40AC0">
          <w:rPr>
            <w:rStyle w:val="Hyperlink"/>
          </w:rPr>
          <w:t>Yerushalayim</w:t>
        </w:r>
      </w:hyperlink>
      <w:r w:rsidR="00396DBA">
        <w:t xml:space="preserve"> </w:t>
      </w:r>
      <w:r w:rsidRPr="000A1023">
        <w:t>that</w:t>
      </w:r>
      <w:r w:rsidR="00396DBA">
        <w:t xml:space="preserve"> </w:t>
      </w:r>
      <w:r w:rsidRPr="000A1023">
        <w:t>takes</w:t>
      </w:r>
      <w:r w:rsidR="00396DBA">
        <w:t xml:space="preserve"> </w:t>
      </w:r>
      <w:r w:rsidRPr="000A1023">
        <w:t>a</w:t>
      </w:r>
      <w:r w:rsidR="00396DBA">
        <w:t xml:space="preserve"> </w:t>
      </w:r>
      <w:r w:rsidRPr="000A1023">
        <w:t>“second</w:t>
      </w:r>
      <w:r w:rsidR="00396DBA">
        <w:t xml:space="preserve"> </w:t>
      </w:r>
      <w:r w:rsidRPr="000A1023">
        <w:t>day”</w:t>
      </w:r>
      <w:r w:rsidR="00396DBA">
        <w:t xml:space="preserve"> </w:t>
      </w:r>
      <w:r w:rsidRPr="000A1023">
        <w:t>because</w:t>
      </w:r>
      <w:r w:rsidR="00396DBA">
        <w:t xml:space="preserve"> </w:t>
      </w:r>
      <w:r w:rsidRPr="000A1023">
        <w:t>the</w:t>
      </w:r>
      <w:r w:rsidR="00396DBA">
        <w:t xml:space="preserve"> </w:t>
      </w:r>
      <w:r w:rsidRPr="000A1023">
        <w:t>miracle</w:t>
      </w:r>
      <w:r w:rsidR="00396DBA">
        <w:t xml:space="preserve"> </w:t>
      </w:r>
      <w:r w:rsidRPr="000A1023">
        <w:t>of</w:t>
      </w:r>
      <w:r w:rsidR="00396DBA">
        <w:t xml:space="preserve"> </w:t>
      </w:r>
      <w:hyperlink r:id="rId1319" w:history="1">
        <w:r w:rsidRPr="00A40AC0">
          <w:rPr>
            <w:rStyle w:val="Hyperlink"/>
          </w:rPr>
          <w:t>Purim</w:t>
        </w:r>
      </w:hyperlink>
      <w:r w:rsidR="00396DBA">
        <w:t xml:space="preserve"> </w:t>
      </w:r>
      <w:r w:rsidRPr="000A1023">
        <w:t>is</w:t>
      </w:r>
      <w:r w:rsidR="00396DBA">
        <w:t xml:space="preserve"> </w:t>
      </w:r>
      <w:r w:rsidRPr="000A1023">
        <w:t>to</w:t>
      </w:r>
      <w:r w:rsidR="00396DBA">
        <w:t xml:space="preserve"> </w:t>
      </w:r>
      <w:r w:rsidRPr="000A1023">
        <w:t>be</w:t>
      </w:r>
      <w:r w:rsidR="00396DBA">
        <w:t xml:space="preserve"> </w:t>
      </w:r>
      <w:r w:rsidRPr="000A1023">
        <w:t>our</w:t>
      </w:r>
      <w:r w:rsidR="00396DBA">
        <w:t xml:space="preserve"> </w:t>
      </w:r>
      <w:r w:rsidRPr="000A1023">
        <w:t>guiding</w:t>
      </w:r>
      <w:r w:rsidR="00396DBA">
        <w:t xml:space="preserve"> </w:t>
      </w:r>
      <w:r w:rsidRPr="000A1023">
        <w:t>light</w:t>
      </w:r>
      <w:r w:rsidR="00396DBA">
        <w:t xml:space="preserve"> </w:t>
      </w:r>
      <w:r w:rsidRPr="000A1023">
        <w:t>through</w:t>
      </w:r>
      <w:r w:rsidR="00396DBA">
        <w:t xml:space="preserve"> </w:t>
      </w:r>
      <w:r w:rsidRPr="000A1023">
        <w:t>the</w:t>
      </w:r>
      <w:r w:rsidR="00396DBA">
        <w:t xml:space="preserve"> </w:t>
      </w:r>
      <w:r w:rsidR="008C7D7E">
        <w:t>hidden miracles</w:t>
      </w:r>
      <w:r w:rsidR="00396DBA">
        <w:t xml:space="preserve"> </w:t>
      </w:r>
      <w:r w:rsidRPr="000A1023">
        <w:t>of</w:t>
      </w:r>
      <w:r w:rsidR="00396DBA">
        <w:t xml:space="preserve"> </w:t>
      </w:r>
      <w:r w:rsidR="008C7D7E">
        <w:t xml:space="preserve">the </w:t>
      </w:r>
      <w:hyperlink r:id="rId1320" w:history="1">
        <w:r w:rsidR="008C7D7E" w:rsidRPr="00A40AC0">
          <w:rPr>
            <w:rStyle w:val="Hyperlink"/>
          </w:rPr>
          <w:t>exile</w:t>
        </w:r>
      </w:hyperlink>
      <w:r w:rsidR="00396DBA">
        <w:t xml:space="preserve"> </w:t>
      </w:r>
      <w:r w:rsidRPr="000A1023">
        <w:t>which</w:t>
      </w:r>
      <w:r w:rsidR="00396DBA">
        <w:t xml:space="preserve"> </w:t>
      </w:r>
      <w:r w:rsidRPr="000A1023">
        <w:t>have</w:t>
      </w:r>
      <w:r w:rsidR="00396DBA">
        <w:t xml:space="preserve"> </w:t>
      </w:r>
      <w:r w:rsidRPr="000A1023">
        <w:t>occurred,</w:t>
      </w:r>
      <w:r w:rsidR="00396DBA">
        <w:t xml:space="preserve"> </w:t>
      </w:r>
      <w:r w:rsidRPr="000A1023">
        <w:t>primarily</w:t>
      </w:r>
      <w:r w:rsidR="00396DBA">
        <w:t xml:space="preserve"> </w:t>
      </w:r>
      <w:r w:rsidRPr="000A1023">
        <w:t>outside</w:t>
      </w:r>
      <w:r w:rsidR="00396DBA">
        <w:t xml:space="preserve"> </w:t>
      </w:r>
      <w:r w:rsidRPr="000A1023">
        <w:t>of</w:t>
      </w:r>
      <w:r w:rsidR="00396DBA">
        <w:t xml:space="preserve"> </w:t>
      </w:r>
      <w:r w:rsidR="008C7D7E">
        <w:t xml:space="preserve">the </w:t>
      </w:r>
      <w:hyperlink r:id="rId1321" w:history="1">
        <w:r w:rsidR="008C7D7E" w:rsidRPr="00A40AC0">
          <w:rPr>
            <w:rStyle w:val="Hyperlink"/>
          </w:rPr>
          <w:t>land of Israel</w:t>
        </w:r>
      </w:hyperlink>
      <w:r w:rsidRPr="000A1023">
        <w:t>.</w:t>
      </w:r>
      <w:r w:rsidR="00396DBA">
        <w:t xml:space="preserve"> </w:t>
      </w:r>
      <w:r w:rsidRPr="000A1023">
        <w:t>Our</w:t>
      </w:r>
      <w:r w:rsidR="00396DBA">
        <w:t xml:space="preserve"> </w:t>
      </w:r>
      <w:r w:rsidRPr="000A1023">
        <w:t>role</w:t>
      </w:r>
      <w:r w:rsidR="00396DBA">
        <w:t xml:space="preserve"> </w:t>
      </w:r>
      <w:r w:rsidRPr="000A1023">
        <w:t>is</w:t>
      </w:r>
      <w:r w:rsidR="00396DBA">
        <w:t xml:space="preserve"> </w:t>
      </w:r>
      <w:r w:rsidRPr="000A1023">
        <w:t>to</w:t>
      </w:r>
      <w:r w:rsidR="00396DBA">
        <w:t xml:space="preserve"> </w:t>
      </w:r>
      <w:r w:rsidRPr="000A1023">
        <w:t>uncover</w:t>
      </w:r>
      <w:r w:rsidR="00396DBA">
        <w:t xml:space="preserve"> </w:t>
      </w:r>
      <w:r w:rsidRPr="000A1023">
        <w:t>the</w:t>
      </w:r>
      <w:r w:rsidR="00396DBA">
        <w:t xml:space="preserve"> </w:t>
      </w:r>
      <w:r w:rsidR="008C7D7E">
        <w:t>miracles</w:t>
      </w:r>
      <w:r w:rsidRPr="000A1023">
        <w:t>,</w:t>
      </w:r>
      <w:r w:rsidR="00396DBA">
        <w:t xml:space="preserve"> </w:t>
      </w:r>
      <w:r w:rsidRPr="000A1023">
        <w:t>to</w:t>
      </w:r>
      <w:r w:rsidR="00396DBA">
        <w:t xml:space="preserve"> </w:t>
      </w:r>
      <w:r w:rsidRPr="000A1023">
        <w:t>recognize</w:t>
      </w:r>
      <w:r w:rsidR="00396DBA">
        <w:t xml:space="preserve"> </w:t>
      </w:r>
      <w:r w:rsidRPr="000A1023">
        <w:t>the</w:t>
      </w:r>
      <w:r w:rsidR="00396DBA">
        <w:t xml:space="preserve"> </w:t>
      </w:r>
      <w:r w:rsidRPr="000A1023">
        <w:t>hidden</w:t>
      </w:r>
      <w:r w:rsidR="00396DBA">
        <w:t xml:space="preserve"> </w:t>
      </w:r>
      <w:r w:rsidRPr="000A1023">
        <w:t>miracles</w:t>
      </w:r>
      <w:r w:rsidR="00396DBA">
        <w:t xml:space="preserve"> </w:t>
      </w:r>
      <w:r w:rsidRPr="000A1023">
        <w:t>of</w:t>
      </w:r>
      <w:r w:rsidR="00396DBA">
        <w:t xml:space="preserve"> </w:t>
      </w:r>
      <w:hyperlink r:id="rId1322" w:history="1">
        <w:r w:rsidRPr="00A40AC0">
          <w:rPr>
            <w:rStyle w:val="Hyperlink"/>
          </w:rPr>
          <w:t>Ha</w:t>
        </w:r>
        <w:r w:rsidR="001A77A9" w:rsidRPr="00A40AC0">
          <w:rPr>
            <w:rStyle w:val="Hyperlink"/>
          </w:rPr>
          <w:t>S</w:t>
        </w:r>
        <w:r w:rsidRPr="00A40AC0">
          <w:rPr>
            <w:rStyle w:val="Hyperlink"/>
          </w:rPr>
          <w:t>hem</w:t>
        </w:r>
      </w:hyperlink>
      <w:r w:rsidR="00396DBA">
        <w:t xml:space="preserve"> </w:t>
      </w:r>
      <w:r w:rsidRPr="000A1023">
        <w:t>in</w:t>
      </w:r>
      <w:r w:rsidR="00396DBA">
        <w:t xml:space="preserve"> </w:t>
      </w:r>
      <w:r w:rsidRPr="000A1023">
        <w:t>our</w:t>
      </w:r>
      <w:r w:rsidR="00396DBA">
        <w:t xml:space="preserve"> </w:t>
      </w:r>
      <w:r w:rsidRPr="000A1023">
        <w:t>every</w:t>
      </w:r>
      <w:r w:rsidR="00396DBA">
        <w:t xml:space="preserve"> </w:t>
      </w:r>
      <w:r w:rsidRPr="000A1023">
        <w:t>day</w:t>
      </w:r>
      <w:r w:rsidR="00396DBA">
        <w:t xml:space="preserve"> </w:t>
      </w:r>
      <w:r w:rsidRPr="000A1023">
        <w:t>lives.</w:t>
      </w:r>
      <w:r w:rsidR="00396DBA">
        <w:t xml:space="preserve"> </w:t>
      </w:r>
      <w:r w:rsidRPr="000A1023">
        <w:t>We</w:t>
      </w:r>
      <w:r w:rsidR="00396DBA">
        <w:t xml:space="preserve"> </w:t>
      </w:r>
      <w:r w:rsidRPr="000A1023">
        <w:t>can</w:t>
      </w:r>
      <w:r w:rsidR="00396DBA">
        <w:t xml:space="preserve"> </w:t>
      </w:r>
      <w:r w:rsidRPr="000A1023">
        <w:t>do</w:t>
      </w:r>
      <w:r w:rsidR="00396DBA">
        <w:t xml:space="preserve"> </w:t>
      </w:r>
      <w:r w:rsidRPr="000A1023">
        <w:t>this,</w:t>
      </w:r>
      <w:r w:rsidR="00396DBA">
        <w:t xml:space="preserve"> </w:t>
      </w:r>
      <w:r w:rsidRPr="000A1023">
        <w:t>overcoming</w:t>
      </w:r>
      <w:r w:rsidR="00396DBA">
        <w:t xml:space="preserve"> </w:t>
      </w:r>
      <w:r w:rsidRPr="000A1023">
        <w:t>the</w:t>
      </w:r>
      <w:r w:rsidR="00396DBA">
        <w:t xml:space="preserve"> </w:t>
      </w:r>
      <w:r w:rsidRPr="000A1023">
        <w:t>mirages,</w:t>
      </w:r>
      <w:r w:rsidR="00396DBA">
        <w:t xml:space="preserve"> </w:t>
      </w:r>
      <w:r w:rsidRPr="000A1023">
        <w:t>the</w:t>
      </w:r>
      <w:r w:rsidR="00396DBA">
        <w:t xml:space="preserve"> </w:t>
      </w:r>
      <w:r w:rsidRPr="000A1023">
        <w:t>illusions</w:t>
      </w:r>
      <w:r w:rsidR="00396DBA">
        <w:t xml:space="preserve"> </w:t>
      </w:r>
      <w:r w:rsidRPr="000A1023">
        <w:t>and</w:t>
      </w:r>
      <w:r w:rsidR="00396DBA">
        <w:t xml:space="preserve"> </w:t>
      </w:r>
      <w:r w:rsidRPr="000A1023">
        <w:t>our</w:t>
      </w:r>
      <w:r w:rsidR="00396DBA">
        <w:t xml:space="preserve"> </w:t>
      </w:r>
      <w:r w:rsidRPr="000A1023">
        <w:t>own</w:t>
      </w:r>
      <w:r w:rsidR="00396DBA">
        <w:t xml:space="preserve"> </w:t>
      </w:r>
      <w:r w:rsidRPr="000A1023">
        <w:t>delusions</w:t>
      </w:r>
      <w:r w:rsidR="00396DBA">
        <w:t xml:space="preserve"> </w:t>
      </w:r>
      <w:r w:rsidRPr="000A1023">
        <w:t>of</w:t>
      </w:r>
      <w:r w:rsidR="00396DBA">
        <w:t xml:space="preserve"> </w:t>
      </w:r>
      <w:r w:rsidRPr="000A1023">
        <w:t>a</w:t>
      </w:r>
      <w:r w:rsidR="00396DBA">
        <w:t xml:space="preserve"> </w:t>
      </w:r>
      <w:r w:rsidRPr="000A1023">
        <w:t>lifestyle</w:t>
      </w:r>
      <w:r w:rsidR="00396DBA">
        <w:t xml:space="preserve"> </w:t>
      </w:r>
      <w:r w:rsidRPr="000A1023">
        <w:t>which</w:t>
      </w:r>
      <w:r w:rsidR="00396DBA">
        <w:t xml:space="preserve"> </w:t>
      </w:r>
      <w:r w:rsidRPr="000A1023">
        <w:t>does</w:t>
      </w:r>
      <w:r w:rsidR="00396DBA">
        <w:t xml:space="preserve"> </w:t>
      </w:r>
      <w:r w:rsidRPr="000A1023">
        <w:t>not</w:t>
      </w:r>
      <w:r w:rsidR="00396DBA">
        <w:t xml:space="preserve"> </w:t>
      </w:r>
      <w:r w:rsidRPr="000A1023">
        <w:t>have</w:t>
      </w:r>
      <w:r w:rsidR="00396DBA">
        <w:t xml:space="preserve"> </w:t>
      </w:r>
      <w:hyperlink r:id="rId1323" w:history="1">
        <w:r w:rsidRPr="00A40AC0">
          <w:rPr>
            <w:rStyle w:val="Hyperlink"/>
          </w:rPr>
          <w:t>Ha</w:t>
        </w:r>
        <w:r w:rsidR="001A77A9" w:rsidRPr="00A40AC0">
          <w:rPr>
            <w:rStyle w:val="Hyperlink"/>
          </w:rPr>
          <w:t>S</w:t>
        </w:r>
        <w:r w:rsidRPr="00A40AC0">
          <w:rPr>
            <w:rStyle w:val="Hyperlink"/>
          </w:rPr>
          <w:t>hem</w:t>
        </w:r>
      </w:hyperlink>
      <w:r w:rsidR="00396DBA">
        <w:t xml:space="preserve"> </w:t>
      </w:r>
      <w:r w:rsidRPr="000A1023">
        <w:t>accompanying</w:t>
      </w:r>
      <w:r w:rsidR="00396DBA">
        <w:t xml:space="preserve"> </w:t>
      </w:r>
      <w:r w:rsidRPr="000A1023">
        <w:t>and</w:t>
      </w:r>
      <w:r w:rsidR="00396DBA">
        <w:t xml:space="preserve"> </w:t>
      </w:r>
      <w:r w:rsidRPr="000A1023">
        <w:t>guiding</w:t>
      </w:r>
      <w:r w:rsidR="00396DBA">
        <w:t xml:space="preserve"> </w:t>
      </w:r>
      <w:r w:rsidRPr="000A1023">
        <w:t>us</w:t>
      </w:r>
      <w:r w:rsidR="00396DBA">
        <w:t xml:space="preserve"> </w:t>
      </w:r>
      <w:r w:rsidRPr="000A1023">
        <w:t>in</w:t>
      </w:r>
      <w:r w:rsidR="00396DBA">
        <w:t xml:space="preserve"> </w:t>
      </w:r>
      <w:r w:rsidRPr="000A1023">
        <w:t>our</w:t>
      </w:r>
      <w:r w:rsidR="00396DBA">
        <w:t xml:space="preserve"> </w:t>
      </w:r>
      <w:r w:rsidRPr="000A1023">
        <w:t>daily</w:t>
      </w:r>
      <w:r w:rsidR="00396DBA">
        <w:t xml:space="preserve"> </w:t>
      </w:r>
      <w:r w:rsidRPr="000A1023">
        <w:t>life,</w:t>
      </w:r>
      <w:r w:rsidR="00396DBA">
        <w:t xml:space="preserve"> </w:t>
      </w:r>
      <w:r w:rsidRPr="000A1023">
        <w:t>and</w:t>
      </w:r>
      <w:r w:rsidR="00396DBA">
        <w:t xml:space="preserve"> </w:t>
      </w:r>
      <w:r w:rsidRPr="000A1023">
        <w:t>replace</w:t>
      </w:r>
      <w:r w:rsidR="00396DBA">
        <w:t xml:space="preserve"> </w:t>
      </w:r>
      <w:r w:rsidRPr="000A1023">
        <w:t>it</w:t>
      </w:r>
      <w:r w:rsidR="00396DBA">
        <w:t xml:space="preserve"> </w:t>
      </w:r>
      <w:r w:rsidRPr="000A1023">
        <w:t>with</w:t>
      </w:r>
      <w:r w:rsidR="00396DBA">
        <w:t xml:space="preserve"> </w:t>
      </w:r>
      <w:r w:rsidRPr="000A1023">
        <w:t>a</w:t>
      </w:r>
      <w:r w:rsidR="00396DBA">
        <w:t xml:space="preserve"> </w:t>
      </w:r>
      <w:r w:rsidRPr="000A1023">
        <w:t>sincere</w:t>
      </w:r>
      <w:r w:rsidR="00396DBA">
        <w:t xml:space="preserve"> </w:t>
      </w:r>
      <w:r w:rsidRPr="000A1023">
        <w:t>and</w:t>
      </w:r>
      <w:r w:rsidR="00396DBA">
        <w:t xml:space="preserve"> </w:t>
      </w:r>
      <w:r w:rsidRPr="000A1023">
        <w:t>meaningful</w:t>
      </w:r>
      <w:r w:rsidR="00396DBA">
        <w:t xml:space="preserve"> </w:t>
      </w:r>
      <w:r w:rsidRPr="000A1023">
        <w:t>awareness</w:t>
      </w:r>
      <w:r w:rsidR="00396DBA">
        <w:t xml:space="preserve"> </w:t>
      </w:r>
      <w:r w:rsidRPr="000A1023">
        <w:t>that</w:t>
      </w:r>
      <w:r w:rsidR="00396DBA">
        <w:t xml:space="preserve"> </w:t>
      </w:r>
      <w:r w:rsidRPr="000A1023">
        <w:t>we</w:t>
      </w:r>
      <w:r w:rsidR="00396DBA">
        <w:t xml:space="preserve"> </w:t>
      </w:r>
      <w:r w:rsidRPr="000A1023">
        <w:t>should</w:t>
      </w:r>
      <w:r w:rsidR="00396DBA">
        <w:t xml:space="preserve"> </w:t>
      </w:r>
      <w:r w:rsidRPr="000A1023">
        <w:t>appreciate</w:t>
      </w:r>
      <w:r w:rsidR="00396DBA">
        <w:t xml:space="preserve"> </w:t>
      </w:r>
      <w:r w:rsidRPr="000A1023">
        <w:t>and</w:t>
      </w:r>
      <w:r w:rsidR="00396DBA">
        <w:t xml:space="preserve"> </w:t>
      </w:r>
      <w:r w:rsidRPr="000A1023">
        <w:t>thank</w:t>
      </w:r>
      <w:r w:rsidR="00396DBA">
        <w:t xml:space="preserve"> </w:t>
      </w:r>
      <w:hyperlink r:id="rId1324" w:history="1">
        <w:r w:rsidR="001A77A9" w:rsidRPr="00A40AC0">
          <w:rPr>
            <w:rStyle w:val="Hyperlink"/>
          </w:rPr>
          <w:t>HaShem</w:t>
        </w:r>
      </w:hyperlink>
      <w:r w:rsidR="008C7D7E">
        <w:t xml:space="preserve"> for his wonders, miracles and favors.</w:t>
      </w:r>
    </w:p>
    <w:p w14:paraId="3EC1EA75" w14:textId="1069C332" w:rsidR="000A1023" w:rsidRDefault="000A1023" w:rsidP="00BC6B1B"/>
    <w:p w14:paraId="5008B920" w14:textId="3590E5BE" w:rsidR="00357CEB" w:rsidRDefault="00357CEB" w:rsidP="00357CEB">
      <w:r>
        <w:t>The</w:t>
      </w:r>
      <w:r w:rsidR="00396DBA">
        <w:t xml:space="preserve"> </w:t>
      </w:r>
      <w:r>
        <w:t>commentaries</w:t>
      </w:r>
      <w:r w:rsidR="00396DBA">
        <w:t xml:space="preserve"> </w:t>
      </w:r>
      <w:r>
        <w:t>point</w:t>
      </w:r>
      <w:r w:rsidR="00396DBA">
        <w:t xml:space="preserve"> </w:t>
      </w:r>
      <w:r>
        <w:t>out</w:t>
      </w:r>
      <w:r w:rsidR="00396DBA">
        <w:t xml:space="preserve"> </w:t>
      </w:r>
      <w:r>
        <w:t>that</w:t>
      </w:r>
      <w:r w:rsidR="00396DBA">
        <w:t xml:space="preserve"> </w:t>
      </w:r>
      <w:r>
        <w:t>the</w:t>
      </w:r>
      <w:r w:rsidR="00396DBA">
        <w:t xml:space="preserve"> </w:t>
      </w:r>
      <w:r>
        <w:t>unexpected</w:t>
      </w:r>
      <w:r w:rsidR="00396DBA">
        <w:t xml:space="preserve"> </w:t>
      </w:r>
      <w:r>
        <w:t>reversal</w:t>
      </w:r>
      <w:r w:rsidR="00396DBA">
        <w:t xml:space="preserve"> </w:t>
      </w:r>
      <w:r>
        <w:t>of</w:t>
      </w:r>
      <w:r w:rsidR="00396DBA">
        <w:t xml:space="preserve"> </w:t>
      </w:r>
      <w:r>
        <w:t>fates</w:t>
      </w:r>
      <w:r w:rsidR="00396DBA">
        <w:t xml:space="preserve"> </w:t>
      </w:r>
      <w:r>
        <w:t>is</w:t>
      </w:r>
      <w:r w:rsidR="00396DBA">
        <w:t xml:space="preserve"> </w:t>
      </w:r>
      <w:r>
        <w:t>the</w:t>
      </w:r>
      <w:r w:rsidR="00396DBA">
        <w:t xml:space="preserve"> </w:t>
      </w:r>
      <w:r>
        <w:t>apparent</w:t>
      </w:r>
      <w:r w:rsidR="00396DBA">
        <w:t xml:space="preserve"> </w:t>
      </w:r>
      <w:r>
        <w:t>underlying</w:t>
      </w:r>
      <w:r w:rsidR="00396DBA">
        <w:t xml:space="preserve"> </w:t>
      </w:r>
      <w:r>
        <w:t>theme</w:t>
      </w:r>
      <w:r w:rsidR="00396DBA">
        <w:t xml:space="preserve"> </w:t>
      </w:r>
      <w:r>
        <w:t>in</w:t>
      </w:r>
      <w:r w:rsidR="00396DBA">
        <w:t xml:space="preserve"> </w:t>
      </w:r>
      <w:r>
        <w:t>the</w:t>
      </w:r>
      <w:r w:rsidR="00396DBA">
        <w:t xml:space="preserve"> </w:t>
      </w:r>
      <w:hyperlink r:id="rId1325" w:history="1">
        <w:r w:rsidRPr="00A40AC0">
          <w:rPr>
            <w:rStyle w:val="Hyperlink"/>
          </w:rPr>
          <w:t>Purim</w:t>
        </w:r>
      </w:hyperlink>
      <w:r w:rsidR="00396DBA">
        <w:t xml:space="preserve"> </w:t>
      </w:r>
      <w:r>
        <w:t>story.</w:t>
      </w:r>
      <w:r w:rsidR="00396DBA">
        <w:t xml:space="preserve"> </w:t>
      </w:r>
      <w:r>
        <w:t>Close</w:t>
      </w:r>
      <w:r w:rsidR="00396DBA">
        <w:t xml:space="preserve"> </w:t>
      </w:r>
      <w:r>
        <w:t>analysis</w:t>
      </w:r>
      <w:r w:rsidR="00396DBA">
        <w:t xml:space="preserve"> </w:t>
      </w:r>
      <w:r>
        <w:t>of</w:t>
      </w:r>
      <w:r w:rsidR="00396DBA">
        <w:t xml:space="preserve"> </w:t>
      </w:r>
      <w:r>
        <w:t>the</w:t>
      </w:r>
      <w:r w:rsidR="00396DBA">
        <w:t xml:space="preserve"> </w:t>
      </w:r>
      <w:r>
        <w:t>Megillah</w:t>
      </w:r>
      <w:r w:rsidR="00396DBA">
        <w:t xml:space="preserve"> </w:t>
      </w:r>
      <w:r>
        <w:t>reveals</w:t>
      </w:r>
      <w:r w:rsidR="00396DBA">
        <w:t xml:space="preserve"> </w:t>
      </w:r>
      <w:r>
        <w:t>how</w:t>
      </w:r>
      <w:r w:rsidR="00396DBA">
        <w:t xml:space="preserve"> </w:t>
      </w:r>
      <w:r>
        <w:t>quickly</w:t>
      </w:r>
      <w:r w:rsidR="00396DBA">
        <w:t xml:space="preserve"> </w:t>
      </w:r>
      <w:r>
        <w:t>and</w:t>
      </w:r>
      <w:r w:rsidR="00396DBA">
        <w:t xml:space="preserve"> </w:t>
      </w:r>
      <w:r>
        <w:t>smoothly</w:t>
      </w:r>
      <w:r w:rsidR="00396DBA">
        <w:t xml:space="preserve"> </w:t>
      </w:r>
      <w:r>
        <w:t>the</w:t>
      </w:r>
      <w:r w:rsidR="00396DBA">
        <w:t xml:space="preserve"> </w:t>
      </w:r>
      <w:r>
        <w:t>plans</w:t>
      </w:r>
      <w:r w:rsidR="00396DBA">
        <w:t xml:space="preserve"> </w:t>
      </w:r>
      <w:r>
        <w:t>of</w:t>
      </w:r>
      <w:r w:rsidR="00396DBA">
        <w:t xml:space="preserve"> </w:t>
      </w:r>
      <w:hyperlink r:id="rId1326" w:history="1">
        <w:r w:rsidRPr="00A40AC0">
          <w:rPr>
            <w:rStyle w:val="Hyperlink"/>
          </w:rPr>
          <w:t>Haman</w:t>
        </w:r>
      </w:hyperlink>
      <w:r w:rsidR="00396DBA">
        <w:t xml:space="preserve"> </w:t>
      </w:r>
      <w:r>
        <w:t>were</w:t>
      </w:r>
      <w:r w:rsidR="00396DBA">
        <w:t xml:space="preserve"> </w:t>
      </w:r>
      <w:r>
        <w:t>not</w:t>
      </w:r>
      <w:r w:rsidR="00396DBA">
        <w:t xml:space="preserve"> </w:t>
      </w:r>
      <w:r>
        <w:t>merely</w:t>
      </w:r>
      <w:r w:rsidR="00396DBA">
        <w:t xml:space="preserve"> </w:t>
      </w:r>
      <w:r>
        <w:t>foiled</w:t>
      </w:r>
      <w:r w:rsidR="00396DBA">
        <w:t xml:space="preserve"> </w:t>
      </w:r>
      <w:r>
        <w:t>but</w:t>
      </w:r>
      <w:r w:rsidR="00396DBA">
        <w:t xml:space="preserve"> </w:t>
      </w:r>
      <w:r>
        <w:t>more</w:t>
      </w:r>
      <w:r w:rsidR="00396DBA">
        <w:t xml:space="preserve"> </w:t>
      </w:r>
      <w:r>
        <w:t>notably</w:t>
      </w:r>
      <w:r w:rsidR="00396DBA">
        <w:t xml:space="preserve"> </w:t>
      </w:r>
      <w:r>
        <w:t>transformed</w:t>
      </w:r>
      <w:r w:rsidR="00396DBA">
        <w:t xml:space="preserve"> </w:t>
      </w:r>
      <w:r>
        <w:t>into</w:t>
      </w:r>
      <w:r w:rsidR="00396DBA">
        <w:t xml:space="preserve"> </w:t>
      </w:r>
      <w:r>
        <w:t>bringing</w:t>
      </w:r>
      <w:r w:rsidR="00396DBA">
        <w:t xml:space="preserve"> </w:t>
      </w:r>
      <w:r>
        <w:t>about</w:t>
      </w:r>
      <w:r w:rsidR="00396DBA">
        <w:t xml:space="preserve"> </w:t>
      </w:r>
      <w:r>
        <w:t>the</w:t>
      </w:r>
      <w:r w:rsidR="00396DBA">
        <w:t xml:space="preserve"> </w:t>
      </w:r>
      <w:hyperlink r:id="rId1327" w:history="1">
        <w:r w:rsidRPr="00A40AC0">
          <w:rPr>
            <w:rStyle w:val="Hyperlink"/>
          </w:rPr>
          <w:t>salvation</w:t>
        </w:r>
      </w:hyperlink>
      <w:r w:rsidR="00396DBA">
        <w:t xml:space="preserve"> </w:t>
      </w:r>
      <w:r>
        <w:t>of</w:t>
      </w:r>
      <w:r w:rsidR="00396DBA">
        <w:t xml:space="preserve"> </w:t>
      </w:r>
      <w:r>
        <w:t>the</w:t>
      </w:r>
      <w:r w:rsidR="00396DBA">
        <w:t xml:space="preserve"> </w:t>
      </w:r>
      <w:hyperlink r:id="rId1328" w:history="1">
        <w:r w:rsidRPr="00A40AC0">
          <w:rPr>
            <w:rStyle w:val="Hyperlink"/>
          </w:rPr>
          <w:t>Jewish</w:t>
        </w:r>
      </w:hyperlink>
      <w:r w:rsidR="00396DBA">
        <w:t xml:space="preserve"> </w:t>
      </w:r>
      <w:r>
        <w:t>People.</w:t>
      </w:r>
      <w:r w:rsidR="00396DBA">
        <w:t xml:space="preserve"> </w:t>
      </w:r>
      <w:r>
        <w:t>The</w:t>
      </w:r>
      <w:r w:rsidR="00396DBA">
        <w:t xml:space="preserve"> </w:t>
      </w:r>
      <w:r>
        <w:t>very</w:t>
      </w:r>
      <w:r w:rsidR="00396DBA">
        <w:t xml:space="preserve"> </w:t>
      </w:r>
      <w:r>
        <w:t>night</w:t>
      </w:r>
      <w:r w:rsidR="00396DBA">
        <w:t xml:space="preserve"> </w:t>
      </w:r>
      <w:r>
        <w:t>that</w:t>
      </w:r>
      <w:r w:rsidR="00396DBA">
        <w:t xml:space="preserve"> </w:t>
      </w:r>
      <w:hyperlink r:id="rId1329" w:history="1">
        <w:r w:rsidRPr="00A40AC0">
          <w:rPr>
            <w:rStyle w:val="Hyperlink"/>
          </w:rPr>
          <w:t>Haman</w:t>
        </w:r>
      </w:hyperlink>
      <w:r w:rsidR="00396DBA">
        <w:t xml:space="preserve"> </w:t>
      </w:r>
      <w:r>
        <w:t>planned</w:t>
      </w:r>
      <w:r w:rsidR="00396DBA">
        <w:t xml:space="preserve"> </w:t>
      </w:r>
      <w:r>
        <w:t>to</w:t>
      </w:r>
      <w:r w:rsidR="00396DBA">
        <w:t xml:space="preserve"> </w:t>
      </w:r>
      <w:r>
        <w:t>convince</w:t>
      </w:r>
      <w:r w:rsidR="00396DBA">
        <w:t xml:space="preserve"> </w:t>
      </w:r>
      <w:r>
        <w:t>Achashverosh</w:t>
      </w:r>
      <w:r w:rsidR="00396DBA">
        <w:t xml:space="preserve"> </w:t>
      </w:r>
      <w:r>
        <w:t>to</w:t>
      </w:r>
      <w:r w:rsidR="00396DBA">
        <w:t xml:space="preserve"> </w:t>
      </w:r>
      <w:r>
        <w:t>have</w:t>
      </w:r>
      <w:r w:rsidR="00396DBA">
        <w:t xml:space="preserve"> </w:t>
      </w:r>
      <w:r>
        <w:t>Mordechai</w:t>
      </w:r>
      <w:r w:rsidR="00396DBA">
        <w:t xml:space="preserve"> </w:t>
      </w:r>
      <w:r>
        <w:t>hanged</w:t>
      </w:r>
      <w:r w:rsidR="00396DBA">
        <w:t xml:space="preserve"> </w:t>
      </w:r>
      <w:r>
        <w:t>ended</w:t>
      </w:r>
      <w:r w:rsidR="00396DBA">
        <w:t xml:space="preserve"> </w:t>
      </w:r>
      <w:r>
        <w:t>up</w:t>
      </w:r>
      <w:r w:rsidR="00396DBA">
        <w:t xml:space="preserve"> </w:t>
      </w:r>
      <w:r>
        <w:t>being</w:t>
      </w:r>
      <w:r w:rsidR="00396DBA">
        <w:t xml:space="preserve"> </w:t>
      </w:r>
      <w:r>
        <w:t>the</w:t>
      </w:r>
      <w:r w:rsidR="00396DBA">
        <w:t xml:space="preserve"> </w:t>
      </w:r>
      <w:r>
        <w:t>night</w:t>
      </w:r>
      <w:r w:rsidR="00396DBA">
        <w:t xml:space="preserve"> </w:t>
      </w:r>
      <w:r>
        <w:t>on</w:t>
      </w:r>
      <w:r w:rsidR="00396DBA">
        <w:t xml:space="preserve"> </w:t>
      </w:r>
      <w:r>
        <w:t>which</w:t>
      </w:r>
      <w:r w:rsidR="00396DBA">
        <w:t xml:space="preserve"> </w:t>
      </w:r>
      <w:r>
        <w:t>he</w:t>
      </w:r>
      <w:r w:rsidR="00396DBA">
        <w:t xml:space="preserve"> </w:t>
      </w:r>
      <w:r>
        <w:t>advised</w:t>
      </w:r>
      <w:r w:rsidR="00396DBA">
        <w:t xml:space="preserve"> </w:t>
      </w:r>
      <w:r>
        <w:t>Achashverosh</w:t>
      </w:r>
      <w:r w:rsidR="00396DBA">
        <w:t xml:space="preserve"> </w:t>
      </w:r>
      <w:r>
        <w:t>to</w:t>
      </w:r>
      <w:r w:rsidR="00396DBA">
        <w:t xml:space="preserve"> </w:t>
      </w:r>
      <w:r>
        <w:t>extravagantly</w:t>
      </w:r>
      <w:r w:rsidR="00396DBA">
        <w:t xml:space="preserve"> </w:t>
      </w:r>
      <w:r>
        <w:t>honor</w:t>
      </w:r>
      <w:r w:rsidR="00396DBA">
        <w:t xml:space="preserve"> </w:t>
      </w:r>
      <w:r>
        <w:t>Mordechai.</w:t>
      </w:r>
      <w:r w:rsidR="00396DBA">
        <w:t xml:space="preserve"> </w:t>
      </w:r>
      <w:r>
        <w:t>The</w:t>
      </w:r>
      <w:r w:rsidR="00396DBA">
        <w:t xml:space="preserve"> </w:t>
      </w:r>
      <w:r>
        <w:t>very</w:t>
      </w:r>
      <w:r w:rsidR="00396DBA">
        <w:t xml:space="preserve"> </w:t>
      </w:r>
      <w:r>
        <w:t>gallows</w:t>
      </w:r>
      <w:r w:rsidR="00396DBA">
        <w:t xml:space="preserve"> </w:t>
      </w:r>
      <w:r>
        <w:t>that</w:t>
      </w:r>
      <w:r w:rsidR="00396DBA">
        <w:t xml:space="preserve"> </w:t>
      </w:r>
      <w:hyperlink r:id="rId1330" w:history="1">
        <w:r w:rsidRPr="00A40AC0">
          <w:rPr>
            <w:rStyle w:val="Hyperlink"/>
          </w:rPr>
          <w:t>Haman</w:t>
        </w:r>
      </w:hyperlink>
      <w:r w:rsidR="00396DBA">
        <w:t xml:space="preserve"> </w:t>
      </w:r>
      <w:r>
        <w:t>prepared</w:t>
      </w:r>
      <w:r w:rsidR="00396DBA">
        <w:t xml:space="preserve"> </w:t>
      </w:r>
      <w:r>
        <w:t>for</w:t>
      </w:r>
      <w:r w:rsidR="00396DBA">
        <w:t xml:space="preserve"> </w:t>
      </w:r>
      <w:r>
        <w:t>Mordechai</w:t>
      </w:r>
      <w:r w:rsidR="00396DBA">
        <w:t xml:space="preserve"> </w:t>
      </w:r>
      <w:r>
        <w:t>ended</w:t>
      </w:r>
      <w:r w:rsidR="00396DBA">
        <w:t xml:space="preserve"> </w:t>
      </w:r>
      <w:r>
        <w:t>up</w:t>
      </w:r>
      <w:r w:rsidR="00396DBA">
        <w:t xml:space="preserve"> </w:t>
      </w:r>
      <w:r>
        <w:t>being</w:t>
      </w:r>
      <w:r w:rsidR="00396DBA">
        <w:t xml:space="preserve"> </w:t>
      </w:r>
      <w:r>
        <w:t>used</w:t>
      </w:r>
      <w:r w:rsidR="00396DBA">
        <w:t xml:space="preserve"> </w:t>
      </w:r>
      <w:r>
        <w:t>for</w:t>
      </w:r>
      <w:r w:rsidR="00396DBA">
        <w:t xml:space="preserve"> </w:t>
      </w:r>
      <w:r>
        <w:t>his</w:t>
      </w:r>
      <w:r w:rsidR="00396DBA">
        <w:t xml:space="preserve"> </w:t>
      </w:r>
      <w:r>
        <w:t>own</w:t>
      </w:r>
      <w:r w:rsidR="00396DBA">
        <w:t xml:space="preserve"> </w:t>
      </w:r>
      <w:r>
        <w:t>hanging.</w:t>
      </w:r>
      <w:r w:rsidR="00396DBA">
        <w:t xml:space="preserve"> </w:t>
      </w:r>
      <w:r>
        <w:t>The</w:t>
      </w:r>
      <w:r w:rsidR="00396DBA">
        <w:t xml:space="preserve"> </w:t>
      </w:r>
      <w:r>
        <w:t>very</w:t>
      </w:r>
      <w:r w:rsidR="00396DBA">
        <w:t xml:space="preserve"> </w:t>
      </w:r>
      <w:r>
        <w:t>day</w:t>
      </w:r>
      <w:r w:rsidR="00396DBA">
        <w:t xml:space="preserve"> </w:t>
      </w:r>
      <w:r>
        <w:t>that</w:t>
      </w:r>
      <w:r w:rsidR="00396DBA">
        <w:t xml:space="preserve"> </w:t>
      </w:r>
      <w:hyperlink r:id="rId1331" w:history="1">
        <w:r w:rsidRPr="00A40AC0">
          <w:rPr>
            <w:rStyle w:val="Hyperlink"/>
          </w:rPr>
          <w:t>Haman</w:t>
        </w:r>
      </w:hyperlink>
      <w:r w:rsidR="00396DBA">
        <w:t xml:space="preserve"> </w:t>
      </w:r>
      <w:r>
        <w:t>had</w:t>
      </w:r>
      <w:r w:rsidR="00396DBA">
        <w:t xml:space="preserve"> </w:t>
      </w:r>
      <w:r>
        <w:t>decided</w:t>
      </w:r>
      <w:r w:rsidR="00396DBA">
        <w:t xml:space="preserve"> </w:t>
      </w:r>
      <w:r>
        <w:t>to</w:t>
      </w:r>
      <w:r w:rsidR="00396DBA">
        <w:t xml:space="preserve"> </w:t>
      </w:r>
      <w:r>
        <w:t>be</w:t>
      </w:r>
      <w:r w:rsidR="00396DBA">
        <w:t xml:space="preserve"> </w:t>
      </w:r>
      <w:r>
        <w:t>the</w:t>
      </w:r>
      <w:r w:rsidR="00396DBA">
        <w:t xml:space="preserve"> </w:t>
      </w:r>
      <w:hyperlink r:id="rId1332" w:history="1">
        <w:r w:rsidRPr="00A40AC0">
          <w:rPr>
            <w:rStyle w:val="Hyperlink"/>
          </w:rPr>
          <w:t>time</w:t>
        </w:r>
      </w:hyperlink>
      <w:r w:rsidR="00396DBA">
        <w:t xml:space="preserve"> </w:t>
      </w:r>
      <w:r>
        <w:t>to</w:t>
      </w:r>
      <w:r w:rsidR="00396DBA">
        <w:t xml:space="preserve"> </w:t>
      </w:r>
      <w:r>
        <w:t>destroy</w:t>
      </w:r>
      <w:r w:rsidR="00396DBA">
        <w:t xml:space="preserve"> </w:t>
      </w:r>
      <w:r>
        <w:t>the</w:t>
      </w:r>
      <w:r w:rsidR="00396DBA">
        <w:t xml:space="preserve"> </w:t>
      </w:r>
      <w:hyperlink r:id="rId1333" w:history="1">
        <w:r w:rsidRPr="00A40AC0">
          <w:rPr>
            <w:rStyle w:val="Hyperlink"/>
          </w:rPr>
          <w:t>Jews</w:t>
        </w:r>
      </w:hyperlink>
      <w:r w:rsidR="00396DBA">
        <w:t xml:space="preserve"> </w:t>
      </w:r>
      <w:r>
        <w:t>was</w:t>
      </w:r>
      <w:r w:rsidR="00396DBA">
        <w:t xml:space="preserve"> </w:t>
      </w:r>
      <w:r>
        <w:t>the</w:t>
      </w:r>
      <w:r w:rsidR="00396DBA">
        <w:t xml:space="preserve"> </w:t>
      </w:r>
      <w:r>
        <w:t>day</w:t>
      </w:r>
      <w:r w:rsidR="00396DBA">
        <w:t xml:space="preserve"> </w:t>
      </w:r>
      <w:r>
        <w:t>on</w:t>
      </w:r>
      <w:r w:rsidR="00396DBA">
        <w:t xml:space="preserve"> </w:t>
      </w:r>
      <w:r>
        <w:t>which</w:t>
      </w:r>
      <w:r w:rsidR="00396DBA">
        <w:t xml:space="preserve"> </w:t>
      </w:r>
      <w:r>
        <w:t>the</w:t>
      </w:r>
      <w:r w:rsidR="00396DBA">
        <w:t xml:space="preserve"> </w:t>
      </w:r>
      <w:hyperlink r:id="rId1334" w:history="1">
        <w:r w:rsidRPr="00A40AC0">
          <w:rPr>
            <w:rStyle w:val="Hyperlink"/>
          </w:rPr>
          <w:t>Jews</w:t>
        </w:r>
      </w:hyperlink>
      <w:r w:rsidR="00396DBA">
        <w:t xml:space="preserve"> </w:t>
      </w:r>
      <w:r>
        <w:t>destroyed</w:t>
      </w:r>
      <w:r w:rsidR="00396DBA">
        <w:t xml:space="preserve"> </w:t>
      </w:r>
      <w:r>
        <w:t>their</w:t>
      </w:r>
      <w:r w:rsidR="00396DBA">
        <w:t xml:space="preserve"> </w:t>
      </w:r>
      <w:r>
        <w:t>enemies.</w:t>
      </w:r>
      <w:r w:rsidR="00396DBA">
        <w:t xml:space="preserve"> </w:t>
      </w:r>
      <w:r>
        <w:t>Ultimately,</w:t>
      </w:r>
      <w:r w:rsidR="00396DBA">
        <w:t xml:space="preserve"> </w:t>
      </w:r>
      <w:hyperlink r:id="rId1335" w:history="1">
        <w:r w:rsidRPr="00A40AC0">
          <w:rPr>
            <w:rStyle w:val="Hyperlink"/>
          </w:rPr>
          <w:t>Haman</w:t>
        </w:r>
      </w:hyperlink>
      <w:r>
        <w:t>’s</w:t>
      </w:r>
      <w:r w:rsidR="00396DBA">
        <w:t xml:space="preserve"> </w:t>
      </w:r>
      <w:r>
        <w:t>own</w:t>
      </w:r>
      <w:r w:rsidR="00396DBA">
        <w:t xml:space="preserve"> </w:t>
      </w:r>
      <w:r>
        <w:t>proposal</w:t>
      </w:r>
      <w:r w:rsidR="00396DBA">
        <w:t xml:space="preserve"> </w:t>
      </w:r>
      <w:r>
        <w:t>to</w:t>
      </w:r>
      <w:r w:rsidR="00396DBA">
        <w:t xml:space="preserve"> </w:t>
      </w:r>
      <w:r>
        <w:t>kill</w:t>
      </w:r>
      <w:r w:rsidR="00396DBA">
        <w:t xml:space="preserve"> </w:t>
      </w:r>
      <w:r>
        <w:t>Vashti</w:t>
      </w:r>
      <w:r w:rsidR="00396DBA">
        <w:t xml:space="preserve"> </w:t>
      </w:r>
      <w:r>
        <w:t>ended</w:t>
      </w:r>
      <w:r w:rsidR="00396DBA">
        <w:t xml:space="preserve"> </w:t>
      </w:r>
      <w:r>
        <w:t>up</w:t>
      </w:r>
      <w:r w:rsidR="00396DBA">
        <w:t xml:space="preserve"> </w:t>
      </w:r>
      <w:r>
        <w:t>paving</w:t>
      </w:r>
      <w:r w:rsidR="00396DBA">
        <w:t xml:space="preserve"> </w:t>
      </w:r>
      <w:r>
        <w:t>the</w:t>
      </w:r>
      <w:r w:rsidR="00396DBA">
        <w:t xml:space="preserve"> </w:t>
      </w:r>
      <w:r>
        <w:t>way</w:t>
      </w:r>
      <w:r w:rsidR="00396DBA">
        <w:t xml:space="preserve"> </w:t>
      </w:r>
      <w:r>
        <w:t>for</w:t>
      </w:r>
      <w:r w:rsidR="00396DBA">
        <w:t xml:space="preserve"> </w:t>
      </w:r>
      <w:r>
        <w:t>the</w:t>
      </w:r>
      <w:r w:rsidR="00396DBA">
        <w:t xml:space="preserve"> </w:t>
      </w:r>
      <w:r>
        <w:t>ultimate</w:t>
      </w:r>
      <w:r w:rsidR="00396DBA">
        <w:t xml:space="preserve"> </w:t>
      </w:r>
      <w:hyperlink r:id="rId1336" w:history="1">
        <w:r w:rsidRPr="00A40AC0">
          <w:rPr>
            <w:rStyle w:val="Hyperlink"/>
          </w:rPr>
          <w:t>salvation</w:t>
        </w:r>
      </w:hyperlink>
      <w:r w:rsidR="00396DBA">
        <w:t xml:space="preserve"> </w:t>
      </w:r>
      <w:r>
        <w:t>of</w:t>
      </w:r>
      <w:r w:rsidR="00396DBA">
        <w:t xml:space="preserve"> </w:t>
      </w:r>
      <w:r>
        <w:t>the</w:t>
      </w:r>
      <w:r w:rsidR="00396DBA">
        <w:t xml:space="preserve"> </w:t>
      </w:r>
      <w:hyperlink r:id="rId1337" w:history="1">
        <w:r w:rsidRPr="00A40AC0">
          <w:rPr>
            <w:rStyle w:val="Hyperlink"/>
          </w:rPr>
          <w:t>Jewish</w:t>
        </w:r>
      </w:hyperlink>
      <w:r w:rsidR="00396DBA">
        <w:t xml:space="preserve"> </w:t>
      </w:r>
      <w:r>
        <w:t>People.</w:t>
      </w:r>
      <w:r w:rsidR="00396DBA">
        <w:t xml:space="preserve"> </w:t>
      </w:r>
      <w:r>
        <w:t>The</w:t>
      </w:r>
      <w:r w:rsidR="00396DBA">
        <w:t xml:space="preserve"> </w:t>
      </w:r>
      <w:r>
        <w:t>turn</w:t>
      </w:r>
      <w:r w:rsidR="00396DBA">
        <w:t xml:space="preserve"> </w:t>
      </w:r>
      <w:r>
        <w:t>of</w:t>
      </w:r>
      <w:r w:rsidR="00396DBA">
        <w:t xml:space="preserve"> </w:t>
      </w:r>
      <w:hyperlink r:id="rId1338" w:history="1">
        <w:r w:rsidRPr="00A40AC0">
          <w:rPr>
            <w:rStyle w:val="Hyperlink"/>
          </w:rPr>
          <w:t>events</w:t>
        </w:r>
      </w:hyperlink>
      <w:r w:rsidR="00396DBA">
        <w:t xml:space="preserve"> </w:t>
      </w:r>
      <w:r>
        <w:t>in</w:t>
      </w:r>
      <w:r w:rsidR="00396DBA">
        <w:t xml:space="preserve"> </w:t>
      </w:r>
      <w:r>
        <w:t>the</w:t>
      </w:r>
      <w:r w:rsidR="00396DBA">
        <w:t xml:space="preserve"> </w:t>
      </w:r>
      <w:r>
        <w:t>story</w:t>
      </w:r>
      <w:r w:rsidR="00396DBA">
        <w:t xml:space="preserve"> </w:t>
      </w:r>
      <w:r>
        <w:t>of</w:t>
      </w:r>
      <w:r w:rsidR="00396DBA">
        <w:t xml:space="preserve"> </w:t>
      </w:r>
      <w:hyperlink r:id="rId1339" w:history="1">
        <w:r w:rsidRPr="00A40AC0">
          <w:rPr>
            <w:rStyle w:val="Hyperlink"/>
          </w:rPr>
          <w:t>Purim</w:t>
        </w:r>
      </w:hyperlink>
      <w:r w:rsidR="00396DBA">
        <w:t xml:space="preserve"> </w:t>
      </w:r>
      <w:r>
        <w:t>truly</w:t>
      </w:r>
      <w:r w:rsidR="00396DBA">
        <w:t xml:space="preserve"> </w:t>
      </w:r>
      <w:r>
        <w:t>embody</w:t>
      </w:r>
      <w:r w:rsidR="00396DBA">
        <w:t xml:space="preserve"> </w:t>
      </w:r>
      <w:r>
        <w:t>the</w:t>
      </w:r>
      <w:r w:rsidR="00396DBA">
        <w:t xml:space="preserve"> </w:t>
      </w:r>
      <w:r>
        <w:t>verse</w:t>
      </w:r>
      <w:r w:rsidR="00396DBA">
        <w:t xml:space="preserve"> </w:t>
      </w:r>
      <w:r>
        <w:t>that</w:t>
      </w:r>
      <w:r w:rsidR="00396DBA">
        <w:t xml:space="preserve"> </w:t>
      </w:r>
      <w:r>
        <w:t>says,</w:t>
      </w:r>
      <w:r w:rsidR="00396DBA">
        <w:t xml:space="preserve"> </w:t>
      </w:r>
      <w:r>
        <w:t>“Many</w:t>
      </w:r>
      <w:r w:rsidR="00396DBA">
        <w:t xml:space="preserve"> </w:t>
      </w:r>
      <w:r>
        <w:t>are</w:t>
      </w:r>
      <w:r w:rsidR="00396DBA">
        <w:t xml:space="preserve"> </w:t>
      </w:r>
      <w:r>
        <w:t>the</w:t>
      </w:r>
      <w:r w:rsidR="00396DBA">
        <w:t xml:space="preserve"> </w:t>
      </w:r>
      <w:r>
        <w:t>thoughts</w:t>
      </w:r>
      <w:r w:rsidR="00396DBA">
        <w:t xml:space="preserve"> </w:t>
      </w:r>
      <w:r>
        <w:t>that</w:t>
      </w:r>
      <w:r w:rsidR="00396DBA">
        <w:t xml:space="preserve"> </w:t>
      </w:r>
      <w:r>
        <w:t>are</w:t>
      </w:r>
      <w:r w:rsidR="00396DBA">
        <w:t xml:space="preserve"> </w:t>
      </w:r>
      <w:r>
        <w:t>in</w:t>
      </w:r>
      <w:r w:rsidR="00396DBA">
        <w:t xml:space="preserve"> </w:t>
      </w:r>
      <w:r>
        <w:t>the</w:t>
      </w:r>
      <w:r w:rsidR="00396DBA">
        <w:t xml:space="preserve"> </w:t>
      </w:r>
      <w:hyperlink r:id="rId1340" w:history="1">
        <w:r w:rsidRPr="00A40AC0">
          <w:rPr>
            <w:rStyle w:val="Hyperlink"/>
          </w:rPr>
          <w:t>heart</w:t>
        </w:r>
      </w:hyperlink>
      <w:r w:rsidR="00396DBA">
        <w:t xml:space="preserve"> </w:t>
      </w:r>
      <w:r>
        <w:t>of</w:t>
      </w:r>
      <w:r w:rsidR="00396DBA">
        <w:t xml:space="preserve"> </w:t>
      </w:r>
      <w:r>
        <w:t>man</w:t>
      </w:r>
      <w:r w:rsidR="00396DBA">
        <w:t xml:space="preserve"> </w:t>
      </w:r>
      <w:r>
        <w:t>but</w:t>
      </w:r>
      <w:r w:rsidR="00396DBA">
        <w:t xml:space="preserve"> </w:t>
      </w:r>
      <w:r>
        <w:t>the</w:t>
      </w:r>
      <w:r w:rsidR="00396DBA">
        <w:t xml:space="preserve"> </w:t>
      </w:r>
      <w:r>
        <w:t>counsel</w:t>
      </w:r>
      <w:r w:rsidR="00396DBA">
        <w:t xml:space="preserve"> </w:t>
      </w:r>
      <w:r>
        <w:t>of</w:t>
      </w:r>
      <w:r w:rsidR="00396DBA">
        <w:t xml:space="preserve"> </w:t>
      </w:r>
      <w:r>
        <w:t>God</w:t>
      </w:r>
      <w:r w:rsidR="00396DBA">
        <w:t xml:space="preserve"> </w:t>
      </w:r>
      <w:r>
        <w:t>will</w:t>
      </w:r>
      <w:r w:rsidR="00396DBA">
        <w:t xml:space="preserve"> </w:t>
      </w:r>
      <w:r>
        <w:t>prevail.”</w:t>
      </w:r>
      <w:r w:rsidR="00396DBA">
        <w:t xml:space="preserve"> </w:t>
      </w:r>
      <w:r>
        <w:t>(Mishlei</w:t>
      </w:r>
      <w:r w:rsidR="00396DBA">
        <w:t xml:space="preserve"> </w:t>
      </w:r>
      <w:r>
        <w:t>19:21)</w:t>
      </w:r>
    </w:p>
    <w:p w14:paraId="79B2E1A7" w14:textId="77777777" w:rsidR="00357CEB" w:rsidRDefault="00357CEB" w:rsidP="00357CEB"/>
    <w:p w14:paraId="64C21487" w14:textId="341832F2" w:rsidR="00357CEB" w:rsidRDefault="00357CEB" w:rsidP="00357CEB">
      <w:r>
        <w:t>This</w:t>
      </w:r>
      <w:r w:rsidR="00396DBA">
        <w:t xml:space="preserve"> </w:t>
      </w:r>
      <w:r>
        <w:t>is</w:t>
      </w:r>
      <w:r w:rsidR="00396DBA">
        <w:t xml:space="preserve"> </w:t>
      </w:r>
      <w:r>
        <w:t>the</w:t>
      </w:r>
      <w:r w:rsidR="00396DBA">
        <w:t xml:space="preserve"> </w:t>
      </w:r>
      <w:hyperlink r:id="rId1341" w:history="1">
        <w:r w:rsidRPr="00A40AC0">
          <w:rPr>
            <w:rStyle w:val="Hyperlink"/>
          </w:rPr>
          <w:t>connection</w:t>
        </w:r>
      </w:hyperlink>
      <w:r w:rsidR="00396DBA">
        <w:t xml:space="preserve"> </w:t>
      </w:r>
      <w:r>
        <w:t>between</w:t>
      </w:r>
      <w:r w:rsidR="00396DBA">
        <w:t xml:space="preserve"> </w:t>
      </w:r>
      <w:r>
        <w:t>the</w:t>
      </w:r>
      <w:r w:rsidR="00396DBA">
        <w:t xml:space="preserve"> </w:t>
      </w:r>
      <w:r>
        <w:t>month</w:t>
      </w:r>
      <w:r w:rsidR="00396DBA">
        <w:t xml:space="preserve"> </w:t>
      </w:r>
      <w:r>
        <w:t>of</w:t>
      </w:r>
      <w:r w:rsidR="00396DBA">
        <w:t xml:space="preserve"> </w:t>
      </w:r>
      <w:hyperlink r:id="rId1342" w:history="1">
        <w:r w:rsidRPr="00A40AC0">
          <w:rPr>
            <w:rStyle w:val="Hyperlink"/>
          </w:rPr>
          <w:t>Adar</w:t>
        </w:r>
      </w:hyperlink>
      <w:r w:rsidR="00396DBA">
        <w:t xml:space="preserve"> </w:t>
      </w:r>
      <w:r>
        <w:t>and</w:t>
      </w:r>
      <w:r w:rsidR="00396DBA">
        <w:t xml:space="preserve"> </w:t>
      </w:r>
      <w:r>
        <w:t>the</w:t>
      </w:r>
      <w:r w:rsidR="00396DBA">
        <w:t xml:space="preserve"> </w:t>
      </w:r>
      <w:r>
        <w:t>idea</w:t>
      </w:r>
      <w:r w:rsidR="00396DBA">
        <w:t xml:space="preserve"> </w:t>
      </w:r>
      <w:r>
        <w:t>of</w:t>
      </w:r>
      <w:r w:rsidR="00396DBA">
        <w:t xml:space="preserve"> </w:t>
      </w:r>
      <w:r>
        <w:t>happiness</w:t>
      </w:r>
      <w:r w:rsidR="00396DBA">
        <w:t xml:space="preserve"> </w:t>
      </w:r>
      <w:r>
        <w:t>and</w:t>
      </w:r>
      <w:r w:rsidR="00396DBA">
        <w:t xml:space="preserve"> </w:t>
      </w:r>
      <w:hyperlink r:id="rId1343" w:history="1">
        <w:r w:rsidRPr="00A40AC0">
          <w:rPr>
            <w:rStyle w:val="Hyperlink"/>
          </w:rPr>
          <w:t>laughter</w:t>
        </w:r>
      </w:hyperlink>
      <w:r>
        <w:t>.</w:t>
      </w:r>
      <w:r w:rsidR="00396DBA">
        <w:t xml:space="preserve"> </w:t>
      </w:r>
      <w:r>
        <w:t>The</w:t>
      </w:r>
      <w:r w:rsidR="00396DBA">
        <w:t xml:space="preserve"> </w:t>
      </w:r>
      <w:r>
        <w:t>“special</w:t>
      </w:r>
      <w:r w:rsidR="00396DBA">
        <w:t xml:space="preserve"> </w:t>
      </w:r>
      <w:r>
        <w:t>energy”</w:t>
      </w:r>
      <w:r w:rsidR="00396DBA">
        <w:t xml:space="preserve"> </w:t>
      </w:r>
      <w:r>
        <w:t>of</w:t>
      </w:r>
      <w:r w:rsidR="00396DBA">
        <w:t xml:space="preserve"> </w:t>
      </w:r>
      <w:r>
        <w:t>this</w:t>
      </w:r>
      <w:r w:rsidR="00396DBA">
        <w:t xml:space="preserve"> </w:t>
      </w:r>
      <w:r>
        <w:t>month</w:t>
      </w:r>
      <w:r w:rsidR="00396DBA">
        <w:t xml:space="preserve"> </w:t>
      </w:r>
      <w:r>
        <w:t>is</w:t>
      </w:r>
      <w:r w:rsidR="00396DBA">
        <w:t xml:space="preserve"> </w:t>
      </w:r>
      <w:r>
        <w:t>the</w:t>
      </w:r>
      <w:r w:rsidR="00396DBA">
        <w:t xml:space="preserve"> </w:t>
      </w:r>
      <w:r>
        <w:t>transformation</w:t>
      </w:r>
      <w:r w:rsidR="00396DBA">
        <w:t xml:space="preserve"> </w:t>
      </w:r>
      <w:r>
        <w:t>of</w:t>
      </w:r>
      <w:r w:rsidR="00396DBA">
        <w:t xml:space="preserve"> </w:t>
      </w:r>
      <w:r>
        <w:t>bad</w:t>
      </w:r>
      <w:r w:rsidR="00396DBA">
        <w:t xml:space="preserve"> </w:t>
      </w:r>
      <w:r>
        <w:t>to</w:t>
      </w:r>
      <w:r w:rsidR="00396DBA">
        <w:t xml:space="preserve"> </w:t>
      </w:r>
      <w:r>
        <w:t>good,</w:t>
      </w:r>
      <w:r w:rsidR="00396DBA">
        <w:t xml:space="preserve"> </w:t>
      </w:r>
      <w:r>
        <w:t>as</w:t>
      </w:r>
      <w:r w:rsidR="00396DBA">
        <w:t xml:space="preserve"> </w:t>
      </w:r>
      <w:r>
        <w:t>the</w:t>
      </w:r>
      <w:r w:rsidR="00396DBA">
        <w:t xml:space="preserve"> </w:t>
      </w:r>
      <w:r>
        <w:t>Megillah</w:t>
      </w:r>
      <w:r w:rsidR="00396DBA">
        <w:t xml:space="preserve"> </w:t>
      </w:r>
      <w:r>
        <w:t>says</w:t>
      </w:r>
      <w:r w:rsidR="00396DBA">
        <w:t xml:space="preserve"> </w:t>
      </w:r>
      <w:r>
        <w:t>referring</w:t>
      </w:r>
      <w:r w:rsidR="00396DBA">
        <w:t xml:space="preserve"> </w:t>
      </w:r>
      <w:r>
        <w:t>to</w:t>
      </w:r>
      <w:r w:rsidR="00396DBA">
        <w:t xml:space="preserve"> </w:t>
      </w:r>
      <w:r>
        <w:t>the</w:t>
      </w:r>
      <w:r w:rsidR="00396DBA">
        <w:t xml:space="preserve"> </w:t>
      </w:r>
      <w:r>
        <w:t>month</w:t>
      </w:r>
      <w:r w:rsidR="00396DBA">
        <w:t xml:space="preserve"> </w:t>
      </w:r>
      <w:r>
        <w:t>of</w:t>
      </w:r>
      <w:r w:rsidR="00396DBA">
        <w:t xml:space="preserve"> </w:t>
      </w:r>
      <w:hyperlink r:id="rId1344" w:history="1">
        <w:r w:rsidRPr="00A40AC0">
          <w:rPr>
            <w:rStyle w:val="Hyperlink"/>
          </w:rPr>
          <w:t>Adar</w:t>
        </w:r>
      </w:hyperlink>
      <w:r>
        <w:t>,</w:t>
      </w:r>
      <w:r w:rsidR="00396DBA">
        <w:t xml:space="preserve"> </w:t>
      </w:r>
      <w:r>
        <w:t>“The</w:t>
      </w:r>
      <w:r w:rsidR="00396DBA">
        <w:t xml:space="preserve"> </w:t>
      </w:r>
      <w:r>
        <w:t>month</w:t>
      </w:r>
      <w:r w:rsidR="00396DBA">
        <w:t xml:space="preserve"> </w:t>
      </w:r>
      <w:r>
        <w:t>that</w:t>
      </w:r>
      <w:r w:rsidR="00396DBA">
        <w:t xml:space="preserve"> </w:t>
      </w:r>
      <w:r>
        <w:t>has</w:t>
      </w:r>
      <w:r w:rsidR="00396DBA">
        <w:t xml:space="preserve"> </w:t>
      </w:r>
      <w:r>
        <w:t>been</w:t>
      </w:r>
      <w:r w:rsidR="00396DBA">
        <w:t xml:space="preserve"> </w:t>
      </w:r>
      <w:r>
        <w:t>transformed</w:t>
      </w:r>
      <w:r w:rsidR="00396DBA">
        <w:t xml:space="preserve"> </w:t>
      </w:r>
      <w:r>
        <w:t>for</w:t>
      </w:r>
      <w:r w:rsidR="00396DBA">
        <w:t xml:space="preserve"> </w:t>
      </w:r>
      <w:r>
        <w:t>them</w:t>
      </w:r>
      <w:r w:rsidR="00396DBA">
        <w:t xml:space="preserve"> </w:t>
      </w:r>
      <w:r>
        <w:t>from</w:t>
      </w:r>
      <w:r w:rsidR="00396DBA">
        <w:t xml:space="preserve"> </w:t>
      </w:r>
      <w:hyperlink r:id="rId1345" w:history="1">
        <w:r w:rsidRPr="00A40AC0">
          <w:rPr>
            <w:rStyle w:val="Hyperlink"/>
          </w:rPr>
          <w:t>one</w:t>
        </w:r>
      </w:hyperlink>
      <w:r w:rsidR="00396DBA">
        <w:t xml:space="preserve"> </w:t>
      </w:r>
      <w:r>
        <w:t>of</w:t>
      </w:r>
      <w:r w:rsidR="00396DBA">
        <w:t xml:space="preserve"> </w:t>
      </w:r>
      <w:r>
        <w:t>sorrow</w:t>
      </w:r>
      <w:r w:rsidR="00396DBA">
        <w:t xml:space="preserve"> </w:t>
      </w:r>
      <w:r>
        <w:t>to</w:t>
      </w:r>
      <w:r w:rsidR="00396DBA">
        <w:t xml:space="preserve"> </w:t>
      </w:r>
      <w:r>
        <w:t>happiness</w:t>
      </w:r>
      <w:r w:rsidR="00396DBA">
        <w:t xml:space="preserve"> </w:t>
      </w:r>
      <w:r>
        <w:t>and</w:t>
      </w:r>
      <w:r w:rsidR="00396DBA">
        <w:t xml:space="preserve"> </w:t>
      </w:r>
      <w:r>
        <w:t>from</w:t>
      </w:r>
      <w:r w:rsidR="00396DBA">
        <w:t xml:space="preserve"> </w:t>
      </w:r>
      <w:hyperlink r:id="rId1346" w:history="1">
        <w:r w:rsidRPr="00A40AC0">
          <w:rPr>
            <w:rStyle w:val="Hyperlink"/>
          </w:rPr>
          <w:t>mourning</w:t>
        </w:r>
      </w:hyperlink>
      <w:r w:rsidR="00396DBA">
        <w:t xml:space="preserve"> </w:t>
      </w:r>
      <w:r>
        <w:t>to</w:t>
      </w:r>
      <w:r w:rsidR="00396DBA">
        <w:t xml:space="preserve"> </w:t>
      </w:r>
      <w:r>
        <w:t>festivity.</w:t>
      </w:r>
      <w:r w:rsidR="00396DBA">
        <w:t xml:space="preserve"> </w:t>
      </w:r>
      <w:r>
        <w:t>(</w:t>
      </w:r>
      <w:hyperlink r:id="rId1347" w:history="1">
        <w:r w:rsidRPr="00A40AC0">
          <w:rPr>
            <w:rStyle w:val="Hyperlink"/>
          </w:rPr>
          <w:t>Esther</w:t>
        </w:r>
      </w:hyperlink>
      <w:r w:rsidR="00396DBA">
        <w:t xml:space="preserve"> </w:t>
      </w:r>
      <w:r>
        <w:t>9:22)”</w:t>
      </w:r>
      <w:r w:rsidR="00396DBA">
        <w:t xml:space="preserve"> </w:t>
      </w:r>
      <w:r>
        <w:t>It</w:t>
      </w:r>
      <w:r w:rsidR="00396DBA">
        <w:t xml:space="preserve"> </w:t>
      </w:r>
      <w:r>
        <w:t>is</w:t>
      </w:r>
      <w:r w:rsidR="00396DBA">
        <w:t xml:space="preserve"> </w:t>
      </w:r>
      <w:r>
        <w:t>therefore</w:t>
      </w:r>
      <w:r w:rsidR="00396DBA">
        <w:t xml:space="preserve"> </w:t>
      </w:r>
      <w:r>
        <w:t>specifically</w:t>
      </w:r>
      <w:r w:rsidR="00396DBA">
        <w:t xml:space="preserve"> </w:t>
      </w:r>
      <w:r>
        <w:t>this</w:t>
      </w:r>
      <w:r w:rsidR="00396DBA">
        <w:t xml:space="preserve"> </w:t>
      </w:r>
      <w:r>
        <w:t>month</w:t>
      </w:r>
      <w:r w:rsidR="00396DBA">
        <w:t xml:space="preserve"> </w:t>
      </w:r>
      <w:r>
        <w:t>that</w:t>
      </w:r>
      <w:r w:rsidR="00396DBA">
        <w:t xml:space="preserve"> </w:t>
      </w:r>
      <w:r>
        <w:t>is</w:t>
      </w:r>
      <w:r w:rsidR="00396DBA">
        <w:t xml:space="preserve"> </w:t>
      </w:r>
      <w:r>
        <w:t>the</w:t>
      </w:r>
      <w:r w:rsidR="00396DBA">
        <w:t xml:space="preserve"> </w:t>
      </w:r>
      <w:r>
        <w:t>ideal</w:t>
      </w:r>
      <w:r w:rsidR="00396DBA">
        <w:t xml:space="preserve"> </w:t>
      </w:r>
      <w:hyperlink r:id="rId1348" w:history="1">
        <w:r w:rsidRPr="00A40AC0">
          <w:rPr>
            <w:rStyle w:val="Hyperlink"/>
          </w:rPr>
          <w:t>time</w:t>
        </w:r>
      </w:hyperlink>
      <w:r w:rsidR="00396DBA">
        <w:t xml:space="preserve"> </w:t>
      </w:r>
      <w:r>
        <w:t>to</w:t>
      </w:r>
      <w:r w:rsidR="00396DBA">
        <w:t xml:space="preserve"> </w:t>
      </w:r>
      <w:r>
        <w:t>reflect</w:t>
      </w:r>
      <w:r w:rsidR="00396DBA">
        <w:t xml:space="preserve"> </w:t>
      </w:r>
      <w:r>
        <w:t>on</w:t>
      </w:r>
      <w:r w:rsidR="00396DBA">
        <w:t xml:space="preserve"> </w:t>
      </w:r>
      <w:r>
        <w:t>the</w:t>
      </w:r>
      <w:r w:rsidR="00396DBA">
        <w:t xml:space="preserve"> </w:t>
      </w:r>
      <w:r>
        <w:t>miraculous</w:t>
      </w:r>
      <w:r w:rsidR="00396DBA">
        <w:t xml:space="preserve"> </w:t>
      </w:r>
      <w:r>
        <w:t>turn</w:t>
      </w:r>
      <w:r w:rsidR="00396DBA">
        <w:t xml:space="preserve"> </w:t>
      </w:r>
      <w:r>
        <w:t>of</w:t>
      </w:r>
      <w:r w:rsidR="00396DBA">
        <w:t xml:space="preserve"> </w:t>
      </w:r>
      <w:hyperlink r:id="rId1349" w:history="1">
        <w:r w:rsidRPr="00A40AC0">
          <w:rPr>
            <w:rStyle w:val="Hyperlink"/>
          </w:rPr>
          <w:t>events</w:t>
        </w:r>
      </w:hyperlink>
      <w:r w:rsidR="00396DBA">
        <w:t xml:space="preserve"> </w:t>
      </w:r>
      <w:r>
        <w:t>that</w:t>
      </w:r>
      <w:r w:rsidR="00396DBA">
        <w:t xml:space="preserve"> </w:t>
      </w:r>
      <w:r>
        <w:t>took</w:t>
      </w:r>
      <w:r w:rsidR="00396DBA">
        <w:t xml:space="preserve"> </w:t>
      </w:r>
      <w:r>
        <w:t>place</w:t>
      </w:r>
      <w:r w:rsidR="00396DBA">
        <w:t xml:space="preserve"> </w:t>
      </w:r>
      <w:r>
        <w:t>in</w:t>
      </w:r>
      <w:r w:rsidR="00396DBA">
        <w:t xml:space="preserve"> </w:t>
      </w:r>
      <w:r>
        <w:t>the</w:t>
      </w:r>
      <w:r w:rsidR="00396DBA">
        <w:t xml:space="preserve"> </w:t>
      </w:r>
      <w:r>
        <w:t>story</w:t>
      </w:r>
      <w:r w:rsidR="00396DBA">
        <w:t xml:space="preserve"> </w:t>
      </w:r>
      <w:r>
        <w:t>of</w:t>
      </w:r>
      <w:r w:rsidR="00396DBA">
        <w:t xml:space="preserve"> </w:t>
      </w:r>
      <w:hyperlink r:id="rId1350" w:history="1">
        <w:r w:rsidRPr="00A40AC0">
          <w:rPr>
            <w:rStyle w:val="Hyperlink"/>
          </w:rPr>
          <w:t>Purim</w:t>
        </w:r>
      </w:hyperlink>
      <w:r>
        <w:t>.</w:t>
      </w:r>
      <w:r w:rsidR="00396DBA">
        <w:t xml:space="preserve"> </w:t>
      </w:r>
      <w:r>
        <w:t>Through</w:t>
      </w:r>
      <w:r w:rsidR="00396DBA">
        <w:t xml:space="preserve"> </w:t>
      </w:r>
      <w:r>
        <w:t>reliving</w:t>
      </w:r>
      <w:r w:rsidR="00396DBA">
        <w:t xml:space="preserve"> </w:t>
      </w:r>
      <w:r>
        <w:t>the</w:t>
      </w:r>
      <w:r w:rsidR="00396DBA">
        <w:t xml:space="preserve"> </w:t>
      </w:r>
      <w:r>
        <w:t>finale</w:t>
      </w:r>
      <w:r w:rsidR="00396DBA">
        <w:t xml:space="preserve"> </w:t>
      </w:r>
      <w:r>
        <w:t>of</w:t>
      </w:r>
      <w:r w:rsidR="00396DBA">
        <w:t xml:space="preserve"> </w:t>
      </w:r>
      <w:r>
        <w:t>the</w:t>
      </w:r>
      <w:r w:rsidR="00396DBA">
        <w:t xml:space="preserve"> </w:t>
      </w:r>
      <w:r>
        <w:t>story</w:t>
      </w:r>
      <w:r w:rsidR="00396DBA">
        <w:t xml:space="preserve"> </w:t>
      </w:r>
      <w:r>
        <w:t>of</w:t>
      </w:r>
      <w:r w:rsidR="00396DBA">
        <w:t xml:space="preserve"> </w:t>
      </w:r>
      <w:hyperlink r:id="rId1351" w:history="1">
        <w:r w:rsidRPr="00A40AC0">
          <w:rPr>
            <w:rStyle w:val="Hyperlink"/>
          </w:rPr>
          <w:t>Purim</w:t>
        </w:r>
      </w:hyperlink>
      <w:r w:rsidR="00396DBA">
        <w:t xml:space="preserve"> </w:t>
      </w:r>
      <w:r>
        <w:t>we</w:t>
      </w:r>
      <w:r w:rsidR="00396DBA">
        <w:t xml:space="preserve"> </w:t>
      </w:r>
      <w:r>
        <w:t>are</w:t>
      </w:r>
      <w:r w:rsidR="00396DBA">
        <w:t xml:space="preserve"> </w:t>
      </w:r>
      <w:r>
        <w:t>given</w:t>
      </w:r>
      <w:r w:rsidR="00396DBA">
        <w:t xml:space="preserve"> </w:t>
      </w:r>
      <w:r>
        <w:t>a</w:t>
      </w:r>
      <w:r w:rsidR="00396DBA">
        <w:t xml:space="preserve"> </w:t>
      </w:r>
      <w:r>
        <w:t>taste</w:t>
      </w:r>
      <w:r w:rsidR="00396DBA">
        <w:t xml:space="preserve"> </w:t>
      </w:r>
      <w:r>
        <w:t>of</w:t>
      </w:r>
      <w:r w:rsidR="00396DBA">
        <w:t xml:space="preserve"> </w:t>
      </w:r>
      <w:r>
        <w:t>the</w:t>
      </w:r>
      <w:r w:rsidR="00396DBA">
        <w:t xml:space="preserve"> </w:t>
      </w:r>
      <w:hyperlink r:id="rId1352" w:history="1">
        <w:r w:rsidRPr="00A40AC0">
          <w:rPr>
            <w:rStyle w:val="Hyperlink"/>
          </w:rPr>
          <w:t>future</w:t>
        </w:r>
      </w:hyperlink>
      <w:r w:rsidR="00396DBA">
        <w:t xml:space="preserve"> </w:t>
      </w:r>
      <w:r>
        <w:t>happiness</w:t>
      </w:r>
      <w:r w:rsidR="00396DBA">
        <w:t xml:space="preserve"> </w:t>
      </w:r>
      <w:r>
        <w:t>and</w:t>
      </w:r>
      <w:r w:rsidR="00396DBA">
        <w:t xml:space="preserve"> </w:t>
      </w:r>
      <w:hyperlink r:id="rId1353" w:history="1">
        <w:r w:rsidRPr="00A40AC0">
          <w:rPr>
            <w:rStyle w:val="Hyperlink"/>
          </w:rPr>
          <w:t>laughter</w:t>
        </w:r>
      </w:hyperlink>
      <w:r w:rsidR="00396DBA">
        <w:t xml:space="preserve"> </w:t>
      </w:r>
      <w:r>
        <w:t>that</w:t>
      </w:r>
      <w:r w:rsidR="00396DBA">
        <w:t xml:space="preserve"> </w:t>
      </w:r>
      <w:r>
        <w:t>will</w:t>
      </w:r>
      <w:r w:rsidR="00396DBA">
        <w:t xml:space="preserve"> </w:t>
      </w:r>
      <w:r>
        <w:t>fill</w:t>
      </w:r>
      <w:r w:rsidR="00396DBA">
        <w:t xml:space="preserve"> </w:t>
      </w:r>
      <w:r>
        <w:t>the</w:t>
      </w:r>
      <w:r w:rsidR="00396DBA">
        <w:t xml:space="preserve"> </w:t>
      </w:r>
      <w:hyperlink r:id="rId1354" w:history="1">
        <w:r w:rsidRPr="00A40AC0">
          <w:rPr>
            <w:rStyle w:val="Hyperlink"/>
          </w:rPr>
          <w:t>world</w:t>
        </w:r>
      </w:hyperlink>
      <w:r w:rsidR="00396DBA">
        <w:t xml:space="preserve"> </w:t>
      </w:r>
      <w:r>
        <w:t>when</w:t>
      </w:r>
      <w:r w:rsidR="00396DBA">
        <w:t xml:space="preserve"> </w:t>
      </w:r>
      <w:r>
        <w:t>there</w:t>
      </w:r>
      <w:r w:rsidR="00396DBA">
        <w:t xml:space="preserve"> </w:t>
      </w:r>
      <w:r>
        <w:t>will</w:t>
      </w:r>
      <w:r w:rsidR="00396DBA">
        <w:t xml:space="preserve"> </w:t>
      </w:r>
      <w:r>
        <w:t>be</w:t>
      </w:r>
      <w:r w:rsidR="00396DBA">
        <w:t xml:space="preserve"> </w:t>
      </w:r>
      <w:r>
        <w:t>the</w:t>
      </w:r>
      <w:r w:rsidR="00396DBA">
        <w:t xml:space="preserve"> </w:t>
      </w:r>
      <w:r>
        <w:t>ultimate</w:t>
      </w:r>
      <w:r w:rsidR="00396DBA">
        <w:t xml:space="preserve"> </w:t>
      </w:r>
      <w:r>
        <w:t>transformation</w:t>
      </w:r>
      <w:r w:rsidR="00396DBA">
        <w:t xml:space="preserve"> </w:t>
      </w:r>
      <w:r>
        <w:t>of</w:t>
      </w:r>
      <w:r w:rsidR="00396DBA">
        <w:t xml:space="preserve"> </w:t>
      </w:r>
      <w:r>
        <w:t>all</w:t>
      </w:r>
      <w:r w:rsidR="00396DBA">
        <w:t xml:space="preserve"> </w:t>
      </w:r>
      <w:r>
        <w:t>that</w:t>
      </w:r>
      <w:r w:rsidR="00396DBA">
        <w:t xml:space="preserve"> </w:t>
      </w:r>
      <w:r>
        <w:t>seems</w:t>
      </w:r>
      <w:r w:rsidR="00396DBA">
        <w:t xml:space="preserve"> </w:t>
      </w:r>
      <w:r>
        <w:t>bad</w:t>
      </w:r>
      <w:r w:rsidR="00396DBA">
        <w:t xml:space="preserve"> </w:t>
      </w:r>
      <w:r>
        <w:t>to</w:t>
      </w:r>
      <w:r w:rsidR="00396DBA">
        <w:t xml:space="preserve"> </w:t>
      </w:r>
      <w:r>
        <w:t>good.</w:t>
      </w:r>
      <w:r w:rsidR="00396DBA">
        <w:t xml:space="preserve"> </w:t>
      </w:r>
      <w:r>
        <w:t>This</w:t>
      </w:r>
      <w:r w:rsidR="00396DBA">
        <w:t xml:space="preserve"> </w:t>
      </w:r>
      <w:r>
        <w:t>is</w:t>
      </w:r>
      <w:r w:rsidR="00396DBA">
        <w:t xml:space="preserve"> </w:t>
      </w:r>
      <w:r>
        <w:t>the</w:t>
      </w:r>
      <w:r w:rsidR="00396DBA">
        <w:t xml:space="preserve"> </w:t>
      </w:r>
      <w:r>
        <w:t>unique</w:t>
      </w:r>
      <w:r w:rsidR="00396DBA">
        <w:t xml:space="preserve"> </w:t>
      </w:r>
      <w:r>
        <w:t>joy</w:t>
      </w:r>
      <w:r w:rsidR="00396DBA">
        <w:t xml:space="preserve"> </w:t>
      </w:r>
      <w:r>
        <w:t>that</w:t>
      </w:r>
      <w:r w:rsidR="00396DBA">
        <w:t xml:space="preserve"> </w:t>
      </w:r>
      <w:r>
        <w:t>we</w:t>
      </w:r>
      <w:r w:rsidR="00396DBA">
        <w:t xml:space="preserve"> </w:t>
      </w:r>
      <w:r>
        <w:t>are</w:t>
      </w:r>
      <w:r w:rsidR="00396DBA">
        <w:t xml:space="preserve"> </w:t>
      </w:r>
      <w:r>
        <w:t>meant</w:t>
      </w:r>
      <w:r w:rsidR="00396DBA">
        <w:t xml:space="preserve"> </w:t>
      </w:r>
      <w:r>
        <w:t>to</w:t>
      </w:r>
      <w:r w:rsidR="00396DBA">
        <w:t xml:space="preserve"> </w:t>
      </w:r>
      <w:r>
        <w:t>feel</w:t>
      </w:r>
      <w:r w:rsidR="00396DBA">
        <w:t xml:space="preserve"> </w:t>
      </w:r>
      <w:r>
        <w:t>at</w:t>
      </w:r>
      <w:r w:rsidR="00396DBA">
        <w:t xml:space="preserve"> </w:t>
      </w:r>
      <w:r>
        <w:t>this</w:t>
      </w:r>
      <w:r w:rsidR="00396DBA">
        <w:t xml:space="preserve"> </w:t>
      </w:r>
      <w:hyperlink r:id="rId1355" w:history="1">
        <w:r w:rsidRPr="00A40AC0">
          <w:rPr>
            <w:rStyle w:val="Hyperlink"/>
          </w:rPr>
          <w:t>time</w:t>
        </w:r>
      </w:hyperlink>
      <w:r>
        <w:t>,</w:t>
      </w:r>
      <w:r w:rsidR="00396DBA">
        <w:t xml:space="preserve"> </w:t>
      </w:r>
      <w:r>
        <w:t>and</w:t>
      </w:r>
      <w:r w:rsidR="00396DBA">
        <w:t xml:space="preserve"> </w:t>
      </w:r>
      <w:r>
        <w:t>this</w:t>
      </w:r>
      <w:r w:rsidR="00396DBA">
        <w:t xml:space="preserve"> </w:t>
      </w:r>
      <w:r>
        <w:t>is</w:t>
      </w:r>
      <w:r w:rsidR="00396DBA">
        <w:t xml:space="preserve"> </w:t>
      </w:r>
      <w:r>
        <w:t>the</w:t>
      </w:r>
      <w:r w:rsidR="00396DBA">
        <w:t xml:space="preserve"> </w:t>
      </w:r>
      <w:r>
        <w:t>depth</w:t>
      </w:r>
      <w:r w:rsidR="00396DBA">
        <w:t xml:space="preserve"> </w:t>
      </w:r>
      <w:r>
        <w:t>behind</w:t>
      </w:r>
      <w:r w:rsidR="00396DBA">
        <w:t xml:space="preserve"> </w:t>
      </w:r>
      <w:r>
        <w:t>the</w:t>
      </w:r>
      <w:r w:rsidR="00396DBA">
        <w:t xml:space="preserve"> </w:t>
      </w:r>
      <w:r>
        <w:t>month</w:t>
      </w:r>
      <w:r w:rsidR="00396DBA">
        <w:t xml:space="preserve"> </w:t>
      </w:r>
      <w:r>
        <w:t>of</w:t>
      </w:r>
      <w:r w:rsidR="00396DBA">
        <w:t xml:space="preserve"> </w:t>
      </w:r>
      <w:hyperlink r:id="rId1356" w:history="1">
        <w:r w:rsidRPr="00A40AC0">
          <w:rPr>
            <w:rStyle w:val="Hyperlink"/>
          </w:rPr>
          <w:t>Adar</w:t>
        </w:r>
      </w:hyperlink>
      <w:r>
        <w:t>’s</w:t>
      </w:r>
      <w:r w:rsidR="00396DBA">
        <w:t xml:space="preserve"> </w:t>
      </w:r>
      <w:hyperlink r:id="rId1357" w:history="1">
        <w:r w:rsidRPr="00A40AC0">
          <w:rPr>
            <w:rStyle w:val="Hyperlink"/>
          </w:rPr>
          <w:t>connection</w:t>
        </w:r>
      </w:hyperlink>
      <w:r w:rsidR="00396DBA">
        <w:t xml:space="preserve"> </w:t>
      </w:r>
      <w:r>
        <w:t>to</w:t>
      </w:r>
      <w:r w:rsidR="00396DBA">
        <w:t xml:space="preserve"> </w:t>
      </w:r>
      <w:r>
        <w:t>the</w:t>
      </w:r>
      <w:r w:rsidR="00396DBA">
        <w:t xml:space="preserve"> </w:t>
      </w:r>
      <w:r>
        <w:t>idea</w:t>
      </w:r>
      <w:r w:rsidR="00396DBA">
        <w:t xml:space="preserve"> </w:t>
      </w:r>
      <w:r>
        <w:t>of</w:t>
      </w:r>
      <w:r w:rsidR="00396DBA">
        <w:t xml:space="preserve"> </w:t>
      </w:r>
      <w:hyperlink r:id="rId1358" w:history="1">
        <w:r w:rsidRPr="00A40AC0">
          <w:rPr>
            <w:rStyle w:val="Hyperlink"/>
          </w:rPr>
          <w:t>laughter</w:t>
        </w:r>
      </w:hyperlink>
      <w:r w:rsidR="00396DBA">
        <w:t xml:space="preserve"> </w:t>
      </w:r>
      <w:r>
        <w:t>and</w:t>
      </w:r>
      <w:r w:rsidR="00396DBA">
        <w:t xml:space="preserve"> </w:t>
      </w:r>
      <w:r>
        <w:t>happiness.</w:t>
      </w:r>
    </w:p>
    <w:p w14:paraId="33633084" w14:textId="56A27499" w:rsidR="00FE5DDF" w:rsidRDefault="00FE5DDF" w:rsidP="00357CEB"/>
    <w:p w14:paraId="1D6B8F1C" w14:textId="1F673818" w:rsidR="00FE5DDF" w:rsidRDefault="00FE5DDF" w:rsidP="00FE5DDF">
      <w:r w:rsidRPr="00FE5DDF">
        <w:t>What</w:t>
      </w:r>
      <w:r w:rsidR="00396DBA">
        <w:t xml:space="preserve"> </w:t>
      </w:r>
      <w:r w:rsidRPr="00FE5DDF">
        <w:t>if,</w:t>
      </w:r>
      <w:r w:rsidR="00396DBA">
        <w:t xml:space="preserve"> </w:t>
      </w:r>
      <w:r w:rsidRPr="00FE5DDF">
        <w:t>instead</w:t>
      </w:r>
      <w:r w:rsidR="00396DBA">
        <w:t xml:space="preserve"> </w:t>
      </w:r>
      <w:r w:rsidRPr="00FE5DDF">
        <w:t>of</w:t>
      </w:r>
      <w:r w:rsidR="00396DBA">
        <w:t xml:space="preserve"> </w:t>
      </w:r>
      <w:r w:rsidRPr="00FE5DDF">
        <w:t>being</w:t>
      </w:r>
      <w:r w:rsidR="00396DBA">
        <w:t xml:space="preserve"> </w:t>
      </w:r>
      <w:r w:rsidRPr="00FE5DDF">
        <w:t>a</w:t>
      </w:r>
      <w:r w:rsidR="00396DBA">
        <w:t xml:space="preserve"> </w:t>
      </w:r>
      <w:r w:rsidRPr="00FE5DDF">
        <w:t>temporary</w:t>
      </w:r>
      <w:r w:rsidR="00396DBA">
        <w:t xml:space="preserve"> </w:t>
      </w:r>
      <w:r w:rsidRPr="00FE5DDF">
        <w:t>pun</w:t>
      </w:r>
      <w:r w:rsidR="00396DBA">
        <w:t xml:space="preserve"> </w:t>
      </w:r>
      <w:r w:rsidRPr="00FE5DDF">
        <w:t>or</w:t>
      </w:r>
      <w:r w:rsidR="00396DBA">
        <w:t xml:space="preserve"> </w:t>
      </w:r>
      <w:r w:rsidRPr="00FE5DDF">
        <w:t>joke</w:t>
      </w:r>
      <w:r w:rsidR="00396DBA">
        <w:t xml:space="preserve"> </w:t>
      </w:r>
      <w:r w:rsidRPr="00FE5DDF">
        <w:t>which</w:t>
      </w:r>
      <w:r w:rsidR="00396DBA">
        <w:t xml:space="preserve"> </w:t>
      </w:r>
      <w:r w:rsidRPr="00FE5DDF">
        <w:t>was</w:t>
      </w:r>
      <w:r w:rsidR="00396DBA">
        <w:t xml:space="preserve"> </w:t>
      </w:r>
      <w:r w:rsidRPr="00FE5DDF">
        <w:t>funny</w:t>
      </w:r>
      <w:r w:rsidR="00396DBA">
        <w:t xml:space="preserve"> </w:t>
      </w:r>
      <w:r w:rsidRPr="00FE5DDF">
        <w:t>only</w:t>
      </w:r>
      <w:r w:rsidR="00396DBA">
        <w:t xml:space="preserve"> </w:t>
      </w:r>
      <w:r w:rsidRPr="00FE5DDF">
        <w:t>as</w:t>
      </w:r>
      <w:r w:rsidR="00396DBA">
        <w:t xml:space="preserve"> </w:t>
      </w:r>
      <w:r w:rsidRPr="00FE5DDF">
        <w:t>long</w:t>
      </w:r>
      <w:r w:rsidR="00396DBA">
        <w:t xml:space="preserve"> </w:t>
      </w:r>
      <w:r w:rsidRPr="00FE5DDF">
        <w:t>as</w:t>
      </w:r>
      <w:r w:rsidR="00396DBA">
        <w:t xml:space="preserve"> </w:t>
      </w:r>
      <w:r w:rsidRPr="00FE5DDF">
        <w:t>we</w:t>
      </w:r>
      <w:r w:rsidR="00396DBA">
        <w:t xml:space="preserve"> </w:t>
      </w:r>
      <w:r w:rsidRPr="00FE5DDF">
        <w:t>put</w:t>
      </w:r>
      <w:r w:rsidR="00396DBA">
        <w:t xml:space="preserve"> </w:t>
      </w:r>
      <w:r w:rsidRPr="00FE5DDF">
        <w:t>together</w:t>
      </w:r>
      <w:r w:rsidR="00396DBA">
        <w:t xml:space="preserve"> </w:t>
      </w:r>
      <w:hyperlink r:id="rId1359" w:history="1">
        <w:r w:rsidRPr="00A40AC0">
          <w:rPr>
            <w:rStyle w:val="Hyperlink"/>
          </w:rPr>
          <w:t>two</w:t>
        </w:r>
      </w:hyperlink>
      <w:r w:rsidR="00396DBA">
        <w:t xml:space="preserve"> </w:t>
      </w:r>
      <w:r w:rsidRPr="00FE5DDF">
        <w:t>incompatible</w:t>
      </w:r>
      <w:r w:rsidR="00396DBA">
        <w:t xml:space="preserve"> </w:t>
      </w:r>
      <w:r w:rsidRPr="00FE5DDF">
        <w:t>pieces</w:t>
      </w:r>
      <w:r w:rsidR="00396DBA">
        <w:t xml:space="preserve"> </w:t>
      </w:r>
      <w:r w:rsidRPr="00FE5DDF">
        <w:t>of</w:t>
      </w:r>
      <w:r w:rsidR="00396DBA">
        <w:t xml:space="preserve"> </w:t>
      </w:r>
      <w:r w:rsidRPr="00FE5DDF">
        <w:t>information,</w:t>
      </w:r>
      <w:r w:rsidR="00396DBA">
        <w:t xml:space="preserve"> </w:t>
      </w:r>
      <w:r w:rsidRPr="00FE5DDF">
        <w:t>the</w:t>
      </w:r>
      <w:r w:rsidR="00396DBA">
        <w:t xml:space="preserve"> </w:t>
      </w:r>
      <w:r w:rsidRPr="00FE5DDF">
        <w:t>pieces</w:t>
      </w:r>
      <w:r w:rsidR="00396DBA">
        <w:t xml:space="preserve"> </w:t>
      </w:r>
      <w:r w:rsidRPr="00FE5DDF">
        <w:t>managed</w:t>
      </w:r>
      <w:r w:rsidR="00396DBA">
        <w:t xml:space="preserve"> </w:t>
      </w:r>
      <w:r w:rsidRPr="00FE5DDF">
        <w:t>to</w:t>
      </w:r>
      <w:r w:rsidR="00396DBA">
        <w:t xml:space="preserve"> </w:t>
      </w:r>
      <w:r w:rsidRPr="00FE5DDF">
        <w:t>stay</w:t>
      </w:r>
      <w:r w:rsidR="00396DBA">
        <w:t xml:space="preserve"> </w:t>
      </w:r>
      <w:r w:rsidRPr="00FE5DDF">
        <w:t>together</w:t>
      </w:r>
      <w:r w:rsidR="00396DBA">
        <w:t xml:space="preserve"> </w:t>
      </w:r>
      <w:r w:rsidRPr="00FE5DDF">
        <w:t>in</w:t>
      </w:r>
      <w:r w:rsidR="00396DBA">
        <w:t xml:space="preserve"> </w:t>
      </w:r>
      <w:r w:rsidRPr="00FE5DDF">
        <w:t>a</w:t>
      </w:r>
      <w:r w:rsidR="00396DBA">
        <w:t xml:space="preserve"> </w:t>
      </w:r>
      <w:r w:rsidRPr="00FE5DDF">
        <w:t>beautiful</w:t>
      </w:r>
      <w:r w:rsidR="00396DBA">
        <w:t xml:space="preserve"> </w:t>
      </w:r>
      <w:r w:rsidRPr="00FE5DDF">
        <w:t>and</w:t>
      </w:r>
      <w:r w:rsidR="00396DBA">
        <w:t xml:space="preserve"> </w:t>
      </w:r>
      <w:r w:rsidRPr="00FE5DDF">
        <w:t>fulfilling</w:t>
      </w:r>
      <w:r w:rsidR="00396DBA">
        <w:t xml:space="preserve"> </w:t>
      </w:r>
      <w:r w:rsidRPr="00FE5DDF">
        <w:t>way?</w:t>
      </w:r>
    </w:p>
    <w:p w14:paraId="256A6D58" w14:textId="77777777" w:rsidR="00FE5DDF" w:rsidRPr="00FE5DDF" w:rsidRDefault="00FE5DDF" w:rsidP="00FE5DDF"/>
    <w:p w14:paraId="425DE6A9" w14:textId="58D4B625" w:rsidR="00FE5DDF" w:rsidRDefault="00FE5DDF" w:rsidP="00FE5DDF">
      <w:r w:rsidRPr="00FE5DDF">
        <w:t>Then,</w:t>
      </w:r>
      <w:r w:rsidR="00396DBA">
        <w:t xml:space="preserve"> </w:t>
      </w:r>
      <w:r w:rsidRPr="00FE5DDF">
        <w:t>we</w:t>
      </w:r>
      <w:r w:rsidR="00396DBA">
        <w:t xml:space="preserve"> </w:t>
      </w:r>
      <w:r w:rsidRPr="00FE5DDF">
        <w:t>would</w:t>
      </w:r>
      <w:r w:rsidR="00396DBA">
        <w:t xml:space="preserve"> </w:t>
      </w:r>
      <w:r w:rsidRPr="00FE5DDF">
        <w:t>be</w:t>
      </w:r>
      <w:r w:rsidR="00396DBA">
        <w:t xml:space="preserve"> </w:t>
      </w:r>
      <w:r w:rsidRPr="00FE5DDF">
        <w:t>in</w:t>
      </w:r>
      <w:r w:rsidR="00396DBA">
        <w:t xml:space="preserve"> </w:t>
      </w:r>
      <w:r w:rsidRPr="00FE5DDF">
        <w:t>a</w:t>
      </w:r>
      <w:r w:rsidR="00396DBA">
        <w:t xml:space="preserve"> </w:t>
      </w:r>
      <w:r w:rsidRPr="00FE5DDF">
        <w:t>permanent</w:t>
      </w:r>
      <w:r w:rsidR="00396DBA">
        <w:t xml:space="preserve"> </w:t>
      </w:r>
      <w:r w:rsidRPr="00FE5DDF">
        <w:t>state</w:t>
      </w:r>
      <w:r w:rsidR="00396DBA">
        <w:t xml:space="preserve"> </w:t>
      </w:r>
      <w:r w:rsidRPr="00FE5DDF">
        <w:t>of</w:t>
      </w:r>
      <w:r w:rsidR="00396DBA">
        <w:t xml:space="preserve"> </w:t>
      </w:r>
      <w:hyperlink r:id="rId1360" w:history="1">
        <w:r w:rsidRPr="00A40AC0">
          <w:rPr>
            <w:rStyle w:val="Hyperlink"/>
          </w:rPr>
          <w:t>laughter</w:t>
        </w:r>
      </w:hyperlink>
      <w:r w:rsidRPr="00FE5DDF">
        <w:t>.</w:t>
      </w:r>
      <w:r w:rsidR="00396DBA">
        <w:t xml:space="preserve"> </w:t>
      </w:r>
      <w:r w:rsidRPr="00FE5DDF">
        <w:t>We</w:t>
      </w:r>
      <w:r w:rsidR="00396DBA">
        <w:t xml:space="preserve"> </w:t>
      </w:r>
      <w:r w:rsidRPr="00FE5DDF">
        <w:t>would</w:t>
      </w:r>
      <w:r w:rsidR="00396DBA">
        <w:t xml:space="preserve"> </w:t>
      </w:r>
      <w:r w:rsidRPr="00FE5DDF">
        <w:t>always</w:t>
      </w:r>
      <w:r w:rsidR="00396DBA">
        <w:t xml:space="preserve"> </w:t>
      </w:r>
      <w:r w:rsidRPr="00FE5DDF">
        <w:t>be</w:t>
      </w:r>
      <w:r w:rsidR="00396DBA">
        <w:t xml:space="preserve"> </w:t>
      </w:r>
      <w:r w:rsidRPr="00FE5DDF">
        <w:t>in</w:t>
      </w:r>
      <w:r w:rsidR="00396DBA">
        <w:t xml:space="preserve"> </w:t>
      </w:r>
      <w:r w:rsidRPr="00FE5DDF">
        <w:t>a</w:t>
      </w:r>
      <w:r w:rsidR="00396DBA">
        <w:t xml:space="preserve"> </w:t>
      </w:r>
      <w:r w:rsidRPr="00FE5DDF">
        <w:t>state</w:t>
      </w:r>
      <w:r w:rsidR="00396DBA">
        <w:t xml:space="preserve"> </w:t>
      </w:r>
      <w:r w:rsidRPr="00FE5DDF">
        <w:t>of</w:t>
      </w:r>
      <w:r w:rsidR="00396DBA">
        <w:t xml:space="preserve"> </w:t>
      </w:r>
      <w:r w:rsidRPr="00FE5DDF">
        <w:t>surprised</w:t>
      </w:r>
      <w:r w:rsidR="00396DBA">
        <w:t xml:space="preserve"> </w:t>
      </w:r>
      <w:r w:rsidRPr="00FE5DDF">
        <w:t>delight</w:t>
      </w:r>
      <w:r w:rsidR="00396DBA">
        <w:t xml:space="preserve"> </w:t>
      </w:r>
      <w:r w:rsidRPr="00FE5DDF">
        <w:t>at</w:t>
      </w:r>
      <w:r w:rsidR="00396DBA">
        <w:t xml:space="preserve"> </w:t>
      </w:r>
      <w:r w:rsidRPr="00FE5DDF">
        <w:t>the</w:t>
      </w:r>
      <w:r w:rsidR="00396DBA">
        <w:t xml:space="preserve"> </w:t>
      </w:r>
      <w:hyperlink r:id="rId1361" w:history="1">
        <w:r w:rsidRPr="00A40AC0">
          <w:rPr>
            <w:rStyle w:val="Hyperlink"/>
          </w:rPr>
          <w:t>creation</w:t>
        </w:r>
      </w:hyperlink>
      <w:r w:rsidR="00396DBA">
        <w:t xml:space="preserve"> </w:t>
      </w:r>
      <w:r w:rsidRPr="00FE5DDF">
        <w:t>and</w:t>
      </w:r>
      <w:r w:rsidR="00396DBA">
        <w:t xml:space="preserve"> </w:t>
      </w:r>
      <w:r w:rsidRPr="00FE5DDF">
        <w:t>all</w:t>
      </w:r>
      <w:r w:rsidR="00396DBA">
        <w:t xml:space="preserve"> </w:t>
      </w:r>
      <w:r w:rsidRPr="00FE5DDF">
        <w:t>there</w:t>
      </w:r>
      <w:r w:rsidR="00396DBA">
        <w:t xml:space="preserve"> </w:t>
      </w:r>
      <w:r w:rsidRPr="00FE5DDF">
        <w:t>is</w:t>
      </w:r>
      <w:r w:rsidR="00396DBA">
        <w:t xml:space="preserve"> </w:t>
      </w:r>
      <w:r w:rsidRPr="00FE5DDF">
        <w:t>in</w:t>
      </w:r>
      <w:r w:rsidR="00396DBA">
        <w:t xml:space="preserve"> </w:t>
      </w:r>
      <w:r w:rsidRPr="00FE5DDF">
        <w:t>it.</w:t>
      </w:r>
      <w:r w:rsidR="00396DBA">
        <w:t xml:space="preserve"> </w:t>
      </w:r>
      <w:r w:rsidR="008C7D7E" w:rsidRPr="00FE5DDF">
        <w:t>So</w:t>
      </w:r>
      <w:r w:rsidR="008C7D7E">
        <w:t>,</w:t>
      </w:r>
      <w:r w:rsidR="00396DBA">
        <w:t xml:space="preserve"> </w:t>
      </w:r>
      <w:r w:rsidRPr="00FE5DDF">
        <w:t>the</w:t>
      </w:r>
      <w:r w:rsidR="00396DBA">
        <w:t xml:space="preserve"> </w:t>
      </w:r>
      <w:r w:rsidRPr="00FE5DDF">
        <w:t>sages</w:t>
      </w:r>
      <w:r w:rsidR="00396DBA">
        <w:t xml:space="preserve"> </w:t>
      </w:r>
      <w:r w:rsidRPr="00FE5DDF">
        <w:t>tell</w:t>
      </w:r>
      <w:r w:rsidR="00396DBA">
        <w:t xml:space="preserve"> </w:t>
      </w:r>
      <w:r w:rsidRPr="00FE5DDF">
        <w:t>us,</w:t>
      </w:r>
      <w:r w:rsidR="00396DBA">
        <w:t xml:space="preserve"> </w:t>
      </w:r>
      <w:r w:rsidRPr="00FE5DDF">
        <w:t>will</w:t>
      </w:r>
      <w:r w:rsidR="00396DBA">
        <w:t xml:space="preserve"> </w:t>
      </w:r>
      <w:r w:rsidRPr="00FE5DDF">
        <w:t>be</w:t>
      </w:r>
      <w:r w:rsidR="00396DBA">
        <w:t xml:space="preserve"> </w:t>
      </w:r>
      <w:r w:rsidRPr="00FE5DDF">
        <w:t>stage</w:t>
      </w:r>
      <w:r w:rsidR="00396DBA">
        <w:t xml:space="preserve"> </w:t>
      </w:r>
      <w:r w:rsidRPr="00FE5DDF">
        <w:t>of</w:t>
      </w:r>
      <w:r w:rsidR="00396DBA">
        <w:t xml:space="preserve"> </w:t>
      </w:r>
      <w:r w:rsidRPr="00FE5DDF">
        <w:t>history</w:t>
      </w:r>
      <w:r w:rsidR="00396DBA">
        <w:t xml:space="preserve"> </w:t>
      </w:r>
      <w:r w:rsidRPr="00FE5DDF">
        <w:t>of</w:t>
      </w:r>
      <w:r w:rsidR="00396DBA">
        <w:t xml:space="preserve"> </w:t>
      </w:r>
      <w:r w:rsidRPr="00FE5DDF">
        <w:t>the</w:t>
      </w:r>
      <w:r w:rsidR="00396DBA">
        <w:t xml:space="preserve"> </w:t>
      </w:r>
      <w:r w:rsidRPr="00FE5DDF">
        <w:t>seventh</w:t>
      </w:r>
      <w:r w:rsidR="00396DBA">
        <w:t xml:space="preserve"> </w:t>
      </w:r>
      <w:hyperlink r:id="rId1362" w:history="1">
        <w:r w:rsidRPr="00A40AC0">
          <w:rPr>
            <w:rStyle w:val="Hyperlink"/>
          </w:rPr>
          <w:t>millennium</w:t>
        </w:r>
      </w:hyperlink>
      <w:r>
        <w:t>,</w:t>
      </w:r>
      <w:r w:rsidR="00396DBA">
        <w:t xml:space="preserve"> </w:t>
      </w:r>
      <w:r w:rsidRPr="00FE5DDF">
        <w:t>the</w:t>
      </w:r>
      <w:r w:rsidR="00396DBA">
        <w:t xml:space="preserve"> </w:t>
      </w:r>
      <w:r w:rsidRPr="00FE5DDF">
        <w:t>days</w:t>
      </w:r>
      <w:r w:rsidR="00396DBA">
        <w:t xml:space="preserve"> </w:t>
      </w:r>
      <w:r w:rsidRPr="00FE5DDF">
        <w:t>of</w:t>
      </w:r>
      <w:r w:rsidR="00396DBA">
        <w:t xml:space="preserve"> </w:t>
      </w:r>
      <w:hyperlink r:id="rId1363" w:history="1">
        <w:r w:rsidR="008C7D7E" w:rsidRPr="00A40AC0">
          <w:rPr>
            <w:rStyle w:val="Hyperlink"/>
          </w:rPr>
          <w:t>Mashiach</w:t>
        </w:r>
      </w:hyperlink>
      <w:r w:rsidRPr="00FE5DDF">
        <w:t>.</w:t>
      </w:r>
    </w:p>
    <w:p w14:paraId="116E0806" w14:textId="77777777" w:rsidR="00FE5DDF" w:rsidRPr="00FE5DDF" w:rsidRDefault="00FE5DDF" w:rsidP="00FE5DDF"/>
    <w:p w14:paraId="2766B1CB" w14:textId="3FCB210F" w:rsidR="00FE5DDF" w:rsidRPr="00FE5DDF" w:rsidRDefault="00FE5DDF" w:rsidP="00FE5DDF">
      <w:r w:rsidRPr="00FE5DDF">
        <w:t>It</w:t>
      </w:r>
      <w:r w:rsidR="00396DBA">
        <w:t xml:space="preserve"> </w:t>
      </w:r>
      <w:r w:rsidRPr="00FE5DDF">
        <w:t>can't</w:t>
      </w:r>
      <w:r w:rsidR="00396DBA">
        <w:t xml:space="preserve"> </w:t>
      </w:r>
      <w:r w:rsidRPr="00FE5DDF">
        <w:t>be</w:t>
      </w:r>
      <w:r w:rsidR="00396DBA">
        <w:t xml:space="preserve"> </w:t>
      </w:r>
      <w:r w:rsidRPr="00FE5DDF">
        <w:t>that</w:t>
      </w:r>
      <w:r w:rsidR="00396DBA">
        <w:t xml:space="preserve"> </w:t>
      </w:r>
      <w:r w:rsidRPr="00FE5DDF">
        <w:t>far</w:t>
      </w:r>
      <w:r w:rsidR="00396DBA">
        <w:t xml:space="preserve"> </w:t>
      </w:r>
      <w:r w:rsidRPr="00FE5DDF">
        <w:t>away.</w:t>
      </w:r>
      <w:r w:rsidR="00396DBA">
        <w:t xml:space="preserve"> </w:t>
      </w:r>
      <w:hyperlink r:id="rId1364" w:history="1">
        <w:r w:rsidRPr="00A40AC0">
          <w:rPr>
            <w:rStyle w:val="Hyperlink"/>
          </w:rPr>
          <w:t>Jewish</w:t>
        </w:r>
      </w:hyperlink>
      <w:r w:rsidR="00396DBA">
        <w:t xml:space="preserve"> </w:t>
      </w:r>
      <w:r w:rsidRPr="00FE5DDF">
        <w:t>tradition</w:t>
      </w:r>
      <w:r w:rsidR="00396DBA">
        <w:t xml:space="preserve"> </w:t>
      </w:r>
      <w:r w:rsidRPr="00FE5DDF">
        <w:t>has</w:t>
      </w:r>
      <w:r w:rsidR="00396DBA">
        <w:t xml:space="preserve"> </w:t>
      </w:r>
      <w:r w:rsidRPr="00FE5DDF">
        <w:t>it</w:t>
      </w:r>
      <w:r w:rsidR="00396DBA">
        <w:t xml:space="preserve"> </w:t>
      </w:r>
      <w:r w:rsidRPr="00FE5DDF">
        <w:t>that</w:t>
      </w:r>
      <w:r w:rsidR="00396DBA">
        <w:t xml:space="preserve"> </w:t>
      </w:r>
      <w:r w:rsidRPr="00FE5DDF">
        <w:t>the</w:t>
      </w:r>
      <w:r w:rsidR="00396DBA">
        <w:t xml:space="preserve"> </w:t>
      </w:r>
      <w:hyperlink r:id="rId1365" w:history="1">
        <w:r w:rsidRPr="00A40AC0">
          <w:rPr>
            <w:rStyle w:val="Hyperlink"/>
          </w:rPr>
          <w:t>world</w:t>
        </w:r>
      </w:hyperlink>
      <w:r w:rsidR="00396DBA">
        <w:t xml:space="preserve"> </w:t>
      </w:r>
      <w:r w:rsidRPr="00FE5DDF">
        <w:t>as</w:t>
      </w:r>
      <w:r w:rsidR="00396DBA">
        <w:t xml:space="preserve"> </w:t>
      </w:r>
      <w:r w:rsidRPr="00FE5DDF">
        <w:t>we</w:t>
      </w:r>
      <w:r w:rsidR="00396DBA">
        <w:t xml:space="preserve"> </w:t>
      </w:r>
      <w:hyperlink r:id="rId1366" w:history="1">
        <w:r w:rsidRPr="00A40AC0">
          <w:rPr>
            <w:rStyle w:val="Hyperlink"/>
          </w:rPr>
          <w:t>know</w:t>
        </w:r>
      </w:hyperlink>
      <w:r w:rsidR="00396DBA">
        <w:t xml:space="preserve"> </w:t>
      </w:r>
      <w:r w:rsidRPr="00FE5DDF">
        <w:t>it</w:t>
      </w:r>
      <w:r w:rsidR="00396DBA">
        <w:t xml:space="preserve"> </w:t>
      </w:r>
      <w:r w:rsidRPr="00FE5DDF">
        <w:t>will</w:t>
      </w:r>
      <w:r w:rsidR="00396DBA">
        <w:t xml:space="preserve"> </w:t>
      </w:r>
      <w:r w:rsidRPr="00FE5DDF">
        <w:t>last</w:t>
      </w:r>
      <w:r w:rsidR="00396DBA">
        <w:t xml:space="preserve"> </w:t>
      </w:r>
      <w:r w:rsidRPr="00FE5DDF">
        <w:t>no</w:t>
      </w:r>
      <w:r w:rsidR="00396DBA">
        <w:t xml:space="preserve"> </w:t>
      </w:r>
      <w:r w:rsidRPr="00FE5DDF">
        <w:t>more</w:t>
      </w:r>
      <w:r w:rsidR="00396DBA">
        <w:t xml:space="preserve"> </w:t>
      </w:r>
      <w:r w:rsidRPr="00FE5DDF">
        <w:t>than</w:t>
      </w:r>
      <w:r w:rsidR="00396DBA">
        <w:t xml:space="preserve"> </w:t>
      </w:r>
      <w:r w:rsidRPr="00FE5DDF">
        <w:t>6000</w:t>
      </w:r>
      <w:r w:rsidR="00396DBA">
        <w:t xml:space="preserve"> </w:t>
      </w:r>
      <w:r w:rsidRPr="00FE5DDF">
        <w:t>years.</w:t>
      </w:r>
      <w:r w:rsidR="00396DBA">
        <w:t xml:space="preserve"> </w:t>
      </w:r>
      <w:r w:rsidRPr="00FE5DDF">
        <w:t>We're</w:t>
      </w:r>
      <w:r w:rsidR="00396DBA">
        <w:t xml:space="preserve"> </w:t>
      </w:r>
      <w:r w:rsidRPr="00FE5DDF">
        <w:t>already</w:t>
      </w:r>
      <w:r w:rsidR="00396DBA">
        <w:t xml:space="preserve"> </w:t>
      </w:r>
      <w:r w:rsidRPr="00FE5DDF">
        <w:t>in</w:t>
      </w:r>
      <w:r w:rsidR="00396DBA">
        <w:t xml:space="preserve"> </w:t>
      </w:r>
      <w:r w:rsidRPr="00FE5DDF">
        <w:t>the</w:t>
      </w:r>
      <w:r w:rsidR="00396DBA">
        <w:t xml:space="preserve"> </w:t>
      </w:r>
      <w:r w:rsidRPr="00FE5DDF">
        <w:t>year</w:t>
      </w:r>
      <w:r w:rsidR="00396DBA">
        <w:t xml:space="preserve"> </w:t>
      </w:r>
      <w:r w:rsidRPr="00FE5DDF">
        <w:t>5760,</w:t>
      </w:r>
      <w:r w:rsidR="00396DBA">
        <w:t xml:space="preserve"> </w:t>
      </w:r>
      <w:r w:rsidRPr="00FE5DDF">
        <w:t>and</w:t>
      </w:r>
      <w:r w:rsidR="00396DBA">
        <w:t xml:space="preserve"> </w:t>
      </w:r>
      <w:hyperlink r:id="rId1367" w:history="1">
        <w:r w:rsidR="008C7D7E" w:rsidRPr="00A40AC0">
          <w:rPr>
            <w:rStyle w:val="Hyperlink"/>
          </w:rPr>
          <w:t>Mashiach</w:t>
        </w:r>
      </w:hyperlink>
      <w:r w:rsidR="00396DBA">
        <w:t xml:space="preserve"> </w:t>
      </w:r>
      <w:r w:rsidRPr="00FE5DDF">
        <w:t>needn't</w:t>
      </w:r>
      <w:r w:rsidR="00396DBA">
        <w:t xml:space="preserve"> </w:t>
      </w:r>
      <w:r w:rsidRPr="00FE5DDF">
        <w:t>wait</w:t>
      </w:r>
      <w:r w:rsidR="00396DBA">
        <w:t xml:space="preserve"> </w:t>
      </w:r>
      <w:r w:rsidRPr="00FE5DDF">
        <w:t>until</w:t>
      </w:r>
      <w:r w:rsidR="00396DBA">
        <w:t xml:space="preserve"> </w:t>
      </w:r>
      <w:r w:rsidRPr="00FE5DDF">
        <w:t>the</w:t>
      </w:r>
      <w:r w:rsidR="00396DBA">
        <w:t xml:space="preserve"> </w:t>
      </w:r>
      <w:r w:rsidRPr="00FE5DDF">
        <w:t>last</w:t>
      </w:r>
      <w:r w:rsidR="00396DBA">
        <w:t xml:space="preserve"> </w:t>
      </w:r>
      <w:r w:rsidRPr="00FE5DDF">
        <w:t>minute</w:t>
      </w:r>
      <w:r w:rsidR="00396DBA">
        <w:t xml:space="preserve"> </w:t>
      </w:r>
      <w:r w:rsidRPr="00FE5DDF">
        <w:t>to</w:t>
      </w:r>
      <w:r w:rsidR="00396DBA">
        <w:t xml:space="preserve"> </w:t>
      </w:r>
      <w:r w:rsidRPr="00FE5DDF">
        <w:t>appear</w:t>
      </w:r>
      <w:r w:rsidR="00396DBA">
        <w:t xml:space="preserve"> </w:t>
      </w:r>
      <w:r w:rsidRPr="00FE5DDF">
        <w:t>on</w:t>
      </w:r>
      <w:r w:rsidR="00396DBA">
        <w:t xml:space="preserve"> </w:t>
      </w:r>
      <w:r w:rsidRPr="00FE5DDF">
        <w:t>the</w:t>
      </w:r>
      <w:r w:rsidR="00396DBA">
        <w:t xml:space="preserve"> </w:t>
      </w:r>
      <w:r w:rsidRPr="00FE5DDF">
        <w:t>scene.</w:t>
      </w:r>
    </w:p>
    <w:p w14:paraId="315FE6DA" w14:textId="77777777" w:rsidR="00FE5DDF" w:rsidRDefault="00FE5DDF" w:rsidP="00357CEB"/>
    <w:p w14:paraId="2F25C279" w14:textId="77777777" w:rsidR="00FE5DDF" w:rsidRDefault="00FE5DDF" w:rsidP="00357CEB"/>
    <w:p w14:paraId="731BED7A" w14:textId="6EC0068D" w:rsidR="000B2198" w:rsidRPr="00C123CA" w:rsidRDefault="00A536D1" w:rsidP="00C123CA">
      <w:pPr>
        <w:ind w:left="288" w:right="288"/>
        <w:rPr>
          <w:i/>
          <w:iCs/>
          <w:sz w:val="36"/>
          <w:szCs w:val="36"/>
        </w:rPr>
      </w:pPr>
      <w:r w:rsidRPr="00C123CA">
        <w:rPr>
          <w:b/>
          <w:bCs/>
          <w:i/>
          <w:iCs/>
          <w:sz w:val="36"/>
          <w:szCs w:val="36"/>
        </w:rPr>
        <w:t>Yeshayahu</w:t>
      </w:r>
      <w:r w:rsidR="00396DBA">
        <w:rPr>
          <w:b/>
          <w:bCs/>
          <w:i/>
          <w:iCs/>
          <w:sz w:val="36"/>
          <w:szCs w:val="36"/>
        </w:rPr>
        <w:t xml:space="preserve"> </w:t>
      </w:r>
      <w:r w:rsidRPr="00C123CA">
        <w:rPr>
          <w:b/>
          <w:bCs/>
          <w:i/>
          <w:iCs/>
          <w:sz w:val="36"/>
          <w:szCs w:val="36"/>
        </w:rPr>
        <w:t>(Isaiah)</w:t>
      </w:r>
      <w:r w:rsidR="00396DBA">
        <w:rPr>
          <w:b/>
          <w:bCs/>
          <w:i/>
          <w:iCs/>
          <w:sz w:val="36"/>
          <w:szCs w:val="36"/>
        </w:rPr>
        <w:t xml:space="preserve"> </w:t>
      </w:r>
      <w:r w:rsidRPr="00C123CA">
        <w:rPr>
          <w:b/>
          <w:bCs/>
          <w:i/>
          <w:iCs/>
          <w:sz w:val="36"/>
          <w:szCs w:val="36"/>
        </w:rPr>
        <w:t>55:8</w:t>
      </w:r>
      <w:r w:rsidR="00396DBA">
        <w:rPr>
          <w:i/>
          <w:iCs/>
          <w:sz w:val="36"/>
          <w:szCs w:val="36"/>
        </w:rPr>
        <w:t xml:space="preserve"> </w:t>
      </w:r>
      <w:r w:rsidRPr="00C123CA">
        <w:rPr>
          <w:i/>
          <w:iCs/>
          <w:sz w:val="36"/>
          <w:szCs w:val="36"/>
        </w:rPr>
        <w:t>For</w:t>
      </w:r>
      <w:r w:rsidR="00396DBA">
        <w:rPr>
          <w:i/>
          <w:iCs/>
          <w:sz w:val="36"/>
          <w:szCs w:val="36"/>
        </w:rPr>
        <w:t xml:space="preserve"> </w:t>
      </w:r>
      <w:r w:rsidRPr="00C123CA">
        <w:rPr>
          <w:i/>
          <w:iCs/>
          <w:sz w:val="36"/>
          <w:szCs w:val="36"/>
        </w:rPr>
        <w:t>My</w:t>
      </w:r>
      <w:r w:rsidR="00396DBA">
        <w:rPr>
          <w:i/>
          <w:iCs/>
          <w:sz w:val="36"/>
          <w:szCs w:val="36"/>
        </w:rPr>
        <w:t xml:space="preserve"> </w:t>
      </w:r>
      <w:r w:rsidRPr="00C123CA">
        <w:rPr>
          <w:i/>
          <w:iCs/>
          <w:sz w:val="36"/>
          <w:szCs w:val="36"/>
        </w:rPr>
        <w:t>thoughts</w:t>
      </w:r>
      <w:r w:rsidR="00396DBA">
        <w:rPr>
          <w:i/>
          <w:iCs/>
          <w:sz w:val="36"/>
          <w:szCs w:val="36"/>
        </w:rPr>
        <w:t xml:space="preserve"> </w:t>
      </w:r>
      <w:r w:rsidRPr="00C123CA">
        <w:rPr>
          <w:i/>
          <w:iCs/>
          <w:sz w:val="36"/>
          <w:szCs w:val="36"/>
        </w:rPr>
        <w:t>are</w:t>
      </w:r>
      <w:r w:rsidR="00396DBA">
        <w:rPr>
          <w:i/>
          <w:iCs/>
          <w:sz w:val="36"/>
          <w:szCs w:val="36"/>
        </w:rPr>
        <w:t xml:space="preserve"> </w:t>
      </w:r>
      <w:r w:rsidRPr="00C123CA">
        <w:rPr>
          <w:i/>
          <w:iCs/>
          <w:sz w:val="36"/>
          <w:szCs w:val="36"/>
        </w:rPr>
        <w:t>not</w:t>
      </w:r>
      <w:r w:rsidR="00396DBA">
        <w:rPr>
          <w:i/>
          <w:iCs/>
          <w:sz w:val="36"/>
          <w:szCs w:val="36"/>
        </w:rPr>
        <w:t xml:space="preserve"> </w:t>
      </w:r>
      <w:r w:rsidRPr="00C123CA">
        <w:rPr>
          <w:i/>
          <w:iCs/>
          <w:sz w:val="36"/>
          <w:szCs w:val="36"/>
        </w:rPr>
        <w:t>your</w:t>
      </w:r>
      <w:r w:rsidR="00396DBA">
        <w:rPr>
          <w:i/>
          <w:iCs/>
          <w:sz w:val="36"/>
          <w:szCs w:val="36"/>
        </w:rPr>
        <w:t xml:space="preserve"> </w:t>
      </w:r>
      <w:r w:rsidRPr="00C123CA">
        <w:rPr>
          <w:i/>
          <w:iCs/>
          <w:sz w:val="36"/>
          <w:szCs w:val="36"/>
        </w:rPr>
        <w:t>thoughts,</w:t>
      </w:r>
      <w:r w:rsidR="00396DBA">
        <w:rPr>
          <w:i/>
          <w:iCs/>
          <w:sz w:val="36"/>
          <w:szCs w:val="36"/>
        </w:rPr>
        <w:t xml:space="preserve"> </w:t>
      </w:r>
      <w:r w:rsidRPr="00C123CA">
        <w:rPr>
          <w:i/>
          <w:iCs/>
          <w:sz w:val="36"/>
          <w:szCs w:val="36"/>
        </w:rPr>
        <w:t>Nor</w:t>
      </w:r>
      <w:r w:rsidR="00396DBA">
        <w:rPr>
          <w:i/>
          <w:iCs/>
          <w:sz w:val="36"/>
          <w:szCs w:val="36"/>
        </w:rPr>
        <w:t xml:space="preserve"> </w:t>
      </w:r>
      <w:r w:rsidRPr="00C123CA">
        <w:rPr>
          <w:i/>
          <w:iCs/>
          <w:sz w:val="36"/>
          <w:szCs w:val="36"/>
        </w:rPr>
        <w:t>are</w:t>
      </w:r>
      <w:r w:rsidR="00396DBA">
        <w:rPr>
          <w:i/>
          <w:iCs/>
          <w:sz w:val="36"/>
          <w:szCs w:val="36"/>
        </w:rPr>
        <w:t xml:space="preserve"> </w:t>
      </w:r>
      <w:r w:rsidRPr="00C123CA">
        <w:rPr>
          <w:i/>
          <w:iCs/>
          <w:sz w:val="36"/>
          <w:szCs w:val="36"/>
        </w:rPr>
        <w:t>your</w:t>
      </w:r>
      <w:r w:rsidR="00396DBA">
        <w:rPr>
          <w:i/>
          <w:iCs/>
          <w:sz w:val="36"/>
          <w:szCs w:val="36"/>
        </w:rPr>
        <w:t xml:space="preserve"> </w:t>
      </w:r>
      <w:r w:rsidRPr="00C123CA">
        <w:rPr>
          <w:i/>
          <w:iCs/>
          <w:sz w:val="36"/>
          <w:szCs w:val="36"/>
        </w:rPr>
        <w:t>ways</w:t>
      </w:r>
      <w:r w:rsidR="00396DBA">
        <w:rPr>
          <w:i/>
          <w:iCs/>
          <w:sz w:val="36"/>
          <w:szCs w:val="36"/>
        </w:rPr>
        <w:t xml:space="preserve"> </w:t>
      </w:r>
      <w:r w:rsidRPr="00C123CA">
        <w:rPr>
          <w:i/>
          <w:iCs/>
          <w:sz w:val="36"/>
          <w:szCs w:val="36"/>
        </w:rPr>
        <w:t>My</w:t>
      </w:r>
      <w:r w:rsidR="00396DBA">
        <w:rPr>
          <w:i/>
          <w:iCs/>
          <w:sz w:val="36"/>
          <w:szCs w:val="36"/>
        </w:rPr>
        <w:t xml:space="preserve"> </w:t>
      </w:r>
      <w:r w:rsidRPr="00C123CA">
        <w:rPr>
          <w:i/>
          <w:iCs/>
          <w:sz w:val="36"/>
          <w:szCs w:val="36"/>
        </w:rPr>
        <w:t>ways,"</w:t>
      </w:r>
      <w:r w:rsidR="00396DBA">
        <w:rPr>
          <w:i/>
          <w:iCs/>
          <w:sz w:val="36"/>
          <w:szCs w:val="36"/>
        </w:rPr>
        <w:t xml:space="preserve"> </w:t>
      </w:r>
      <w:r w:rsidRPr="00C123CA">
        <w:rPr>
          <w:i/>
          <w:iCs/>
          <w:sz w:val="36"/>
          <w:szCs w:val="36"/>
        </w:rPr>
        <w:t>declares</w:t>
      </w:r>
      <w:r w:rsidR="00396DBA">
        <w:rPr>
          <w:i/>
          <w:iCs/>
          <w:sz w:val="36"/>
          <w:szCs w:val="36"/>
        </w:rPr>
        <w:t xml:space="preserve"> </w:t>
      </w:r>
      <w:hyperlink r:id="rId1368" w:history="1">
        <w:r w:rsidR="00C123CA" w:rsidRPr="00A40AC0">
          <w:rPr>
            <w:rStyle w:val="Hyperlink"/>
            <w:i/>
            <w:iCs/>
            <w:sz w:val="36"/>
            <w:szCs w:val="36"/>
          </w:rPr>
          <w:t>HaShem</w:t>
        </w:r>
      </w:hyperlink>
      <w:r w:rsidR="00C123CA" w:rsidRPr="00C123CA">
        <w:rPr>
          <w:i/>
          <w:iCs/>
          <w:sz w:val="36"/>
          <w:szCs w:val="36"/>
        </w:rPr>
        <w:t>.</w:t>
      </w:r>
    </w:p>
    <w:p w14:paraId="4DA83661" w14:textId="493B04AC" w:rsidR="00F21BAD" w:rsidRDefault="00F21BAD" w:rsidP="00B20813"/>
    <w:p w14:paraId="782F27BA" w14:textId="241DB50A" w:rsidR="00F21BAD" w:rsidRPr="00B20813" w:rsidRDefault="00F21BAD" w:rsidP="00B20813">
      <w:r w:rsidRPr="00F21BAD">
        <w:t>For</w:t>
      </w:r>
      <w:r w:rsidR="00396DBA">
        <w:t xml:space="preserve"> </w:t>
      </w:r>
      <w:r w:rsidRPr="00F21BAD">
        <w:t>bibliography</w:t>
      </w:r>
      <w:r w:rsidR="00396DBA">
        <w:t xml:space="preserve"> </w:t>
      </w:r>
      <w:r w:rsidRPr="00F21BAD">
        <w:t>on</w:t>
      </w:r>
      <w:r w:rsidR="00396DBA">
        <w:t xml:space="preserve"> </w:t>
      </w:r>
      <w:r w:rsidRPr="00F21BAD">
        <w:t>the</w:t>
      </w:r>
      <w:r w:rsidR="00396DBA">
        <w:t xml:space="preserve"> </w:t>
      </w:r>
      <w:r w:rsidRPr="00F21BAD">
        <w:t>centrality</w:t>
      </w:r>
      <w:r w:rsidR="00396DBA">
        <w:t xml:space="preserve"> </w:t>
      </w:r>
      <w:r w:rsidRPr="00F21BAD">
        <w:t>of</w:t>
      </w:r>
      <w:r w:rsidR="00396DBA">
        <w:t xml:space="preserve"> </w:t>
      </w:r>
      <w:r w:rsidR="00FA3E39" w:rsidRPr="00F21BAD">
        <w:t>nahafoch</w:t>
      </w:r>
      <w:r w:rsidR="00396DBA">
        <w:t xml:space="preserve"> </w:t>
      </w:r>
      <w:r w:rsidRPr="00F21BAD">
        <w:t>(reversal)</w:t>
      </w:r>
      <w:r w:rsidR="00396DBA">
        <w:t xml:space="preserve"> </w:t>
      </w:r>
      <w:r w:rsidRPr="00F21BAD">
        <w:t>to</w:t>
      </w:r>
      <w:r w:rsidR="00396DBA">
        <w:t xml:space="preserve"> </w:t>
      </w:r>
      <w:r w:rsidRPr="00F21BAD">
        <w:t>the</w:t>
      </w:r>
      <w:r w:rsidR="00396DBA">
        <w:t xml:space="preserve"> </w:t>
      </w:r>
      <w:r w:rsidRPr="00F21BAD">
        <w:t>entire</w:t>
      </w:r>
      <w:r w:rsidR="00396DBA">
        <w:t xml:space="preserve"> </w:t>
      </w:r>
      <w:hyperlink r:id="rId1369" w:history="1">
        <w:r w:rsidRPr="00A40AC0">
          <w:rPr>
            <w:rStyle w:val="Hyperlink"/>
          </w:rPr>
          <w:t>Esther</w:t>
        </w:r>
      </w:hyperlink>
      <w:r w:rsidR="00396DBA">
        <w:t xml:space="preserve"> </w:t>
      </w:r>
      <w:r w:rsidRPr="00F21BAD">
        <w:t>narrative,</w:t>
      </w:r>
      <w:r w:rsidR="00396DBA">
        <w:t xml:space="preserve"> </w:t>
      </w:r>
      <w:r w:rsidRPr="00F21BAD">
        <w:t>see</w:t>
      </w:r>
      <w:r w:rsidR="00396DBA">
        <w:t xml:space="preserve"> </w:t>
      </w:r>
      <w:r w:rsidRPr="00F21BAD">
        <w:t>Edward</w:t>
      </w:r>
      <w:r w:rsidR="00396DBA">
        <w:t xml:space="preserve"> </w:t>
      </w:r>
      <w:r w:rsidRPr="00F21BAD">
        <w:t>L.</w:t>
      </w:r>
      <w:r w:rsidR="00396DBA">
        <w:t xml:space="preserve"> </w:t>
      </w:r>
      <w:r w:rsidRPr="00F21BAD">
        <w:t>Greenstein,</w:t>
      </w:r>
      <w:r w:rsidR="00396DBA">
        <w:t xml:space="preserve"> </w:t>
      </w:r>
      <w:r w:rsidRPr="00F21BAD">
        <w:t>“A</w:t>
      </w:r>
      <w:r w:rsidR="00396DBA">
        <w:t xml:space="preserve"> </w:t>
      </w:r>
      <w:hyperlink r:id="rId1370" w:history="1">
        <w:r w:rsidRPr="00A40AC0">
          <w:rPr>
            <w:rStyle w:val="Hyperlink"/>
          </w:rPr>
          <w:t>Jewish</w:t>
        </w:r>
      </w:hyperlink>
      <w:r w:rsidR="00396DBA">
        <w:t xml:space="preserve"> </w:t>
      </w:r>
      <w:r w:rsidRPr="00F21BAD">
        <w:t>Reading</w:t>
      </w:r>
      <w:r w:rsidR="00396DBA">
        <w:t xml:space="preserve"> </w:t>
      </w:r>
      <w:r w:rsidRPr="00F21BAD">
        <w:t>of</w:t>
      </w:r>
      <w:r w:rsidR="00396DBA">
        <w:t xml:space="preserve"> </w:t>
      </w:r>
      <w:hyperlink r:id="rId1371" w:history="1">
        <w:r w:rsidRPr="00A40AC0">
          <w:rPr>
            <w:rStyle w:val="Hyperlink"/>
          </w:rPr>
          <w:t>Esther</w:t>
        </w:r>
      </w:hyperlink>
      <w:r w:rsidRPr="00F21BAD">
        <w:t>,”</w:t>
      </w:r>
      <w:r w:rsidR="00396DBA">
        <w:t xml:space="preserve"> </w:t>
      </w:r>
      <w:r w:rsidRPr="00F21BAD">
        <w:t>in</w:t>
      </w:r>
      <w:r w:rsidR="00396DBA">
        <w:t xml:space="preserve"> </w:t>
      </w:r>
      <w:r w:rsidRPr="00F21BAD">
        <w:t>Judaic</w:t>
      </w:r>
      <w:r w:rsidR="00396DBA">
        <w:t xml:space="preserve"> </w:t>
      </w:r>
      <w:r w:rsidRPr="00F21BAD">
        <w:t>Perspectives</w:t>
      </w:r>
      <w:r w:rsidR="00396DBA">
        <w:t xml:space="preserve"> </w:t>
      </w:r>
      <w:r w:rsidRPr="00F21BAD">
        <w:t>on</w:t>
      </w:r>
      <w:r w:rsidR="00396DBA">
        <w:t xml:space="preserve"> </w:t>
      </w:r>
      <w:r w:rsidRPr="00F21BAD">
        <w:t>Ancient</w:t>
      </w:r>
      <w:r w:rsidR="00396DBA">
        <w:t xml:space="preserve"> </w:t>
      </w:r>
      <w:r w:rsidRPr="00F21BAD">
        <w:t>Israel,</w:t>
      </w:r>
      <w:r w:rsidR="00396DBA">
        <w:t xml:space="preserve"> </w:t>
      </w:r>
      <w:r w:rsidRPr="00F21BAD">
        <w:t>ed.</w:t>
      </w:r>
      <w:r w:rsidR="00396DBA">
        <w:t xml:space="preserve"> </w:t>
      </w:r>
      <w:hyperlink r:id="rId1372" w:history="1">
        <w:r w:rsidRPr="00A40AC0">
          <w:rPr>
            <w:rStyle w:val="Hyperlink"/>
          </w:rPr>
          <w:t>Jacob</w:t>
        </w:r>
      </w:hyperlink>
      <w:r w:rsidR="00396DBA">
        <w:t xml:space="preserve"> </w:t>
      </w:r>
      <w:r w:rsidRPr="00F21BAD">
        <w:t>Neusner,</w:t>
      </w:r>
      <w:r w:rsidR="00396DBA">
        <w:t xml:space="preserve"> </w:t>
      </w:r>
      <w:r w:rsidRPr="00F21BAD">
        <w:t>Baruch</w:t>
      </w:r>
      <w:r w:rsidR="00396DBA">
        <w:t xml:space="preserve"> </w:t>
      </w:r>
      <w:r w:rsidRPr="00F21BAD">
        <w:t>A.</w:t>
      </w:r>
      <w:r w:rsidR="00396DBA">
        <w:t xml:space="preserve"> </w:t>
      </w:r>
      <w:r w:rsidRPr="00F21BAD">
        <w:t>Levine,</w:t>
      </w:r>
      <w:r w:rsidR="00396DBA">
        <w:t xml:space="preserve"> </w:t>
      </w:r>
      <w:r w:rsidRPr="00F21BAD">
        <w:t>and</w:t>
      </w:r>
      <w:r w:rsidR="00396DBA">
        <w:t xml:space="preserve"> </w:t>
      </w:r>
      <w:r w:rsidRPr="00F21BAD">
        <w:t>Ernest</w:t>
      </w:r>
      <w:r w:rsidR="00396DBA">
        <w:t xml:space="preserve"> </w:t>
      </w:r>
      <w:r w:rsidRPr="00F21BAD">
        <w:t>S.</w:t>
      </w:r>
      <w:r w:rsidR="00396DBA">
        <w:t xml:space="preserve"> </w:t>
      </w:r>
      <w:r w:rsidRPr="00F21BAD">
        <w:t>Frerichs</w:t>
      </w:r>
      <w:r w:rsidR="00396DBA">
        <w:t xml:space="preserve"> </w:t>
      </w:r>
      <w:r w:rsidRPr="00F21BAD">
        <w:t>(Philadelphia:</w:t>
      </w:r>
      <w:r w:rsidR="00396DBA">
        <w:t xml:space="preserve"> </w:t>
      </w:r>
      <w:r w:rsidRPr="00F21BAD">
        <w:t>Fortress,</w:t>
      </w:r>
      <w:r w:rsidR="00396DBA">
        <w:t xml:space="preserve"> </w:t>
      </w:r>
      <w:r w:rsidRPr="00F21BAD">
        <w:t>1987),</w:t>
      </w:r>
      <w:r w:rsidR="00396DBA">
        <w:t xml:space="preserve"> </w:t>
      </w:r>
      <w:r w:rsidRPr="00F21BAD">
        <w:t>235,</w:t>
      </w:r>
      <w:r w:rsidR="00396DBA">
        <w:t xml:space="preserve"> </w:t>
      </w:r>
      <w:r w:rsidRPr="00F21BAD">
        <w:t>n.</w:t>
      </w:r>
      <w:r w:rsidR="00396DBA">
        <w:t xml:space="preserve"> </w:t>
      </w:r>
      <w:r w:rsidRPr="00F21BAD">
        <w:t>53.</w:t>
      </w:r>
      <w:r w:rsidR="00396DBA">
        <w:t xml:space="preserve"> </w:t>
      </w:r>
      <w:r w:rsidRPr="00F21BAD">
        <w:t>See</w:t>
      </w:r>
      <w:r w:rsidR="00396DBA">
        <w:t xml:space="preserve"> </w:t>
      </w:r>
      <w:r w:rsidRPr="00F21BAD">
        <w:t>also</w:t>
      </w:r>
      <w:r w:rsidR="00396DBA">
        <w:t xml:space="preserve"> </w:t>
      </w:r>
      <w:r w:rsidRPr="00F21BAD">
        <w:t>Gottlieb,</w:t>
      </w:r>
      <w:r w:rsidR="00396DBA">
        <w:t xml:space="preserve"> </w:t>
      </w:r>
      <w:r w:rsidRPr="00F21BAD">
        <w:t>“’</w:t>
      </w:r>
      <w:r w:rsidR="00FA3E39">
        <w:t>t</w:t>
      </w:r>
      <w:r w:rsidRPr="00F21BAD">
        <w:t>he</w:t>
      </w:r>
      <w:r w:rsidR="00396DBA">
        <w:t xml:space="preserve"> </w:t>
      </w:r>
      <w:r w:rsidRPr="00F21BAD">
        <w:t>Opposite</w:t>
      </w:r>
      <w:r w:rsidR="00396DBA">
        <w:t xml:space="preserve"> </w:t>
      </w:r>
      <w:r w:rsidRPr="00F21BAD">
        <w:t>Happened.”</w:t>
      </w:r>
      <w:r w:rsidR="00396DBA">
        <w:t xml:space="preserve"> </w:t>
      </w:r>
      <w:r w:rsidRPr="00F21BAD">
        <w:t>On</w:t>
      </w:r>
      <w:r w:rsidR="00396DBA">
        <w:t xml:space="preserve"> </w:t>
      </w:r>
      <w:r w:rsidRPr="00F21BAD">
        <w:t>the</w:t>
      </w:r>
      <w:r w:rsidR="00396DBA">
        <w:t xml:space="preserve"> </w:t>
      </w:r>
      <w:r w:rsidRPr="00F21BAD">
        <w:t>reversal</w:t>
      </w:r>
      <w:r w:rsidR="00396DBA">
        <w:t xml:space="preserve"> </w:t>
      </w:r>
      <w:r w:rsidRPr="00F21BAD">
        <w:t>theme</w:t>
      </w:r>
      <w:r w:rsidR="00396DBA">
        <w:t xml:space="preserve"> </w:t>
      </w:r>
      <w:r w:rsidRPr="00F21BAD">
        <w:t>in</w:t>
      </w:r>
      <w:r w:rsidR="00396DBA">
        <w:t xml:space="preserve"> </w:t>
      </w:r>
      <w:hyperlink r:id="rId1373" w:history="1">
        <w:r w:rsidRPr="00A40AC0">
          <w:rPr>
            <w:rStyle w:val="Hyperlink"/>
          </w:rPr>
          <w:t>Esther</w:t>
        </w:r>
      </w:hyperlink>
      <w:r w:rsidRPr="00F21BAD">
        <w:t>,</w:t>
      </w:r>
      <w:r w:rsidR="00396DBA">
        <w:t xml:space="preserve"> </w:t>
      </w:r>
      <w:r w:rsidRPr="00F21BAD">
        <w:t>see</w:t>
      </w:r>
      <w:r w:rsidR="00396DBA">
        <w:t xml:space="preserve"> </w:t>
      </w:r>
      <w:hyperlink r:id="rId1374" w:history="1">
        <w:r w:rsidRPr="00A40AC0">
          <w:rPr>
            <w:rStyle w:val="Hyperlink"/>
          </w:rPr>
          <w:t>Abraham</w:t>
        </w:r>
      </w:hyperlink>
      <w:r w:rsidR="00396DBA">
        <w:t xml:space="preserve"> </w:t>
      </w:r>
      <w:r w:rsidRPr="00F21BAD">
        <w:t>Vinitzer,</w:t>
      </w:r>
      <w:r w:rsidR="00396DBA">
        <w:t xml:space="preserve"> </w:t>
      </w:r>
      <w:r w:rsidRPr="00F21BAD">
        <w:t>“'</w:t>
      </w:r>
      <w:r w:rsidR="00FA3E39">
        <w:t>T</w:t>
      </w:r>
      <w:r w:rsidRPr="00F21BAD">
        <w:t>he</w:t>
      </w:r>
      <w:r w:rsidR="00396DBA">
        <w:t xml:space="preserve"> </w:t>
      </w:r>
      <w:r w:rsidRPr="00F21BAD">
        <w:t>Reversal</w:t>
      </w:r>
      <w:r w:rsidR="00396DBA">
        <w:t xml:space="preserve"> </w:t>
      </w:r>
      <w:r w:rsidRPr="00F21BAD">
        <w:t>of</w:t>
      </w:r>
      <w:r w:rsidR="00396DBA">
        <w:t xml:space="preserve"> </w:t>
      </w:r>
      <w:r w:rsidRPr="00F21BAD">
        <w:t>Fortune</w:t>
      </w:r>
    </w:p>
    <w:p w14:paraId="4EBEC022" w14:textId="77777777" w:rsidR="003772F3" w:rsidRPr="00B20813" w:rsidRDefault="003772F3" w:rsidP="003772F3"/>
    <w:p w14:paraId="06DDC800" w14:textId="124EE0BA" w:rsidR="008F5F1C" w:rsidRDefault="008F5F1C">
      <w:pPr>
        <w:jc w:val="center"/>
        <w:rPr>
          <w:b/>
          <w:bCs/>
        </w:rPr>
      </w:pPr>
      <w:r>
        <w:rPr>
          <w:b/>
          <w:bCs/>
        </w:rPr>
        <w:t>*</w:t>
      </w:r>
      <w:r w:rsidR="00396DBA">
        <w:rPr>
          <w:b/>
          <w:bCs/>
        </w:rPr>
        <w:t xml:space="preserve"> </w:t>
      </w:r>
      <w:r>
        <w:rPr>
          <w:b/>
          <w:bCs/>
        </w:rPr>
        <w:t>*</w:t>
      </w:r>
      <w:r w:rsidR="00396DBA">
        <w:rPr>
          <w:b/>
          <w:bCs/>
        </w:rPr>
        <w:t xml:space="preserve"> </w:t>
      </w:r>
      <w:r>
        <w:rPr>
          <w:b/>
          <w:bCs/>
        </w:rPr>
        <w:t>*</w:t>
      </w:r>
    </w:p>
    <w:p w14:paraId="054E4DD8" w14:textId="52C97408" w:rsidR="008F5F1C" w:rsidRDefault="008F5F1C">
      <w:pPr>
        <w:jc w:val="center"/>
      </w:pPr>
    </w:p>
    <w:p w14:paraId="1575273B" w14:textId="4A6ED17C" w:rsidR="008C7D7E" w:rsidRDefault="008C7D7E">
      <w:pPr>
        <w:jc w:val="center"/>
      </w:pPr>
    </w:p>
    <w:p w14:paraId="18674DBA" w14:textId="4E1D9D94" w:rsidR="008C7D7E" w:rsidRDefault="008C7D7E">
      <w:pPr>
        <w:jc w:val="center"/>
      </w:pPr>
    </w:p>
    <w:p w14:paraId="61331BC4" w14:textId="00BD28B7" w:rsidR="008C7D7E" w:rsidRDefault="008C7D7E">
      <w:pPr>
        <w:jc w:val="center"/>
      </w:pPr>
    </w:p>
    <w:p w14:paraId="73CFA747" w14:textId="005154D8" w:rsidR="008C7D7E" w:rsidRDefault="008C7D7E">
      <w:pPr>
        <w:jc w:val="center"/>
      </w:pPr>
    </w:p>
    <w:p w14:paraId="4B309FD6" w14:textId="2370A585" w:rsidR="008C7D7E" w:rsidRDefault="008C7D7E">
      <w:pPr>
        <w:jc w:val="center"/>
      </w:pPr>
    </w:p>
    <w:p w14:paraId="338A99D6" w14:textId="673C7B42" w:rsidR="008C7D7E" w:rsidRDefault="008C7D7E">
      <w:pPr>
        <w:jc w:val="center"/>
      </w:pPr>
    </w:p>
    <w:p w14:paraId="16518EFC" w14:textId="51E724A0" w:rsidR="008C7D7E" w:rsidRDefault="008C7D7E">
      <w:pPr>
        <w:jc w:val="center"/>
      </w:pPr>
    </w:p>
    <w:p w14:paraId="2B74E81E" w14:textId="77777777" w:rsidR="008C7D7E" w:rsidRDefault="008C7D7E">
      <w:pPr>
        <w:jc w:val="center"/>
      </w:pPr>
    </w:p>
    <w:p w14:paraId="280D0088" w14:textId="22B6FDA1" w:rsidR="008F5F1C" w:rsidRDefault="008F5F1C">
      <w:pPr>
        <w:jc w:val="center"/>
      </w:pPr>
      <w:r>
        <w:t>This</w:t>
      </w:r>
      <w:r w:rsidR="00396DBA">
        <w:t xml:space="preserve"> </w:t>
      </w:r>
      <w:hyperlink r:id="rId1375" w:history="1">
        <w:r w:rsidRPr="00A40AC0">
          <w:rPr>
            <w:rStyle w:val="Hyperlink"/>
          </w:rPr>
          <w:t>study</w:t>
        </w:r>
      </w:hyperlink>
      <w:r w:rsidR="00396DBA">
        <w:t xml:space="preserve"> </w:t>
      </w:r>
      <w:r>
        <w:t>was</w:t>
      </w:r>
      <w:r w:rsidR="00396DBA">
        <w:t xml:space="preserve"> </w:t>
      </w:r>
      <w:r>
        <w:t>written</w:t>
      </w:r>
      <w:r w:rsidR="00396DBA">
        <w:t xml:space="preserve"> </w:t>
      </w:r>
      <w:r>
        <w:t>by</w:t>
      </w:r>
      <w:r w:rsidR="00396DBA">
        <w:t xml:space="preserve"> </w:t>
      </w:r>
    </w:p>
    <w:p w14:paraId="15DA2991" w14:textId="3236F415" w:rsidR="008F5F1C" w:rsidRDefault="008F5F1C">
      <w:pPr>
        <w:jc w:val="center"/>
      </w:pPr>
      <w:r>
        <w:t>Rabbi</w:t>
      </w:r>
      <w:r w:rsidR="00396DBA">
        <w:t xml:space="preserve"> </w:t>
      </w:r>
      <w:r>
        <w:t>Dr.</w:t>
      </w:r>
      <w:r w:rsidR="00396DBA">
        <w:t xml:space="preserve"> </w:t>
      </w:r>
      <w:r>
        <w:t>Hillel</w:t>
      </w:r>
      <w:r w:rsidR="00396DBA">
        <w:t xml:space="preserve"> </w:t>
      </w:r>
      <w:r>
        <w:t>ben</w:t>
      </w:r>
      <w:r w:rsidR="00396DBA">
        <w:t xml:space="preserve"> </w:t>
      </w:r>
      <w:r>
        <w:t>David</w:t>
      </w:r>
      <w:r w:rsidR="00396DBA">
        <w:t xml:space="preserve"> </w:t>
      </w:r>
      <w:r>
        <w:t>(Greg</w:t>
      </w:r>
      <w:r w:rsidR="00396DBA">
        <w:t xml:space="preserve"> </w:t>
      </w:r>
      <w:r>
        <w:t>Killian).</w:t>
      </w:r>
      <w:r w:rsidR="00396DBA">
        <w:t xml:space="preserve"> </w:t>
      </w:r>
    </w:p>
    <w:p w14:paraId="6D795014" w14:textId="2BB33E48" w:rsidR="008F5F1C" w:rsidRDefault="008F5F1C">
      <w:pPr>
        <w:jc w:val="center"/>
      </w:pPr>
      <w:r>
        <w:t>Comments</w:t>
      </w:r>
      <w:r w:rsidR="00396DBA">
        <w:t xml:space="preserve"> </w:t>
      </w:r>
      <w:r>
        <w:t>may</w:t>
      </w:r>
      <w:r w:rsidR="00396DBA">
        <w:t xml:space="preserve"> </w:t>
      </w:r>
      <w:r>
        <w:t>be</w:t>
      </w:r>
      <w:r w:rsidR="00396DBA">
        <w:t xml:space="preserve"> </w:t>
      </w:r>
      <w:r>
        <w:t>submitted</w:t>
      </w:r>
      <w:r w:rsidR="00396DBA">
        <w:t xml:space="preserve"> </w:t>
      </w:r>
      <w:r>
        <w:t>to:</w:t>
      </w:r>
    </w:p>
    <w:p w14:paraId="6201F624" w14:textId="77777777" w:rsidR="008F5F1C" w:rsidRDefault="008F5F1C">
      <w:pPr>
        <w:jc w:val="center"/>
      </w:pPr>
    </w:p>
    <w:p w14:paraId="004CAC0F" w14:textId="58773243" w:rsidR="008F5F1C" w:rsidRDefault="008F5F1C">
      <w:pPr>
        <w:jc w:val="center"/>
      </w:pPr>
      <w:r>
        <w:t>Rabbi</w:t>
      </w:r>
      <w:r w:rsidR="00396DBA">
        <w:t xml:space="preserve"> </w:t>
      </w:r>
      <w:r>
        <w:t>Dr.</w:t>
      </w:r>
      <w:r w:rsidR="00396DBA">
        <w:t xml:space="preserve"> </w:t>
      </w:r>
      <w:r>
        <w:t>Greg</w:t>
      </w:r>
      <w:r w:rsidR="00396DBA">
        <w:t xml:space="preserve"> </w:t>
      </w:r>
      <w:r>
        <w:t>Killian</w:t>
      </w:r>
    </w:p>
    <w:p w14:paraId="18715AEC" w14:textId="7D48C896" w:rsidR="008F5F1C" w:rsidRDefault="00C461EA">
      <w:pPr>
        <w:jc w:val="center"/>
      </w:pPr>
      <w:r>
        <w:t>12210 Luckey Summit</w:t>
      </w:r>
    </w:p>
    <w:p w14:paraId="4FB9CE4D" w14:textId="1D39C4C7" w:rsidR="008F5F1C" w:rsidRDefault="004461C7">
      <w:pPr>
        <w:jc w:val="center"/>
      </w:pPr>
      <w:r>
        <w:t>San Antonio, TX 78252</w:t>
      </w:r>
    </w:p>
    <w:p w14:paraId="262C3B85" w14:textId="77777777" w:rsidR="008F5F1C" w:rsidRDefault="008F5F1C">
      <w:pPr>
        <w:jc w:val="center"/>
      </w:pPr>
    </w:p>
    <w:p w14:paraId="09F41751" w14:textId="612CCE6C" w:rsidR="008F5F1C" w:rsidRDefault="008F5F1C">
      <w:pPr>
        <w:jc w:val="center"/>
      </w:pPr>
      <w:r>
        <w:t>Internet</w:t>
      </w:r>
      <w:r w:rsidR="00396DBA">
        <w:t xml:space="preserve"> </w:t>
      </w:r>
      <w:r>
        <w:t>address:</w:t>
      </w:r>
      <w:r w:rsidR="00396DBA">
        <w:t xml:space="preserve"> </w:t>
      </w:r>
      <w:hyperlink r:id="rId1376" w:history="1">
        <w:r w:rsidR="00CB384F" w:rsidRPr="00E22EBE">
          <w:rPr>
            <w:rStyle w:val="Hyperlink"/>
          </w:rPr>
          <w:t>gkilli@aol.com</w:t>
        </w:r>
      </w:hyperlink>
    </w:p>
    <w:p w14:paraId="742F222A" w14:textId="0EF7E346" w:rsidR="008F5F1C" w:rsidRDefault="008F5F1C">
      <w:pPr>
        <w:jc w:val="center"/>
      </w:pPr>
      <w:r>
        <w:t>Web</w:t>
      </w:r>
      <w:r w:rsidR="00396DBA">
        <w:t xml:space="preserve"> </w:t>
      </w:r>
      <w:r>
        <w:t>page:</w:t>
      </w:r>
      <w:r w:rsidR="00396DBA">
        <w:t xml:space="preserve"> </w:t>
      </w:r>
      <w:hyperlink r:id="rId1377" w:history="1">
        <w:r w:rsidR="00CB384F" w:rsidRPr="00E22EBE">
          <w:rPr>
            <w:rStyle w:val="Hyperlink"/>
          </w:rPr>
          <w:t>https://www.betemunah.org/</w:t>
        </w:r>
      </w:hyperlink>
    </w:p>
    <w:p w14:paraId="4F3E97BF" w14:textId="77777777" w:rsidR="008F5F1C" w:rsidRDefault="008F5F1C">
      <w:pPr>
        <w:jc w:val="center"/>
      </w:pPr>
    </w:p>
    <w:p w14:paraId="2F506935" w14:textId="37D1A57C" w:rsidR="008F5F1C" w:rsidRDefault="008F5F1C">
      <w:pPr>
        <w:jc w:val="center"/>
        <w:rPr>
          <w:bCs/>
        </w:rPr>
      </w:pPr>
      <w:r>
        <w:rPr>
          <w:bCs/>
        </w:rPr>
        <w:t>(360)</w:t>
      </w:r>
      <w:r w:rsidR="00396DBA">
        <w:rPr>
          <w:bCs/>
        </w:rPr>
        <w:t xml:space="preserve"> </w:t>
      </w:r>
      <w:r>
        <w:rPr>
          <w:bCs/>
        </w:rPr>
        <w:t>918-2905</w:t>
      </w:r>
    </w:p>
    <w:p w14:paraId="3AE0E288" w14:textId="77777777" w:rsidR="008F5F1C" w:rsidRDefault="008F5F1C"/>
    <w:p w14:paraId="605F51CC" w14:textId="56D6A655" w:rsidR="008F5F1C" w:rsidRDefault="008F5F1C">
      <w:pPr>
        <w:jc w:val="center"/>
      </w:pPr>
      <w:r>
        <w:t>Return</w:t>
      </w:r>
      <w:r w:rsidR="00396DBA">
        <w:t xml:space="preserve"> </w:t>
      </w:r>
      <w:r>
        <w:t>to</w:t>
      </w:r>
      <w:r w:rsidR="00396DBA">
        <w:t xml:space="preserve"> </w:t>
      </w:r>
      <w:hyperlink r:id="rId1378" w:history="1">
        <w:r w:rsidRPr="00CB384F">
          <w:rPr>
            <w:rStyle w:val="Hyperlink"/>
          </w:rPr>
          <w:t>The</w:t>
        </w:r>
        <w:r w:rsidR="00396DBA" w:rsidRPr="00CB384F">
          <w:rPr>
            <w:rStyle w:val="Hyperlink"/>
          </w:rPr>
          <w:t xml:space="preserve"> </w:t>
        </w:r>
        <w:r w:rsidRPr="00CB384F">
          <w:rPr>
            <w:rStyle w:val="Hyperlink"/>
          </w:rPr>
          <w:t>WATCHMAN</w:t>
        </w:r>
      </w:hyperlink>
      <w:r w:rsidR="00396DBA">
        <w:t xml:space="preserve"> </w:t>
      </w:r>
      <w:r>
        <w:t>home</w:t>
      </w:r>
      <w:r w:rsidR="00396DBA">
        <w:t xml:space="preserve"> </w:t>
      </w:r>
      <w:r>
        <w:t>page</w:t>
      </w:r>
      <w:r w:rsidR="00396DBA">
        <w:t xml:space="preserve"> </w:t>
      </w:r>
    </w:p>
    <w:p w14:paraId="43D1E982" w14:textId="03B7E3AC" w:rsidR="008F5F1C" w:rsidRDefault="008F5F1C">
      <w:pPr>
        <w:jc w:val="center"/>
      </w:pPr>
      <w:r>
        <w:t>Send</w:t>
      </w:r>
      <w:r w:rsidR="00396DBA">
        <w:t xml:space="preserve"> </w:t>
      </w:r>
      <w:r>
        <w:t>comments</w:t>
      </w:r>
      <w:r w:rsidR="00396DBA">
        <w:t xml:space="preserve"> </w:t>
      </w:r>
      <w:r>
        <w:t>to</w:t>
      </w:r>
      <w:r w:rsidR="00396DBA">
        <w:t xml:space="preserve"> </w:t>
      </w:r>
      <w:r>
        <w:t>Greg</w:t>
      </w:r>
      <w:r w:rsidR="00396DBA">
        <w:t xml:space="preserve"> </w:t>
      </w:r>
      <w:r>
        <w:t>Killian</w:t>
      </w:r>
      <w:r w:rsidR="00396DBA">
        <w:t xml:space="preserve"> </w:t>
      </w:r>
      <w:r>
        <w:t>at</w:t>
      </w:r>
      <w:r w:rsidR="00396DBA">
        <w:t xml:space="preserve"> </w:t>
      </w:r>
      <w:r>
        <w:t>his</w:t>
      </w:r>
      <w:r w:rsidR="00396DBA">
        <w:t xml:space="preserve"> </w:t>
      </w:r>
      <w:r>
        <w:t>email</w:t>
      </w:r>
      <w:r w:rsidR="00396DBA">
        <w:t xml:space="preserve"> </w:t>
      </w:r>
      <w:r>
        <w:t>address:</w:t>
      </w:r>
      <w:r w:rsidR="00396DBA">
        <w:t xml:space="preserve"> </w:t>
      </w:r>
      <w:hyperlink r:id="rId1379" w:history="1">
        <w:r w:rsidR="00CB384F" w:rsidRPr="00E22EBE">
          <w:rPr>
            <w:rStyle w:val="Hyperlink"/>
          </w:rPr>
          <w:t>gkilli@aol.com</w:t>
        </w:r>
      </w:hyperlink>
    </w:p>
    <w:p w14:paraId="66F7F75E" w14:textId="77777777" w:rsidR="008F5F1C" w:rsidRDefault="008F5F1C">
      <w:pPr>
        <w:jc w:val="center"/>
      </w:pPr>
    </w:p>
    <w:sectPr w:rsidR="008F5F1C">
      <w:type w:val="continuous"/>
      <w:pgSz w:w="12240" w:h="15840"/>
      <w:pgMar w:top="720" w:right="720" w:bottom="720" w:left="1008" w:header="720" w:footer="720" w:gutter="0"/>
      <w:cols w:num="2" w:sep="1" w:space="72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7F323" w14:textId="77777777" w:rsidR="008D73F7" w:rsidRDefault="008D73F7">
      <w:r>
        <w:separator/>
      </w:r>
    </w:p>
  </w:endnote>
  <w:endnote w:type="continuationSeparator" w:id="0">
    <w:p w14:paraId="23F26762" w14:textId="77777777" w:rsidR="008D73F7" w:rsidRDefault="008D7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David">
    <w:charset w:val="B1"/>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2C24A" w14:textId="77777777" w:rsidR="00456228" w:rsidRDefault="004562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C49AF9" w14:textId="77777777" w:rsidR="00456228" w:rsidRDefault="004562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DDABE" w14:textId="65401AA0" w:rsidR="00456228" w:rsidRDefault="004562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B7D98B7" w14:textId="77777777" w:rsidR="00456228" w:rsidRDefault="004562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FA47F" w14:textId="77777777" w:rsidR="00456228" w:rsidRDefault="004562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966186" w14:textId="77777777" w:rsidR="00456228" w:rsidRDefault="004562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FD403" w14:textId="557EBDFF" w:rsidR="00456228" w:rsidRDefault="004562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48F55221" w14:textId="77777777" w:rsidR="00456228" w:rsidRDefault="00456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4F2B7" w14:textId="77777777" w:rsidR="008D73F7" w:rsidRDefault="008D73F7">
      <w:r>
        <w:separator/>
      </w:r>
    </w:p>
  </w:footnote>
  <w:footnote w:type="continuationSeparator" w:id="0">
    <w:p w14:paraId="42343A89" w14:textId="77777777" w:rsidR="008D73F7" w:rsidRDefault="008D73F7">
      <w:r>
        <w:continuationSeparator/>
      </w:r>
    </w:p>
  </w:footnote>
  <w:footnote w:id="1">
    <w:p w14:paraId="456D16D9" w14:textId="708DD90E" w:rsidR="00456228" w:rsidRDefault="00456228" w:rsidP="004302FB">
      <w:pPr>
        <w:pStyle w:val="FootnoteText"/>
      </w:pPr>
      <w:r>
        <w:rPr>
          <w:rStyle w:val="FootnoteReference"/>
        </w:rPr>
        <w:footnoteRef/>
      </w:r>
      <w:r>
        <w:t xml:space="preserve"> </w:t>
      </w:r>
      <w:r w:rsidRPr="004302FB">
        <w:t>Esther 9:22</w:t>
      </w:r>
    </w:p>
  </w:footnote>
  <w:footnote w:id="2">
    <w:p w14:paraId="7CFF50D5" w14:textId="3C9ED959" w:rsidR="00456228" w:rsidRDefault="00456228" w:rsidP="004302FB">
      <w:pPr>
        <w:pStyle w:val="FootnoteText"/>
      </w:pPr>
      <w:r>
        <w:rPr>
          <w:rStyle w:val="FootnoteReference"/>
        </w:rPr>
        <w:footnoteRef/>
      </w:r>
      <w:r>
        <w:t xml:space="preserve"> </w:t>
      </w:r>
      <w:r w:rsidRPr="004302FB">
        <w:t>Megillah 7b; Code of Jewish Law 695:2</w:t>
      </w:r>
    </w:p>
  </w:footnote>
  <w:footnote w:id="3">
    <w:p w14:paraId="347F6845" w14:textId="3B386FF5" w:rsidR="00456228" w:rsidRDefault="00456228" w:rsidP="007C67C3">
      <w:pPr>
        <w:pStyle w:val="FootnoteText"/>
      </w:pPr>
      <w:r>
        <w:rPr>
          <w:rStyle w:val="FootnoteReference"/>
        </w:rPr>
        <w:footnoteRef/>
      </w:r>
      <w:r>
        <w:t xml:space="preserve"> Purim is the plural of pur which means a goral or lottery. If the Megillah says that a ‘Pur’ is simply a Goral, a lottery, why is the term ‘Pur’ used at all?  ANSWER: ’Pur’ indicates a lottery for the bad, whereas Goral indicates a lottery for the good (HaRav Yaakov MiLisa). Hakhel Note: Thus, we see the V’nahafoch Hu in the name Purim itself! Alternatively, the ‘Pur’ is a special name for the dice that Haman cast (Ya’arot Devash). [</w:t>
      </w:r>
      <w:r w:rsidRPr="00E439CF">
        <w:t>Ya'arot Devash a frequently quoted collection of the sermons of Rabbi Eybeschutz. Jonathan Eybeschütz (also Eibeschutz or Eibeschitz; 1690 in Kraków – 1764 in Altona), was a Talmudist, Halachist, Kabbalist, holding positions as Dayan of Prague, and later as Rabbi of the "Three Communities": Altona, Hamburg and Wandsbek.</w:t>
      </w:r>
      <w:r>
        <w:t>]</w:t>
      </w:r>
    </w:p>
  </w:footnote>
  <w:footnote w:id="4">
    <w:p w14:paraId="5EC41C3E" w14:textId="4E15563F" w:rsidR="00456228" w:rsidRDefault="00456228" w:rsidP="0074770A">
      <w:pPr>
        <w:pStyle w:val="FootnoteText"/>
      </w:pPr>
      <w:r>
        <w:rPr>
          <w:rStyle w:val="FootnoteReference"/>
        </w:rPr>
        <w:footnoteRef/>
      </w:r>
      <w:r>
        <w:t xml:space="preserve"> </w:t>
      </w:r>
      <w:r w:rsidRPr="0074770A">
        <w:t>Purim</w:t>
      </w:r>
      <w:r>
        <w:t xml:space="preserve"> </w:t>
      </w:r>
      <w:r w:rsidRPr="0074770A">
        <w:t>is</w:t>
      </w:r>
      <w:r>
        <w:t xml:space="preserve"> </w:t>
      </w:r>
      <w:r w:rsidRPr="0074770A">
        <w:t>a</w:t>
      </w:r>
      <w:r>
        <w:t xml:space="preserve"> </w:t>
      </w:r>
      <w:r w:rsidRPr="0074770A">
        <w:t>holiday</w:t>
      </w:r>
      <w:r>
        <w:t xml:space="preserve"> </w:t>
      </w:r>
      <w:r w:rsidRPr="0074770A">
        <w:t>of</w:t>
      </w:r>
      <w:r>
        <w:t xml:space="preserve"> </w:t>
      </w:r>
      <w:r w:rsidRPr="0074770A">
        <w:rPr>
          <w:i/>
          <w:iCs/>
        </w:rPr>
        <w:t>nes</w:t>
      </w:r>
      <w:r>
        <w:rPr>
          <w:i/>
          <w:iCs/>
        </w:rPr>
        <w:t xml:space="preserve"> </w:t>
      </w:r>
      <w:r w:rsidRPr="0074770A">
        <w:rPr>
          <w:i/>
          <w:iCs/>
        </w:rPr>
        <w:t>nistar</w:t>
      </w:r>
      <w:r>
        <w:t xml:space="preserve"> </w:t>
      </w:r>
      <w:r w:rsidRPr="0074770A">
        <w:t>(hidden</w:t>
      </w:r>
      <w:r>
        <w:t xml:space="preserve"> </w:t>
      </w:r>
      <w:r w:rsidRPr="0074770A">
        <w:t>miracles).</w:t>
      </w:r>
      <w:r>
        <w:t xml:space="preserve"> </w:t>
      </w:r>
      <w:r w:rsidRPr="0074770A">
        <w:t>A</w:t>
      </w:r>
      <w:r>
        <w:t xml:space="preserve"> </w:t>
      </w:r>
      <w:r w:rsidRPr="0074770A">
        <w:rPr>
          <w:i/>
          <w:iCs/>
        </w:rPr>
        <w:t>nes</w:t>
      </w:r>
      <w:r>
        <w:rPr>
          <w:i/>
          <w:iCs/>
        </w:rPr>
        <w:t xml:space="preserve"> </w:t>
      </w:r>
      <w:r w:rsidRPr="0074770A">
        <w:rPr>
          <w:i/>
          <w:iCs/>
        </w:rPr>
        <w:t>nistar</w:t>
      </w:r>
      <w:r>
        <w:t xml:space="preserve"> </w:t>
      </w:r>
      <w:r w:rsidRPr="0074770A">
        <w:t>is</w:t>
      </w:r>
      <w:r>
        <w:t xml:space="preserve"> </w:t>
      </w:r>
      <w:r w:rsidRPr="0074770A">
        <w:t>when</w:t>
      </w:r>
      <w:r>
        <w:t xml:space="preserve"> HaS</w:t>
      </w:r>
      <w:r w:rsidRPr="0074770A">
        <w:t>hem</w:t>
      </w:r>
      <w:r>
        <w:t xml:space="preserve"> </w:t>
      </w:r>
      <w:r w:rsidRPr="0074770A">
        <w:t>intervenes</w:t>
      </w:r>
      <w:r>
        <w:t xml:space="preserve"> </w:t>
      </w:r>
      <w:r w:rsidRPr="0074770A">
        <w:t>and</w:t>
      </w:r>
      <w:r>
        <w:t xml:space="preserve"> </w:t>
      </w:r>
      <w:r w:rsidRPr="0074770A">
        <w:t>helps</w:t>
      </w:r>
      <w:r>
        <w:t xml:space="preserve"> </w:t>
      </w:r>
      <w:r w:rsidRPr="0074770A">
        <w:t>us,</w:t>
      </w:r>
      <w:r>
        <w:t xml:space="preserve"> </w:t>
      </w:r>
      <w:r w:rsidRPr="0074770A">
        <w:t>within</w:t>
      </w:r>
      <w:r>
        <w:t xml:space="preserve"> </w:t>
      </w:r>
      <w:r w:rsidRPr="0074770A">
        <w:t>the</w:t>
      </w:r>
      <w:r>
        <w:t xml:space="preserve"> </w:t>
      </w:r>
      <w:r w:rsidRPr="0074770A">
        <w:t>laws</w:t>
      </w:r>
      <w:r>
        <w:t xml:space="preserve"> </w:t>
      </w:r>
      <w:r w:rsidRPr="0074770A">
        <w:t>of</w:t>
      </w:r>
      <w:r>
        <w:t xml:space="preserve"> </w:t>
      </w:r>
      <w:r w:rsidRPr="0074770A">
        <w:t>nature.</w:t>
      </w:r>
      <w:r>
        <w:t xml:space="preserve"> </w:t>
      </w:r>
      <w:r w:rsidRPr="0074770A">
        <w:t>Megillat</w:t>
      </w:r>
      <w:r>
        <w:t xml:space="preserve"> </w:t>
      </w:r>
      <w:r w:rsidRPr="0074770A">
        <w:t>Esther</w:t>
      </w:r>
      <w:r>
        <w:t xml:space="preserve"> </w:t>
      </w:r>
      <w:r w:rsidRPr="0074770A">
        <w:t>does</w:t>
      </w:r>
      <w:r>
        <w:t xml:space="preserve"> </w:t>
      </w:r>
      <w:r w:rsidRPr="0074770A">
        <w:t>not</w:t>
      </w:r>
      <w:r>
        <w:t xml:space="preserve"> </w:t>
      </w:r>
      <w:r w:rsidRPr="0074770A">
        <w:t>tell</w:t>
      </w:r>
      <w:r>
        <w:t xml:space="preserve"> </w:t>
      </w:r>
      <w:r w:rsidRPr="0074770A">
        <w:t>of</w:t>
      </w:r>
      <w:r>
        <w:t xml:space="preserve"> </w:t>
      </w:r>
      <w:r w:rsidRPr="0074770A">
        <w:t>any</w:t>
      </w:r>
      <w:r>
        <w:t xml:space="preserve"> </w:t>
      </w:r>
      <w:r w:rsidRPr="0074770A">
        <w:t>supernatural</w:t>
      </w:r>
      <w:r>
        <w:t xml:space="preserve"> </w:t>
      </w:r>
      <w:r w:rsidRPr="0074770A">
        <w:t>miracles.</w:t>
      </w:r>
      <w:r>
        <w:t xml:space="preserve"> </w:t>
      </w:r>
      <w:r w:rsidRPr="0074770A">
        <w:t>Both</w:t>
      </w:r>
      <w:r>
        <w:t xml:space="preserve"> </w:t>
      </w:r>
      <w:r w:rsidRPr="0074770A">
        <w:t>the</w:t>
      </w:r>
      <w:r>
        <w:t xml:space="preserve"> </w:t>
      </w:r>
      <w:r w:rsidRPr="0074770A">
        <w:t>Gra</w:t>
      </w:r>
      <w:r>
        <w:t xml:space="preserve"> </w:t>
      </w:r>
      <w:r w:rsidRPr="0074770A">
        <w:t>and</w:t>
      </w:r>
      <w:r>
        <w:t xml:space="preserve"> </w:t>
      </w:r>
      <w:r w:rsidRPr="0074770A">
        <w:t>the</w:t>
      </w:r>
      <w:r>
        <w:t xml:space="preserve"> </w:t>
      </w:r>
      <w:r w:rsidRPr="0074770A">
        <w:t>Malbim</w:t>
      </w:r>
      <w:r>
        <w:t xml:space="preserve"> </w:t>
      </w:r>
      <w:r w:rsidRPr="0074770A">
        <w:t>point</w:t>
      </w:r>
      <w:r>
        <w:t xml:space="preserve"> </w:t>
      </w:r>
      <w:r w:rsidRPr="0074770A">
        <w:t>out</w:t>
      </w:r>
      <w:r>
        <w:t xml:space="preserve"> </w:t>
      </w:r>
      <w:r w:rsidRPr="0074770A">
        <w:t>the</w:t>
      </w:r>
      <w:r>
        <w:t xml:space="preserve"> </w:t>
      </w:r>
      <w:r w:rsidRPr="0074770A">
        <w:t>seemingly</w:t>
      </w:r>
      <w:r>
        <w:t xml:space="preserve"> </w:t>
      </w:r>
      <w:r w:rsidRPr="0074770A">
        <w:t>coincidental</w:t>
      </w:r>
      <w:r>
        <w:t xml:space="preserve"> </w:t>
      </w:r>
      <w:r w:rsidRPr="0074770A">
        <w:t>occurrences</w:t>
      </w:r>
      <w:r>
        <w:t xml:space="preserve"> </w:t>
      </w:r>
      <w:r w:rsidRPr="0074770A">
        <w:t>in</w:t>
      </w:r>
      <w:r>
        <w:t xml:space="preserve"> </w:t>
      </w:r>
      <w:r w:rsidRPr="0074770A">
        <w:t>the</w:t>
      </w:r>
      <w:r>
        <w:t xml:space="preserve"> </w:t>
      </w:r>
      <w:r w:rsidRPr="0074770A">
        <w:rPr>
          <w:i/>
          <w:iCs/>
        </w:rPr>
        <w:t>megillah</w:t>
      </w:r>
      <w:r>
        <w:t xml:space="preserve"> </w:t>
      </w:r>
      <w:r w:rsidRPr="0074770A">
        <w:t>that</w:t>
      </w:r>
      <w:r>
        <w:t xml:space="preserve"> </w:t>
      </w:r>
      <w:r w:rsidRPr="0074770A">
        <w:t>were</w:t>
      </w:r>
      <w:r>
        <w:t xml:space="preserve"> </w:t>
      </w:r>
      <w:r w:rsidRPr="0074770A">
        <w:t>really</w:t>
      </w:r>
      <w:r>
        <w:t xml:space="preserve"> </w:t>
      </w:r>
      <w:r w:rsidRPr="0074770A">
        <w:t>veiled</w:t>
      </w:r>
      <w:r>
        <w:t xml:space="preserve"> </w:t>
      </w:r>
      <w:r w:rsidRPr="0074770A">
        <w:t>miracles.</w:t>
      </w:r>
    </w:p>
  </w:footnote>
  <w:footnote w:id="5">
    <w:p w14:paraId="7DD8B62D" w14:textId="65DB18F7" w:rsidR="00456228" w:rsidRDefault="00456228" w:rsidP="00762412">
      <w:pPr>
        <w:pStyle w:val="FootnoteText"/>
      </w:pPr>
      <w:r>
        <w:rPr>
          <w:rStyle w:val="FootnoteReference"/>
        </w:rPr>
        <w:footnoteRef/>
      </w:r>
      <w:r>
        <w:t xml:space="preserve"> M</w:t>
      </w:r>
      <w:r w:rsidRPr="00BF64AE">
        <w:t>eaning,</w:t>
      </w:r>
      <w:r>
        <w:t xml:space="preserve"> </w:t>
      </w:r>
      <w:r w:rsidRPr="00BF64AE">
        <w:t>“and</w:t>
      </w:r>
      <w:r>
        <w:t xml:space="preserve"> </w:t>
      </w:r>
      <w:r w:rsidRPr="00BF64AE">
        <w:t>it</w:t>
      </w:r>
      <w:r>
        <w:t xml:space="preserve"> </w:t>
      </w:r>
      <w:r w:rsidRPr="00BF64AE">
        <w:t>was</w:t>
      </w:r>
      <w:r>
        <w:t xml:space="preserve"> </w:t>
      </w:r>
      <w:r w:rsidRPr="00BF64AE">
        <w:t>overturned”</w:t>
      </w:r>
      <w:r>
        <w:t xml:space="preserve"> or, “and the opposite happened</w:t>
      </w:r>
      <w:r w:rsidRPr="00BF64AE">
        <w:t>”</w:t>
      </w:r>
      <w:r>
        <w:t xml:space="preserve">, or “but it was reversed”, or “it was turned around”. </w:t>
      </w:r>
      <w:r w:rsidRPr="00762412">
        <w:rPr>
          <w:i/>
          <w:iCs/>
        </w:rPr>
        <w:t>hippuch</w:t>
      </w:r>
      <w:r w:rsidRPr="00762412">
        <w:t> the Purim particular redemption which literally means reversal.</w:t>
      </w:r>
    </w:p>
  </w:footnote>
  <w:footnote w:id="6">
    <w:p w14:paraId="33F61DE3" w14:textId="37404DB7" w:rsidR="00456228" w:rsidRDefault="00456228">
      <w:pPr>
        <w:pStyle w:val="FootnoteText"/>
      </w:pPr>
      <w:r>
        <w:rPr>
          <w:rStyle w:val="FootnoteReference"/>
        </w:rPr>
        <w:footnoteRef/>
      </w:r>
      <w:r>
        <w:t xml:space="preserve"> Devarim (Deuteronomy) 6:4.</w:t>
      </w:r>
    </w:p>
  </w:footnote>
  <w:footnote w:id="7">
    <w:p w14:paraId="10D67893" w14:textId="750045FA" w:rsidR="00456228" w:rsidRDefault="00456228" w:rsidP="000159AA">
      <w:pPr>
        <w:pStyle w:val="FootnoteText"/>
      </w:pPr>
      <w:r>
        <w:rPr>
          <w:rStyle w:val="FootnoteReference"/>
        </w:rPr>
        <w:footnoteRef/>
      </w:r>
      <w:r>
        <w:t xml:space="preserve"> </w:t>
      </w:r>
      <w:r w:rsidRPr="000159AA">
        <w:t>Judo</w:t>
      </w:r>
      <w:r>
        <w:t xml:space="preserve"> </w:t>
      </w:r>
      <w:r w:rsidRPr="000159AA">
        <w:t>by</w:t>
      </w:r>
      <w:r>
        <w:t xml:space="preserve"> </w:t>
      </w:r>
      <w:r w:rsidRPr="000159AA">
        <w:t>the</w:t>
      </w:r>
      <w:r>
        <w:t xml:space="preserve"> </w:t>
      </w:r>
      <w:r w:rsidRPr="000159AA">
        <w:t>meaning</w:t>
      </w:r>
      <w:r>
        <w:t xml:space="preserve"> </w:t>
      </w:r>
      <w:r w:rsidRPr="000159AA">
        <w:t>of</w:t>
      </w:r>
      <w:r>
        <w:t xml:space="preserve"> </w:t>
      </w:r>
      <w:r w:rsidRPr="000159AA">
        <w:t>the</w:t>
      </w:r>
      <w:r>
        <w:t xml:space="preserve"> </w:t>
      </w:r>
      <w:r w:rsidRPr="000159AA">
        <w:t>word</w:t>
      </w:r>
      <w:r>
        <w:t xml:space="preserve"> </w:t>
      </w:r>
      <w:r w:rsidRPr="000159AA">
        <w:t>means</w:t>
      </w:r>
      <w:r>
        <w:t xml:space="preserve"> </w:t>
      </w:r>
      <w:r w:rsidRPr="000159AA">
        <w:t>“gentle</w:t>
      </w:r>
      <w:r>
        <w:t xml:space="preserve"> </w:t>
      </w:r>
      <w:r w:rsidRPr="000159AA">
        <w:t>way”,</w:t>
      </w:r>
      <w:r>
        <w:t xml:space="preserve"> </w:t>
      </w:r>
      <w:r w:rsidRPr="000159AA">
        <w:t>which</w:t>
      </w:r>
      <w:r>
        <w:t xml:space="preserve"> </w:t>
      </w:r>
      <w:r w:rsidRPr="000159AA">
        <w:t>means</w:t>
      </w:r>
      <w:r>
        <w:t xml:space="preserve"> </w:t>
      </w:r>
      <w:r w:rsidRPr="000159AA">
        <w:t>use</w:t>
      </w:r>
      <w:r>
        <w:t xml:space="preserve"> </w:t>
      </w:r>
      <w:r w:rsidRPr="000159AA">
        <w:t>opponent’s</w:t>
      </w:r>
      <w:r>
        <w:t xml:space="preserve"> </w:t>
      </w:r>
      <w:r w:rsidRPr="000159AA">
        <w:t>force</w:t>
      </w:r>
      <w:r>
        <w:t xml:space="preserve"> </w:t>
      </w:r>
      <w:r w:rsidRPr="000159AA">
        <w:t>to</w:t>
      </w:r>
      <w:r>
        <w:t xml:space="preserve"> </w:t>
      </w:r>
      <w:r w:rsidRPr="000159AA">
        <w:t>combat</w:t>
      </w:r>
      <w:r>
        <w:t xml:space="preserve"> </w:t>
      </w:r>
      <w:r w:rsidRPr="000159AA">
        <w:t>against</w:t>
      </w:r>
      <w:r>
        <w:t xml:space="preserve"> </w:t>
      </w:r>
      <w:r w:rsidRPr="000159AA">
        <w:t>himself.</w:t>
      </w:r>
    </w:p>
  </w:footnote>
  <w:footnote w:id="8">
    <w:p w14:paraId="64984948" w14:textId="0DE214F8" w:rsidR="00456228" w:rsidRDefault="00456228">
      <w:pPr>
        <w:pStyle w:val="FootnoteText"/>
      </w:pPr>
      <w:r>
        <w:rPr>
          <w:rStyle w:val="FootnoteReference"/>
        </w:rPr>
        <w:footnoteRef/>
      </w:r>
      <w:r>
        <w:t xml:space="preserve"> </w:t>
      </w:r>
      <w:r w:rsidRPr="0074770A">
        <w:t>Ro</w:t>
      </w:r>
      <w:r>
        <w:t xml:space="preserve">mans </w:t>
      </w:r>
      <w:r w:rsidRPr="0074770A">
        <w:t>8:28</w:t>
      </w:r>
      <w:r>
        <w:t xml:space="preserve"> </w:t>
      </w:r>
      <w:r w:rsidRPr="0074770A">
        <w:t>And</w:t>
      </w:r>
      <w:r>
        <w:t xml:space="preserve"> </w:t>
      </w:r>
      <w:r w:rsidRPr="0074770A">
        <w:t>we</w:t>
      </w:r>
      <w:r>
        <w:t xml:space="preserve"> </w:t>
      </w:r>
      <w:r w:rsidRPr="0074770A">
        <w:t>know</w:t>
      </w:r>
      <w:r>
        <w:t xml:space="preserve"> </w:t>
      </w:r>
      <w:r w:rsidRPr="0074770A">
        <w:t>that</w:t>
      </w:r>
      <w:r>
        <w:t xml:space="preserve"> </w:t>
      </w:r>
      <w:r w:rsidRPr="0074770A">
        <w:t>all</w:t>
      </w:r>
      <w:r>
        <w:t xml:space="preserve"> </w:t>
      </w:r>
      <w:r w:rsidRPr="0074770A">
        <w:t>things</w:t>
      </w:r>
      <w:r>
        <w:t xml:space="preserve"> </w:t>
      </w:r>
      <w:r w:rsidRPr="0074770A">
        <w:t>work</w:t>
      </w:r>
      <w:r>
        <w:t xml:space="preserve"> </w:t>
      </w:r>
      <w:r w:rsidRPr="0074770A">
        <w:t>together</w:t>
      </w:r>
      <w:r>
        <w:t xml:space="preserve"> </w:t>
      </w:r>
      <w:r w:rsidRPr="0074770A">
        <w:t>for</w:t>
      </w:r>
      <w:r>
        <w:t xml:space="preserve"> </w:t>
      </w:r>
      <w:r w:rsidRPr="0074770A">
        <w:t>good</w:t>
      </w:r>
      <w:r>
        <w:t xml:space="preserve"> </w:t>
      </w:r>
      <w:r w:rsidRPr="0074770A">
        <w:t>to</w:t>
      </w:r>
      <w:r>
        <w:t xml:space="preserve"> </w:t>
      </w:r>
      <w:r w:rsidRPr="0074770A">
        <w:t>them</w:t>
      </w:r>
      <w:r>
        <w:t xml:space="preserve"> </w:t>
      </w:r>
      <w:r w:rsidRPr="0074770A">
        <w:t>that</w:t>
      </w:r>
      <w:r>
        <w:t xml:space="preserve"> </w:t>
      </w:r>
      <w:r w:rsidRPr="0074770A">
        <w:t>love</w:t>
      </w:r>
      <w:r>
        <w:t xml:space="preserve"> </w:t>
      </w:r>
      <w:r w:rsidRPr="0074770A">
        <w:t>God,</w:t>
      </w:r>
      <w:r>
        <w:t xml:space="preserve"> </w:t>
      </w:r>
      <w:r w:rsidRPr="0074770A">
        <w:t>to</w:t>
      </w:r>
      <w:r>
        <w:t xml:space="preserve"> </w:t>
      </w:r>
      <w:r w:rsidRPr="0074770A">
        <w:t>them</w:t>
      </w:r>
      <w:r>
        <w:t xml:space="preserve"> </w:t>
      </w:r>
      <w:r w:rsidRPr="0074770A">
        <w:t>who</w:t>
      </w:r>
      <w:r>
        <w:t xml:space="preserve"> </w:t>
      </w:r>
      <w:r w:rsidRPr="0074770A">
        <w:t>are</w:t>
      </w:r>
      <w:r>
        <w:t xml:space="preserve"> </w:t>
      </w:r>
      <w:r w:rsidRPr="0074770A">
        <w:t>the</w:t>
      </w:r>
      <w:r>
        <w:t xml:space="preserve"> </w:t>
      </w:r>
      <w:r w:rsidRPr="0074770A">
        <w:t>called</w:t>
      </w:r>
      <w:r>
        <w:t xml:space="preserve"> </w:t>
      </w:r>
      <w:r w:rsidRPr="0074770A">
        <w:t>according</w:t>
      </w:r>
      <w:r>
        <w:t xml:space="preserve"> </w:t>
      </w:r>
      <w:r w:rsidRPr="0074770A">
        <w:t>to</w:t>
      </w:r>
      <w:r>
        <w:t xml:space="preserve"> </w:t>
      </w:r>
      <w:r w:rsidRPr="0074770A">
        <w:t>his</w:t>
      </w:r>
      <w:r>
        <w:t xml:space="preserve"> </w:t>
      </w:r>
      <w:r w:rsidRPr="0074770A">
        <w:t>purpose.</w:t>
      </w:r>
    </w:p>
  </w:footnote>
  <w:footnote w:id="9">
    <w:p w14:paraId="0ED17EAD" w14:textId="03D283CE" w:rsidR="00456228" w:rsidRDefault="00456228">
      <w:pPr>
        <w:pStyle w:val="FootnoteText"/>
      </w:pPr>
      <w:r>
        <w:rPr>
          <w:rStyle w:val="FootnoteReference"/>
        </w:rPr>
        <w:footnoteRef/>
      </w:r>
      <w:r>
        <w:t xml:space="preserve">  </w:t>
      </w:r>
      <w:r w:rsidRPr="00C617BB">
        <w:t>In</w:t>
      </w:r>
      <w:r>
        <w:t xml:space="preserve"> </w:t>
      </w:r>
      <w:r w:rsidRPr="00C617BB">
        <w:t>which</w:t>
      </w:r>
      <w:r>
        <w:t xml:space="preserve"> </w:t>
      </w:r>
      <w:r w:rsidRPr="00C617BB">
        <w:t>people</w:t>
      </w:r>
      <w:r>
        <w:t xml:space="preserve"> </w:t>
      </w:r>
      <w:r w:rsidRPr="00C617BB">
        <w:t>occupy</w:t>
      </w:r>
      <w:r>
        <w:t xml:space="preserve"> </w:t>
      </w:r>
      <w:r w:rsidRPr="00C617BB">
        <w:t>the</w:t>
      </w:r>
      <w:r>
        <w:t xml:space="preserve"> </w:t>
      </w:r>
      <w:r w:rsidRPr="00C617BB">
        <w:t>positions</w:t>
      </w:r>
      <w:r>
        <w:t xml:space="preserve"> </w:t>
      </w:r>
      <w:r w:rsidRPr="00C617BB">
        <w:t>they</w:t>
      </w:r>
      <w:r>
        <w:t xml:space="preserve"> </w:t>
      </w:r>
      <w:r w:rsidRPr="00C617BB">
        <w:t>merit.</w:t>
      </w:r>
    </w:p>
  </w:footnote>
  <w:footnote w:id="10">
    <w:p w14:paraId="589AE861" w14:textId="3C218C0E" w:rsidR="00456228" w:rsidRDefault="00456228">
      <w:pPr>
        <w:pStyle w:val="FootnoteText"/>
      </w:pPr>
      <w:r>
        <w:rPr>
          <w:rStyle w:val="FootnoteReference"/>
        </w:rPr>
        <w:footnoteRef/>
      </w:r>
      <w:r>
        <w:t xml:space="preserve"> The concept of “one day” is the concept that the event takes place without any elapsed time.</w:t>
      </w:r>
    </w:p>
  </w:footnote>
  <w:footnote w:id="11">
    <w:p w14:paraId="0AB8B7F0" w14:textId="445BC80E" w:rsidR="00456228" w:rsidRDefault="00456228" w:rsidP="009E6B21">
      <w:pPr>
        <w:pStyle w:val="FootnoteText"/>
      </w:pPr>
      <w:r>
        <w:rPr>
          <w:rStyle w:val="FootnoteReference"/>
        </w:rPr>
        <w:footnoteRef/>
      </w:r>
      <w:r>
        <w:t xml:space="preserve"> </w:t>
      </w:r>
      <w:r w:rsidRPr="009E6B21">
        <w:t>The</w:t>
      </w:r>
      <w:r>
        <w:t xml:space="preserve"> </w:t>
      </w:r>
      <w:r w:rsidRPr="009E6B21">
        <w:t>Gemara</w:t>
      </w:r>
      <w:r>
        <w:t xml:space="preserve"> </w:t>
      </w:r>
      <w:r w:rsidRPr="009E6B21">
        <w:t>(Megillah</w:t>
      </w:r>
      <w:r>
        <w:t xml:space="preserve"> </w:t>
      </w:r>
      <w:r w:rsidRPr="009E6B21">
        <w:t>16b)</w:t>
      </w:r>
      <w:r>
        <w:t xml:space="preserve"> </w:t>
      </w:r>
      <w:r w:rsidRPr="009E6B21">
        <w:t>states</w:t>
      </w:r>
      <w:r>
        <w:t xml:space="preserve"> </w:t>
      </w:r>
      <w:r w:rsidRPr="009E6B21">
        <w:t>that</w:t>
      </w:r>
      <w:r>
        <w:t xml:space="preserve"> </w:t>
      </w:r>
      <w:r w:rsidRPr="009E6B21">
        <w:t>the</w:t>
      </w:r>
      <w:r>
        <w:t xml:space="preserve"> </w:t>
      </w:r>
      <w:r w:rsidRPr="009E6B21">
        <w:t>names</w:t>
      </w:r>
      <w:r>
        <w:t xml:space="preserve"> </w:t>
      </w:r>
      <w:r w:rsidRPr="009E6B21">
        <w:t>of</w:t>
      </w:r>
      <w:r>
        <w:t xml:space="preserve"> </w:t>
      </w:r>
      <w:r w:rsidRPr="009E6B21">
        <w:t>all</w:t>
      </w:r>
      <w:r>
        <w:t xml:space="preserve"> </w:t>
      </w:r>
      <w:r w:rsidRPr="009E6B21">
        <w:t>of</w:t>
      </w:r>
      <w:r>
        <w:t xml:space="preserve"> </w:t>
      </w:r>
      <w:r w:rsidRPr="009E6B21">
        <w:t>Haman’s</w:t>
      </w:r>
      <w:r>
        <w:t xml:space="preserve"> </w:t>
      </w:r>
      <w:r w:rsidRPr="009E6B21">
        <w:t>sons</w:t>
      </w:r>
      <w:r>
        <w:t xml:space="preserve"> </w:t>
      </w:r>
      <w:r w:rsidRPr="009E6B21">
        <w:t>should</w:t>
      </w:r>
      <w:r>
        <w:t xml:space="preserve"> </w:t>
      </w:r>
      <w:r w:rsidRPr="009E6B21">
        <w:t>be</w:t>
      </w:r>
      <w:r>
        <w:t xml:space="preserve"> </w:t>
      </w:r>
      <w:r w:rsidRPr="009E6B21">
        <w:t>read</w:t>
      </w:r>
      <w:r>
        <w:t xml:space="preserve"> </w:t>
      </w:r>
      <w:r w:rsidRPr="009E6B21">
        <w:t>in</w:t>
      </w:r>
      <w:r>
        <w:t xml:space="preserve"> </w:t>
      </w:r>
      <w:r w:rsidRPr="009E6B21">
        <w:t>a</w:t>
      </w:r>
      <w:r>
        <w:t xml:space="preserve"> </w:t>
      </w:r>
      <w:r w:rsidRPr="009E6B21">
        <w:t>single</w:t>
      </w:r>
      <w:r>
        <w:t xml:space="preserve"> </w:t>
      </w:r>
      <w:r w:rsidRPr="009E6B21">
        <w:t>breath</w:t>
      </w:r>
      <w:r>
        <w:t xml:space="preserve"> </w:t>
      </w:r>
      <w:r w:rsidRPr="009E6B21">
        <w:t>because</w:t>
      </w:r>
      <w:r>
        <w:t xml:space="preserve"> </w:t>
      </w:r>
      <w:r w:rsidRPr="009E6B21">
        <w:t>they</w:t>
      </w:r>
      <w:r>
        <w:t xml:space="preserve"> </w:t>
      </w:r>
      <w:r w:rsidRPr="009E6B21">
        <w:t>all</w:t>
      </w:r>
      <w:r>
        <w:t xml:space="preserve"> </w:t>
      </w:r>
      <w:r w:rsidRPr="009E6B21">
        <w:t>died</w:t>
      </w:r>
      <w:r>
        <w:t xml:space="preserve"> </w:t>
      </w:r>
      <w:r w:rsidRPr="009E6B21">
        <w:t>at</w:t>
      </w:r>
      <w:r>
        <w:t xml:space="preserve"> </w:t>
      </w:r>
      <w:r w:rsidRPr="009E6B21">
        <w:t>the</w:t>
      </w:r>
      <w:r>
        <w:t xml:space="preserve"> </w:t>
      </w:r>
      <w:r w:rsidRPr="009E6B21">
        <w:t>same</w:t>
      </w:r>
      <w:r>
        <w:t xml:space="preserve"> </w:t>
      </w:r>
      <w:r w:rsidRPr="009E6B21">
        <w:t>moment.</w:t>
      </w:r>
      <w:r>
        <w:t xml:space="preserve"> </w:t>
      </w:r>
      <w:r w:rsidRPr="009E6B21">
        <w:t>By</w:t>
      </w:r>
      <w:r>
        <w:t xml:space="preserve"> </w:t>
      </w:r>
      <w:r w:rsidRPr="009E6B21">
        <w:t>reading</w:t>
      </w:r>
      <w:r>
        <w:t xml:space="preserve"> </w:t>
      </w:r>
      <w:r w:rsidRPr="009E6B21">
        <w:t>about</w:t>
      </w:r>
      <w:r>
        <w:t xml:space="preserve"> </w:t>
      </w:r>
      <w:r w:rsidRPr="009E6B21">
        <w:t>their</w:t>
      </w:r>
      <w:r>
        <w:t xml:space="preserve"> </w:t>
      </w:r>
      <w:r w:rsidRPr="009E6B21">
        <w:t>deaths</w:t>
      </w:r>
      <w:r>
        <w:t xml:space="preserve"> </w:t>
      </w:r>
      <w:r w:rsidRPr="009E6B21">
        <w:t>in</w:t>
      </w:r>
      <w:r>
        <w:t xml:space="preserve"> </w:t>
      </w:r>
      <w:r w:rsidRPr="009E6B21">
        <w:t>a</w:t>
      </w:r>
      <w:r>
        <w:t xml:space="preserve"> </w:t>
      </w:r>
      <w:r w:rsidRPr="009E6B21">
        <w:t>single</w:t>
      </w:r>
      <w:r>
        <w:t xml:space="preserve"> </w:t>
      </w:r>
      <w:r w:rsidRPr="009E6B21">
        <w:t>breath</w:t>
      </w:r>
      <w:r>
        <w:t xml:space="preserve"> </w:t>
      </w:r>
      <w:r w:rsidRPr="009E6B21">
        <w:t>we</w:t>
      </w:r>
      <w:r>
        <w:t xml:space="preserve"> </w:t>
      </w:r>
      <w:r w:rsidRPr="009E6B21">
        <w:t>indicate</w:t>
      </w:r>
      <w:r>
        <w:t xml:space="preserve"> </w:t>
      </w:r>
      <w:r w:rsidRPr="009E6B21">
        <w:t>that</w:t>
      </w:r>
      <w:r>
        <w:t xml:space="preserve"> </w:t>
      </w:r>
      <w:r w:rsidRPr="009E6B21">
        <w:t>the</w:t>
      </w:r>
      <w:r>
        <w:t xml:space="preserve"> </w:t>
      </w:r>
      <w:r w:rsidRPr="009E6B21">
        <w:t>deaths</w:t>
      </w:r>
      <w:r>
        <w:t xml:space="preserve"> </w:t>
      </w:r>
      <w:r w:rsidRPr="009E6B21">
        <w:t>were</w:t>
      </w:r>
      <w:r>
        <w:t xml:space="preserve"> </w:t>
      </w:r>
      <w:r w:rsidRPr="009E6B21">
        <w:t>not</w:t>
      </w:r>
      <w:r>
        <w:t xml:space="preserve"> </w:t>
      </w:r>
      <w:r w:rsidRPr="009E6B21">
        <w:t>ten</w:t>
      </w:r>
      <w:r>
        <w:t xml:space="preserve"> </w:t>
      </w:r>
      <w:r w:rsidRPr="009E6B21">
        <w:t>separate</w:t>
      </w:r>
      <w:r>
        <w:t xml:space="preserve"> </w:t>
      </w:r>
      <w:r w:rsidRPr="009E6B21">
        <w:t>events,</w:t>
      </w:r>
      <w:r>
        <w:t xml:space="preserve"> </w:t>
      </w:r>
      <w:r w:rsidRPr="009E6B21">
        <w:t>but</w:t>
      </w:r>
      <w:r>
        <w:t xml:space="preserve"> </w:t>
      </w:r>
      <w:r w:rsidRPr="009E6B21">
        <w:t>a</w:t>
      </w:r>
      <w:r>
        <w:t xml:space="preserve"> </w:t>
      </w:r>
      <w:r w:rsidRPr="009E6B21">
        <w:t>single</w:t>
      </w:r>
      <w:r>
        <w:t xml:space="preserve"> </w:t>
      </w:r>
      <w:r w:rsidRPr="009E6B21">
        <w:t>moment</w:t>
      </w:r>
      <w:r>
        <w:t xml:space="preserve"> </w:t>
      </w:r>
      <w:r w:rsidRPr="009E6B21">
        <w:t>when</w:t>
      </w:r>
      <w:r>
        <w:t xml:space="preserve"> </w:t>
      </w:r>
      <w:r w:rsidRPr="009E6B21">
        <w:t>they</w:t>
      </w:r>
      <w:r>
        <w:t xml:space="preserve"> </w:t>
      </w:r>
      <w:r w:rsidRPr="009E6B21">
        <w:t>all</w:t>
      </w:r>
      <w:r>
        <w:t xml:space="preserve"> </w:t>
      </w:r>
      <w:r w:rsidRPr="009E6B21">
        <w:t>died.</w:t>
      </w:r>
    </w:p>
  </w:footnote>
  <w:footnote w:id="12">
    <w:p w14:paraId="339D7C23" w14:textId="507D2292" w:rsidR="00456228" w:rsidRDefault="00456228">
      <w:pPr>
        <w:pStyle w:val="FootnoteText"/>
      </w:pPr>
      <w:r>
        <w:rPr>
          <w:rStyle w:val="FootnoteReference"/>
        </w:rPr>
        <w:footnoteRef/>
      </w:r>
      <w:r>
        <w:t xml:space="preserve"> Pasuk = verse</w:t>
      </w:r>
    </w:p>
  </w:footnote>
  <w:footnote w:id="13">
    <w:p w14:paraId="055BB271" w14:textId="73BA1407" w:rsidR="00456228" w:rsidRDefault="00456228">
      <w:pPr>
        <w:pStyle w:val="FootnoteText"/>
      </w:pPr>
      <w:r>
        <w:rPr>
          <w:rStyle w:val="FootnoteReference"/>
        </w:rPr>
        <w:footnoteRef/>
      </w:r>
      <w:r>
        <w:t xml:space="preserve"> AKA </w:t>
      </w:r>
      <w:r w:rsidRPr="006E4184">
        <w:t>Ahasuerus</w:t>
      </w:r>
    </w:p>
  </w:footnote>
  <w:footnote w:id="14">
    <w:p w14:paraId="56AA9816" w14:textId="6F91E284" w:rsidR="00456228" w:rsidRDefault="00456228" w:rsidP="005B2AFC">
      <w:pPr>
        <w:pStyle w:val="FootnoteText"/>
      </w:pPr>
      <w:r>
        <w:rPr>
          <w:rStyle w:val="FootnoteReference"/>
        </w:rPr>
        <w:footnoteRef/>
      </w:r>
      <w:r>
        <w:t xml:space="preserve"> </w:t>
      </w:r>
      <w:r w:rsidRPr="005B2AFC">
        <w:t>Mishlei</w:t>
      </w:r>
      <w:r>
        <w:t xml:space="preserve"> (Proverbs) </w:t>
      </w:r>
      <w:r w:rsidRPr="005B2AFC">
        <w:t>19:21</w:t>
      </w:r>
    </w:p>
  </w:footnote>
  <w:footnote w:id="15">
    <w:p w14:paraId="11B5EA92" w14:textId="0960A82B" w:rsidR="00456228" w:rsidRPr="0088118F" w:rsidRDefault="00456228" w:rsidP="0088118F">
      <w:pPr>
        <w:pStyle w:val="FootnoteText"/>
      </w:pPr>
      <w:r>
        <w:rPr>
          <w:rStyle w:val="FootnoteReference"/>
        </w:rPr>
        <w:footnoteRef/>
      </w:r>
      <w:r>
        <w:t xml:space="preserve"> </w:t>
      </w:r>
      <w:r w:rsidRPr="0088118F">
        <w:rPr>
          <w:i/>
          <w:iCs/>
        </w:rPr>
        <w:t>V'nahapoch</w:t>
      </w:r>
      <w:r>
        <w:t xml:space="preserve"> is spelled with a Hebrew letter (</w:t>
      </w:r>
      <w:r>
        <w:rPr>
          <w:rtl/>
        </w:rPr>
        <w:t>פ</w:t>
      </w:r>
      <w:r>
        <w:t>) that can have either a ‘P’ or an ‘F’ sound. So, you will see it spelled both ways.</w:t>
      </w:r>
    </w:p>
  </w:footnote>
  <w:footnote w:id="16">
    <w:p w14:paraId="729905EE" w14:textId="7D61B7DF" w:rsidR="00456228" w:rsidRDefault="00456228">
      <w:pPr>
        <w:pStyle w:val="FootnoteText"/>
      </w:pPr>
      <w:r>
        <w:rPr>
          <w:rStyle w:val="FootnoteReference"/>
        </w:rPr>
        <w:footnoteRef/>
      </w:r>
      <w:r>
        <w:t xml:space="preserve"> </w:t>
      </w:r>
      <w:r w:rsidRPr="00E07BF3">
        <w:t>Yitzchak</w:t>
      </w:r>
      <w:r>
        <w:t xml:space="preserve"> </w:t>
      </w:r>
      <w:r w:rsidRPr="00E07BF3">
        <w:t>Hutner</w:t>
      </w:r>
      <w:r>
        <w:t xml:space="preserve"> </w:t>
      </w:r>
      <w:r w:rsidRPr="00E07BF3">
        <w:t>was</w:t>
      </w:r>
      <w:r>
        <w:t xml:space="preserve"> </w:t>
      </w:r>
      <w:r w:rsidRPr="00E07BF3">
        <w:t>born</w:t>
      </w:r>
      <w:r>
        <w:t xml:space="preserve"> </w:t>
      </w:r>
      <w:r w:rsidRPr="00E07BF3">
        <w:t>in</w:t>
      </w:r>
      <w:r>
        <w:t xml:space="preserve"> </w:t>
      </w:r>
      <w:r w:rsidRPr="00E07BF3">
        <w:t>Warsaw,</w:t>
      </w:r>
      <w:r>
        <w:t xml:space="preserve"> </w:t>
      </w:r>
      <w:r w:rsidRPr="00E07BF3">
        <w:t>Poland,</w:t>
      </w:r>
      <w:r>
        <w:t xml:space="preserve"> </w:t>
      </w:r>
      <w:r w:rsidRPr="00E07BF3">
        <w:t>to</w:t>
      </w:r>
      <w:r>
        <w:t xml:space="preserve"> </w:t>
      </w:r>
      <w:r w:rsidRPr="00E07BF3">
        <w:t>a</w:t>
      </w:r>
      <w:r>
        <w:t xml:space="preserve"> </w:t>
      </w:r>
      <w:r w:rsidRPr="00E07BF3">
        <w:t>family</w:t>
      </w:r>
      <w:r>
        <w:t xml:space="preserve"> </w:t>
      </w:r>
      <w:r w:rsidRPr="00E07BF3">
        <w:t>with</w:t>
      </w:r>
      <w:r>
        <w:t xml:space="preserve"> </w:t>
      </w:r>
      <w:r w:rsidRPr="00E07BF3">
        <w:t>both</w:t>
      </w:r>
      <w:r>
        <w:t xml:space="preserve"> </w:t>
      </w:r>
      <w:r w:rsidRPr="00E07BF3">
        <w:t>Ger</w:t>
      </w:r>
      <w:r>
        <w:t xml:space="preserve"> </w:t>
      </w:r>
      <w:r w:rsidRPr="00E07BF3">
        <w:t>Hasidic</w:t>
      </w:r>
      <w:r>
        <w:t xml:space="preserve"> </w:t>
      </w:r>
      <w:r w:rsidRPr="00E07BF3">
        <w:t>and</w:t>
      </w:r>
      <w:r>
        <w:t xml:space="preserve"> </w:t>
      </w:r>
      <w:r w:rsidRPr="00E07BF3">
        <w:t>non-Hasidic</w:t>
      </w:r>
      <w:r>
        <w:t xml:space="preserve"> </w:t>
      </w:r>
      <w:r w:rsidRPr="00E07BF3">
        <w:t>Lithuanian</w:t>
      </w:r>
      <w:r>
        <w:t xml:space="preserve"> </w:t>
      </w:r>
      <w:r w:rsidRPr="00E07BF3">
        <w:t>Jewish</w:t>
      </w:r>
      <w:r>
        <w:t xml:space="preserve"> </w:t>
      </w:r>
      <w:r w:rsidRPr="00E07BF3">
        <w:t>roots.</w:t>
      </w:r>
      <w:r>
        <w:t xml:space="preserve"> </w:t>
      </w:r>
      <w:r w:rsidRPr="00E07BF3">
        <w:t>As</w:t>
      </w:r>
      <w:r>
        <w:t xml:space="preserve"> </w:t>
      </w:r>
      <w:r w:rsidRPr="00E07BF3">
        <w:t>a</w:t>
      </w:r>
      <w:r>
        <w:t xml:space="preserve"> </w:t>
      </w:r>
      <w:r w:rsidRPr="00E07BF3">
        <w:t>child</w:t>
      </w:r>
      <w:r>
        <w:t xml:space="preserve"> </w:t>
      </w:r>
      <w:r w:rsidRPr="00E07BF3">
        <w:t>he</w:t>
      </w:r>
      <w:r>
        <w:t xml:space="preserve"> </w:t>
      </w:r>
      <w:r w:rsidRPr="00E07BF3">
        <w:t>received</w:t>
      </w:r>
      <w:r>
        <w:t xml:space="preserve"> </w:t>
      </w:r>
      <w:r w:rsidRPr="00E07BF3">
        <w:t>private</w:t>
      </w:r>
      <w:r>
        <w:t xml:space="preserve"> </w:t>
      </w:r>
      <w:r w:rsidRPr="00E07BF3">
        <w:t>instruction</w:t>
      </w:r>
      <w:r>
        <w:t xml:space="preserve"> </w:t>
      </w:r>
      <w:r w:rsidRPr="00E07BF3">
        <w:t>in</w:t>
      </w:r>
      <w:r>
        <w:t xml:space="preserve"> </w:t>
      </w:r>
      <w:r w:rsidRPr="00E07BF3">
        <w:t>Torah</w:t>
      </w:r>
      <w:r>
        <w:t xml:space="preserve"> </w:t>
      </w:r>
      <w:r w:rsidRPr="00E07BF3">
        <w:t>and</w:t>
      </w:r>
      <w:r>
        <w:t xml:space="preserve"> </w:t>
      </w:r>
      <w:r w:rsidRPr="00E07BF3">
        <w:t>Talmud.</w:t>
      </w:r>
      <w:r>
        <w:t xml:space="preserve"> </w:t>
      </w:r>
      <w:r w:rsidRPr="00E07BF3">
        <w:t>As</w:t>
      </w:r>
      <w:r>
        <w:t xml:space="preserve"> </w:t>
      </w:r>
      <w:r w:rsidRPr="00E07BF3">
        <w:t>a</w:t>
      </w:r>
      <w:r>
        <w:t xml:space="preserve"> </w:t>
      </w:r>
      <w:r w:rsidRPr="00E07BF3">
        <w:t>teenager</w:t>
      </w:r>
      <w:r>
        <w:t xml:space="preserve"> </w:t>
      </w:r>
      <w:r w:rsidRPr="00E07BF3">
        <w:t>he</w:t>
      </w:r>
      <w:r>
        <w:t xml:space="preserve"> </w:t>
      </w:r>
      <w:r w:rsidRPr="00E07BF3">
        <w:t>was</w:t>
      </w:r>
      <w:r>
        <w:t xml:space="preserve"> </w:t>
      </w:r>
      <w:r w:rsidRPr="00E07BF3">
        <w:t>enrolled</w:t>
      </w:r>
      <w:r>
        <w:t xml:space="preserve"> </w:t>
      </w:r>
      <w:r w:rsidRPr="00E07BF3">
        <w:t>in</w:t>
      </w:r>
      <w:r>
        <w:t xml:space="preserve"> </w:t>
      </w:r>
      <w:r w:rsidRPr="00E07BF3">
        <w:t>the</w:t>
      </w:r>
      <w:r>
        <w:t xml:space="preserve"> </w:t>
      </w:r>
      <w:r w:rsidRPr="00E07BF3">
        <w:t>Slabodka</w:t>
      </w:r>
      <w:r>
        <w:t xml:space="preserve"> </w:t>
      </w:r>
      <w:r w:rsidRPr="00E07BF3">
        <w:t>yeshiva</w:t>
      </w:r>
      <w:r>
        <w:t xml:space="preserve"> </w:t>
      </w:r>
      <w:r w:rsidRPr="00E07BF3">
        <w:t>in</w:t>
      </w:r>
      <w:r>
        <w:t xml:space="preserve"> </w:t>
      </w:r>
      <w:r w:rsidRPr="00E07BF3">
        <w:t>Lithuania,</w:t>
      </w:r>
      <w:r>
        <w:t xml:space="preserve"> </w:t>
      </w:r>
      <w:r w:rsidRPr="00E07BF3">
        <w:t>headed</w:t>
      </w:r>
      <w:r>
        <w:t xml:space="preserve"> </w:t>
      </w:r>
      <w:r w:rsidRPr="00E07BF3">
        <w:t>by</w:t>
      </w:r>
      <w:r>
        <w:t xml:space="preserve"> </w:t>
      </w:r>
      <w:r w:rsidRPr="00E07BF3">
        <w:t>Rabbi</w:t>
      </w:r>
      <w:r>
        <w:t xml:space="preserve"> </w:t>
      </w:r>
      <w:r w:rsidRPr="00E07BF3">
        <w:t>Nosson</w:t>
      </w:r>
      <w:r>
        <w:t xml:space="preserve"> </w:t>
      </w:r>
      <w:r w:rsidRPr="00E07BF3">
        <w:t>Tzvi</w:t>
      </w:r>
      <w:r>
        <w:t xml:space="preserve"> </w:t>
      </w:r>
      <w:r w:rsidRPr="00E07BF3">
        <w:t>Finkel,</w:t>
      </w:r>
      <w:r>
        <w:t xml:space="preserve"> </w:t>
      </w:r>
      <w:r w:rsidRPr="00E07BF3">
        <w:t>where</w:t>
      </w:r>
      <w:r>
        <w:t xml:space="preserve"> </w:t>
      </w:r>
      <w:r w:rsidRPr="00E07BF3">
        <w:t>he</w:t>
      </w:r>
      <w:r>
        <w:t xml:space="preserve"> </w:t>
      </w:r>
      <w:r w:rsidRPr="00E07BF3">
        <w:t>was</w:t>
      </w:r>
      <w:r>
        <w:t xml:space="preserve"> </w:t>
      </w:r>
      <w:r w:rsidRPr="00E07BF3">
        <w:t>known</w:t>
      </w:r>
      <w:r>
        <w:t xml:space="preserve"> </w:t>
      </w:r>
      <w:r w:rsidRPr="00E07BF3">
        <w:t>as</w:t>
      </w:r>
      <w:r>
        <w:t xml:space="preserve"> </w:t>
      </w:r>
      <w:r w:rsidRPr="00E07BF3">
        <w:t>the</w:t>
      </w:r>
      <w:r>
        <w:t xml:space="preserve"> </w:t>
      </w:r>
      <w:r w:rsidRPr="00E07BF3">
        <w:t>"Warsaw</w:t>
      </w:r>
      <w:r>
        <w:t xml:space="preserve"> </w:t>
      </w:r>
      <w:r w:rsidRPr="00E07BF3">
        <w:t>Illui"</w:t>
      </w:r>
      <w:r>
        <w:t xml:space="preserve"> </w:t>
      </w:r>
      <w:r w:rsidRPr="00E07BF3">
        <w:t>("prodigy").</w:t>
      </w:r>
    </w:p>
  </w:footnote>
  <w:footnote w:id="17">
    <w:p w14:paraId="324DFFB3" w14:textId="19D7CE69" w:rsidR="00456228" w:rsidRDefault="00456228" w:rsidP="00E07BF3">
      <w:pPr>
        <w:pStyle w:val="FootnoteText"/>
      </w:pPr>
      <w:r>
        <w:rPr>
          <w:rStyle w:val="FootnoteReference"/>
        </w:rPr>
        <w:footnoteRef/>
      </w:r>
      <w:r>
        <w:t xml:space="preserve"> </w:t>
      </w:r>
      <w:r w:rsidRPr="00E07BF3">
        <w:t>"chas</w:t>
      </w:r>
      <w:r>
        <w:t xml:space="preserve"> </w:t>
      </w:r>
      <w:r w:rsidRPr="00E07BF3">
        <w:t>v'shalom"</w:t>
      </w:r>
      <w:r>
        <w:t xml:space="preserve"> </w:t>
      </w:r>
      <w:r w:rsidRPr="00E07BF3">
        <w:t>is</w:t>
      </w:r>
      <w:r>
        <w:t xml:space="preserve"> </w:t>
      </w:r>
      <w:r w:rsidRPr="00E07BF3">
        <w:t>a</w:t>
      </w:r>
      <w:r>
        <w:t xml:space="preserve"> </w:t>
      </w:r>
      <w:r w:rsidRPr="00E07BF3">
        <w:t>Hebrew</w:t>
      </w:r>
      <w:r>
        <w:t xml:space="preserve"> </w:t>
      </w:r>
      <w:r w:rsidRPr="00E07BF3">
        <w:t>phrase</w:t>
      </w:r>
      <w:r>
        <w:t xml:space="preserve"> </w:t>
      </w:r>
      <w:r w:rsidRPr="00E07BF3">
        <w:t>that</w:t>
      </w:r>
      <w:r>
        <w:t xml:space="preserve"> </w:t>
      </w:r>
      <w:r w:rsidRPr="00E07BF3">
        <w:t>means</w:t>
      </w:r>
      <w:r>
        <w:t xml:space="preserve"> </w:t>
      </w:r>
      <w:r w:rsidRPr="00E07BF3">
        <w:t>"</w:t>
      </w:r>
      <w:r>
        <w:t xml:space="preserve">HaShem </w:t>
      </w:r>
      <w:r w:rsidRPr="00E07BF3">
        <w:t>forbid"</w:t>
      </w:r>
      <w:r>
        <w:t xml:space="preserve">. </w:t>
      </w:r>
      <w:r w:rsidRPr="00E07BF3">
        <w:t>The</w:t>
      </w:r>
      <w:r>
        <w:t xml:space="preserve"> </w:t>
      </w:r>
      <w:r w:rsidRPr="00E07BF3">
        <w:t>Aruch</w:t>
      </w:r>
      <w:r>
        <w:t xml:space="preserve"> </w:t>
      </w:r>
      <w:r w:rsidRPr="00E07BF3">
        <w:t>HaShulchan</w:t>
      </w:r>
      <w:r>
        <w:t xml:space="preserve"> </w:t>
      </w:r>
      <w:r w:rsidRPr="00E07BF3">
        <w:t>says</w:t>
      </w:r>
      <w:r>
        <w:t xml:space="preserve"> </w:t>
      </w:r>
      <w:r w:rsidRPr="00E07BF3">
        <w:t>that</w:t>
      </w:r>
      <w:r>
        <w:t xml:space="preserve"> </w:t>
      </w:r>
      <w:r w:rsidRPr="00E07BF3">
        <w:t>it</w:t>
      </w:r>
      <w:r>
        <w:t xml:space="preserve"> </w:t>
      </w:r>
      <w:r w:rsidRPr="00E07BF3">
        <w:t>should</w:t>
      </w:r>
      <w:r>
        <w:t xml:space="preserve"> </w:t>
      </w:r>
      <w:r w:rsidRPr="00E07BF3">
        <w:t>be</w:t>
      </w:r>
      <w:r>
        <w:t xml:space="preserve"> </w:t>
      </w:r>
      <w:r w:rsidRPr="00E07BF3">
        <w:t>literally</w:t>
      </w:r>
      <w:r>
        <w:t xml:space="preserve"> </w:t>
      </w:r>
      <w:r w:rsidRPr="00E07BF3">
        <w:t>translated</w:t>
      </w:r>
      <w:r>
        <w:t xml:space="preserve"> </w:t>
      </w:r>
      <w:r w:rsidRPr="00E07BF3">
        <w:t>as</w:t>
      </w:r>
      <w:r>
        <w:t xml:space="preserve"> </w:t>
      </w:r>
      <w:r w:rsidRPr="00E07BF3">
        <w:t>"completely</w:t>
      </w:r>
      <w:r>
        <w:t xml:space="preserve"> </w:t>
      </w:r>
      <w:r w:rsidRPr="00E07BF3">
        <w:t>disgraced"</w:t>
      </w:r>
      <w:r>
        <w:t>.</w:t>
      </w:r>
    </w:p>
  </w:footnote>
  <w:footnote w:id="18">
    <w:p w14:paraId="2579A7EC" w14:textId="076CAA99" w:rsidR="00456228" w:rsidRDefault="00456228">
      <w:pPr>
        <w:pStyle w:val="FootnoteText"/>
      </w:pPr>
      <w:r>
        <w:rPr>
          <w:rStyle w:val="FootnoteReference"/>
        </w:rPr>
        <w:footnoteRef/>
      </w:r>
      <w:r>
        <w:t xml:space="preserve"> Esther 9:1</w:t>
      </w:r>
    </w:p>
  </w:footnote>
  <w:footnote w:id="19">
    <w:p w14:paraId="0181DEFB" w14:textId="7F3A0B9E" w:rsidR="00456228" w:rsidRDefault="00456228" w:rsidP="00341A82">
      <w:pPr>
        <w:pStyle w:val="FootnoteText"/>
      </w:pPr>
      <w:r>
        <w:rPr>
          <w:rStyle w:val="FootnoteReference"/>
        </w:rPr>
        <w:footnoteRef/>
      </w:r>
      <w:r>
        <w:t xml:space="preserve"> </w:t>
      </w:r>
      <w:r w:rsidRPr="00341A82">
        <w:t>Yamim</w:t>
      </w:r>
      <w:r>
        <w:t xml:space="preserve"> </w:t>
      </w:r>
      <w:r w:rsidRPr="00341A82">
        <w:t>tovim</w:t>
      </w:r>
      <w:r>
        <w:t xml:space="preserve"> = Festival days</w:t>
      </w:r>
    </w:p>
  </w:footnote>
  <w:footnote w:id="20">
    <w:p w14:paraId="52A634B0" w14:textId="2DE3AC24" w:rsidR="00456228" w:rsidRDefault="00456228" w:rsidP="00341A82">
      <w:pPr>
        <w:pStyle w:val="FootnoteText"/>
      </w:pPr>
      <w:r>
        <w:rPr>
          <w:rStyle w:val="FootnoteReference"/>
        </w:rPr>
        <w:footnoteRef/>
      </w:r>
      <w:r>
        <w:t xml:space="preserve"> </w:t>
      </w:r>
      <w:r w:rsidRPr="00341A82">
        <w:t>Mashiach</w:t>
      </w:r>
      <w:r>
        <w:t xml:space="preserve"> = Messiah</w:t>
      </w:r>
    </w:p>
  </w:footnote>
  <w:footnote w:id="21">
    <w:p w14:paraId="4021B3B6" w14:textId="03DF3A48" w:rsidR="00456228" w:rsidRDefault="00456228" w:rsidP="009B7403">
      <w:pPr>
        <w:pStyle w:val="FootnoteText"/>
      </w:pPr>
      <w:r>
        <w:rPr>
          <w:rStyle w:val="FootnoteReference"/>
        </w:rPr>
        <w:footnoteRef/>
      </w:r>
      <w:r>
        <w:t xml:space="preserve"> </w:t>
      </w:r>
      <w:r w:rsidRPr="008E6FA3">
        <w:t>Beit HaMikdash</w:t>
      </w:r>
      <w:r>
        <w:t xml:space="preserve"> (lit. The House of The Holy One) = Temple. </w:t>
      </w:r>
      <w:r w:rsidRPr="009B7403">
        <w:t xml:space="preserve">The Midrash (Shocher Tov 22) teaches that Haman’s money was distributed as follows: </w:t>
      </w:r>
      <w:r>
        <w:t xml:space="preserve">1/3 </w:t>
      </w:r>
      <w:r w:rsidRPr="009B7403">
        <w:t>to Mordechai and Esther, 1/3 to those involved in Torah study, and 1/3 toward reconstruction of the B</w:t>
      </w:r>
      <w:r>
        <w:t xml:space="preserve">eit </w:t>
      </w:r>
      <w:r w:rsidRPr="009B7403">
        <w:t>Ha</w:t>
      </w:r>
      <w:r>
        <w:t>M</w:t>
      </w:r>
      <w:r w:rsidRPr="009B7403">
        <w:t>ikdash. What a V’nahafoch Hu!</w:t>
      </w:r>
    </w:p>
  </w:footnote>
  <w:footnote w:id="22">
    <w:p w14:paraId="15CE6C1A" w14:textId="0B35CA56" w:rsidR="00456228" w:rsidRDefault="00456228" w:rsidP="00632510">
      <w:pPr>
        <w:pStyle w:val="FootnoteText"/>
      </w:pPr>
      <w:r>
        <w:rPr>
          <w:rStyle w:val="FootnoteReference"/>
        </w:rPr>
        <w:footnoteRef/>
      </w:r>
      <w:r>
        <w:t xml:space="preserve"> </w:t>
      </w:r>
      <w:r w:rsidRPr="00632510">
        <w:t>Yalkut Esther 1059</w:t>
      </w:r>
    </w:p>
  </w:footnote>
  <w:footnote w:id="23">
    <w:p w14:paraId="66F72634" w14:textId="0072AF23" w:rsidR="00456228" w:rsidRDefault="00456228">
      <w:pPr>
        <w:pStyle w:val="FootnoteText"/>
      </w:pPr>
      <w:r>
        <w:rPr>
          <w:rStyle w:val="FootnoteReference"/>
        </w:rPr>
        <w:footnoteRef/>
      </w:r>
      <w:r>
        <w:t xml:space="preserve"> </w:t>
      </w:r>
      <w:r w:rsidRPr="00A11928">
        <w:t>By</w:t>
      </w:r>
      <w:r>
        <w:t xml:space="preserve"> </w:t>
      </w:r>
      <w:r w:rsidRPr="00A11928">
        <w:t>Rabbi</w:t>
      </w:r>
      <w:r>
        <w:t xml:space="preserve"> </w:t>
      </w:r>
      <w:r w:rsidRPr="00A11928">
        <w:t>J.</w:t>
      </w:r>
      <w:r>
        <w:t xml:space="preserve"> </w:t>
      </w:r>
      <w:r w:rsidRPr="00A11928">
        <w:t>Rolando</w:t>
      </w:r>
      <w:r>
        <w:t xml:space="preserve"> </w:t>
      </w:r>
      <w:r w:rsidRPr="00A11928">
        <w:t>Matalon</w:t>
      </w:r>
    </w:p>
  </w:footnote>
  <w:footnote w:id="24">
    <w:p w14:paraId="55CCFB85" w14:textId="7F6936BA" w:rsidR="00456228" w:rsidRPr="00F85151" w:rsidRDefault="00456228" w:rsidP="00F85151">
      <w:pPr>
        <w:pStyle w:val="FootnoteText"/>
      </w:pPr>
      <w:r>
        <w:rPr>
          <w:rStyle w:val="FootnoteReference"/>
        </w:rPr>
        <w:footnoteRef/>
      </w:r>
      <w:r>
        <w:t xml:space="preserve"> Hulin 139b</w:t>
      </w:r>
    </w:p>
  </w:footnote>
  <w:footnote w:id="25">
    <w:p w14:paraId="12974333" w14:textId="4893BA33" w:rsidR="00456228" w:rsidRDefault="00456228" w:rsidP="002E3633">
      <w:pPr>
        <w:pStyle w:val="FootnoteText"/>
      </w:pPr>
      <w:r>
        <w:rPr>
          <w:rStyle w:val="FootnoteReference"/>
        </w:rPr>
        <w:footnoteRef/>
      </w:r>
      <w:r>
        <w:t xml:space="preserve"> </w:t>
      </w:r>
      <w:r w:rsidRPr="002E3633">
        <w:t>Zohar,</w:t>
      </w:r>
      <w:r>
        <w:t xml:space="preserve"> </w:t>
      </w:r>
      <w:r w:rsidRPr="002E3633">
        <w:t>Vayikra</w:t>
      </w:r>
      <w:r>
        <w:t xml:space="preserve"> </w:t>
      </w:r>
      <w:r w:rsidRPr="002E3633">
        <w:t>109a,</w:t>
      </w:r>
      <w:r>
        <w:t xml:space="preserve"> </w:t>
      </w:r>
      <w:r w:rsidRPr="002E3633">
        <w:t>Midrash</w:t>
      </w:r>
      <w:r>
        <w:t xml:space="preserve"> </w:t>
      </w:r>
      <w:r w:rsidRPr="002E3633">
        <w:t>Rabbah</w:t>
      </w:r>
      <w:r>
        <w:t xml:space="preserve"> </w:t>
      </w:r>
      <w:r w:rsidRPr="002E3633">
        <w:t>3:10</w:t>
      </w:r>
    </w:p>
  </w:footnote>
  <w:footnote w:id="26">
    <w:p w14:paraId="7EFF314E" w14:textId="5EF15AD6" w:rsidR="00456228" w:rsidRDefault="00456228" w:rsidP="00644366">
      <w:pPr>
        <w:pStyle w:val="FootnoteText"/>
      </w:pPr>
      <w:r>
        <w:rPr>
          <w:rStyle w:val="FootnoteReference"/>
        </w:rPr>
        <w:footnoteRef/>
      </w:r>
      <w:r>
        <w:t xml:space="preserve"> I</w:t>
      </w:r>
      <w:r w:rsidRPr="00644366">
        <w:t>f</w:t>
      </w:r>
      <w:r>
        <w:t xml:space="preserve"> </w:t>
      </w:r>
      <w:r w:rsidRPr="00644366">
        <w:t>you</w:t>
      </w:r>
      <w:r>
        <w:t xml:space="preserve"> </w:t>
      </w:r>
      <w:r w:rsidRPr="00644366">
        <w:t>analyze</w:t>
      </w:r>
      <w:r>
        <w:t xml:space="preserve"> </w:t>
      </w:r>
      <w:r w:rsidRPr="00644366">
        <w:t>the</w:t>
      </w:r>
      <w:r>
        <w:t xml:space="preserve"> </w:t>
      </w:r>
      <w:r w:rsidRPr="00644366">
        <w:t>gematria</w:t>
      </w:r>
      <w:r>
        <w:t xml:space="preserve"> </w:t>
      </w:r>
      <w:r w:rsidRPr="00644366">
        <w:t>of</w:t>
      </w:r>
      <w:r>
        <w:t xml:space="preserve"> </w:t>
      </w:r>
      <w:r w:rsidRPr="00644366">
        <w:t>wine</w:t>
      </w:r>
      <w:r>
        <w:t xml:space="preserve"> </w:t>
      </w:r>
      <w:r w:rsidRPr="00644366">
        <w:t>(</w:t>
      </w:r>
      <w:r w:rsidRPr="00644366">
        <w:rPr>
          <w:rtl/>
        </w:rPr>
        <w:t>יין</w:t>
      </w:r>
      <w:r>
        <w:rPr>
          <w:lang w:bidi="ar-SA"/>
        </w:rPr>
        <w:t>) = 70,</w:t>
      </w:r>
      <w:r>
        <w:t xml:space="preserve"> </w:t>
      </w:r>
      <w:r w:rsidRPr="00644366">
        <w:t>it</w:t>
      </w:r>
      <w:r>
        <w:t xml:space="preserve"> </w:t>
      </w:r>
      <w:r w:rsidRPr="00644366">
        <w:t>matches</w:t>
      </w:r>
      <w:r>
        <w:t xml:space="preserve"> </w:t>
      </w:r>
      <w:r w:rsidRPr="00644366">
        <w:t>the</w:t>
      </w:r>
      <w:r>
        <w:t xml:space="preserve"> </w:t>
      </w:r>
      <w:r w:rsidRPr="00644366">
        <w:t>gematria</w:t>
      </w:r>
      <w:r>
        <w:t xml:space="preserve"> </w:t>
      </w:r>
      <w:r w:rsidRPr="00644366">
        <w:t>of</w:t>
      </w:r>
      <w:r>
        <w:t xml:space="preserve"> </w:t>
      </w:r>
      <w:r w:rsidRPr="00644366">
        <w:t>secret</w:t>
      </w:r>
      <w:r>
        <w:t xml:space="preserve"> </w:t>
      </w:r>
      <w:r w:rsidRPr="00644366">
        <w:t>(</w:t>
      </w:r>
      <w:r w:rsidRPr="00644366">
        <w:rPr>
          <w:rtl/>
        </w:rPr>
        <w:t>סוד</w:t>
      </w:r>
      <w:r>
        <w:rPr>
          <w:lang w:bidi="ar-SA"/>
        </w:rPr>
        <w:t>) = 70</w:t>
      </w:r>
      <w:r>
        <w:t>.</w:t>
      </w:r>
    </w:p>
  </w:footnote>
  <w:footnote w:id="27">
    <w:p w14:paraId="1CF64B8A" w14:textId="080214A4" w:rsidR="00456228" w:rsidRDefault="00456228">
      <w:pPr>
        <w:pStyle w:val="FootnoteText"/>
      </w:pPr>
      <w:r>
        <w:rPr>
          <w:rStyle w:val="FootnoteReference"/>
        </w:rPr>
        <w:footnoteRef/>
      </w:r>
      <w:r>
        <w:t xml:space="preserve"> Megillah 7b</w:t>
      </w:r>
    </w:p>
  </w:footnote>
  <w:footnote w:id="28">
    <w:p w14:paraId="5A2D29B6" w14:textId="0F269672" w:rsidR="00456228" w:rsidRDefault="00456228" w:rsidP="00241DD5">
      <w:pPr>
        <w:pStyle w:val="FootnoteText"/>
      </w:pPr>
      <w:r>
        <w:rPr>
          <w:rStyle w:val="FootnoteReference"/>
        </w:rPr>
        <w:footnoteRef/>
      </w:r>
      <w:r>
        <w:t xml:space="preserve"> </w:t>
      </w:r>
      <w:r w:rsidRPr="000D5ECD">
        <w:t>You shouldn’t know which is more important</w:t>
      </w:r>
      <w:r>
        <w:t xml:space="preserve">, </w:t>
      </w:r>
      <w:r w:rsidRPr="000D5ECD">
        <w:t xml:space="preserve">that Haman was destroyed, or that Mordechai was raised up? Which helped the </w:t>
      </w:r>
      <w:r>
        <w:t>Jews</w:t>
      </w:r>
      <w:r w:rsidRPr="000D5ECD">
        <w:t xml:space="preserve"> more</w:t>
      </w:r>
      <w:r>
        <w:t xml:space="preserve">, </w:t>
      </w:r>
      <w:r w:rsidRPr="000D5ECD">
        <w:t>that we got rid of Haman, or that we made Mordechai into the important leader?</w:t>
      </w:r>
      <w:r>
        <w:t xml:space="preserve"> You should KNOW that both have the same result even as t</w:t>
      </w:r>
      <w:r w:rsidRPr="000D5ECD">
        <w:t>he words “B</w:t>
      </w:r>
      <w:r>
        <w:t>a</w:t>
      </w:r>
      <w:r w:rsidRPr="000D5ECD">
        <w:t xml:space="preserve">ruch Mordechai” and “Arur Haman” </w:t>
      </w:r>
      <w:r>
        <w:t>(</w:t>
      </w:r>
      <w:r w:rsidRPr="00241DD5">
        <w:t>"cursed be Haman" and "blessed be Mordechai"</w:t>
      </w:r>
      <w:r>
        <w:t xml:space="preserve">) </w:t>
      </w:r>
      <w:r w:rsidRPr="000D5ECD">
        <w:t>have the same Gematria</w:t>
      </w:r>
      <w:r>
        <w:t>. They both are the same in terms of advancing HaShem’s plan.</w:t>
      </w:r>
    </w:p>
  </w:footnote>
  <w:footnote w:id="29">
    <w:p w14:paraId="0EDCF930" w14:textId="00DEC0A0" w:rsidR="00456228" w:rsidRDefault="00456228">
      <w:pPr>
        <w:pStyle w:val="FootnoteText"/>
      </w:pPr>
      <w:r>
        <w:rPr>
          <w:rStyle w:val="FootnoteReference"/>
        </w:rPr>
        <w:footnoteRef/>
      </w:r>
      <w:r>
        <w:t xml:space="preserve"> Much of this information I learned from Rabbi Akiva Tatz.</w:t>
      </w:r>
    </w:p>
  </w:footnote>
  <w:footnote w:id="30">
    <w:p w14:paraId="3ED6CAF6" w14:textId="00E7AD30" w:rsidR="00456228" w:rsidRDefault="00456228">
      <w:pPr>
        <w:pStyle w:val="FootnoteText"/>
      </w:pPr>
      <w:r>
        <w:rPr>
          <w:rStyle w:val="FootnoteReference"/>
        </w:rPr>
        <w:footnoteRef/>
      </w:r>
      <w:r>
        <w:t xml:space="preserve"> HaShem’s idea of beauty is when our inner self, our spiritual self, is reflected in our body and in our actions.</w:t>
      </w:r>
    </w:p>
  </w:footnote>
  <w:footnote w:id="31">
    <w:p w14:paraId="34668A14" w14:textId="07877646" w:rsidR="00456228" w:rsidRDefault="00456228" w:rsidP="00ED7D82">
      <w:pPr>
        <w:pStyle w:val="FootnoteText"/>
      </w:pPr>
      <w:r>
        <w:rPr>
          <w:rStyle w:val="FootnoteReference"/>
        </w:rPr>
        <w:footnoteRef/>
      </w:r>
      <w:r>
        <w:t xml:space="preserve"> In a Hebrew word, when we change an aleph </w:t>
      </w:r>
      <w:r w:rsidRPr="00ED7D82">
        <w:t>(</w:t>
      </w:r>
      <w:r w:rsidRPr="00ED7D82">
        <w:rPr>
          <w:rtl/>
        </w:rPr>
        <w:t>א</w:t>
      </w:r>
      <w:r w:rsidRPr="00ED7D82">
        <w:t>)</w:t>
      </w:r>
      <w:r>
        <w:t xml:space="preserve"> to an ayin </w:t>
      </w:r>
      <w:r w:rsidRPr="00ED7D82">
        <w:t>(</w:t>
      </w:r>
      <w:r w:rsidRPr="00ED7D82">
        <w:rPr>
          <w:rtl/>
        </w:rPr>
        <w:t>ע</w:t>
      </w:r>
      <w:r w:rsidRPr="00ED7D82">
        <w:t>)</w:t>
      </w:r>
      <w:r>
        <w:t>, we are converting from the spiritual (</w:t>
      </w:r>
      <w:r>
        <w:rPr>
          <w:rtl/>
        </w:rPr>
        <w:t>א</w:t>
      </w:r>
      <w:r>
        <w:t>) to the physical (</w:t>
      </w:r>
      <w:r>
        <w:rPr>
          <w:rtl/>
        </w:rPr>
        <w:t>ע</w:t>
      </w:r>
      <w:r>
        <w:t>).</w:t>
      </w:r>
    </w:p>
  </w:footnote>
  <w:footnote w:id="32">
    <w:p w14:paraId="1506632C" w14:textId="1B1F05CF" w:rsidR="00456228" w:rsidRDefault="00456228">
      <w:pPr>
        <w:pStyle w:val="FootnoteText"/>
      </w:pPr>
      <w:r>
        <w:rPr>
          <w:rStyle w:val="FootnoteReference"/>
        </w:rPr>
        <w:footnoteRef/>
      </w:r>
      <w:r>
        <w:t xml:space="preserve"> </w:t>
      </w:r>
      <w:r w:rsidRPr="006C0C85">
        <w:t>This</w:t>
      </w:r>
      <w:r>
        <w:t xml:space="preserve"> </w:t>
      </w:r>
      <w:r w:rsidRPr="006C0C85">
        <w:t>is</w:t>
      </w:r>
      <w:r>
        <w:t xml:space="preserve"> </w:t>
      </w:r>
      <w:r w:rsidRPr="006C0C85">
        <w:t>a</w:t>
      </w:r>
      <w:r>
        <w:t xml:space="preserve"> </w:t>
      </w:r>
      <w:r w:rsidRPr="006C0C85">
        <w:t>general</w:t>
      </w:r>
      <w:r>
        <w:t xml:space="preserve"> </w:t>
      </w:r>
      <w:r w:rsidRPr="006C0C85">
        <w:t>term</w:t>
      </w:r>
      <w:r>
        <w:t xml:space="preserve"> </w:t>
      </w:r>
      <w:r w:rsidRPr="006C0C85">
        <w:t>that</w:t>
      </w:r>
      <w:r>
        <w:t xml:space="preserve"> </w:t>
      </w:r>
      <w:r w:rsidRPr="006C0C85">
        <w:t>ref</w:t>
      </w:r>
      <w:r>
        <w:t>ers to all types of clothing. (e</w:t>
      </w:r>
      <w:r w:rsidRPr="006C0C85">
        <w:t>.g.</w:t>
      </w:r>
      <w:r>
        <w:t xml:space="preserve"> </w:t>
      </w:r>
      <w:r w:rsidRPr="006C0C85">
        <w:t>Exod.</w:t>
      </w:r>
      <w:r>
        <w:t xml:space="preserve"> </w:t>
      </w:r>
      <w:r w:rsidRPr="006C0C85">
        <w:t>29:5,</w:t>
      </w:r>
      <w:r>
        <w:t xml:space="preserve"> </w:t>
      </w:r>
      <w:r w:rsidRPr="006C0C85">
        <w:t>Judg.</w:t>
      </w:r>
      <w:r>
        <w:t xml:space="preserve"> </w:t>
      </w:r>
      <w:r w:rsidRPr="006C0C85">
        <w:t>14:13)</w:t>
      </w:r>
    </w:p>
  </w:footnote>
  <w:footnote w:id="33">
    <w:p w14:paraId="3190F1F7" w14:textId="0FF7E11B" w:rsidR="00456228" w:rsidRDefault="00456228">
      <w:pPr>
        <w:pStyle w:val="FootnoteText"/>
      </w:pPr>
      <w:r>
        <w:rPr>
          <w:rStyle w:val="FootnoteReference"/>
        </w:rPr>
        <w:footnoteRef/>
      </w:r>
      <w:r>
        <w:t xml:space="preserve"> A ‘bogged’ is a traitor.</w:t>
      </w:r>
    </w:p>
  </w:footnote>
  <w:footnote w:id="34">
    <w:p w14:paraId="20C78972" w14:textId="64AA0096" w:rsidR="00456228" w:rsidRDefault="00456228" w:rsidP="00BA78BD">
      <w:pPr>
        <w:pStyle w:val="FootnoteText"/>
      </w:pPr>
      <w:r>
        <w:rPr>
          <w:rStyle w:val="FootnoteReference"/>
        </w:rPr>
        <w:footnoteRef/>
      </w:r>
      <w:r>
        <w:t xml:space="preserve"> </w:t>
      </w:r>
      <w:r w:rsidRPr="00BA78BD">
        <w:t>e.g.</w:t>
      </w:r>
      <w:r>
        <w:t xml:space="preserve"> </w:t>
      </w:r>
      <w:r w:rsidRPr="00BA78BD">
        <w:t>Esther</w:t>
      </w:r>
      <w:r>
        <w:t xml:space="preserve"> </w:t>
      </w:r>
      <w:r w:rsidRPr="00BA78BD">
        <w:t>4:2,</w:t>
      </w:r>
      <w:r>
        <w:t xml:space="preserve"> </w:t>
      </w:r>
      <w:r w:rsidRPr="00BA78BD">
        <w:t>6:8;</w:t>
      </w:r>
      <w:r>
        <w:t xml:space="preserve"> </w:t>
      </w:r>
      <w:r w:rsidRPr="00BA78BD">
        <w:t>Prov.</w:t>
      </w:r>
      <w:r>
        <w:t xml:space="preserve"> </w:t>
      </w:r>
      <w:r w:rsidRPr="00BA78BD">
        <w:t>31:22</w:t>
      </w:r>
    </w:p>
  </w:footnote>
  <w:footnote w:id="35">
    <w:p w14:paraId="5EF1DD94" w14:textId="7DDD07B1" w:rsidR="00456228" w:rsidRDefault="00456228" w:rsidP="0071046D">
      <w:pPr>
        <w:pStyle w:val="FootnoteText"/>
      </w:pPr>
      <w:r>
        <w:rPr>
          <w:rStyle w:val="FootnoteReference"/>
        </w:rPr>
        <w:footnoteRef/>
      </w:r>
      <w:r>
        <w:t xml:space="preserve"> </w:t>
      </w:r>
      <w:r w:rsidRPr="0071046D">
        <w:t>Megillah</w:t>
      </w:r>
      <w:r>
        <w:t xml:space="preserve"> </w:t>
      </w:r>
      <w:r w:rsidRPr="0071046D">
        <w:t>12a</w:t>
      </w:r>
    </w:p>
  </w:footnote>
  <w:footnote w:id="36">
    <w:p w14:paraId="2AA11A65" w14:textId="377D5557" w:rsidR="00456228" w:rsidRDefault="00456228" w:rsidP="0071046D">
      <w:pPr>
        <w:pStyle w:val="FootnoteText"/>
      </w:pPr>
      <w:r>
        <w:rPr>
          <w:rStyle w:val="FootnoteReference"/>
        </w:rPr>
        <w:footnoteRef/>
      </w:r>
      <w:r>
        <w:t xml:space="preserve"> </w:t>
      </w:r>
      <w:r w:rsidRPr="0071046D">
        <w:t>Bnei</w:t>
      </w:r>
      <w:r>
        <w:t xml:space="preserve"> </w:t>
      </w:r>
      <w:r w:rsidRPr="0071046D">
        <w:t>Yissachar,</w:t>
      </w:r>
      <w:r>
        <w:t xml:space="preserve"> </w:t>
      </w:r>
      <w:r w:rsidRPr="0071046D">
        <w:t>vol.</w:t>
      </w:r>
      <w:r>
        <w:t xml:space="preserve"> </w:t>
      </w:r>
      <w:r w:rsidRPr="0071046D">
        <w:t>2,</w:t>
      </w:r>
      <w:r>
        <w:t xml:space="preserve"> </w:t>
      </w:r>
      <w:r w:rsidRPr="0071046D">
        <w:t>in</w:t>
      </w:r>
      <w:r>
        <w:t xml:space="preserve"> </w:t>
      </w:r>
      <w:r w:rsidRPr="0071046D">
        <w:t>the</w:t>
      </w:r>
      <w:r>
        <w:t xml:space="preserve"> </w:t>
      </w:r>
      <w:r w:rsidRPr="0071046D">
        <w:t>chapters</w:t>
      </w:r>
      <w:r>
        <w:t xml:space="preserve"> </w:t>
      </w:r>
      <w:r w:rsidRPr="0071046D">
        <w:t>on</w:t>
      </w:r>
      <w:r>
        <w:t xml:space="preserve"> </w:t>
      </w:r>
      <w:r w:rsidRPr="0071046D">
        <w:t>Adar.</w:t>
      </w:r>
    </w:p>
  </w:footnote>
  <w:footnote w:id="37">
    <w:p w14:paraId="58A4F505" w14:textId="63AD7860" w:rsidR="00456228" w:rsidRDefault="00456228" w:rsidP="00C85B9D">
      <w:pPr>
        <w:pStyle w:val="FootnoteText"/>
      </w:pPr>
      <w:r>
        <w:rPr>
          <w:rStyle w:val="FootnoteReference"/>
        </w:rPr>
        <w:footnoteRef/>
      </w:r>
      <w:r>
        <w:t xml:space="preserve"> </w:t>
      </w:r>
      <w:r w:rsidRPr="00C85B9D">
        <w:t>Devarim</w:t>
      </w:r>
      <w:r>
        <w:t xml:space="preserve"> </w:t>
      </w:r>
      <w:r w:rsidRPr="00C85B9D">
        <w:t>(Deuteronomy)</w:t>
      </w:r>
      <w:r>
        <w:t xml:space="preserve"> </w:t>
      </w:r>
      <w:r w:rsidRPr="00C85B9D">
        <w:t>31:18</w:t>
      </w:r>
    </w:p>
  </w:footnote>
  <w:footnote w:id="38">
    <w:p w14:paraId="77260AF5" w14:textId="7DAE4A82" w:rsidR="00456228" w:rsidRDefault="00456228" w:rsidP="00EC6BBC">
      <w:pPr>
        <w:pStyle w:val="FootnoteText"/>
      </w:pPr>
      <w:r>
        <w:rPr>
          <w:rStyle w:val="FootnoteReference"/>
        </w:rPr>
        <w:footnoteRef/>
      </w:r>
      <w:r>
        <w:t xml:space="preserve"> </w:t>
      </w:r>
      <w:r w:rsidRPr="00804E73">
        <w:t>All</w:t>
      </w:r>
      <w:r>
        <w:t xml:space="preserve"> </w:t>
      </w:r>
      <w:r w:rsidRPr="00804E73">
        <w:t>humans</w:t>
      </w:r>
      <w:r>
        <w:t xml:space="preserve"> </w:t>
      </w:r>
      <w:r w:rsidRPr="00804E73">
        <w:t>laugh.</w:t>
      </w:r>
      <w:r>
        <w:t xml:space="preserve"> </w:t>
      </w:r>
      <w:r w:rsidRPr="00804E73">
        <w:t>Only</w:t>
      </w:r>
      <w:r>
        <w:t xml:space="preserve"> </w:t>
      </w:r>
      <w:r w:rsidRPr="00804E73">
        <w:t>humans</w:t>
      </w:r>
      <w:r>
        <w:t xml:space="preserve"> </w:t>
      </w:r>
      <w:r w:rsidRPr="00804E73">
        <w:t>laugh.</w:t>
      </w:r>
      <w:r>
        <w:t xml:space="preserve"> We only laugh at situations involving humans or things that look or act like humans.</w:t>
      </w:r>
    </w:p>
  </w:footnote>
  <w:footnote w:id="39">
    <w:p w14:paraId="3CC5C5AA" w14:textId="7C955807" w:rsidR="00456228" w:rsidRPr="0057780C" w:rsidRDefault="00456228" w:rsidP="0057780C">
      <w:pPr>
        <w:pStyle w:val="FootnoteText"/>
      </w:pPr>
      <w:r>
        <w:rPr>
          <w:rStyle w:val="FootnoteReference"/>
        </w:rPr>
        <w:footnoteRef/>
      </w:r>
      <w:r>
        <w:t xml:space="preserve"> </w:t>
      </w:r>
      <w:r w:rsidRPr="0057780C">
        <w:t>The</w:t>
      </w:r>
      <w:r>
        <w:t xml:space="preserve"> </w:t>
      </w:r>
      <w:r w:rsidRPr="0057780C">
        <w:t>joy</w:t>
      </w:r>
      <w:r>
        <w:t xml:space="preserve"> </w:t>
      </w:r>
      <w:r w:rsidRPr="0057780C">
        <w:t>of</w:t>
      </w:r>
      <w:r>
        <w:t xml:space="preserve"> </w:t>
      </w:r>
      <w:r w:rsidRPr="0057780C">
        <w:t>Adar</w:t>
      </w:r>
      <w:r>
        <w:t xml:space="preserve"> </w:t>
      </w:r>
      <w:r w:rsidRPr="0057780C">
        <w:t>is</w:t>
      </w:r>
      <w:r>
        <w:t xml:space="preserve"> </w:t>
      </w:r>
      <w:r w:rsidRPr="0057780C">
        <w:t>what</w:t>
      </w:r>
      <w:r>
        <w:t xml:space="preserve"> </w:t>
      </w:r>
      <w:r w:rsidRPr="0057780C">
        <w:t>makes</w:t>
      </w:r>
      <w:r>
        <w:t xml:space="preserve"> </w:t>
      </w:r>
      <w:r w:rsidRPr="0057780C">
        <w:t>the</w:t>
      </w:r>
      <w:r>
        <w:t xml:space="preserve"> </w:t>
      </w:r>
      <w:r w:rsidRPr="0057780C">
        <w:t>month</w:t>
      </w:r>
      <w:r>
        <w:t xml:space="preserve"> </w:t>
      </w:r>
      <w:r w:rsidRPr="0057780C">
        <w:t>of</w:t>
      </w:r>
      <w:r>
        <w:t xml:space="preserve"> </w:t>
      </w:r>
      <w:r w:rsidRPr="0057780C">
        <w:t>Adar</w:t>
      </w:r>
      <w:r>
        <w:t xml:space="preserve"> </w:t>
      </w:r>
      <w:r w:rsidRPr="0057780C">
        <w:t>the “pregnant”</w:t>
      </w:r>
      <w:r>
        <w:t xml:space="preserve"> </w:t>
      </w:r>
      <w:r w:rsidRPr="0057780C">
        <w:t>month</w:t>
      </w:r>
      <w:r>
        <w:t xml:space="preserve"> </w:t>
      </w:r>
      <w:r w:rsidRPr="0057780C">
        <w:t>of</w:t>
      </w:r>
      <w:r>
        <w:t xml:space="preserve"> </w:t>
      </w:r>
      <w:r w:rsidRPr="0057780C">
        <w:t>the</w:t>
      </w:r>
      <w:r>
        <w:t xml:space="preserve"> </w:t>
      </w:r>
      <w:r w:rsidRPr="0057780C">
        <w:t>year</w:t>
      </w:r>
      <w:r>
        <w:t xml:space="preserve"> </w:t>
      </w:r>
      <w:r w:rsidRPr="0057780C">
        <w:t>(i.e.,</w:t>
      </w:r>
      <w:r>
        <w:t xml:space="preserve"> </w:t>
      </w:r>
      <w:r w:rsidRPr="0057780C">
        <w:t>seven</w:t>
      </w:r>
      <w:r>
        <w:t xml:space="preserve"> </w:t>
      </w:r>
      <w:r w:rsidRPr="0057780C">
        <w:t>of</w:t>
      </w:r>
      <w:r>
        <w:t xml:space="preserve"> </w:t>
      </w:r>
      <w:r w:rsidRPr="0057780C">
        <w:t>the</w:t>
      </w:r>
      <w:r>
        <w:t xml:space="preserve"> </w:t>
      </w:r>
      <w:r w:rsidRPr="0057780C">
        <w:t>nineteen</w:t>
      </w:r>
      <w:r>
        <w:t xml:space="preserve"> </w:t>
      </w:r>
      <w:r w:rsidRPr="0057780C">
        <w:t>years in</w:t>
      </w:r>
      <w:r>
        <w:t xml:space="preserve"> </w:t>
      </w:r>
      <w:r w:rsidRPr="0057780C">
        <w:t>the</w:t>
      </w:r>
      <w:r>
        <w:t xml:space="preserve"> </w:t>
      </w:r>
      <w:r w:rsidRPr="0057780C">
        <w:t>cycle</w:t>
      </w:r>
      <w:r>
        <w:t xml:space="preserve"> </w:t>
      </w:r>
      <w:r w:rsidRPr="0057780C">
        <w:t>of</w:t>
      </w:r>
      <w:r>
        <w:t xml:space="preserve"> </w:t>
      </w:r>
      <w:r w:rsidRPr="0057780C">
        <w:t>the</w:t>
      </w:r>
      <w:r>
        <w:t xml:space="preserve"> </w:t>
      </w:r>
      <w:r w:rsidRPr="0057780C">
        <w:t>Jewish</w:t>
      </w:r>
      <w:r>
        <w:t xml:space="preserve"> </w:t>
      </w:r>
      <w:r w:rsidRPr="0057780C">
        <w:t>calendar</w:t>
      </w:r>
      <w:r>
        <w:t xml:space="preserve"> </w:t>
      </w:r>
      <w:r w:rsidRPr="0057780C">
        <w:t>are</w:t>
      </w:r>
      <w:r>
        <w:t xml:space="preserve"> </w:t>
      </w:r>
      <w:r w:rsidRPr="0057780C">
        <w:t>“leap</w:t>
      </w:r>
      <w:r>
        <w:t xml:space="preserve"> </w:t>
      </w:r>
      <w:r w:rsidRPr="0057780C">
        <w:t>years,”</w:t>
      </w:r>
      <w:r>
        <w:t xml:space="preserve"> </w:t>
      </w:r>
      <w:r w:rsidRPr="0057780C">
        <w:t>“pregnant”</w:t>
      </w:r>
      <w:r>
        <w:t xml:space="preserve"> </w:t>
      </w:r>
      <w:r w:rsidRPr="0057780C">
        <w:t>with</w:t>
      </w:r>
      <w:r>
        <w:t xml:space="preserve"> </w:t>
      </w:r>
      <w:r w:rsidRPr="0057780C">
        <w:t>an</w:t>
      </w:r>
      <w:r>
        <w:t xml:space="preserve"> </w:t>
      </w:r>
      <w:r w:rsidRPr="0057780C">
        <w:t>additional</w:t>
      </w:r>
      <w:r>
        <w:t xml:space="preserve"> </w:t>
      </w:r>
      <w:r w:rsidRPr="0057780C">
        <w:t>month</w:t>
      </w:r>
      <w:r>
        <w:t xml:space="preserve"> </w:t>
      </w:r>
      <w:r w:rsidRPr="0057780C">
        <w:t>of</w:t>
      </w:r>
      <w:r>
        <w:t xml:space="preserve"> </w:t>
      </w:r>
      <w:r w:rsidRPr="0057780C">
        <w:t>Adar).</w:t>
      </w:r>
      <w:r>
        <w:t xml:space="preserve"> </w:t>
      </w:r>
      <w:r w:rsidRPr="0057780C">
        <w:t>When</w:t>
      </w:r>
      <w:r>
        <w:t xml:space="preserve"> </w:t>
      </w:r>
      <w:r w:rsidRPr="0057780C">
        <w:t>there</w:t>
      </w:r>
      <w:r>
        <w:t xml:space="preserve"> </w:t>
      </w:r>
      <w:r w:rsidRPr="0057780C">
        <w:t>are</w:t>
      </w:r>
      <w:r>
        <w:t xml:space="preserve"> </w:t>
      </w:r>
      <w:r w:rsidRPr="0057780C">
        <w:t>two</w:t>
      </w:r>
      <w:r>
        <w:t xml:space="preserve"> </w:t>
      </w:r>
      <w:r w:rsidRPr="0057780C">
        <w:t>Adars,</w:t>
      </w:r>
      <w:r>
        <w:t xml:space="preserve"> </w:t>
      </w:r>
      <w:r w:rsidRPr="0057780C">
        <w:t>Purim</w:t>
      </w:r>
      <w:r>
        <w:t xml:space="preserve"> </w:t>
      </w:r>
      <w:r w:rsidRPr="0057780C">
        <w:t>is</w:t>
      </w:r>
      <w:r>
        <w:t xml:space="preserve"> </w:t>
      </w:r>
      <w:r w:rsidRPr="0057780C">
        <w:t>celebrated</w:t>
      </w:r>
      <w:r>
        <w:t xml:space="preserve"> </w:t>
      </w:r>
      <w:r w:rsidRPr="0057780C">
        <w:t>in</w:t>
      </w:r>
      <w:r>
        <w:t xml:space="preserve"> </w:t>
      </w:r>
      <w:r w:rsidRPr="0057780C">
        <w:t>the</w:t>
      </w:r>
      <w:r>
        <w:t xml:space="preserve"> </w:t>
      </w:r>
      <w:r w:rsidRPr="0057780C">
        <w:t>second</w:t>
      </w:r>
      <w:r>
        <w:t xml:space="preserve"> </w:t>
      </w:r>
      <w:r w:rsidRPr="0057780C">
        <w:t>Adar,</w:t>
      </w:r>
      <w:r>
        <w:t xml:space="preserve"> </w:t>
      </w:r>
      <w:r w:rsidRPr="0057780C">
        <w:t>in</w:t>
      </w:r>
      <w:r>
        <w:t xml:space="preserve"> </w:t>
      </w:r>
      <w:r w:rsidRPr="0057780C">
        <w:t>order</w:t>
      </w:r>
      <w:r>
        <w:t xml:space="preserve"> </w:t>
      </w:r>
      <w:r w:rsidRPr="0057780C">
        <w:t>to</w:t>
      </w:r>
      <w:r>
        <w:t xml:space="preserve"> </w:t>
      </w:r>
      <w:r w:rsidRPr="0057780C">
        <w:t>link</w:t>
      </w:r>
      <w:r>
        <w:t xml:space="preserve"> </w:t>
      </w:r>
      <w:r w:rsidRPr="0057780C">
        <w:t>the</w:t>
      </w:r>
      <w:r>
        <w:t xml:space="preserve"> </w:t>
      </w:r>
      <w:r w:rsidRPr="0057780C">
        <w:t>redemption</w:t>
      </w:r>
      <w:r>
        <w:t xml:space="preserve"> </w:t>
      </w:r>
      <w:r w:rsidRPr="0057780C">
        <w:t>of</w:t>
      </w:r>
      <w:r>
        <w:t xml:space="preserve"> </w:t>
      </w:r>
      <w:r w:rsidRPr="0057780C">
        <w:t>Purim</w:t>
      </w:r>
      <w:r>
        <w:t xml:space="preserve"> </w:t>
      </w:r>
      <w:r w:rsidRPr="0057780C">
        <w:t>to</w:t>
      </w:r>
      <w:r>
        <w:t xml:space="preserve"> </w:t>
      </w:r>
      <w:r w:rsidRPr="0057780C">
        <w:t>the</w:t>
      </w:r>
      <w:r>
        <w:t xml:space="preserve"> </w:t>
      </w:r>
      <w:r w:rsidRPr="0057780C">
        <w:t>redemption</w:t>
      </w:r>
      <w:r>
        <w:t xml:space="preserve"> </w:t>
      </w:r>
      <w:r w:rsidRPr="0057780C">
        <w:t>of</w:t>
      </w:r>
      <w:r>
        <w:t xml:space="preserve"> </w:t>
      </w:r>
      <w:r w:rsidRPr="0057780C">
        <w:t>Pesach.</w:t>
      </w:r>
      <w:r>
        <w:t xml:space="preserve"> </w:t>
      </w:r>
      <w:r w:rsidRPr="0057780C">
        <w:t>Thus,</w:t>
      </w:r>
      <w:r>
        <w:t xml:space="preserve"> </w:t>
      </w:r>
      <w:r w:rsidRPr="0057780C">
        <w:t>we</w:t>
      </w:r>
      <w:r>
        <w:t xml:space="preserve"> </w:t>
      </w:r>
      <w:r w:rsidRPr="0057780C">
        <w:t>see</w:t>
      </w:r>
      <w:r>
        <w:t xml:space="preserve"> </w:t>
      </w:r>
      <w:r w:rsidRPr="0057780C">
        <w:t>that</w:t>
      </w:r>
      <w:r>
        <w:t xml:space="preserve"> </w:t>
      </w:r>
      <w:r w:rsidRPr="0057780C">
        <w:t>the</w:t>
      </w:r>
      <w:r>
        <w:t xml:space="preserve"> </w:t>
      </w:r>
      <w:r w:rsidRPr="0057780C">
        <w:t>secret</w:t>
      </w:r>
      <w:r>
        <w:t xml:space="preserve"> </w:t>
      </w:r>
      <w:r w:rsidRPr="0057780C">
        <w:t>of</w:t>
      </w:r>
      <w:r>
        <w:t xml:space="preserve"> </w:t>
      </w:r>
      <w:r w:rsidRPr="0057780C">
        <w:t>Adar</w:t>
      </w:r>
      <w:r>
        <w:t xml:space="preserve"> </w:t>
      </w:r>
      <w:r w:rsidRPr="0057780C">
        <w:t>and</w:t>
      </w:r>
      <w:r>
        <w:t xml:space="preserve"> </w:t>
      </w:r>
      <w:r w:rsidRPr="0057780C">
        <w:t>Purim</w:t>
      </w:r>
      <w:r>
        <w:t xml:space="preserve"> </w:t>
      </w:r>
      <w:r w:rsidRPr="0057780C">
        <w:t>is</w:t>
      </w:r>
      <w:r>
        <w:t xml:space="preserve"> </w:t>
      </w:r>
      <w:r w:rsidRPr="0057780C">
        <w:t>“the</w:t>
      </w:r>
      <w:r>
        <w:t xml:space="preserve"> end is wedged in the beginning</w:t>
      </w:r>
      <w:r w:rsidRPr="0057780C">
        <w:t>”</w:t>
      </w:r>
      <w:r>
        <w:t xml:space="preserve">. This may be the reason why we have </w:t>
      </w:r>
      <w:r w:rsidRPr="0057780C">
        <w:rPr>
          <w:i/>
          <w:iCs/>
        </w:rPr>
        <w:t>V’nahapoch</w:t>
      </w:r>
      <w:r>
        <w:rPr>
          <w:i/>
          <w:iCs/>
        </w:rPr>
        <w:t xml:space="preserve"> </w:t>
      </w:r>
      <w:r w:rsidRPr="0057780C">
        <w:rPr>
          <w:i/>
          <w:iCs/>
        </w:rPr>
        <w:t>hu</w:t>
      </w:r>
      <w:r>
        <w:t xml:space="preserve"> in Sefer Esther and on Purim, in our days.</w:t>
      </w:r>
    </w:p>
  </w:footnote>
  <w:footnote w:id="40">
    <w:p w14:paraId="6E6E0C87" w14:textId="2D365914" w:rsidR="00456228" w:rsidRDefault="00456228" w:rsidP="00AE2D57">
      <w:pPr>
        <w:pStyle w:val="FootnoteText"/>
      </w:pPr>
      <w:r>
        <w:rPr>
          <w:rStyle w:val="FootnoteReference"/>
        </w:rPr>
        <w:footnoteRef/>
      </w:r>
      <w:r>
        <w:t xml:space="preserve"> </w:t>
      </w:r>
      <w:r w:rsidRPr="00AE2D57">
        <w:t>Ta’anit</w:t>
      </w:r>
      <w:r>
        <w:t xml:space="preserve"> </w:t>
      </w:r>
      <w:r w:rsidRPr="00AE2D57">
        <w:t>29a</w:t>
      </w:r>
    </w:p>
  </w:footnote>
  <w:footnote w:id="41">
    <w:p w14:paraId="3EA1126E" w14:textId="5AACE91A" w:rsidR="00456228" w:rsidRDefault="00456228" w:rsidP="00A979B3">
      <w:pPr>
        <w:pStyle w:val="FootnoteText"/>
      </w:pPr>
      <w:r>
        <w:rPr>
          <w:rStyle w:val="FootnoteReference"/>
        </w:rPr>
        <w:footnoteRef/>
      </w:r>
      <w:r>
        <w:t xml:space="preserve"> </w:t>
      </w:r>
      <w:r w:rsidRPr="00A979B3">
        <w:t>In</w:t>
      </w:r>
      <w:r>
        <w:t xml:space="preserve"> </w:t>
      </w:r>
      <w:r w:rsidRPr="00A979B3">
        <w:t>the</w:t>
      </w:r>
      <w:r>
        <w:t xml:space="preserve"> </w:t>
      </w:r>
      <w:r w:rsidRPr="00A979B3">
        <w:t>Book</w:t>
      </w:r>
      <w:r>
        <w:t xml:space="preserve"> </w:t>
      </w:r>
      <w:r w:rsidRPr="00A979B3">
        <w:t>of</w:t>
      </w:r>
      <w:r>
        <w:t xml:space="preserve"> </w:t>
      </w:r>
      <w:r w:rsidRPr="00A979B3">
        <w:t>Creation</w:t>
      </w:r>
      <w:r>
        <w:t xml:space="preserve"> </w:t>
      </w:r>
      <w:r w:rsidRPr="00A979B3">
        <w:t>(Sefer</w:t>
      </w:r>
      <w:r>
        <w:t xml:space="preserve"> </w:t>
      </w:r>
      <w:r w:rsidRPr="00A979B3">
        <w:t>Yetzira,</w:t>
      </w:r>
      <w:r>
        <w:t xml:space="preserve"> </w:t>
      </w:r>
      <w:r w:rsidRPr="00A979B3">
        <w:t>Chapter</w:t>
      </w:r>
      <w:r>
        <w:t xml:space="preserve"> </w:t>
      </w:r>
      <w:r w:rsidRPr="00A979B3">
        <w:t>Five</w:t>
      </w:r>
      <w:r>
        <w:t xml:space="preserve"> </w:t>
      </w:r>
      <w:r w:rsidRPr="00A979B3">
        <w:t>and</w:t>
      </w:r>
      <w:r>
        <w:t xml:space="preserve"> </w:t>
      </w:r>
      <w:r w:rsidRPr="00A979B3">
        <w:t>see</w:t>
      </w:r>
      <w:r>
        <w:t xml:space="preserve"> </w:t>
      </w:r>
      <w:r w:rsidRPr="00A979B3">
        <w:t>Ramak)</w:t>
      </w:r>
      <w:r>
        <w:t xml:space="preserve"> </w:t>
      </w:r>
      <w:r w:rsidRPr="00A979B3">
        <w:t>there</w:t>
      </w:r>
      <w:r>
        <w:t xml:space="preserve"> </w:t>
      </w:r>
      <w:r w:rsidRPr="00A979B3">
        <w:t>is</w:t>
      </w:r>
      <w:r>
        <w:t xml:space="preserve"> </w:t>
      </w:r>
      <w:r w:rsidRPr="00A979B3">
        <w:t>a</w:t>
      </w:r>
      <w:r>
        <w:t xml:space="preserve"> </w:t>
      </w:r>
      <w:r w:rsidRPr="00A979B3">
        <w:t>list</w:t>
      </w:r>
      <w:r>
        <w:t xml:space="preserve"> </w:t>
      </w:r>
      <w:r w:rsidRPr="00A979B3">
        <w:t>of</w:t>
      </w:r>
      <w:r>
        <w:t xml:space="preserve"> </w:t>
      </w:r>
      <w:r w:rsidRPr="00A979B3">
        <w:t>psychological</w:t>
      </w:r>
      <w:r>
        <w:t xml:space="preserve"> </w:t>
      </w:r>
      <w:r w:rsidRPr="00A979B3">
        <w:t>dimensions,</w:t>
      </w:r>
      <w:r>
        <w:t xml:space="preserve"> </w:t>
      </w:r>
      <w:r w:rsidRPr="00A979B3">
        <w:t>each</w:t>
      </w:r>
      <w:r>
        <w:t xml:space="preserve"> </w:t>
      </w:r>
      <w:r w:rsidRPr="00A979B3">
        <w:t>is</w:t>
      </w:r>
      <w:r>
        <w:t xml:space="preserve"> </w:t>
      </w:r>
      <w:r w:rsidRPr="00A979B3">
        <w:t>attached</w:t>
      </w:r>
      <w:r>
        <w:t xml:space="preserve"> </w:t>
      </w:r>
      <w:r w:rsidRPr="00A979B3">
        <w:t>to</w:t>
      </w:r>
      <w:r>
        <w:t xml:space="preserve"> </w:t>
      </w:r>
      <w:r w:rsidRPr="00A979B3">
        <w:t>a</w:t>
      </w:r>
      <w:r>
        <w:t xml:space="preserve"> </w:t>
      </w:r>
      <w:r w:rsidRPr="00A979B3">
        <w:t>different</w:t>
      </w:r>
      <w:r>
        <w:t xml:space="preserve"> </w:t>
      </w:r>
      <w:r w:rsidRPr="00A979B3">
        <w:t>month.</w:t>
      </w:r>
      <w:r>
        <w:t xml:space="preserve"> </w:t>
      </w:r>
      <w:r w:rsidRPr="00A979B3">
        <w:t>Every</w:t>
      </w:r>
      <w:r>
        <w:t xml:space="preserve"> </w:t>
      </w:r>
      <w:r w:rsidRPr="00A979B3">
        <w:t>month</w:t>
      </w:r>
      <w:r>
        <w:t xml:space="preserve"> </w:t>
      </w:r>
      <w:r w:rsidRPr="00A979B3">
        <w:t>is</w:t>
      </w:r>
      <w:r>
        <w:t xml:space="preserve"> </w:t>
      </w:r>
      <w:r w:rsidRPr="00A979B3">
        <w:t>characterized</w:t>
      </w:r>
      <w:r>
        <w:t xml:space="preserve"> </w:t>
      </w:r>
      <w:r w:rsidRPr="00A979B3">
        <w:t>by</w:t>
      </w:r>
      <w:r>
        <w:t xml:space="preserve"> </w:t>
      </w:r>
      <w:r w:rsidRPr="00A979B3">
        <w:t>a</w:t>
      </w:r>
      <w:r>
        <w:t xml:space="preserve"> </w:t>
      </w:r>
      <w:r w:rsidRPr="00A979B3">
        <w:t>different</w:t>
      </w:r>
      <w:r>
        <w:t xml:space="preserve"> </w:t>
      </w:r>
      <w:r w:rsidRPr="00A979B3">
        <w:t>dimension</w:t>
      </w:r>
      <w:r>
        <w:t xml:space="preserve"> </w:t>
      </w:r>
      <w:r w:rsidRPr="00A979B3">
        <w:t>on</w:t>
      </w:r>
      <w:r>
        <w:t xml:space="preserve"> </w:t>
      </w:r>
      <w:r w:rsidRPr="00A979B3">
        <w:t>which</w:t>
      </w:r>
      <w:r>
        <w:t xml:space="preserve"> </w:t>
      </w:r>
      <w:r w:rsidRPr="00A979B3">
        <w:t>to</w:t>
      </w:r>
      <w:r>
        <w:t xml:space="preserve"> </w:t>
      </w:r>
      <w:r w:rsidRPr="00A979B3">
        <w:t>focus</w:t>
      </w:r>
      <w:r>
        <w:t xml:space="preserve"> </w:t>
      </w:r>
      <w:r w:rsidRPr="00A979B3">
        <w:t>our</w:t>
      </w:r>
      <w:r>
        <w:t xml:space="preserve"> </w:t>
      </w:r>
      <w:r w:rsidRPr="00A979B3">
        <w:t>work</w:t>
      </w:r>
      <w:r>
        <w:t xml:space="preserve"> </w:t>
      </w:r>
      <w:r w:rsidRPr="00A979B3">
        <w:t>in</w:t>
      </w:r>
      <w:r>
        <w:t xml:space="preserve"> </w:t>
      </w:r>
      <w:r w:rsidRPr="00A979B3">
        <w:t>a</w:t>
      </w:r>
      <w:r>
        <w:t xml:space="preserve"> </w:t>
      </w:r>
      <w:r w:rsidRPr="00A979B3">
        <w:t>particular</w:t>
      </w:r>
      <w:r>
        <w:t xml:space="preserve"> </w:t>
      </w:r>
      <w:r w:rsidRPr="00A979B3">
        <w:t>aspect</w:t>
      </w:r>
      <w:r>
        <w:t xml:space="preserve"> </w:t>
      </w:r>
      <w:r w:rsidRPr="00A979B3">
        <w:t>of</w:t>
      </w:r>
      <w:r>
        <w:t xml:space="preserve"> </w:t>
      </w:r>
      <w:r w:rsidRPr="00A979B3">
        <w:t>our</w:t>
      </w:r>
      <w:r>
        <w:t xml:space="preserve"> </w:t>
      </w:r>
      <w:r w:rsidRPr="00A979B3">
        <w:t>personality.</w:t>
      </w:r>
      <w:r>
        <w:t xml:space="preserve"> </w:t>
      </w:r>
      <w:r w:rsidRPr="00A979B3">
        <w:t>The</w:t>
      </w:r>
      <w:r>
        <w:t xml:space="preserve"> </w:t>
      </w:r>
      <w:r w:rsidRPr="00A979B3">
        <w:t>aspect</w:t>
      </w:r>
      <w:r>
        <w:t xml:space="preserve"> </w:t>
      </w:r>
      <w:r w:rsidRPr="00A979B3">
        <w:t>mentioned</w:t>
      </w:r>
      <w:r>
        <w:t xml:space="preserve"> </w:t>
      </w:r>
      <w:r w:rsidRPr="00A979B3">
        <w:t>in</w:t>
      </w:r>
      <w:r>
        <w:t xml:space="preserve"> </w:t>
      </w:r>
      <w:r w:rsidRPr="00A979B3">
        <w:t>relation</w:t>
      </w:r>
      <w:r>
        <w:t xml:space="preserve"> </w:t>
      </w:r>
      <w:r w:rsidRPr="00A979B3">
        <w:t>to</w:t>
      </w:r>
      <w:r>
        <w:t xml:space="preserve"> </w:t>
      </w:r>
      <w:r w:rsidRPr="00A979B3">
        <w:t>the</w:t>
      </w:r>
      <w:r>
        <w:t xml:space="preserve"> </w:t>
      </w:r>
      <w:r w:rsidRPr="00A979B3">
        <w:t>month</w:t>
      </w:r>
      <w:r>
        <w:t xml:space="preserve"> </w:t>
      </w:r>
      <w:r w:rsidRPr="00A979B3">
        <w:t>of</w:t>
      </w:r>
      <w:r>
        <w:t xml:space="preserve"> </w:t>
      </w:r>
      <w:r w:rsidRPr="00A979B3">
        <w:t>Adar</w:t>
      </w:r>
      <w:r>
        <w:t xml:space="preserve"> </w:t>
      </w:r>
      <w:r w:rsidRPr="00A979B3">
        <w:t>is</w:t>
      </w:r>
      <w:r>
        <w:t xml:space="preserve"> </w:t>
      </w:r>
      <w:r w:rsidRPr="00A979B3">
        <w:t>laughter.</w:t>
      </w:r>
    </w:p>
  </w:footnote>
  <w:footnote w:id="42">
    <w:p w14:paraId="7F1C9D43" w14:textId="3E93D896" w:rsidR="00456228" w:rsidRDefault="00456228" w:rsidP="00EC6BBC">
      <w:pPr>
        <w:pStyle w:val="FootnoteText"/>
      </w:pPr>
      <w:r>
        <w:rPr>
          <w:rStyle w:val="FootnoteReference"/>
        </w:rPr>
        <w:footnoteRef/>
      </w:r>
      <w:r>
        <w:t xml:space="preserve"> </w:t>
      </w:r>
      <w:r w:rsidRPr="00EC6BBC">
        <w:t>Mashiach</w:t>
      </w:r>
      <w:r>
        <w:t xml:space="preserve"> = Messiah. </w:t>
      </w:r>
      <w:r w:rsidRPr="00AE2D57">
        <w:rPr>
          <w:b/>
          <w:bCs/>
          <w:i/>
          <w:iCs/>
        </w:rPr>
        <w:t>Berachot</w:t>
      </w:r>
      <w:r>
        <w:rPr>
          <w:b/>
          <w:bCs/>
          <w:i/>
          <w:iCs/>
        </w:rPr>
        <w:t xml:space="preserve"> </w:t>
      </w:r>
      <w:r w:rsidRPr="00AE2D57">
        <w:rPr>
          <w:b/>
          <w:bCs/>
          <w:i/>
          <w:iCs/>
        </w:rPr>
        <w:t>31a</w:t>
      </w:r>
      <w:r>
        <w:rPr>
          <w:i/>
          <w:iCs/>
        </w:rPr>
        <w:t xml:space="preserve"> </w:t>
      </w:r>
      <w:r w:rsidRPr="00AE2D57">
        <w:rPr>
          <w:i/>
          <w:iCs/>
        </w:rPr>
        <w:t>R.</w:t>
      </w:r>
      <w:r>
        <w:rPr>
          <w:i/>
          <w:iCs/>
        </w:rPr>
        <w:t xml:space="preserve"> </w:t>
      </w:r>
      <w:r w:rsidRPr="00AE2D57">
        <w:rPr>
          <w:i/>
          <w:iCs/>
        </w:rPr>
        <w:t>Johanan</w:t>
      </w:r>
      <w:r>
        <w:rPr>
          <w:i/>
          <w:iCs/>
        </w:rPr>
        <w:t xml:space="preserve"> </w:t>
      </w:r>
      <w:r w:rsidRPr="00AE2D57">
        <w:rPr>
          <w:i/>
          <w:iCs/>
        </w:rPr>
        <w:t>said</w:t>
      </w:r>
      <w:r>
        <w:rPr>
          <w:i/>
          <w:iCs/>
        </w:rPr>
        <w:t xml:space="preserve"> </w:t>
      </w:r>
      <w:r w:rsidRPr="00AE2D57">
        <w:rPr>
          <w:i/>
          <w:iCs/>
        </w:rPr>
        <w:t>in</w:t>
      </w:r>
      <w:r>
        <w:rPr>
          <w:i/>
          <w:iCs/>
        </w:rPr>
        <w:t xml:space="preserve"> </w:t>
      </w:r>
      <w:r w:rsidRPr="00AE2D57">
        <w:rPr>
          <w:i/>
          <w:iCs/>
        </w:rPr>
        <w:t>the</w:t>
      </w:r>
      <w:r>
        <w:rPr>
          <w:i/>
          <w:iCs/>
        </w:rPr>
        <w:t xml:space="preserve"> </w:t>
      </w:r>
      <w:r w:rsidRPr="00AE2D57">
        <w:rPr>
          <w:i/>
          <w:iCs/>
        </w:rPr>
        <w:t>name</w:t>
      </w:r>
      <w:r>
        <w:rPr>
          <w:i/>
          <w:iCs/>
        </w:rPr>
        <w:t xml:space="preserve"> </w:t>
      </w:r>
      <w:r w:rsidRPr="00AE2D57">
        <w:rPr>
          <w:i/>
          <w:iCs/>
        </w:rPr>
        <w:t>of</w:t>
      </w:r>
      <w:r>
        <w:rPr>
          <w:i/>
          <w:iCs/>
        </w:rPr>
        <w:t xml:space="preserve"> </w:t>
      </w:r>
      <w:r w:rsidRPr="00AE2D57">
        <w:rPr>
          <w:i/>
          <w:iCs/>
        </w:rPr>
        <w:t>R.</w:t>
      </w:r>
      <w:r>
        <w:rPr>
          <w:i/>
          <w:iCs/>
        </w:rPr>
        <w:t xml:space="preserve"> </w:t>
      </w:r>
      <w:r w:rsidRPr="00AE2D57">
        <w:rPr>
          <w:i/>
          <w:iCs/>
        </w:rPr>
        <w:t>Simeon</w:t>
      </w:r>
      <w:r>
        <w:rPr>
          <w:i/>
          <w:iCs/>
        </w:rPr>
        <w:t xml:space="preserve"> </w:t>
      </w:r>
      <w:r w:rsidRPr="00AE2D57">
        <w:rPr>
          <w:i/>
          <w:iCs/>
        </w:rPr>
        <w:t>b.</w:t>
      </w:r>
      <w:r>
        <w:rPr>
          <w:i/>
          <w:iCs/>
        </w:rPr>
        <w:t xml:space="preserve"> </w:t>
      </w:r>
      <w:r w:rsidRPr="00AE2D57">
        <w:rPr>
          <w:i/>
          <w:iCs/>
        </w:rPr>
        <w:t>Yohai:</w:t>
      </w:r>
      <w:r>
        <w:rPr>
          <w:i/>
          <w:iCs/>
        </w:rPr>
        <w:t xml:space="preserve"> </w:t>
      </w:r>
      <w:r w:rsidRPr="00AE2D57">
        <w:rPr>
          <w:i/>
          <w:iCs/>
        </w:rPr>
        <w:t>It</w:t>
      </w:r>
      <w:r>
        <w:rPr>
          <w:i/>
          <w:iCs/>
        </w:rPr>
        <w:t xml:space="preserve"> </w:t>
      </w:r>
      <w:r w:rsidRPr="00AE2D57">
        <w:rPr>
          <w:i/>
          <w:iCs/>
        </w:rPr>
        <w:t>is</w:t>
      </w:r>
      <w:r>
        <w:rPr>
          <w:i/>
          <w:iCs/>
        </w:rPr>
        <w:t xml:space="preserve"> </w:t>
      </w:r>
      <w:r w:rsidRPr="00AE2D57">
        <w:rPr>
          <w:i/>
          <w:iCs/>
        </w:rPr>
        <w:t>forbidden</w:t>
      </w:r>
      <w:r>
        <w:rPr>
          <w:i/>
          <w:iCs/>
        </w:rPr>
        <w:t xml:space="preserve"> </w:t>
      </w:r>
      <w:r w:rsidRPr="00AE2D57">
        <w:rPr>
          <w:i/>
          <w:iCs/>
        </w:rPr>
        <w:t>to</w:t>
      </w:r>
      <w:r>
        <w:rPr>
          <w:i/>
          <w:iCs/>
        </w:rPr>
        <w:t xml:space="preserve"> </w:t>
      </w:r>
      <w:r w:rsidRPr="00AE2D57">
        <w:rPr>
          <w:i/>
          <w:iCs/>
        </w:rPr>
        <w:t>a</w:t>
      </w:r>
      <w:r>
        <w:rPr>
          <w:i/>
          <w:iCs/>
        </w:rPr>
        <w:t xml:space="preserve"> </w:t>
      </w:r>
      <w:r w:rsidRPr="00AE2D57">
        <w:rPr>
          <w:i/>
          <w:iCs/>
        </w:rPr>
        <w:t>man</w:t>
      </w:r>
      <w:r>
        <w:rPr>
          <w:i/>
          <w:iCs/>
        </w:rPr>
        <w:t xml:space="preserve"> </w:t>
      </w:r>
      <w:r w:rsidRPr="00AE2D57">
        <w:rPr>
          <w:i/>
          <w:iCs/>
        </w:rPr>
        <w:t>to</w:t>
      </w:r>
      <w:r>
        <w:rPr>
          <w:i/>
          <w:iCs/>
        </w:rPr>
        <w:t xml:space="preserve"> </w:t>
      </w:r>
      <w:r w:rsidRPr="00AE2D57">
        <w:rPr>
          <w:i/>
          <w:iCs/>
        </w:rPr>
        <w:t>fill</w:t>
      </w:r>
      <w:r>
        <w:rPr>
          <w:i/>
          <w:iCs/>
        </w:rPr>
        <w:t xml:space="preserve"> </w:t>
      </w:r>
      <w:r w:rsidRPr="00AE2D57">
        <w:rPr>
          <w:i/>
          <w:iCs/>
        </w:rPr>
        <w:t>his</w:t>
      </w:r>
      <w:r>
        <w:rPr>
          <w:i/>
          <w:iCs/>
        </w:rPr>
        <w:t xml:space="preserve"> </w:t>
      </w:r>
      <w:r w:rsidRPr="00AE2D57">
        <w:rPr>
          <w:i/>
          <w:iCs/>
        </w:rPr>
        <w:t>mouth</w:t>
      </w:r>
      <w:r>
        <w:rPr>
          <w:i/>
          <w:iCs/>
        </w:rPr>
        <w:t xml:space="preserve"> </w:t>
      </w:r>
      <w:r w:rsidRPr="00AE2D57">
        <w:rPr>
          <w:i/>
          <w:iCs/>
        </w:rPr>
        <w:t>with</w:t>
      </w:r>
      <w:r>
        <w:rPr>
          <w:i/>
          <w:iCs/>
        </w:rPr>
        <w:t xml:space="preserve"> </w:t>
      </w:r>
      <w:r w:rsidRPr="00AE2D57">
        <w:rPr>
          <w:i/>
          <w:iCs/>
        </w:rPr>
        <w:t>laughter</w:t>
      </w:r>
      <w:r>
        <w:rPr>
          <w:i/>
          <w:iCs/>
        </w:rPr>
        <w:t xml:space="preserve"> </w:t>
      </w:r>
      <w:r w:rsidRPr="00AE2D57">
        <w:rPr>
          <w:i/>
          <w:iCs/>
        </w:rPr>
        <w:t>in</w:t>
      </w:r>
      <w:r>
        <w:rPr>
          <w:i/>
          <w:iCs/>
        </w:rPr>
        <w:t xml:space="preserve"> </w:t>
      </w:r>
      <w:r w:rsidRPr="00AE2D57">
        <w:rPr>
          <w:i/>
          <w:iCs/>
        </w:rPr>
        <w:t>this</w:t>
      </w:r>
      <w:r>
        <w:rPr>
          <w:i/>
          <w:iCs/>
        </w:rPr>
        <w:t xml:space="preserve"> </w:t>
      </w:r>
      <w:r w:rsidRPr="00AE2D57">
        <w:rPr>
          <w:i/>
          <w:iCs/>
        </w:rPr>
        <w:t>world,</w:t>
      </w:r>
      <w:r>
        <w:rPr>
          <w:i/>
          <w:iCs/>
        </w:rPr>
        <w:t xml:space="preserve"> </w:t>
      </w:r>
      <w:r w:rsidRPr="00AE2D57">
        <w:rPr>
          <w:i/>
          <w:iCs/>
        </w:rPr>
        <w:t>because</w:t>
      </w:r>
      <w:r>
        <w:rPr>
          <w:i/>
          <w:iCs/>
        </w:rPr>
        <w:t xml:space="preserve"> </w:t>
      </w:r>
      <w:r w:rsidRPr="00AE2D57">
        <w:rPr>
          <w:i/>
          <w:iCs/>
        </w:rPr>
        <w:t>it</w:t>
      </w:r>
      <w:r>
        <w:rPr>
          <w:i/>
          <w:iCs/>
        </w:rPr>
        <w:t xml:space="preserve"> </w:t>
      </w:r>
      <w:r w:rsidRPr="00AE2D57">
        <w:rPr>
          <w:i/>
          <w:iCs/>
        </w:rPr>
        <w:t>says,</w:t>
      </w:r>
      <w:r>
        <w:rPr>
          <w:i/>
          <w:iCs/>
        </w:rPr>
        <w:t xml:space="preserve"> </w:t>
      </w:r>
      <w:r w:rsidRPr="00AE2D57">
        <w:rPr>
          <w:i/>
          <w:iCs/>
        </w:rPr>
        <w:t>Then</w:t>
      </w:r>
      <w:r>
        <w:rPr>
          <w:i/>
          <w:iCs/>
        </w:rPr>
        <w:t xml:space="preserve"> </w:t>
      </w:r>
      <w:r w:rsidRPr="00AE2D57">
        <w:rPr>
          <w:i/>
          <w:iCs/>
        </w:rPr>
        <w:t>will</w:t>
      </w:r>
      <w:r>
        <w:rPr>
          <w:i/>
          <w:iCs/>
        </w:rPr>
        <w:t xml:space="preserve"> </w:t>
      </w:r>
      <w:r w:rsidRPr="00AE2D57">
        <w:rPr>
          <w:i/>
          <w:iCs/>
        </w:rPr>
        <w:t>our</w:t>
      </w:r>
      <w:r>
        <w:rPr>
          <w:i/>
          <w:iCs/>
        </w:rPr>
        <w:t xml:space="preserve"> </w:t>
      </w:r>
      <w:r w:rsidRPr="00AE2D57">
        <w:rPr>
          <w:i/>
          <w:iCs/>
        </w:rPr>
        <w:t>mouth</w:t>
      </w:r>
      <w:r>
        <w:rPr>
          <w:i/>
          <w:iCs/>
        </w:rPr>
        <w:t xml:space="preserve"> </w:t>
      </w:r>
      <w:r w:rsidRPr="00AE2D57">
        <w:rPr>
          <w:i/>
          <w:iCs/>
        </w:rPr>
        <w:t>be</w:t>
      </w:r>
      <w:r>
        <w:rPr>
          <w:i/>
          <w:iCs/>
        </w:rPr>
        <w:t xml:space="preserve"> </w:t>
      </w:r>
      <w:r w:rsidRPr="00AE2D57">
        <w:rPr>
          <w:i/>
          <w:iCs/>
        </w:rPr>
        <w:t>filled</w:t>
      </w:r>
      <w:r>
        <w:rPr>
          <w:i/>
          <w:iCs/>
        </w:rPr>
        <w:t xml:space="preserve"> </w:t>
      </w:r>
      <w:r w:rsidRPr="00AE2D57">
        <w:rPr>
          <w:i/>
          <w:iCs/>
        </w:rPr>
        <w:t>with</w:t>
      </w:r>
      <w:r>
        <w:rPr>
          <w:i/>
          <w:iCs/>
        </w:rPr>
        <w:t xml:space="preserve"> </w:t>
      </w:r>
      <w:r w:rsidRPr="00AE2D57">
        <w:rPr>
          <w:i/>
          <w:iCs/>
        </w:rPr>
        <w:t>laughter</w:t>
      </w:r>
      <w:r>
        <w:rPr>
          <w:i/>
          <w:iCs/>
        </w:rPr>
        <w:t xml:space="preserve"> </w:t>
      </w:r>
      <w:r w:rsidRPr="00AE2D57">
        <w:rPr>
          <w:i/>
          <w:iCs/>
        </w:rPr>
        <w:t>and</w:t>
      </w:r>
      <w:r>
        <w:rPr>
          <w:i/>
          <w:iCs/>
        </w:rPr>
        <w:t xml:space="preserve"> </w:t>
      </w:r>
      <w:r w:rsidRPr="00AE2D57">
        <w:rPr>
          <w:i/>
          <w:iCs/>
        </w:rPr>
        <w:t>our</w:t>
      </w:r>
      <w:r>
        <w:rPr>
          <w:i/>
          <w:iCs/>
        </w:rPr>
        <w:t xml:space="preserve"> </w:t>
      </w:r>
      <w:r w:rsidRPr="00AE2D57">
        <w:rPr>
          <w:i/>
          <w:iCs/>
        </w:rPr>
        <w:t>tongue</w:t>
      </w:r>
      <w:r>
        <w:rPr>
          <w:i/>
          <w:iCs/>
        </w:rPr>
        <w:t xml:space="preserve"> </w:t>
      </w:r>
      <w:r w:rsidRPr="00AE2D57">
        <w:rPr>
          <w:i/>
          <w:iCs/>
        </w:rPr>
        <w:t>with</w:t>
      </w:r>
      <w:r>
        <w:rPr>
          <w:i/>
          <w:iCs/>
        </w:rPr>
        <w:t xml:space="preserve"> </w:t>
      </w:r>
      <w:r w:rsidRPr="00AE2D57">
        <w:rPr>
          <w:i/>
          <w:iCs/>
        </w:rPr>
        <w:t>singing.3</w:t>
      </w:r>
      <w:r>
        <w:rPr>
          <w:i/>
          <w:iCs/>
        </w:rPr>
        <w:t xml:space="preserve"> </w:t>
      </w:r>
      <w:r w:rsidRPr="00AE2D57">
        <w:rPr>
          <w:i/>
          <w:iCs/>
        </w:rPr>
        <w:t>When</w:t>
      </w:r>
      <w:r>
        <w:rPr>
          <w:i/>
          <w:iCs/>
        </w:rPr>
        <w:t xml:space="preserve"> </w:t>
      </w:r>
      <w:r w:rsidRPr="00AE2D57">
        <w:rPr>
          <w:i/>
          <w:iCs/>
        </w:rPr>
        <w:t>will</w:t>
      </w:r>
      <w:r>
        <w:rPr>
          <w:i/>
          <w:iCs/>
        </w:rPr>
        <w:t xml:space="preserve"> </w:t>
      </w:r>
      <w:r w:rsidRPr="00AE2D57">
        <w:rPr>
          <w:i/>
          <w:iCs/>
        </w:rPr>
        <w:t>that</w:t>
      </w:r>
      <w:r>
        <w:rPr>
          <w:i/>
          <w:iCs/>
        </w:rPr>
        <w:t xml:space="preserve"> </w:t>
      </w:r>
      <w:r w:rsidRPr="00AE2D57">
        <w:rPr>
          <w:i/>
          <w:iCs/>
        </w:rPr>
        <w:t>be?</w:t>
      </w:r>
      <w:r>
        <w:rPr>
          <w:i/>
          <w:iCs/>
        </w:rPr>
        <w:t xml:space="preserve"> </w:t>
      </w:r>
      <w:r w:rsidRPr="00AE2D57">
        <w:rPr>
          <w:i/>
          <w:iCs/>
        </w:rPr>
        <w:t>At</w:t>
      </w:r>
      <w:r>
        <w:rPr>
          <w:i/>
          <w:iCs/>
        </w:rPr>
        <w:t xml:space="preserve"> </w:t>
      </w:r>
      <w:r w:rsidRPr="00AE2D57">
        <w:rPr>
          <w:i/>
          <w:iCs/>
        </w:rPr>
        <w:t>the</w:t>
      </w:r>
      <w:r>
        <w:rPr>
          <w:i/>
          <w:iCs/>
        </w:rPr>
        <w:t xml:space="preserve"> </w:t>
      </w:r>
      <w:r w:rsidRPr="00AE2D57">
        <w:rPr>
          <w:i/>
          <w:iCs/>
        </w:rPr>
        <w:t>time</w:t>
      </w:r>
      <w:r>
        <w:rPr>
          <w:i/>
          <w:iCs/>
        </w:rPr>
        <w:t xml:space="preserve"> </w:t>
      </w:r>
      <w:r w:rsidRPr="00AE2D57">
        <w:rPr>
          <w:i/>
          <w:iCs/>
        </w:rPr>
        <w:t>when</w:t>
      </w:r>
      <w:r>
        <w:rPr>
          <w:i/>
          <w:iCs/>
        </w:rPr>
        <w:t xml:space="preserve"> </w:t>
      </w:r>
      <w:r w:rsidRPr="00AE2D57">
        <w:rPr>
          <w:i/>
          <w:iCs/>
        </w:rPr>
        <w:t>‘they</w:t>
      </w:r>
      <w:r>
        <w:rPr>
          <w:i/>
          <w:iCs/>
        </w:rPr>
        <w:t xml:space="preserve"> </w:t>
      </w:r>
      <w:r w:rsidRPr="00AE2D57">
        <w:rPr>
          <w:i/>
          <w:iCs/>
        </w:rPr>
        <w:t>shall</w:t>
      </w:r>
      <w:r>
        <w:rPr>
          <w:i/>
          <w:iCs/>
        </w:rPr>
        <w:t xml:space="preserve"> </w:t>
      </w:r>
      <w:r w:rsidRPr="00AE2D57">
        <w:rPr>
          <w:i/>
          <w:iCs/>
        </w:rPr>
        <w:t>say</w:t>
      </w:r>
      <w:r>
        <w:rPr>
          <w:i/>
          <w:iCs/>
        </w:rPr>
        <w:t xml:space="preserve"> </w:t>
      </w:r>
      <w:r w:rsidRPr="00AE2D57">
        <w:rPr>
          <w:i/>
          <w:iCs/>
        </w:rPr>
        <w:t>among</w:t>
      </w:r>
      <w:r>
        <w:rPr>
          <w:i/>
          <w:iCs/>
        </w:rPr>
        <w:t xml:space="preserve"> </w:t>
      </w:r>
      <w:r w:rsidRPr="00AE2D57">
        <w:rPr>
          <w:i/>
          <w:iCs/>
        </w:rPr>
        <w:t>the</w:t>
      </w:r>
      <w:r>
        <w:rPr>
          <w:i/>
          <w:iCs/>
        </w:rPr>
        <w:t xml:space="preserve"> </w:t>
      </w:r>
      <w:r w:rsidRPr="00AE2D57">
        <w:rPr>
          <w:i/>
          <w:iCs/>
        </w:rPr>
        <w:t>nations,</w:t>
      </w:r>
      <w:r>
        <w:rPr>
          <w:i/>
          <w:iCs/>
        </w:rPr>
        <w:t xml:space="preserve"> </w:t>
      </w:r>
      <w:r w:rsidRPr="00AE2D57">
        <w:rPr>
          <w:i/>
          <w:iCs/>
        </w:rPr>
        <w:t>The</w:t>
      </w:r>
      <w:r>
        <w:rPr>
          <w:i/>
          <w:iCs/>
        </w:rPr>
        <w:t xml:space="preserve"> </w:t>
      </w:r>
      <w:r w:rsidRPr="00AE2D57">
        <w:rPr>
          <w:i/>
          <w:iCs/>
        </w:rPr>
        <w:t>Lord</w:t>
      </w:r>
      <w:r>
        <w:rPr>
          <w:i/>
          <w:iCs/>
        </w:rPr>
        <w:t xml:space="preserve"> </w:t>
      </w:r>
      <w:r w:rsidRPr="00AE2D57">
        <w:rPr>
          <w:i/>
          <w:iCs/>
        </w:rPr>
        <w:t>hath</w:t>
      </w:r>
      <w:r>
        <w:rPr>
          <w:i/>
          <w:iCs/>
        </w:rPr>
        <w:t xml:space="preserve"> </w:t>
      </w:r>
      <w:r w:rsidRPr="00AE2D57">
        <w:rPr>
          <w:i/>
          <w:iCs/>
        </w:rPr>
        <w:t>done</w:t>
      </w:r>
      <w:r>
        <w:rPr>
          <w:i/>
          <w:iCs/>
        </w:rPr>
        <w:t xml:space="preserve"> </w:t>
      </w:r>
      <w:r w:rsidRPr="00AE2D57">
        <w:rPr>
          <w:i/>
          <w:iCs/>
        </w:rPr>
        <w:t>great</w:t>
      </w:r>
      <w:r>
        <w:rPr>
          <w:i/>
          <w:iCs/>
        </w:rPr>
        <w:t xml:space="preserve"> </w:t>
      </w:r>
      <w:r w:rsidRPr="00AE2D57">
        <w:rPr>
          <w:i/>
          <w:iCs/>
        </w:rPr>
        <w:t>things</w:t>
      </w:r>
      <w:r>
        <w:rPr>
          <w:i/>
          <w:iCs/>
        </w:rPr>
        <w:t xml:space="preserve"> </w:t>
      </w:r>
      <w:r w:rsidRPr="00AE2D57">
        <w:rPr>
          <w:i/>
          <w:iCs/>
        </w:rPr>
        <w:t>with</w:t>
      </w:r>
      <w:r>
        <w:rPr>
          <w:i/>
          <w:iCs/>
        </w:rPr>
        <w:t xml:space="preserve"> </w:t>
      </w:r>
      <w:r w:rsidRPr="00AE2D57">
        <w:rPr>
          <w:i/>
          <w:iCs/>
        </w:rPr>
        <w:t>these’.</w:t>
      </w:r>
    </w:p>
  </w:footnote>
  <w:footnote w:id="43">
    <w:p w14:paraId="7F0917FE" w14:textId="7EE5473B" w:rsidR="00456228" w:rsidRDefault="00456228">
      <w:pPr>
        <w:pStyle w:val="FootnoteText"/>
      </w:pPr>
      <w:r>
        <w:rPr>
          <w:rStyle w:val="FootnoteReference"/>
        </w:rPr>
        <w:footnoteRef/>
      </w:r>
      <w:r>
        <w:t xml:space="preserve"> Tehillim (</w:t>
      </w:r>
      <w:r w:rsidRPr="00D54910">
        <w:t>Ps</w:t>
      </w:r>
      <w:r>
        <w:t>alms) 126:2-3</w:t>
      </w:r>
    </w:p>
  </w:footnote>
  <w:footnote w:id="44">
    <w:p w14:paraId="62D7E8F4" w14:textId="16535691" w:rsidR="00456228" w:rsidRDefault="00456228" w:rsidP="00BC3B54">
      <w:pPr>
        <w:pStyle w:val="FootnoteText"/>
      </w:pPr>
      <w:r>
        <w:rPr>
          <w:rStyle w:val="FootnoteReference"/>
        </w:rPr>
        <w:footnoteRef/>
      </w:r>
      <w:r>
        <w:t xml:space="preserve"> </w:t>
      </w:r>
      <w:r w:rsidRPr="00BC3B54">
        <w:t>Pri</w:t>
      </w:r>
      <w:r>
        <w:t xml:space="preserve"> </w:t>
      </w:r>
      <w:r w:rsidRPr="00BC3B54">
        <w:t>Tzaddik,</w:t>
      </w:r>
      <w:r>
        <w:t xml:space="preserve"> </w:t>
      </w:r>
      <w:r w:rsidRPr="00BC3B54">
        <w:t>Adar.</w:t>
      </w:r>
    </w:p>
  </w:footnote>
  <w:footnote w:id="45">
    <w:p w14:paraId="02CEB14B" w14:textId="6BD8D1B2" w:rsidR="00456228" w:rsidRDefault="00456228">
      <w:pPr>
        <w:pStyle w:val="FootnoteText"/>
      </w:pPr>
      <w:r>
        <w:rPr>
          <w:rStyle w:val="FootnoteReference"/>
        </w:rPr>
        <w:footnoteRef/>
      </w:r>
      <w:r>
        <w:t xml:space="preserve"> </w:t>
      </w:r>
      <w:r w:rsidRPr="00AF3782">
        <w:t>In</w:t>
      </w:r>
      <w:r>
        <w:t xml:space="preserve"> </w:t>
      </w:r>
      <w:r w:rsidRPr="00AF3782">
        <w:t>relation</w:t>
      </w:r>
      <w:r>
        <w:t xml:space="preserve"> </w:t>
      </w:r>
      <w:r w:rsidRPr="00AF3782">
        <w:t>to</w:t>
      </w:r>
      <w:r>
        <w:t xml:space="preserve"> </w:t>
      </w:r>
      <w:r w:rsidRPr="00AF3782">
        <w:t>Purim,</w:t>
      </w:r>
      <w:r>
        <w:t xml:space="preserve"> </w:t>
      </w:r>
      <w:r w:rsidRPr="00AF3782">
        <w:t>the</w:t>
      </w:r>
      <w:r>
        <w:t xml:space="preserve"> </w:t>
      </w:r>
      <w:r w:rsidRPr="00AF3782">
        <w:t>fear</w:t>
      </w:r>
      <w:r>
        <w:t xml:space="preserve"> </w:t>
      </w:r>
      <w:r w:rsidRPr="00AF3782">
        <w:t>of</w:t>
      </w:r>
      <w:r>
        <w:t xml:space="preserve"> </w:t>
      </w:r>
      <w:r w:rsidRPr="00AF3782">
        <w:t>(the</w:t>
      </w:r>
      <w:r>
        <w:t xml:space="preserve"> </w:t>
      </w:r>
      <w:r w:rsidRPr="00AF3782">
        <w:t>decree</w:t>
      </w:r>
      <w:r>
        <w:t xml:space="preserve"> </w:t>
      </w:r>
      <w:r w:rsidRPr="00AF3782">
        <w:t>of)</w:t>
      </w:r>
      <w:r>
        <w:t xml:space="preserve"> </w:t>
      </w:r>
      <w:r w:rsidRPr="00AF3782">
        <w:t>Haman</w:t>
      </w:r>
      <w:r>
        <w:t xml:space="preserve"> </w:t>
      </w:r>
      <w:r w:rsidRPr="00AF3782">
        <w:t>transforms</w:t>
      </w:r>
      <w:r>
        <w:t xml:space="preserve"> </w:t>
      </w:r>
      <w:r w:rsidRPr="00AF3782">
        <w:t>into</w:t>
      </w:r>
      <w:r>
        <w:t xml:space="preserve"> </w:t>
      </w:r>
      <w:r w:rsidRPr="00AF3782">
        <w:t>the</w:t>
      </w:r>
      <w:r>
        <w:t xml:space="preserve"> </w:t>
      </w:r>
      <w:r w:rsidRPr="00AF3782">
        <w:t>exuberant</w:t>
      </w:r>
      <w:r>
        <w:t xml:space="preserve"> </w:t>
      </w:r>
      <w:r w:rsidRPr="00AF3782">
        <w:t>laughter</w:t>
      </w:r>
      <w:r>
        <w:t xml:space="preserve"> </w:t>
      </w:r>
      <w:r w:rsidRPr="00AF3782">
        <w:t>of</w:t>
      </w:r>
      <w:r>
        <w:t xml:space="preserve"> </w:t>
      </w:r>
      <w:r w:rsidRPr="00AF3782">
        <w:t>the</w:t>
      </w:r>
      <w:r>
        <w:t xml:space="preserve"> </w:t>
      </w:r>
      <w:r w:rsidRPr="00AF3782">
        <w:t>festival</w:t>
      </w:r>
      <w:r>
        <w:t xml:space="preserve"> </w:t>
      </w:r>
      <w:r w:rsidRPr="00AF3782">
        <w:t>of</w:t>
      </w:r>
      <w:r>
        <w:t xml:space="preserve"> </w:t>
      </w:r>
      <w:r w:rsidRPr="00AF3782">
        <w:t>Purim.</w:t>
      </w:r>
      <w:r>
        <w:t xml:space="preserve"> (Yitzchak Ginsburgh)</w:t>
      </w:r>
    </w:p>
  </w:footnote>
  <w:footnote w:id="46">
    <w:p w14:paraId="7DFDF974" w14:textId="2D001A4D" w:rsidR="00456228" w:rsidRDefault="00456228" w:rsidP="003F1741">
      <w:pPr>
        <w:pStyle w:val="FootnoteText"/>
      </w:pPr>
      <w:r>
        <w:rPr>
          <w:rStyle w:val="FootnoteReference"/>
        </w:rPr>
        <w:footnoteRef/>
      </w:r>
      <w:r>
        <w:t xml:space="preserve"> Tehillim (</w:t>
      </w:r>
      <w:r w:rsidRPr="003F1741">
        <w:t>Psalms</w:t>
      </w:r>
      <w:r>
        <w:t xml:space="preserve">) </w:t>
      </w:r>
      <w:r w:rsidRPr="003F1741">
        <w:t>126:2</w:t>
      </w:r>
    </w:p>
  </w:footnote>
  <w:footnote w:id="47">
    <w:p w14:paraId="185AFAC8" w14:textId="070C1599" w:rsidR="00456228" w:rsidRDefault="00456228" w:rsidP="003F1741">
      <w:pPr>
        <w:pStyle w:val="FootnoteText"/>
      </w:pPr>
      <w:r>
        <w:rPr>
          <w:rStyle w:val="FootnoteReference"/>
        </w:rPr>
        <w:footnoteRef/>
      </w:r>
      <w:r>
        <w:t xml:space="preserve"> Mishlei (</w:t>
      </w:r>
      <w:r w:rsidRPr="003F1741">
        <w:t>Proverbs</w:t>
      </w:r>
      <w:r>
        <w:t xml:space="preserve">) </w:t>
      </w:r>
      <w:r w:rsidRPr="003F1741">
        <w:t>31:24</w:t>
      </w:r>
    </w:p>
  </w:footnote>
  <w:footnote w:id="48">
    <w:p w14:paraId="3988CB3D" w14:textId="107C6BC4" w:rsidR="00456228" w:rsidRDefault="00456228">
      <w:pPr>
        <w:pStyle w:val="FootnoteText"/>
      </w:pPr>
      <w:r>
        <w:rPr>
          <w:rStyle w:val="FootnoteReference"/>
        </w:rPr>
        <w:footnoteRef/>
      </w:r>
      <w:r>
        <w:t xml:space="preserve"> </w:t>
      </w:r>
      <w:r w:rsidRPr="005E0E93">
        <w:t>By</w:t>
      </w:r>
      <w:r>
        <w:t xml:space="preserve"> </w:t>
      </w:r>
      <w:r w:rsidRPr="005E0E93">
        <w:t>Rabbi</w:t>
      </w:r>
      <w:r>
        <w:t xml:space="preserve"> </w:t>
      </w:r>
      <w:r w:rsidRPr="005E0E93">
        <w:t>Dovber</w:t>
      </w:r>
      <w:r>
        <w:t xml:space="preserve"> </w:t>
      </w:r>
      <w:r w:rsidRPr="005E0E93">
        <w:t>Pinson</w:t>
      </w:r>
    </w:p>
  </w:footnote>
  <w:footnote w:id="49">
    <w:p w14:paraId="0689F2C1" w14:textId="053B1796" w:rsidR="00456228" w:rsidRDefault="00456228" w:rsidP="00391171">
      <w:pPr>
        <w:pStyle w:val="FootnoteText"/>
      </w:pPr>
      <w:r>
        <w:rPr>
          <w:rStyle w:val="FootnoteReference"/>
        </w:rPr>
        <w:footnoteRef/>
      </w:r>
      <w:r>
        <w:t xml:space="preserve"> H</w:t>
      </w:r>
      <w:r w:rsidRPr="006E399E">
        <w:t>amantaschen,</w:t>
      </w:r>
      <w:r>
        <w:t xml:space="preserve"> </w:t>
      </w:r>
      <w:r w:rsidRPr="006E399E">
        <w:t>literally</w:t>
      </w:r>
      <w:r>
        <w:t xml:space="preserve"> </w:t>
      </w:r>
      <w:r w:rsidRPr="006E399E">
        <w:t>'Haman</w:t>
      </w:r>
      <w:r>
        <w:t xml:space="preserve"> </w:t>
      </w:r>
      <w:r w:rsidRPr="006E399E">
        <w:t>pockets'</w:t>
      </w:r>
      <w:r>
        <w:t xml:space="preserve">. </w:t>
      </w:r>
      <w:r w:rsidRPr="002504F2">
        <w:t>The</w:t>
      </w:r>
      <w:r>
        <w:t xml:space="preserve"> </w:t>
      </w:r>
      <w:r w:rsidRPr="002504F2">
        <w:t>word</w:t>
      </w:r>
      <w:r>
        <w:t xml:space="preserve"> </w:t>
      </w:r>
      <w:r w:rsidRPr="002504F2">
        <w:t>tasche</w:t>
      </w:r>
      <w:r>
        <w:t xml:space="preserve"> </w:t>
      </w:r>
      <w:r w:rsidRPr="002504F2">
        <w:t>means</w:t>
      </w:r>
      <w:r>
        <w:t xml:space="preserve"> "pouch" or "pocket" in German. </w:t>
      </w:r>
      <w:r w:rsidRPr="00391171">
        <w:t>The</w:t>
      </w:r>
      <w:r>
        <w:t xml:space="preserve"> </w:t>
      </w:r>
      <w:r w:rsidRPr="00391171">
        <w:t>word</w:t>
      </w:r>
      <w:r>
        <w:t xml:space="preserve"> </w:t>
      </w:r>
      <w:r w:rsidRPr="00391171">
        <w:t>"hamantash"</w:t>
      </w:r>
      <w:r>
        <w:t xml:space="preserve"> </w:t>
      </w:r>
      <w:r w:rsidRPr="00391171">
        <w:t>is</w:t>
      </w:r>
      <w:r>
        <w:t xml:space="preserve"> </w:t>
      </w:r>
      <w:r w:rsidRPr="00391171">
        <w:t>singular;</w:t>
      </w:r>
      <w:r>
        <w:t xml:space="preserve"> </w:t>
      </w:r>
      <w:r w:rsidRPr="00391171">
        <w:t>"Hamantaschen"</w:t>
      </w:r>
      <w:r>
        <w:t xml:space="preserve"> </w:t>
      </w:r>
      <w:r w:rsidRPr="00391171">
        <w:t>is</w:t>
      </w:r>
      <w:r>
        <w:t xml:space="preserve"> </w:t>
      </w:r>
      <w:r w:rsidRPr="00391171">
        <w:t>plural</w:t>
      </w:r>
      <w:r>
        <w:t xml:space="preserve"> </w:t>
      </w:r>
      <w:r w:rsidRPr="00391171">
        <w:t>and</w:t>
      </w:r>
      <w:r>
        <w:t xml:space="preserve"> </w:t>
      </w:r>
      <w:r w:rsidRPr="00391171">
        <w:t>is</w:t>
      </w:r>
      <w:r>
        <w:t xml:space="preserve"> </w:t>
      </w:r>
      <w:r w:rsidRPr="00391171">
        <w:t>the</w:t>
      </w:r>
      <w:r>
        <w:t xml:space="preserve"> </w:t>
      </w:r>
      <w:r w:rsidRPr="00391171">
        <w:t>more</w:t>
      </w:r>
      <w:r>
        <w:t xml:space="preserve"> </w:t>
      </w:r>
      <w:r w:rsidRPr="00391171">
        <w:t>common</w:t>
      </w:r>
      <w:r>
        <w:t xml:space="preserve"> </w:t>
      </w:r>
      <w:r w:rsidRPr="00391171">
        <w:t>word</w:t>
      </w:r>
      <w:r>
        <w:t xml:space="preserve"> </w:t>
      </w:r>
      <w:r w:rsidRPr="00391171">
        <w:t>form.</w:t>
      </w:r>
      <w:r>
        <w:t xml:space="preserve"> </w:t>
      </w:r>
      <w:r w:rsidRPr="00391171">
        <w:t>However,</w:t>
      </w:r>
      <w:r>
        <w:t xml:space="preserve"> </w:t>
      </w:r>
      <w:r w:rsidRPr="00391171">
        <w:t>many</w:t>
      </w:r>
      <w:r>
        <w:t xml:space="preserve"> </w:t>
      </w:r>
      <w:r w:rsidRPr="00391171">
        <w:t>people</w:t>
      </w:r>
      <w:r>
        <w:t xml:space="preserve"> </w:t>
      </w:r>
      <w:r w:rsidRPr="00391171">
        <w:t>refer</w:t>
      </w:r>
      <w:r>
        <w:t xml:space="preserve"> </w:t>
      </w:r>
      <w:r w:rsidRPr="00391171">
        <w:t>to</w:t>
      </w:r>
      <w:r>
        <w:t xml:space="preserve"> </w:t>
      </w:r>
      <w:r w:rsidRPr="00391171">
        <w:t>these</w:t>
      </w:r>
      <w:r>
        <w:t xml:space="preserve"> </w:t>
      </w:r>
      <w:r w:rsidRPr="00391171">
        <w:t>pastries</w:t>
      </w:r>
      <w:r>
        <w:t xml:space="preserve"> </w:t>
      </w:r>
      <w:r w:rsidRPr="00391171">
        <w:t>as</w:t>
      </w:r>
      <w:r>
        <w:t xml:space="preserve"> </w:t>
      </w:r>
      <w:r w:rsidRPr="00391171">
        <w:t>Hamantaschen</w:t>
      </w:r>
      <w:r>
        <w:t xml:space="preserve"> </w:t>
      </w:r>
      <w:r w:rsidRPr="00391171">
        <w:t>even</w:t>
      </w:r>
      <w:r>
        <w:t xml:space="preserve"> </w:t>
      </w:r>
      <w:r w:rsidRPr="00391171">
        <w:t>in</w:t>
      </w:r>
      <w:r>
        <w:t xml:space="preserve"> </w:t>
      </w:r>
      <w:r w:rsidRPr="00391171">
        <w:t>the</w:t>
      </w:r>
      <w:r>
        <w:t xml:space="preserve"> </w:t>
      </w:r>
      <w:r w:rsidRPr="00391171">
        <w:t>singular</w:t>
      </w:r>
      <w:r>
        <w:t xml:space="preserve"> </w:t>
      </w:r>
      <w:r w:rsidRPr="00391171">
        <w:t>(for</w:t>
      </w:r>
      <w:r>
        <w:t xml:space="preserve"> </w:t>
      </w:r>
      <w:r w:rsidRPr="00391171">
        <w:t>example,</w:t>
      </w:r>
      <w:r>
        <w:t xml:space="preserve"> </w:t>
      </w:r>
      <w:r w:rsidRPr="00391171">
        <w:t>"I</w:t>
      </w:r>
      <w:r>
        <w:t xml:space="preserve"> </w:t>
      </w:r>
      <w:r w:rsidRPr="00391171">
        <w:t>ate</w:t>
      </w:r>
      <w:r>
        <w:t xml:space="preserve"> </w:t>
      </w:r>
      <w:r w:rsidRPr="00391171">
        <w:t>an</w:t>
      </w:r>
      <w:r>
        <w:t xml:space="preserve"> </w:t>
      </w:r>
      <w:r w:rsidRPr="00391171">
        <w:t>apricot</w:t>
      </w:r>
      <w:r>
        <w:t xml:space="preserve"> </w:t>
      </w:r>
      <w:r w:rsidRPr="00391171">
        <w:t>Hamantaschen").</w:t>
      </w:r>
    </w:p>
  </w:footnote>
  <w:footnote w:id="50">
    <w:p w14:paraId="1F818E5C" w14:textId="35BFBBD1" w:rsidR="00456228" w:rsidRDefault="00456228" w:rsidP="005B44AF">
      <w:pPr>
        <w:pStyle w:val="FootnoteText"/>
      </w:pPr>
      <w:r>
        <w:rPr>
          <w:rStyle w:val="FootnoteReference"/>
        </w:rPr>
        <w:footnoteRef/>
      </w:r>
      <w:r>
        <w:t xml:space="preserve"> </w:t>
      </w:r>
      <w:r w:rsidRPr="005B44AF">
        <w:t>Rabbi</w:t>
      </w:r>
      <w:r>
        <w:t xml:space="preserve"> </w:t>
      </w:r>
      <w:r w:rsidRPr="005B44AF">
        <w:t>David</w:t>
      </w:r>
      <w:r>
        <w:t xml:space="preserve"> </w:t>
      </w:r>
      <w:r w:rsidRPr="005B44AF">
        <w:t>Aaron</w:t>
      </w:r>
    </w:p>
  </w:footnote>
  <w:footnote w:id="51">
    <w:p w14:paraId="3480FD42" w14:textId="1A4451A5" w:rsidR="00456228" w:rsidRDefault="00456228" w:rsidP="00190EF2">
      <w:pPr>
        <w:pStyle w:val="FootnoteText"/>
      </w:pPr>
      <w:r>
        <w:rPr>
          <w:rStyle w:val="FootnoteReference"/>
        </w:rPr>
        <w:footnoteRef/>
      </w:r>
      <w:r>
        <w:t xml:space="preserve"> </w:t>
      </w:r>
      <w:r w:rsidRPr="00190EF2">
        <w:t>Sefer</w:t>
      </w:r>
      <w:r>
        <w:t xml:space="preserve"> </w:t>
      </w:r>
      <w:r w:rsidRPr="00190EF2">
        <w:t>Menuchah</w:t>
      </w:r>
      <w:r>
        <w:t xml:space="preserve"> </w:t>
      </w:r>
      <w:r w:rsidRPr="00190EF2">
        <w:t>V’Kedushah</w:t>
      </w:r>
      <w:r>
        <w:t xml:space="preserve"> </w:t>
      </w:r>
      <w:r w:rsidRPr="00190EF2">
        <w:t>2:20</w:t>
      </w:r>
    </w:p>
  </w:footnote>
  <w:footnote w:id="52">
    <w:p w14:paraId="649BAA31" w14:textId="464C84A9" w:rsidR="00456228" w:rsidRDefault="00456228" w:rsidP="00403673">
      <w:pPr>
        <w:pStyle w:val="FootnoteText"/>
      </w:pPr>
      <w:r>
        <w:rPr>
          <w:rStyle w:val="FootnoteReference"/>
        </w:rPr>
        <w:footnoteRef/>
      </w:r>
      <w:r>
        <w:t xml:space="preserve"> </w:t>
      </w:r>
      <w:r w:rsidRPr="00403673">
        <w:t>Yetzer</w:t>
      </w:r>
      <w:r>
        <w:t xml:space="preserve"> </w:t>
      </w:r>
      <w:r w:rsidRPr="00403673">
        <w:t>HaRa</w:t>
      </w:r>
      <w:r>
        <w:t xml:space="preserve"> = The Evil Inclination</w:t>
      </w:r>
    </w:p>
  </w:footnote>
  <w:footnote w:id="53">
    <w:p w14:paraId="09B6333D" w14:textId="33477FD6" w:rsidR="00456228" w:rsidRDefault="00456228">
      <w:pPr>
        <w:pStyle w:val="FootnoteText"/>
      </w:pPr>
      <w:r>
        <w:rPr>
          <w:rStyle w:val="FootnoteReference"/>
        </w:rPr>
        <w:footnoteRef/>
      </w:r>
      <w:r>
        <w:t xml:space="preserve"> “</w:t>
      </w:r>
      <w:r w:rsidRPr="0019506D">
        <w:rPr>
          <w:i/>
          <w:iCs/>
        </w:rPr>
        <w:t>You</w:t>
      </w:r>
      <w:r>
        <w:t xml:space="preserve"> know </w:t>
      </w:r>
      <w:r w:rsidRPr="0019506D">
        <w:rPr>
          <w:i/>
          <w:iCs/>
        </w:rPr>
        <w:t>you</w:t>
      </w:r>
      <w:r>
        <w:t xml:space="preserve"> want to eat that giant piece of cake.” Thus, the yetzer hara is referred to in the second person.</w:t>
      </w:r>
    </w:p>
  </w:footnote>
  <w:footnote w:id="54">
    <w:p w14:paraId="51881974" w14:textId="6366BFBB" w:rsidR="00456228" w:rsidRDefault="00456228">
      <w:pPr>
        <w:pStyle w:val="FootnoteText"/>
      </w:pPr>
      <w:r>
        <w:rPr>
          <w:rStyle w:val="FootnoteReference"/>
        </w:rPr>
        <w:footnoteRef/>
      </w:r>
      <w:r>
        <w:t xml:space="preserve"> </w:t>
      </w:r>
      <w:r w:rsidRPr="00A51A02">
        <w:t>Eliyahu</w:t>
      </w:r>
      <w:r>
        <w:t xml:space="preserve"> </w:t>
      </w:r>
      <w:r w:rsidRPr="00A51A02">
        <w:t>Eliezer</w:t>
      </w:r>
      <w:r>
        <w:t xml:space="preserve"> </w:t>
      </w:r>
      <w:r w:rsidRPr="00A51A02">
        <w:t>Dessler</w:t>
      </w:r>
      <w:r>
        <w:t xml:space="preserve"> </w:t>
      </w:r>
      <w:r w:rsidRPr="00A51A02">
        <w:t>(1892</w:t>
      </w:r>
      <w:r>
        <w:t xml:space="preserve"> </w:t>
      </w:r>
      <w:r w:rsidRPr="00A51A02">
        <w:t>–</w:t>
      </w:r>
      <w:r>
        <w:t xml:space="preserve"> </w:t>
      </w:r>
      <w:r w:rsidRPr="00A51A02">
        <w:t>30</w:t>
      </w:r>
      <w:r>
        <w:t xml:space="preserve"> </w:t>
      </w:r>
      <w:r w:rsidRPr="00A51A02">
        <w:t>December</w:t>
      </w:r>
      <w:r>
        <w:t xml:space="preserve"> </w:t>
      </w:r>
      <w:r w:rsidRPr="00A51A02">
        <w:t>1953)</w:t>
      </w:r>
      <w:r>
        <w:t xml:space="preserve"> </w:t>
      </w:r>
      <w:r w:rsidRPr="00A51A02">
        <w:t>was</w:t>
      </w:r>
      <w:r>
        <w:t xml:space="preserve"> </w:t>
      </w:r>
      <w:r w:rsidRPr="00A51A02">
        <w:t>an</w:t>
      </w:r>
      <w:r>
        <w:t xml:space="preserve"> </w:t>
      </w:r>
      <w:r w:rsidRPr="00A51A02">
        <w:t>Orthodox</w:t>
      </w:r>
      <w:r>
        <w:t xml:space="preserve"> </w:t>
      </w:r>
      <w:r w:rsidRPr="00A51A02">
        <w:t>rabbi,</w:t>
      </w:r>
      <w:r>
        <w:t xml:space="preserve"> </w:t>
      </w:r>
      <w:r w:rsidRPr="00A51A02">
        <w:t>Talmudic</w:t>
      </w:r>
      <w:r>
        <w:t xml:space="preserve"> </w:t>
      </w:r>
      <w:r w:rsidRPr="00A51A02">
        <w:t>scholar,</w:t>
      </w:r>
      <w:r>
        <w:t xml:space="preserve"> </w:t>
      </w:r>
      <w:r w:rsidRPr="00A51A02">
        <w:t>and</w:t>
      </w:r>
      <w:r>
        <w:t xml:space="preserve"> </w:t>
      </w:r>
      <w:r w:rsidRPr="00A51A02">
        <w:t>Jewish</w:t>
      </w:r>
      <w:r>
        <w:t xml:space="preserve"> </w:t>
      </w:r>
      <w:r w:rsidRPr="00A51A02">
        <w:t>philosopher</w:t>
      </w:r>
      <w:r>
        <w:t xml:space="preserve"> </w:t>
      </w:r>
      <w:r w:rsidRPr="00A51A02">
        <w:t>of</w:t>
      </w:r>
      <w:r>
        <w:t xml:space="preserve"> </w:t>
      </w:r>
      <w:r w:rsidRPr="00A51A02">
        <w:t>the</w:t>
      </w:r>
      <w:r>
        <w:t xml:space="preserve"> </w:t>
      </w:r>
      <w:r w:rsidRPr="00A51A02">
        <w:t>20th</w:t>
      </w:r>
      <w:r>
        <w:t xml:space="preserve"> </w:t>
      </w:r>
      <w:r w:rsidRPr="00A51A02">
        <w:t>century.</w:t>
      </w:r>
      <w:r>
        <w:t xml:space="preserve"> </w:t>
      </w:r>
      <w:r w:rsidRPr="00A51A02">
        <w:t>He</w:t>
      </w:r>
      <w:r>
        <w:t xml:space="preserve"> </w:t>
      </w:r>
      <w:r w:rsidRPr="00A51A02">
        <w:t>is</w:t>
      </w:r>
      <w:r>
        <w:t xml:space="preserve"> </w:t>
      </w:r>
      <w:r w:rsidRPr="00A51A02">
        <w:t>best</w:t>
      </w:r>
      <w:r>
        <w:t xml:space="preserve"> </w:t>
      </w:r>
      <w:r w:rsidRPr="00A51A02">
        <w:t>known</w:t>
      </w:r>
      <w:r>
        <w:t xml:space="preserve"> </w:t>
      </w:r>
      <w:r w:rsidRPr="00A51A02">
        <w:t>for</w:t>
      </w:r>
      <w:r>
        <w:t xml:space="preserve"> </w:t>
      </w:r>
      <w:r w:rsidRPr="00A51A02">
        <w:t>being</w:t>
      </w:r>
      <w:r>
        <w:t xml:space="preserve"> </w:t>
      </w:r>
      <w:r w:rsidRPr="00A51A02">
        <w:t>the</w:t>
      </w:r>
      <w:r>
        <w:t xml:space="preserve"> </w:t>
      </w:r>
      <w:r w:rsidRPr="00A51A02">
        <w:t>mashgiach</w:t>
      </w:r>
      <w:r>
        <w:t xml:space="preserve"> </w:t>
      </w:r>
      <w:r w:rsidRPr="00A51A02">
        <w:t>ruchani</w:t>
      </w:r>
      <w:r>
        <w:t xml:space="preserve"> </w:t>
      </w:r>
      <w:r w:rsidRPr="00A51A02">
        <w:t>("spiritual</w:t>
      </w:r>
      <w:r>
        <w:t xml:space="preserve"> </w:t>
      </w:r>
      <w:r w:rsidRPr="00A51A02">
        <w:t>counselor")</w:t>
      </w:r>
      <w:r>
        <w:t xml:space="preserve"> </w:t>
      </w:r>
      <w:r w:rsidRPr="00A51A02">
        <w:t>of</w:t>
      </w:r>
      <w:r>
        <w:t xml:space="preserve"> </w:t>
      </w:r>
      <w:r w:rsidRPr="00A51A02">
        <w:t>the</w:t>
      </w:r>
      <w:r>
        <w:t xml:space="preserve"> </w:t>
      </w:r>
      <w:r w:rsidRPr="00A51A02">
        <w:t>Ponevezh</w:t>
      </w:r>
      <w:r>
        <w:t xml:space="preserve"> </w:t>
      </w:r>
      <w:r w:rsidRPr="00A51A02">
        <w:t>yeshiva</w:t>
      </w:r>
      <w:r>
        <w:t xml:space="preserve"> </w:t>
      </w:r>
      <w:r w:rsidRPr="00A51A02">
        <w:t>in</w:t>
      </w:r>
      <w:r>
        <w:t xml:space="preserve"> </w:t>
      </w:r>
      <w:r w:rsidRPr="00A51A02">
        <w:t>Israel</w:t>
      </w:r>
      <w:r>
        <w:t xml:space="preserve"> </w:t>
      </w:r>
      <w:r w:rsidRPr="00A51A02">
        <w:t>and</w:t>
      </w:r>
      <w:r>
        <w:t xml:space="preserve"> </w:t>
      </w:r>
      <w:r w:rsidRPr="00A51A02">
        <w:t>through</w:t>
      </w:r>
      <w:r>
        <w:t xml:space="preserve"> </w:t>
      </w:r>
      <w:r w:rsidRPr="00A51A02">
        <w:t>collections</w:t>
      </w:r>
      <w:r>
        <w:t xml:space="preserve"> </w:t>
      </w:r>
      <w:r w:rsidRPr="00A51A02">
        <w:t>of</w:t>
      </w:r>
      <w:r>
        <w:t xml:space="preserve"> </w:t>
      </w:r>
      <w:r w:rsidRPr="00A51A02">
        <w:t>his</w:t>
      </w:r>
      <w:r>
        <w:t xml:space="preserve"> </w:t>
      </w:r>
      <w:r w:rsidRPr="00A51A02">
        <w:t>writings</w:t>
      </w:r>
      <w:r>
        <w:t xml:space="preserve"> </w:t>
      </w:r>
      <w:r w:rsidRPr="00A51A02">
        <w:t>published</w:t>
      </w:r>
      <w:r>
        <w:t xml:space="preserve"> </w:t>
      </w:r>
      <w:r w:rsidRPr="00A51A02">
        <w:t>posthumously</w:t>
      </w:r>
      <w:r>
        <w:t xml:space="preserve"> </w:t>
      </w:r>
      <w:r w:rsidRPr="00A51A02">
        <w:t>by</w:t>
      </w:r>
      <w:r>
        <w:t xml:space="preserve"> </w:t>
      </w:r>
      <w:r w:rsidRPr="00A51A02">
        <w:t>his</w:t>
      </w:r>
      <w:r>
        <w:t xml:space="preserve"> </w:t>
      </w:r>
      <w:r w:rsidRPr="00A51A02">
        <w:t>pupils.</w:t>
      </w:r>
    </w:p>
  </w:footnote>
  <w:footnote w:id="55">
    <w:p w14:paraId="0F722C6E" w14:textId="5D8B0AA0" w:rsidR="00456228" w:rsidRDefault="00456228">
      <w:pPr>
        <w:pStyle w:val="FootnoteText"/>
      </w:pPr>
      <w:r>
        <w:rPr>
          <w:rStyle w:val="FootnoteReference"/>
        </w:rPr>
        <w:footnoteRef/>
      </w:r>
      <w:r>
        <w:t xml:space="preserve"> </w:t>
      </w:r>
      <w:r w:rsidRPr="0095452F">
        <w:t>Chidush</w:t>
      </w:r>
      <w:r>
        <w:t xml:space="preserve"> </w:t>
      </w:r>
      <w:r w:rsidRPr="0095452F">
        <w:t>(Hebrew:</w:t>
      </w:r>
      <w:r>
        <w:t xml:space="preserve"> </w:t>
      </w:r>
      <w:r w:rsidRPr="0095452F">
        <w:rPr>
          <w:rtl/>
        </w:rPr>
        <w:t>חִדּוּשׁ</w:t>
      </w:r>
      <w:r w:rsidRPr="0095452F">
        <w:rPr>
          <w:rtl/>
        </w:rPr>
        <w:t>‬</w:t>
      </w:r>
      <w:r w:rsidRPr="0095452F">
        <w:t>;</w:t>
      </w:r>
      <w:r>
        <w:t xml:space="preserve"> </w:t>
      </w:r>
      <w:r w:rsidRPr="0095452F">
        <w:t>also</w:t>
      </w:r>
      <w:r>
        <w:t xml:space="preserve"> </w:t>
      </w:r>
      <w:r w:rsidRPr="0095452F">
        <w:t>transliterated</w:t>
      </w:r>
      <w:r>
        <w:t xml:space="preserve"> </w:t>
      </w:r>
      <w:r w:rsidRPr="0095452F">
        <w:t>as</w:t>
      </w:r>
      <w:r>
        <w:t xml:space="preserve"> </w:t>
      </w:r>
      <w:r w:rsidRPr="0095452F">
        <w:t>chiddush,</w:t>
      </w:r>
      <w:r>
        <w:t xml:space="preserve"> </w:t>
      </w:r>
      <w:r w:rsidRPr="0095452F">
        <w:t>hiddush</w:t>
      </w:r>
      <w:r>
        <w:t xml:space="preserve"> </w:t>
      </w:r>
      <w:r w:rsidRPr="0095452F">
        <w:t>or</w:t>
      </w:r>
      <w:r>
        <w:t xml:space="preserve"> </w:t>
      </w:r>
      <w:r w:rsidRPr="0095452F">
        <w:t>hidush),</w:t>
      </w:r>
      <w:r>
        <w:t xml:space="preserve"> </w:t>
      </w:r>
      <w:r w:rsidRPr="0095452F">
        <w:t>sometimes</w:t>
      </w:r>
      <w:r>
        <w:t xml:space="preserve"> </w:t>
      </w:r>
      <w:r w:rsidRPr="0095452F">
        <w:t>used</w:t>
      </w:r>
      <w:r>
        <w:t xml:space="preserve"> </w:t>
      </w:r>
      <w:r w:rsidRPr="0095452F">
        <w:t>in</w:t>
      </w:r>
      <w:r>
        <w:t xml:space="preserve"> </w:t>
      </w:r>
      <w:r w:rsidRPr="0095452F">
        <w:t>its</w:t>
      </w:r>
      <w:r>
        <w:t xml:space="preserve"> </w:t>
      </w:r>
      <w:r w:rsidRPr="0095452F">
        <w:t>plural</w:t>
      </w:r>
      <w:r>
        <w:t xml:space="preserve"> </w:t>
      </w:r>
      <w:r w:rsidRPr="0095452F">
        <w:t>form,</w:t>
      </w:r>
      <w:r>
        <w:t xml:space="preserve"> </w:t>
      </w:r>
      <w:r w:rsidRPr="0095452F">
        <w:t>chidushim</w:t>
      </w:r>
      <w:r>
        <w:t xml:space="preserve"> </w:t>
      </w:r>
      <w:r w:rsidRPr="0095452F">
        <w:t>(Hebrew:</w:t>
      </w:r>
      <w:r>
        <w:t xml:space="preserve"> </w:t>
      </w:r>
      <w:r w:rsidRPr="0095452F">
        <w:rPr>
          <w:rtl/>
        </w:rPr>
        <w:t>חִדּוּשׁים</w:t>
      </w:r>
      <w:r w:rsidRPr="0095452F">
        <w:rPr>
          <w:rtl/>
        </w:rPr>
        <w:t>‬</w:t>
      </w:r>
      <w:r w:rsidRPr="0095452F">
        <w:t>),</w:t>
      </w:r>
      <w:r>
        <w:t xml:space="preserve"> </w:t>
      </w:r>
      <w:r w:rsidRPr="0095452F">
        <w:t>is</w:t>
      </w:r>
      <w:r>
        <w:t xml:space="preserve"> </w:t>
      </w:r>
      <w:r w:rsidRPr="0095452F">
        <w:t>a</w:t>
      </w:r>
      <w:r>
        <w:t xml:space="preserve"> </w:t>
      </w:r>
      <w:r w:rsidRPr="0095452F">
        <w:t>novel</w:t>
      </w:r>
      <w:r>
        <w:t xml:space="preserve"> </w:t>
      </w:r>
      <w:r w:rsidRPr="0095452F">
        <w:t>interpretation</w:t>
      </w:r>
      <w:r>
        <w:t xml:space="preserve"> </w:t>
      </w:r>
      <w:r w:rsidRPr="0095452F">
        <w:t>or</w:t>
      </w:r>
      <w:r>
        <w:t xml:space="preserve"> </w:t>
      </w:r>
      <w:r w:rsidRPr="0095452F">
        <w:t>approach</w:t>
      </w:r>
      <w:r>
        <w:t xml:space="preserve"> </w:t>
      </w:r>
      <w:r w:rsidRPr="0095452F">
        <w:t>to</w:t>
      </w:r>
      <w:r>
        <w:t xml:space="preserve"> </w:t>
      </w:r>
      <w:r w:rsidRPr="0095452F">
        <w:t>something.</w:t>
      </w:r>
      <w:r>
        <w:t xml:space="preserve"> </w:t>
      </w:r>
      <w:r w:rsidRPr="0095452F">
        <w:t>Historically</w:t>
      </w:r>
      <w:r>
        <w:t xml:space="preserve"> </w:t>
      </w:r>
      <w:r w:rsidRPr="0095452F">
        <w:t>referring</w:t>
      </w:r>
      <w:r>
        <w:t xml:space="preserve"> </w:t>
      </w:r>
      <w:r w:rsidRPr="0095452F">
        <w:t>to</w:t>
      </w:r>
      <w:r>
        <w:t xml:space="preserve"> </w:t>
      </w:r>
      <w:r w:rsidRPr="0095452F">
        <w:t>Torah</w:t>
      </w:r>
      <w:r>
        <w:t xml:space="preserve"> </w:t>
      </w:r>
      <w:r w:rsidRPr="0095452F">
        <w:t>topics,</w:t>
      </w:r>
      <w:r>
        <w:t xml:space="preserve"> </w:t>
      </w:r>
      <w:r w:rsidRPr="0095452F">
        <w:t>the</w:t>
      </w:r>
      <w:r>
        <w:t xml:space="preserve"> </w:t>
      </w:r>
      <w:r w:rsidRPr="0095452F">
        <w:t>term</w:t>
      </w:r>
      <w:r>
        <w:t xml:space="preserve"> </w:t>
      </w:r>
      <w:r w:rsidRPr="0095452F">
        <w:t>is</w:t>
      </w:r>
      <w:r>
        <w:t xml:space="preserve"> </w:t>
      </w:r>
      <w:r w:rsidRPr="0095452F">
        <w:t>widely</w:t>
      </w:r>
      <w:r>
        <w:t xml:space="preserve"> </w:t>
      </w:r>
      <w:r w:rsidRPr="0095452F">
        <w:t>used</w:t>
      </w:r>
      <w:r>
        <w:t xml:space="preserve"> </w:t>
      </w:r>
      <w:r w:rsidRPr="0095452F">
        <w:t>in</w:t>
      </w:r>
      <w:r>
        <w:t xml:space="preserve"> </w:t>
      </w:r>
      <w:r w:rsidRPr="0095452F">
        <w:t>rabbinic</w:t>
      </w:r>
      <w:r>
        <w:t xml:space="preserve"> </w:t>
      </w:r>
      <w:r w:rsidRPr="0095452F">
        <w:t>literature</w:t>
      </w:r>
      <w:r>
        <w:t xml:space="preserve"> </w:t>
      </w:r>
      <w:r w:rsidRPr="0095452F">
        <w:t>to</w:t>
      </w:r>
      <w:r>
        <w:t xml:space="preserve"> </w:t>
      </w:r>
      <w:r w:rsidRPr="0095452F">
        <w:t>describe</w:t>
      </w:r>
      <w:r>
        <w:t xml:space="preserve"> </w:t>
      </w:r>
      <w:r w:rsidRPr="0095452F">
        <w:t>a</w:t>
      </w:r>
      <w:r>
        <w:t xml:space="preserve"> </w:t>
      </w:r>
      <w:r w:rsidRPr="0095452F">
        <w:t>form</w:t>
      </w:r>
      <w:r>
        <w:t xml:space="preserve"> </w:t>
      </w:r>
      <w:r w:rsidRPr="0095452F">
        <w:t>of</w:t>
      </w:r>
      <w:r>
        <w:t xml:space="preserve"> </w:t>
      </w:r>
      <w:r w:rsidRPr="0095452F">
        <w:t>innovation</w:t>
      </w:r>
      <w:r>
        <w:t xml:space="preserve"> </w:t>
      </w:r>
      <w:r w:rsidRPr="0095452F">
        <w:t>that</w:t>
      </w:r>
      <w:r>
        <w:t xml:space="preserve"> </w:t>
      </w:r>
      <w:r w:rsidRPr="0095452F">
        <w:t>is</w:t>
      </w:r>
      <w:r>
        <w:t xml:space="preserve"> </w:t>
      </w:r>
      <w:r w:rsidRPr="0095452F">
        <w:t>made</w:t>
      </w:r>
      <w:r>
        <w:t xml:space="preserve"> </w:t>
      </w:r>
      <w:r w:rsidRPr="0095452F">
        <w:t>inside</w:t>
      </w:r>
      <w:r>
        <w:t xml:space="preserve"> </w:t>
      </w:r>
      <w:r w:rsidRPr="0095452F">
        <w:t>the</w:t>
      </w:r>
      <w:r>
        <w:t xml:space="preserve"> </w:t>
      </w:r>
      <w:r w:rsidRPr="0095452F">
        <w:t>system</w:t>
      </w:r>
      <w:r>
        <w:t xml:space="preserve"> </w:t>
      </w:r>
      <w:r w:rsidRPr="0095452F">
        <w:t>of</w:t>
      </w:r>
      <w:r>
        <w:t xml:space="preserve"> </w:t>
      </w:r>
      <w:r w:rsidRPr="0095452F">
        <w:t>the</w:t>
      </w:r>
      <w:r>
        <w:t xml:space="preserve"> </w:t>
      </w:r>
      <w:r w:rsidRPr="0095452F">
        <w:t>halakha,</w:t>
      </w:r>
      <w:r>
        <w:t xml:space="preserve"> </w:t>
      </w:r>
      <w:r w:rsidRPr="0095452F">
        <w:t>as</w:t>
      </w:r>
      <w:r>
        <w:t xml:space="preserve"> </w:t>
      </w:r>
      <w:r w:rsidRPr="0095452F">
        <w:t>distinguished</w:t>
      </w:r>
      <w:r>
        <w:t xml:space="preserve"> </w:t>
      </w:r>
      <w:r w:rsidRPr="0095452F">
        <w:t>from</w:t>
      </w:r>
      <w:r>
        <w:t xml:space="preserve"> </w:t>
      </w:r>
      <w:r w:rsidRPr="0095452F">
        <w:t>shinuy,</w:t>
      </w:r>
      <w:r>
        <w:t xml:space="preserve"> </w:t>
      </w:r>
      <w:r w:rsidRPr="0095452F">
        <w:t>an</w:t>
      </w:r>
      <w:r>
        <w:t xml:space="preserve"> </w:t>
      </w:r>
      <w:r w:rsidRPr="0095452F">
        <w:t>innovation</w:t>
      </w:r>
      <w:r>
        <w:t xml:space="preserve"> </w:t>
      </w:r>
      <w:r w:rsidRPr="0095452F">
        <w:t>outside</w:t>
      </w:r>
      <w:r>
        <w:t xml:space="preserve"> </w:t>
      </w:r>
      <w:r w:rsidRPr="0095452F">
        <w:t>tradition.</w:t>
      </w:r>
    </w:p>
  </w:footnote>
  <w:footnote w:id="56">
    <w:p w14:paraId="22F10A5E" w14:textId="0D34F141" w:rsidR="00456228" w:rsidRDefault="00456228">
      <w:pPr>
        <w:pStyle w:val="FootnoteText"/>
      </w:pPr>
      <w:r>
        <w:rPr>
          <w:rStyle w:val="FootnoteReference"/>
        </w:rPr>
        <w:footnoteRef/>
      </w:r>
      <w:r>
        <w:t xml:space="preserve"> </w:t>
      </w:r>
      <w:r w:rsidRPr="0095452F">
        <w:t>The</w:t>
      </w:r>
      <w:r>
        <w:t xml:space="preserve"> </w:t>
      </w:r>
      <w:r w:rsidRPr="0095452F">
        <w:t>word</w:t>
      </w:r>
      <w:r>
        <w:t xml:space="preserve"> </w:t>
      </w:r>
      <w:r w:rsidRPr="0095452F">
        <w:t>"mitzva"</w:t>
      </w:r>
      <w:r>
        <w:t xml:space="preserve"> </w:t>
      </w:r>
      <w:r w:rsidRPr="0095452F">
        <w:t>(pl.</w:t>
      </w:r>
      <w:r>
        <w:t xml:space="preserve"> </w:t>
      </w:r>
      <w:r w:rsidRPr="0095452F">
        <w:t>mitzvot)</w:t>
      </w:r>
      <w:r>
        <w:t xml:space="preserve"> </w:t>
      </w:r>
      <w:r w:rsidRPr="0095452F">
        <w:t>means</w:t>
      </w:r>
      <w:r>
        <w:t xml:space="preserve"> </w:t>
      </w:r>
      <w:r w:rsidRPr="0095452F">
        <w:t>"commandment".</w:t>
      </w:r>
      <w:r>
        <w:t xml:space="preserve"> </w:t>
      </w:r>
      <w:r w:rsidRPr="0095452F">
        <w:t>In</w:t>
      </w:r>
      <w:r>
        <w:t xml:space="preserve"> </w:t>
      </w:r>
      <w:r w:rsidRPr="0095452F">
        <w:t>its</w:t>
      </w:r>
      <w:r>
        <w:t xml:space="preserve"> </w:t>
      </w:r>
      <w:r w:rsidRPr="0095452F">
        <w:t>strictest</w:t>
      </w:r>
      <w:r>
        <w:t xml:space="preserve"> </w:t>
      </w:r>
      <w:r w:rsidRPr="0095452F">
        <w:t>sense,</w:t>
      </w:r>
      <w:r>
        <w:t xml:space="preserve"> </w:t>
      </w:r>
      <w:r w:rsidRPr="0095452F">
        <w:t>it</w:t>
      </w:r>
      <w:r>
        <w:t xml:space="preserve"> </w:t>
      </w:r>
      <w:r w:rsidRPr="0095452F">
        <w:t>refers</w:t>
      </w:r>
      <w:r>
        <w:t xml:space="preserve"> </w:t>
      </w:r>
      <w:r w:rsidRPr="0095452F">
        <w:t>only</w:t>
      </w:r>
      <w:r>
        <w:t xml:space="preserve"> </w:t>
      </w:r>
      <w:r w:rsidRPr="0095452F">
        <w:t>to</w:t>
      </w:r>
      <w:r>
        <w:t xml:space="preserve"> </w:t>
      </w:r>
      <w:r w:rsidRPr="0095452F">
        <w:t>commandments</w:t>
      </w:r>
      <w:r>
        <w:t xml:space="preserve"> </w:t>
      </w:r>
      <w:r w:rsidRPr="0095452F">
        <w:t>instituted</w:t>
      </w:r>
      <w:r>
        <w:t xml:space="preserve"> </w:t>
      </w:r>
      <w:r w:rsidRPr="0095452F">
        <w:t>in</w:t>
      </w:r>
      <w:r>
        <w:t xml:space="preserve"> </w:t>
      </w:r>
      <w:r w:rsidRPr="0095452F">
        <w:t>the</w:t>
      </w:r>
      <w:r>
        <w:t xml:space="preserve"> </w:t>
      </w:r>
      <w:r w:rsidRPr="0095452F">
        <w:t>Torah;</w:t>
      </w:r>
      <w:r>
        <w:t xml:space="preserve"> </w:t>
      </w:r>
      <w:r w:rsidRPr="0095452F">
        <w:t>however,</w:t>
      </w:r>
      <w:r>
        <w:t xml:space="preserve"> </w:t>
      </w:r>
      <w:r w:rsidRPr="0095452F">
        <w:t>the</w:t>
      </w:r>
      <w:r>
        <w:t xml:space="preserve"> </w:t>
      </w:r>
      <w:r w:rsidRPr="0095452F">
        <w:t>word</w:t>
      </w:r>
      <w:r>
        <w:t xml:space="preserve"> </w:t>
      </w:r>
      <w:r w:rsidRPr="0095452F">
        <w:t>is</w:t>
      </w:r>
      <w:r>
        <w:t xml:space="preserve"> </w:t>
      </w:r>
      <w:r w:rsidRPr="0095452F">
        <w:t>commonly</w:t>
      </w:r>
      <w:r>
        <w:t xml:space="preserve"> </w:t>
      </w:r>
      <w:r w:rsidRPr="0095452F">
        <w:t>used</w:t>
      </w:r>
      <w:r>
        <w:t xml:space="preserve"> </w:t>
      </w:r>
      <w:r w:rsidRPr="0095452F">
        <w:t>in</w:t>
      </w:r>
      <w:r>
        <w:t xml:space="preserve"> </w:t>
      </w:r>
      <w:r w:rsidRPr="0095452F">
        <w:t>a</w:t>
      </w:r>
      <w:r>
        <w:t xml:space="preserve"> </w:t>
      </w:r>
      <w:r w:rsidRPr="0095452F">
        <w:t>more</w:t>
      </w:r>
      <w:r>
        <w:t xml:space="preserve"> </w:t>
      </w:r>
      <w:r w:rsidRPr="0095452F">
        <w:t>generic</w:t>
      </w:r>
      <w:r>
        <w:t xml:space="preserve"> </w:t>
      </w:r>
      <w:r w:rsidRPr="0095452F">
        <w:t>sense</w:t>
      </w:r>
      <w:r>
        <w:t xml:space="preserve"> </w:t>
      </w:r>
      <w:r w:rsidRPr="0095452F">
        <w:t>to</w:t>
      </w:r>
      <w:r>
        <w:t xml:space="preserve"> </w:t>
      </w:r>
      <w:r w:rsidRPr="0095452F">
        <w:t>include</w:t>
      </w:r>
      <w:r>
        <w:t xml:space="preserve"> </w:t>
      </w:r>
      <w:r w:rsidRPr="0095452F">
        <w:t>all</w:t>
      </w:r>
      <w:r>
        <w:t xml:space="preserve"> </w:t>
      </w:r>
      <w:r w:rsidRPr="0095452F">
        <w:t>of</w:t>
      </w:r>
      <w:r>
        <w:t xml:space="preserve"> </w:t>
      </w:r>
      <w:r w:rsidRPr="0095452F">
        <w:t>the</w:t>
      </w:r>
      <w:r>
        <w:t xml:space="preserve"> </w:t>
      </w:r>
      <w:r w:rsidRPr="0095452F">
        <w:t>laws,</w:t>
      </w:r>
      <w:r>
        <w:t xml:space="preserve"> </w:t>
      </w:r>
      <w:r w:rsidRPr="0095452F">
        <w:t>practices</w:t>
      </w:r>
      <w:r>
        <w:t xml:space="preserve"> </w:t>
      </w:r>
      <w:r w:rsidRPr="0095452F">
        <w:t>and</w:t>
      </w:r>
      <w:r>
        <w:t xml:space="preserve"> </w:t>
      </w:r>
      <w:r w:rsidRPr="0095452F">
        <w:t>customs</w:t>
      </w:r>
      <w:r>
        <w:t xml:space="preserve"> </w:t>
      </w:r>
      <w:r w:rsidRPr="0095452F">
        <w:t>of</w:t>
      </w:r>
      <w:r>
        <w:t xml:space="preserve"> </w:t>
      </w:r>
      <w:r w:rsidRPr="0095452F">
        <w:t>halakhah,</w:t>
      </w:r>
      <w:r>
        <w:t xml:space="preserve"> </w:t>
      </w:r>
      <w:r w:rsidRPr="0095452F">
        <w:t>and</w:t>
      </w:r>
      <w:r>
        <w:t xml:space="preserve"> </w:t>
      </w:r>
      <w:r w:rsidRPr="0095452F">
        <w:t>is</w:t>
      </w:r>
      <w:r>
        <w:t xml:space="preserve"> </w:t>
      </w:r>
      <w:r w:rsidRPr="0095452F">
        <w:t>often</w:t>
      </w:r>
      <w:r>
        <w:t xml:space="preserve"> </w:t>
      </w:r>
      <w:r w:rsidRPr="0095452F">
        <w:t>used</w:t>
      </w:r>
      <w:r>
        <w:t xml:space="preserve"> </w:t>
      </w:r>
      <w:r w:rsidRPr="0095452F">
        <w:t>in</w:t>
      </w:r>
      <w:r>
        <w:t xml:space="preserve"> </w:t>
      </w:r>
      <w:r w:rsidRPr="0095452F">
        <w:t>an</w:t>
      </w:r>
      <w:r>
        <w:t xml:space="preserve"> </w:t>
      </w:r>
      <w:r w:rsidRPr="0095452F">
        <w:t>even</w:t>
      </w:r>
      <w:r>
        <w:t xml:space="preserve"> </w:t>
      </w:r>
      <w:r w:rsidRPr="0095452F">
        <w:t>more</w:t>
      </w:r>
      <w:r>
        <w:t xml:space="preserve"> </w:t>
      </w:r>
      <w:r w:rsidRPr="0095452F">
        <w:t>loose</w:t>
      </w:r>
      <w:r>
        <w:t xml:space="preserve"> </w:t>
      </w:r>
      <w:r w:rsidRPr="0095452F">
        <w:t>way</w:t>
      </w:r>
      <w:r>
        <w:t xml:space="preserve"> </w:t>
      </w:r>
      <w:r w:rsidRPr="0095452F">
        <w:t>to</w:t>
      </w:r>
      <w:r>
        <w:t xml:space="preserve"> </w:t>
      </w:r>
      <w:r w:rsidRPr="0095452F">
        <w:t>refer</w:t>
      </w:r>
      <w:r>
        <w:t xml:space="preserve"> </w:t>
      </w:r>
      <w:r w:rsidRPr="0095452F">
        <w:t>to</w:t>
      </w:r>
      <w:r>
        <w:t xml:space="preserve"> </w:t>
      </w:r>
      <w:r w:rsidRPr="0095452F">
        <w:t>any</w:t>
      </w:r>
      <w:r>
        <w:t xml:space="preserve"> </w:t>
      </w:r>
      <w:r w:rsidRPr="0095452F">
        <w:t>good</w:t>
      </w:r>
      <w:r>
        <w:t xml:space="preserve"> </w:t>
      </w:r>
      <w:r w:rsidRPr="0095452F">
        <w:t>deed.</w:t>
      </w:r>
    </w:p>
  </w:footnote>
  <w:footnote w:id="57">
    <w:p w14:paraId="2CDC7AC1" w14:textId="0BB41F76" w:rsidR="00456228" w:rsidRDefault="00456228" w:rsidP="0095452F">
      <w:pPr>
        <w:pStyle w:val="FootnoteText"/>
      </w:pPr>
      <w:r>
        <w:rPr>
          <w:rStyle w:val="FootnoteReference"/>
        </w:rPr>
        <w:footnoteRef/>
      </w:r>
      <w:r>
        <w:t xml:space="preserve"> </w:t>
      </w:r>
      <w:r w:rsidRPr="0095452F">
        <w:t>Shabbat</w:t>
      </w:r>
      <w:r>
        <w:t xml:space="preserve"> = Sabbath</w:t>
      </w:r>
    </w:p>
  </w:footnote>
  <w:footnote w:id="58">
    <w:p w14:paraId="0EDE26B7" w14:textId="3C147ED8" w:rsidR="00456228" w:rsidRDefault="00456228" w:rsidP="0095452F">
      <w:pPr>
        <w:pStyle w:val="FootnoteText"/>
      </w:pPr>
      <w:r>
        <w:rPr>
          <w:rStyle w:val="FootnoteReference"/>
        </w:rPr>
        <w:footnoteRef/>
      </w:r>
      <w:r>
        <w:t xml:space="preserve"> </w:t>
      </w:r>
      <w:r w:rsidRPr="0095452F">
        <w:t>Shmita</w:t>
      </w:r>
      <w:r>
        <w:t xml:space="preserve"> = Sabbatical year.</w:t>
      </w:r>
    </w:p>
  </w:footnote>
  <w:footnote w:id="59">
    <w:p w14:paraId="3DB8456E" w14:textId="3F86D1CA" w:rsidR="00456228" w:rsidRDefault="00456228" w:rsidP="0088734E">
      <w:pPr>
        <w:pStyle w:val="FootnoteText"/>
      </w:pPr>
      <w:r>
        <w:rPr>
          <w:rStyle w:val="FootnoteReference"/>
        </w:rPr>
        <w:footnoteRef/>
      </w:r>
      <w:r>
        <w:t xml:space="preserve"> </w:t>
      </w:r>
      <w:r w:rsidRPr="0088734E">
        <w:t>Yetzer</w:t>
      </w:r>
      <w:r>
        <w:t xml:space="preserve"> </w:t>
      </w:r>
      <w:r w:rsidRPr="0088734E">
        <w:t>HaTov</w:t>
      </w:r>
      <w:r>
        <w:t xml:space="preserve"> = the good inclination</w:t>
      </w:r>
    </w:p>
  </w:footnote>
  <w:footnote w:id="60">
    <w:p w14:paraId="3EA2D866" w14:textId="7DDA0BB9" w:rsidR="00456228" w:rsidRDefault="00456228">
      <w:pPr>
        <w:pStyle w:val="FootnoteText"/>
      </w:pPr>
      <w:r>
        <w:rPr>
          <w:rStyle w:val="FootnoteReference"/>
        </w:rPr>
        <w:footnoteRef/>
      </w:r>
      <w:r>
        <w:t xml:space="preserve"> </w:t>
      </w:r>
      <w:r w:rsidRPr="00AE2CA9">
        <w:t>Mesillat</w:t>
      </w:r>
      <w:r>
        <w:t xml:space="preserve"> </w:t>
      </w:r>
      <w:r w:rsidRPr="00AE2CA9">
        <w:t>Yesharim</w:t>
      </w:r>
      <w:r>
        <w:t xml:space="preserve"> </w:t>
      </w:r>
      <w:r w:rsidRPr="00AE2CA9">
        <w:t>or</w:t>
      </w:r>
      <w:r>
        <w:t xml:space="preserve"> </w:t>
      </w:r>
      <w:r w:rsidRPr="00AE2CA9">
        <w:t>Mesillas</w:t>
      </w:r>
      <w:r>
        <w:t xml:space="preserve"> </w:t>
      </w:r>
      <w:r w:rsidRPr="00AE2CA9">
        <w:t>Yeshorim</w:t>
      </w:r>
      <w:r>
        <w:t xml:space="preserve"> </w:t>
      </w:r>
      <w:r w:rsidRPr="00AE2CA9">
        <w:t>(Hebrew:</w:t>
      </w:r>
      <w:r>
        <w:t xml:space="preserve"> </w:t>
      </w:r>
      <w:r w:rsidRPr="00AE2CA9">
        <w:rPr>
          <w:rtl/>
        </w:rPr>
        <w:t>מסילת</w:t>
      </w:r>
      <w:r>
        <w:rPr>
          <w:rtl/>
        </w:rPr>
        <w:t xml:space="preserve"> </w:t>
      </w:r>
      <w:r w:rsidRPr="00AE2CA9">
        <w:rPr>
          <w:rtl/>
        </w:rPr>
        <w:t>ישרים</w:t>
      </w:r>
      <w:r w:rsidRPr="00AE2CA9">
        <w:rPr>
          <w:rtl/>
        </w:rPr>
        <w:t>‬</w:t>
      </w:r>
      <w:r w:rsidRPr="00AE2CA9">
        <w:t>,</w:t>
      </w:r>
      <w:r>
        <w:t xml:space="preserve"> </w:t>
      </w:r>
      <w:r w:rsidRPr="00AE2CA9">
        <w:t>lit.</w:t>
      </w:r>
      <w:r>
        <w:t xml:space="preserve"> </w:t>
      </w:r>
      <w:r w:rsidRPr="00AE2CA9">
        <w:t>"Path</w:t>
      </w:r>
      <w:r>
        <w:t xml:space="preserve"> </w:t>
      </w:r>
      <w:r w:rsidRPr="00AE2CA9">
        <w:t>of</w:t>
      </w:r>
      <w:r>
        <w:t xml:space="preserve"> </w:t>
      </w:r>
      <w:r w:rsidRPr="00AE2CA9">
        <w:t>the</w:t>
      </w:r>
      <w:r>
        <w:t xml:space="preserve"> </w:t>
      </w:r>
      <w:r w:rsidRPr="00AE2CA9">
        <w:t>Upright")</w:t>
      </w:r>
      <w:r>
        <w:t xml:space="preserve"> </w:t>
      </w:r>
      <w:r w:rsidRPr="00AE2CA9">
        <w:t>is</w:t>
      </w:r>
      <w:r>
        <w:t xml:space="preserve"> </w:t>
      </w:r>
      <w:r w:rsidRPr="00AE2CA9">
        <w:t>an</w:t>
      </w:r>
      <w:r>
        <w:t xml:space="preserve"> </w:t>
      </w:r>
      <w:r w:rsidRPr="00AE2CA9">
        <w:t>ethical</w:t>
      </w:r>
      <w:r>
        <w:t xml:space="preserve"> </w:t>
      </w:r>
      <w:r w:rsidRPr="00AE2CA9">
        <w:t>(musar)</w:t>
      </w:r>
      <w:r>
        <w:t xml:space="preserve"> </w:t>
      </w:r>
      <w:r w:rsidRPr="00AE2CA9">
        <w:t>text</w:t>
      </w:r>
      <w:r>
        <w:t xml:space="preserve"> </w:t>
      </w:r>
      <w:r w:rsidRPr="00AE2CA9">
        <w:t>composed</w:t>
      </w:r>
      <w:r>
        <w:t xml:space="preserve"> </w:t>
      </w:r>
      <w:r w:rsidRPr="00AE2CA9">
        <w:t>by</w:t>
      </w:r>
      <w:r>
        <w:t xml:space="preserve"> </w:t>
      </w:r>
      <w:r w:rsidRPr="00AE2CA9">
        <w:t>the</w:t>
      </w:r>
      <w:r>
        <w:t xml:space="preserve"> </w:t>
      </w:r>
      <w:r w:rsidRPr="00AE2CA9">
        <w:t>influential</w:t>
      </w:r>
      <w:r>
        <w:t xml:space="preserve"> </w:t>
      </w:r>
      <w:r w:rsidRPr="00AE2CA9">
        <w:t>Rabbi</w:t>
      </w:r>
      <w:r>
        <w:t xml:space="preserve"> </w:t>
      </w:r>
      <w:r w:rsidRPr="00AE2CA9">
        <w:t>Moshe</w:t>
      </w:r>
      <w:r>
        <w:t xml:space="preserve"> </w:t>
      </w:r>
      <w:r w:rsidRPr="00AE2CA9">
        <w:t>Chaim</w:t>
      </w:r>
      <w:r>
        <w:t xml:space="preserve"> </w:t>
      </w:r>
      <w:r w:rsidRPr="00AE2CA9">
        <w:t>Luzzatto</w:t>
      </w:r>
      <w:r>
        <w:t xml:space="preserve"> </w:t>
      </w:r>
      <w:r w:rsidRPr="00AE2CA9">
        <w:t>(1707–1746).</w:t>
      </w:r>
    </w:p>
  </w:footnote>
  <w:footnote w:id="61">
    <w:p w14:paraId="15914C47" w14:textId="165F7CF2" w:rsidR="00456228" w:rsidRDefault="00456228" w:rsidP="0088214C">
      <w:pPr>
        <w:pStyle w:val="FootnoteText"/>
      </w:pPr>
      <w:r>
        <w:rPr>
          <w:rStyle w:val="FootnoteReference"/>
        </w:rPr>
        <w:footnoteRef/>
      </w:r>
      <w:r>
        <w:t xml:space="preserve"> </w:t>
      </w:r>
      <w:r w:rsidRPr="0088214C">
        <w:t>Neshama</w:t>
      </w:r>
      <w:r>
        <w:t xml:space="preserve"> = soul</w:t>
      </w:r>
    </w:p>
  </w:footnote>
  <w:footnote w:id="62">
    <w:p w14:paraId="6243420E" w14:textId="56D229EC" w:rsidR="00456228" w:rsidRDefault="00456228">
      <w:pPr>
        <w:pStyle w:val="FootnoteText"/>
      </w:pPr>
      <w:r>
        <w:rPr>
          <w:rStyle w:val="FootnoteReference"/>
        </w:rPr>
        <w:footnoteRef/>
      </w:r>
      <w:r>
        <w:t xml:space="preserve"> Much of this section I learned from Rabbi David Fohrman.</w:t>
      </w:r>
    </w:p>
  </w:footnote>
  <w:footnote w:id="63">
    <w:p w14:paraId="69758978" w14:textId="77777777" w:rsidR="00456228" w:rsidRDefault="00456228" w:rsidP="00CE313F">
      <w:pPr>
        <w:pStyle w:val="FootnoteText"/>
      </w:pPr>
      <w:r>
        <w:rPr>
          <w:rStyle w:val="FootnoteReference"/>
        </w:rPr>
        <w:footnoteRef/>
      </w:r>
      <w:r>
        <w:rPr>
          <w:sz w:val="16"/>
        </w:rPr>
        <w:t xml:space="preserve"> </w:t>
      </w:r>
      <w:r w:rsidRPr="00175CC2">
        <w:t>Ibid. III, 11. Heb. המן The first word can be read as Haman, and the second can refer to the tree or gallows upon which Haman was hanged; cf. Esth</w:t>
      </w:r>
      <w:r>
        <w:t>er</w:t>
      </w:r>
      <w:r w:rsidRPr="00175CC2">
        <w:t xml:space="preserve"> </w:t>
      </w:r>
      <w:r>
        <w:t>7:</w:t>
      </w:r>
      <w:r w:rsidRPr="00175CC2">
        <w:t>10.</w:t>
      </w:r>
    </w:p>
  </w:footnote>
  <w:footnote w:id="64">
    <w:p w14:paraId="5D27B781" w14:textId="77777777" w:rsidR="00456228" w:rsidRDefault="00456228" w:rsidP="00CE313F">
      <w:pPr>
        <w:pStyle w:val="FootnoteText"/>
      </w:pPr>
      <w:r>
        <w:rPr>
          <w:rStyle w:val="FootnoteReference"/>
        </w:rPr>
        <w:footnoteRef/>
      </w:r>
      <w:r>
        <w:rPr>
          <w:sz w:val="16"/>
        </w:rPr>
        <w:t xml:space="preserve"> </w:t>
      </w:r>
      <w:r w:rsidRPr="00687A97">
        <w:t>Devarim</w:t>
      </w:r>
      <w:r>
        <w:rPr>
          <w:sz w:val="16"/>
        </w:rPr>
        <w:t xml:space="preserve"> (</w:t>
      </w:r>
      <w:r w:rsidRPr="00175CC2">
        <w:t>Deut</w:t>
      </w:r>
      <w:r>
        <w:t>eronomy)</w:t>
      </w:r>
      <w:r w:rsidRPr="00175CC2">
        <w:t xml:space="preserve"> </w:t>
      </w:r>
      <w:r>
        <w:t>31:</w:t>
      </w:r>
      <w:r w:rsidRPr="00175CC2">
        <w:t xml:space="preserve">18. The second word is very like the name Esther, both in spelling and in sound. The verse in general foretells the many evils and troubles that shall befall </w:t>
      </w:r>
      <w:smartTag w:uri="urn:schemas-microsoft-com:office:smarttags" w:element="country-region">
        <w:smartTag w:uri="urn:schemas-microsoft-com:office:smarttags" w:element="place">
          <w:r w:rsidRPr="00175CC2">
            <w:t>Israel</w:t>
          </w:r>
        </w:smartTag>
      </w:smartTag>
      <w:r w:rsidRPr="00175CC2">
        <w:t xml:space="preserve"> when they forsake the ways of God, and this was the case at the time of Esther, cf. Meg. 12a.</w:t>
      </w:r>
    </w:p>
  </w:footnote>
  <w:footnote w:id="65">
    <w:p w14:paraId="57B7B3D1" w14:textId="77777777" w:rsidR="00456228" w:rsidRDefault="00456228" w:rsidP="00CE313F">
      <w:pPr>
        <w:pStyle w:val="FootnoteText"/>
      </w:pPr>
      <w:r>
        <w:rPr>
          <w:rStyle w:val="FootnoteReference"/>
        </w:rPr>
        <w:footnoteRef/>
      </w:r>
      <w:r>
        <w:rPr>
          <w:sz w:val="16"/>
        </w:rPr>
        <w:t xml:space="preserve"> </w:t>
      </w:r>
      <w:r>
        <w:t>Shemot (Exodus) 30:23</w:t>
      </w:r>
      <w:r>
        <w:rPr>
          <w:sz w:val="16"/>
        </w:rPr>
        <w:t xml:space="preserve"> </w:t>
      </w:r>
    </w:p>
  </w:footnote>
  <w:footnote w:id="66">
    <w:p w14:paraId="3D7A3E9B" w14:textId="77777777" w:rsidR="00456228" w:rsidRDefault="00456228" w:rsidP="00CE313F">
      <w:pPr>
        <w:pStyle w:val="FootnoteText"/>
      </w:pPr>
      <w:r>
        <w:rPr>
          <w:rStyle w:val="FootnoteReference"/>
        </w:rPr>
        <w:footnoteRef/>
      </w:r>
      <w:r>
        <w:rPr>
          <w:sz w:val="16"/>
        </w:rPr>
        <w:t xml:space="preserve"> </w:t>
      </w:r>
      <w:r w:rsidRPr="00175CC2">
        <w:t>The aramaic translation of Onkelos renders the Hebrew by xxxx, which words both in spelling and in sound resemble: Mordecai.</w:t>
      </w:r>
    </w:p>
  </w:footnote>
  <w:footnote w:id="67">
    <w:p w14:paraId="15C08672" w14:textId="77777777" w:rsidR="00456228" w:rsidRDefault="00456228" w:rsidP="00CE313F">
      <w:pPr>
        <w:pStyle w:val="FootnoteText"/>
      </w:pPr>
      <w:r>
        <w:rPr>
          <w:rStyle w:val="FootnoteReference"/>
        </w:rPr>
        <w:footnoteRef/>
      </w:r>
      <w:r>
        <w:t xml:space="preserve"> Chullin 139b</w:t>
      </w:r>
    </w:p>
  </w:footnote>
  <w:footnote w:id="68">
    <w:p w14:paraId="286E3950" w14:textId="77777777" w:rsidR="00456228" w:rsidRDefault="00456228" w:rsidP="00CE313F">
      <w:pPr>
        <w:pStyle w:val="FootnoteText"/>
      </w:pPr>
      <w:r>
        <w:rPr>
          <w:rStyle w:val="FootnoteReference"/>
        </w:rPr>
        <w:footnoteRef/>
      </w:r>
      <w:r>
        <w:t xml:space="preserve"> Shemot (</w:t>
      </w:r>
      <w:r w:rsidRPr="00936EAE">
        <w:t>Exodus</w:t>
      </w:r>
      <w:r>
        <w:t>)</w:t>
      </w:r>
      <w:r w:rsidRPr="00936EAE">
        <w:t xml:space="preserve"> 30:23</w:t>
      </w:r>
    </w:p>
  </w:footnote>
  <w:footnote w:id="69">
    <w:p w14:paraId="274E3479" w14:textId="0BF1A800" w:rsidR="00456228" w:rsidRDefault="00456228" w:rsidP="00D85251">
      <w:pPr>
        <w:pStyle w:val="FootnoteText"/>
      </w:pPr>
      <w:r>
        <w:rPr>
          <w:rStyle w:val="FootnoteReference"/>
        </w:rPr>
        <w:footnoteRef/>
      </w:r>
      <w:r>
        <w:t xml:space="preserve"> Debarim (</w:t>
      </w:r>
      <w:r w:rsidRPr="00D85251">
        <w:t>Deuteronomy</w:t>
      </w:r>
      <w:r>
        <w:t>)</w:t>
      </w:r>
      <w:r w:rsidRPr="00D85251">
        <w:t xml:space="preserve"> 31:18</w:t>
      </w:r>
    </w:p>
  </w:footnote>
  <w:footnote w:id="70">
    <w:p w14:paraId="6B1D5048" w14:textId="71284365" w:rsidR="00456228" w:rsidRDefault="00456228">
      <w:pPr>
        <w:pStyle w:val="FootnoteText"/>
      </w:pPr>
      <w:r>
        <w:rPr>
          <w:rStyle w:val="FootnoteReference"/>
        </w:rPr>
        <w:footnoteRef/>
      </w:r>
      <w:r>
        <w:t xml:space="preserve"> Bereshit (Genesis) 3:5</w:t>
      </w:r>
    </w:p>
  </w:footnote>
  <w:footnote w:id="71">
    <w:p w14:paraId="0374F3C8" w14:textId="35F0696B" w:rsidR="00456228" w:rsidRDefault="00456228">
      <w:pPr>
        <w:pStyle w:val="FootnoteText"/>
      </w:pPr>
      <w:r>
        <w:rPr>
          <w:rStyle w:val="FootnoteReference"/>
        </w:rPr>
        <w:footnoteRef/>
      </w:r>
      <w:r>
        <w:t xml:space="preserve"> Esther 2:14</w:t>
      </w:r>
    </w:p>
  </w:footnote>
  <w:footnote w:id="72">
    <w:p w14:paraId="3E03502C" w14:textId="65B286C2" w:rsidR="00456228" w:rsidRDefault="00456228">
      <w:pPr>
        <w:pStyle w:val="FootnoteText"/>
      </w:pPr>
      <w:r>
        <w:rPr>
          <w:rStyle w:val="FootnoteReference"/>
        </w:rPr>
        <w:footnoteRef/>
      </w:r>
      <w:r>
        <w:t xml:space="preserve"> Esther 2:10</w:t>
      </w:r>
    </w:p>
  </w:footnote>
  <w:footnote w:id="73">
    <w:p w14:paraId="1AE9F428" w14:textId="4204ECF3" w:rsidR="00456228" w:rsidRDefault="00456228">
      <w:pPr>
        <w:pStyle w:val="FootnoteText"/>
      </w:pPr>
      <w:r>
        <w:rPr>
          <w:rStyle w:val="FootnoteReference"/>
        </w:rPr>
        <w:footnoteRef/>
      </w:r>
      <w:r>
        <w:t xml:space="preserve"> This is the only other place in the Tanach where we find this word.</w:t>
      </w:r>
    </w:p>
  </w:footnote>
  <w:footnote w:id="74">
    <w:p w14:paraId="261EE2D7" w14:textId="14E21E72" w:rsidR="00456228" w:rsidRDefault="00456228">
      <w:pPr>
        <w:pStyle w:val="FootnoteText"/>
      </w:pPr>
      <w:r>
        <w:rPr>
          <w:rStyle w:val="FootnoteReference"/>
        </w:rPr>
        <w:footnoteRef/>
      </w:r>
      <w:r>
        <w:t xml:space="preserve"> Esther 4:8</w:t>
      </w:r>
    </w:p>
  </w:footnote>
  <w:footnote w:id="75">
    <w:p w14:paraId="6E8B10BD" w14:textId="2B75449A" w:rsidR="00456228" w:rsidRDefault="00456228">
      <w:pPr>
        <w:pStyle w:val="FootnoteText"/>
      </w:pPr>
      <w:r>
        <w:rPr>
          <w:rStyle w:val="FootnoteReference"/>
        </w:rPr>
        <w:footnoteRef/>
      </w:r>
      <w:r>
        <w:t xml:space="preserve"> Bereshit (Genesis) 3:6</w:t>
      </w:r>
    </w:p>
  </w:footnote>
  <w:footnote w:id="76">
    <w:p w14:paraId="3728B62C" w14:textId="73AC8A5F" w:rsidR="00456228" w:rsidRDefault="00456228">
      <w:pPr>
        <w:pStyle w:val="FootnoteText"/>
      </w:pPr>
      <w:r>
        <w:rPr>
          <w:rStyle w:val="FootnoteReference"/>
        </w:rPr>
        <w:footnoteRef/>
      </w:r>
      <w:r>
        <w:t xml:space="preserve"> Esther 4:16</w:t>
      </w:r>
    </w:p>
  </w:footnote>
  <w:footnote w:id="77">
    <w:p w14:paraId="52AC4C9E" w14:textId="27138EE4" w:rsidR="00456228" w:rsidRDefault="00456228">
      <w:pPr>
        <w:pStyle w:val="FootnoteText"/>
      </w:pPr>
      <w:r>
        <w:rPr>
          <w:rStyle w:val="FootnoteReference"/>
        </w:rPr>
        <w:footnoteRef/>
      </w:r>
      <w:r>
        <w:t xml:space="preserve"> Bereshit (Genesis) 3:8 – This is the first time we find this word.</w:t>
      </w:r>
    </w:p>
  </w:footnote>
  <w:footnote w:id="78">
    <w:p w14:paraId="7129B8DA" w14:textId="272337D8" w:rsidR="00456228" w:rsidRDefault="00456228">
      <w:pPr>
        <w:pStyle w:val="FootnoteText"/>
      </w:pPr>
      <w:r>
        <w:rPr>
          <w:rStyle w:val="FootnoteReference"/>
        </w:rPr>
        <w:footnoteRef/>
      </w:r>
      <w:r>
        <w:t xml:space="preserve"> Esther 2:11 This the last time in the Tanack that this ‘walked’ occurs.</w:t>
      </w:r>
    </w:p>
  </w:footnote>
  <w:footnote w:id="79">
    <w:p w14:paraId="0613C5D2" w14:textId="5B20E681" w:rsidR="00456228" w:rsidRDefault="00456228" w:rsidP="009B2F21">
      <w:pPr>
        <w:pStyle w:val="FootnoteText"/>
      </w:pPr>
      <w:r>
        <w:rPr>
          <w:rStyle w:val="FootnoteReference"/>
        </w:rPr>
        <w:footnoteRef/>
      </w:r>
      <w:r>
        <w:t xml:space="preserve"> Bereshit (Genesis) 3:6</w:t>
      </w:r>
    </w:p>
  </w:footnote>
  <w:footnote w:id="80">
    <w:p w14:paraId="19F7C178" w14:textId="7452DECD" w:rsidR="00456228" w:rsidRDefault="00456228">
      <w:pPr>
        <w:pStyle w:val="FootnoteText"/>
      </w:pPr>
      <w:r>
        <w:rPr>
          <w:rStyle w:val="FootnoteReference"/>
        </w:rPr>
        <w:footnoteRef/>
      </w:r>
      <w:r>
        <w:t xml:space="preserve"> Esther 8:5</w:t>
      </w:r>
    </w:p>
  </w:footnote>
  <w:footnote w:id="81">
    <w:p w14:paraId="152CCC73" w14:textId="77777777" w:rsidR="00456228" w:rsidRDefault="00456228" w:rsidP="00A377A1">
      <w:pPr>
        <w:pStyle w:val="FootnoteText"/>
      </w:pPr>
      <w:r>
        <w:rPr>
          <w:rStyle w:val="FootnoteReference"/>
        </w:rPr>
        <w:footnoteRef/>
      </w:r>
      <w:r>
        <w:t xml:space="preserve"> </w:t>
      </w:r>
      <w:r w:rsidRPr="00461C2B">
        <w:t xml:space="preserve">Shim‘on ben Lakish (Hebrew: </w:t>
      </w:r>
      <w:r w:rsidRPr="00461C2B">
        <w:rPr>
          <w:rtl/>
        </w:rPr>
        <w:t>שמעון בן לקיש</w:t>
      </w:r>
      <w:r w:rsidRPr="00461C2B">
        <w:rPr>
          <w:cs/>
        </w:rPr>
        <w:t>‎</w:t>
      </w:r>
      <w:r w:rsidRPr="00461C2B">
        <w:t xml:space="preserve">; Aramaic: </w:t>
      </w:r>
      <w:r w:rsidRPr="00461C2B">
        <w:rPr>
          <w:rtl/>
        </w:rPr>
        <w:t>שמעון בר לקיש</w:t>
      </w:r>
      <w:r w:rsidRPr="00461C2B">
        <w:rPr>
          <w:cs/>
        </w:rPr>
        <w:t>‎</w:t>
      </w:r>
      <w:r w:rsidRPr="00461C2B">
        <w:t xml:space="preserve"> Shim‘on bar Lakish or bar Lakisha), better known by his nickname Reish Lakish, was an amora who lived in the Roman province of Syria Palaestina in the third century.</w:t>
      </w:r>
    </w:p>
  </w:footnote>
  <w:footnote w:id="82">
    <w:p w14:paraId="72AC130B" w14:textId="77777777" w:rsidR="00456228" w:rsidRDefault="00456228" w:rsidP="00A377A1">
      <w:pPr>
        <w:pStyle w:val="FootnoteText"/>
      </w:pPr>
      <w:r>
        <w:rPr>
          <w:rStyle w:val="FootnoteReference"/>
        </w:rPr>
        <w:footnoteRef/>
      </w:r>
      <w:r>
        <w:t xml:space="preserve"> </w:t>
      </w:r>
      <w:r w:rsidRPr="00461C2B">
        <w:t>Tikunei HaZohar (</w:t>
      </w:r>
      <w:r w:rsidRPr="00461C2B">
        <w:rPr>
          <w:rtl/>
        </w:rPr>
        <w:t>תקוני הזהר</w:t>
      </w:r>
      <w:r w:rsidRPr="00461C2B">
        <w:t>, lit. "Rectifications of the Zohar"), also known as the Tikunim (</w:t>
      </w:r>
      <w:r w:rsidRPr="00461C2B">
        <w:rPr>
          <w:rtl/>
        </w:rPr>
        <w:t>תקונים</w:t>
      </w:r>
      <w:r w:rsidRPr="00461C2B">
        <w:t>), is a main text of the Kabbalah. It is a separate appendix to the Zohar consisting of seventy commentaries on the opening word of the Torah, Bereshit (</w:t>
      </w:r>
      <w:r w:rsidRPr="00461C2B">
        <w:rPr>
          <w:rtl/>
        </w:rPr>
        <w:t>בראשית</w:t>
      </w:r>
      <w:r w:rsidRPr="00461C2B">
        <w:t>), in a style of Kabbalistic Midrash. Containing deep secret teachings of Torah, stirring dialogues and fervent prayers, the explicit and apparent theme and intention of Tikunei HaZohar is to repair and support the Shechinah or Malkhut — hence its name, "Repairs of the Zohar" — and to bring on the Redemption and conclude the Exile.</w:t>
      </w:r>
    </w:p>
  </w:footnote>
  <w:footnote w:id="83">
    <w:p w14:paraId="5F2588A7" w14:textId="0386ED53" w:rsidR="00456228" w:rsidRDefault="00456228">
      <w:pPr>
        <w:pStyle w:val="FootnoteText"/>
      </w:pPr>
      <w:r>
        <w:rPr>
          <w:rStyle w:val="FootnoteReference"/>
        </w:rPr>
        <w:footnoteRef/>
      </w:r>
      <w:r>
        <w:t xml:space="preserve"> </w:t>
      </w:r>
      <w:r w:rsidRPr="00C15A1A">
        <w:t>Hos</w:t>
      </w:r>
      <w:r>
        <w:t>hea (Hosea)</w:t>
      </w:r>
      <w:r w:rsidRPr="00C15A1A">
        <w:t xml:space="preserve"> </w:t>
      </w:r>
      <w:r>
        <w:t>14:</w:t>
      </w:r>
      <w:r w:rsidRPr="00C15A1A">
        <w:t>2.</w:t>
      </w:r>
    </w:p>
  </w:footnote>
  <w:footnote w:id="84">
    <w:p w14:paraId="3B96CC6A" w14:textId="35C18FF9" w:rsidR="00456228" w:rsidRDefault="00456228">
      <w:pPr>
        <w:pStyle w:val="FootnoteText"/>
      </w:pPr>
      <w:r>
        <w:rPr>
          <w:rStyle w:val="FootnoteReference"/>
        </w:rPr>
        <w:footnoteRef/>
      </w:r>
      <w:r>
        <w:t xml:space="preserve"> Yehezechel (</w:t>
      </w:r>
      <w:r w:rsidRPr="00C15A1A">
        <w:t>Ezek</w:t>
      </w:r>
      <w:r>
        <w:t>iel)</w:t>
      </w:r>
      <w:r w:rsidRPr="00C15A1A">
        <w:t xml:space="preserve"> </w:t>
      </w:r>
      <w:r>
        <w:t>33:</w:t>
      </w:r>
      <w:r w:rsidRPr="00C15A1A">
        <w:t>19.</w:t>
      </w:r>
    </w:p>
  </w:footnote>
  <w:footnote w:id="85">
    <w:p w14:paraId="5ACB4A67" w14:textId="26DF3C39" w:rsidR="00456228" w:rsidRDefault="00456228">
      <w:pPr>
        <w:pStyle w:val="FootnoteText"/>
      </w:pPr>
      <w:r>
        <w:rPr>
          <w:rStyle w:val="FootnoteReference"/>
        </w:rPr>
        <w:footnoteRef/>
      </w:r>
      <w:r>
        <w:t xml:space="preserve"> </w:t>
      </w:r>
      <w:r w:rsidRPr="00461C2B">
        <w:t xml:space="preserve">Ikar v'tafel (Hebrew: </w:t>
      </w:r>
      <w:r w:rsidRPr="00461C2B">
        <w:rPr>
          <w:rtl/>
        </w:rPr>
        <w:t>עיקר וטפל</w:t>
      </w:r>
      <w:r w:rsidRPr="00461C2B">
        <w:rPr>
          <w:cs/>
        </w:rPr>
        <w:t>‎</w:t>
      </w:r>
      <w:r w:rsidRPr="00461C2B">
        <w:t>, "primary and secondary") is a principle in Jewish law that governs the proper blessing that is assigned to any particular food prior to consumption - Berachot 44a</w:t>
      </w:r>
    </w:p>
  </w:footnote>
  <w:footnote w:id="86">
    <w:p w14:paraId="429B595E" w14:textId="10840DEF" w:rsidR="00456228" w:rsidRPr="0017703B" w:rsidRDefault="00456228" w:rsidP="0017703B">
      <w:pPr>
        <w:pStyle w:val="FootnoteText"/>
        <w:rPr>
          <w:b/>
          <w:bCs/>
        </w:rPr>
      </w:pPr>
      <w:r>
        <w:rPr>
          <w:rStyle w:val="FootnoteReference"/>
        </w:rPr>
        <w:footnoteRef/>
      </w:r>
      <w:r>
        <w:t xml:space="preserve"> Bava Batra 58a</w:t>
      </w:r>
    </w:p>
  </w:footnote>
  <w:footnote w:id="87">
    <w:p w14:paraId="503A0E1A" w14:textId="32A98747" w:rsidR="00456228" w:rsidRDefault="00456228" w:rsidP="0017703B">
      <w:pPr>
        <w:pStyle w:val="FootnoteText"/>
      </w:pPr>
      <w:r>
        <w:rPr>
          <w:rStyle w:val="FootnoteReference"/>
        </w:rPr>
        <w:footnoteRef/>
      </w:r>
      <w:r>
        <w:t xml:space="preserve"> </w:t>
      </w:r>
      <w:r w:rsidRPr="0017703B">
        <w:t>Rosh,</w:t>
      </w:r>
      <w:r>
        <w:t xml:space="preserve"> </w:t>
      </w:r>
      <w:r w:rsidRPr="0017703B">
        <w:t>Gittin,</w:t>
      </w:r>
      <w:r>
        <w:t xml:space="preserve"> </w:t>
      </w:r>
      <w:r w:rsidRPr="0017703B">
        <w:t>b</w:t>
      </w:r>
    </w:p>
  </w:footnote>
  <w:footnote w:id="88">
    <w:p w14:paraId="32108AAB" w14:textId="07BA01EB" w:rsidR="00456228" w:rsidRDefault="00456228" w:rsidP="0017703B">
      <w:pPr>
        <w:pStyle w:val="FootnoteText"/>
      </w:pPr>
      <w:r>
        <w:rPr>
          <w:rStyle w:val="FootnoteReference"/>
        </w:rPr>
        <w:footnoteRef/>
      </w:r>
      <w:r>
        <w:t xml:space="preserve"> </w:t>
      </w:r>
      <w:r w:rsidRPr="0017703B">
        <w:t>Pesikta</w:t>
      </w:r>
      <w:r>
        <w:t xml:space="preserve"> </w:t>
      </w:r>
      <w:r w:rsidRPr="0017703B">
        <w:t>Zotrta,</w:t>
      </w:r>
      <w:r>
        <w:t xml:space="preserve"> </w:t>
      </w:r>
      <w:r w:rsidRPr="0017703B">
        <w:t>Re'eh</w:t>
      </w:r>
    </w:p>
  </w:footnote>
  <w:footnote w:id="89">
    <w:p w14:paraId="53EA4482" w14:textId="215B99DF" w:rsidR="00456228" w:rsidRDefault="00456228" w:rsidP="0017703B">
      <w:pPr>
        <w:pStyle w:val="FootnoteText"/>
      </w:pPr>
      <w:r>
        <w:rPr>
          <w:rStyle w:val="FootnoteReference"/>
        </w:rPr>
        <w:footnoteRef/>
      </w:r>
      <w:r>
        <w:t xml:space="preserve"> </w:t>
      </w:r>
      <w:r w:rsidRPr="0017703B">
        <w:t>Ein</w:t>
      </w:r>
      <w:r>
        <w:t xml:space="preserve"> </w:t>
      </w:r>
      <w:r w:rsidRPr="0017703B">
        <w:t>Aya,</w:t>
      </w:r>
      <w:r>
        <w:t xml:space="preserve"> </w:t>
      </w:r>
      <w:r w:rsidRPr="0017703B">
        <w:t>there</w:t>
      </w:r>
    </w:p>
  </w:footnote>
  <w:footnote w:id="90">
    <w:p w14:paraId="1A6C4AFB" w14:textId="4670833D" w:rsidR="00456228" w:rsidRDefault="00456228" w:rsidP="00E439CF">
      <w:pPr>
        <w:pStyle w:val="FootnoteText"/>
      </w:pPr>
      <w:r>
        <w:rPr>
          <w:rStyle w:val="FootnoteReference"/>
        </w:rPr>
        <w:footnoteRef/>
      </w:r>
      <w:r>
        <w:t xml:space="preserve"> </w:t>
      </w:r>
      <w:r w:rsidRPr="00E439CF">
        <w:t>Chutz L’Aretz</w:t>
      </w:r>
      <w:r>
        <w:t xml:space="preserve"> = outside the land of Israel.</w:t>
      </w:r>
    </w:p>
  </w:footnote>
  <w:footnote w:id="91">
    <w:p w14:paraId="77D54C2C" w14:textId="72883E0E" w:rsidR="00456228" w:rsidRDefault="00456228" w:rsidP="001A77A9">
      <w:pPr>
        <w:pStyle w:val="FootnoteText"/>
      </w:pPr>
      <w:r>
        <w:rPr>
          <w:rStyle w:val="FootnoteReference"/>
        </w:rPr>
        <w:footnoteRef/>
      </w:r>
      <w:r>
        <w:t xml:space="preserve"> </w:t>
      </w:r>
      <w:r w:rsidRPr="001A77A9">
        <w:t>see</w:t>
      </w:r>
      <w:r>
        <w:t xml:space="preserve"> </w:t>
      </w:r>
      <w:r w:rsidRPr="001A77A9">
        <w:t>these</w:t>
      </w:r>
      <w:r>
        <w:t xml:space="preserve"> </w:t>
      </w:r>
      <w:r w:rsidRPr="001A77A9">
        <w:t>miracles</w:t>
      </w:r>
      <w:r>
        <w:t xml:space="preserve"> </w:t>
      </w:r>
      <w:r w:rsidRPr="001A77A9">
        <w:t>listed</w:t>
      </w:r>
      <w:r>
        <w:t xml:space="preserve"> </w:t>
      </w:r>
      <w:r w:rsidRPr="001A77A9">
        <w:t>in</w:t>
      </w:r>
      <w:r>
        <w:t xml:space="preserve"> Avot </w:t>
      </w:r>
      <w:r w:rsidRPr="001A77A9">
        <w:t>5:5</w:t>
      </w:r>
      <w:r>
        <w:t>.</w:t>
      </w:r>
    </w:p>
  </w:footnote>
  <w:footnote w:id="92">
    <w:p w14:paraId="352F95A3" w14:textId="7B33EB77" w:rsidR="00456228" w:rsidRDefault="00456228" w:rsidP="0092435F">
      <w:pPr>
        <w:pStyle w:val="FootnoteText"/>
      </w:pPr>
      <w:r>
        <w:rPr>
          <w:rStyle w:val="FootnoteReference"/>
        </w:rPr>
        <w:footnoteRef/>
      </w:r>
      <w:r>
        <w:t xml:space="preserve"> </w:t>
      </w:r>
      <w:r w:rsidRPr="0092435F">
        <w:t>See</w:t>
      </w:r>
      <w:r>
        <w:t xml:space="preserve"> </w:t>
      </w:r>
      <w:r w:rsidRPr="0092435F">
        <w:t>Sefer</w:t>
      </w:r>
      <w:r>
        <w:t xml:space="preserve"> </w:t>
      </w:r>
      <w:r w:rsidRPr="0092435F">
        <w:t>HaChinuch,</w:t>
      </w:r>
      <w:r>
        <w:t xml:space="preserve"> </w:t>
      </w:r>
      <w:r w:rsidRPr="0092435F">
        <w:t>Mitzvah</w:t>
      </w:r>
      <w:r>
        <w:t xml:space="preserve"> </w:t>
      </w:r>
      <w:r w:rsidRPr="0092435F">
        <w:t>489,</w:t>
      </w:r>
      <w:r>
        <w:t xml:space="preserve"> </w:t>
      </w:r>
      <w:r w:rsidRPr="0092435F">
        <w:t>Bava</w:t>
      </w:r>
      <w:r>
        <w:t xml:space="preserve"> </w:t>
      </w:r>
      <w:r w:rsidRPr="0092435F">
        <w:t>Basra</w:t>
      </w:r>
      <w:r>
        <w:t xml:space="preserve"> </w:t>
      </w:r>
      <w:r w:rsidRPr="0092435F">
        <w:t>21A</w:t>
      </w:r>
      <w:r>
        <w:t xml:space="preserve"> </w:t>
      </w:r>
      <w:r w:rsidRPr="0092435F">
        <w:t>and</w:t>
      </w:r>
      <w:r>
        <w:t xml:space="preserve"> </w:t>
      </w:r>
      <w:r w:rsidRPr="0092435F">
        <w:t>Tosaf</w:t>
      </w:r>
      <w:r>
        <w:t xml:space="preserve">ot </w:t>
      </w:r>
      <w:r w:rsidRPr="0092435F">
        <w:t>there,</w:t>
      </w:r>
      <w:r>
        <w:t xml:space="preserve"> </w:t>
      </w:r>
      <w:r w:rsidRPr="0092435F">
        <w:t>dibur</w:t>
      </w:r>
      <w:r>
        <w:t xml:space="preserve"> </w:t>
      </w:r>
      <w:r w:rsidRPr="0092435F">
        <w:t>hamaschil</w:t>
      </w:r>
      <w:r>
        <w:t xml:space="preserve"> </w:t>
      </w:r>
      <w:r w:rsidRPr="0092435F">
        <w:t>Ki</w:t>
      </w:r>
      <w:r>
        <w:t xml:space="preserve"> </w:t>
      </w:r>
      <w:r w:rsidRPr="0092435F">
        <w:t>Mitzion</w:t>
      </w:r>
    </w:p>
  </w:footnote>
  <w:footnote w:id="93">
    <w:p w14:paraId="3B69161A" w14:textId="477B2AAE" w:rsidR="00456228" w:rsidRDefault="00456228" w:rsidP="001A77A9">
      <w:pPr>
        <w:pStyle w:val="FootnoteText"/>
      </w:pPr>
      <w:r>
        <w:rPr>
          <w:rStyle w:val="FootnoteReference"/>
        </w:rPr>
        <w:footnoteRef/>
      </w:r>
      <w:r>
        <w:t xml:space="preserve"> </w:t>
      </w:r>
      <w:r w:rsidRPr="001A77A9">
        <w:t>Megillah</w:t>
      </w:r>
      <w:r>
        <w:t xml:space="preserve"> 14a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EA1"/>
    <w:rsid w:val="0001339E"/>
    <w:rsid w:val="000159AA"/>
    <w:rsid w:val="000251EF"/>
    <w:rsid w:val="00025CB1"/>
    <w:rsid w:val="000275BF"/>
    <w:rsid w:val="00040437"/>
    <w:rsid w:val="00044148"/>
    <w:rsid w:val="0005745A"/>
    <w:rsid w:val="00063F85"/>
    <w:rsid w:val="00067295"/>
    <w:rsid w:val="000926A8"/>
    <w:rsid w:val="00094AD7"/>
    <w:rsid w:val="000A1023"/>
    <w:rsid w:val="000B181A"/>
    <w:rsid w:val="000B2198"/>
    <w:rsid w:val="000B6912"/>
    <w:rsid w:val="000C23AC"/>
    <w:rsid w:val="000C2431"/>
    <w:rsid w:val="000C70D0"/>
    <w:rsid w:val="000D5ECD"/>
    <w:rsid w:val="000D7688"/>
    <w:rsid w:val="000E2714"/>
    <w:rsid w:val="000F1B5F"/>
    <w:rsid w:val="00102F2B"/>
    <w:rsid w:val="0010535A"/>
    <w:rsid w:val="0010615F"/>
    <w:rsid w:val="00117B23"/>
    <w:rsid w:val="00122A4C"/>
    <w:rsid w:val="001264B3"/>
    <w:rsid w:val="001362B5"/>
    <w:rsid w:val="00140E38"/>
    <w:rsid w:val="00142C48"/>
    <w:rsid w:val="00146998"/>
    <w:rsid w:val="0015013D"/>
    <w:rsid w:val="00163039"/>
    <w:rsid w:val="0016654B"/>
    <w:rsid w:val="0017647F"/>
    <w:rsid w:val="0017703B"/>
    <w:rsid w:val="00181060"/>
    <w:rsid w:val="00181D98"/>
    <w:rsid w:val="001868D7"/>
    <w:rsid w:val="00190EF2"/>
    <w:rsid w:val="0019262D"/>
    <w:rsid w:val="00193F57"/>
    <w:rsid w:val="0019506D"/>
    <w:rsid w:val="001A77A9"/>
    <w:rsid w:val="001B1B06"/>
    <w:rsid w:val="001C5EA8"/>
    <w:rsid w:val="001C6168"/>
    <w:rsid w:val="001E27D5"/>
    <w:rsid w:val="001E2992"/>
    <w:rsid w:val="001F4421"/>
    <w:rsid w:val="001F6E91"/>
    <w:rsid w:val="001F7D33"/>
    <w:rsid w:val="00201857"/>
    <w:rsid w:val="0020583E"/>
    <w:rsid w:val="00212073"/>
    <w:rsid w:val="00213B19"/>
    <w:rsid w:val="00225A64"/>
    <w:rsid w:val="002359CD"/>
    <w:rsid w:val="00241DD5"/>
    <w:rsid w:val="002504F2"/>
    <w:rsid w:val="00252F81"/>
    <w:rsid w:val="002540A4"/>
    <w:rsid w:val="002573FD"/>
    <w:rsid w:val="0026075D"/>
    <w:rsid w:val="00274456"/>
    <w:rsid w:val="0028626A"/>
    <w:rsid w:val="00290992"/>
    <w:rsid w:val="00296ED4"/>
    <w:rsid w:val="002A1802"/>
    <w:rsid w:val="002A540E"/>
    <w:rsid w:val="002A6D18"/>
    <w:rsid w:val="002C6258"/>
    <w:rsid w:val="002C75A4"/>
    <w:rsid w:val="002D235A"/>
    <w:rsid w:val="002D545D"/>
    <w:rsid w:val="002E3633"/>
    <w:rsid w:val="002F5411"/>
    <w:rsid w:val="00301851"/>
    <w:rsid w:val="00302ABA"/>
    <w:rsid w:val="00304543"/>
    <w:rsid w:val="0030515A"/>
    <w:rsid w:val="00307769"/>
    <w:rsid w:val="00314872"/>
    <w:rsid w:val="00314ECC"/>
    <w:rsid w:val="00317331"/>
    <w:rsid w:val="00325510"/>
    <w:rsid w:val="00330F15"/>
    <w:rsid w:val="0033135A"/>
    <w:rsid w:val="0033532F"/>
    <w:rsid w:val="00336FB4"/>
    <w:rsid w:val="00341A82"/>
    <w:rsid w:val="00345520"/>
    <w:rsid w:val="0034667D"/>
    <w:rsid w:val="00357CEB"/>
    <w:rsid w:val="00363E87"/>
    <w:rsid w:val="0037245C"/>
    <w:rsid w:val="00375929"/>
    <w:rsid w:val="003767C0"/>
    <w:rsid w:val="003772F3"/>
    <w:rsid w:val="00391171"/>
    <w:rsid w:val="003928F7"/>
    <w:rsid w:val="00392A44"/>
    <w:rsid w:val="00396DBA"/>
    <w:rsid w:val="003A0864"/>
    <w:rsid w:val="003A0FC3"/>
    <w:rsid w:val="003A2583"/>
    <w:rsid w:val="003A2A6E"/>
    <w:rsid w:val="003B0FD4"/>
    <w:rsid w:val="003B27C9"/>
    <w:rsid w:val="003B2A1B"/>
    <w:rsid w:val="003B7747"/>
    <w:rsid w:val="003C1D9D"/>
    <w:rsid w:val="003C29BF"/>
    <w:rsid w:val="003D3844"/>
    <w:rsid w:val="003E7426"/>
    <w:rsid w:val="003F1741"/>
    <w:rsid w:val="003F3A7D"/>
    <w:rsid w:val="003F6CC5"/>
    <w:rsid w:val="00402BC0"/>
    <w:rsid w:val="00403673"/>
    <w:rsid w:val="0041328D"/>
    <w:rsid w:val="004221DB"/>
    <w:rsid w:val="00425B9D"/>
    <w:rsid w:val="004302FB"/>
    <w:rsid w:val="00431B51"/>
    <w:rsid w:val="00436117"/>
    <w:rsid w:val="00436F5F"/>
    <w:rsid w:val="00440954"/>
    <w:rsid w:val="00441BE8"/>
    <w:rsid w:val="004461C7"/>
    <w:rsid w:val="00451E62"/>
    <w:rsid w:val="00453E8B"/>
    <w:rsid w:val="00456228"/>
    <w:rsid w:val="0045766D"/>
    <w:rsid w:val="00460A10"/>
    <w:rsid w:val="00461044"/>
    <w:rsid w:val="00461C2B"/>
    <w:rsid w:val="0046347D"/>
    <w:rsid w:val="00471679"/>
    <w:rsid w:val="00484740"/>
    <w:rsid w:val="00487357"/>
    <w:rsid w:val="00487C1D"/>
    <w:rsid w:val="0049112D"/>
    <w:rsid w:val="004A3D7A"/>
    <w:rsid w:val="004B2A8B"/>
    <w:rsid w:val="004D369F"/>
    <w:rsid w:val="004E4CAE"/>
    <w:rsid w:val="004E6F99"/>
    <w:rsid w:val="004E7EBD"/>
    <w:rsid w:val="004F6ABC"/>
    <w:rsid w:val="00501A18"/>
    <w:rsid w:val="00505AE1"/>
    <w:rsid w:val="005223B1"/>
    <w:rsid w:val="00545DB4"/>
    <w:rsid w:val="00551772"/>
    <w:rsid w:val="00564A51"/>
    <w:rsid w:val="0057105A"/>
    <w:rsid w:val="005714C7"/>
    <w:rsid w:val="00575A6F"/>
    <w:rsid w:val="0057780C"/>
    <w:rsid w:val="00580EF3"/>
    <w:rsid w:val="00582F6A"/>
    <w:rsid w:val="005846EC"/>
    <w:rsid w:val="005858AD"/>
    <w:rsid w:val="005922FB"/>
    <w:rsid w:val="00592FF7"/>
    <w:rsid w:val="005A32BE"/>
    <w:rsid w:val="005A3DDD"/>
    <w:rsid w:val="005A7583"/>
    <w:rsid w:val="005B0A9E"/>
    <w:rsid w:val="005B11E7"/>
    <w:rsid w:val="005B1682"/>
    <w:rsid w:val="005B2AFC"/>
    <w:rsid w:val="005B3EC0"/>
    <w:rsid w:val="005B44AF"/>
    <w:rsid w:val="005C4466"/>
    <w:rsid w:val="005C5E64"/>
    <w:rsid w:val="005D1B09"/>
    <w:rsid w:val="005D60D7"/>
    <w:rsid w:val="005D6985"/>
    <w:rsid w:val="005E0E93"/>
    <w:rsid w:val="005E5958"/>
    <w:rsid w:val="005F675B"/>
    <w:rsid w:val="005F6F8D"/>
    <w:rsid w:val="00604AA5"/>
    <w:rsid w:val="00612555"/>
    <w:rsid w:val="00615E88"/>
    <w:rsid w:val="0061722B"/>
    <w:rsid w:val="00622C23"/>
    <w:rsid w:val="0062385D"/>
    <w:rsid w:val="00623E82"/>
    <w:rsid w:val="006270FE"/>
    <w:rsid w:val="00632510"/>
    <w:rsid w:val="006327EF"/>
    <w:rsid w:val="00634ABC"/>
    <w:rsid w:val="00640E96"/>
    <w:rsid w:val="00640EA8"/>
    <w:rsid w:val="0064114B"/>
    <w:rsid w:val="00642F36"/>
    <w:rsid w:val="00644366"/>
    <w:rsid w:val="006548B2"/>
    <w:rsid w:val="00657A29"/>
    <w:rsid w:val="006622E9"/>
    <w:rsid w:val="006715A4"/>
    <w:rsid w:val="00671916"/>
    <w:rsid w:val="00675C60"/>
    <w:rsid w:val="00682CB5"/>
    <w:rsid w:val="00683C9B"/>
    <w:rsid w:val="006936CA"/>
    <w:rsid w:val="00693CED"/>
    <w:rsid w:val="0069565C"/>
    <w:rsid w:val="006C0041"/>
    <w:rsid w:val="006C0C85"/>
    <w:rsid w:val="006D1551"/>
    <w:rsid w:val="006D170D"/>
    <w:rsid w:val="006D6687"/>
    <w:rsid w:val="006E399E"/>
    <w:rsid w:val="006E4184"/>
    <w:rsid w:val="006F4583"/>
    <w:rsid w:val="006F4879"/>
    <w:rsid w:val="007043B7"/>
    <w:rsid w:val="0070519E"/>
    <w:rsid w:val="007059EA"/>
    <w:rsid w:val="0071046D"/>
    <w:rsid w:val="007153C0"/>
    <w:rsid w:val="00730E59"/>
    <w:rsid w:val="007408A4"/>
    <w:rsid w:val="007426C8"/>
    <w:rsid w:val="00745082"/>
    <w:rsid w:val="00746EA2"/>
    <w:rsid w:val="0074770A"/>
    <w:rsid w:val="007510C0"/>
    <w:rsid w:val="00753A67"/>
    <w:rsid w:val="007603F9"/>
    <w:rsid w:val="00762412"/>
    <w:rsid w:val="00762BAF"/>
    <w:rsid w:val="00767189"/>
    <w:rsid w:val="00774845"/>
    <w:rsid w:val="00777A10"/>
    <w:rsid w:val="007824FD"/>
    <w:rsid w:val="00782B11"/>
    <w:rsid w:val="00793A68"/>
    <w:rsid w:val="00795F58"/>
    <w:rsid w:val="00796FB4"/>
    <w:rsid w:val="007A4721"/>
    <w:rsid w:val="007A6EEC"/>
    <w:rsid w:val="007C07E4"/>
    <w:rsid w:val="007C67C3"/>
    <w:rsid w:val="007D1F69"/>
    <w:rsid w:val="007E5CDD"/>
    <w:rsid w:val="007F4064"/>
    <w:rsid w:val="00804E73"/>
    <w:rsid w:val="00817909"/>
    <w:rsid w:val="00847D90"/>
    <w:rsid w:val="008528F9"/>
    <w:rsid w:val="00853F88"/>
    <w:rsid w:val="00856151"/>
    <w:rsid w:val="0086008A"/>
    <w:rsid w:val="008806AD"/>
    <w:rsid w:val="00880EFC"/>
    <w:rsid w:val="0088118F"/>
    <w:rsid w:val="0088214C"/>
    <w:rsid w:val="0088592F"/>
    <w:rsid w:val="0088734E"/>
    <w:rsid w:val="00893D2D"/>
    <w:rsid w:val="00895BCA"/>
    <w:rsid w:val="00897DE8"/>
    <w:rsid w:val="008A25DA"/>
    <w:rsid w:val="008A5327"/>
    <w:rsid w:val="008C49B1"/>
    <w:rsid w:val="008C7D7E"/>
    <w:rsid w:val="008D0057"/>
    <w:rsid w:val="008D6344"/>
    <w:rsid w:val="008D73F7"/>
    <w:rsid w:val="008E03A4"/>
    <w:rsid w:val="008E5754"/>
    <w:rsid w:val="008E6FA3"/>
    <w:rsid w:val="008F5F1C"/>
    <w:rsid w:val="008F74FC"/>
    <w:rsid w:val="00904BA2"/>
    <w:rsid w:val="0092435F"/>
    <w:rsid w:val="00930E90"/>
    <w:rsid w:val="00933737"/>
    <w:rsid w:val="0094100F"/>
    <w:rsid w:val="0094455B"/>
    <w:rsid w:val="0095452F"/>
    <w:rsid w:val="00956645"/>
    <w:rsid w:val="00961E00"/>
    <w:rsid w:val="009628E0"/>
    <w:rsid w:val="00963A18"/>
    <w:rsid w:val="00980A75"/>
    <w:rsid w:val="00983BE2"/>
    <w:rsid w:val="009A4058"/>
    <w:rsid w:val="009B09CD"/>
    <w:rsid w:val="009B2F21"/>
    <w:rsid w:val="009B44F0"/>
    <w:rsid w:val="009B7403"/>
    <w:rsid w:val="009C07D2"/>
    <w:rsid w:val="009C14E5"/>
    <w:rsid w:val="009C35AE"/>
    <w:rsid w:val="009D6D79"/>
    <w:rsid w:val="009E6B21"/>
    <w:rsid w:val="009F67D6"/>
    <w:rsid w:val="00A025EA"/>
    <w:rsid w:val="00A03FF1"/>
    <w:rsid w:val="00A11928"/>
    <w:rsid w:val="00A148CA"/>
    <w:rsid w:val="00A15E14"/>
    <w:rsid w:val="00A23E4A"/>
    <w:rsid w:val="00A331CD"/>
    <w:rsid w:val="00A33960"/>
    <w:rsid w:val="00A377A1"/>
    <w:rsid w:val="00A40AC0"/>
    <w:rsid w:val="00A442AC"/>
    <w:rsid w:val="00A51A02"/>
    <w:rsid w:val="00A524C1"/>
    <w:rsid w:val="00A536D1"/>
    <w:rsid w:val="00A546B6"/>
    <w:rsid w:val="00A55EC2"/>
    <w:rsid w:val="00A563C9"/>
    <w:rsid w:val="00A83D34"/>
    <w:rsid w:val="00A852DA"/>
    <w:rsid w:val="00A956E7"/>
    <w:rsid w:val="00A979B3"/>
    <w:rsid w:val="00AA1840"/>
    <w:rsid w:val="00AB31B0"/>
    <w:rsid w:val="00AC6F02"/>
    <w:rsid w:val="00AD2C3B"/>
    <w:rsid w:val="00AE2CA9"/>
    <w:rsid w:val="00AE2D57"/>
    <w:rsid w:val="00AE5D51"/>
    <w:rsid w:val="00AF3782"/>
    <w:rsid w:val="00AF37E8"/>
    <w:rsid w:val="00AF41D4"/>
    <w:rsid w:val="00AF5F27"/>
    <w:rsid w:val="00B031C7"/>
    <w:rsid w:val="00B051B1"/>
    <w:rsid w:val="00B20813"/>
    <w:rsid w:val="00B26514"/>
    <w:rsid w:val="00B36291"/>
    <w:rsid w:val="00B43BA3"/>
    <w:rsid w:val="00B4566F"/>
    <w:rsid w:val="00B4640B"/>
    <w:rsid w:val="00B75568"/>
    <w:rsid w:val="00B84E3A"/>
    <w:rsid w:val="00B86E32"/>
    <w:rsid w:val="00B92713"/>
    <w:rsid w:val="00B96C9B"/>
    <w:rsid w:val="00BA18DF"/>
    <w:rsid w:val="00BA2845"/>
    <w:rsid w:val="00BA6207"/>
    <w:rsid w:val="00BA78BD"/>
    <w:rsid w:val="00BB03BA"/>
    <w:rsid w:val="00BB2BF4"/>
    <w:rsid w:val="00BC3B54"/>
    <w:rsid w:val="00BC55EE"/>
    <w:rsid w:val="00BC5D2A"/>
    <w:rsid w:val="00BC6B1B"/>
    <w:rsid w:val="00BD36B5"/>
    <w:rsid w:val="00BD7CEF"/>
    <w:rsid w:val="00BE2811"/>
    <w:rsid w:val="00BE49FA"/>
    <w:rsid w:val="00BF1864"/>
    <w:rsid w:val="00BF64AE"/>
    <w:rsid w:val="00C0460F"/>
    <w:rsid w:val="00C064EE"/>
    <w:rsid w:val="00C123CA"/>
    <w:rsid w:val="00C1308B"/>
    <w:rsid w:val="00C14B02"/>
    <w:rsid w:val="00C157F5"/>
    <w:rsid w:val="00C15A1A"/>
    <w:rsid w:val="00C17DAF"/>
    <w:rsid w:val="00C21500"/>
    <w:rsid w:val="00C23A91"/>
    <w:rsid w:val="00C271BA"/>
    <w:rsid w:val="00C27BDF"/>
    <w:rsid w:val="00C3226E"/>
    <w:rsid w:val="00C4144E"/>
    <w:rsid w:val="00C461EA"/>
    <w:rsid w:val="00C462C9"/>
    <w:rsid w:val="00C46DAF"/>
    <w:rsid w:val="00C51936"/>
    <w:rsid w:val="00C56429"/>
    <w:rsid w:val="00C617BB"/>
    <w:rsid w:val="00C652BD"/>
    <w:rsid w:val="00C76F0D"/>
    <w:rsid w:val="00C80279"/>
    <w:rsid w:val="00C85B9D"/>
    <w:rsid w:val="00C940BA"/>
    <w:rsid w:val="00CA3B7C"/>
    <w:rsid w:val="00CB071E"/>
    <w:rsid w:val="00CB384F"/>
    <w:rsid w:val="00CB4024"/>
    <w:rsid w:val="00CB4036"/>
    <w:rsid w:val="00CB66D3"/>
    <w:rsid w:val="00CC0D62"/>
    <w:rsid w:val="00CD1C4C"/>
    <w:rsid w:val="00CD5870"/>
    <w:rsid w:val="00CE313F"/>
    <w:rsid w:val="00CE5C4D"/>
    <w:rsid w:val="00CF0E39"/>
    <w:rsid w:val="00CF4E18"/>
    <w:rsid w:val="00D107E9"/>
    <w:rsid w:val="00D14692"/>
    <w:rsid w:val="00D179B6"/>
    <w:rsid w:val="00D20BFA"/>
    <w:rsid w:val="00D26815"/>
    <w:rsid w:val="00D26D2A"/>
    <w:rsid w:val="00D33EA1"/>
    <w:rsid w:val="00D37C18"/>
    <w:rsid w:val="00D53861"/>
    <w:rsid w:val="00D54910"/>
    <w:rsid w:val="00D62F6E"/>
    <w:rsid w:val="00D63353"/>
    <w:rsid w:val="00D63A48"/>
    <w:rsid w:val="00D64DAD"/>
    <w:rsid w:val="00D67F30"/>
    <w:rsid w:val="00D67FB9"/>
    <w:rsid w:val="00D73531"/>
    <w:rsid w:val="00D7560E"/>
    <w:rsid w:val="00D85251"/>
    <w:rsid w:val="00D87DC8"/>
    <w:rsid w:val="00D90645"/>
    <w:rsid w:val="00D96456"/>
    <w:rsid w:val="00D971BF"/>
    <w:rsid w:val="00DA3811"/>
    <w:rsid w:val="00DB1A64"/>
    <w:rsid w:val="00DB304A"/>
    <w:rsid w:val="00DD0914"/>
    <w:rsid w:val="00DD1FE7"/>
    <w:rsid w:val="00E038A2"/>
    <w:rsid w:val="00E07BF3"/>
    <w:rsid w:val="00E111D2"/>
    <w:rsid w:val="00E13D17"/>
    <w:rsid w:val="00E23383"/>
    <w:rsid w:val="00E31FA1"/>
    <w:rsid w:val="00E36432"/>
    <w:rsid w:val="00E41C31"/>
    <w:rsid w:val="00E439CF"/>
    <w:rsid w:val="00E5277A"/>
    <w:rsid w:val="00E6018F"/>
    <w:rsid w:val="00E700FD"/>
    <w:rsid w:val="00E75973"/>
    <w:rsid w:val="00E77FC2"/>
    <w:rsid w:val="00E86D52"/>
    <w:rsid w:val="00E93068"/>
    <w:rsid w:val="00E9691F"/>
    <w:rsid w:val="00EB6C00"/>
    <w:rsid w:val="00EC133B"/>
    <w:rsid w:val="00EC2CAC"/>
    <w:rsid w:val="00EC6BBC"/>
    <w:rsid w:val="00ED2CC1"/>
    <w:rsid w:val="00ED4AD4"/>
    <w:rsid w:val="00ED5115"/>
    <w:rsid w:val="00ED718C"/>
    <w:rsid w:val="00ED7D82"/>
    <w:rsid w:val="00EE12C0"/>
    <w:rsid w:val="00EE63D8"/>
    <w:rsid w:val="00F03BCB"/>
    <w:rsid w:val="00F21BAD"/>
    <w:rsid w:val="00F2552A"/>
    <w:rsid w:val="00F31A86"/>
    <w:rsid w:val="00F647FD"/>
    <w:rsid w:val="00F74EBD"/>
    <w:rsid w:val="00F76D15"/>
    <w:rsid w:val="00F85151"/>
    <w:rsid w:val="00FA17E8"/>
    <w:rsid w:val="00FA3E39"/>
    <w:rsid w:val="00FA7C26"/>
    <w:rsid w:val="00FB322F"/>
    <w:rsid w:val="00FD6294"/>
    <w:rsid w:val="00FE20DC"/>
    <w:rsid w:val="00FE5DDF"/>
    <w:rsid w:val="00FE7038"/>
    <w:rsid w:val="00FE76CA"/>
    <w:rsid w:val="00FF2F37"/>
    <w:rsid w:val="00FF64B3"/>
    <w:rsid w:val="00FF6A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2F898E8"/>
  <w15:chartTrackingRefBased/>
  <w15:docId w15:val="{C6F93ACE-520A-438F-810B-850DFB23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iPriority="99" w:unhideWhenUsed="1" w:qFormat="1"/>
    <w:lsdException w:name="page number" w:uiPriority="99"/>
    <w:lsdException w:name="Title" w:uiPriority="99" w:qFormat="1"/>
    <w:lsdException w:name="Body Text" w:uiPriority="99"/>
    <w:lsdException w:name="Body Text Indent" w:uiPriority="99"/>
    <w:lsdException w:name="Subtitle" w:qFormat="1"/>
    <w:lsdException w:name="Block Text" w:uiPriority="99"/>
    <w:lsdException w:name="Hyperlink" w:uiPriority="99"/>
    <w:lsdException w:name="Strong" w:qFormat="1"/>
    <w:lsdException w:name="Normal (Web)" w:uiPriority="99"/>
    <w:lsdException w:name="HTML Preformatted"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link w:val="Heading1Char"/>
    <w:qFormat/>
    <w:pPr>
      <w:keepNext/>
      <w:jc w:val="left"/>
      <w:outlineLvl w:val="0"/>
    </w:pPr>
    <w:rPr>
      <w:rFonts w:cs="Arial"/>
      <w:b/>
      <w:bCs/>
      <w:kern w:val="28"/>
    </w:rPr>
  </w:style>
  <w:style w:type="paragraph" w:styleId="Heading2">
    <w:name w:val="heading 2"/>
    <w:basedOn w:val="Normal"/>
    <w:next w:val="Normal"/>
    <w:link w:val="Heading2Char"/>
    <w:uiPriority w:val="9"/>
    <w:qFormat/>
    <w:rsid w:val="00CE313F"/>
    <w:pPr>
      <w:keepNext/>
      <w:jc w:val="left"/>
      <w:outlineLvl w:val="1"/>
    </w:pPr>
    <w:rPr>
      <w:bCs/>
      <w:i/>
    </w:rPr>
  </w:style>
  <w:style w:type="paragraph" w:styleId="Heading3">
    <w:name w:val="heading 3"/>
    <w:basedOn w:val="Normal"/>
    <w:next w:val="Normal"/>
    <w:link w:val="Heading3Char"/>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D2CC1"/>
    <w:rPr>
      <w:strike w:val="0"/>
      <w:dstrike w:val="0"/>
      <w:color w:val="3366CC"/>
      <w:u w:val="none"/>
      <w:effect w:val="none"/>
    </w:rPr>
  </w:style>
  <w:style w:type="character" w:styleId="FollowedHyperlink">
    <w:name w:val="FollowedHyperlink"/>
    <w:rPr>
      <w:color w:val="800080"/>
      <w:u w:val="single"/>
    </w:rPr>
  </w:style>
  <w:style w:type="character" w:customStyle="1" w:styleId="Heading1Char">
    <w:name w:val="Heading 1 Char"/>
    <w:link w:val="Heading1"/>
    <w:rPr>
      <w:rFonts w:ascii="Cambria" w:eastAsia="Times New Roman" w:hAnsi="Cambria" w:cs="Times New Roman"/>
      <w:b/>
      <w:bCs/>
      <w:color w:val="365F91"/>
      <w:sz w:val="28"/>
      <w:szCs w:val="28"/>
    </w:rPr>
  </w:style>
  <w:style w:type="character" w:customStyle="1" w:styleId="Heading2Char">
    <w:name w:val="Heading 2 Char"/>
    <w:link w:val="Heading2"/>
    <w:uiPriority w:val="9"/>
    <w:locked/>
    <w:rsid w:val="00CE313F"/>
    <w:rPr>
      <w:bCs/>
      <w:i/>
      <w:sz w:val="24"/>
      <w:szCs w:val="24"/>
      <w:lang w:bidi="ar-SA"/>
    </w:rPr>
  </w:style>
  <w:style w:type="character" w:customStyle="1" w:styleId="Heading3Char">
    <w:name w:val="Heading 3 Char"/>
    <w:link w:val="Heading3"/>
    <w:rPr>
      <w:rFonts w:ascii="Cambria" w:eastAsia="Times New Roman" w:hAnsi="Cambria" w:cs="Times New Roman"/>
      <w:b/>
      <w:bCs/>
      <w:color w:val="4F81BD"/>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bidi="he-IL"/>
    </w:rPr>
  </w:style>
  <w:style w:type="character" w:customStyle="1" w:styleId="HTMLPreformattedChar">
    <w:name w:val="HTML Preformatted Char"/>
    <w:link w:val="HTMLPreformatted"/>
    <w:uiPriority w:val="99"/>
    <w:locked/>
    <w:rPr>
      <w:rFonts w:ascii="Courier New" w:hAnsi="Courier New" w:cs="Courier New" w:hint="default"/>
    </w:rPr>
  </w:style>
  <w:style w:type="paragraph" w:styleId="NormalWeb">
    <w:name w:val="Normal (Web)"/>
    <w:basedOn w:val="Normal"/>
    <w:uiPriority w:val="99"/>
    <w:pPr>
      <w:spacing w:before="100" w:beforeAutospacing="1" w:after="100" w:afterAutospacing="1"/>
      <w:jc w:val="left"/>
    </w:pPr>
    <w:rPr>
      <w:lang w:bidi="he-IL"/>
    </w:rPr>
  </w:style>
  <w:style w:type="paragraph" w:styleId="TOC1">
    <w:name w:val="toc 1"/>
    <w:basedOn w:val="Normal"/>
    <w:next w:val="Normal"/>
    <w:autoRedefine/>
    <w:uiPriority w:val="39"/>
    <w:pPr>
      <w:spacing w:before="120" w:after="120"/>
      <w:jc w:val="left"/>
    </w:pPr>
    <w:rPr>
      <w:b/>
      <w:bCs/>
    </w:rPr>
  </w:style>
  <w:style w:type="paragraph" w:styleId="FootnoteText">
    <w:name w:val="footnote text"/>
    <w:basedOn w:val="Normal"/>
    <w:link w:val="FootnoteTextChar"/>
    <w:rPr>
      <w:sz w:val="20"/>
      <w:szCs w:val="20"/>
      <w:lang w:bidi="he-IL"/>
    </w:rPr>
  </w:style>
  <w:style w:type="character" w:customStyle="1" w:styleId="FootnoteTextChar">
    <w:name w:val="Footnote Text Char"/>
    <w:basedOn w:val="DefaultParagraphFont"/>
    <w:link w:val="FootnoteText"/>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z w:val="24"/>
      <w:szCs w:val="24"/>
    </w:rPr>
  </w:style>
  <w:style w:type="paragraph" w:styleId="Caption">
    <w:name w:val="caption"/>
    <w:basedOn w:val="Normal"/>
    <w:next w:val="Normal"/>
    <w:uiPriority w:val="99"/>
    <w:semiHidden/>
    <w:unhideWhenUsed/>
    <w:qFormat/>
    <w:rPr>
      <w:b/>
      <w:bCs/>
      <w:sz w:val="20"/>
      <w:szCs w:val="20"/>
    </w:rPr>
  </w:style>
  <w:style w:type="paragraph" w:styleId="Title">
    <w:name w:val="Title"/>
    <w:basedOn w:val="Normal"/>
    <w:link w:val="TitleChar"/>
    <w:uiPriority w:val="99"/>
    <w:qFormat/>
    <w:pPr>
      <w:jc w:val="center"/>
      <w:outlineLvl w:val="0"/>
    </w:pPr>
    <w:rPr>
      <w:rFonts w:cs="Arial"/>
      <w:b/>
      <w:bCs/>
      <w:kern w:val="28"/>
      <w:sz w:val="48"/>
      <w:szCs w:val="32"/>
    </w:rPr>
  </w:style>
  <w:style w:type="character" w:customStyle="1" w:styleId="TitleChar">
    <w:name w:val="Title Char"/>
    <w:link w:val="Title"/>
    <w:rPr>
      <w:rFonts w:ascii="Cambria" w:eastAsia="Times New Roman" w:hAnsi="Cambria" w:cs="Times New Roman"/>
      <w:color w:val="17365D"/>
      <w:spacing w:val="5"/>
      <w:kern w:val="28"/>
      <w:sz w:val="52"/>
      <w:szCs w:val="52"/>
    </w:rPr>
  </w:style>
  <w:style w:type="paragraph" w:styleId="BodyText">
    <w:name w:val="Body Text"/>
    <w:basedOn w:val="Normal"/>
    <w:link w:val="BodyTextChar"/>
    <w:uiPriority w:val="99"/>
  </w:style>
  <w:style w:type="character" w:customStyle="1" w:styleId="BodyTextChar">
    <w:name w:val="Body Text Char"/>
    <w:link w:val="BodyText"/>
    <w:rPr>
      <w:sz w:val="24"/>
      <w:szCs w:val="24"/>
    </w:rPr>
  </w:style>
  <w:style w:type="paragraph" w:styleId="BodyTextIndent">
    <w:name w:val="Body Text Indent"/>
    <w:basedOn w:val="Normal"/>
    <w:link w:val="BodyTextIndentChar"/>
    <w:uiPriority w:val="99"/>
    <w:pPr>
      <w:autoSpaceDE w:val="0"/>
      <w:autoSpaceDN w:val="0"/>
      <w:ind w:left="720"/>
    </w:pPr>
    <w:rPr>
      <w:rFonts w:ascii="Arial" w:hAnsi="Arial" w:cs="Arial"/>
      <w:color w:val="000080"/>
      <w:sz w:val="20"/>
      <w:szCs w:val="20"/>
      <w:lang w:val="en-GB"/>
    </w:rPr>
  </w:style>
  <w:style w:type="character" w:customStyle="1" w:styleId="BodyTextIndentChar">
    <w:name w:val="Body Text Indent Char"/>
    <w:link w:val="BodyTextIndent"/>
    <w:rPr>
      <w:sz w:val="24"/>
      <w:szCs w:val="24"/>
    </w:rPr>
  </w:style>
  <w:style w:type="paragraph" w:styleId="BlockText">
    <w:name w:val="Block Text"/>
    <w:basedOn w:val="Normal"/>
    <w:uiPriority w:val="99"/>
    <w:pPr>
      <w:ind w:left="288" w:right="288"/>
    </w:pPr>
    <w:rPr>
      <w:iCs/>
    </w:rPr>
  </w:style>
  <w:style w:type="paragraph" w:customStyle="1" w:styleId="Style">
    <w:name w:val="Style"/>
    <w:uiPriority w:val="99"/>
    <w:pPr>
      <w:widowControl w:val="0"/>
      <w:autoSpaceDE w:val="0"/>
      <w:autoSpaceDN w:val="0"/>
      <w:adjustRightInd w:val="0"/>
    </w:pPr>
    <w:rPr>
      <w:sz w:val="24"/>
      <w:szCs w:val="24"/>
      <w:lang w:val="fr-BE" w:eastAsia="zh-CN" w:bidi="ar-SA"/>
    </w:rPr>
  </w:style>
  <w:style w:type="character" w:styleId="FootnoteReference">
    <w:name w:val="footnote reference"/>
    <w:rPr>
      <w:rFonts w:ascii="Times New Roman" w:hAnsi="Times New Roman" w:cs="Times New Roman" w:hint="default"/>
      <w:sz w:val="20"/>
      <w:vertAlign w:val="superscript"/>
    </w:rPr>
  </w:style>
  <w:style w:type="character" w:customStyle="1" w:styleId="tanya-note">
    <w:name w:val="tanya-note"/>
    <w:basedOn w:val="DefaultParagraphFont"/>
  </w:style>
  <w:style w:type="character" w:customStyle="1" w:styleId="FontStyle19">
    <w:name w:val="Font Style19"/>
    <w:uiPriority w:val="99"/>
    <w:rPr>
      <w:rFonts w:ascii="Palatino Linotype" w:hAnsi="Palatino Linotype" w:cs="Palatino Linotype" w:hint="default"/>
      <w:sz w:val="14"/>
      <w:szCs w:val="14"/>
    </w:rPr>
  </w:style>
  <w:style w:type="character" w:customStyle="1" w:styleId="FontStyle20">
    <w:name w:val="Font Style20"/>
    <w:uiPriority w:val="99"/>
    <w:rPr>
      <w:rFonts w:ascii="Palatino Linotype" w:hAnsi="Palatino Linotype" w:cs="Palatino Linotype" w:hint="default"/>
      <w:i/>
      <w:iCs/>
      <w:sz w:val="14"/>
      <w:szCs w:val="14"/>
    </w:rPr>
  </w:style>
  <w:style w:type="table" w:styleId="TableGrid">
    <w:name w:val="Table Grid"/>
    <w:basedOn w:val="TableNormal"/>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unhideWhenUsed/>
  </w:style>
  <w:style w:type="paragraph" w:styleId="BalloonText">
    <w:name w:val="Balloon Text"/>
    <w:basedOn w:val="Normal"/>
    <w:link w:val="BalloonTextChar"/>
    <w:rsid w:val="00274456"/>
    <w:rPr>
      <w:rFonts w:ascii="Tahoma" w:hAnsi="Tahoma" w:cs="Tahoma"/>
      <w:sz w:val="16"/>
      <w:szCs w:val="16"/>
    </w:rPr>
  </w:style>
  <w:style w:type="character" w:customStyle="1" w:styleId="BalloonTextChar">
    <w:name w:val="Balloon Text Char"/>
    <w:link w:val="BalloonText"/>
    <w:rsid w:val="00274456"/>
    <w:rPr>
      <w:rFonts w:ascii="Tahoma" w:hAnsi="Tahoma" w:cs="Tahoma"/>
      <w:sz w:val="16"/>
      <w:szCs w:val="16"/>
    </w:rPr>
  </w:style>
  <w:style w:type="character" w:customStyle="1" w:styleId="FontStyle24">
    <w:name w:val="Font Style24"/>
    <w:uiPriority w:val="99"/>
    <w:rsid w:val="00B86E32"/>
    <w:rPr>
      <w:rFonts w:ascii="Book Antiqua" w:hAnsi="Book Antiqua" w:cs="Book Antiqua"/>
      <w:sz w:val="16"/>
      <w:szCs w:val="16"/>
    </w:rPr>
  </w:style>
  <w:style w:type="character" w:customStyle="1" w:styleId="FontStyle22">
    <w:name w:val="Font Style22"/>
    <w:uiPriority w:val="99"/>
    <w:rsid w:val="00B86E32"/>
    <w:rPr>
      <w:rFonts w:ascii="Constantia" w:hAnsi="Constantia" w:cs="Constantia"/>
      <w:i/>
      <w:iCs/>
      <w:sz w:val="16"/>
      <w:szCs w:val="16"/>
    </w:rPr>
  </w:style>
  <w:style w:type="character" w:customStyle="1" w:styleId="Bodytext2">
    <w:name w:val="Body text (2)_"/>
    <w:rsid w:val="00E23383"/>
    <w:rPr>
      <w:rFonts w:ascii="David" w:eastAsia="David" w:hAnsi="David" w:cs="David"/>
      <w:b w:val="0"/>
      <w:bCs w:val="0"/>
      <w:i w:val="0"/>
      <w:iCs w:val="0"/>
      <w:smallCaps w:val="0"/>
      <w:strike w:val="0"/>
      <w:sz w:val="19"/>
      <w:szCs w:val="19"/>
      <w:u w:val="none"/>
    </w:rPr>
  </w:style>
  <w:style w:type="character" w:customStyle="1" w:styleId="Bodytext2Italic">
    <w:name w:val="Body text (2) + Italic"/>
    <w:rsid w:val="00E23383"/>
    <w:rPr>
      <w:rFonts w:ascii="David" w:eastAsia="David" w:hAnsi="David" w:cs="David"/>
      <w:b w:val="0"/>
      <w:bCs w:val="0"/>
      <w:i/>
      <w:iCs/>
      <w:smallCaps w:val="0"/>
      <w:strike w:val="0"/>
      <w:color w:val="000000"/>
      <w:spacing w:val="0"/>
      <w:w w:val="100"/>
      <w:position w:val="0"/>
      <w:sz w:val="19"/>
      <w:szCs w:val="19"/>
      <w:u w:val="none"/>
      <w:lang w:val="en-US" w:eastAsia="en-US" w:bidi="en-US"/>
    </w:rPr>
  </w:style>
  <w:style w:type="character" w:customStyle="1" w:styleId="Bodytext20">
    <w:name w:val="Body text (2)"/>
    <w:rsid w:val="00E23383"/>
    <w:rPr>
      <w:rFonts w:ascii="David" w:eastAsia="David" w:hAnsi="David" w:cs="David"/>
      <w:b w:val="0"/>
      <w:bCs w:val="0"/>
      <w:i w:val="0"/>
      <w:iCs w:val="0"/>
      <w:smallCaps w:val="0"/>
      <w:strike w:val="0"/>
      <w:color w:val="000000"/>
      <w:spacing w:val="0"/>
      <w:w w:val="100"/>
      <w:position w:val="0"/>
      <w:sz w:val="19"/>
      <w:szCs w:val="19"/>
      <w:u w:val="none"/>
      <w:lang w:val="en-US" w:eastAsia="en-US" w:bidi="en-US"/>
    </w:rPr>
  </w:style>
  <w:style w:type="character" w:customStyle="1" w:styleId="Bodytext24pt">
    <w:name w:val="Body text (2) + 4 pt"/>
    <w:aliases w:val="Italic"/>
    <w:rsid w:val="00E23383"/>
    <w:rPr>
      <w:rFonts w:ascii="David" w:eastAsia="David" w:hAnsi="David" w:cs="David"/>
      <w:b w:val="0"/>
      <w:bCs w:val="0"/>
      <w:i/>
      <w:iCs/>
      <w:smallCaps w:val="0"/>
      <w:strike w:val="0"/>
      <w:color w:val="000000"/>
      <w:spacing w:val="0"/>
      <w:w w:val="100"/>
      <w:position w:val="0"/>
      <w:sz w:val="8"/>
      <w:szCs w:val="8"/>
      <w:u w:val="none"/>
      <w:lang w:val="en-US" w:eastAsia="en-US" w:bidi="en-US"/>
    </w:rPr>
  </w:style>
  <w:style w:type="character" w:styleId="PlaceholderText">
    <w:name w:val="Placeholder Text"/>
    <w:basedOn w:val="DefaultParagraphFont"/>
    <w:uiPriority w:val="99"/>
    <w:semiHidden/>
    <w:rsid w:val="00D971BF"/>
    <w:rPr>
      <w:color w:val="808080"/>
    </w:rPr>
  </w:style>
  <w:style w:type="character" w:styleId="UnresolvedMention">
    <w:name w:val="Unresolved Mention"/>
    <w:basedOn w:val="DefaultParagraphFont"/>
    <w:uiPriority w:val="99"/>
    <w:semiHidden/>
    <w:unhideWhenUsed/>
    <w:rsid w:val="0095452F"/>
    <w:rPr>
      <w:color w:val="808080"/>
      <w:shd w:val="clear" w:color="auto" w:fill="E6E6E6"/>
    </w:rPr>
  </w:style>
  <w:style w:type="paragraph" w:styleId="TOC2">
    <w:name w:val="toc 2"/>
    <w:basedOn w:val="Normal"/>
    <w:next w:val="Normal"/>
    <w:autoRedefine/>
    <w:uiPriority w:val="39"/>
    <w:rsid w:val="009C35AE"/>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5309">
      <w:bodyDiv w:val="1"/>
      <w:marLeft w:val="0"/>
      <w:marRight w:val="0"/>
      <w:marTop w:val="0"/>
      <w:marBottom w:val="0"/>
      <w:divBdr>
        <w:top w:val="none" w:sz="0" w:space="0" w:color="auto"/>
        <w:left w:val="none" w:sz="0" w:space="0" w:color="auto"/>
        <w:bottom w:val="none" w:sz="0" w:space="0" w:color="auto"/>
        <w:right w:val="none" w:sz="0" w:space="0" w:color="auto"/>
      </w:divBdr>
    </w:div>
    <w:div w:id="46489688">
      <w:bodyDiv w:val="1"/>
      <w:marLeft w:val="0"/>
      <w:marRight w:val="0"/>
      <w:marTop w:val="0"/>
      <w:marBottom w:val="0"/>
      <w:divBdr>
        <w:top w:val="none" w:sz="0" w:space="0" w:color="auto"/>
        <w:left w:val="none" w:sz="0" w:space="0" w:color="auto"/>
        <w:bottom w:val="none" w:sz="0" w:space="0" w:color="auto"/>
        <w:right w:val="none" w:sz="0" w:space="0" w:color="auto"/>
      </w:divBdr>
    </w:div>
    <w:div w:id="46537481">
      <w:bodyDiv w:val="1"/>
      <w:marLeft w:val="0"/>
      <w:marRight w:val="0"/>
      <w:marTop w:val="0"/>
      <w:marBottom w:val="0"/>
      <w:divBdr>
        <w:top w:val="none" w:sz="0" w:space="0" w:color="auto"/>
        <w:left w:val="none" w:sz="0" w:space="0" w:color="auto"/>
        <w:bottom w:val="none" w:sz="0" w:space="0" w:color="auto"/>
        <w:right w:val="none" w:sz="0" w:space="0" w:color="auto"/>
      </w:divBdr>
    </w:div>
    <w:div w:id="132069759">
      <w:bodyDiv w:val="1"/>
      <w:marLeft w:val="0"/>
      <w:marRight w:val="0"/>
      <w:marTop w:val="0"/>
      <w:marBottom w:val="0"/>
      <w:divBdr>
        <w:top w:val="none" w:sz="0" w:space="0" w:color="auto"/>
        <w:left w:val="none" w:sz="0" w:space="0" w:color="auto"/>
        <w:bottom w:val="none" w:sz="0" w:space="0" w:color="auto"/>
        <w:right w:val="none" w:sz="0" w:space="0" w:color="auto"/>
      </w:divBdr>
    </w:div>
    <w:div w:id="178548693">
      <w:bodyDiv w:val="1"/>
      <w:marLeft w:val="0"/>
      <w:marRight w:val="0"/>
      <w:marTop w:val="0"/>
      <w:marBottom w:val="0"/>
      <w:divBdr>
        <w:top w:val="none" w:sz="0" w:space="0" w:color="auto"/>
        <w:left w:val="none" w:sz="0" w:space="0" w:color="auto"/>
        <w:bottom w:val="none" w:sz="0" w:space="0" w:color="auto"/>
        <w:right w:val="none" w:sz="0" w:space="0" w:color="auto"/>
      </w:divBdr>
    </w:div>
    <w:div w:id="227959011">
      <w:bodyDiv w:val="1"/>
      <w:marLeft w:val="0"/>
      <w:marRight w:val="0"/>
      <w:marTop w:val="0"/>
      <w:marBottom w:val="0"/>
      <w:divBdr>
        <w:top w:val="none" w:sz="0" w:space="0" w:color="auto"/>
        <w:left w:val="none" w:sz="0" w:space="0" w:color="auto"/>
        <w:bottom w:val="none" w:sz="0" w:space="0" w:color="auto"/>
        <w:right w:val="none" w:sz="0" w:space="0" w:color="auto"/>
      </w:divBdr>
    </w:div>
    <w:div w:id="229580952">
      <w:bodyDiv w:val="1"/>
      <w:marLeft w:val="0"/>
      <w:marRight w:val="0"/>
      <w:marTop w:val="0"/>
      <w:marBottom w:val="0"/>
      <w:divBdr>
        <w:top w:val="none" w:sz="0" w:space="0" w:color="auto"/>
        <w:left w:val="none" w:sz="0" w:space="0" w:color="auto"/>
        <w:bottom w:val="none" w:sz="0" w:space="0" w:color="auto"/>
        <w:right w:val="none" w:sz="0" w:space="0" w:color="auto"/>
      </w:divBdr>
    </w:div>
    <w:div w:id="231552649">
      <w:bodyDiv w:val="1"/>
      <w:marLeft w:val="0"/>
      <w:marRight w:val="0"/>
      <w:marTop w:val="0"/>
      <w:marBottom w:val="0"/>
      <w:divBdr>
        <w:top w:val="none" w:sz="0" w:space="0" w:color="auto"/>
        <w:left w:val="none" w:sz="0" w:space="0" w:color="auto"/>
        <w:bottom w:val="none" w:sz="0" w:space="0" w:color="auto"/>
        <w:right w:val="none" w:sz="0" w:space="0" w:color="auto"/>
      </w:divBdr>
    </w:div>
    <w:div w:id="298263789">
      <w:bodyDiv w:val="1"/>
      <w:marLeft w:val="0"/>
      <w:marRight w:val="0"/>
      <w:marTop w:val="0"/>
      <w:marBottom w:val="0"/>
      <w:divBdr>
        <w:top w:val="none" w:sz="0" w:space="0" w:color="auto"/>
        <w:left w:val="none" w:sz="0" w:space="0" w:color="auto"/>
        <w:bottom w:val="none" w:sz="0" w:space="0" w:color="auto"/>
        <w:right w:val="none" w:sz="0" w:space="0" w:color="auto"/>
      </w:divBdr>
    </w:div>
    <w:div w:id="335576609">
      <w:bodyDiv w:val="1"/>
      <w:marLeft w:val="0"/>
      <w:marRight w:val="0"/>
      <w:marTop w:val="0"/>
      <w:marBottom w:val="0"/>
      <w:divBdr>
        <w:top w:val="none" w:sz="0" w:space="0" w:color="auto"/>
        <w:left w:val="none" w:sz="0" w:space="0" w:color="auto"/>
        <w:bottom w:val="none" w:sz="0" w:space="0" w:color="auto"/>
        <w:right w:val="none" w:sz="0" w:space="0" w:color="auto"/>
      </w:divBdr>
    </w:div>
    <w:div w:id="341707799">
      <w:bodyDiv w:val="1"/>
      <w:marLeft w:val="0"/>
      <w:marRight w:val="0"/>
      <w:marTop w:val="0"/>
      <w:marBottom w:val="0"/>
      <w:divBdr>
        <w:top w:val="none" w:sz="0" w:space="0" w:color="auto"/>
        <w:left w:val="none" w:sz="0" w:space="0" w:color="auto"/>
        <w:bottom w:val="none" w:sz="0" w:space="0" w:color="auto"/>
        <w:right w:val="none" w:sz="0" w:space="0" w:color="auto"/>
      </w:divBdr>
    </w:div>
    <w:div w:id="707530090">
      <w:bodyDiv w:val="1"/>
      <w:marLeft w:val="0"/>
      <w:marRight w:val="0"/>
      <w:marTop w:val="0"/>
      <w:marBottom w:val="0"/>
      <w:divBdr>
        <w:top w:val="none" w:sz="0" w:space="0" w:color="auto"/>
        <w:left w:val="none" w:sz="0" w:space="0" w:color="auto"/>
        <w:bottom w:val="none" w:sz="0" w:space="0" w:color="auto"/>
        <w:right w:val="none" w:sz="0" w:space="0" w:color="auto"/>
      </w:divBdr>
    </w:div>
    <w:div w:id="767238488">
      <w:bodyDiv w:val="1"/>
      <w:marLeft w:val="0"/>
      <w:marRight w:val="0"/>
      <w:marTop w:val="0"/>
      <w:marBottom w:val="0"/>
      <w:divBdr>
        <w:top w:val="none" w:sz="0" w:space="0" w:color="auto"/>
        <w:left w:val="none" w:sz="0" w:space="0" w:color="auto"/>
        <w:bottom w:val="none" w:sz="0" w:space="0" w:color="auto"/>
        <w:right w:val="none" w:sz="0" w:space="0" w:color="auto"/>
      </w:divBdr>
    </w:div>
    <w:div w:id="802965586">
      <w:bodyDiv w:val="1"/>
      <w:marLeft w:val="0"/>
      <w:marRight w:val="0"/>
      <w:marTop w:val="0"/>
      <w:marBottom w:val="0"/>
      <w:divBdr>
        <w:top w:val="none" w:sz="0" w:space="0" w:color="auto"/>
        <w:left w:val="none" w:sz="0" w:space="0" w:color="auto"/>
        <w:bottom w:val="none" w:sz="0" w:space="0" w:color="auto"/>
        <w:right w:val="none" w:sz="0" w:space="0" w:color="auto"/>
      </w:divBdr>
    </w:div>
    <w:div w:id="1082797386">
      <w:bodyDiv w:val="1"/>
      <w:marLeft w:val="0"/>
      <w:marRight w:val="0"/>
      <w:marTop w:val="0"/>
      <w:marBottom w:val="0"/>
      <w:divBdr>
        <w:top w:val="none" w:sz="0" w:space="0" w:color="auto"/>
        <w:left w:val="none" w:sz="0" w:space="0" w:color="auto"/>
        <w:bottom w:val="none" w:sz="0" w:space="0" w:color="auto"/>
        <w:right w:val="none" w:sz="0" w:space="0" w:color="auto"/>
      </w:divBdr>
    </w:div>
    <w:div w:id="1124349372">
      <w:bodyDiv w:val="1"/>
      <w:marLeft w:val="0"/>
      <w:marRight w:val="0"/>
      <w:marTop w:val="0"/>
      <w:marBottom w:val="0"/>
      <w:divBdr>
        <w:top w:val="none" w:sz="0" w:space="0" w:color="auto"/>
        <w:left w:val="none" w:sz="0" w:space="0" w:color="auto"/>
        <w:bottom w:val="none" w:sz="0" w:space="0" w:color="auto"/>
        <w:right w:val="none" w:sz="0" w:space="0" w:color="auto"/>
      </w:divBdr>
    </w:div>
    <w:div w:id="1165053031">
      <w:bodyDiv w:val="1"/>
      <w:marLeft w:val="0"/>
      <w:marRight w:val="0"/>
      <w:marTop w:val="0"/>
      <w:marBottom w:val="0"/>
      <w:divBdr>
        <w:top w:val="none" w:sz="0" w:space="0" w:color="auto"/>
        <w:left w:val="none" w:sz="0" w:space="0" w:color="auto"/>
        <w:bottom w:val="none" w:sz="0" w:space="0" w:color="auto"/>
        <w:right w:val="none" w:sz="0" w:space="0" w:color="auto"/>
      </w:divBdr>
    </w:div>
    <w:div w:id="1223060190">
      <w:bodyDiv w:val="1"/>
      <w:marLeft w:val="0"/>
      <w:marRight w:val="0"/>
      <w:marTop w:val="0"/>
      <w:marBottom w:val="0"/>
      <w:divBdr>
        <w:top w:val="none" w:sz="0" w:space="0" w:color="auto"/>
        <w:left w:val="none" w:sz="0" w:space="0" w:color="auto"/>
        <w:bottom w:val="none" w:sz="0" w:space="0" w:color="auto"/>
        <w:right w:val="none" w:sz="0" w:space="0" w:color="auto"/>
      </w:divBdr>
    </w:div>
    <w:div w:id="1223327294">
      <w:bodyDiv w:val="1"/>
      <w:marLeft w:val="0"/>
      <w:marRight w:val="0"/>
      <w:marTop w:val="0"/>
      <w:marBottom w:val="0"/>
      <w:divBdr>
        <w:top w:val="none" w:sz="0" w:space="0" w:color="auto"/>
        <w:left w:val="none" w:sz="0" w:space="0" w:color="auto"/>
        <w:bottom w:val="none" w:sz="0" w:space="0" w:color="auto"/>
        <w:right w:val="none" w:sz="0" w:space="0" w:color="auto"/>
      </w:divBdr>
    </w:div>
    <w:div w:id="1364674097">
      <w:bodyDiv w:val="1"/>
      <w:marLeft w:val="0"/>
      <w:marRight w:val="0"/>
      <w:marTop w:val="0"/>
      <w:marBottom w:val="0"/>
      <w:divBdr>
        <w:top w:val="none" w:sz="0" w:space="0" w:color="auto"/>
        <w:left w:val="none" w:sz="0" w:space="0" w:color="auto"/>
        <w:bottom w:val="none" w:sz="0" w:space="0" w:color="auto"/>
        <w:right w:val="none" w:sz="0" w:space="0" w:color="auto"/>
      </w:divBdr>
    </w:div>
    <w:div w:id="1437484730">
      <w:bodyDiv w:val="1"/>
      <w:marLeft w:val="0"/>
      <w:marRight w:val="0"/>
      <w:marTop w:val="0"/>
      <w:marBottom w:val="0"/>
      <w:divBdr>
        <w:top w:val="none" w:sz="0" w:space="0" w:color="auto"/>
        <w:left w:val="none" w:sz="0" w:space="0" w:color="auto"/>
        <w:bottom w:val="none" w:sz="0" w:space="0" w:color="auto"/>
        <w:right w:val="none" w:sz="0" w:space="0" w:color="auto"/>
      </w:divBdr>
    </w:div>
    <w:div w:id="1437599062">
      <w:bodyDiv w:val="1"/>
      <w:marLeft w:val="0"/>
      <w:marRight w:val="0"/>
      <w:marTop w:val="0"/>
      <w:marBottom w:val="0"/>
      <w:divBdr>
        <w:top w:val="none" w:sz="0" w:space="0" w:color="auto"/>
        <w:left w:val="none" w:sz="0" w:space="0" w:color="auto"/>
        <w:bottom w:val="none" w:sz="0" w:space="0" w:color="auto"/>
        <w:right w:val="none" w:sz="0" w:space="0" w:color="auto"/>
      </w:divBdr>
    </w:div>
    <w:div w:id="1444811157">
      <w:bodyDiv w:val="1"/>
      <w:marLeft w:val="0"/>
      <w:marRight w:val="0"/>
      <w:marTop w:val="0"/>
      <w:marBottom w:val="0"/>
      <w:divBdr>
        <w:top w:val="none" w:sz="0" w:space="0" w:color="auto"/>
        <w:left w:val="none" w:sz="0" w:space="0" w:color="auto"/>
        <w:bottom w:val="none" w:sz="0" w:space="0" w:color="auto"/>
        <w:right w:val="none" w:sz="0" w:space="0" w:color="auto"/>
      </w:divBdr>
    </w:div>
    <w:div w:id="1450508697">
      <w:bodyDiv w:val="1"/>
      <w:marLeft w:val="0"/>
      <w:marRight w:val="0"/>
      <w:marTop w:val="0"/>
      <w:marBottom w:val="0"/>
      <w:divBdr>
        <w:top w:val="none" w:sz="0" w:space="0" w:color="auto"/>
        <w:left w:val="none" w:sz="0" w:space="0" w:color="auto"/>
        <w:bottom w:val="none" w:sz="0" w:space="0" w:color="auto"/>
        <w:right w:val="none" w:sz="0" w:space="0" w:color="auto"/>
      </w:divBdr>
    </w:div>
    <w:div w:id="1535777196">
      <w:bodyDiv w:val="1"/>
      <w:marLeft w:val="0"/>
      <w:marRight w:val="0"/>
      <w:marTop w:val="0"/>
      <w:marBottom w:val="0"/>
      <w:divBdr>
        <w:top w:val="none" w:sz="0" w:space="0" w:color="auto"/>
        <w:left w:val="none" w:sz="0" w:space="0" w:color="auto"/>
        <w:bottom w:val="none" w:sz="0" w:space="0" w:color="auto"/>
        <w:right w:val="none" w:sz="0" w:space="0" w:color="auto"/>
      </w:divBdr>
    </w:div>
    <w:div w:id="1542788416">
      <w:bodyDiv w:val="1"/>
      <w:marLeft w:val="0"/>
      <w:marRight w:val="0"/>
      <w:marTop w:val="0"/>
      <w:marBottom w:val="0"/>
      <w:divBdr>
        <w:top w:val="none" w:sz="0" w:space="0" w:color="auto"/>
        <w:left w:val="none" w:sz="0" w:space="0" w:color="auto"/>
        <w:bottom w:val="none" w:sz="0" w:space="0" w:color="auto"/>
        <w:right w:val="none" w:sz="0" w:space="0" w:color="auto"/>
      </w:divBdr>
    </w:div>
    <w:div w:id="1573005212">
      <w:bodyDiv w:val="1"/>
      <w:marLeft w:val="0"/>
      <w:marRight w:val="0"/>
      <w:marTop w:val="0"/>
      <w:marBottom w:val="0"/>
      <w:divBdr>
        <w:top w:val="none" w:sz="0" w:space="0" w:color="auto"/>
        <w:left w:val="none" w:sz="0" w:space="0" w:color="auto"/>
        <w:bottom w:val="none" w:sz="0" w:space="0" w:color="auto"/>
        <w:right w:val="none" w:sz="0" w:space="0" w:color="auto"/>
      </w:divBdr>
    </w:div>
    <w:div w:id="1576940610">
      <w:bodyDiv w:val="1"/>
      <w:marLeft w:val="0"/>
      <w:marRight w:val="0"/>
      <w:marTop w:val="0"/>
      <w:marBottom w:val="0"/>
      <w:divBdr>
        <w:top w:val="none" w:sz="0" w:space="0" w:color="auto"/>
        <w:left w:val="none" w:sz="0" w:space="0" w:color="auto"/>
        <w:bottom w:val="none" w:sz="0" w:space="0" w:color="auto"/>
        <w:right w:val="none" w:sz="0" w:space="0" w:color="auto"/>
      </w:divBdr>
    </w:div>
    <w:div w:id="1662351550">
      <w:bodyDiv w:val="1"/>
      <w:marLeft w:val="0"/>
      <w:marRight w:val="0"/>
      <w:marTop w:val="0"/>
      <w:marBottom w:val="0"/>
      <w:divBdr>
        <w:top w:val="none" w:sz="0" w:space="0" w:color="auto"/>
        <w:left w:val="none" w:sz="0" w:space="0" w:color="auto"/>
        <w:bottom w:val="none" w:sz="0" w:space="0" w:color="auto"/>
        <w:right w:val="none" w:sz="0" w:space="0" w:color="auto"/>
      </w:divBdr>
    </w:div>
    <w:div w:id="1664777250">
      <w:bodyDiv w:val="1"/>
      <w:marLeft w:val="0"/>
      <w:marRight w:val="0"/>
      <w:marTop w:val="0"/>
      <w:marBottom w:val="0"/>
      <w:divBdr>
        <w:top w:val="none" w:sz="0" w:space="0" w:color="auto"/>
        <w:left w:val="none" w:sz="0" w:space="0" w:color="auto"/>
        <w:bottom w:val="none" w:sz="0" w:space="0" w:color="auto"/>
        <w:right w:val="none" w:sz="0" w:space="0" w:color="auto"/>
      </w:divBdr>
    </w:div>
    <w:div w:id="1711034609">
      <w:bodyDiv w:val="1"/>
      <w:marLeft w:val="0"/>
      <w:marRight w:val="0"/>
      <w:marTop w:val="0"/>
      <w:marBottom w:val="0"/>
      <w:divBdr>
        <w:top w:val="none" w:sz="0" w:space="0" w:color="auto"/>
        <w:left w:val="none" w:sz="0" w:space="0" w:color="auto"/>
        <w:bottom w:val="none" w:sz="0" w:space="0" w:color="auto"/>
        <w:right w:val="none" w:sz="0" w:space="0" w:color="auto"/>
      </w:divBdr>
    </w:div>
    <w:div w:id="1718045046">
      <w:bodyDiv w:val="1"/>
      <w:marLeft w:val="0"/>
      <w:marRight w:val="0"/>
      <w:marTop w:val="0"/>
      <w:marBottom w:val="0"/>
      <w:divBdr>
        <w:top w:val="none" w:sz="0" w:space="0" w:color="auto"/>
        <w:left w:val="none" w:sz="0" w:space="0" w:color="auto"/>
        <w:bottom w:val="none" w:sz="0" w:space="0" w:color="auto"/>
        <w:right w:val="none" w:sz="0" w:space="0" w:color="auto"/>
      </w:divBdr>
    </w:div>
    <w:div w:id="1754735448">
      <w:bodyDiv w:val="1"/>
      <w:marLeft w:val="0"/>
      <w:marRight w:val="0"/>
      <w:marTop w:val="0"/>
      <w:marBottom w:val="0"/>
      <w:divBdr>
        <w:top w:val="none" w:sz="0" w:space="0" w:color="auto"/>
        <w:left w:val="none" w:sz="0" w:space="0" w:color="auto"/>
        <w:bottom w:val="none" w:sz="0" w:space="0" w:color="auto"/>
        <w:right w:val="none" w:sz="0" w:space="0" w:color="auto"/>
      </w:divBdr>
    </w:div>
    <w:div w:id="1769930945">
      <w:bodyDiv w:val="1"/>
      <w:marLeft w:val="0"/>
      <w:marRight w:val="0"/>
      <w:marTop w:val="0"/>
      <w:marBottom w:val="0"/>
      <w:divBdr>
        <w:top w:val="none" w:sz="0" w:space="0" w:color="auto"/>
        <w:left w:val="none" w:sz="0" w:space="0" w:color="auto"/>
        <w:bottom w:val="none" w:sz="0" w:space="0" w:color="auto"/>
        <w:right w:val="none" w:sz="0" w:space="0" w:color="auto"/>
      </w:divBdr>
    </w:div>
    <w:div w:id="1841505496">
      <w:bodyDiv w:val="1"/>
      <w:marLeft w:val="0"/>
      <w:marRight w:val="0"/>
      <w:marTop w:val="0"/>
      <w:marBottom w:val="0"/>
      <w:divBdr>
        <w:top w:val="none" w:sz="0" w:space="0" w:color="auto"/>
        <w:left w:val="none" w:sz="0" w:space="0" w:color="auto"/>
        <w:bottom w:val="none" w:sz="0" w:space="0" w:color="auto"/>
        <w:right w:val="none" w:sz="0" w:space="0" w:color="auto"/>
      </w:divBdr>
    </w:div>
    <w:div w:id="1860778083">
      <w:bodyDiv w:val="1"/>
      <w:marLeft w:val="0"/>
      <w:marRight w:val="0"/>
      <w:marTop w:val="0"/>
      <w:marBottom w:val="0"/>
      <w:divBdr>
        <w:top w:val="none" w:sz="0" w:space="0" w:color="auto"/>
        <w:left w:val="none" w:sz="0" w:space="0" w:color="auto"/>
        <w:bottom w:val="none" w:sz="0" w:space="0" w:color="auto"/>
        <w:right w:val="none" w:sz="0" w:space="0" w:color="auto"/>
      </w:divBdr>
    </w:div>
    <w:div w:id="1897625564">
      <w:bodyDiv w:val="1"/>
      <w:marLeft w:val="0"/>
      <w:marRight w:val="0"/>
      <w:marTop w:val="0"/>
      <w:marBottom w:val="0"/>
      <w:divBdr>
        <w:top w:val="none" w:sz="0" w:space="0" w:color="auto"/>
        <w:left w:val="none" w:sz="0" w:space="0" w:color="auto"/>
        <w:bottom w:val="none" w:sz="0" w:space="0" w:color="auto"/>
        <w:right w:val="none" w:sz="0" w:space="0" w:color="auto"/>
      </w:divBdr>
    </w:div>
    <w:div w:id="1966352567">
      <w:bodyDiv w:val="1"/>
      <w:marLeft w:val="0"/>
      <w:marRight w:val="0"/>
      <w:marTop w:val="0"/>
      <w:marBottom w:val="0"/>
      <w:divBdr>
        <w:top w:val="none" w:sz="0" w:space="0" w:color="auto"/>
        <w:left w:val="none" w:sz="0" w:space="0" w:color="auto"/>
        <w:bottom w:val="none" w:sz="0" w:space="0" w:color="auto"/>
        <w:right w:val="none" w:sz="0" w:space="0" w:color="auto"/>
      </w:divBdr>
    </w:div>
    <w:div w:id="2044554609">
      <w:bodyDiv w:val="1"/>
      <w:marLeft w:val="0"/>
      <w:marRight w:val="0"/>
      <w:marTop w:val="0"/>
      <w:marBottom w:val="0"/>
      <w:divBdr>
        <w:top w:val="none" w:sz="0" w:space="0" w:color="auto"/>
        <w:left w:val="none" w:sz="0" w:space="0" w:color="auto"/>
        <w:bottom w:val="none" w:sz="0" w:space="0" w:color="auto"/>
        <w:right w:val="none" w:sz="0" w:space="0" w:color="auto"/>
      </w:divBdr>
    </w:div>
    <w:div w:id="212155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three.html" TargetMode="External"/><Relationship Id="rId170" Type="http://schemas.openxmlformats.org/officeDocument/2006/relationships/hyperlink" Target="gen-jew.html" TargetMode="External"/><Relationship Id="rId268" Type="http://schemas.openxmlformats.org/officeDocument/2006/relationships/hyperlink" Target="esther.html" TargetMode="External"/><Relationship Id="rId475" Type="http://schemas.openxmlformats.org/officeDocument/2006/relationships/hyperlink" Target="sabbath.html" TargetMode="External"/><Relationship Id="rId682" Type="http://schemas.openxmlformats.org/officeDocument/2006/relationships/hyperlink" Target="feasts.html" TargetMode="External"/><Relationship Id="rId128" Type="http://schemas.openxmlformats.org/officeDocument/2006/relationships/hyperlink" Target="salvation.html" TargetMode="External"/><Relationship Id="rId335" Type="http://schemas.openxmlformats.org/officeDocument/2006/relationships/hyperlink" Target="esther.html" TargetMode="External"/><Relationship Id="rId542" Type="http://schemas.openxmlformats.org/officeDocument/2006/relationships/hyperlink" Target="purim.html" TargetMode="External"/><Relationship Id="rId987" Type="http://schemas.openxmlformats.org/officeDocument/2006/relationships/hyperlink" Target="nchart.html" TargetMode="External"/><Relationship Id="rId1172" Type="http://schemas.openxmlformats.org/officeDocument/2006/relationships/hyperlink" Target="sin.html" TargetMode="External"/><Relationship Id="rId402" Type="http://schemas.openxmlformats.org/officeDocument/2006/relationships/hyperlink" Target="esther.html" TargetMode="External"/><Relationship Id="rId847" Type="http://schemas.openxmlformats.org/officeDocument/2006/relationships/hyperlink" Target="hashem.html" TargetMode="External"/><Relationship Id="rId1032" Type="http://schemas.openxmlformats.org/officeDocument/2006/relationships/hyperlink" Target="eden.html" TargetMode="External"/><Relationship Id="rId707" Type="http://schemas.openxmlformats.org/officeDocument/2006/relationships/hyperlink" Target="mashal.html" TargetMode="External"/><Relationship Id="rId914" Type="http://schemas.openxmlformats.org/officeDocument/2006/relationships/hyperlink" Target="time.html" TargetMode="External"/><Relationship Id="rId1337" Type="http://schemas.openxmlformats.org/officeDocument/2006/relationships/hyperlink" Target="gen-jew.html" TargetMode="External"/><Relationship Id="rId43" Type="http://schemas.openxmlformats.org/officeDocument/2006/relationships/hyperlink" Target="study.html" TargetMode="External"/><Relationship Id="rId192" Type="http://schemas.openxmlformats.org/officeDocument/2006/relationships/hyperlink" Target="hashem.html" TargetMode="External"/><Relationship Id="rId497" Type="http://schemas.openxmlformats.org/officeDocument/2006/relationships/hyperlink" Target="sod.html" TargetMode="External"/><Relationship Id="rId357" Type="http://schemas.openxmlformats.org/officeDocument/2006/relationships/hyperlink" Target="esther.html" TargetMode="External"/><Relationship Id="rId1194" Type="http://schemas.openxmlformats.org/officeDocument/2006/relationships/hyperlink" Target="future.html" TargetMode="External"/><Relationship Id="rId217" Type="http://schemas.openxmlformats.org/officeDocument/2006/relationships/hyperlink" Target="new.html" TargetMode="External"/><Relationship Id="rId564" Type="http://schemas.openxmlformats.org/officeDocument/2006/relationships/hyperlink" Target="esther.html" TargetMode="External"/><Relationship Id="rId771" Type="http://schemas.openxmlformats.org/officeDocument/2006/relationships/hyperlink" Target="hashem.html" TargetMode="External"/><Relationship Id="rId869" Type="http://schemas.openxmlformats.org/officeDocument/2006/relationships/hyperlink" Target="feasts.html" TargetMode="External"/><Relationship Id="rId424" Type="http://schemas.openxmlformats.org/officeDocument/2006/relationships/hyperlink" Target="hashem.html" TargetMode="External"/><Relationship Id="rId631" Type="http://schemas.openxmlformats.org/officeDocument/2006/relationships/hyperlink" Target="purim.html" TargetMode="External"/><Relationship Id="rId729" Type="http://schemas.openxmlformats.org/officeDocument/2006/relationships/hyperlink" Target="mashal.html" TargetMode="External"/><Relationship Id="rId1054" Type="http://schemas.openxmlformats.org/officeDocument/2006/relationships/hyperlink" Target="esther.html" TargetMode="External"/><Relationship Id="rId1261" Type="http://schemas.openxmlformats.org/officeDocument/2006/relationships/hyperlink" Target="fourteen.html" TargetMode="External"/><Relationship Id="rId1359" Type="http://schemas.openxmlformats.org/officeDocument/2006/relationships/hyperlink" Target="two.html" TargetMode="External"/><Relationship Id="rId936" Type="http://schemas.openxmlformats.org/officeDocument/2006/relationships/hyperlink" Target="esther.html" TargetMode="External"/><Relationship Id="rId1121" Type="http://schemas.openxmlformats.org/officeDocument/2006/relationships/hyperlink" Target="eating.html" TargetMode="External"/><Relationship Id="rId1219" Type="http://schemas.openxmlformats.org/officeDocument/2006/relationships/hyperlink" Target="esther.html" TargetMode="External"/><Relationship Id="rId65" Type="http://schemas.openxmlformats.org/officeDocument/2006/relationships/hyperlink" Target="gen-jew.html" TargetMode="External"/><Relationship Id="rId281" Type="http://schemas.openxmlformats.org/officeDocument/2006/relationships/hyperlink" Target="mikdash.html" TargetMode="External"/><Relationship Id="rId141" Type="http://schemas.openxmlformats.org/officeDocument/2006/relationships/hyperlink" Target="feasts.html" TargetMode="External"/><Relationship Id="rId379" Type="http://schemas.openxmlformats.org/officeDocument/2006/relationships/hyperlink" Target="gen-jew.html" TargetMode="External"/><Relationship Id="rId586" Type="http://schemas.openxmlformats.org/officeDocument/2006/relationships/hyperlink" Target="adam.html" TargetMode="External"/><Relationship Id="rId793" Type="http://schemas.openxmlformats.org/officeDocument/2006/relationships/hyperlink" Target="body.html" TargetMode="External"/><Relationship Id="rId7" Type="http://schemas.openxmlformats.org/officeDocument/2006/relationships/image" Target="media/image1.png"/><Relationship Id="rId239" Type="http://schemas.openxmlformats.org/officeDocument/2006/relationships/hyperlink" Target="esther.html" TargetMode="External"/><Relationship Id="rId446" Type="http://schemas.openxmlformats.org/officeDocument/2006/relationships/hyperlink" Target="hashem.html" TargetMode="External"/><Relationship Id="rId653" Type="http://schemas.openxmlformats.org/officeDocument/2006/relationships/hyperlink" Target="gen-jew.html" TargetMode="External"/><Relationship Id="rId1076" Type="http://schemas.openxmlformats.org/officeDocument/2006/relationships/hyperlink" Target="time.html" TargetMode="External"/><Relationship Id="rId1283" Type="http://schemas.openxmlformats.org/officeDocument/2006/relationships/hyperlink" Target="feasts.html" TargetMode="External"/><Relationship Id="rId306" Type="http://schemas.openxmlformats.org/officeDocument/2006/relationships/hyperlink" Target="gen-jew.html" TargetMode="External"/><Relationship Id="rId860" Type="http://schemas.openxmlformats.org/officeDocument/2006/relationships/hyperlink" Target="purim.html" TargetMode="External"/><Relationship Id="rId958" Type="http://schemas.openxmlformats.org/officeDocument/2006/relationships/hyperlink" Target="eating.html" TargetMode="External"/><Relationship Id="rId1143" Type="http://schemas.openxmlformats.org/officeDocument/2006/relationships/hyperlink" Target="kippur.html" TargetMode="External"/><Relationship Id="rId87" Type="http://schemas.openxmlformats.org/officeDocument/2006/relationships/hyperlink" Target="worlds.html" TargetMode="External"/><Relationship Id="rId513" Type="http://schemas.openxmlformats.org/officeDocument/2006/relationships/hyperlink" Target="esther.html" TargetMode="External"/><Relationship Id="rId720" Type="http://schemas.openxmlformats.org/officeDocument/2006/relationships/hyperlink" Target="mashal.html" TargetMode="External"/><Relationship Id="rId818" Type="http://schemas.openxmlformats.org/officeDocument/2006/relationships/hyperlink" Target="orallaw.html" TargetMode="External"/><Relationship Id="rId1350" Type="http://schemas.openxmlformats.org/officeDocument/2006/relationships/hyperlink" Target="purim.html" TargetMode="External"/><Relationship Id="rId1003" Type="http://schemas.openxmlformats.org/officeDocument/2006/relationships/hyperlink" Target="knowledge.html" TargetMode="External"/><Relationship Id="rId1210" Type="http://schemas.openxmlformats.org/officeDocument/2006/relationships/hyperlink" Target="mashiach.html" TargetMode="External"/><Relationship Id="rId1308" Type="http://schemas.openxmlformats.org/officeDocument/2006/relationships/hyperlink" Target="teacher.html" TargetMode="External"/><Relationship Id="rId14" Type="http://schemas.openxmlformats.org/officeDocument/2006/relationships/hyperlink" Target="time.html" TargetMode="External"/><Relationship Id="rId163" Type="http://schemas.openxmlformats.org/officeDocument/2006/relationships/hyperlink" Target="purim.html" TargetMode="External"/><Relationship Id="rId370" Type="http://schemas.openxmlformats.org/officeDocument/2006/relationships/hyperlink" Target="esther.html" TargetMode="External"/><Relationship Id="rId230" Type="http://schemas.openxmlformats.org/officeDocument/2006/relationships/hyperlink" Target="esther.html" TargetMode="External"/><Relationship Id="rId468" Type="http://schemas.openxmlformats.org/officeDocument/2006/relationships/hyperlink" Target="physical.html" TargetMode="External"/><Relationship Id="rId675" Type="http://schemas.openxmlformats.org/officeDocument/2006/relationships/hyperlink" Target="esther.html" TargetMode="External"/><Relationship Id="rId882" Type="http://schemas.openxmlformats.org/officeDocument/2006/relationships/hyperlink" Target="hashem.html" TargetMode="External"/><Relationship Id="rId1098" Type="http://schemas.openxmlformats.org/officeDocument/2006/relationships/hyperlink" Target="hashem.html" TargetMode="External"/><Relationship Id="rId328" Type="http://schemas.openxmlformats.org/officeDocument/2006/relationships/hyperlink" Target="esther.html" TargetMode="External"/><Relationship Id="rId535" Type="http://schemas.openxmlformats.org/officeDocument/2006/relationships/hyperlink" Target="two.html" TargetMode="External"/><Relationship Id="rId742" Type="http://schemas.openxmlformats.org/officeDocument/2006/relationships/hyperlink" Target="gen-jew.html" TargetMode="External"/><Relationship Id="rId1165" Type="http://schemas.openxmlformats.org/officeDocument/2006/relationships/hyperlink" Target="kippur.html" TargetMode="External"/><Relationship Id="rId1372" Type="http://schemas.openxmlformats.org/officeDocument/2006/relationships/hyperlink" Target="israelja.html" TargetMode="External"/><Relationship Id="rId602" Type="http://schemas.openxmlformats.org/officeDocument/2006/relationships/hyperlink" Target="esther.html" TargetMode="External"/><Relationship Id="rId1025" Type="http://schemas.openxmlformats.org/officeDocument/2006/relationships/hyperlink" Target="esther.html" TargetMode="External"/><Relationship Id="rId1232" Type="http://schemas.openxmlformats.org/officeDocument/2006/relationships/hyperlink" Target="mashal.html" TargetMode="External"/><Relationship Id="rId907" Type="http://schemas.openxmlformats.org/officeDocument/2006/relationships/hyperlink" Target="six.html" TargetMode="External"/><Relationship Id="rId36" Type="http://schemas.openxmlformats.org/officeDocument/2006/relationships/hyperlink" Target="worlds.html" TargetMode="External"/><Relationship Id="rId185" Type="http://schemas.openxmlformats.org/officeDocument/2006/relationships/hyperlink" Target="daat.html" TargetMode="External"/><Relationship Id="rId392" Type="http://schemas.openxmlformats.org/officeDocument/2006/relationships/hyperlink" Target="law.html" TargetMode="External"/><Relationship Id="rId697" Type="http://schemas.openxmlformats.org/officeDocument/2006/relationships/hyperlink" Target="future.html" TargetMode="External"/><Relationship Id="rId252" Type="http://schemas.openxmlformats.org/officeDocument/2006/relationships/hyperlink" Target="gen-jew.html" TargetMode="External"/><Relationship Id="rId1187" Type="http://schemas.openxmlformats.org/officeDocument/2006/relationships/hyperlink" Target="time.html" TargetMode="External"/><Relationship Id="rId112" Type="http://schemas.openxmlformats.org/officeDocument/2006/relationships/hyperlink" Target="feasts.html" TargetMode="External"/><Relationship Id="rId557" Type="http://schemas.openxmlformats.org/officeDocument/2006/relationships/hyperlink" Target="esther.html" TargetMode="External"/><Relationship Id="rId764" Type="http://schemas.openxmlformats.org/officeDocument/2006/relationships/hyperlink" Target="redemption.html" TargetMode="External"/><Relationship Id="rId971" Type="http://schemas.openxmlformats.org/officeDocument/2006/relationships/hyperlink" Target="name.html" TargetMode="External"/><Relationship Id="rId417" Type="http://schemas.openxmlformats.org/officeDocument/2006/relationships/hyperlink" Target="one.html" TargetMode="External"/><Relationship Id="rId624" Type="http://schemas.openxmlformats.org/officeDocument/2006/relationships/hyperlink" Target="daat.html" TargetMode="External"/><Relationship Id="rId831" Type="http://schemas.openxmlformats.org/officeDocument/2006/relationships/hyperlink" Target="mashal.html" TargetMode="External"/><Relationship Id="rId1047" Type="http://schemas.openxmlformats.org/officeDocument/2006/relationships/hyperlink" Target="cmds613.html" TargetMode="External"/><Relationship Id="rId1254" Type="http://schemas.openxmlformats.org/officeDocument/2006/relationships/hyperlink" Target="mashal.html" TargetMode="External"/><Relationship Id="rId929" Type="http://schemas.openxmlformats.org/officeDocument/2006/relationships/hyperlink" Target="physical.html" TargetMode="External"/><Relationship Id="rId1114" Type="http://schemas.openxmlformats.org/officeDocument/2006/relationships/hyperlink" Target="adam.html" TargetMode="External"/><Relationship Id="rId1321" Type="http://schemas.openxmlformats.org/officeDocument/2006/relationships/hyperlink" Target="city.html" TargetMode="External"/><Relationship Id="rId58" Type="http://schemas.openxmlformats.org/officeDocument/2006/relationships/hyperlink" Target="redemption.html" TargetMode="External"/><Relationship Id="rId274" Type="http://schemas.openxmlformats.org/officeDocument/2006/relationships/hyperlink" Target="gen-jew.html" TargetMode="External"/><Relationship Id="rId481" Type="http://schemas.openxmlformats.org/officeDocument/2006/relationships/hyperlink" Target="freedom.html" TargetMode="External"/><Relationship Id="rId134" Type="http://schemas.openxmlformats.org/officeDocument/2006/relationships/hyperlink" Target="purim.html" TargetMode="External"/><Relationship Id="rId579" Type="http://schemas.openxmlformats.org/officeDocument/2006/relationships/hyperlink" Target="body.html" TargetMode="External"/><Relationship Id="rId786" Type="http://schemas.openxmlformats.org/officeDocument/2006/relationships/hyperlink" Target="mashal.html" TargetMode="External"/><Relationship Id="rId993" Type="http://schemas.openxmlformats.org/officeDocument/2006/relationships/hyperlink" Target="mikdash.html" TargetMode="External"/><Relationship Id="rId341" Type="http://schemas.openxmlformats.org/officeDocument/2006/relationships/hyperlink" Target="hashem.html" TargetMode="External"/><Relationship Id="rId439" Type="http://schemas.openxmlformats.org/officeDocument/2006/relationships/hyperlink" Target="psalms1.html" TargetMode="External"/><Relationship Id="rId646" Type="http://schemas.openxmlformats.org/officeDocument/2006/relationships/hyperlink" Target="daat.html" TargetMode="External"/><Relationship Id="rId1069" Type="http://schemas.openxmlformats.org/officeDocument/2006/relationships/footer" Target="footer4.xml"/><Relationship Id="rId1276" Type="http://schemas.openxmlformats.org/officeDocument/2006/relationships/hyperlink" Target="feasts.html" TargetMode="External"/><Relationship Id="rId201" Type="http://schemas.openxmlformats.org/officeDocument/2006/relationships/hyperlink" Target="body.html" TargetMode="External"/><Relationship Id="rId506" Type="http://schemas.openxmlformats.org/officeDocument/2006/relationships/hyperlink" Target="hashem.html" TargetMode="External"/><Relationship Id="rId853" Type="http://schemas.openxmlformats.org/officeDocument/2006/relationships/hyperlink" Target="esther.html" TargetMode="External"/><Relationship Id="rId1136" Type="http://schemas.openxmlformats.org/officeDocument/2006/relationships/hyperlink" Target="kippur.html" TargetMode="External"/><Relationship Id="rId713" Type="http://schemas.openxmlformats.org/officeDocument/2006/relationships/hyperlink" Target="mashal.html" TargetMode="External"/><Relationship Id="rId920" Type="http://schemas.openxmlformats.org/officeDocument/2006/relationships/hyperlink" Target="needs.html" TargetMode="External"/><Relationship Id="rId1343" Type="http://schemas.openxmlformats.org/officeDocument/2006/relationships/hyperlink" Target="mashal.html" TargetMode="External"/><Relationship Id="rId1203" Type="http://schemas.openxmlformats.org/officeDocument/2006/relationships/hyperlink" Target="worlds.html" TargetMode="External"/><Relationship Id="rId296" Type="http://schemas.openxmlformats.org/officeDocument/2006/relationships/hyperlink" Target="esther.html" TargetMode="External"/><Relationship Id="rId156" Type="http://schemas.openxmlformats.org/officeDocument/2006/relationships/hyperlink" Target="redemption.html" TargetMode="External"/><Relationship Id="rId363" Type="http://schemas.openxmlformats.org/officeDocument/2006/relationships/hyperlink" Target="esther.html" TargetMode="External"/><Relationship Id="rId570" Type="http://schemas.openxmlformats.org/officeDocument/2006/relationships/hyperlink" Target="body.html" TargetMode="External"/><Relationship Id="rId223" Type="http://schemas.openxmlformats.org/officeDocument/2006/relationships/hyperlink" Target="gen-jew.html" TargetMode="External"/><Relationship Id="rId430" Type="http://schemas.openxmlformats.org/officeDocument/2006/relationships/hyperlink" Target="connection.html" TargetMode="External"/><Relationship Id="rId668" Type="http://schemas.openxmlformats.org/officeDocument/2006/relationships/hyperlink" Target="purim.html" TargetMode="External"/><Relationship Id="rId875" Type="http://schemas.openxmlformats.org/officeDocument/2006/relationships/hyperlink" Target="hashem.html" TargetMode="External"/><Relationship Id="rId1060" Type="http://schemas.openxmlformats.org/officeDocument/2006/relationships/hyperlink" Target="knowledge.html" TargetMode="External"/><Relationship Id="rId1298" Type="http://schemas.openxmlformats.org/officeDocument/2006/relationships/hyperlink" Target="mikdash.html" TargetMode="External"/><Relationship Id="rId528" Type="http://schemas.openxmlformats.org/officeDocument/2006/relationships/hyperlink" Target="hashem.html" TargetMode="External"/><Relationship Id="rId735" Type="http://schemas.openxmlformats.org/officeDocument/2006/relationships/hyperlink" Target="worlds.html" TargetMode="External"/><Relationship Id="rId942" Type="http://schemas.openxmlformats.org/officeDocument/2006/relationships/hyperlink" Target="orallaw.html" TargetMode="External"/><Relationship Id="rId1158" Type="http://schemas.openxmlformats.org/officeDocument/2006/relationships/hyperlink" Target="jonah.html" TargetMode="External"/><Relationship Id="rId1365" Type="http://schemas.openxmlformats.org/officeDocument/2006/relationships/hyperlink" Target="worlds.html" TargetMode="External"/><Relationship Id="rId1018" Type="http://schemas.openxmlformats.org/officeDocument/2006/relationships/hyperlink" Target="knowledge.html" TargetMode="External"/><Relationship Id="rId1225" Type="http://schemas.openxmlformats.org/officeDocument/2006/relationships/hyperlink" Target="bara.html" TargetMode="External"/><Relationship Id="rId71" Type="http://schemas.openxmlformats.org/officeDocument/2006/relationships/hyperlink" Target="one.html" TargetMode="External"/><Relationship Id="rId802" Type="http://schemas.openxmlformats.org/officeDocument/2006/relationships/hyperlink" Target="time.html" TargetMode="External"/><Relationship Id="rId29" Type="http://schemas.openxmlformats.org/officeDocument/2006/relationships/hyperlink" Target="esther.html" TargetMode="External"/><Relationship Id="rId178" Type="http://schemas.openxmlformats.org/officeDocument/2006/relationships/hyperlink" Target="mashiach.html" TargetMode="External"/><Relationship Id="rId385" Type="http://schemas.openxmlformats.org/officeDocument/2006/relationships/hyperlink" Target="purim.html" TargetMode="External"/><Relationship Id="rId592" Type="http://schemas.openxmlformats.org/officeDocument/2006/relationships/hyperlink" Target="mashal.html" TargetMode="External"/><Relationship Id="rId245" Type="http://schemas.openxmlformats.org/officeDocument/2006/relationships/hyperlink" Target="esther.html" TargetMode="External"/><Relationship Id="rId452" Type="http://schemas.openxmlformats.org/officeDocument/2006/relationships/hyperlink" Target="nations.html" TargetMode="External"/><Relationship Id="rId897" Type="http://schemas.openxmlformats.org/officeDocument/2006/relationships/hyperlink" Target="hashem.html" TargetMode="External"/><Relationship Id="rId1082" Type="http://schemas.openxmlformats.org/officeDocument/2006/relationships/hyperlink" Target="adam.html" TargetMode="External"/><Relationship Id="rId105" Type="http://schemas.openxmlformats.org/officeDocument/2006/relationships/hyperlink" Target="esther.html" TargetMode="External"/><Relationship Id="rId312" Type="http://schemas.openxmlformats.org/officeDocument/2006/relationships/hyperlink" Target="nations.html" TargetMode="External"/><Relationship Id="rId757" Type="http://schemas.openxmlformats.org/officeDocument/2006/relationships/hyperlink" Target="fourteen.html" TargetMode="External"/><Relationship Id="rId964" Type="http://schemas.openxmlformats.org/officeDocument/2006/relationships/hyperlink" Target="esther.html" TargetMode="External"/><Relationship Id="rId93" Type="http://schemas.openxmlformats.org/officeDocument/2006/relationships/hyperlink" Target="mashal.html" TargetMode="External"/><Relationship Id="rId617" Type="http://schemas.openxmlformats.org/officeDocument/2006/relationships/hyperlink" Target="hashem.html" TargetMode="External"/><Relationship Id="rId824" Type="http://schemas.openxmlformats.org/officeDocument/2006/relationships/hyperlink" Target="mashal.html" TargetMode="External"/><Relationship Id="rId1247" Type="http://schemas.openxmlformats.org/officeDocument/2006/relationships/hyperlink" Target="futures.html" TargetMode="External"/><Relationship Id="rId1107" Type="http://schemas.openxmlformats.org/officeDocument/2006/relationships/hyperlink" Target="esther.html" TargetMode="External"/><Relationship Id="rId1314" Type="http://schemas.openxmlformats.org/officeDocument/2006/relationships/hyperlink" Target="hebrew.html" TargetMode="External"/><Relationship Id="rId20" Type="http://schemas.openxmlformats.org/officeDocument/2006/relationships/hyperlink" Target="esther.html" TargetMode="External"/><Relationship Id="rId267" Type="http://schemas.openxmlformats.org/officeDocument/2006/relationships/hyperlink" Target="esther.html" TargetMode="External"/><Relationship Id="rId474" Type="http://schemas.openxmlformats.org/officeDocument/2006/relationships/hyperlink" Target="sabbath.html" TargetMode="External"/><Relationship Id="rId127" Type="http://schemas.openxmlformats.org/officeDocument/2006/relationships/hyperlink" Target="esther.html" TargetMode="External"/><Relationship Id="rId681" Type="http://schemas.openxmlformats.org/officeDocument/2006/relationships/hyperlink" Target="mashal.html" TargetMode="External"/><Relationship Id="rId779" Type="http://schemas.openxmlformats.org/officeDocument/2006/relationships/hyperlink" Target="one.html" TargetMode="External"/><Relationship Id="rId986" Type="http://schemas.openxmlformats.org/officeDocument/2006/relationships/hyperlink" Target="esther.html" TargetMode="External"/><Relationship Id="rId334" Type="http://schemas.openxmlformats.org/officeDocument/2006/relationships/hyperlink" Target="gen-jew.html" TargetMode="External"/><Relationship Id="rId541" Type="http://schemas.openxmlformats.org/officeDocument/2006/relationships/hyperlink" Target="worlds.html" TargetMode="External"/><Relationship Id="rId639" Type="http://schemas.openxmlformats.org/officeDocument/2006/relationships/hyperlink" Target="mourning.html" TargetMode="External"/><Relationship Id="rId1171" Type="http://schemas.openxmlformats.org/officeDocument/2006/relationships/hyperlink" Target="orallaw.html" TargetMode="External"/><Relationship Id="rId1269" Type="http://schemas.openxmlformats.org/officeDocument/2006/relationships/hyperlink" Target="hashem.html" TargetMode="External"/><Relationship Id="rId401" Type="http://schemas.openxmlformats.org/officeDocument/2006/relationships/hyperlink" Target="worlds.html" TargetMode="External"/><Relationship Id="rId846" Type="http://schemas.openxmlformats.org/officeDocument/2006/relationships/hyperlink" Target="purim.html" TargetMode="External"/><Relationship Id="rId1031" Type="http://schemas.openxmlformats.org/officeDocument/2006/relationships/hyperlink" Target="knowledge.html" TargetMode="External"/><Relationship Id="rId1129" Type="http://schemas.openxmlformats.org/officeDocument/2006/relationships/hyperlink" Target="walking.html" TargetMode="External"/><Relationship Id="rId706" Type="http://schemas.openxmlformats.org/officeDocument/2006/relationships/hyperlink" Target="purim.html" TargetMode="External"/><Relationship Id="rId913" Type="http://schemas.openxmlformats.org/officeDocument/2006/relationships/hyperlink" Target="purim.html" TargetMode="External"/><Relationship Id="rId1336" Type="http://schemas.openxmlformats.org/officeDocument/2006/relationships/hyperlink" Target="salvation.html" TargetMode="External"/><Relationship Id="rId42" Type="http://schemas.openxmlformats.org/officeDocument/2006/relationships/hyperlink" Target="hashem.html" TargetMode="External"/><Relationship Id="rId191" Type="http://schemas.openxmlformats.org/officeDocument/2006/relationships/hyperlink" Target="hashem.html" TargetMode="External"/><Relationship Id="rId289" Type="http://schemas.openxmlformats.org/officeDocument/2006/relationships/hyperlink" Target="ten.html" TargetMode="External"/><Relationship Id="rId496" Type="http://schemas.openxmlformats.org/officeDocument/2006/relationships/hyperlink" Target="sod.html" TargetMode="External"/><Relationship Id="rId149" Type="http://schemas.openxmlformats.org/officeDocument/2006/relationships/hyperlink" Target="hashem.html" TargetMode="External"/><Relationship Id="rId356" Type="http://schemas.openxmlformats.org/officeDocument/2006/relationships/hyperlink" Target="esther.html" TargetMode="External"/><Relationship Id="rId563" Type="http://schemas.openxmlformats.org/officeDocument/2006/relationships/hyperlink" Target="esther.html" TargetMode="External"/><Relationship Id="rId770" Type="http://schemas.openxmlformats.org/officeDocument/2006/relationships/hyperlink" Target="redemption.html" TargetMode="External"/><Relationship Id="rId1193" Type="http://schemas.openxmlformats.org/officeDocument/2006/relationships/hyperlink" Target="purim.html" TargetMode="External"/><Relationship Id="rId216" Type="http://schemas.openxmlformats.org/officeDocument/2006/relationships/hyperlink" Target="time.html" TargetMode="External"/><Relationship Id="rId423" Type="http://schemas.openxmlformats.org/officeDocument/2006/relationships/hyperlink" Target="hashem.html" TargetMode="External"/><Relationship Id="rId868" Type="http://schemas.openxmlformats.org/officeDocument/2006/relationships/hyperlink" Target="fourteen.html" TargetMode="External"/><Relationship Id="rId1053" Type="http://schemas.openxmlformats.org/officeDocument/2006/relationships/hyperlink" Target="esther.html" TargetMode="External"/><Relationship Id="rId1260" Type="http://schemas.openxmlformats.org/officeDocument/2006/relationships/hyperlink" Target="hashem.html" TargetMode="External"/><Relationship Id="rId630" Type="http://schemas.openxmlformats.org/officeDocument/2006/relationships/hyperlink" Target="bara.html" TargetMode="External"/><Relationship Id="rId728" Type="http://schemas.openxmlformats.org/officeDocument/2006/relationships/hyperlink" Target="redemption.html" TargetMode="External"/><Relationship Id="rId935" Type="http://schemas.openxmlformats.org/officeDocument/2006/relationships/hyperlink" Target="tikkun.html" TargetMode="External"/><Relationship Id="rId1358" Type="http://schemas.openxmlformats.org/officeDocument/2006/relationships/hyperlink" Target="mashal.html" TargetMode="External"/><Relationship Id="rId64" Type="http://schemas.openxmlformats.org/officeDocument/2006/relationships/hyperlink" Target="salvation.html" TargetMode="External"/><Relationship Id="rId1120" Type="http://schemas.openxmlformats.org/officeDocument/2006/relationships/hyperlink" Target="gen-jew.html" TargetMode="External"/><Relationship Id="rId1218" Type="http://schemas.openxmlformats.org/officeDocument/2006/relationships/hyperlink" Target="one.html" TargetMode="External"/><Relationship Id="rId280" Type="http://schemas.openxmlformats.org/officeDocument/2006/relationships/hyperlink" Target="househld.html" TargetMode="External"/><Relationship Id="rId140" Type="http://schemas.openxmlformats.org/officeDocument/2006/relationships/hyperlink" Target="worlds.html" TargetMode="External"/><Relationship Id="rId378" Type="http://schemas.openxmlformats.org/officeDocument/2006/relationships/hyperlink" Target="salvation.html" TargetMode="External"/><Relationship Id="rId585" Type="http://schemas.openxmlformats.org/officeDocument/2006/relationships/hyperlink" Target="worlds.html" TargetMode="External"/><Relationship Id="rId792" Type="http://schemas.openxmlformats.org/officeDocument/2006/relationships/hyperlink" Target="mashal.html" TargetMode="External"/><Relationship Id="rId6" Type="http://schemas.openxmlformats.org/officeDocument/2006/relationships/endnotes" Target="endnotes.xml"/><Relationship Id="rId238" Type="http://schemas.openxmlformats.org/officeDocument/2006/relationships/hyperlink" Target="yeshua.html" TargetMode="External"/><Relationship Id="rId445" Type="http://schemas.openxmlformats.org/officeDocument/2006/relationships/hyperlink" Target="worlds.html" TargetMode="External"/><Relationship Id="rId652" Type="http://schemas.openxmlformats.org/officeDocument/2006/relationships/hyperlink" Target="hashem.html" TargetMode="External"/><Relationship Id="rId1075" Type="http://schemas.openxmlformats.org/officeDocument/2006/relationships/hyperlink" Target="adam.html" TargetMode="External"/><Relationship Id="rId1282" Type="http://schemas.openxmlformats.org/officeDocument/2006/relationships/hyperlink" Target="hashem.html" TargetMode="External"/><Relationship Id="rId305" Type="http://schemas.openxmlformats.org/officeDocument/2006/relationships/hyperlink" Target="feasts.html" TargetMode="External"/><Relationship Id="rId512" Type="http://schemas.openxmlformats.org/officeDocument/2006/relationships/hyperlink" Target="daat.html" TargetMode="External"/><Relationship Id="rId957" Type="http://schemas.openxmlformats.org/officeDocument/2006/relationships/hyperlink" Target="sin.html" TargetMode="External"/><Relationship Id="rId1142" Type="http://schemas.openxmlformats.org/officeDocument/2006/relationships/hyperlink" Target="purim.html" TargetMode="External"/><Relationship Id="rId86" Type="http://schemas.openxmlformats.org/officeDocument/2006/relationships/hyperlink" Target="joseph.html" TargetMode="External"/><Relationship Id="rId817" Type="http://schemas.openxmlformats.org/officeDocument/2006/relationships/hyperlink" Target="mashal.html" TargetMode="External"/><Relationship Id="rId1002" Type="http://schemas.openxmlformats.org/officeDocument/2006/relationships/hyperlink" Target="hashem.html" TargetMode="External"/><Relationship Id="rId1307" Type="http://schemas.openxmlformats.org/officeDocument/2006/relationships/hyperlink" Target="galuyot.html" TargetMode="External"/><Relationship Id="rId13" Type="http://schemas.openxmlformats.org/officeDocument/2006/relationships/hyperlink" Target="feasts.html" TargetMode="External"/><Relationship Id="rId162" Type="http://schemas.openxmlformats.org/officeDocument/2006/relationships/hyperlink" Target="merit.html" TargetMode="External"/><Relationship Id="rId467" Type="http://schemas.openxmlformats.org/officeDocument/2006/relationships/hyperlink" Target="two.html" TargetMode="External"/><Relationship Id="rId1097" Type="http://schemas.openxmlformats.org/officeDocument/2006/relationships/hyperlink" Target="knowledge.html" TargetMode="External"/><Relationship Id="rId674" Type="http://schemas.openxmlformats.org/officeDocument/2006/relationships/hyperlink" Target="purim.html" TargetMode="External"/><Relationship Id="rId881" Type="http://schemas.openxmlformats.org/officeDocument/2006/relationships/hyperlink" Target="fourteen.html" TargetMode="External"/><Relationship Id="rId979" Type="http://schemas.openxmlformats.org/officeDocument/2006/relationships/hyperlink" Target="thetree.html" TargetMode="External"/><Relationship Id="rId327" Type="http://schemas.openxmlformats.org/officeDocument/2006/relationships/hyperlink" Target="gen-jew.html" TargetMode="External"/><Relationship Id="rId534" Type="http://schemas.openxmlformats.org/officeDocument/2006/relationships/hyperlink" Target="one.html" TargetMode="External"/><Relationship Id="rId741" Type="http://schemas.openxmlformats.org/officeDocument/2006/relationships/hyperlink" Target="fire.html" TargetMode="External"/><Relationship Id="rId839" Type="http://schemas.openxmlformats.org/officeDocument/2006/relationships/hyperlink" Target="eating.html" TargetMode="External"/><Relationship Id="rId1164" Type="http://schemas.openxmlformats.org/officeDocument/2006/relationships/hyperlink" Target="orallaw.html" TargetMode="External"/><Relationship Id="rId1371" Type="http://schemas.openxmlformats.org/officeDocument/2006/relationships/hyperlink" Target="esther.html" TargetMode="External"/><Relationship Id="rId601" Type="http://schemas.openxmlformats.org/officeDocument/2006/relationships/hyperlink" Target="purim.html" TargetMode="External"/><Relationship Id="rId1024" Type="http://schemas.openxmlformats.org/officeDocument/2006/relationships/hyperlink" Target="body.html" TargetMode="External"/><Relationship Id="rId1231" Type="http://schemas.openxmlformats.org/officeDocument/2006/relationships/hyperlink" Target="mashal.html" TargetMode="External"/><Relationship Id="rId906" Type="http://schemas.openxmlformats.org/officeDocument/2006/relationships/hyperlink" Target="shmita.html" TargetMode="External"/><Relationship Id="rId1329" Type="http://schemas.openxmlformats.org/officeDocument/2006/relationships/hyperlink" Target="esther.html" TargetMode="External"/><Relationship Id="rId35" Type="http://schemas.openxmlformats.org/officeDocument/2006/relationships/hyperlink" Target="esther.html" TargetMode="External"/><Relationship Id="rId184" Type="http://schemas.openxmlformats.org/officeDocument/2006/relationships/hyperlink" Target="worlds.html" TargetMode="External"/><Relationship Id="rId391" Type="http://schemas.openxmlformats.org/officeDocument/2006/relationships/hyperlink" Target="one.html" TargetMode="External"/><Relationship Id="rId251" Type="http://schemas.openxmlformats.org/officeDocument/2006/relationships/hyperlink" Target="idolatry.html" TargetMode="External"/><Relationship Id="rId489" Type="http://schemas.openxmlformats.org/officeDocument/2006/relationships/hyperlink" Target="worlds.html" TargetMode="External"/><Relationship Id="rId696" Type="http://schemas.openxmlformats.org/officeDocument/2006/relationships/hyperlink" Target="feasts.html" TargetMode="External"/><Relationship Id="rId46" Type="http://schemas.openxmlformats.org/officeDocument/2006/relationships/hyperlink" Target="festival.html" TargetMode="External"/><Relationship Id="rId349" Type="http://schemas.openxmlformats.org/officeDocument/2006/relationships/hyperlink" Target="law.html" TargetMode="External"/><Relationship Id="rId556" Type="http://schemas.openxmlformats.org/officeDocument/2006/relationships/hyperlink" Target="time.html" TargetMode="External"/><Relationship Id="rId763" Type="http://schemas.openxmlformats.org/officeDocument/2006/relationships/hyperlink" Target="future.html" TargetMode="External"/><Relationship Id="rId1186" Type="http://schemas.openxmlformats.org/officeDocument/2006/relationships/hyperlink" Target="purim.html" TargetMode="External"/><Relationship Id="rId111" Type="http://schemas.openxmlformats.org/officeDocument/2006/relationships/hyperlink" Target="twelve.html" TargetMode="External"/><Relationship Id="rId195" Type="http://schemas.openxmlformats.org/officeDocument/2006/relationships/hyperlink" Target="daat.html" TargetMode="External"/><Relationship Id="rId209" Type="http://schemas.openxmlformats.org/officeDocument/2006/relationships/hyperlink" Target="esther.html" TargetMode="External"/><Relationship Id="rId416" Type="http://schemas.openxmlformats.org/officeDocument/2006/relationships/hyperlink" Target="esther.html" TargetMode="External"/><Relationship Id="rId970" Type="http://schemas.openxmlformats.org/officeDocument/2006/relationships/hyperlink" Target="body.html" TargetMode="External"/><Relationship Id="rId1046" Type="http://schemas.openxmlformats.org/officeDocument/2006/relationships/hyperlink" Target="hashem.html" TargetMode="External"/><Relationship Id="rId1253" Type="http://schemas.openxmlformats.org/officeDocument/2006/relationships/hyperlink" Target="hashem.html" TargetMode="External"/><Relationship Id="rId623" Type="http://schemas.openxmlformats.org/officeDocument/2006/relationships/hyperlink" Target="hashem.html" TargetMode="External"/><Relationship Id="rId830" Type="http://schemas.openxmlformats.org/officeDocument/2006/relationships/hyperlink" Target="body.html" TargetMode="External"/><Relationship Id="rId928" Type="http://schemas.openxmlformats.org/officeDocument/2006/relationships/hyperlink" Target="hashem.html" TargetMode="External"/><Relationship Id="rId57" Type="http://schemas.openxmlformats.org/officeDocument/2006/relationships/hyperlink" Target="esther.html" TargetMode="External"/><Relationship Id="rId262" Type="http://schemas.openxmlformats.org/officeDocument/2006/relationships/hyperlink" Target="redemption.html" TargetMode="External"/><Relationship Id="rId567" Type="http://schemas.openxmlformats.org/officeDocument/2006/relationships/hyperlink" Target="adam.html" TargetMode="External"/><Relationship Id="rId1113" Type="http://schemas.openxmlformats.org/officeDocument/2006/relationships/hyperlink" Target="eating.html" TargetMode="External"/><Relationship Id="rId1197" Type="http://schemas.openxmlformats.org/officeDocument/2006/relationships/hyperlink" Target="time.html" TargetMode="External"/><Relationship Id="rId1320" Type="http://schemas.openxmlformats.org/officeDocument/2006/relationships/hyperlink" Target="galuyot.html" TargetMode="External"/><Relationship Id="rId122" Type="http://schemas.openxmlformats.org/officeDocument/2006/relationships/hyperlink" Target="esther.html" TargetMode="External"/><Relationship Id="rId774" Type="http://schemas.openxmlformats.org/officeDocument/2006/relationships/hyperlink" Target="one.html" TargetMode="External"/><Relationship Id="rId981" Type="http://schemas.openxmlformats.org/officeDocument/2006/relationships/hyperlink" Target="esther.html" TargetMode="External"/><Relationship Id="rId1057" Type="http://schemas.openxmlformats.org/officeDocument/2006/relationships/hyperlink" Target="esther.html" TargetMode="External"/><Relationship Id="rId427" Type="http://schemas.openxmlformats.org/officeDocument/2006/relationships/hyperlink" Target="body.html" TargetMode="External"/><Relationship Id="rId634" Type="http://schemas.openxmlformats.org/officeDocument/2006/relationships/hyperlink" Target="esther.html" TargetMode="External"/><Relationship Id="rId841" Type="http://schemas.openxmlformats.org/officeDocument/2006/relationships/hyperlink" Target="one.html" TargetMode="External"/><Relationship Id="rId1264" Type="http://schemas.openxmlformats.org/officeDocument/2006/relationships/hyperlink" Target="one.html" TargetMode="External"/><Relationship Id="rId273" Type="http://schemas.openxmlformats.org/officeDocument/2006/relationships/hyperlink" Target="redemption.html" TargetMode="External"/><Relationship Id="rId480" Type="http://schemas.openxmlformats.org/officeDocument/2006/relationships/hyperlink" Target="redemption.html" TargetMode="External"/><Relationship Id="rId701" Type="http://schemas.openxmlformats.org/officeDocument/2006/relationships/hyperlink" Target="one.html" TargetMode="External"/><Relationship Id="rId939" Type="http://schemas.openxmlformats.org/officeDocument/2006/relationships/hyperlink" Target="sin.html" TargetMode="External"/><Relationship Id="rId1124" Type="http://schemas.openxmlformats.org/officeDocument/2006/relationships/hyperlink" Target="hashem.html" TargetMode="External"/><Relationship Id="rId1331" Type="http://schemas.openxmlformats.org/officeDocument/2006/relationships/hyperlink" Target="esther.html" TargetMode="External"/><Relationship Id="rId68" Type="http://schemas.openxmlformats.org/officeDocument/2006/relationships/hyperlink" Target="worlds.html" TargetMode="External"/><Relationship Id="rId133" Type="http://schemas.openxmlformats.org/officeDocument/2006/relationships/hyperlink" Target="hashem.html" TargetMode="External"/><Relationship Id="rId340" Type="http://schemas.openxmlformats.org/officeDocument/2006/relationships/hyperlink" Target="daat.html" TargetMode="External"/><Relationship Id="rId578" Type="http://schemas.openxmlformats.org/officeDocument/2006/relationships/hyperlink" Target="body.html" TargetMode="External"/><Relationship Id="rId785" Type="http://schemas.openxmlformats.org/officeDocument/2006/relationships/hyperlink" Target="physical.html" TargetMode="External"/><Relationship Id="rId992" Type="http://schemas.openxmlformats.org/officeDocument/2006/relationships/hyperlink" Target="hashem.html" TargetMode="External"/><Relationship Id="rId200" Type="http://schemas.openxmlformats.org/officeDocument/2006/relationships/hyperlink" Target="adam.html" TargetMode="External"/><Relationship Id="rId438" Type="http://schemas.openxmlformats.org/officeDocument/2006/relationships/hyperlink" Target="hashem.html" TargetMode="External"/><Relationship Id="rId645" Type="http://schemas.openxmlformats.org/officeDocument/2006/relationships/hyperlink" Target="nations.html" TargetMode="External"/><Relationship Id="rId852" Type="http://schemas.openxmlformats.org/officeDocument/2006/relationships/hyperlink" Target="gen-jew.html" TargetMode="External"/><Relationship Id="rId1068" Type="http://schemas.openxmlformats.org/officeDocument/2006/relationships/footer" Target="footer3.xml"/><Relationship Id="rId1275" Type="http://schemas.openxmlformats.org/officeDocument/2006/relationships/hyperlink" Target="feasts.html" TargetMode="External"/><Relationship Id="rId284" Type="http://schemas.openxmlformats.org/officeDocument/2006/relationships/hyperlink" Target="esther.html" TargetMode="External"/><Relationship Id="rId491" Type="http://schemas.openxmlformats.org/officeDocument/2006/relationships/hyperlink" Target="body.html" TargetMode="External"/><Relationship Id="rId505" Type="http://schemas.openxmlformats.org/officeDocument/2006/relationships/hyperlink" Target="salvation.html" TargetMode="External"/><Relationship Id="rId712" Type="http://schemas.openxmlformats.org/officeDocument/2006/relationships/hyperlink" Target="daat.html" TargetMode="External"/><Relationship Id="rId1135" Type="http://schemas.openxmlformats.org/officeDocument/2006/relationships/hyperlink" Target="name.html" TargetMode="External"/><Relationship Id="rId1342" Type="http://schemas.openxmlformats.org/officeDocument/2006/relationships/hyperlink" Target="feasts.html" TargetMode="External"/><Relationship Id="rId79" Type="http://schemas.openxmlformats.org/officeDocument/2006/relationships/hyperlink" Target="worlds.html" TargetMode="External"/><Relationship Id="rId144" Type="http://schemas.openxmlformats.org/officeDocument/2006/relationships/hyperlink" Target="mashal.html" TargetMode="External"/><Relationship Id="rId589" Type="http://schemas.openxmlformats.org/officeDocument/2006/relationships/hyperlink" Target="bethphag.html" TargetMode="External"/><Relationship Id="rId796" Type="http://schemas.openxmlformats.org/officeDocument/2006/relationships/hyperlink" Target="one.html" TargetMode="External"/><Relationship Id="rId1202" Type="http://schemas.openxmlformats.org/officeDocument/2006/relationships/hyperlink" Target="mashiach.html" TargetMode="External"/><Relationship Id="rId351" Type="http://schemas.openxmlformats.org/officeDocument/2006/relationships/hyperlink" Target="worlds.html" TargetMode="External"/><Relationship Id="rId449" Type="http://schemas.openxmlformats.org/officeDocument/2006/relationships/hyperlink" Target="hashem.html" TargetMode="External"/><Relationship Id="rId656" Type="http://schemas.openxmlformats.org/officeDocument/2006/relationships/hyperlink" Target="worlds.html" TargetMode="External"/><Relationship Id="rId863" Type="http://schemas.openxmlformats.org/officeDocument/2006/relationships/hyperlink" Target="temple.html" TargetMode="External"/><Relationship Id="rId1079" Type="http://schemas.openxmlformats.org/officeDocument/2006/relationships/hyperlink" Target="stages.html" TargetMode="External"/><Relationship Id="rId1286" Type="http://schemas.openxmlformats.org/officeDocument/2006/relationships/hyperlink" Target="purim.html" TargetMode="External"/><Relationship Id="rId211" Type="http://schemas.openxmlformats.org/officeDocument/2006/relationships/hyperlink" Target="esther.html" TargetMode="External"/><Relationship Id="rId295" Type="http://schemas.openxmlformats.org/officeDocument/2006/relationships/hyperlink" Target="esther.html" TargetMode="External"/><Relationship Id="rId309" Type="http://schemas.openxmlformats.org/officeDocument/2006/relationships/hyperlink" Target="feasts.html" TargetMode="External"/><Relationship Id="rId516" Type="http://schemas.openxmlformats.org/officeDocument/2006/relationships/hyperlink" Target="one.html" TargetMode="External"/><Relationship Id="rId1146" Type="http://schemas.openxmlformats.org/officeDocument/2006/relationships/hyperlink" Target="knowledge.html" TargetMode="External"/><Relationship Id="rId723" Type="http://schemas.openxmlformats.org/officeDocument/2006/relationships/hyperlink" Target="mashal.html" TargetMode="External"/><Relationship Id="rId930" Type="http://schemas.openxmlformats.org/officeDocument/2006/relationships/hyperlink" Target="body.html" TargetMode="External"/><Relationship Id="rId1006" Type="http://schemas.openxmlformats.org/officeDocument/2006/relationships/hyperlink" Target="thetree.html" TargetMode="External"/><Relationship Id="rId1353" Type="http://schemas.openxmlformats.org/officeDocument/2006/relationships/hyperlink" Target="mashal.html" TargetMode="External"/><Relationship Id="rId155" Type="http://schemas.openxmlformats.org/officeDocument/2006/relationships/hyperlink" Target="redemption.html" TargetMode="External"/><Relationship Id="rId362" Type="http://schemas.openxmlformats.org/officeDocument/2006/relationships/hyperlink" Target="esther.html" TargetMode="External"/><Relationship Id="rId1213" Type="http://schemas.openxmlformats.org/officeDocument/2006/relationships/hyperlink" Target="joseph.html" TargetMode="External"/><Relationship Id="rId1297" Type="http://schemas.openxmlformats.org/officeDocument/2006/relationships/hyperlink" Target="city.html" TargetMode="External"/><Relationship Id="rId222" Type="http://schemas.openxmlformats.org/officeDocument/2006/relationships/hyperlink" Target="gen-jew.html" TargetMode="External"/><Relationship Id="rId667" Type="http://schemas.openxmlformats.org/officeDocument/2006/relationships/hyperlink" Target="daat.html" TargetMode="External"/><Relationship Id="rId874" Type="http://schemas.openxmlformats.org/officeDocument/2006/relationships/hyperlink" Target="hashem.html" TargetMode="External"/><Relationship Id="rId17" Type="http://schemas.openxmlformats.org/officeDocument/2006/relationships/hyperlink" Target="feasts.html" TargetMode="External"/><Relationship Id="rId527" Type="http://schemas.openxmlformats.org/officeDocument/2006/relationships/hyperlink" Target="esther.html" TargetMode="External"/><Relationship Id="rId734" Type="http://schemas.openxmlformats.org/officeDocument/2006/relationships/hyperlink" Target="experience.html" TargetMode="External"/><Relationship Id="rId941" Type="http://schemas.openxmlformats.org/officeDocument/2006/relationships/hyperlink" Target="tikkun.html" TargetMode="External"/><Relationship Id="rId1157" Type="http://schemas.openxmlformats.org/officeDocument/2006/relationships/hyperlink" Target="three.html" TargetMode="External"/><Relationship Id="rId1364" Type="http://schemas.openxmlformats.org/officeDocument/2006/relationships/hyperlink" Target="gen-jew.html" TargetMode="External"/><Relationship Id="rId70" Type="http://schemas.openxmlformats.org/officeDocument/2006/relationships/hyperlink" Target="body.html" TargetMode="External"/><Relationship Id="rId166" Type="http://schemas.openxmlformats.org/officeDocument/2006/relationships/hyperlink" Target="time.html" TargetMode="External"/><Relationship Id="rId373" Type="http://schemas.openxmlformats.org/officeDocument/2006/relationships/hyperlink" Target="purim.html" TargetMode="External"/><Relationship Id="rId580" Type="http://schemas.openxmlformats.org/officeDocument/2006/relationships/hyperlink" Target="adam.html" TargetMode="External"/><Relationship Id="rId801" Type="http://schemas.openxmlformats.org/officeDocument/2006/relationships/hyperlink" Target="teacher.html" TargetMode="External"/><Relationship Id="rId1017" Type="http://schemas.openxmlformats.org/officeDocument/2006/relationships/hyperlink" Target="body.html" TargetMode="External"/><Relationship Id="rId1224" Type="http://schemas.openxmlformats.org/officeDocument/2006/relationships/hyperlink" Target="festivals.html" TargetMode="External"/><Relationship Id="rId1" Type="http://schemas.openxmlformats.org/officeDocument/2006/relationships/customXml" Target="../customXml/item1.xml"/><Relationship Id="rId233" Type="http://schemas.openxmlformats.org/officeDocument/2006/relationships/hyperlink" Target="esther.html" TargetMode="External"/><Relationship Id="rId440" Type="http://schemas.openxmlformats.org/officeDocument/2006/relationships/hyperlink" Target="hashem.html" TargetMode="External"/><Relationship Id="rId678" Type="http://schemas.openxmlformats.org/officeDocument/2006/relationships/hyperlink" Target="fourteen.html" TargetMode="External"/><Relationship Id="rId885" Type="http://schemas.openxmlformats.org/officeDocument/2006/relationships/hyperlink" Target="physical.html" TargetMode="External"/><Relationship Id="rId1070" Type="http://schemas.openxmlformats.org/officeDocument/2006/relationships/hyperlink" Target="esther.html" TargetMode="External"/><Relationship Id="rId28" Type="http://schemas.openxmlformats.org/officeDocument/2006/relationships/hyperlink" Target="one.html" TargetMode="External"/><Relationship Id="rId300" Type="http://schemas.openxmlformats.org/officeDocument/2006/relationships/hyperlink" Target="authority.html" TargetMode="External"/><Relationship Id="rId538" Type="http://schemas.openxmlformats.org/officeDocument/2006/relationships/hyperlink" Target="physical.html" TargetMode="External"/><Relationship Id="rId745" Type="http://schemas.openxmlformats.org/officeDocument/2006/relationships/hyperlink" Target="purim.html" TargetMode="External"/><Relationship Id="rId952" Type="http://schemas.openxmlformats.org/officeDocument/2006/relationships/hyperlink" Target="body.html" TargetMode="External"/><Relationship Id="rId1168" Type="http://schemas.openxmlformats.org/officeDocument/2006/relationships/hyperlink" Target="kippur.html" TargetMode="External"/><Relationship Id="rId1375" Type="http://schemas.openxmlformats.org/officeDocument/2006/relationships/hyperlink" Target="study.html" TargetMode="External"/><Relationship Id="rId81" Type="http://schemas.openxmlformats.org/officeDocument/2006/relationships/hyperlink" Target="worlds.html" TargetMode="External"/><Relationship Id="rId177" Type="http://schemas.openxmlformats.org/officeDocument/2006/relationships/hyperlink" Target="gen-jew.html" TargetMode="External"/><Relationship Id="rId384" Type="http://schemas.openxmlformats.org/officeDocument/2006/relationships/hyperlink" Target="teacher.html" TargetMode="External"/><Relationship Id="rId591" Type="http://schemas.openxmlformats.org/officeDocument/2006/relationships/hyperlink" Target="body.html" TargetMode="External"/><Relationship Id="rId605" Type="http://schemas.openxmlformats.org/officeDocument/2006/relationships/hyperlink" Target="gen-jew.html" TargetMode="External"/><Relationship Id="rId812" Type="http://schemas.openxmlformats.org/officeDocument/2006/relationships/hyperlink" Target="worlds.html" TargetMode="External"/><Relationship Id="rId1028" Type="http://schemas.openxmlformats.org/officeDocument/2006/relationships/hyperlink" Target="esther.html" TargetMode="External"/><Relationship Id="rId1235" Type="http://schemas.openxmlformats.org/officeDocument/2006/relationships/hyperlink" Target="hashem.html" TargetMode="External"/><Relationship Id="rId244" Type="http://schemas.openxmlformats.org/officeDocument/2006/relationships/hyperlink" Target="law.html" TargetMode="External"/><Relationship Id="rId689" Type="http://schemas.openxmlformats.org/officeDocument/2006/relationships/hyperlink" Target="mashal.html" TargetMode="External"/><Relationship Id="rId896" Type="http://schemas.openxmlformats.org/officeDocument/2006/relationships/hyperlink" Target="physical.html" TargetMode="External"/><Relationship Id="rId1081" Type="http://schemas.openxmlformats.org/officeDocument/2006/relationships/hyperlink" Target="thetree.html" TargetMode="External"/><Relationship Id="rId1302" Type="http://schemas.openxmlformats.org/officeDocument/2006/relationships/hyperlink" Target="feasts.html" TargetMode="External"/><Relationship Id="rId39" Type="http://schemas.openxmlformats.org/officeDocument/2006/relationships/hyperlink" Target="hashem.html" TargetMode="External"/><Relationship Id="rId451" Type="http://schemas.openxmlformats.org/officeDocument/2006/relationships/hyperlink" Target="gen-jew.html" TargetMode="External"/><Relationship Id="rId549" Type="http://schemas.openxmlformats.org/officeDocument/2006/relationships/hyperlink" Target="daat.html" TargetMode="External"/><Relationship Id="rId756" Type="http://schemas.openxmlformats.org/officeDocument/2006/relationships/hyperlink" Target="name.html" TargetMode="External"/><Relationship Id="rId1179" Type="http://schemas.openxmlformats.org/officeDocument/2006/relationships/hyperlink" Target="wicked.html" TargetMode="External"/><Relationship Id="rId104" Type="http://schemas.openxmlformats.org/officeDocument/2006/relationships/hyperlink" Target="one.html" TargetMode="External"/><Relationship Id="rId188" Type="http://schemas.openxmlformats.org/officeDocument/2006/relationships/hyperlink" Target="eight.html" TargetMode="External"/><Relationship Id="rId311" Type="http://schemas.openxmlformats.org/officeDocument/2006/relationships/hyperlink" Target="feasts.html" TargetMode="External"/><Relationship Id="rId395" Type="http://schemas.openxmlformats.org/officeDocument/2006/relationships/hyperlink" Target="one.html" TargetMode="External"/><Relationship Id="rId409" Type="http://schemas.openxmlformats.org/officeDocument/2006/relationships/hyperlink" Target="esther.html" TargetMode="External"/><Relationship Id="rId963" Type="http://schemas.openxmlformats.org/officeDocument/2006/relationships/hyperlink" Target="name.html" TargetMode="External"/><Relationship Id="rId1039" Type="http://schemas.openxmlformats.org/officeDocument/2006/relationships/hyperlink" Target="adam.html" TargetMode="External"/><Relationship Id="rId1246" Type="http://schemas.openxmlformats.org/officeDocument/2006/relationships/hyperlink" Target="feasts.html" TargetMode="External"/><Relationship Id="rId92" Type="http://schemas.openxmlformats.org/officeDocument/2006/relationships/hyperlink" Target="one.html" TargetMode="External"/><Relationship Id="rId616" Type="http://schemas.openxmlformats.org/officeDocument/2006/relationships/hyperlink" Target="daat.html" TargetMode="External"/><Relationship Id="rId823" Type="http://schemas.openxmlformats.org/officeDocument/2006/relationships/hyperlink" Target="body.html" TargetMode="External"/><Relationship Id="rId255" Type="http://schemas.openxmlformats.org/officeDocument/2006/relationships/hyperlink" Target="redemption.html" TargetMode="External"/><Relationship Id="rId462" Type="http://schemas.openxmlformats.org/officeDocument/2006/relationships/hyperlink" Target="physical.html" TargetMode="External"/><Relationship Id="rId1092" Type="http://schemas.openxmlformats.org/officeDocument/2006/relationships/hyperlink" Target="adam.html" TargetMode="External"/><Relationship Id="rId1106" Type="http://schemas.openxmlformats.org/officeDocument/2006/relationships/hyperlink" Target="esther.html" TargetMode="External"/><Relationship Id="rId1313" Type="http://schemas.openxmlformats.org/officeDocument/2006/relationships/hyperlink" Target="purim.html" TargetMode="External"/><Relationship Id="rId115" Type="http://schemas.openxmlformats.org/officeDocument/2006/relationships/hyperlink" Target="gen-jew.html" TargetMode="External"/><Relationship Id="rId322" Type="http://schemas.openxmlformats.org/officeDocument/2006/relationships/hyperlink" Target="gen-jew.html" TargetMode="External"/><Relationship Id="rId767" Type="http://schemas.openxmlformats.org/officeDocument/2006/relationships/hyperlink" Target="mashal.html" TargetMode="External"/><Relationship Id="rId974" Type="http://schemas.openxmlformats.org/officeDocument/2006/relationships/hyperlink" Target="temple.html" TargetMode="External"/><Relationship Id="rId199" Type="http://schemas.openxmlformats.org/officeDocument/2006/relationships/hyperlink" Target="body.html" TargetMode="External"/><Relationship Id="rId627" Type="http://schemas.openxmlformats.org/officeDocument/2006/relationships/hyperlink" Target="daat.html" TargetMode="External"/><Relationship Id="rId834" Type="http://schemas.openxmlformats.org/officeDocument/2006/relationships/hyperlink" Target="two.html" TargetMode="External"/><Relationship Id="rId1257" Type="http://schemas.openxmlformats.org/officeDocument/2006/relationships/hyperlink" Target="hashem.html" TargetMode="External"/><Relationship Id="rId266" Type="http://schemas.openxmlformats.org/officeDocument/2006/relationships/hyperlink" Target="esther.html" TargetMode="External"/><Relationship Id="rId473" Type="http://schemas.openxmlformats.org/officeDocument/2006/relationships/hyperlink" Target="one.html" TargetMode="External"/><Relationship Id="rId680" Type="http://schemas.openxmlformats.org/officeDocument/2006/relationships/hyperlink" Target="heaven.html" TargetMode="External"/><Relationship Id="rId901" Type="http://schemas.openxmlformats.org/officeDocument/2006/relationships/hyperlink" Target="study.html" TargetMode="External"/><Relationship Id="rId1117" Type="http://schemas.openxmlformats.org/officeDocument/2006/relationships/hyperlink" Target="knowledge.html" TargetMode="External"/><Relationship Id="rId1324" Type="http://schemas.openxmlformats.org/officeDocument/2006/relationships/hyperlink" Target="hashem.html" TargetMode="External"/><Relationship Id="rId30" Type="http://schemas.openxmlformats.org/officeDocument/2006/relationships/hyperlink" Target="time.html" TargetMode="External"/><Relationship Id="rId126" Type="http://schemas.openxmlformats.org/officeDocument/2006/relationships/hyperlink" Target="gen-jew.html" TargetMode="External"/><Relationship Id="rId333" Type="http://schemas.openxmlformats.org/officeDocument/2006/relationships/hyperlink" Target="gen-jew.html" TargetMode="External"/><Relationship Id="rId540" Type="http://schemas.openxmlformats.org/officeDocument/2006/relationships/hyperlink" Target="hashem.html" TargetMode="External"/><Relationship Id="rId778" Type="http://schemas.openxmlformats.org/officeDocument/2006/relationships/hyperlink" Target="knowledge.html" TargetMode="External"/><Relationship Id="rId985" Type="http://schemas.openxmlformats.org/officeDocument/2006/relationships/hyperlink" Target="one.html" TargetMode="External"/><Relationship Id="rId1170" Type="http://schemas.openxmlformats.org/officeDocument/2006/relationships/hyperlink" Target="purim.html" TargetMode="External"/><Relationship Id="rId638" Type="http://schemas.openxmlformats.org/officeDocument/2006/relationships/hyperlink" Target="nations.html" TargetMode="External"/><Relationship Id="rId845" Type="http://schemas.openxmlformats.org/officeDocument/2006/relationships/hyperlink" Target="hashem.html" TargetMode="External"/><Relationship Id="rId1030" Type="http://schemas.openxmlformats.org/officeDocument/2006/relationships/hyperlink" Target="daat.html" TargetMode="External"/><Relationship Id="rId1268" Type="http://schemas.openxmlformats.org/officeDocument/2006/relationships/hyperlink" Target="hashem.html" TargetMode="External"/><Relationship Id="rId277" Type="http://schemas.openxmlformats.org/officeDocument/2006/relationships/hyperlink" Target="gen-jew.html" TargetMode="External"/><Relationship Id="rId400" Type="http://schemas.openxmlformats.org/officeDocument/2006/relationships/hyperlink" Target="hashem.html" TargetMode="External"/><Relationship Id="rId484" Type="http://schemas.openxmlformats.org/officeDocument/2006/relationships/hyperlink" Target="body.html" TargetMode="External"/><Relationship Id="rId705" Type="http://schemas.openxmlformats.org/officeDocument/2006/relationships/hyperlink" Target="feasts.html" TargetMode="External"/><Relationship Id="rId1128" Type="http://schemas.openxmlformats.org/officeDocument/2006/relationships/hyperlink" Target="walking.html" TargetMode="External"/><Relationship Id="rId1335" Type="http://schemas.openxmlformats.org/officeDocument/2006/relationships/hyperlink" Target="esther.html" TargetMode="External"/><Relationship Id="rId137" Type="http://schemas.openxmlformats.org/officeDocument/2006/relationships/hyperlink" Target="esther.html" TargetMode="External"/><Relationship Id="rId344" Type="http://schemas.openxmlformats.org/officeDocument/2006/relationships/hyperlink" Target="esther.html" TargetMode="External"/><Relationship Id="rId691" Type="http://schemas.openxmlformats.org/officeDocument/2006/relationships/hyperlink" Target="mashal.html" TargetMode="External"/><Relationship Id="rId789" Type="http://schemas.openxmlformats.org/officeDocument/2006/relationships/hyperlink" Target="joseph.html" TargetMode="External"/><Relationship Id="rId912" Type="http://schemas.openxmlformats.org/officeDocument/2006/relationships/hyperlink" Target="atonemen.html" TargetMode="External"/><Relationship Id="rId996" Type="http://schemas.openxmlformats.org/officeDocument/2006/relationships/hyperlink" Target="mikdash.html" TargetMode="External"/><Relationship Id="rId41" Type="http://schemas.openxmlformats.org/officeDocument/2006/relationships/hyperlink" Target="fourteen.html" TargetMode="External"/><Relationship Id="rId551" Type="http://schemas.openxmlformats.org/officeDocument/2006/relationships/hyperlink" Target="daat.html" TargetMode="External"/><Relationship Id="rId649" Type="http://schemas.openxmlformats.org/officeDocument/2006/relationships/hyperlink" Target="hashem.html" TargetMode="External"/><Relationship Id="rId856" Type="http://schemas.openxmlformats.org/officeDocument/2006/relationships/hyperlink" Target="esther.html" TargetMode="External"/><Relationship Id="rId1181" Type="http://schemas.openxmlformats.org/officeDocument/2006/relationships/hyperlink" Target="purim.html" TargetMode="External"/><Relationship Id="rId1279" Type="http://schemas.openxmlformats.org/officeDocument/2006/relationships/hyperlink" Target="feasts.html" TargetMode="External"/><Relationship Id="rId190" Type="http://schemas.openxmlformats.org/officeDocument/2006/relationships/hyperlink" Target="hashem.html" TargetMode="External"/><Relationship Id="rId204" Type="http://schemas.openxmlformats.org/officeDocument/2006/relationships/hyperlink" Target="esther.html" TargetMode="External"/><Relationship Id="rId288" Type="http://schemas.openxmlformats.org/officeDocument/2006/relationships/hyperlink" Target="esther.html" TargetMode="External"/><Relationship Id="rId411" Type="http://schemas.openxmlformats.org/officeDocument/2006/relationships/hyperlink" Target="hebrew.html" TargetMode="External"/><Relationship Id="rId509" Type="http://schemas.openxmlformats.org/officeDocument/2006/relationships/hyperlink" Target="esther.html" TargetMode="External"/><Relationship Id="rId1041" Type="http://schemas.openxmlformats.org/officeDocument/2006/relationships/hyperlink" Target="eating.html" TargetMode="External"/><Relationship Id="rId1139" Type="http://schemas.openxmlformats.org/officeDocument/2006/relationships/hyperlink" Target="orallaw.html" TargetMode="External"/><Relationship Id="rId1346" Type="http://schemas.openxmlformats.org/officeDocument/2006/relationships/hyperlink" Target="mourning.html" TargetMode="External"/><Relationship Id="rId495" Type="http://schemas.openxmlformats.org/officeDocument/2006/relationships/hyperlink" Target="hebrew.html" TargetMode="External"/><Relationship Id="rId716" Type="http://schemas.openxmlformats.org/officeDocument/2006/relationships/hyperlink" Target="mashal.html" TargetMode="External"/><Relationship Id="rId923" Type="http://schemas.openxmlformats.org/officeDocument/2006/relationships/hyperlink" Target="worlds.html" TargetMode="External"/><Relationship Id="rId52" Type="http://schemas.openxmlformats.org/officeDocument/2006/relationships/hyperlink" Target="worlds.html" TargetMode="External"/><Relationship Id="rId148" Type="http://schemas.openxmlformats.org/officeDocument/2006/relationships/hyperlink" Target="redemption.html" TargetMode="External"/><Relationship Id="rId355" Type="http://schemas.openxmlformats.org/officeDocument/2006/relationships/hyperlink" Target="daat.html" TargetMode="External"/><Relationship Id="rId562" Type="http://schemas.openxmlformats.org/officeDocument/2006/relationships/hyperlink" Target="esther.html" TargetMode="External"/><Relationship Id="rId1192" Type="http://schemas.openxmlformats.org/officeDocument/2006/relationships/hyperlink" Target="purim.html" TargetMode="External"/><Relationship Id="rId1206" Type="http://schemas.openxmlformats.org/officeDocument/2006/relationships/hyperlink" Target="purim.html" TargetMode="External"/><Relationship Id="rId215" Type="http://schemas.openxmlformats.org/officeDocument/2006/relationships/hyperlink" Target="esther.html" TargetMode="External"/><Relationship Id="rId422" Type="http://schemas.openxmlformats.org/officeDocument/2006/relationships/hyperlink" Target="name.html" TargetMode="External"/><Relationship Id="rId867" Type="http://schemas.openxmlformats.org/officeDocument/2006/relationships/hyperlink" Target="hashem.html" TargetMode="External"/><Relationship Id="rId1052" Type="http://schemas.openxmlformats.org/officeDocument/2006/relationships/hyperlink" Target="esther.html" TargetMode="External"/><Relationship Id="rId299" Type="http://schemas.openxmlformats.org/officeDocument/2006/relationships/hyperlink" Target="gen-jew.html" TargetMode="External"/><Relationship Id="rId727" Type="http://schemas.openxmlformats.org/officeDocument/2006/relationships/hyperlink" Target="redemption.html" TargetMode="External"/><Relationship Id="rId934" Type="http://schemas.openxmlformats.org/officeDocument/2006/relationships/hyperlink" Target="tikkun.html" TargetMode="External"/><Relationship Id="rId1357" Type="http://schemas.openxmlformats.org/officeDocument/2006/relationships/hyperlink" Target="connection.html" TargetMode="External"/><Relationship Id="rId63" Type="http://schemas.openxmlformats.org/officeDocument/2006/relationships/hyperlink" Target="redemption.html" TargetMode="External"/><Relationship Id="rId159" Type="http://schemas.openxmlformats.org/officeDocument/2006/relationships/hyperlink" Target="redemption.html" TargetMode="External"/><Relationship Id="rId366" Type="http://schemas.openxmlformats.org/officeDocument/2006/relationships/hyperlink" Target="six.html" TargetMode="External"/><Relationship Id="rId573" Type="http://schemas.openxmlformats.org/officeDocument/2006/relationships/hyperlink" Target="exodus.html" TargetMode="External"/><Relationship Id="rId780" Type="http://schemas.openxmlformats.org/officeDocument/2006/relationships/hyperlink" Target="one.html" TargetMode="External"/><Relationship Id="rId1217" Type="http://schemas.openxmlformats.org/officeDocument/2006/relationships/hyperlink" Target="dreams.html" TargetMode="External"/><Relationship Id="rId226" Type="http://schemas.openxmlformats.org/officeDocument/2006/relationships/hyperlink" Target="needs.html" TargetMode="External"/><Relationship Id="rId433" Type="http://schemas.openxmlformats.org/officeDocument/2006/relationships/hyperlink" Target="body.html" TargetMode="External"/><Relationship Id="rId878" Type="http://schemas.openxmlformats.org/officeDocument/2006/relationships/hyperlink" Target="time.html" TargetMode="External"/><Relationship Id="rId1063" Type="http://schemas.openxmlformats.org/officeDocument/2006/relationships/hyperlink" Target="knowledge.html" TargetMode="External"/><Relationship Id="rId1270" Type="http://schemas.openxmlformats.org/officeDocument/2006/relationships/hyperlink" Target="feasts.html" TargetMode="External"/><Relationship Id="rId640" Type="http://schemas.openxmlformats.org/officeDocument/2006/relationships/hyperlink" Target="orallaw.html" TargetMode="External"/><Relationship Id="rId738" Type="http://schemas.openxmlformats.org/officeDocument/2006/relationships/hyperlink" Target="worlds.html" TargetMode="External"/><Relationship Id="rId945" Type="http://schemas.openxmlformats.org/officeDocument/2006/relationships/hyperlink" Target="one.html" TargetMode="External"/><Relationship Id="rId1368" Type="http://schemas.openxmlformats.org/officeDocument/2006/relationships/hyperlink" Target="hashem.html" TargetMode="External"/><Relationship Id="rId74" Type="http://schemas.openxmlformats.org/officeDocument/2006/relationships/hyperlink" Target="hashem.html" TargetMode="External"/><Relationship Id="rId377" Type="http://schemas.openxmlformats.org/officeDocument/2006/relationships/hyperlink" Target="esther.html" TargetMode="External"/><Relationship Id="rId500" Type="http://schemas.openxmlformats.org/officeDocument/2006/relationships/hyperlink" Target="daat.html" TargetMode="External"/><Relationship Id="rId584" Type="http://schemas.openxmlformats.org/officeDocument/2006/relationships/hyperlink" Target="adam.html" TargetMode="External"/><Relationship Id="rId805" Type="http://schemas.openxmlformats.org/officeDocument/2006/relationships/hyperlink" Target="one.html" TargetMode="External"/><Relationship Id="rId1130" Type="http://schemas.openxmlformats.org/officeDocument/2006/relationships/hyperlink" Target="walking.html" TargetMode="External"/><Relationship Id="rId1228" Type="http://schemas.openxmlformats.org/officeDocument/2006/relationships/hyperlink" Target="teacher.html" TargetMode="External"/><Relationship Id="rId5" Type="http://schemas.openxmlformats.org/officeDocument/2006/relationships/footnotes" Target="footnotes.xml"/><Relationship Id="rId237" Type="http://schemas.openxmlformats.org/officeDocument/2006/relationships/hyperlink" Target="esther.html" TargetMode="External"/><Relationship Id="rId791" Type="http://schemas.openxmlformats.org/officeDocument/2006/relationships/hyperlink" Target="one.html" TargetMode="External"/><Relationship Id="rId889" Type="http://schemas.openxmlformats.org/officeDocument/2006/relationships/hyperlink" Target="hashem.html" TargetMode="External"/><Relationship Id="rId1074" Type="http://schemas.openxmlformats.org/officeDocument/2006/relationships/hyperlink" Target="esther.html" TargetMode="External"/><Relationship Id="rId444" Type="http://schemas.openxmlformats.org/officeDocument/2006/relationships/hyperlink" Target="hashem.html" TargetMode="External"/><Relationship Id="rId651" Type="http://schemas.openxmlformats.org/officeDocument/2006/relationships/hyperlink" Target="time.html" TargetMode="External"/><Relationship Id="rId749" Type="http://schemas.openxmlformats.org/officeDocument/2006/relationships/hyperlink" Target="feasts.html" TargetMode="External"/><Relationship Id="rId1281" Type="http://schemas.openxmlformats.org/officeDocument/2006/relationships/hyperlink" Target="daat.html" TargetMode="External"/><Relationship Id="rId1379" Type="http://schemas.openxmlformats.org/officeDocument/2006/relationships/hyperlink" Target="mailto:gkilli@aol.com" TargetMode="External"/><Relationship Id="rId290" Type="http://schemas.openxmlformats.org/officeDocument/2006/relationships/hyperlink" Target="esther.html" TargetMode="External"/><Relationship Id="rId304" Type="http://schemas.openxmlformats.org/officeDocument/2006/relationships/hyperlink" Target="esther.html" TargetMode="External"/><Relationship Id="rId388" Type="http://schemas.openxmlformats.org/officeDocument/2006/relationships/hyperlink" Target="law.html" TargetMode="External"/><Relationship Id="rId511" Type="http://schemas.openxmlformats.org/officeDocument/2006/relationships/hyperlink" Target="mashal.html" TargetMode="External"/><Relationship Id="rId609" Type="http://schemas.openxmlformats.org/officeDocument/2006/relationships/hyperlink" Target="salvation.html" TargetMode="External"/><Relationship Id="rId956" Type="http://schemas.openxmlformats.org/officeDocument/2006/relationships/hyperlink" Target="adam.html" TargetMode="External"/><Relationship Id="rId1141" Type="http://schemas.openxmlformats.org/officeDocument/2006/relationships/hyperlink" Target="purim.html" TargetMode="External"/><Relationship Id="rId1239" Type="http://schemas.openxmlformats.org/officeDocument/2006/relationships/hyperlink" Target="feasts.html" TargetMode="External"/><Relationship Id="rId85" Type="http://schemas.openxmlformats.org/officeDocument/2006/relationships/hyperlink" Target="worlds.html" TargetMode="External"/><Relationship Id="rId150" Type="http://schemas.openxmlformats.org/officeDocument/2006/relationships/hyperlink" Target="redemption.html" TargetMode="External"/><Relationship Id="rId595" Type="http://schemas.openxmlformats.org/officeDocument/2006/relationships/hyperlink" Target="esther.html" TargetMode="External"/><Relationship Id="rId816" Type="http://schemas.openxmlformats.org/officeDocument/2006/relationships/hyperlink" Target="orallaw.html" TargetMode="External"/><Relationship Id="rId1001" Type="http://schemas.openxmlformats.org/officeDocument/2006/relationships/hyperlink" Target="hashem.html" TargetMode="External"/><Relationship Id="rId248" Type="http://schemas.openxmlformats.org/officeDocument/2006/relationships/hyperlink" Target="authority.html" TargetMode="External"/><Relationship Id="rId455" Type="http://schemas.openxmlformats.org/officeDocument/2006/relationships/hyperlink" Target="body.html" TargetMode="External"/><Relationship Id="rId662" Type="http://schemas.openxmlformats.org/officeDocument/2006/relationships/hyperlink" Target="purim.html" TargetMode="External"/><Relationship Id="rId1085" Type="http://schemas.openxmlformats.org/officeDocument/2006/relationships/hyperlink" Target="eating.html" TargetMode="External"/><Relationship Id="rId1292" Type="http://schemas.openxmlformats.org/officeDocument/2006/relationships/hyperlink" Target="passover.html" TargetMode="External"/><Relationship Id="rId1306" Type="http://schemas.openxmlformats.org/officeDocument/2006/relationships/hyperlink" Target="purim.html" TargetMode="External"/><Relationship Id="rId12" Type="http://schemas.openxmlformats.org/officeDocument/2006/relationships/hyperlink" Target="feasts.html" TargetMode="External"/><Relationship Id="rId108" Type="http://schemas.openxmlformats.org/officeDocument/2006/relationships/hyperlink" Target="feasts.html" TargetMode="External"/><Relationship Id="rId315" Type="http://schemas.openxmlformats.org/officeDocument/2006/relationships/hyperlink" Target="omer.html" TargetMode="External"/><Relationship Id="rId522" Type="http://schemas.openxmlformats.org/officeDocument/2006/relationships/hyperlink" Target="orallaw.html" TargetMode="External"/><Relationship Id="rId967" Type="http://schemas.openxmlformats.org/officeDocument/2006/relationships/hyperlink" Target="eating.html" TargetMode="External"/><Relationship Id="rId1152" Type="http://schemas.openxmlformats.org/officeDocument/2006/relationships/hyperlink" Target="korbanot.html" TargetMode="External"/><Relationship Id="rId96" Type="http://schemas.openxmlformats.org/officeDocument/2006/relationships/hyperlink" Target="worlds.html" TargetMode="External"/><Relationship Id="rId161" Type="http://schemas.openxmlformats.org/officeDocument/2006/relationships/hyperlink" Target="hashem.html" TargetMode="External"/><Relationship Id="rId399" Type="http://schemas.openxmlformats.org/officeDocument/2006/relationships/hyperlink" Target="fourteen.html" TargetMode="External"/><Relationship Id="rId827" Type="http://schemas.openxmlformats.org/officeDocument/2006/relationships/hyperlink" Target="mashiach.html" TargetMode="External"/><Relationship Id="rId1012" Type="http://schemas.openxmlformats.org/officeDocument/2006/relationships/hyperlink" Target="knowledge.html" TargetMode="External"/><Relationship Id="rId259" Type="http://schemas.openxmlformats.org/officeDocument/2006/relationships/hyperlink" Target="time.html" TargetMode="External"/><Relationship Id="rId466" Type="http://schemas.openxmlformats.org/officeDocument/2006/relationships/hyperlink" Target="wedding.html" TargetMode="External"/><Relationship Id="rId673" Type="http://schemas.openxmlformats.org/officeDocument/2006/relationships/hyperlink" Target="esther.html" TargetMode="External"/><Relationship Id="rId880" Type="http://schemas.openxmlformats.org/officeDocument/2006/relationships/hyperlink" Target="purim.html" TargetMode="External"/><Relationship Id="rId1096" Type="http://schemas.openxmlformats.org/officeDocument/2006/relationships/hyperlink" Target="name.html" TargetMode="External"/><Relationship Id="rId1317" Type="http://schemas.openxmlformats.org/officeDocument/2006/relationships/hyperlink" Target="purim.html" TargetMode="External"/><Relationship Id="rId23" Type="http://schemas.openxmlformats.org/officeDocument/2006/relationships/hyperlink" Target="food.html" TargetMode="External"/><Relationship Id="rId119" Type="http://schemas.openxmlformats.org/officeDocument/2006/relationships/hyperlink" Target="salvation.html" TargetMode="External"/><Relationship Id="rId326" Type="http://schemas.openxmlformats.org/officeDocument/2006/relationships/hyperlink" Target="gen-jew.html" TargetMode="External"/><Relationship Id="rId533" Type="http://schemas.openxmlformats.org/officeDocument/2006/relationships/hyperlink" Target="esther.html" TargetMode="External"/><Relationship Id="rId978" Type="http://schemas.openxmlformats.org/officeDocument/2006/relationships/hyperlink" Target="two.html" TargetMode="External"/><Relationship Id="rId1163" Type="http://schemas.openxmlformats.org/officeDocument/2006/relationships/hyperlink" Target="one.html" TargetMode="External"/><Relationship Id="rId1370" Type="http://schemas.openxmlformats.org/officeDocument/2006/relationships/hyperlink" Target="gen-jew.html" TargetMode="External"/><Relationship Id="rId740" Type="http://schemas.openxmlformats.org/officeDocument/2006/relationships/hyperlink" Target="esther.html" TargetMode="External"/><Relationship Id="rId838" Type="http://schemas.openxmlformats.org/officeDocument/2006/relationships/hyperlink" Target="two.html" TargetMode="External"/><Relationship Id="rId1023" Type="http://schemas.openxmlformats.org/officeDocument/2006/relationships/hyperlink" Target="esther.html" TargetMode="External"/><Relationship Id="rId172" Type="http://schemas.openxmlformats.org/officeDocument/2006/relationships/hyperlink" Target="covenant.html" TargetMode="External"/><Relationship Id="rId477" Type="http://schemas.openxmlformats.org/officeDocument/2006/relationships/hyperlink" Target="passover.html" TargetMode="External"/><Relationship Id="rId600" Type="http://schemas.openxmlformats.org/officeDocument/2006/relationships/hyperlink" Target="name.html" TargetMode="External"/><Relationship Id="rId684" Type="http://schemas.openxmlformats.org/officeDocument/2006/relationships/hyperlink" Target="two.html" TargetMode="External"/><Relationship Id="rId1230" Type="http://schemas.openxmlformats.org/officeDocument/2006/relationships/hyperlink" Target="mashal.html" TargetMode="External"/><Relationship Id="rId1328" Type="http://schemas.openxmlformats.org/officeDocument/2006/relationships/hyperlink" Target="gen-jew.html" TargetMode="External"/><Relationship Id="rId337" Type="http://schemas.openxmlformats.org/officeDocument/2006/relationships/hyperlink" Target="esther.html" TargetMode="External"/><Relationship Id="rId891" Type="http://schemas.openxmlformats.org/officeDocument/2006/relationships/hyperlink" Target="cmds613.html" TargetMode="External"/><Relationship Id="rId905" Type="http://schemas.openxmlformats.org/officeDocument/2006/relationships/hyperlink" Target="sabbath.html" TargetMode="External"/><Relationship Id="rId989" Type="http://schemas.openxmlformats.org/officeDocument/2006/relationships/hyperlink" Target="esther.html" TargetMode="External"/><Relationship Id="rId34" Type="http://schemas.openxmlformats.org/officeDocument/2006/relationships/hyperlink" Target="purim.html" TargetMode="External"/><Relationship Id="rId544" Type="http://schemas.openxmlformats.org/officeDocument/2006/relationships/hyperlink" Target="daat.html" TargetMode="External"/><Relationship Id="rId751" Type="http://schemas.openxmlformats.org/officeDocument/2006/relationships/hyperlink" Target="hashem.html" TargetMode="External"/><Relationship Id="rId849" Type="http://schemas.openxmlformats.org/officeDocument/2006/relationships/hyperlink" Target="hashem.html" TargetMode="External"/><Relationship Id="rId1174" Type="http://schemas.openxmlformats.org/officeDocument/2006/relationships/hyperlink" Target="merit.html" TargetMode="External"/><Relationship Id="rId1381" Type="http://schemas.openxmlformats.org/officeDocument/2006/relationships/theme" Target="theme/theme1.xml"/><Relationship Id="rId183" Type="http://schemas.openxmlformats.org/officeDocument/2006/relationships/hyperlink" Target="purim.html" TargetMode="External"/><Relationship Id="rId390" Type="http://schemas.openxmlformats.org/officeDocument/2006/relationships/hyperlink" Target="one.html" TargetMode="External"/><Relationship Id="rId404" Type="http://schemas.openxmlformats.org/officeDocument/2006/relationships/hyperlink" Target="hashem.html" TargetMode="External"/><Relationship Id="rId611" Type="http://schemas.openxmlformats.org/officeDocument/2006/relationships/hyperlink" Target="orallaw.html" TargetMode="External"/><Relationship Id="rId1034" Type="http://schemas.openxmlformats.org/officeDocument/2006/relationships/hyperlink" Target="eden.html" TargetMode="External"/><Relationship Id="rId1241" Type="http://schemas.openxmlformats.org/officeDocument/2006/relationships/hyperlink" Target="hashem.html" TargetMode="External"/><Relationship Id="rId1339" Type="http://schemas.openxmlformats.org/officeDocument/2006/relationships/hyperlink" Target="purim.html" TargetMode="External"/><Relationship Id="rId250" Type="http://schemas.openxmlformats.org/officeDocument/2006/relationships/hyperlink" Target="esther.html" TargetMode="External"/><Relationship Id="rId488" Type="http://schemas.openxmlformats.org/officeDocument/2006/relationships/hyperlink" Target="time.html" TargetMode="External"/><Relationship Id="rId695" Type="http://schemas.openxmlformats.org/officeDocument/2006/relationships/hyperlink" Target="experience.html" TargetMode="External"/><Relationship Id="rId709" Type="http://schemas.openxmlformats.org/officeDocument/2006/relationships/hyperlink" Target="mashal.html" TargetMode="External"/><Relationship Id="rId916" Type="http://schemas.openxmlformats.org/officeDocument/2006/relationships/hyperlink" Target="hashem.html" TargetMode="External"/><Relationship Id="rId1101" Type="http://schemas.openxmlformats.org/officeDocument/2006/relationships/hyperlink" Target="knowledge.html" TargetMode="External"/><Relationship Id="rId45" Type="http://schemas.openxmlformats.org/officeDocument/2006/relationships/hyperlink" Target="purim.html" TargetMode="External"/><Relationship Id="rId110" Type="http://schemas.openxmlformats.org/officeDocument/2006/relationships/hyperlink" Target="esther.html" TargetMode="External"/><Relationship Id="rId348" Type="http://schemas.openxmlformats.org/officeDocument/2006/relationships/hyperlink" Target="three.html" TargetMode="External"/><Relationship Id="rId555" Type="http://schemas.openxmlformats.org/officeDocument/2006/relationships/hyperlink" Target="daat.html" TargetMode="External"/><Relationship Id="rId762" Type="http://schemas.openxmlformats.org/officeDocument/2006/relationships/hyperlink" Target="mashal.html" TargetMode="External"/><Relationship Id="rId1185" Type="http://schemas.openxmlformats.org/officeDocument/2006/relationships/hyperlink" Target="purity.html" TargetMode="External"/><Relationship Id="rId194" Type="http://schemas.openxmlformats.org/officeDocument/2006/relationships/hyperlink" Target="hashem.html" TargetMode="External"/><Relationship Id="rId208" Type="http://schemas.openxmlformats.org/officeDocument/2006/relationships/hyperlink" Target="gen-jew.html" TargetMode="External"/><Relationship Id="rId415" Type="http://schemas.openxmlformats.org/officeDocument/2006/relationships/hyperlink" Target="galuyot.html" TargetMode="External"/><Relationship Id="rId622" Type="http://schemas.openxmlformats.org/officeDocument/2006/relationships/hyperlink" Target="hashem.html" TargetMode="External"/><Relationship Id="rId1045" Type="http://schemas.openxmlformats.org/officeDocument/2006/relationships/hyperlink" Target="eating.html" TargetMode="External"/><Relationship Id="rId1252" Type="http://schemas.openxmlformats.org/officeDocument/2006/relationships/hyperlink" Target="mashal.html" TargetMode="External"/><Relationship Id="rId261" Type="http://schemas.openxmlformats.org/officeDocument/2006/relationships/hyperlink" Target="body.html" TargetMode="External"/><Relationship Id="rId499" Type="http://schemas.openxmlformats.org/officeDocument/2006/relationships/hyperlink" Target="one.html" TargetMode="External"/><Relationship Id="rId927" Type="http://schemas.openxmlformats.org/officeDocument/2006/relationships/hyperlink" Target="one.html" TargetMode="External"/><Relationship Id="rId1112" Type="http://schemas.openxmlformats.org/officeDocument/2006/relationships/hyperlink" Target="cmds613.html" TargetMode="External"/><Relationship Id="rId56" Type="http://schemas.openxmlformats.org/officeDocument/2006/relationships/hyperlink" Target="hashem.html" TargetMode="External"/><Relationship Id="rId359" Type="http://schemas.openxmlformats.org/officeDocument/2006/relationships/hyperlink" Target="esther.html" TargetMode="External"/><Relationship Id="rId566" Type="http://schemas.openxmlformats.org/officeDocument/2006/relationships/hyperlink" Target="esther.html" TargetMode="External"/><Relationship Id="rId773" Type="http://schemas.openxmlformats.org/officeDocument/2006/relationships/hyperlink" Target="korbanot.html" TargetMode="External"/><Relationship Id="rId1196" Type="http://schemas.openxmlformats.org/officeDocument/2006/relationships/hyperlink" Target="time.html" TargetMode="External"/><Relationship Id="rId121" Type="http://schemas.openxmlformats.org/officeDocument/2006/relationships/hyperlink" Target="esther.html" TargetMode="External"/><Relationship Id="rId219" Type="http://schemas.openxmlformats.org/officeDocument/2006/relationships/hyperlink" Target="feasts.html" TargetMode="External"/><Relationship Id="rId426" Type="http://schemas.openxmlformats.org/officeDocument/2006/relationships/hyperlink" Target="esther.html" TargetMode="External"/><Relationship Id="rId633" Type="http://schemas.openxmlformats.org/officeDocument/2006/relationships/hyperlink" Target="nchart.html" TargetMode="External"/><Relationship Id="rId980" Type="http://schemas.openxmlformats.org/officeDocument/2006/relationships/hyperlink" Target="one.html" TargetMode="External"/><Relationship Id="rId1056" Type="http://schemas.openxmlformats.org/officeDocument/2006/relationships/hyperlink" Target="mashal.html" TargetMode="External"/><Relationship Id="rId1263" Type="http://schemas.openxmlformats.org/officeDocument/2006/relationships/hyperlink" Target="hashem.html" TargetMode="External"/><Relationship Id="rId840" Type="http://schemas.openxmlformats.org/officeDocument/2006/relationships/hyperlink" Target="purim.html" TargetMode="External"/><Relationship Id="rId938" Type="http://schemas.openxmlformats.org/officeDocument/2006/relationships/hyperlink" Target="tikkun.html" TargetMode="External"/><Relationship Id="rId67" Type="http://schemas.openxmlformats.org/officeDocument/2006/relationships/hyperlink" Target="hashem.html" TargetMode="External"/><Relationship Id="rId272" Type="http://schemas.openxmlformats.org/officeDocument/2006/relationships/hyperlink" Target="esther.html" TargetMode="External"/><Relationship Id="rId577" Type="http://schemas.openxmlformats.org/officeDocument/2006/relationships/hyperlink" Target="daat.html" TargetMode="External"/><Relationship Id="rId700" Type="http://schemas.openxmlformats.org/officeDocument/2006/relationships/hyperlink" Target="body.html" TargetMode="External"/><Relationship Id="rId1123" Type="http://schemas.openxmlformats.org/officeDocument/2006/relationships/hyperlink" Target="passover.html" TargetMode="External"/><Relationship Id="rId1330" Type="http://schemas.openxmlformats.org/officeDocument/2006/relationships/hyperlink" Target="esther.html" TargetMode="External"/><Relationship Id="rId132" Type="http://schemas.openxmlformats.org/officeDocument/2006/relationships/hyperlink" Target="body.html" TargetMode="External"/><Relationship Id="rId784" Type="http://schemas.openxmlformats.org/officeDocument/2006/relationships/hyperlink" Target="mashal.html" TargetMode="External"/><Relationship Id="rId991" Type="http://schemas.openxmlformats.org/officeDocument/2006/relationships/hyperlink" Target="one.html" TargetMode="External"/><Relationship Id="rId1067" Type="http://schemas.openxmlformats.org/officeDocument/2006/relationships/hyperlink" Target="eating.html" TargetMode="External"/><Relationship Id="rId437" Type="http://schemas.openxmlformats.org/officeDocument/2006/relationships/hyperlink" Target="hashem.html" TargetMode="External"/><Relationship Id="rId644" Type="http://schemas.openxmlformats.org/officeDocument/2006/relationships/hyperlink" Target="gen-jew.html" TargetMode="External"/><Relationship Id="rId851" Type="http://schemas.openxmlformats.org/officeDocument/2006/relationships/hyperlink" Target="esther.html" TargetMode="External"/><Relationship Id="rId1274" Type="http://schemas.openxmlformats.org/officeDocument/2006/relationships/hyperlink" Target="justification.html" TargetMode="External"/><Relationship Id="rId283" Type="http://schemas.openxmlformats.org/officeDocument/2006/relationships/hyperlink" Target="esther.html" TargetMode="External"/><Relationship Id="rId490" Type="http://schemas.openxmlformats.org/officeDocument/2006/relationships/hyperlink" Target="time.html" TargetMode="External"/><Relationship Id="rId504" Type="http://schemas.openxmlformats.org/officeDocument/2006/relationships/hyperlink" Target="one.html" TargetMode="External"/><Relationship Id="rId711" Type="http://schemas.openxmlformats.org/officeDocument/2006/relationships/hyperlink" Target="mashal.html" TargetMode="External"/><Relationship Id="rId949" Type="http://schemas.openxmlformats.org/officeDocument/2006/relationships/hyperlink" Target="worlds.html" TargetMode="External"/><Relationship Id="rId1134" Type="http://schemas.openxmlformats.org/officeDocument/2006/relationships/hyperlink" Target="needs.html" TargetMode="External"/><Relationship Id="rId1341" Type="http://schemas.openxmlformats.org/officeDocument/2006/relationships/hyperlink" Target="connection.html" TargetMode="External"/><Relationship Id="rId78" Type="http://schemas.openxmlformats.org/officeDocument/2006/relationships/hyperlink" Target="hashem.html" TargetMode="External"/><Relationship Id="rId143" Type="http://schemas.openxmlformats.org/officeDocument/2006/relationships/hyperlink" Target="feasts.html" TargetMode="External"/><Relationship Id="rId350" Type="http://schemas.openxmlformats.org/officeDocument/2006/relationships/hyperlink" Target="hashem.html" TargetMode="External"/><Relationship Id="rId588" Type="http://schemas.openxmlformats.org/officeDocument/2006/relationships/hyperlink" Target="physical.html" TargetMode="External"/><Relationship Id="rId795" Type="http://schemas.openxmlformats.org/officeDocument/2006/relationships/hyperlink" Target="one.html" TargetMode="External"/><Relationship Id="rId809" Type="http://schemas.openxmlformats.org/officeDocument/2006/relationships/hyperlink" Target="worlds.html" TargetMode="External"/><Relationship Id="rId1201" Type="http://schemas.openxmlformats.org/officeDocument/2006/relationships/hyperlink" Target="coming.html" TargetMode="External"/><Relationship Id="rId9" Type="http://schemas.openxmlformats.org/officeDocument/2006/relationships/footer" Target="footer2.xml"/><Relationship Id="rId210" Type="http://schemas.openxmlformats.org/officeDocument/2006/relationships/hyperlink" Target="feasts.html" TargetMode="External"/><Relationship Id="rId448" Type="http://schemas.openxmlformats.org/officeDocument/2006/relationships/hyperlink" Target="hashem.html" TargetMode="External"/><Relationship Id="rId655" Type="http://schemas.openxmlformats.org/officeDocument/2006/relationships/hyperlink" Target="one.html" TargetMode="External"/><Relationship Id="rId862" Type="http://schemas.openxmlformats.org/officeDocument/2006/relationships/hyperlink" Target="one.html" TargetMode="External"/><Relationship Id="rId1078" Type="http://schemas.openxmlformats.org/officeDocument/2006/relationships/hyperlink" Target="one.html" TargetMode="External"/><Relationship Id="rId1285" Type="http://schemas.openxmlformats.org/officeDocument/2006/relationships/hyperlink" Target="purim.html" TargetMode="External"/><Relationship Id="rId294" Type="http://schemas.openxmlformats.org/officeDocument/2006/relationships/hyperlink" Target="esther.html" TargetMode="External"/><Relationship Id="rId308" Type="http://schemas.openxmlformats.org/officeDocument/2006/relationships/hyperlink" Target="omer.html" TargetMode="External"/><Relationship Id="rId515" Type="http://schemas.openxmlformats.org/officeDocument/2006/relationships/hyperlink" Target="hashem.html" TargetMode="External"/><Relationship Id="rId722" Type="http://schemas.openxmlformats.org/officeDocument/2006/relationships/hyperlink" Target="mashal.html" TargetMode="External"/><Relationship Id="rId1145" Type="http://schemas.openxmlformats.org/officeDocument/2006/relationships/hyperlink" Target="korbanot.html" TargetMode="External"/><Relationship Id="rId1352" Type="http://schemas.openxmlformats.org/officeDocument/2006/relationships/hyperlink" Target="future.html" TargetMode="External"/><Relationship Id="rId89" Type="http://schemas.openxmlformats.org/officeDocument/2006/relationships/hyperlink" Target="fourteen.html" TargetMode="External"/><Relationship Id="rId154" Type="http://schemas.openxmlformats.org/officeDocument/2006/relationships/hyperlink" Target="esther.html" TargetMode="External"/><Relationship Id="rId361" Type="http://schemas.openxmlformats.org/officeDocument/2006/relationships/hyperlink" Target="one.html" TargetMode="External"/><Relationship Id="rId599" Type="http://schemas.openxmlformats.org/officeDocument/2006/relationships/hyperlink" Target="hashem.html" TargetMode="External"/><Relationship Id="rId1005" Type="http://schemas.openxmlformats.org/officeDocument/2006/relationships/hyperlink" Target="hashem.html" TargetMode="External"/><Relationship Id="rId1212" Type="http://schemas.openxmlformats.org/officeDocument/2006/relationships/hyperlink" Target="experience.html" TargetMode="External"/><Relationship Id="rId459" Type="http://schemas.openxmlformats.org/officeDocument/2006/relationships/hyperlink" Target="eating.html" TargetMode="External"/><Relationship Id="rId666" Type="http://schemas.openxmlformats.org/officeDocument/2006/relationships/hyperlink" Target="gen-jew.html" TargetMode="External"/><Relationship Id="rId873" Type="http://schemas.openxmlformats.org/officeDocument/2006/relationships/hyperlink" Target="gen-jew.html" TargetMode="External"/><Relationship Id="rId1089" Type="http://schemas.openxmlformats.org/officeDocument/2006/relationships/hyperlink" Target="esther.html" TargetMode="External"/><Relationship Id="rId1296" Type="http://schemas.openxmlformats.org/officeDocument/2006/relationships/hyperlink" Target="three.html" TargetMode="External"/><Relationship Id="rId16" Type="http://schemas.openxmlformats.org/officeDocument/2006/relationships/hyperlink" Target="purim.html" TargetMode="External"/><Relationship Id="rId221" Type="http://schemas.openxmlformats.org/officeDocument/2006/relationships/hyperlink" Target="salvation.html" TargetMode="External"/><Relationship Id="rId319" Type="http://schemas.openxmlformats.org/officeDocument/2006/relationships/hyperlink" Target="esther.html" TargetMode="External"/><Relationship Id="rId526" Type="http://schemas.openxmlformats.org/officeDocument/2006/relationships/hyperlink" Target="daat.html" TargetMode="External"/><Relationship Id="rId1156" Type="http://schemas.openxmlformats.org/officeDocument/2006/relationships/hyperlink" Target="city.html" TargetMode="External"/><Relationship Id="rId1363" Type="http://schemas.openxmlformats.org/officeDocument/2006/relationships/hyperlink" Target="mashiach.html" TargetMode="External"/><Relationship Id="rId733" Type="http://schemas.openxmlformats.org/officeDocument/2006/relationships/hyperlink" Target="physical.html" TargetMode="External"/><Relationship Id="rId940" Type="http://schemas.openxmlformats.org/officeDocument/2006/relationships/hyperlink" Target="adam.html" TargetMode="External"/><Relationship Id="rId1016" Type="http://schemas.openxmlformats.org/officeDocument/2006/relationships/hyperlink" Target="hashem.html" TargetMode="External"/><Relationship Id="rId165" Type="http://schemas.openxmlformats.org/officeDocument/2006/relationships/hyperlink" Target="purim.html" TargetMode="External"/><Relationship Id="rId372" Type="http://schemas.openxmlformats.org/officeDocument/2006/relationships/hyperlink" Target="feasts.html" TargetMode="External"/><Relationship Id="rId677" Type="http://schemas.openxmlformats.org/officeDocument/2006/relationships/hyperlink" Target="purim.html" TargetMode="External"/><Relationship Id="rId800" Type="http://schemas.openxmlformats.org/officeDocument/2006/relationships/hyperlink" Target="redemption.html" TargetMode="External"/><Relationship Id="rId1223" Type="http://schemas.openxmlformats.org/officeDocument/2006/relationships/hyperlink" Target="purim.html" TargetMode="External"/><Relationship Id="rId232" Type="http://schemas.openxmlformats.org/officeDocument/2006/relationships/hyperlink" Target="esther.html" TargetMode="External"/><Relationship Id="rId884" Type="http://schemas.openxmlformats.org/officeDocument/2006/relationships/hyperlink" Target="sin.html" TargetMode="External"/><Relationship Id="rId27" Type="http://schemas.openxmlformats.org/officeDocument/2006/relationships/hyperlink" Target="food.html" TargetMode="External"/><Relationship Id="rId537" Type="http://schemas.openxmlformats.org/officeDocument/2006/relationships/hyperlink" Target="purim.html" TargetMode="External"/><Relationship Id="rId744" Type="http://schemas.openxmlformats.org/officeDocument/2006/relationships/hyperlink" Target="body.html" TargetMode="External"/><Relationship Id="rId951" Type="http://schemas.openxmlformats.org/officeDocument/2006/relationships/hyperlink" Target="esther.html" TargetMode="External"/><Relationship Id="rId1167" Type="http://schemas.openxmlformats.org/officeDocument/2006/relationships/hyperlink" Target="purim.html" TargetMode="External"/><Relationship Id="rId1374" Type="http://schemas.openxmlformats.org/officeDocument/2006/relationships/hyperlink" Target="avraham.html" TargetMode="External"/><Relationship Id="rId80" Type="http://schemas.openxmlformats.org/officeDocument/2006/relationships/hyperlink" Target="feasts.html" TargetMode="External"/><Relationship Id="rId176" Type="http://schemas.openxmlformats.org/officeDocument/2006/relationships/hyperlink" Target="hashem.html" TargetMode="External"/><Relationship Id="rId383" Type="http://schemas.openxmlformats.org/officeDocument/2006/relationships/hyperlink" Target="isaac.html" TargetMode="External"/><Relationship Id="rId590" Type="http://schemas.openxmlformats.org/officeDocument/2006/relationships/hyperlink" Target="body.html" TargetMode="External"/><Relationship Id="rId604" Type="http://schemas.openxmlformats.org/officeDocument/2006/relationships/hyperlink" Target="gen-jew.html" TargetMode="External"/><Relationship Id="rId811" Type="http://schemas.openxmlformats.org/officeDocument/2006/relationships/hyperlink" Target="gen-jew.html" TargetMode="External"/><Relationship Id="rId1027" Type="http://schemas.openxmlformats.org/officeDocument/2006/relationships/hyperlink" Target="name.html" TargetMode="External"/><Relationship Id="rId1234" Type="http://schemas.openxmlformats.org/officeDocument/2006/relationships/hyperlink" Target="mashal.html" TargetMode="External"/><Relationship Id="rId243" Type="http://schemas.openxmlformats.org/officeDocument/2006/relationships/hyperlink" Target="esther.html" TargetMode="External"/><Relationship Id="rId450" Type="http://schemas.openxmlformats.org/officeDocument/2006/relationships/hyperlink" Target="worlds.html" TargetMode="External"/><Relationship Id="rId688" Type="http://schemas.openxmlformats.org/officeDocument/2006/relationships/hyperlink" Target="fourteen.html" TargetMode="External"/><Relationship Id="rId895" Type="http://schemas.openxmlformats.org/officeDocument/2006/relationships/hyperlink" Target="gen-jew.html" TargetMode="External"/><Relationship Id="rId909" Type="http://schemas.openxmlformats.org/officeDocument/2006/relationships/hyperlink" Target="cmds613.html" TargetMode="External"/><Relationship Id="rId1080" Type="http://schemas.openxmlformats.org/officeDocument/2006/relationships/hyperlink" Target="walking.html" TargetMode="External"/><Relationship Id="rId1301" Type="http://schemas.openxmlformats.org/officeDocument/2006/relationships/hyperlink" Target="nine.html" TargetMode="External"/><Relationship Id="rId38" Type="http://schemas.openxmlformats.org/officeDocument/2006/relationships/hyperlink" Target="hashem.html" TargetMode="External"/><Relationship Id="rId103" Type="http://schemas.openxmlformats.org/officeDocument/2006/relationships/hyperlink" Target="worlds.html" TargetMode="External"/><Relationship Id="rId310" Type="http://schemas.openxmlformats.org/officeDocument/2006/relationships/hyperlink" Target="esther.html" TargetMode="External"/><Relationship Id="rId548" Type="http://schemas.openxmlformats.org/officeDocument/2006/relationships/hyperlink" Target="hashem.html" TargetMode="External"/><Relationship Id="rId755" Type="http://schemas.openxmlformats.org/officeDocument/2006/relationships/hyperlink" Target="hashem.html" TargetMode="External"/><Relationship Id="rId962" Type="http://schemas.openxmlformats.org/officeDocument/2006/relationships/hyperlink" Target="orallaw.html" TargetMode="External"/><Relationship Id="rId1178" Type="http://schemas.openxmlformats.org/officeDocument/2006/relationships/hyperlink" Target="wicked.html" TargetMode="External"/><Relationship Id="rId91" Type="http://schemas.openxmlformats.org/officeDocument/2006/relationships/hyperlink" Target="worlds.html" TargetMode="External"/><Relationship Id="rId187" Type="http://schemas.openxmlformats.org/officeDocument/2006/relationships/hyperlink" Target="hashem.html" TargetMode="External"/><Relationship Id="rId394" Type="http://schemas.openxmlformats.org/officeDocument/2006/relationships/hyperlink" Target="one.html" TargetMode="External"/><Relationship Id="rId408" Type="http://schemas.openxmlformats.org/officeDocument/2006/relationships/hyperlink" Target="purim.html" TargetMode="External"/><Relationship Id="rId615" Type="http://schemas.openxmlformats.org/officeDocument/2006/relationships/hyperlink" Target="gen-jew.html" TargetMode="External"/><Relationship Id="rId822" Type="http://schemas.openxmlformats.org/officeDocument/2006/relationships/hyperlink" Target="mashal.html" TargetMode="External"/><Relationship Id="rId1038" Type="http://schemas.openxmlformats.org/officeDocument/2006/relationships/hyperlink" Target="knowledge.html" TargetMode="External"/><Relationship Id="rId1245" Type="http://schemas.openxmlformats.org/officeDocument/2006/relationships/hyperlink" Target="mashal.html" TargetMode="External"/><Relationship Id="rId254" Type="http://schemas.openxmlformats.org/officeDocument/2006/relationships/hyperlink" Target="gen-jew.html" TargetMode="External"/><Relationship Id="rId699" Type="http://schemas.openxmlformats.org/officeDocument/2006/relationships/hyperlink" Target="mashal.html" TargetMode="External"/><Relationship Id="rId1091" Type="http://schemas.openxmlformats.org/officeDocument/2006/relationships/hyperlink" Target="needs.html" TargetMode="External"/><Relationship Id="rId1105" Type="http://schemas.openxmlformats.org/officeDocument/2006/relationships/hyperlink" Target="knowledge.html" TargetMode="External"/><Relationship Id="rId1312" Type="http://schemas.openxmlformats.org/officeDocument/2006/relationships/hyperlink" Target="teacher.html" TargetMode="External"/><Relationship Id="rId49" Type="http://schemas.openxmlformats.org/officeDocument/2006/relationships/hyperlink" Target="study.html" TargetMode="External"/><Relationship Id="rId114" Type="http://schemas.openxmlformats.org/officeDocument/2006/relationships/hyperlink" Target="cmds613.html" TargetMode="External"/><Relationship Id="rId461" Type="http://schemas.openxmlformats.org/officeDocument/2006/relationships/hyperlink" Target="body.html" TargetMode="External"/><Relationship Id="rId559" Type="http://schemas.openxmlformats.org/officeDocument/2006/relationships/hyperlink" Target="worlds.html" TargetMode="External"/><Relationship Id="rId766" Type="http://schemas.openxmlformats.org/officeDocument/2006/relationships/hyperlink" Target="mashiach.html" TargetMode="External"/><Relationship Id="rId1189" Type="http://schemas.openxmlformats.org/officeDocument/2006/relationships/hyperlink" Target="teacher.html" TargetMode="External"/><Relationship Id="rId198" Type="http://schemas.openxmlformats.org/officeDocument/2006/relationships/hyperlink" Target="two.html" TargetMode="External"/><Relationship Id="rId321" Type="http://schemas.openxmlformats.org/officeDocument/2006/relationships/hyperlink" Target="esther.html" TargetMode="External"/><Relationship Id="rId419" Type="http://schemas.openxmlformats.org/officeDocument/2006/relationships/hyperlink" Target="hashem.html" TargetMode="External"/><Relationship Id="rId626" Type="http://schemas.openxmlformats.org/officeDocument/2006/relationships/hyperlink" Target="needs.html" TargetMode="External"/><Relationship Id="rId973" Type="http://schemas.openxmlformats.org/officeDocument/2006/relationships/hyperlink" Target="mikdash.html" TargetMode="External"/><Relationship Id="rId1049" Type="http://schemas.openxmlformats.org/officeDocument/2006/relationships/hyperlink" Target="esther.html" TargetMode="External"/><Relationship Id="rId1256" Type="http://schemas.openxmlformats.org/officeDocument/2006/relationships/hyperlink" Target="mashal.html" TargetMode="External"/><Relationship Id="rId833" Type="http://schemas.openxmlformats.org/officeDocument/2006/relationships/hyperlink" Target="one.html" TargetMode="External"/><Relationship Id="rId1116" Type="http://schemas.openxmlformats.org/officeDocument/2006/relationships/hyperlink" Target="adam.html" TargetMode="External"/><Relationship Id="rId265" Type="http://schemas.openxmlformats.org/officeDocument/2006/relationships/hyperlink" Target="new.html" TargetMode="External"/><Relationship Id="rId472" Type="http://schemas.openxmlformats.org/officeDocument/2006/relationships/hyperlink" Target="body.html" TargetMode="External"/><Relationship Id="rId900" Type="http://schemas.openxmlformats.org/officeDocument/2006/relationships/hyperlink" Target="sin.html" TargetMode="External"/><Relationship Id="rId1323" Type="http://schemas.openxmlformats.org/officeDocument/2006/relationships/hyperlink" Target="hashem.html" TargetMode="External"/><Relationship Id="rId125" Type="http://schemas.openxmlformats.org/officeDocument/2006/relationships/hyperlink" Target="gen-jew.html" TargetMode="External"/><Relationship Id="rId332" Type="http://schemas.openxmlformats.org/officeDocument/2006/relationships/hyperlink" Target="esther.html" TargetMode="External"/><Relationship Id="rId777" Type="http://schemas.openxmlformats.org/officeDocument/2006/relationships/hyperlink" Target="mashal.html" TargetMode="External"/><Relationship Id="rId984" Type="http://schemas.openxmlformats.org/officeDocument/2006/relationships/hyperlink" Target="esther.html" TargetMode="External"/><Relationship Id="rId637" Type="http://schemas.openxmlformats.org/officeDocument/2006/relationships/hyperlink" Target="gen-jew.html" TargetMode="External"/><Relationship Id="rId844" Type="http://schemas.openxmlformats.org/officeDocument/2006/relationships/hyperlink" Target="gen-jew.html" TargetMode="External"/><Relationship Id="rId1267" Type="http://schemas.openxmlformats.org/officeDocument/2006/relationships/hyperlink" Target="feasts.html" TargetMode="External"/><Relationship Id="rId276" Type="http://schemas.openxmlformats.org/officeDocument/2006/relationships/hyperlink" Target="needs.html" TargetMode="External"/><Relationship Id="rId483" Type="http://schemas.openxmlformats.org/officeDocument/2006/relationships/hyperlink" Target="physical.html" TargetMode="External"/><Relationship Id="rId690" Type="http://schemas.openxmlformats.org/officeDocument/2006/relationships/hyperlink" Target="mashal.html" TargetMode="External"/><Relationship Id="rId704" Type="http://schemas.openxmlformats.org/officeDocument/2006/relationships/hyperlink" Target="mashal.html" TargetMode="External"/><Relationship Id="rId911" Type="http://schemas.openxmlformats.org/officeDocument/2006/relationships/hyperlink" Target="one.html" TargetMode="External"/><Relationship Id="rId1127" Type="http://schemas.openxmlformats.org/officeDocument/2006/relationships/hyperlink" Target="knowledge.html" TargetMode="External"/><Relationship Id="rId1334" Type="http://schemas.openxmlformats.org/officeDocument/2006/relationships/hyperlink" Target="gen-jew.html" TargetMode="External"/><Relationship Id="rId40" Type="http://schemas.openxmlformats.org/officeDocument/2006/relationships/hyperlink" Target="body.html" TargetMode="External"/><Relationship Id="rId136" Type="http://schemas.openxmlformats.org/officeDocument/2006/relationships/hyperlink" Target="salvation.html" TargetMode="External"/><Relationship Id="rId343" Type="http://schemas.openxmlformats.org/officeDocument/2006/relationships/hyperlink" Target="gen-jew.html" TargetMode="External"/><Relationship Id="rId550" Type="http://schemas.openxmlformats.org/officeDocument/2006/relationships/hyperlink" Target="worlds.html" TargetMode="External"/><Relationship Id="rId788" Type="http://schemas.openxmlformats.org/officeDocument/2006/relationships/hyperlink" Target="mashal.html" TargetMode="External"/><Relationship Id="rId995" Type="http://schemas.openxmlformats.org/officeDocument/2006/relationships/hyperlink" Target="mikdash.html" TargetMode="External"/><Relationship Id="rId1180" Type="http://schemas.openxmlformats.org/officeDocument/2006/relationships/hyperlink" Target="purim.html" TargetMode="External"/><Relationship Id="rId203" Type="http://schemas.openxmlformats.org/officeDocument/2006/relationships/hyperlink" Target="mashal.html" TargetMode="External"/><Relationship Id="rId648" Type="http://schemas.openxmlformats.org/officeDocument/2006/relationships/hyperlink" Target="gen-jew.html" TargetMode="External"/><Relationship Id="rId855" Type="http://schemas.openxmlformats.org/officeDocument/2006/relationships/hyperlink" Target="purim.html" TargetMode="External"/><Relationship Id="rId1040" Type="http://schemas.openxmlformats.org/officeDocument/2006/relationships/hyperlink" Target="eating.html" TargetMode="External"/><Relationship Id="rId1278" Type="http://schemas.openxmlformats.org/officeDocument/2006/relationships/hyperlink" Target="worlds.html" TargetMode="External"/><Relationship Id="rId287" Type="http://schemas.openxmlformats.org/officeDocument/2006/relationships/hyperlink" Target="needs.html" TargetMode="External"/><Relationship Id="rId410" Type="http://schemas.openxmlformats.org/officeDocument/2006/relationships/hyperlink" Target="name.html" TargetMode="External"/><Relationship Id="rId494" Type="http://schemas.openxmlformats.org/officeDocument/2006/relationships/hyperlink" Target="sod.html" TargetMode="External"/><Relationship Id="rId508" Type="http://schemas.openxmlformats.org/officeDocument/2006/relationships/hyperlink" Target="purim.html" TargetMode="External"/><Relationship Id="rId715" Type="http://schemas.openxmlformats.org/officeDocument/2006/relationships/hyperlink" Target="feasts.html" TargetMode="External"/><Relationship Id="rId922" Type="http://schemas.openxmlformats.org/officeDocument/2006/relationships/hyperlink" Target="worlds.html" TargetMode="External"/><Relationship Id="rId1138" Type="http://schemas.openxmlformats.org/officeDocument/2006/relationships/hyperlink" Target="hashem.html" TargetMode="External"/><Relationship Id="rId1345" Type="http://schemas.openxmlformats.org/officeDocument/2006/relationships/hyperlink" Target="one.html" TargetMode="External"/><Relationship Id="rId147" Type="http://schemas.openxmlformats.org/officeDocument/2006/relationships/hyperlink" Target="purim.html" TargetMode="External"/><Relationship Id="rId354" Type="http://schemas.openxmlformats.org/officeDocument/2006/relationships/hyperlink" Target="esther.html" TargetMode="External"/><Relationship Id="rId799" Type="http://schemas.openxmlformats.org/officeDocument/2006/relationships/hyperlink" Target="worlds.html" TargetMode="External"/><Relationship Id="rId1191" Type="http://schemas.openxmlformats.org/officeDocument/2006/relationships/hyperlink" Target="festivals.html" TargetMode="External"/><Relationship Id="rId1205" Type="http://schemas.openxmlformats.org/officeDocument/2006/relationships/hyperlink" Target="physical.html" TargetMode="External"/><Relationship Id="rId51" Type="http://schemas.openxmlformats.org/officeDocument/2006/relationships/hyperlink" Target="hashem.html" TargetMode="External"/><Relationship Id="rId561" Type="http://schemas.openxmlformats.org/officeDocument/2006/relationships/hyperlink" Target="mashal.html" TargetMode="External"/><Relationship Id="rId659" Type="http://schemas.openxmlformats.org/officeDocument/2006/relationships/hyperlink" Target="amalek.html" TargetMode="External"/><Relationship Id="rId866" Type="http://schemas.openxmlformats.org/officeDocument/2006/relationships/hyperlink" Target="gen-jew.html" TargetMode="External"/><Relationship Id="rId1289" Type="http://schemas.openxmlformats.org/officeDocument/2006/relationships/hyperlink" Target="city.html" TargetMode="External"/><Relationship Id="rId214" Type="http://schemas.openxmlformats.org/officeDocument/2006/relationships/hyperlink" Target="nine.html" TargetMode="External"/><Relationship Id="rId298" Type="http://schemas.openxmlformats.org/officeDocument/2006/relationships/hyperlink" Target="signs.html" TargetMode="External"/><Relationship Id="rId421" Type="http://schemas.openxmlformats.org/officeDocument/2006/relationships/hyperlink" Target="hashem.html" TargetMode="External"/><Relationship Id="rId519" Type="http://schemas.openxmlformats.org/officeDocument/2006/relationships/hyperlink" Target="one.html" TargetMode="External"/><Relationship Id="rId1051" Type="http://schemas.openxmlformats.org/officeDocument/2006/relationships/hyperlink" Target="esther.html" TargetMode="External"/><Relationship Id="rId1149" Type="http://schemas.openxmlformats.org/officeDocument/2006/relationships/hyperlink" Target="time.html" TargetMode="External"/><Relationship Id="rId1356" Type="http://schemas.openxmlformats.org/officeDocument/2006/relationships/hyperlink" Target="feasts.html" TargetMode="External"/><Relationship Id="rId158" Type="http://schemas.openxmlformats.org/officeDocument/2006/relationships/hyperlink" Target="temple.html" TargetMode="External"/><Relationship Id="rId726" Type="http://schemas.openxmlformats.org/officeDocument/2006/relationships/hyperlink" Target="mashal.html" TargetMode="External"/><Relationship Id="rId933" Type="http://schemas.openxmlformats.org/officeDocument/2006/relationships/hyperlink" Target="futures.html" TargetMode="External"/><Relationship Id="rId1009" Type="http://schemas.openxmlformats.org/officeDocument/2006/relationships/hyperlink" Target="one.html" TargetMode="External"/><Relationship Id="rId62" Type="http://schemas.openxmlformats.org/officeDocument/2006/relationships/hyperlink" Target="feasts.html" TargetMode="External"/><Relationship Id="rId365" Type="http://schemas.openxmlformats.org/officeDocument/2006/relationships/hyperlink" Target="angels.html" TargetMode="External"/><Relationship Id="rId572" Type="http://schemas.openxmlformats.org/officeDocument/2006/relationships/hyperlink" Target="hashem.html" TargetMode="External"/><Relationship Id="rId1216" Type="http://schemas.openxmlformats.org/officeDocument/2006/relationships/hyperlink" Target="dreams.html" TargetMode="External"/><Relationship Id="rId225" Type="http://schemas.openxmlformats.org/officeDocument/2006/relationships/hyperlink" Target="one.html" TargetMode="External"/><Relationship Id="rId432" Type="http://schemas.openxmlformats.org/officeDocument/2006/relationships/hyperlink" Target="hashem.html" TargetMode="External"/><Relationship Id="rId877" Type="http://schemas.openxmlformats.org/officeDocument/2006/relationships/hyperlink" Target="purim.html" TargetMode="External"/><Relationship Id="rId1062" Type="http://schemas.openxmlformats.org/officeDocument/2006/relationships/hyperlink" Target="esther.html" TargetMode="External"/><Relationship Id="rId737" Type="http://schemas.openxmlformats.org/officeDocument/2006/relationships/hyperlink" Target="worlds.html" TargetMode="External"/><Relationship Id="rId944" Type="http://schemas.openxmlformats.org/officeDocument/2006/relationships/hyperlink" Target="bara.html" TargetMode="External"/><Relationship Id="rId1367" Type="http://schemas.openxmlformats.org/officeDocument/2006/relationships/hyperlink" Target="mashiach.html" TargetMode="External"/><Relationship Id="rId73" Type="http://schemas.openxmlformats.org/officeDocument/2006/relationships/hyperlink" Target="hashem.html" TargetMode="External"/><Relationship Id="rId169" Type="http://schemas.openxmlformats.org/officeDocument/2006/relationships/hyperlink" Target="esther.html" TargetMode="External"/><Relationship Id="rId376" Type="http://schemas.openxmlformats.org/officeDocument/2006/relationships/hyperlink" Target="esther.html" TargetMode="External"/><Relationship Id="rId583" Type="http://schemas.openxmlformats.org/officeDocument/2006/relationships/hyperlink" Target="adam.html" TargetMode="External"/><Relationship Id="rId790" Type="http://schemas.openxmlformats.org/officeDocument/2006/relationships/hyperlink" Target="mashal.html" TargetMode="External"/><Relationship Id="rId804" Type="http://schemas.openxmlformats.org/officeDocument/2006/relationships/hyperlink" Target="worlds.html" TargetMode="External"/><Relationship Id="rId1227" Type="http://schemas.openxmlformats.org/officeDocument/2006/relationships/hyperlink" Target="letters.html" TargetMode="External"/><Relationship Id="rId4" Type="http://schemas.openxmlformats.org/officeDocument/2006/relationships/webSettings" Target="webSettings.xml"/><Relationship Id="rId236" Type="http://schemas.openxmlformats.org/officeDocument/2006/relationships/hyperlink" Target="one.html" TargetMode="External"/><Relationship Id="rId443" Type="http://schemas.openxmlformats.org/officeDocument/2006/relationships/hyperlink" Target="hashem.html" TargetMode="External"/><Relationship Id="rId650" Type="http://schemas.openxmlformats.org/officeDocument/2006/relationships/hyperlink" Target="purim.html" TargetMode="External"/><Relationship Id="rId888" Type="http://schemas.openxmlformats.org/officeDocument/2006/relationships/hyperlink" Target="knowledge.html" TargetMode="External"/><Relationship Id="rId1073" Type="http://schemas.openxmlformats.org/officeDocument/2006/relationships/hyperlink" Target="eden.html" TargetMode="External"/><Relationship Id="rId1280" Type="http://schemas.openxmlformats.org/officeDocument/2006/relationships/hyperlink" Target="worlds.html" TargetMode="External"/><Relationship Id="rId303" Type="http://schemas.openxmlformats.org/officeDocument/2006/relationships/hyperlink" Target="time.html" TargetMode="External"/><Relationship Id="rId748" Type="http://schemas.openxmlformats.org/officeDocument/2006/relationships/hyperlink" Target="mashal.html" TargetMode="External"/><Relationship Id="rId955" Type="http://schemas.openxmlformats.org/officeDocument/2006/relationships/hyperlink" Target="hashem.html" TargetMode="External"/><Relationship Id="rId1140" Type="http://schemas.openxmlformats.org/officeDocument/2006/relationships/hyperlink" Target="kippur.html" TargetMode="External"/><Relationship Id="rId1378" Type="http://schemas.openxmlformats.org/officeDocument/2006/relationships/hyperlink" Target="https://www.betemunah.org/" TargetMode="External"/><Relationship Id="rId84" Type="http://schemas.openxmlformats.org/officeDocument/2006/relationships/hyperlink" Target="worlds.html" TargetMode="External"/><Relationship Id="rId387" Type="http://schemas.openxmlformats.org/officeDocument/2006/relationships/hyperlink" Target="three.html" TargetMode="External"/><Relationship Id="rId510" Type="http://schemas.openxmlformats.org/officeDocument/2006/relationships/hyperlink" Target="mashal.html" TargetMode="External"/><Relationship Id="rId594" Type="http://schemas.openxmlformats.org/officeDocument/2006/relationships/hyperlink" Target="purim.html" TargetMode="External"/><Relationship Id="rId608" Type="http://schemas.openxmlformats.org/officeDocument/2006/relationships/hyperlink" Target="gen-jew.html" TargetMode="External"/><Relationship Id="rId815" Type="http://schemas.openxmlformats.org/officeDocument/2006/relationships/hyperlink" Target="body.html" TargetMode="External"/><Relationship Id="rId1238" Type="http://schemas.openxmlformats.org/officeDocument/2006/relationships/hyperlink" Target="hashem.html" TargetMode="External"/><Relationship Id="rId247" Type="http://schemas.openxmlformats.org/officeDocument/2006/relationships/hyperlink" Target="esther.html" TargetMode="External"/><Relationship Id="rId899" Type="http://schemas.openxmlformats.org/officeDocument/2006/relationships/hyperlink" Target="new.html" TargetMode="External"/><Relationship Id="rId1000" Type="http://schemas.openxmlformats.org/officeDocument/2006/relationships/hyperlink" Target="worlds.html" TargetMode="External"/><Relationship Id="rId1084" Type="http://schemas.openxmlformats.org/officeDocument/2006/relationships/hyperlink" Target="knowledge.html" TargetMode="External"/><Relationship Id="rId1305" Type="http://schemas.openxmlformats.org/officeDocument/2006/relationships/hyperlink" Target="city.html" TargetMode="External"/><Relationship Id="rId107" Type="http://schemas.openxmlformats.org/officeDocument/2006/relationships/hyperlink" Target="time.html" TargetMode="External"/><Relationship Id="rId454" Type="http://schemas.openxmlformats.org/officeDocument/2006/relationships/hyperlink" Target="hashem.html" TargetMode="External"/><Relationship Id="rId661" Type="http://schemas.openxmlformats.org/officeDocument/2006/relationships/hyperlink" Target="purim.html" TargetMode="External"/><Relationship Id="rId759" Type="http://schemas.openxmlformats.org/officeDocument/2006/relationships/hyperlink" Target="purim.html" TargetMode="External"/><Relationship Id="rId966" Type="http://schemas.openxmlformats.org/officeDocument/2006/relationships/hyperlink" Target="sin.html" TargetMode="External"/><Relationship Id="rId1291" Type="http://schemas.openxmlformats.org/officeDocument/2006/relationships/hyperlink" Target="festivals.html" TargetMode="External"/><Relationship Id="rId11" Type="http://schemas.openxmlformats.org/officeDocument/2006/relationships/hyperlink" Target="fourteen.html" TargetMode="External"/><Relationship Id="rId314" Type="http://schemas.openxmlformats.org/officeDocument/2006/relationships/hyperlink" Target="korbanot.html" TargetMode="External"/><Relationship Id="rId398" Type="http://schemas.openxmlformats.org/officeDocument/2006/relationships/hyperlink" Target="conseq.html" TargetMode="External"/><Relationship Id="rId521" Type="http://schemas.openxmlformats.org/officeDocument/2006/relationships/hyperlink" Target="worlds.html" TargetMode="External"/><Relationship Id="rId619" Type="http://schemas.openxmlformats.org/officeDocument/2006/relationships/hyperlink" Target="hashem.html" TargetMode="External"/><Relationship Id="rId1151" Type="http://schemas.openxmlformats.org/officeDocument/2006/relationships/hyperlink" Target="esther.html" TargetMode="External"/><Relationship Id="rId1249" Type="http://schemas.openxmlformats.org/officeDocument/2006/relationships/hyperlink" Target="mashal.html" TargetMode="External"/><Relationship Id="rId95" Type="http://schemas.openxmlformats.org/officeDocument/2006/relationships/hyperlink" Target="one.html" TargetMode="External"/><Relationship Id="rId160" Type="http://schemas.openxmlformats.org/officeDocument/2006/relationships/hyperlink" Target="one.html" TargetMode="External"/><Relationship Id="rId826" Type="http://schemas.openxmlformats.org/officeDocument/2006/relationships/hyperlink" Target="psalms1.html" TargetMode="External"/><Relationship Id="rId1011" Type="http://schemas.openxmlformats.org/officeDocument/2006/relationships/hyperlink" Target="esther.html" TargetMode="External"/><Relationship Id="rId1109" Type="http://schemas.openxmlformats.org/officeDocument/2006/relationships/hyperlink" Target="adam.html" TargetMode="External"/><Relationship Id="rId258" Type="http://schemas.openxmlformats.org/officeDocument/2006/relationships/hyperlink" Target="time.html" TargetMode="External"/><Relationship Id="rId465" Type="http://schemas.openxmlformats.org/officeDocument/2006/relationships/hyperlink" Target="two.html" TargetMode="External"/><Relationship Id="rId672" Type="http://schemas.openxmlformats.org/officeDocument/2006/relationships/hyperlink" Target="esther.html" TargetMode="External"/><Relationship Id="rId1095" Type="http://schemas.openxmlformats.org/officeDocument/2006/relationships/hyperlink" Target="one.html" TargetMode="External"/><Relationship Id="rId1316" Type="http://schemas.openxmlformats.org/officeDocument/2006/relationships/hyperlink" Target="galuyot.html" TargetMode="External"/><Relationship Id="rId22" Type="http://schemas.openxmlformats.org/officeDocument/2006/relationships/hyperlink" Target="hair.html" TargetMode="External"/><Relationship Id="rId118" Type="http://schemas.openxmlformats.org/officeDocument/2006/relationships/hyperlink" Target="esther.html" TargetMode="External"/><Relationship Id="rId325" Type="http://schemas.openxmlformats.org/officeDocument/2006/relationships/hyperlink" Target="esther.html" TargetMode="External"/><Relationship Id="rId532" Type="http://schemas.openxmlformats.org/officeDocument/2006/relationships/hyperlink" Target="purim.html" TargetMode="External"/><Relationship Id="rId977" Type="http://schemas.openxmlformats.org/officeDocument/2006/relationships/hyperlink" Target="thetree.html" TargetMode="External"/><Relationship Id="rId1162" Type="http://schemas.openxmlformats.org/officeDocument/2006/relationships/hyperlink" Target="purim.html" TargetMode="External"/><Relationship Id="rId171" Type="http://schemas.openxmlformats.org/officeDocument/2006/relationships/hyperlink" Target="hashem.html" TargetMode="External"/><Relationship Id="rId837" Type="http://schemas.openxmlformats.org/officeDocument/2006/relationships/hyperlink" Target="time.html" TargetMode="External"/><Relationship Id="rId1022" Type="http://schemas.openxmlformats.org/officeDocument/2006/relationships/hyperlink" Target="name.html" TargetMode="External"/><Relationship Id="rId269" Type="http://schemas.openxmlformats.org/officeDocument/2006/relationships/hyperlink" Target="esther.html" TargetMode="External"/><Relationship Id="rId476" Type="http://schemas.openxmlformats.org/officeDocument/2006/relationships/hyperlink" Target="four.html" TargetMode="External"/><Relationship Id="rId683" Type="http://schemas.openxmlformats.org/officeDocument/2006/relationships/hyperlink" Target="mashal.html" TargetMode="External"/><Relationship Id="rId890" Type="http://schemas.openxmlformats.org/officeDocument/2006/relationships/hyperlink" Target="marriageact.html" TargetMode="External"/><Relationship Id="rId904" Type="http://schemas.openxmlformats.org/officeDocument/2006/relationships/hyperlink" Target="kippur.html" TargetMode="External"/><Relationship Id="rId1327" Type="http://schemas.openxmlformats.org/officeDocument/2006/relationships/hyperlink" Target="salvation.html" TargetMode="External"/><Relationship Id="rId33" Type="http://schemas.openxmlformats.org/officeDocument/2006/relationships/hyperlink" Target="signs.html" TargetMode="External"/><Relationship Id="rId129" Type="http://schemas.openxmlformats.org/officeDocument/2006/relationships/hyperlink" Target="gen-jew.html" TargetMode="External"/><Relationship Id="rId336" Type="http://schemas.openxmlformats.org/officeDocument/2006/relationships/hyperlink" Target="esther.html" TargetMode="External"/><Relationship Id="rId543" Type="http://schemas.openxmlformats.org/officeDocument/2006/relationships/hyperlink" Target="hashem.html" TargetMode="External"/><Relationship Id="rId988" Type="http://schemas.openxmlformats.org/officeDocument/2006/relationships/hyperlink" Target="cmds613.html" TargetMode="External"/><Relationship Id="rId1173" Type="http://schemas.openxmlformats.org/officeDocument/2006/relationships/hyperlink" Target="sin.html" TargetMode="External"/><Relationship Id="rId1380" Type="http://schemas.openxmlformats.org/officeDocument/2006/relationships/fontTable" Target="fontTable.xml"/><Relationship Id="rId182" Type="http://schemas.openxmlformats.org/officeDocument/2006/relationships/hyperlink" Target="mashal.html" TargetMode="External"/><Relationship Id="rId403" Type="http://schemas.openxmlformats.org/officeDocument/2006/relationships/hyperlink" Target="esther.html" TargetMode="External"/><Relationship Id="rId750" Type="http://schemas.openxmlformats.org/officeDocument/2006/relationships/hyperlink" Target="purim.html" TargetMode="External"/><Relationship Id="rId848" Type="http://schemas.openxmlformats.org/officeDocument/2006/relationships/hyperlink" Target="esther.html" TargetMode="External"/><Relationship Id="rId1033" Type="http://schemas.openxmlformats.org/officeDocument/2006/relationships/hyperlink" Target="sin.html" TargetMode="External"/><Relationship Id="rId487" Type="http://schemas.openxmlformats.org/officeDocument/2006/relationships/hyperlink" Target="physical.html" TargetMode="External"/><Relationship Id="rId610" Type="http://schemas.openxmlformats.org/officeDocument/2006/relationships/hyperlink" Target="purim.html" TargetMode="External"/><Relationship Id="rId694" Type="http://schemas.openxmlformats.org/officeDocument/2006/relationships/hyperlink" Target="mashal.html" TargetMode="External"/><Relationship Id="rId708" Type="http://schemas.openxmlformats.org/officeDocument/2006/relationships/hyperlink" Target="mashal.html" TargetMode="External"/><Relationship Id="rId915" Type="http://schemas.openxmlformats.org/officeDocument/2006/relationships/hyperlink" Target="fourteen.html" TargetMode="External"/><Relationship Id="rId1240" Type="http://schemas.openxmlformats.org/officeDocument/2006/relationships/hyperlink" Target="feasts.html" TargetMode="External"/><Relationship Id="rId1338" Type="http://schemas.openxmlformats.org/officeDocument/2006/relationships/hyperlink" Target="feasts.html" TargetMode="External"/><Relationship Id="rId347" Type="http://schemas.openxmlformats.org/officeDocument/2006/relationships/hyperlink" Target="daat.html" TargetMode="External"/><Relationship Id="rId999" Type="http://schemas.openxmlformats.org/officeDocument/2006/relationships/hyperlink" Target="hashem.html" TargetMode="External"/><Relationship Id="rId1100" Type="http://schemas.openxmlformats.org/officeDocument/2006/relationships/hyperlink" Target="eating.html" TargetMode="External"/><Relationship Id="rId1184" Type="http://schemas.openxmlformats.org/officeDocument/2006/relationships/hyperlink" Target="purity.html" TargetMode="External"/><Relationship Id="rId44" Type="http://schemas.openxmlformats.org/officeDocument/2006/relationships/hyperlink" Target="orallaw.html" TargetMode="External"/><Relationship Id="rId554" Type="http://schemas.openxmlformats.org/officeDocument/2006/relationships/hyperlink" Target="daat.html" TargetMode="External"/><Relationship Id="rId761" Type="http://schemas.openxmlformats.org/officeDocument/2006/relationships/hyperlink" Target="future.html" TargetMode="External"/><Relationship Id="rId859" Type="http://schemas.openxmlformats.org/officeDocument/2006/relationships/hyperlink" Target="eating.html" TargetMode="External"/><Relationship Id="rId193" Type="http://schemas.openxmlformats.org/officeDocument/2006/relationships/hyperlink" Target="daat.html" TargetMode="External"/><Relationship Id="rId207" Type="http://schemas.openxmlformats.org/officeDocument/2006/relationships/hyperlink" Target="feasts.html" TargetMode="External"/><Relationship Id="rId414" Type="http://schemas.openxmlformats.org/officeDocument/2006/relationships/hyperlink" Target="esther.html" TargetMode="External"/><Relationship Id="rId498" Type="http://schemas.openxmlformats.org/officeDocument/2006/relationships/hyperlink" Target="purim.html" TargetMode="External"/><Relationship Id="rId621" Type="http://schemas.openxmlformats.org/officeDocument/2006/relationships/hyperlink" Target="adam.html" TargetMode="External"/><Relationship Id="rId1044" Type="http://schemas.openxmlformats.org/officeDocument/2006/relationships/hyperlink" Target="needs.html" TargetMode="External"/><Relationship Id="rId1251" Type="http://schemas.openxmlformats.org/officeDocument/2006/relationships/hyperlink" Target="mashal.html" TargetMode="External"/><Relationship Id="rId1349" Type="http://schemas.openxmlformats.org/officeDocument/2006/relationships/hyperlink" Target="feasts.html" TargetMode="External"/><Relationship Id="rId260" Type="http://schemas.openxmlformats.org/officeDocument/2006/relationships/hyperlink" Target="esther.html" TargetMode="External"/><Relationship Id="rId719" Type="http://schemas.openxmlformats.org/officeDocument/2006/relationships/hyperlink" Target="one.html" TargetMode="External"/><Relationship Id="rId926" Type="http://schemas.openxmlformats.org/officeDocument/2006/relationships/hyperlink" Target="hashem.html" TargetMode="External"/><Relationship Id="rId1111" Type="http://schemas.openxmlformats.org/officeDocument/2006/relationships/hyperlink" Target="esther.html" TargetMode="External"/><Relationship Id="rId55" Type="http://schemas.openxmlformats.org/officeDocument/2006/relationships/hyperlink" Target="sod.html" TargetMode="External"/><Relationship Id="rId120" Type="http://schemas.openxmlformats.org/officeDocument/2006/relationships/hyperlink" Target="gen-jew.html" TargetMode="External"/><Relationship Id="rId358" Type="http://schemas.openxmlformats.org/officeDocument/2006/relationships/hyperlink" Target="one.html" TargetMode="External"/><Relationship Id="rId565" Type="http://schemas.openxmlformats.org/officeDocument/2006/relationships/hyperlink" Target="gen-jew.html" TargetMode="External"/><Relationship Id="rId772" Type="http://schemas.openxmlformats.org/officeDocument/2006/relationships/hyperlink" Target="joseph.html" TargetMode="External"/><Relationship Id="rId1195" Type="http://schemas.openxmlformats.org/officeDocument/2006/relationships/hyperlink" Target="physical.html" TargetMode="External"/><Relationship Id="rId1209" Type="http://schemas.openxmlformats.org/officeDocument/2006/relationships/hyperlink" Target="coming.html" TargetMode="External"/><Relationship Id="rId218" Type="http://schemas.openxmlformats.org/officeDocument/2006/relationships/hyperlink" Target="letters.html" TargetMode="External"/><Relationship Id="rId425" Type="http://schemas.openxmlformats.org/officeDocument/2006/relationships/hyperlink" Target="orallaw.html" TargetMode="External"/><Relationship Id="rId632" Type="http://schemas.openxmlformats.org/officeDocument/2006/relationships/hyperlink" Target="hashem.html" TargetMode="External"/><Relationship Id="rId1055" Type="http://schemas.openxmlformats.org/officeDocument/2006/relationships/hyperlink" Target="gen-jew.html" TargetMode="External"/><Relationship Id="rId1262" Type="http://schemas.openxmlformats.org/officeDocument/2006/relationships/hyperlink" Target="mashal.html" TargetMode="External"/><Relationship Id="rId271" Type="http://schemas.openxmlformats.org/officeDocument/2006/relationships/hyperlink" Target="gen-jew.html" TargetMode="External"/><Relationship Id="rId937" Type="http://schemas.openxmlformats.org/officeDocument/2006/relationships/hyperlink" Target="esther.html" TargetMode="External"/><Relationship Id="rId1122" Type="http://schemas.openxmlformats.org/officeDocument/2006/relationships/hyperlink" Target="three.html" TargetMode="External"/><Relationship Id="rId66" Type="http://schemas.openxmlformats.org/officeDocument/2006/relationships/hyperlink" Target="feasts.html" TargetMode="External"/><Relationship Id="rId131" Type="http://schemas.openxmlformats.org/officeDocument/2006/relationships/hyperlink" Target="purim.html" TargetMode="External"/><Relationship Id="rId369" Type="http://schemas.openxmlformats.org/officeDocument/2006/relationships/hyperlink" Target="gen-jew.html" TargetMode="External"/><Relationship Id="rId576" Type="http://schemas.openxmlformats.org/officeDocument/2006/relationships/hyperlink" Target="fourteen.html" TargetMode="External"/><Relationship Id="rId783" Type="http://schemas.openxmlformats.org/officeDocument/2006/relationships/hyperlink" Target="redemption.html" TargetMode="External"/><Relationship Id="rId990" Type="http://schemas.openxmlformats.org/officeDocument/2006/relationships/hyperlink" Target="knowledge.html" TargetMode="External"/><Relationship Id="rId229" Type="http://schemas.openxmlformats.org/officeDocument/2006/relationships/hyperlink" Target="festival.html" TargetMode="External"/><Relationship Id="rId436" Type="http://schemas.openxmlformats.org/officeDocument/2006/relationships/hyperlink" Target="body.html" TargetMode="External"/><Relationship Id="rId643" Type="http://schemas.openxmlformats.org/officeDocument/2006/relationships/hyperlink" Target="hashem.html" TargetMode="External"/><Relationship Id="rId1066" Type="http://schemas.openxmlformats.org/officeDocument/2006/relationships/hyperlink" Target="adam.html" TargetMode="External"/><Relationship Id="rId1273" Type="http://schemas.openxmlformats.org/officeDocument/2006/relationships/hyperlink" Target="feasts.html" TargetMode="External"/><Relationship Id="rId850" Type="http://schemas.openxmlformats.org/officeDocument/2006/relationships/hyperlink" Target="salvation.html" TargetMode="External"/><Relationship Id="rId948" Type="http://schemas.openxmlformats.org/officeDocument/2006/relationships/hyperlink" Target="hashem.html" TargetMode="External"/><Relationship Id="rId1133" Type="http://schemas.openxmlformats.org/officeDocument/2006/relationships/hyperlink" Target="esther.html" TargetMode="External"/><Relationship Id="rId77" Type="http://schemas.openxmlformats.org/officeDocument/2006/relationships/hyperlink" Target="teacher.html" TargetMode="External"/><Relationship Id="rId282" Type="http://schemas.openxmlformats.org/officeDocument/2006/relationships/hyperlink" Target="esther.html" TargetMode="External"/><Relationship Id="rId503" Type="http://schemas.openxmlformats.org/officeDocument/2006/relationships/hyperlink" Target="feasts.html" TargetMode="External"/><Relationship Id="rId587" Type="http://schemas.openxmlformats.org/officeDocument/2006/relationships/hyperlink" Target="sin.html" TargetMode="External"/><Relationship Id="rId710" Type="http://schemas.openxmlformats.org/officeDocument/2006/relationships/hyperlink" Target="mashiach.html" TargetMode="External"/><Relationship Id="rId808" Type="http://schemas.openxmlformats.org/officeDocument/2006/relationships/hyperlink" Target="fourteen.html" TargetMode="External"/><Relationship Id="rId1340" Type="http://schemas.openxmlformats.org/officeDocument/2006/relationships/hyperlink" Target="body.html" TargetMode="External"/><Relationship Id="rId8" Type="http://schemas.openxmlformats.org/officeDocument/2006/relationships/footer" Target="footer1.xml"/><Relationship Id="rId142" Type="http://schemas.openxmlformats.org/officeDocument/2006/relationships/hyperlink" Target="hashem.html" TargetMode="External"/><Relationship Id="rId447" Type="http://schemas.openxmlformats.org/officeDocument/2006/relationships/hyperlink" Target="esther.html" TargetMode="External"/><Relationship Id="rId794" Type="http://schemas.openxmlformats.org/officeDocument/2006/relationships/hyperlink" Target="body.html" TargetMode="External"/><Relationship Id="rId1077" Type="http://schemas.openxmlformats.org/officeDocument/2006/relationships/hyperlink" Target="esther.html" TargetMode="External"/><Relationship Id="rId1200" Type="http://schemas.openxmlformats.org/officeDocument/2006/relationships/hyperlink" Target="daat.html" TargetMode="External"/><Relationship Id="rId654" Type="http://schemas.openxmlformats.org/officeDocument/2006/relationships/hyperlink" Target="one.html" TargetMode="External"/><Relationship Id="rId861" Type="http://schemas.openxmlformats.org/officeDocument/2006/relationships/hyperlink" Target="purim.html" TargetMode="External"/><Relationship Id="rId959" Type="http://schemas.openxmlformats.org/officeDocument/2006/relationships/hyperlink" Target="name.html" TargetMode="External"/><Relationship Id="rId1284" Type="http://schemas.openxmlformats.org/officeDocument/2006/relationships/hyperlink" Target="hashem.html" TargetMode="External"/><Relationship Id="rId293" Type="http://schemas.openxmlformats.org/officeDocument/2006/relationships/hyperlink" Target="esther.html" TargetMode="External"/><Relationship Id="rId307" Type="http://schemas.openxmlformats.org/officeDocument/2006/relationships/hyperlink" Target="korbanot.html" TargetMode="External"/><Relationship Id="rId514" Type="http://schemas.openxmlformats.org/officeDocument/2006/relationships/hyperlink" Target="mashal.html" TargetMode="External"/><Relationship Id="rId721" Type="http://schemas.openxmlformats.org/officeDocument/2006/relationships/hyperlink" Target="mashal.html" TargetMode="External"/><Relationship Id="rId1144" Type="http://schemas.openxmlformats.org/officeDocument/2006/relationships/hyperlink" Target="purim.html" TargetMode="External"/><Relationship Id="rId1351" Type="http://schemas.openxmlformats.org/officeDocument/2006/relationships/hyperlink" Target="purim.html" TargetMode="External"/><Relationship Id="rId88" Type="http://schemas.openxmlformats.org/officeDocument/2006/relationships/hyperlink" Target="worlds.html" TargetMode="External"/><Relationship Id="rId153" Type="http://schemas.openxmlformats.org/officeDocument/2006/relationships/hyperlink" Target="galuyot.html" TargetMode="External"/><Relationship Id="rId360" Type="http://schemas.openxmlformats.org/officeDocument/2006/relationships/hyperlink" Target="esther.html" TargetMode="External"/><Relationship Id="rId598" Type="http://schemas.openxmlformats.org/officeDocument/2006/relationships/hyperlink" Target="time.html" TargetMode="External"/><Relationship Id="rId819" Type="http://schemas.openxmlformats.org/officeDocument/2006/relationships/hyperlink" Target="fourteen.html" TargetMode="External"/><Relationship Id="rId1004" Type="http://schemas.openxmlformats.org/officeDocument/2006/relationships/hyperlink" Target="thetree.html" TargetMode="External"/><Relationship Id="rId1211" Type="http://schemas.openxmlformats.org/officeDocument/2006/relationships/hyperlink" Target="time.html" TargetMode="External"/><Relationship Id="rId220" Type="http://schemas.openxmlformats.org/officeDocument/2006/relationships/hyperlink" Target="esther.html" TargetMode="External"/><Relationship Id="rId458" Type="http://schemas.openxmlformats.org/officeDocument/2006/relationships/hyperlink" Target="body.html" TargetMode="External"/><Relationship Id="rId665" Type="http://schemas.openxmlformats.org/officeDocument/2006/relationships/hyperlink" Target="daat.html" TargetMode="External"/><Relationship Id="rId872" Type="http://schemas.openxmlformats.org/officeDocument/2006/relationships/hyperlink" Target="time.html" TargetMode="External"/><Relationship Id="rId1088" Type="http://schemas.openxmlformats.org/officeDocument/2006/relationships/hyperlink" Target="esther.html" TargetMode="External"/><Relationship Id="rId1295" Type="http://schemas.openxmlformats.org/officeDocument/2006/relationships/hyperlink" Target="city.html" TargetMode="External"/><Relationship Id="rId1309" Type="http://schemas.openxmlformats.org/officeDocument/2006/relationships/hyperlink" Target="city.html" TargetMode="External"/><Relationship Id="rId15" Type="http://schemas.openxmlformats.org/officeDocument/2006/relationships/hyperlink" Target="fourteen.html" TargetMode="External"/><Relationship Id="rId318" Type="http://schemas.openxmlformats.org/officeDocument/2006/relationships/hyperlink" Target="gen-jew.html" TargetMode="External"/><Relationship Id="rId525" Type="http://schemas.openxmlformats.org/officeDocument/2006/relationships/hyperlink" Target="hashem.html" TargetMode="External"/><Relationship Id="rId732" Type="http://schemas.openxmlformats.org/officeDocument/2006/relationships/hyperlink" Target="worlds.html" TargetMode="External"/><Relationship Id="rId1155" Type="http://schemas.openxmlformats.org/officeDocument/2006/relationships/hyperlink" Target="gen-jew.html" TargetMode="External"/><Relationship Id="rId1362" Type="http://schemas.openxmlformats.org/officeDocument/2006/relationships/hyperlink" Target="millenium.html" TargetMode="External"/><Relationship Id="rId99" Type="http://schemas.openxmlformats.org/officeDocument/2006/relationships/hyperlink" Target="purim.html" TargetMode="External"/><Relationship Id="rId164" Type="http://schemas.openxmlformats.org/officeDocument/2006/relationships/hyperlink" Target="purim.html" TargetMode="External"/><Relationship Id="rId371" Type="http://schemas.openxmlformats.org/officeDocument/2006/relationships/hyperlink" Target="esther.html" TargetMode="External"/><Relationship Id="rId1015" Type="http://schemas.openxmlformats.org/officeDocument/2006/relationships/hyperlink" Target="knowledge.html" TargetMode="External"/><Relationship Id="rId1222" Type="http://schemas.openxmlformats.org/officeDocument/2006/relationships/hyperlink" Target="one.html" TargetMode="External"/><Relationship Id="rId469" Type="http://schemas.openxmlformats.org/officeDocument/2006/relationships/hyperlink" Target="body.html" TargetMode="External"/><Relationship Id="rId676" Type="http://schemas.openxmlformats.org/officeDocument/2006/relationships/hyperlink" Target="purim.html" TargetMode="External"/><Relationship Id="rId883" Type="http://schemas.openxmlformats.org/officeDocument/2006/relationships/hyperlink" Target="body.html" TargetMode="External"/><Relationship Id="rId1099" Type="http://schemas.openxmlformats.org/officeDocument/2006/relationships/hyperlink" Target="adam.html" TargetMode="External"/><Relationship Id="rId26" Type="http://schemas.openxmlformats.org/officeDocument/2006/relationships/hyperlink" Target="festival.html" TargetMode="External"/><Relationship Id="rId231" Type="http://schemas.openxmlformats.org/officeDocument/2006/relationships/hyperlink" Target="esther.html" TargetMode="External"/><Relationship Id="rId329" Type="http://schemas.openxmlformats.org/officeDocument/2006/relationships/hyperlink" Target="esther.html" TargetMode="External"/><Relationship Id="rId536" Type="http://schemas.openxmlformats.org/officeDocument/2006/relationships/hyperlink" Target="one.html" TargetMode="External"/><Relationship Id="rId1166" Type="http://schemas.openxmlformats.org/officeDocument/2006/relationships/hyperlink" Target="ten.html" TargetMode="External"/><Relationship Id="rId1373" Type="http://schemas.openxmlformats.org/officeDocument/2006/relationships/hyperlink" Target="esther.html" TargetMode="External"/><Relationship Id="rId175" Type="http://schemas.openxmlformats.org/officeDocument/2006/relationships/hyperlink" Target="flower.html" TargetMode="External"/><Relationship Id="rId743" Type="http://schemas.openxmlformats.org/officeDocument/2006/relationships/hyperlink" Target="hashem.html" TargetMode="External"/><Relationship Id="rId950" Type="http://schemas.openxmlformats.org/officeDocument/2006/relationships/hyperlink" Target="esther.html" TargetMode="External"/><Relationship Id="rId1026" Type="http://schemas.openxmlformats.org/officeDocument/2006/relationships/hyperlink" Target="gen-jew.html" TargetMode="External"/><Relationship Id="rId382" Type="http://schemas.openxmlformats.org/officeDocument/2006/relationships/hyperlink" Target="mikdash.html" TargetMode="External"/><Relationship Id="rId603" Type="http://schemas.openxmlformats.org/officeDocument/2006/relationships/hyperlink" Target="gen-jew.html" TargetMode="External"/><Relationship Id="rId687" Type="http://schemas.openxmlformats.org/officeDocument/2006/relationships/hyperlink" Target="mashal.html" TargetMode="External"/><Relationship Id="rId810" Type="http://schemas.openxmlformats.org/officeDocument/2006/relationships/hyperlink" Target="redemption.html" TargetMode="External"/><Relationship Id="rId908" Type="http://schemas.openxmlformats.org/officeDocument/2006/relationships/hyperlink" Target="hashem.html" TargetMode="External"/><Relationship Id="rId1233" Type="http://schemas.openxmlformats.org/officeDocument/2006/relationships/hyperlink" Target="hebrew.html" TargetMode="External"/><Relationship Id="rId242" Type="http://schemas.openxmlformats.org/officeDocument/2006/relationships/hyperlink" Target="esther.html" TargetMode="External"/><Relationship Id="rId894" Type="http://schemas.openxmlformats.org/officeDocument/2006/relationships/hyperlink" Target="worlds.html" TargetMode="External"/><Relationship Id="rId1177" Type="http://schemas.openxmlformats.org/officeDocument/2006/relationships/hyperlink" Target="merit.html" TargetMode="External"/><Relationship Id="rId1300" Type="http://schemas.openxmlformats.org/officeDocument/2006/relationships/hyperlink" Target="fourteen.html" TargetMode="External"/><Relationship Id="rId37" Type="http://schemas.openxmlformats.org/officeDocument/2006/relationships/hyperlink" Target="fourteen.html" TargetMode="External"/><Relationship Id="rId102" Type="http://schemas.openxmlformats.org/officeDocument/2006/relationships/hyperlink" Target="gen-jew.html" TargetMode="External"/><Relationship Id="rId547" Type="http://schemas.openxmlformats.org/officeDocument/2006/relationships/hyperlink" Target="purim.html" TargetMode="External"/><Relationship Id="rId754" Type="http://schemas.openxmlformats.org/officeDocument/2006/relationships/hyperlink" Target="feasts.html" TargetMode="External"/><Relationship Id="rId961" Type="http://schemas.openxmlformats.org/officeDocument/2006/relationships/hyperlink" Target="esther.html" TargetMode="External"/><Relationship Id="rId90" Type="http://schemas.openxmlformats.org/officeDocument/2006/relationships/hyperlink" Target="one.html" TargetMode="External"/><Relationship Id="rId186" Type="http://schemas.openxmlformats.org/officeDocument/2006/relationships/hyperlink" Target="fourteen.html" TargetMode="External"/><Relationship Id="rId393" Type="http://schemas.openxmlformats.org/officeDocument/2006/relationships/hyperlink" Target="law.html" TargetMode="External"/><Relationship Id="rId407" Type="http://schemas.openxmlformats.org/officeDocument/2006/relationships/hyperlink" Target="esther.html" TargetMode="External"/><Relationship Id="rId614" Type="http://schemas.openxmlformats.org/officeDocument/2006/relationships/hyperlink" Target="esther.html" TargetMode="External"/><Relationship Id="rId821" Type="http://schemas.openxmlformats.org/officeDocument/2006/relationships/hyperlink" Target="mashal.html" TargetMode="External"/><Relationship Id="rId1037" Type="http://schemas.openxmlformats.org/officeDocument/2006/relationships/hyperlink" Target="eating.html" TargetMode="External"/><Relationship Id="rId1244" Type="http://schemas.openxmlformats.org/officeDocument/2006/relationships/hyperlink" Target="feasts.html" TargetMode="External"/><Relationship Id="rId253" Type="http://schemas.openxmlformats.org/officeDocument/2006/relationships/hyperlink" Target="esther.html" TargetMode="External"/><Relationship Id="rId460" Type="http://schemas.openxmlformats.org/officeDocument/2006/relationships/hyperlink" Target="knowledge.html" TargetMode="External"/><Relationship Id="rId698" Type="http://schemas.openxmlformats.org/officeDocument/2006/relationships/hyperlink" Target="experience.html" TargetMode="External"/><Relationship Id="rId919" Type="http://schemas.openxmlformats.org/officeDocument/2006/relationships/hyperlink" Target="hashem.html" TargetMode="External"/><Relationship Id="rId1090" Type="http://schemas.openxmlformats.org/officeDocument/2006/relationships/hyperlink" Target="eating.html" TargetMode="External"/><Relationship Id="rId1104" Type="http://schemas.openxmlformats.org/officeDocument/2006/relationships/hyperlink" Target="esther.html" TargetMode="External"/><Relationship Id="rId1311" Type="http://schemas.openxmlformats.org/officeDocument/2006/relationships/hyperlink" Target="orallaw.html" TargetMode="External"/><Relationship Id="rId48" Type="http://schemas.openxmlformats.org/officeDocument/2006/relationships/hyperlink" Target="hashem.html" TargetMode="External"/><Relationship Id="rId113" Type="http://schemas.openxmlformats.org/officeDocument/2006/relationships/hyperlink" Target="thirteen.html" TargetMode="External"/><Relationship Id="rId320" Type="http://schemas.openxmlformats.org/officeDocument/2006/relationships/hyperlink" Target="feasts.html" TargetMode="External"/><Relationship Id="rId558" Type="http://schemas.openxmlformats.org/officeDocument/2006/relationships/hyperlink" Target="gen-jew.html" TargetMode="External"/><Relationship Id="rId765" Type="http://schemas.openxmlformats.org/officeDocument/2006/relationships/hyperlink" Target="time.html" TargetMode="External"/><Relationship Id="rId972" Type="http://schemas.openxmlformats.org/officeDocument/2006/relationships/hyperlink" Target="orallaw.html" TargetMode="External"/><Relationship Id="rId1188" Type="http://schemas.openxmlformats.org/officeDocument/2006/relationships/hyperlink" Target="time.html" TargetMode="External"/><Relationship Id="rId197" Type="http://schemas.openxmlformats.org/officeDocument/2006/relationships/hyperlink" Target="worlds.html" TargetMode="External"/><Relationship Id="rId418" Type="http://schemas.openxmlformats.org/officeDocument/2006/relationships/hyperlink" Target="hashem.html" TargetMode="External"/><Relationship Id="rId625" Type="http://schemas.openxmlformats.org/officeDocument/2006/relationships/hyperlink" Target="hashem.html" TargetMode="External"/><Relationship Id="rId832" Type="http://schemas.openxmlformats.org/officeDocument/2006/relationships/hyperlink" Target="two.html" TargetMode="External"/><Relationship Id="rId1048" Type="http://schemas.openxmlformats.org/officeDocument/2006/relationships/hyperlink" Target="esther.html" TargetMode="External"/><Relationship Id="rId1255" Type="http://schemas.openxmlformats.org/officeDocument/2006/relationships/hyperlink" Target="hashem.html" TargetMode="External"/><Relationship Id="rId264" Type="http://schemas.openxmlformats.org/officeDocument/2006/relationships/hyperlink" Target="esther.html" TargetMode="External"/><Relationship Id="rId471" Type="http://schemas.openxmlformats.org/officeDocument/2006/relationships/hyperlink" Target="circumcz.html" TargetMode="External"/><Relationship Id="rId1115" Type="http://schemas.openxmlformats.org/officeDocument/2006/relationships/hyperlink" Target="eating.html" TargetMode="External"/><Relationship Id="rId1322" Type="http://schemas.openxmlformats.org/officeDocument/2006/relationships/hyperlink" Target="hashem.html" TargetMode="External"/><Relationship Id="rId59" Type="http://schemas.openxmlformats.org/officeDocument/2006/relationships/hyperlink" Target="gen-jew.html" TargetMode="External"/><Relationship Id="rId124" Type="http://schemas.openxmlformats.org/officeDocument/2006/relationships/hyperlink" Target="time.html" TargetMode="External"/><Relationship Id="rId569" Type="http://schemas.openxmlformats.org/officeDocument/2006/relationships/hyperlink" Target="body.html" TargetMode="External"/><Relationship Id="rId776" Type="http://schemas.openxmlformats.org/officeDocument/2006/relationships/hyperlink" Target="redemption.html" TargetMode="External"/><Relationship Id="rId983" Type="http://schemas.openxmlformats.org/officeDocument/2006/relationships/hyperlink" Target="adam.html" TargetMode="External"/><Relationship Id="rId1199" Type="http://schemas.openxmlformats.org/officeDocument/2006/relationships/hyperlink" Target="physical.html" TargetMode="External"/><Relationship Id="rId331" Type="http://schemas.openxmlformats.org/officeDocument/2006/relationships/hyperlink" Target="esther.html" TargetMode="External"/><Relationship Id="rId429" Type="http://schemas.openxmlformats.org/officeDocument/2006/relationships/hyperlink" Target="orallaw.html" TargetMode="External"/><Relationship Id="rId636" Type="http://schemas.openxmlformats.org/officeDocument/2006/relationships/hyperlink" Target="daat.html" TargetMode="External"/><Relationship Id="rId1059" Type="http://schemas.openxmlformats.org/officeDocument/2006/relationships/hyperlink" Target="adam.html" TargetMode="External"/><Relationship Id="rId1266" Type="http://schemas.openxmlformats.org/officeDocument/2006/relationships/hyperlink" Target="feasts.html" TargetMode="External"/><Relationship Id="rId843" Type="http://schemas.openxmlformats.org/officeDocument/2006/relationships/hyperlink" Target="salvation.html" TargetMode="External"/><Relationship Id="rId1126" Type="http://schemas.openxmlformats.org/officeDocument/2006/relationships/hyperlink" Target="esther.html" TargetMode="External"/><Relationship Id="rId275" Type="http://schemas.openxmlformats.org/officeDocument/2006/relationships/hyperlink" Target="esther.html" TargetMode="External"/><Relationship Id="rId482" Type="http://schemas.openxmlformats.org/officeDocument/2006/relationships/hyperlink" Target="physical.html" TargetMode="External"/><Relationship Id="rId703" Type="http://schemas.openxmlformats.org/officeDocument/2006/relationships/hyperlink" Target="worlds.html" TargetMode="External"/><Relationship Id="rId910" Type="http://schemas.openxmlformats.org/officeDocument/2006/relationships/hyperlink" Target="study.html" TargetMode="External"/><Relationship Id="rId1333" Type="http://schemas.openxmlformats.org/officeDocument/2006/relationships/hyperlink" Target="gen-jew.html" TargetMode="External"/><Relationship Id="rId135" Type="http://schemas.openxmlformats.org/officeDocument/2006/relationships/hyperlink" Target="purim.html" TargetMode="External"/><Relationship Id="rId342" Type="http://schemas.openxmlformats.org/officeDocument/2006/relationships/hyperlink" Target="gen-jew.html" TargetMode="External"/><Relationship Id="rId787" Type="http://schemas.openxmlformats.org/officeDocument/2006/relationships/hyperlink" Target="body.html" TargetMode="External"/><Relationship Id="rId994" Type="http://schemas.openxmlformats.org/officeDocument/2006/relationships/hyperlink" Target="hashem.html" TargetMode="External"/><Relationship Id="rId202" Type="http://schemas.openxmlformats.org/officeDocument/2006/relationships/hyperlink" Target="one.html" TargetMode="External"/><Relationship Id="rId647" Type="http://schemas.openxmlformats.org/officeDocument/2006/relationships/hyperlink" Target="purim.html" TargetMode="External"/><Relationship Id="rId854" Type="http://schemas.openxmlformats.org/officeDocument/2006/relationships/hyperlink" Target="eating.html" TargetMode="External"/><Relationship Id="rId1277" Type="http://schemas.openxmlformats.org/officeDocument/2006/relationships/hyperlink" Target="hashem.html" TargetMode="External"/><Relationship Id="rId286" Type="http://schemas.openxmlformats.org/officeDocument/2006/relationships/hyperlink" Target="esther.html" TargetMode="External"/><Relationship Id="rId493" Type="http://schemas.openxmlformats.org/officeDocument/2006/relationships/hyperlink" Target="worlds.html" TargetMode="External"/><Relationship Id="rId507" Type="http://schemas.openxmlformats.org/officeDocument/2006/relationships/hyperlink" Target="nations.html" TargetMode="External"/><Relationship Id="rId714" Type="http://schemas.openxmlformats.org/officeDocument/2006/relationships/hyperlink" Target="feasts.html" TargetMode="External"/><Relationship Id="rId921" Type="http://schemas.openxmlformats.org/officeDocument/2006/relationships/hyperlink" Target="needs.html" TargetMode="External"/><Relationship Id="rId1137" Type="http://schemas.openxmlformats.org/officeDocument/2006/relationships/hyperlink" Target="kippur.html" TargetMode="External"/><Relationship Id="rId1344" Type="http://schemas.openxmlformats.org/officeDocument/2006/relationships/hyperlink" Target="feasts.html" TargetMode="External"/><Relationship Id="rId50" Type="http://schemas.openxmlformats.org/officeDocument/2006/relationships/hyperlink" Target="hashem.html" TargetMode="External"/><Relationship Id="rId146" Type="http://schemas.openxmlformats.org/officeDocument/2006/relationships/hyperlink" Target="redemption.html" TargetMode="External"/><Relationship Id="rId353" Type="http://schemas.openxmlformats.org/officeDocument/2006/relationships/hyperlink" Target="one.html" TargetMode="External"/><Relationship Id="rId560" Type="http://schemas.openxmlformats.org/officeDocument/2006/relationships/hyperlink" Target="esther.html" TargetMode="External"/><Relationship Id="rId798" Type="http://schemas.openxmlformats.org/officeDocument/2006/relationships/hyperlink" Target="physical.html" TargetMode="External"/><Relationship Id="rId1190" Type="http://schemas.openxmlformats.org/officeDocument/2006/relationships/hyperlink" Target="techiyat.html" TargetMode="External"/><Relationship Id="rId1204" Type="http://schemas.openxmlformats.org/officeDocument/2006/relationships/hyperlink" Target="daat.html" TargetMode="External"/><Relationship Id="rId213" Type="http://schemas.openxmlformats.org/officeDocument/2006/relationships/hyperlink" Target="feasts.html" TargetMode="External"/><Relationship Id="rId420" Type="http://schemas.openxmlformats.org/officeDocument/2006/relationships/hyperlink" Target="name.html" TargetMode="External"/><Relationship Id="rId658" Type="http://schemas.openxmlformats.org/officeDocument/2006/relationships/hyperlink" Target="needs.html" TargetMode="External"/><Relationship Id="rId865" Type="http://schemas.openxmlformats.org/officeDocument/2006/relationships/hyperlink" Target="purim.html" TargetMode="External"/><Relationship Id="rId1050" Type="http://schemas.openxmlformats.org/officeDocument/2006/relationships/hyperlink" Target="esther.html" TargetMode="External"/><Relationship Id="rId1288" Type="http://schemas.openxmlformats.org/officeDocument/2006/relationships/hyperlink" Target="city.html" TargetMode="External"/><Relationship Id="rId297" Type="http://schemas.openxmlformats.org/officeDocument/2006/relationships/hyperlink" Target="gen-jew.html" TargetMode="External"/><Relationship Id="rId518" Type="http://schemas.openxmlformats.org/officeDocument/2006/relationships/hyperlink" Target="one.html" TargetMode="External"/><Relationship Id="rId725" Type="http://schemas.openxmlformats.org/officeDocument/2006/relationships/hyperlink" Target="physical.html" TargetMode="External"/><Relationship Id="rId932" Type="http://schemas.openxmlformats.org/officeDocument/2006/relationships/hyperlink" Target="futures.html" TargetMode="External"/><Relationship Id="rId1148" Type="http://schemas.openxmlformats.org/officeDocument/2006/relationships/hyperlink" Target="purim.html" TargetMode="External"/><Relationship Id="rId1355" Type="http://schemas.openxmlformats.org/officeDocument/2006/relationships/hyperlink" Target="time.html" TargetMode="External"/><Relationship Id="rId157" Type="http://schemas.openxmlformats.org/officeDocument/2006/relationships/hyperlink" Target="esther.html" TargetMode="External"/><Relationship Id="rId364" Type="http://schemas.openxmlformats.org/officeDocument/2006/relationships/hyperlink" Target="body.html" TargetMode="External"/><Relationship Id="rId1008" Type="http://schemas.openxmlformats.org/officeDocument/2006/relationships/hyperlink" Target="one.html" TargetMode="External"/><Relationship Id="rId1215" Type="http://schemas.openxmlformats.org/officeDocument/2006/relationships/hyperlink" Target="dreams.html" TargetMode="External"/><Relationship Id="rId61" Type="http://schemas.openxmlformats.org/officeDocument/2006/relationships/hyperlink" Target="hashem.html" TargetMode="External"/><Relationship Id="rId571" Type="http://schemas.openxmlformats.org/officeDocument/2006/relationships/hyperlink" Target="time.html" TargetMode="External"/><Relationship Id="rId669" Type="http://schemas.openxmlformats.org/officeDocument/2006/relationships/hyperlink" Target="esther.html" TargetMode="External"/><Relationship Id="rId876" Type="http://schemas.openxmlformats.org/officeDocument/2006/relationships/hyperlink" Target="new.html" TargetMode="External"/><Relationship Id="rId1299" Type="http://schemas.openxmlformats.org/officeDocument/2006/relationships/hyperlink" Target="purim.html" TargetMode="External"/><Relationship Id="rId19" Type="http://schemas.openxmlformats.org/officeDocument/2006/relationships/hyperlink" Target="purim.html" TargetMode="External"/><Relationship Id="rId224" Type="http://schemas.openxmlformats.org/officeDocument/2006/relationships/hyperlink" Target="esther.html" TargetMode="External"/><Relationship Id="rId431" Type="http://schemas.openxmlformats.org/officeDocument/2006/relationships/hyperlink" Target="esther.html" TargetMode="External"/><Relationship Id="rId529" Type="http://schemas.openxmlformats.org/officeDocument/2006/relationships/hyperlink" Target="hashem.html" TargetMode="External"/><Relationship Id="rId736" Type="http://schemas.openxmlformats.org/officeDocument/2006/relationships/hyperlink" Target="worlds.html" TargetMode="External"/><Relationship Id="rId1061" Type="http://schemas.openxmlformats.org/officeDocument/2006/relationships/hyperlink" Target="esther.html" TargetMode="External"/><Relationship Id="rId1159" Type="http://schemas.openxmlformats.org/officeDocument/2006/relationships/hyperlink" Target="esther.html" TargetMode="External"/><Relationship Id="rId1366" Type="http://schemas.openxmlformats.org/officeDocument/2006/relationships/hyperlink" Target="daat.html" TargetMode="External"/><Relationship Id="rId168" Type="http://schemas.openxmlformats.org/officeDocument/2006/relationships/hyperlink" Target="hashem.html" TargetMode="External"/><Relationship Id="rId943" Type="http://schemas.openxmlformats.org/officeDocument/2006/relationships/hyperlink" Target="daat.html" TargetMode="External"/><Relationship Id="rId1019" Type="http://schemas.openxmlformats.org/officeDocument/2006/relationships/hyperlink" Target="esther.html" TargetMode="External"/><Relationship Id="rId72" Type="http://schemas.openxmlformats.org/officeDocument/2006/relationships/hyperlink" Target="hashem.html" TargetMode="External"/><Relationship Id="rId375" Type="http://schemas.openxmlformats.org/officeDocument/2006/relationships/hyperlink" Target="esther.html" TargetMode="External"/><Relationship Id="rId582" Type="http://schemas.openxmlformats.org/officeDocument/2006/relationships/hyperlink" Target="hashem.html" TargetMode="External"/><Relationship Id="rId803" Type="http://schemas.openxmlformats.org/officeDocument/2006/relationships/hyperlink" Target="purim.html" TargetMode="External"/><Relationship Id="rId1226" Type="http://schemas.openxmlformats.org/officeDocument/2006/relationships/hyperlink" Target="feasts.html" TargetMode="External"/><Relationship Id="rId3" Type="http://schemas.openxmlformats.org/officeDocument/2006/relationships/settings" Target="settings.xml"/><Relationship Id="rId235" Type="http://schemas.openxmlformats.org/officeDocument/2006/relationships/hyperlink" Target="esther.html" TargetMode="External"/><Relationship Id="rId442" Type="http://schemas.openxmlformats.org/officeDocument/2006/relationships/hyperlink" Target="esther.html" TargetMode="External"/><Relationship Id="rId887" Type="http://schemas.openxmlformats.org/officeDocument/2006/relationships/hyperlink" Target="eating.html" TargetMode="External"/><Relationship Id="rId1072" Type="http://schemas.openxmlformats.org/officeDocument/2006/relationships/hyperlink" Target="bara.html" TargetMode="External"/><Relationship Id="rId302" Type="http://schemas.openxmlformats.org/officeDocument/2006/relationships/hyperlink" Target="gen-jew.html" TargetMode="External"/><Relationship Id="rId747" Type="http://schemas.openxmlformats.org/officeDocument/2006/relationships/hyperlink" Target="one.html" TargetMode="External"/><Relationship Id="rId954" Type="http://schemas.openxmlformats.org/officeDocument/2006/relationships/hyperlink" Target="esther.html" TargetMode="External"/><Relationship Id="rId1377" Type="http://schemas.openxmlformats.org/officeDocument/2006/relationships/hyperlink" Target="https://www.betemunah.org/" TargetMode="External"/><Relationship Id="rId83" Type="http://schemas.openxmlformats.org/officeDocument/2006/relationships/hyperlink" Target="orallaw.html" TargetMode="External"/><Relationship Id="rId179" Type="http://schemas.openxmlformats.org/officeDocument/2006/relationships/hyperlink" Target="purim.html" TargetMode="External"/><Relationship Id="rId386" Type="http://schemas.openxmlformats.org/officeDocument/2006/relationships/hyperlink" Target="isaac.html" TargetMode="External"/><Relationship Id="rId593" Type="http://schemas.openxmlformats.org/officeDocument/2006/relationships/hyperlink" Target="purim.html" TargetMode="External"/><Relationship Id="rId607" Type="http://schemas.openxmlformats.org/officeDocument/2006/relationships/hyperlink" Target="gen-jew.html" TargetMode="External"/><Relationship Id="rId814" Type="http://schemas.openxmlformats.org/officeDocument/2006/relationships/hyperlink" Target="feasts.html" TargetMode="External"/><Relationship Id="rId1237" Type="http://schemas.openxmlformats.org/officeDocument/2006/relationships/hyperlink" Target="connection.html" TargetMode="External"/><Relationship Id="rId246" Type="http://schemas.openxmlformats.org/officeDocument/2006/relationships/hyperlink" Target="esther.html" TargetMode="External"/><Relationship Id="rId453" Type="http://schemas.openxmlformats.org/officeDocument/2006/relationships/hyperlink" Target="experience.html" TargetMode="External"/><Relationship Id="rId660" Type="http://schemas.openxmlformats.org/officeDocument/2006/relationships/hyperlink" Target="one.html" TargetMode="External"/><Relationship Id="rId898" Type="http://schemas.openxmlformats.org/officeDocument/2006/relationships/hyperlink" Target="one.html" TargetMode="External"/><Relationship Id="rId1083" Type="http://schemas.openxmlformats.org/officeDocument/2006/relationships/hyperlink" Target="esther.html" TargetMode="External"/><Relationship Id="rId1290" Type="http://schemas.openxmlformats.org/officeDocument/2006/relationships/hyperlink" Target="purim.html" TargetMode="External"/><Relationship Id="rId1304" Type="http://schemas.openxmlformats.org/officeDocument/2006/relationships/hyperlink" Target="feasts.html" TargetMode="External"/><Relationship Id="rId106" Type="http://schemas.openxmlformats.org/officeDocument/2006/relationships/hyperlink" Target="one.html" TargetMode="External"/><Relationship Id="rId313" Type="http://schemas.openxmlformats.org/officeDocument/2006/relationships/hyperlink" Target="gen-jew.html" TargetMode="External"/><Relationship Id="rId758" Type="http://schemas.openxmlformats.org/officeDocument/2006/relationships/hyperlink" Target="festival.html" TargetMode="External"/><Relationship Id="rId965" Type="http://schemas.openxmlformats.org/officeDocument/2006/relationships/hyperlink" Target="adam.html" TargetMode="External"/><Relationship Id="rId1150" Type="http://schemas.openxmlformats.org/officeDocument/2006/relationships/hyperlink" Target="purim.html" TargetMode="External"/><Relationship Id="rId10" Type="http://schemas.openxmlformats.org/officeDocument/2006/relationships/hyperlink" Target="purim.html" TargetMode="External"/><Relationship Id="rId94" Type="http://schemas.openxmlformats.org/officeDocument/2006/relationships/hyperlink" Target="worlds.html" TargetMode="External"/><Relationship Id="rId397" Type="http://schemas.openxmlformats.org/officeDocument/2006/relationships/hyperlink" Target="one.html" TargetMode="External"/><Relationship Id="rId520" Type="http://schemas.openxmlformats.org/officeDocument/2006/relationships/hyperlink" Target="esther.html" TargetMode="External"/><Relationship Id="rId618" Type="http://schemas.openxmlformats.org/officeDocument/2006/relationships/hyperlink" Target="purim.html" TargetMode="External"/><Relationship Id="rId825" Type="http://schemas.openxmlformats.org/officeDocument/2006/relationships/hyperlink" Target="psalms1.html" TargetMode="External"/><Relationship Id="rId1248" Type="http://schemas.openxmlformats.org/officeDocument/2006/relationships/hyperlink" Target="body.html" TargetMode="External"/><Relationship Id="rId257" Type="http://schemas.openxmlformats.org/officeDocument/2006/relationships/hyperlink" Target="esther.html" TargetMode="External"/><Relationship Id="rId464" Type="http://schemas.openxmlformats.org/officeDocument/2006/relationships/hyperlink" Target="physical.html" TargetMode="External"/><Relationship Id="rId1010" Type="http://schemas.openxmlformats.org/officeDocument/2006/relationships/hyperlink" Target="cmds613.html" TargetMode="External"/><Relationship Id="rId1094" Type="http://schemas.openxmlformats.org/officeDocument/2006/relationships/hyperlink" Target="name.html" TargetMode="External"/><Relationship Id="rId1108" Type="http://schemas.openxmlformats.org/officeDocument/2006/relationships/hyperlink" Target="cmds613.html" TargetMode="External"/><Relationship Id="rId1315" Type="http://schemas.openxmlformats.org/officeDocument/2006/relationships/hyperlink" Target="hashem.html" TargetMode="External"/><Relationship Id="rId117" Type="http://schemas.openxmlformats.org/officeDocument/2006/relationships/hyperlink" Target="purim.html" TargetMode="External"/><Relationship Id="rId671" Type="http://schemas.openxmlformats.org/officeDocument/2006/relationships/hyperlink" Target="priests.html" TargetMode="External"/><Relationship Id="rId769" Type="http://schemas.openxmlformats.org/officeDocument/2006/relationships/hyperlink" Target="redemption.html" TargetMode="External"/><Relationship Id="rId976" Type="http://schemas.openxmlformats.org/officeDocument/2006/relationships/hyperlink" Target="hashem.html" TargetMode="External"/><Relationship Id="rId324" Type="http://schemas.openxmlformats.org/officeDocument/2006/relationships/hyperlink" Target="esther.html" TargetMode="External"/><Relationship Id="rId531" Type="http://schemas.openxmlformats.org/officeDocument/2006/relationships/hyperlink" Target="esther.html" TargetMode="External"/><Relationship Id="rId629" Type="http://schemas.openxmlformats.org/officeDocument/2006/relationships/hyperlink" Target="daat.html" TargetMode="External"/><Relationship Id="rId1161" Type="http://schemas.openxmlformats.org/officeDocument/2006/relationships/hyperlink" Target="one.html" TargetMode="External"/><Relationship Id="rId1259" Type="http://schemas.openxmlformats.org/officeDocument/2006/relationships/hyperlink" Target="mashal.html" TargetMode="External"/><Relationship Id="rId836" Type="http://schemas.openxmlformats.org/officeDocument/2006/relationships/hyperlink" Target="time.html" TargetMode="External"/><Relationship Id="rId1021" Type="http://schemas.openxmlformats.org/officeDocument/2006/relationships/hyperlink" Target="esther.html" TargetMode="External"/><Relationship Id="rId1119" Type="http://schemas.openxmlformats.org/officeDocument/2006/relationships/hyperlink" Target="cmds613.html" TargetMode="External"/><Relationship Id="rId903" Type="http://schemas.openxmlformats.org/officeDocument/2006/relationships/hyperlink" Target="fire.html" TargetMode="External"/><Relationship Id="rId1326" Type="http://schemas.openxmlformats.org/officeDocument/2006/relationships/hyperlink" Target="esther.html" TargetMode="External"/><Relationship Id="rId32" Type="http://schemas.openxmlformats.org/officeDocument/2006/relationships/hyperlink" Target="name.html" TargetMode="External"/><Relationship Id="rId181" Type="http://schemas.openxmlformats.org/officeDocument/2006/relationships/hyperlink" Target="hashem.html" TargetMode="External"/><Relationship Id="rId279" Type="http://schemas.openxmlformats.org/officeDocument/2006/relationships/hyperlink" Target="esther.html" TargetMode="External"/><Relationship Id="rId486" Type="http://schemas.openxmlformats.org/officeDocument/2006/relationships/hyperlink" Target="physical.html" TargetMode="External"/><Relationship Id="rId693" Type="http://schemas.openxmlformats.org/officeDocument/2006/relationships/hyperlink" Target="one.html" TargetMode="External"/><Relationship Id="rId139" Type="http://schemas.openxmlformats.org/officeDocument/2006/relationships/hyperlink" Target="purim.html" TargetMode="External"/><Relationship Id="rId346" Type="http://schemas.openxmlformats.org/officeDocument/2006/relationships/hyperlink" Target="nations.html" TargetMode="External"/><Relationship Id="rId553" Type="http://schemas.openxmlformats.org/officeDocument/2006/relationships/hyperlink" Target="daat.html" TargetMode="External"/><Relationship Id="rId760" Type="http://schemas.openxmlformats.org/officeDocument/2006/relationships/hyperlink" Target="purim.html" TargetMode="External"/><Relationship Id="rId998" Type="http://schemas.openxmlformats.org/officeDocument/2006/relationships/hyperlink" Target="worlds.html" TargetMode="External"/><Relationship Id="rId1183" Type="http://schemas.openxmlformats.org/officeDocument/2006/relationships/hyperlink" Target="purim.html" TargetMode="External"/><Relationship Id="rId206" Type="http://schemas.openxmlformats.org/officeDocument/2006/relationships/hyperlink" Target="esther.html" TargetMode="External"/><Relationship Id="rId413" Type="http://schemas.openxmlformats.org/officeDocument/2006/relationships/hyperlink" Target="esther.html" TargetMode="External"/><Relationship Id="rId858" Type="http://schemas.openxmlformats.org/officeDocument/2006/relationships/hyperlink" Target="gen-jew.html" TargetMode="External"/><Relationship Id="rId1043" Type="http://schemas.openxmlformats.org/officeDocument/2006/relationships/hyperlink" Target="two.html" TargetMode="External"/><Relationship Id="rId620" Type="http://schemas.openxmlformats.org/officeDocument/2006/relationships/hyperlink" Target="one.html" TargetMode="External"/><Relationship Id="rId718" Type="http://schemas.openxmlformats.org/officeDocument/2006/relationships/hyperlink" Target="mashal.html" TargetMode="External"/><Relationship Id="rId925" Type="http://schemas.openxmlformats.org/officeDocument/2006/relationships/hyperlink" Target="purim.html" TargetMode="External"/><Relationship Id="rId1250" Type="http://schemas.openxmlformats.org/officeDocument/2006/relationships/hyperlink" Target="spirit.html" TargetMode="External"/><Relationship Id="rId1348" Type="http://schemas.openxmlformats.org/officeDocument/2006/relationships/hyperlink" Target="time.html" TargetMode="External"/><Relationship Id="rId1110" Type="http://schemas.openxmlformats.org/officeDocument/2006/relationships/hyperlink" Target="eating.html" TargetMode="External"/><Relationship Id="rId1208" Type="http://schemas.openxmlformats.org/officeDocument/2006/relationships/hyperlink" Target="experience.html" TargetMode="External"/><Relationship Id="rId54" Type="http://schemas.openxmlformats.org/officeDocument/2006/relationships/hyperlink" Target="hashem.html" TargetMode="External"/><Relationship Id="rId270" Type="http://schemas.openxmlformats.org/officeDocument/2006/relationships/hyperlink" Target="esther.html" TargetMode="External"/><Relationship Id="rId130" Type="http://schemas.openxmlformats.org/officeDocument/2006/relationships/hyperlink" Target="feasts.html" TargetMode="External"/><Relationship Id="rId368" Type="http://schemas.openxmlformats.org/officeDocument/2006/relationships/hyperlink" Target="esther.html" TargetMode="External"/><Relationship Id="rId575" Type="http://schemas.openxmlformats.org/officeDocument/2006/relationships/hyperlink" Target="two.html" TargetMode="External"/><Relationship Id="rId782" Type="http://schemas.openxmlformats.org/officeDocument/2006/relationships/hyperlink" Target="experience.html" TargetMode="External"/><Relationship Id="rId228" Type="http://schemas.openxmlformats.org/officeDocument/2006/relationships/hyperlink" Target="mourning.html" TargetMode="External"/><Relationship Id="rId435" Type="http://schemas.openxmlformats.org/officeDocument/2006/relationships/hyperlink" Target="hashem.html" TargetMode="External"/><Relationship Id="rId642" Type="http://schemas.openxmlformats.org/officeDocument/2006/relationships/hyperlink" Target="time.html" TargetMode="External"/><Relationship Id="rId1065" Type="http://schemas.openxmlformats.org/officeDocument/2006/relationships/hyperlink" Target="esther.html" TargetMode="External"/><Relationship Id="rId1272" Type="http://schemas.openxmlformats.org/officeDocument/2006/relationships/hyperlink" Target="feasts.html" TargetMode="External"/><Relationship Id="rId502" Type="http://schemas.openxmlformats.org/officeDocument/2006/relationships/hyperlink" Target="body.html" TargetMode="External"/><Relationship Id="rId947" Type="http://schemas.openxmlformats.org/officeDocument/2006/relationships/hyperlink" Target="one.html" TargetMode="External"/><Relationship Id="rId1132" Type="http://schemas.openxmlformats.org/officeDocument/2006/relationships/hyperlink" Target="needs.html" TargetMode="External"/><Relationship Id="rId76" Type="http://schemas.openxmlformats.org/officeDocument/2006/relationships/hyperlink" Target="one.html" TargetMode="External"/><Relationship Id="rId807" Type="http://schemas.openxmlformats.org/officeDocument/2006/relationships/hyperlink" Target="hashem.html" TargetMode="External"/><Relationship Id="rId292" Type="http://schemas.openxmlformats.org/officeDocument/2006/relationships/hyperlink" Target="esther.html" TargetMode="External"/><Relationship Id="rId597" Type="http://schemas.openxmlformats.org/officeDocument/2006/relationships/hyperlink" Target="one.html" TargetMode="External"/><Relationship Id="rId152" Type="http://schemas.openxmlformats.org/officeDocument/2006/relationships/hyperlink" Target="redemption.html" TargetMode="External"/><Relationship Id="rId457" Type="http://schemas.openxmlformats.org/officeDocument/2006/relationships/hyperlink" Target="physical.html" TargetMode="External"/><Relationship Id="rId1087" Type="http://schemas.openxmlformats.org/officeDocument/2006/relationships/hyperlink" Target="eating.html" TargetMode="External"/><Relationship Id="rId1294" Type="http://schemas.openxmlformats.org/officeDocument/2006/relationships/hyperlink" Target="succoth.html" TargetMode="External"/><Relationship Id="rId664" Type="http://schemas.openxmlformats.org/officeDocument/2006/relationships/hyperlink" Target="esther.html" TargetMode="External"/><Relationship Id="rId871" Type="http://schemas.openxmlformats.org/officeDocument/2006/relationships/hyperlink" Target="one.html" TargetMode="External"/><Relationship Id="rId969" Type="http://schemas.openxmlformats.org/officeDocument/2006/relationships/hyperlink" Target="body.html" TargetMode="External"/><Relationship Id="rId317" Type="http://schemas.openxmlformats.org/officeDocument/2006/relationships/hyperlink" Target="sabbath.html" TargetMode="External"/><Relationship Id="rId524" Type="http://schemas.openxmlformats.org/officeDocument/2006/relationships/hyperlink" Target="esther.html" TargetMode="External"/><Relationship Id="rId731" Type="http://schemas.openxmlformats.org/officeDocument/2006/relationships/hyperlink" Target="experience.html" TargetMode="External"/><Relationship Id="rId1154" Type="http://schemas.openxmlformats.org/officeDocument/2006/relationships/hyperlink" Target="korbanot.html" TargetMode="External"/><Relationship Id="rId1361" Type="http://schemas.openxmlformats.org/officeDocument/2006/relationships/hyperlink" Target="bara.html" TargetMode="External"/><Relationship Id="rId98" Type="http://schemas.openxmlformats.org/officeDocument/2006/relationships/hyperlink" Target="esther.html" TargetMode="External"/><Relationship Id="rId829" Type="http://schemas.openxmlformats.org/officeDocument/2006/relationships/hyperlink" Target="six.html" TargetMode="External"/><Relationship Id="rId1014" Type="http://schemas.openxmlformats.org/officeDocument/2006/relationships/hyperlink" Target="knowledge.html" TargetMode="External"/><Relationship Id="rId1221" Type="http://schemas.openxmlformats.org/officeDocument/2006/relationships/hyperlink" Target="new.html" TargetMode="External"/><Relationship Id="rId1319" Type="http://schemas.openxmlformats.org/officeDocument/2006/relationships/hyperlink" Target="purim.html" TargetMode="External"/><Relationship Id="rId25" Type="http://schemas.openxmlformats.org/officeDocument/2006/relationships/hyperlink" Target="mourning.html" TargetMode="External"/><Relationship Id="rId174" Type="http://schemas.openxmlformats.org/officeDocument/2006/relationships/hyperlink" Target="nations.html" TargetMode="External"/><Relationship Id="rId381" Type="http://schemas.openxmlformats.org/officeDocument/2006/relationships/hyperlink" Target="orallaw.html" TargetMode="External"/><Relationship Id="rId241" Type="http://schemas.openxmlformats.org/officeDocument/2006/relationships/hyperlink" Target="esther.html" TargetMode="External"/><Relationship Id="rId479" Type="http://schemas.openxmlformats.org/officeDocument/2006/relationships/hyperlink" Target="galuyot.html" TargetMode="External"/><Relationship Id="rId686" Type="http://schemas.openxmlformats.org/officeDocument/2006/relationships/hyperlink" Target="mashal.html" TargetMode="External"/><Relationship Id="rId893" Type="http://schemas.openxmlformats.org/officeDocument/2006/relationships/hyperlink" Target="needs.html" TargetMode="External"/><Relationship Id="rId339" Type="http://schemas.openxmlformats.org/officeDocument/2006/relationships/hyperlink" Target="hashem.html" TargetMode="External"/><Relationship Id="rId546" Type="http://schemas.openxmlformats.org/officeDocument/2006/relationships/hyperlink" Target="purim.html" TargetMode="External"/><Relationship Id="rId753" Type="http://schemas.openxmlformats.org/officeDocument/2006/relationships/hyperlink" Target="hashem.html" TargetMode="External"/><Relationship Id="rId1176" Type="http://schemas.openxmlformats.org/officeDocument/2006/relationships/hyperlink" Target="sin.html" TargetMode="External"/><Relationship Id="rId101" Type="http://schemas.openxmlformats.org/officeDocument/2006/relationships/hyperlink" Target="esther.html" TargetMode="External"/><Relationship Id="rId406" Type="http://schemas.openxmlformats.org/officeDocument/2006/relationships/hyperlink" Target="worlds.html" TargetMode="External"/><Relationship Id="rId960" Type="http://schemas.openxmlformats.org/officeDocument/2006/relationships/hyperlink" Target="esther.html" TargetMode="External"/><Relationship Id="rId1036" Type="http://schemas.openxmlformats.org/officeDocument/2006/relationships/hyperlink" Target="adam.html" TargetMode="External"/><Relationship Id="rId1243" Type="http://schemas.openxmlformats.org/officeDocument/2006/relationships/hyperlink" Target="feasts.html" TargetMode="External"/><Relationship Id="rId613" Type="http://schemas.openxmlformats.org/officeDocument/2006/relationships/hyperlink" Target="body.html" TargetMode="External"/><Relationship Id="rId820" Type="http://schemas.openxmlformats.org/officeDocument/2006/relationships/hyperlink" Target="body.html" TargetMode="External"/><Relationship Id="rId918" Type="http://schemas.openxmlformats.org/officeDocument/2006/relationships/hyperlink" Target="worlds.html" TargetMode="External"/><Relationship Id="rId1103" Type="http://schemas.openxmlformats.org/officeDocument/2006/relationships/hyperlink" Target="eating.html" TargetMode="External"/><Relationship Id="rId1310" Type="http://schemas.openxmlformats.org/officeDocument/2006/relationships/hyperlink" Target="purity.html" TargetMode="External"/><Relationship Id="rId47" Type="http://schemas.openxmlformats.org/officeDocument/2006/relationships/hyperlink" Target="study.html" TargetMode="External"/><Relationship Id="rId196" Type="http://schemas.openxmlformats.org/officeDocument/2006/relationships/hyperlink" Target="hashem.html" TargetMode="External"/><Relationship Id="rId263" Type="http://schemas.openxmlformats.org/officeDocument/2006/relationships/hyperlink" Target="esther.html" TargetMode="External"/><Relationship Id="rId470" Type="http://schemas.openxmlformats.org/officeDocument/2006/relationships/hyperlink" Target="physical.html" TargetMode="External"/><Relationship Id="rId123" Type="http://schemas.openxmlformats.org/officeDocument/2006/relationships/hyperlink" Target="esther.html" TargetMode="External"/><Relationship Id="rId330" Type="http://schemas.openxmlformats.org/officeDocument/2006/relationships/hyperlink" Target="esther.html" TargetMode="External"/><Relationship Id="rId568" Type="http://schemas.openxmlformats.org/officeDocument/2006/relationships/hyperlink" Target="physical.html" TargetMode="External"/><Relationship Id="rId775" Type="http://schemas.openxmlformats.org/officeDocument/2006/relationships/hyperlink" Target="redemption.html" TargetMode="External"/><Relationship Id="rId982" Type="http://schemas.openxmlformats.org/officeDocument/2006/relationships/hyperlink" Target="esther.html" TargetMode="External"/><Relationship Id="rId1198" Type="http://schemas.openxmlformats.org/officeDocument/2006/relationships/hyperlink" Target="purim.html" TargetMode="External"/><Relationship Id="rId428" Type="http://schemas.openxmlformats.org/officeDocument/2006/relationships/hyperlink" Target="body.html" TargetMode="External"/><Relationship Id="rId635" Type="http://schemas.openxmlformats.org/officeDocument/2006/relationships/hyperlink" Target="one.html" TargetMode="External"/><Relationship Id="rId842" Type="http://schemas.openxmlformats.org/officeDocument/2006/relationships/hyperlink" Target="purim.html" TargetMode="External"/><Relationship Id="rId1058" Type="http://schemas.openxmlformats.org/officeDocument/2006/relationships/hyperlink" Target="eden.html" TargetMode="External"/><Relationship Id="rId1265" Type="http://schemas.openxmlformats.org/officeDocument/2006/relationships/hyperlink" Target="daat.html" TargetMode="External"/><Relationship Id="rId702" Type="http://schemas.openxmlformats.org/officeDocument/2006/relationships/hyperlink" Target="purim.html" TargetMode="External"/><Relationship Id="rId1125" Type="http://schemas.openxmlformats.org/officeDocument/2006/relationships/hyperlink" Target="eating.html" TargetMode="External"/><Relationship Id="rId1332" Type="http://schemas.openxmlformats.org/officeDocument/2006/relationships/hyperlink" Target="time.html" TargetMode="External"/><Relationship Id="rId69" Type="http://schemas.openxmlformats.org/officeDocument/2006/relationships/hyperlink" Target="hashem.html" TargetMode="External"/><Relationship Id="rId285" Type="http://schemas.openxmlformats.org/officeDocument/2006/relationships/hyperlink" Target="ten.html" TargetMode="External"/><Relationship Id="rId492" Type="http://schemas.openxmlformats.org/officeDocument/2006/relationships/hyperlink" Target="physical.html" TargetMode="External"/><Relationship Id="rId797" Type="http://schemas.openxmlformats.org/officeDocument/2006/relationships/hyperlink" Target="one.html" TargetMode="External"/><Relationship Id="rId145" Type="http://schemas.openxmlformats.org/officeDocument/2006/relationships/hyperlink" Target="feasts.html" TargetMode="External"/><Relationship Id="rId352" Type="http://schemas.openxmlformats.org/officeDocument/2006/relationships/hyperlink" Target="esther.html" TargetMode="External"/><Relationship Id="rId1287" Type="http://schemas.openxmlformats.org/officeDocument/2006/relationships/hyperlink" Target="purim.html" TargetMode="External"/><Relationship Id="rId212" Type="http://schemas.openxmlformats.org/officeDocument/2006/relationships/hyperlink" Target="gen-jew.html" TargetMode="External"/><Relationship Id="rId657" Type="http://schemas.openxmlformats.org/officeDocument/2006/relationships/hyperlink" Target="worlds.html" TargetMode="External"/><Relationship Id="rId864" Type="http://schemas.openxmlformats.org/officeDocument/2006/relationships/hyperlink" Target="time.html" TargetMode="External"/><Relationship Id="rId517" Type="http://schemas.openxmlformats.org/officeDocument/2006/relationships/hyperlink" Target="esther.html" TargetMode="External"/><Relationship Id="rId724" Type="http://schemas.openxmlformats.org/officeDocument/2006/relationships/hyperlink" Target="physical.html" TargetMode="External"/><Relationship Id="rId931" Type="http://schemas.openxmlformats.org/officeDocument/2006/relationships/hyperlink" Target="futures.html" TargetMode="External"/><Relationship Id="rId1147" Type="http://schemas.openxmlformats.org/officeDocument/2006/relationships/hyperlink" Target="kippur.html" TargetMode="External"/><Relationship Id="rId1354" Type="http://schemas.openxmlformats.org/officeDocument/2006/relationships/hyperlink" Target="worlds.html" TargetMode="External"/><Relationship Id="rId60" Type="http://schemas.openxmlformats.org/officeDocument/2006/relationships/hyperlink" Target="redemption.html" TargetMode="External"/><Relationship Id="rId1007" Type="http://schemas.openxmlformats.org/officeDocument/2006/relationships/hyperlink" Target="time.html" TargetMode="External"/><Relationship Id="rId1214" Type="http://schemas.openxmlformats.org/officeDocument/2006/relationships/hyperlink" Target="joseph.html" TargetMode="External"/><Relationship Id="rId18" Type="http://schemas.openxmlformats.org/officeDocument/2006/relationships/image" Target="media/image2.png"/><Relationship Id="rId167" Type="http://schemas.openxmlformats.org/officeDocument/2006/relationships/hyperlink" Target="salvation.html" TargetMode="External"/><Relationship Id="rId374" Type="http://schemas.openxmlformats.org/officeDocument/2006/relationships/hyperlink" Target="esther.html" TargetMode="External"/><Relationship Id="rId581" Type="http://schemas.openxmlformats.org/officeDocument/2006/relationships/hyperlink" Target="hashem.html" TargetMode="External"/><Relationship Id="rId234" Type="http://schemas.openxmlformats.org/officeDocument/2006/relationships/hyperlink" Target="esther.html" TargetMode="External"/><Relationship Id="rId679" Type="http://schemas.openxmlformats.org/officeDocument/2006/relationships/hyperlink" Target="hashem.html" TargetMode="External"/><Relationship Id="rId886" Type="http://schemas.openxmlformats.org/officeDocument/2006/relationships/hyperlink" Target="body.html" TargetMode="External"/><Relationship Id="rId2" Type="http://schemas.openxmlformats.org/officeDocument/2006/relationships/styles" Target="styles.xml"/><Relationship Id="rId441" Type="http://schemas.openxmlformats.org/officeDocument/2006/relationships/hyperlink" Target="body.html" TargetMode="External"/><Relationship Id="rId539" Type="http://schemas.openxmlformats.org/officeDocument/2006/relationships/hyperlink" Target="physical.html" TargetMode="External"/><Relationship Id="rId746" Type="http://schemas.openxmlformats.org/officeDocument/2006/relationships/hyperlink" Target="salvation.html" TargetMode="External"/><Relationship Id="rId1071" Type="http://schemas.openxmlformats.org/officeDocument/2006/relationships/hyperlink" Target="esther.html" TargetMode="External"/><Relationship Id="rId1169" Type="http://schemas.openxmlformats.org/officeDocument/2006/relationships/hyperlink" Target="purim.html" TargetMode="External"/><Relationship Id="rId1376" Type="http://schemas.openxmlformats.org/officeDocument/2006/relationships/hyperlink" Target="mailto:gkilli@aol.com" TargetMode="External"/><Relationship Id="rId301" Type="http://schemas.openxmlformats.org/officeDocument/2006/relationships/hyperlink" Target="gen-jew.html" TargetMode="External"/><Relationship Id="rId953" Type="http://schemas.openxmlformats.org/officeDocument/2006/relationships/hyperlink" Target="esther.html" TargetMode="External"/><Relationship Id="rId1029" Type="http://schemas.openxmlformats.org/officeDocument/2006/relationships/hyperlink" Target="knowledge.html" TargetMode="External"/><Relationship Id="rId1236" Type="http://schemas.openxmlformats.org/officeDocument/2006/relationships/hyperlink" Target="needs.html" TargetMode="External"/><Relationship Id="rId82" Type="http://schemas.openxmlformats.org/officeDocument/2006/relationships/hyperlink" Target="mashal.html" TargetMode="External"/><Relationship Id="rId606" Type="http://schemas.openxmlformats.org/officeDocument/2006/relationships/hyperlink" Target="attacks.html" TargetMode="External"/><Relationship Id="rId813" Type="http://schemas.openxmlformats.org/officeDocument/2006/relationships/hyperlink" Target="body.html" TargetMode="External"/><Relationship Id="rId1303" Type="http://schemas.openxmlformats.org/officeDocument/2006/relationships/hyperlink" Target="feasts.html" TargetMode="External"/><Relationship Id="rId189" Type="http://schemas.openxmlformats.org/officeDocument/2006/relationships/hyperlink" Target="prayer.html" TargetMode="External"/><Relationship Id="rId396" Type="http://schemas.openxmlformats.org/officeDocument/2006/relationships/hyperlink" Target="fourteen.html" TargetMode="External"/><Relationship Id="rId256" Type="http://schemas.openxmlformats.org/officeDocument/2006/relationships/hyperlink" Target="hashem.html" TargetMode="External"/><Relationship Id="rId463" Type="http://schemas.openxmlformats.org/officeDocument/2006/relationships/hyperlink" Target="physical.html" TargetMode="External"/><Relationship Id="rId670" Type="http://schemas.openxmlformats.org/officeDocument/2006/relationships/hyperlink" Target="purim.html" TargetMode="External"/><Relationship Id="rId1093" Type="http://schemas.openxmlformats.org/officeDocument/2006/relationships/hyperlink" Target="adam.html" TargetMode="External"/><Relationship Id="rId116" Type="http://schemas.openxmlformats.org/officeDocument/2006/relationships/hyperlink" Target="gen-jew.html" TargetMode="External"/><Relationship Id="rId323" Type="http://schemas.openxmlformats.org/officeDocument/2006/relationships/hyperlink" Target="feasts.html" TargetMode="External"/><Relationship Id="rId530" Type="http://schemas.openxmlformats.org/officeDocument/2006/relationships/hyperlink" Target="purim.html" TargetMode="External"/><Relationship Id="rId768" Type="http://schemas.openxmlformats.org/officeDocument/2006/relationships/hyperlink" Target="mashal.html" TargetMode="External"/><Relationship Id="rId975" Type="http://schemas.openxmlformats.org/officeDocument/2006/relationships/hyperlink" Target="hashem.html" TargetMode="External"/><Relationship Id="rId1160" Type="http://schemas.openxmlformats.org/officeDocument/2006/relationships/hyperlink" Target="future.html" TargetMode="External"/><Relationship Id="rId628" Type="http://schemas.openxmlformats.org/officeDocument/2006/relationships/hyperlink" Target="name.html" TargetMode="External"/><Relationship Id="rId835" Type="http://schemas.openxmlformats.org/officeDocument/2006/relationships/hyperlink" Target="hashem.html" TargetMode="External"/><Relationship Id="rId1258" Type="http://schemas.openxmlformats.org/officeDocument/2006/relationships/hyperlink" Target="futures.html" TargetMode="External"/><Relationship Id="rId1020" Type="http://schemas.openxmlformats.org/officeDocument/2006/relationships/hyperlink" Target="esther.html" TargetMode="External"/><Relationship Id="rId1118" Type="http://schemas.openxmlformats.org/officeDocument/2006/relationships/hyperlink" Target="esther.html" TargetMode="External"/><Relationship Id="rId1325" Type="http://schemas.openxmlformats.org/officeDocument/2006/relationships/hyperlink" Target="purim.html" TargetMode="External"/><Relationship Id="rId902" Type="http://schemas.openxmlformats.org/officeDocument/2006/relationships/hyperlink" Target="cmds613.html" TargetMode="External"/><Relationship Id="rId31" Type="http://schemas.openxmlformats.org/officeDocument/2006/relationships/hyperlink" Target="esther.html" TargetMode="External"/><Relationship Id="rId180" Type="http://schemas.openxmlformats.org/officeDocument/2006/relationships/hyperlink" Target="purim.html" TargetMode="External"/><Relationship Id="rId278" Type="http://schemas.openxmlformats.org/officeDocument/2006/relationships/hyperlink" Target="gen-jew.html" TargetMode="External"/><Relationship Id="rId485" Type="http://schemas.openxmlformats.org/officeDocument/2006/relationships/hyperlink" Target="physical.html" TargetMode="External"/><Relationship Id="rId692" Type="http://schemas.openxmlformats.org/officeDocument/2006/relationships/hyperlink" Target="worlds.html" TargetMode="External"/><Relationship Id="rId138" Type="http://schemas.openxmlformats.org/officeDocument/2006/relationships/hyperlink" Target="esther.html" TargetMode="External"/><Relationship Id="rId345" Type="http://schemas.openxmlformats.org/officeDocument/2006/relationships/hyperlink" Target="nations.html" TargetMode="External"/><Relationship Id="rId552" Type="http://schemas.openxmlformats.org/officeDocument/2006/relationships/hyperlink" Target="needs.html" TargetMode="External"/><Relationship Id="rId997" Type="http://schemas.openxmlformats.org/officeDocument/2006/relationships/hyperlink" Target="hashem.html" TargetMode="External"/><Relationship Id="rId1182" Type="http://schemas.openxmlformats.org/officeDocument/2006/relationships/hyperlink" Target="purity.html" TargetMode="External"/><Relationship Id="rId205" Type="http://schemas.openxmlformats.org/officeDocument/2006/relationships/hyperlink" Target="gen-jew.html" TargetMode="External"/><Relationship Id="rId412" Type="http://schemas.openxmlformats.org/officeDocument/2006/relationships/hyperlink" Target="esther.html" TargetMode="External"/><Relationship Id="rId857" Type="http://schemas.openxmlformats.org/officeDocument/2006/relationships/hyperlink" Target="esther.html" TargetMode="External"/><Relationship Id="rId1042" Type="http://schemas.openxmlformats.org/officeDocument/2006/relationships/hyperlink" Target="knowledge.html" TargetMode="External"/><Relationship Id="rId717" Type="http://schemas.openxmlformats.org/officeDocument/2006/relationships/hyperlink" Target="two.html" TargetMode="External"/><Relationship Id="rId924" Type="http://schemas.openxmlformats.org/officeDocument/2006/relationships/hyperlink" Target="needs.html" TargetMode="External"/><Relationship Id="rId1347" Type="http://schemas.openxmlformats.org/officeDocument/2006/relationships/hyperlink" Target="esther.html" TargetMode="External"/><Relationship Id="rId53" Type="http://schemas.openxmlformats.org/officeDocument/2006/relationships/hyperlink" Target="esther.html" TargetMode="External"/><Relationship Id="rId1207" Type="http://schemas.openxmlformats.org/officeDocument/2006/relationships/hyperlink" Target="purim.html" TargetMode="External"/><Relationship Id="rId367" Type="http://schemas.openxmlformats.org/officeDocument/2006/relationships/hyperlink" Target="bara.html" TargetMode="External"/><Relationship Id="rId574" Type="http://schemas.openxmlformats.org/officeDocument/2006/relationships/hyperlink" Target="stages.html" TargetMode="External"/><Relationship Id="rId227" Type="http://schemas.openxmlformats.org/officeDocument/2006/relationships/hyperlink" Target="new.html" TargetMode="External"/><Relationship Id="rId781" Type="http://schemas.openxmlformats.org/officeDocument/2006/relationships/hyperlink" Target="needs.html" TargetMode="External"/><Relationship Id="rId879" Type="http://schemas.openxmlformats.org/officeDocument/2006/relationships/hyperlink" Target="feasts.html" TargetMode="External"/><Relationship Id="rId434" Type="http://schemas.openxmlformats.org/officeDocument/2006/relationships/hyperlink" Target="gen-jew.html" TargetMode="External"/><Relationship Id="rId641" Type="http://schemas.openxmlformats.org/officeDocument/2006/relationships/hyperlink" Target="gen-jew.html" TargetMode="External"/><Relationship Id="rId739" Type="http://schemas.openxmlformats.org/officeDocument/2006/relationships/hyperlink" Target="esther.html" TargetMode="External"/><Relationship Id="rId1064" Type="http://schemas.openxmlformats.org/officeDocument/2006/relationships/hyperlink" Target="esther.html" TargetMode="External"/><Relationship Id="rId1271" Type="http://schemas.openxmlformats.org/officeDocument/2006/relationships/hyperlink" Target="feasts.html" TargetMode="External"/><Relationship Id="rId1369" Type="http://schemas.openxmlformats.org/officeDocument/2006/relationships/hyperlink" Target="esther.html" TargetMode="External"/><Relationship Id="rId501" Type="http://schemas.openxmlformats.org/officeDocument/2006/relationships/hyperlink" Target="esther.html" TargetMode="External"/><Relationship Id="rId946" Type="http://schemas.openxmlformats.org/officeDocument/2006/relationships/hyperlink" Target="worlds.html" TargetMode="External"/><Relationship Id="rId1131" Type="http://schemas.openxmlformats.org/officeDocument/2006/relationships/hyperlink" Target="two.html" TargetMode="External"/><Relationship Id="rId1229" Type="http://schemas.openxmlformats.org/officeDocument/2006/relationships/hyperlink" Target="mashal.html" TargetMode="External"/><Relationship Id="rId75" Type="http://schemas.openxmlformats.org/officeDocument/2006/relationships/hyperlink" Target="one.html" TargetMode="External"/><Relationship Id="rId806" Type="http://schemas.openxmlformats.org/officeDocument/2006/relationships/hyperlink" Target="worlds.html" TargetMode="External"/><Relationship Id="rId291" Type="http://schemas.openxmlformats.org/officeDocument/2006/relationships/hyperlink" Target="esther.html" TargetMode="External"/><Relationship Id="rId151" Type="http://schemas.openxmlformats.org/officeDocument/2006/relationships/hyperlink" Target="purim.html" TargetMode="External"/><Relationship Id="rId389" Type="http://schemas.openxmlformats.org/officeDocument/2006/relationships/hyperlink" Target="worlds.html" TargetMode="External"/><Relationship Id="rId596" Type="http://schemas.openxmlformats.org/officeDocument/2006/relationships/hyperlink" Target="gen-jew.html" TargetMode="External"/><Relationship Id="rId249" Type="http://schemas.openxmlformats.org/officeDocument/2006/relationships/hyperlink" Target="law.html" TargetMode="External"/><Relationship Id="rId456" Type="http://schemas.openxmlformats.org/officeDocument/2006/relationships/hyperlink" Target="sin.html" TargetMode="External"/><Relationship Id="rId663" Type="http://schemas.openxmlformats.org/officeDocument/2006/relationships/hyperlink" Target="purim.html" TargetMode="External"/><Relationship Id="rId870" Type="http://schemas.openxmlformats.org/officeDocument/2006/relationships/hyperlink" Target="purim.html" TargetMode="External"/><Relationship Id="rId1086" Type="http://schemas.openxmlformats.org/officeDocument/2006/relationships/hyperlink" Target="eating.html" TargetMode="External"/><Relationship Id="rId1293" Type="http://schemas.openxmlformats.org/officeDocument/2006/relationships/hyperlink" Target="shavuot.html" TargetMode="External"/><Relationship Id="rId109" Type="http://schemas.openxmlformats.org/officeDocument/2006/relationships/hyperlink" Target="one.html" TargetMode="External"/><Relationship Id="rId316" Type="http://schemas.openxmlformats.org/officeDocument/2006/relationships/hyperlink" Target="two.html" TargetMode="External"/><Relationship Id="rId523" Type="http://schemas.openxmlformats.org/officeDocument/2006/relationships/hyperlink" Target="daat.html" TargetMode="External"/><Relationship Id="rId968" Type="http://schemas.openxmlformats.org/officeDocument/2006/relationships/hyperlink" Target="eating.html" TargetMode="External"/><Relationship Id="rId1153" Type="http://schemas.openxmlformats.org/officeDocument/2006/relationships/hyperlink" Target="gen-jew.html" TargetMode="External"/><Relationship Id="rId97" Type="http://schemas.openxmlformats.org/officeDocument/2006/relationships/hyperlink" Target="feasts.html" TargetMode="External"/><Relationship Id="rId730" Type="http://schemas.openxmlformats.org/officeDocument/2006/relationships/hyperlink" Target="mashal.html" TargetMode="External"/><Relationship Id="rId828" Type="http://schemas.openxmlformats.org/officeDocument/2006/relationships/hyperlink" Target="one.html" TargetMode="External"/><Relationship Id="rId1013" Type="http://schemas.openxmlformats.org/officeDocument/2006/relationships/hyperlink" Target="knowledge.html" TargetMode="External"/><Relationship Id="rId1360" Type="http://schemas.openxmlformats.org/officeDocument/2006/relationships/hyperlink" Target="mashal.html" TargetMode="External"/><Relationship Id="rId1220" Type="http://schemas.openxmlformats.org/officeDocument/2006/relationships/hyperlink" Target="orallaw.html" TargetMode="External"/><Relationship Id="rId1318" Type="http://schemas.openxmlformats.org/officeDocument/2006/relationships/hyperlink" Target="city.html" TargetMode="External"/><Relationship Id="rId24" Type="http://schemas.openxmlformats.org/officeDocument/2006/relationships/hyperlink" Target="gen-jew.html" TargetMode="External"/><Relationship Id="rId173" Type="http://schemas.openxmlformats.org/officeDocument/2006/relationships/hyperlink" Target="purim.html" TargetMode="External"/><Relationship Id="rId380" Type="http://schemas.openxmlformats.org/officeDocument/2006/relationships/hyperlink" Target="esther.html" TargetMode="External"/><Relationship Id="rId240" Type="http://schemas.openxmlformats.org/officeDocument/2006/relationships/hyperlink" Target="hashem.html" TargetMode="External"/><Relationship Id="rId478" Type="http://schemas.openxmlformats.org/officeDocument/2006/relationships/hyperlink" Target="haggada.html" TargetMode="External"/><Relationship Id="rId685" Type="http://schemas.openxmlformats.org/officeDocument/2006/relationships/hyperlink" Target="mashal.html" TargetMode="External"/><Relationship Id="rId892" Type="http://schemas.openxmlformats.org/officeDocument/2006/relationships/hyperlink" Target="sin.html" TargetMode="External"/><Relationship Id="rId100" Type="http://schemas.openxmlformats.org/officeDocument/2006/relationships/hyperlink" Target="esther.html" TargetMode="External"/><Relationship Id="rId338" Type="http://schemas.openxmlformats.org/officeDocument/2006/relationships/hyperlink" Target="gen-jew.html" TargetMode="External"/><Relationship Id="rId545" Type="http://schemas.openxmlformats.org/officeDocument/2006/relationships/hyperlink" Target="one.html" TargetMode="External"/><Relationship Id="rId752" Type="http://schemas.openxmlformats.org/officeDocument/2006/relationships/hyperlink" Target="fourteen.html" TargetMode="External"/><Relationship Id="rId1175" Type="http://schemas.openxmlformats.org/officeDocument/2006/relationships/hyperlink" Target="sin.html" TargetMode="External"/><Relationship Id="rId405" Type="http://schemas.openxmlformats.org/officeDocument/2006/relationships/hyperlink" Target="esther.html" TargetMode="External"/><Relationship Id="rId612" Type="http://schemas.openxmlformats.org/officeDocument/2006/relationships/hyperlink" Target="esther.html" TargetMode="External"/><Relationship Id="rId1035" Type="http://schemas.openxmlformats.org/officeDocument/2006/relationships/hyperlink" Target="esther.html" TargetMode="External"/><Relationship Id="rId1242" Type="http://schemas.openxmlformats.org/officeDocument/2006/relationships/hyperlink" Target="stages.html" TargetMode="External"/><Relationship Id="rId917" Type="http://schemas.openxmlformats.org/officeDocument/2006/relationships/hyperlink" Target="esther.html" TargetMode="External"/><Relationship Id="rId1102" Type="http://schemas.openxmlformats.org/officeDocument/2006/relationships/hyperlink" Target="cmds61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lel\Documents\Custom%20Office%20Templates\study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04299-9A78-4433-8BF5-DDE799311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study1.dotx</Template>
  <TotalTime>0</TotalTime>
  <Pages>4</Pages>
  <Words>19102</Words>
  <Characters>108886</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Turnaround - וְנַהֲפוֹךְ הוּא</vt:lpstr>
    </vt:vector>
  </TitlesOfParts>
  <Company>Bet Emunah</Company>
  <LinksUpToDate>false</LinksUpToDate>
  <CharactersWithSpaces>127733</CharactersWithSpaces>
  <SharedDoc>false</SharedDoc>
  <HLinks>
    <vt:vector size="4212" baseType="variant">
      <vt:variant>
        <vt:i4>7209034</vt:i4>
      </vt:variant>
      <vt:variant>
        <vt:i4>2049</vt:i4>
      </vt:variant>
      <vt:variant>
        <vt:i4>0</vt:i4>
      </vt:variant>
      <vt:variant>
        <vt:i4>5</vt:i4>
      </vt:variant>
      <vt:variant>
        <vt:lpwstr>mailto:gkilli@aol.com</vt:lpwstr>
      </vt:variant>
      <vt:variant>
        <vt:lpwstr/>
      </vt:variant>
      <vt:variant>
        <vt:i4>6160408</vt:i4>
      </vt:variant>
      <vt:variant>
        <vt:i4>2046</vt:i4>
      </vt:variant>
      <vt:variant>
        <vt:i4>0</vt:i4>
      </vt:variant>
      <vt:variant>
        <vt:i4>5</vt:i4>
      </vt:variant>
      <vt:variant>
        <vt:lpwstr>http://www.betemunah.org/</vt:lpwstr>
      </vt:variant>
      <vt:variant>
        <vt:lpwstr/>
      </vt:variant>
      <vt:variant>
        <vt:i4>6160408</vt:i4>
      </vt:variant>
      <vt:variant>
        <vt:i4>2043</vt:i4>
      </vt:variant>
      <vt:variant>
        <vt:i4>0</vt:i4>
      </vt:variant>
      <vt:variant>
        <vt:i4>5</vt:i4>
      </vt:variant>
      <vt:variant>
        <vt:lpwstr>http://www.betemunah.org/</vt:lpwstr>
      </vt:variant>
      <vt:variant>
        <vt:lpwstr/>
      </vt:variant>
      <vt:variant>
        <vt:i4>7209034</vt:i4>
      </vt:variant>
      <vt:variant>
        <vt:i4>2040</vt:i4>
      </vt:variant>
      <vt:variant>
        <vt:i4>0</vt:i4>
      </vt:variant>
      <vt:variant>
        <vt:i4>5</vt:i4>
      </vt:variant>
      <vt:variant>
        <vt:lpwstr>mailto:gkilli@aol.com</vt:lpwstr>
      </vt:variant>
      <vt:variant>
        <vt:lpwstr/>
      </vt:variant>
      <vt:variant>
        <vt:i4>2490490</vt:i4>
      </vt:variant>
      <vt:variant>
        <vt:i4>2037</vt:i4>
      </vt:variant>
      <vt:variant>
        <vt:i4>0</vt:i4>
      </vt:variant>
      <vt:variant>
        <vt:i4>5</vt:i4>
      </vt:variant>
      <vt:variant>
        <vt:lpwstr>study.html</vt:lpwstr>
      </vt:variant>
      <vt:variant>
        <vt:lpwstr/>
      </vt:variant>
      <vt:variant>
        <vt:i4>2359406</vt:i4>
      </vt:variant>
      <vt:variant>
        <vt:i4>2034</vt:i4>
      </vt:variant>
      <vt:variant>
        <vt:i4>0</vt:i4>
      </vt:variant>
      <vt:variant>
        <vt:i4>5</vt:i4>
      </vt:variant>
      <vt:variant>
        <vt:lpwstr>isaac.html</vt:lpwstr>
      </vt:variant>
      <vt:variant>
        <vt:lpwstr/>
      </vt:variant>
      <vt:variant>
        <vt:i4>1572956</vt:i4>
      </vt:variant>
      <vt:variant>
        <vt:i4>2031</vt:i4>
      </vt:variant>
      <vt:variant>
        <vt:i4>0</vt:i4>
      </vt:variant>
      <vt:variant>
        <vt:i4>5</vt:i4>
      </vt:variant>
      <vt:variant>
        <vt:lpwstr>ruth.html</vt:lpwstr>
      </vt:variant>
      <vt:variant>
        <vt:lpwstr/>
      </vt:variant>
      <vt:variant>
        <vt:i4>1572956</vt:i4>
      </vt:variant>
      <vt:variant>
        <vt:i4>2028</vt:i4>
      </vt:variant>
      <vt:variant>
        <vt:i4>0</vt:i4>
      </vt:variant>
      <vt:variant>
        <vt:i4>5</vt:i4>
      </vt:variant>
      <vt:variant>
        <vt:lpwstr>ruth.html</vt:lpwstr>
      </vt:variant>
      <vt:variant>
        <vt:lpwstr/>
      </vt:variant>
      <vt:variant>
        <vt:i4>1572956</vt:i4>
      </vt:variant>
      <vt:variant>
        <vt:i4>2025</vt:i4>
      </vt:variant>
      <vt:variant>
        <vt:i4>0</vt:i4>
      </vt:variant>
      <vt:variant>
        <vt:i4>5</vt:i4>
      </vt:variant>
      <vt:variant>
        <vt:lpwstr>ruth.html</vt:lpwstr>
      </vt:variant>
      <vt:variant>
        <vt:lpwstr/>
      </vt:variant>
      <vt:variant>
        <vt:i4>1572956</vt:i4>
      </vt:variant>
      <vt:variant>
        <vt:i4>2022</vt:i4>
      </vt:variant>
      <vt:variant>
        <vt:i4>0</vt:i4>
      </vt:variant>
      <vt:variant>
        <vt:i4>5</vt:i4>
      </vt:variant>
      <vt:variant>
        <vt:lpwstr>ruth.html</vt:lpwstr>
      </vt:variant>
      <vt:variant>
        <vt:lpwstr/>
      </vt:variant>
      <vt:variant>
        <vt:i4>1638483</vt:i4>
      </vt:variant>
      <vt:variant>
        <vt:i4>2019</vt:i4>
      </vt:variant>
      <vt:variant>
        <vt:i4>0</vt:i4>
      </vt:variant>
      <vt:variant>
        <vt:i4>5</vt:i4>
      </vt:variant>
      <vt:variant>
        <vt:lpwstr>insights.html</vt:lpwstr>
      </vt:variant>
      <vt:variant>
        <vt:lpwstr/>
      </vt:variant>
      <vt:variant>
        <vt:i4>1572956</vt:i4>
      </vt:variant>
      <vt:variant>
        <vt:i4>2016</vt:i4>
      </vt:variant>
      <vt:variant>
        <vt:i4>0</vt:i4>
      </vt:variant>
      <vt:variant>
        <vt:i4>5</vt:i4>
      </vt:variant>
      <vt:variant>
        <vt:lpwstr>ruth.html</vt:lpwstr>
      </vt:variant>
      <vt:variant>
        <vt:lpwstr/>
      </vt:variant>
      <vt:variant>
        <vt:i4>5439516</vt:i4>
      </vt:variant>
      <vt:variant>
        <vt:i4>2013</vt:i4>
      </vt:variant>
      <vt:variant>
        <vt:i4>0</vt:i4>
      </vt:variant>
      <vt:variant>
        <vt:i4>5</vt:i4>
      </vt:variant>
      <vt:variant>
        <vt:lpwstr>new.html</vt:lpwstr>
      </vt:variant>
      <vt:variant>
        <vt:lpwstr/>
      </vt:variant>
      <vt:variant>
        <vt:i4>6619189</vt:i4>
      </vt:variant>
      <vt:variant>
        <vt:i4>2010</vt:i4>
      </vt:variant>
      <vt:variant>
        <vt:i4>0</vt:i4>
      </vt:variant>
      <vt:variant>
        <vt:i4>5</vt:i4>
      </vt:variant>
      <vt:variant>
        <vt:lpwstr>hebrew.html</vt:lpwstr>
      </vt:variant>
      <vt:variant>
        <vt:lpwstr/>
      </vt:variant>
      <vt:variant>
        <vt:i4>5570571</vt:i4>
      </vt:variant>
      <vt:variant>
        <vt:i4>2007</vt:i4>
      </vt:variant>
      <vt:variant>
        <vt:i4>0</vt:i4>
      </vt:variant>
      <vt:variant>
        <vt:i4>5</vt:i4>
      </vt:variant>
      <vt:variant>
        <vt:lpwstr>letters.html</vt:lpwstr>
      </vt:variant>
      <vt:variant>
        <vt:lpwstr/>
      </vt:variant>
      <vt:variant>
        <vt:i4>5570571</vt:i4>
      </vt:variant>
      <vt:variant>
        <vt:i4>2004</vt:i4>
      </vt:variant>
      <vt:variant>
        <vt:i4>0</vt:i4>
      </vt:variant>
      <vt:variant>
        <vt:i4>5</vt:i4>
      </vt:variant>
      <vt:variant>
        <vt:lpwstr>letters.html</vt:lpwstr>
      </vt:variant>
      <vt:variant>
        <vt:lpwstr/>
      </vt:variant>
      <vt:variant>
        <vt:i4>5570571</vt:i4>
      </vt:variant>
      <vt:variant>
        <vt:i4>2001</vt:i4>
      </vt:variant>
      <vt:variant>
        <vt:i4>0</vt:i4>
      </vt:variant>
      <vt:variant>
        <vt:i4>5</vt:i4>
      </vt:variant>
      <vt:variant>
        <vt:lpwstr>letters.html</vt:lpwstr>
      </vt:variant>
      <vt:variant>
        <vt:lpwstr/>
      </vt:variant>
      <vt:variant>
        <vt:i4>3866726</vt:i4>
      </vt:variant>
      <vt:variant>
        <vt:i4>1998</vt:i4>
      </vt:variant>
      <vt:variant>
        <vt:i4>0</vt:i4>
      </vt:variant>
      <vt:variant>
        <vt:i4>5</vt:i4>
      </vt:variant>
      <vt:variant>
        <vt:lpwstr>three.html</vt:lpwstr>
      </vt:variant>
      <vt:variant>
        <vt:lpwstr/>
      </vt:variant>
      <vt:variant>
        <vt:i4>1245272</vt:i4>
      </vt:variant>
      <vt:variant>
        <vt:i4>1995</vt:i4>
      </vt:variant>
      <vt:variant>
        <vt:i4>0</vt:i4>
      </vt:variant>
      <vt:variant>
        <vt:i4>5</vt:i4>
      </vt:variant>
      <vt:variant>
        <vt:lpwstr>fourteen.html</vt:lpwstr>
      </vt:variant>
      <vt:variant>
        <vt:lpwstr/>
      </vt:variant>
      <vt:variant>
        <vt:i4>3866726</vt:i4>
      </vt:variant>
      <vt:variant>
        <vt:i4>1992</vt:i4>
      </vt:variant>
      <vt:variant>
        <vt:i4>0</vt:i4>
      </vt:variant>
      <vt:variant>
        <vt:i4>5</vt:i4>
      </vt:variant>
      <vt:variant>
        <vt:lpwstr>three.html</vt:lpwstr>
      </vt:variant>
      <vt:variant>
        <vt:lpwstr/>
      </vt:variant>
      <vt:variant>
        <vt:i4>1245272</vt:i4>
      </vt:variant>
      <vt:variant>
        <vt:i4>1989</vt:i4>
      </vt:variant>
      <vt:variant>
        <vt:i4>0</vt:i4>
      </vt:variant>
      <vt:variant>
        <vt:i4>5</vt:i4>
      </vt:variant>
      <vt:variant>
        <vt:lpwstr>fourteen.html</vt:lpwstr>
      </vt:variant>
      <vt:variant>
        <vt:lpwstr/>
      </vt:variant>
      <vt:variant>
        <vt:i4>3866726</vt:i4>
      </vt:variant>
      <vt:variant>
        <vt:i4>1986</vt:i4>
      </vt:variant>
      <vt:variant>
        <vt:i4>0</vt:i4>
      </vt:variant>
      <vt:variant>
        <vt:i4>5</vt:i4>
      </vt:variant>
      <vt:variant>
        <vt:lpwstr>three.html</vt:lpwstr>
      </vt:variant>
      <vt:variant>
        <vt:lpwstr/>
      </vt:variant>
      <vt:variant>
        <vt:i4>1245272</vt:i4>
      </vt:variant>
      <vt:variant>
        <vt:i4>1983</vt:i4>
      </vt:variant>
      <vt:variant>
        <vt:i4>0</vt:i4>
      </vt:variant>
      <vt:variant>
        <vt:i4>5</vt:i4>
      </vt:variant>
      <vt:variant>
        <vt:lpwstr>fourteen.html</vt:lpwstr>
      </vt:variant>
      <vt:variant>
        <vt:lpwstr/>
      </vt:variant>
      <vt:variant>
        <vt:i4>1245276</vt:i4>
      </vt:variant>
      <vt:variant>
        <vt:i4>1980</vt:i4>
      </vt:variant>
      <vt:variant>
        <vt:i4>0</vt:i4>
      </vt:variant>
      <vt:variant>
        <vt:i4>5</vt:i4>
      </vt:variant>
      <vt:variant>
        <vt:lpwstr>body.html</vt:lpwstr>
      </vt:variant>
      <vt:variant>
        <vt:lpwstr/>
      </vt:variant>
      <vt:variant>
        <vt:i4>7667771</vt:i4>
      </vt:variant>
      <vt:variant>
        <vt:i4>1977</vt:i4>
      </vt:variant>
      <vt:variant>
        <vt:i4>0</vt:i4>
      </vt:variant>
      <vt:variant>
        <vt:i4>5</vt:i4>
      </vt:variant>
      <vt:variant>
        <vt:lpwstr>worlds.html</vt:lpwstr>
      </vt:variant>
      <vt:variant>
        <vt:lpwstr/>
      </vt:variant>
      <vt:variant>
        <vt:i4>4784144</vt:i4>
      </vt:variant>
      <vt:variant>
        <vt:i4>1974</vt:i4>
      </vt:variant>
      <vt:variant>
        <vt:i4>0</vt:i4>
      </vt:variant>
      <vt:variant>
        <vt:i4>5</vt:i4>
      </vt:variant>
      <vt:variant>
        <vt:lpwstr>orallaw.html</vt:lpwstr>
      </vt:variant>
      <vt:variant>
        <vt:lpwstr/>
      </vt:variant>
      <vt:variant>
        <vt:i4>5046273</vt:i4>
      </vt:variant>
      <vt:variant>
        <vt:i4>1971</vt:i4>
      </vt:variant>
      <vt:variant>
        <vt:i4>0</vt:i4>
      </vt:variant>
      <vt:variant>
        <vt:i4>5</vt:i4>
      </vt:variant>
      <vt:variant>
        <vt:lpwstr>fathers.html</vt:lpwstr>
      </vt:variant>
      <vt:variant>
        <vt:lpwstr/>
      </vt:variant>
      <vt:variant>
        <vt:i4>5242883</vt:i4>
      </vt:variant>
      <vt:variant>
        <vt:i4>1968</vt:i4>
      </vt:variant>
      <vt:variant>
        <vt:i4>0</vt:i4>
      </vt:variant>
      <vt:variant>
        <vt:i4>5</vt:i4>
      </vt:variant>
      <vt:variant>
        <vt:lpwstr>nations.html</vt:lpwstr>
      </vt:variant>
      <vt:variant>
        <vt:lpwstr/>
      </vt:variant>
      <vt:variant>
        <vt:i4>6357028</vt:i4>
      </vt:variant>
      <vt:variant>
        <vt:i4>1965</vt:i4>
      </vt:variant>
      <vt:variant>
        <vt:i4>0</vt:i4>
      </vt:variant>
      <vt:variant>
        <vt:i4>5</vt:i4>
      </vt:variant>
      <vt:variant>
        <vt:lpwstr>hashem.html</vt:lpwstr>
      </vt:variant>
      <vt:variant>
        <vt:lpwstr/>
      </vt:variant>
      <vt:variant>
        <vt:i4>3801212</vt:i4>
      </vt:variant>
      <vt:variant>
        <vt:i4>1962</vt:i4>
      </vt:variant>
      <vt:variant>
        <vt:i4>0</vt:i4>
      </vt:variant>
      <vt:variant>
        <vt:i4>5</vt:i4>
      </vt:variant>
      <vt:variant>
        <vt:lpwstr>salvation.html</vt:lpwstr>
      </vt:variant>
      <vt:variant>
        <vt:lpwstr/>
      </vt:variant>
      <vt:variant>
        <vt:i4>8192048</vt:i4>
      </vt:variant>
      <vt:variant>
        <vt:i4>1959</vt:i4>
      </vt:variant>
      <vt:variant>
        <vt:i4>0</vt:i4>
      </vt:variant>
      <vt:variant>
        <vt:i4>5</vt:i4>
      </vt:variant>
      <vt:variant>
        <vt:lpwstr>angels.html</vt:lpwstr>
      </vt:variant>
      <vt:variant>
        <vt:lpwstr/>
      </vt:variant>
      <vt:variant>
        <vt:i4>6357028</vt:i4>
      </vt:variant>
      <vt:variant>
        <vt:i4>1956</vt:i4>
      </vt:variant>
      <vt:variant>
        <vt:i4>0</vt:i4>
      </vt:variant>
      <vt:variant>
        <vt:i4>5</vt:i4>
      </vt:variant>
      <vt:variant>
        <vt:lpwstr>hashem.html</vt:lpwstr>
      </vt:variant>
      <vt:variant>
        <vt:lpwstr/>
      </vt:variant>
      <vt:variant>
        <vt:i4>5767183</vt:i4>
      </vt:variant>
      <vt:variant>
        <vt:i4>1953</vt:i4>
      </vt:variant>
      <vt:variant>
        <vt:i4>0</vt:i4>
      </vt:variant>
      <vt:variant>
        <vt:i4>5</vt:i4>
      </vt:variant>
      <vt:variant>
        <vt:lpwstr>one.html</vt:lpwstr>
      </vt:variant>
      <vt:variant>
        <vt:lpwstr/>
      </vt:variant>
      <vt:variant>
        <vt:i4>1441883</vt:i4>
      </vt:variant>
      <vt:variant>
        <vt:i4>1950</vt:i4>
      </vt:variant>
      <vt:variant>
        <vt:i4>0</vt:i4>
      </vt:variant>
      <vt:variant>
        <vt:i4>5</vt:i4>
      </vt:variant>
      <vt:variant>
        <vt:lpwstr>hair.html</vt:lpwstr>
      </vt:variant>
      <vt:variant>
        <vt:lpwstr/>
      </vt:variant>
      <vt:variant>
        <vt:i4>4784144</vt:i4>
      </vt:variant>
      <vt:variant>
        <vt:i4>1947</vt:i4>
      </vt:variant>
      <vt:variant>
        <vt:i4>0</vt:i4>
      </vt:variant>
      <vt:variant>
        <vt:i4>5</vt:i4>
      </vt:variant>
      <vt:variant>
        <vt:lpwstr>orallaw.html</vt:lpwstr>
      </vt:variant>
      <vt:variant>
        <vt:lpwstr/>
      </vt:variant>
      <vt:variant>
        <vt:i4>8126510</vt:i4>
      </vt:variant>
      <vt:variant>
        <vt:i4>1944</vt:i4>
      </vt:variant>
      <vt:variant>
        <vt:i4>0</vt:i4>
      </vt:variant>
      <vt:variant>
        <vt:i4>5</vt:i4>
      </vt:variant>
      <vt:variant>
        <vt:lpwstr>prayer.html</vt:lpwstr>
      </vt:variant>
      <vt:variant>
        <vt:lpwstr/>
      </vt:variant>
      <vt:variant>
        <vt:i4>8126510</vt:i4>
      </vt:variant>
      <vt:variant>
        <vt:i4>1941</vt:i4>
      </vt:variant>
      <vt:variant>
        <vt:i4>0</vt:i4>
      </vt:variant>
      <vt:variant>
        <vt:i4>5</vt:i4>
      </vt:variant>
      <vt:variant>
        <vt:lpwstr>prayer.html</vt:lpwstr>
      </vt:variant>
      <vt:variant>
        <vt:lpwstr/>
      </vt:variant>
      <vt:variant>
        <vt:i4>4784144</vt:i4>
      </vt:variant>
      <vt:variant>
        <vt:i4>1938</vt:i4>
      </vt:variant>
      <vt:variant>
        <vt:i4>0</vt:i4>
      </vt:variant>
      <vt:variant>
        <vt:i4>5</vt:i4>
      </vt:variant>
      <vt:variant>
        <vt:lpwstr>orallaw.html</vt:lpwstr>
      </vt:variant>
      <vt:variant>
        <vt:lpwstr/>
      </vt:variant>
      <vt:variant>
        <vt:i4>6357028</vt:i4>
      </vt:variant>
      <vt:variant>
        <vt:i4>1935</vt:i4>
      </vt:variant>
      <vt:variant>
        <vt:i4>0</vt:i4>
      </vt:variant>
      <vt:variant>
        <vt:i4>5</vt:i4>
      </vt:variant>
      <vt:variant>
        <vt:lpwstr>hashem.html</vt:lpwstr>
      </vt:variant>
      <vt:variant>
        <vt:lpwstr/>
      </vt:variant>
      <vt:variant>
        <vt:i4>6357028</vt:i4>
      </vt:variant>
      <vt:variant>
        <vt:i4>1932</vt:i4>
      </vt:variant>
      <vt:variant>
        <vt:i4>0</vt:i4>
      </vt:variant>
      <vt:variant>
        <vt:i4>5</vt:i4>
      </vt:variant>
      <vt:variant>
        <vt:lpwstr>hashem.html</vt:lpwstr>
      </vt:variant>
      <vt:variant>
        <vt:lpwstr/>
      </vt:variant>
      <vt:variant>
        <vt:i4>6357028</vt:i4>
      </vt:variant>
      <vt:variant>
        <vt:i4>1929</vt:i4>
      </vt:variant>
      <vt:variant>
        <vt:i4>0</vt:i4>
      </vt:variant>
      <vt:variant>
        <vt:i4>5</vt:i4>
      </vt:variant>
      <vt:variant>
        <vt:lpwstr>hashem.html</vt:lpwstr>
      </vt:variant>
      <vt:variant>
        <vt:lpwstr/>
      </vt:variant>
      <vt:variant>
        <vt:i4>5046275</vt:i4>
      </vt:variant>
      <vt:variant>
        <vt:i4>1926</vt:i4>
      </vt:variant>
      <vt:variant>
        <vt:i4>0</vt:i4>
      </vt:variant>
      <vt:variant>
        <vt:i4>5</vt:i4>
      </vt:variant>
      <vt:variant>
        <vt:lpwstr>galuyot.html</vt:lpwstr>
      </vt:variant>
      <vt:variant>
        <vt:lpwstr/>
      </vt:variant>
      <vt:variant>
        <vt:i4>3276925</vt:i4>
      </vt:variant>
      <vt:variant>
        <vt:i4>1923</vt:i4>
      </vt:variant>
      <vt:variant>
        <vt:i4>0</vt:i4>
      </vt:variant>
      <vt:variant>
        <vt:i4>5</vt:i4>
      </vt:variant>
      <vt:variant>
        <vt:lpwstr>bavel.html</vt:lpwstr>
      </vt:variant>
      <vt:variant>
        <vt:lpwstr/>
      </vt:variant>
      <vt:variant>
        <vt:i4>5046275</vt:i4>
      </vt:variant>
      <vt:variant>
        <vt:i4>1920</vt:i4>
      </vt:variant>
      <vt:variant>
        <vt:i4>0</vt:i4>
      </vt:variant>
      <vt:variant>
        <vt:i4>5</vt:i4>
      </vt:variant>
      <vt:variant>
        <vt:lpwstr>galuyot.html</vt:lpwstr>
      </vt:variant>
      <vt:variant>
        <vt:lpwstr/>
      </vt:variant>
      <vt:variant>
        <vt:i4>786512</vt:i4>
      </vt:variant>
      <vt:variant>
        <vt:i4>1917</vt:i4>
      </vt:variant>
      <vt:variant>
        <vt:i4>0</vt:i4>
      </vt:variant>
      <vt:variant>
        <vt:i4>5</vt:i4>
      </vt:variant>
      <vt:variant>
        <vt:lpwstr>edom.html</vt:lpwstr>
      </vt:variant>
      <vt:variant>
        <vt:lpwstr/>
      </vt:variant>
      <vt:variant>
        <vt:i4>5046275</vt:i4>
      </vt:variant>
      <vt:variant>
        <vt:i4>1914</vt:i4>
      </vt:variant>
      <vt:variant>
        <vt:i4>0</vt:i4>
      </vt:variant>
      <vt:variant>
        <vt:i4>5</vt:i4>
      </vt:variant>
      <vt:variant>
        <vt:lpwstr>galuyot.html</vt:lpwstr>
      </vt:variant>
      <vt:variant>
        <vt:lpwstr/>
      </vt:variant>
      <vt:variant>
        <vt:i4>5046275</vt:i4>
      </vt:variant>
      <vt:variant>
        <vt:i4>1911</vt:i4>
      </vt:variant>
      <vt:variant>
        <vt:i4>0</vt:i4>
      </vt:variant>
      <vt:variant>
        <vt:i4>5</vt:i4>
      </vt:variant>
      <vt:variant>
        <vt:lpwstr>galuyot.html</vt:lpwstr>
      </vt:variant>
      <vt:variant>
        <vt:lpwstr/>
      </vt:variant>
      <vt:variant>
        <vt:i4>5046275</vt:i4>
      </vt:variant>
      <vt:variant>
        <vt:i4>1908</vt:i4>
      </vt:variant>
      <vt:variant>
        <vt:i4>0</vt:i4>
      </vt:variant>
      <vt:variant>
        <vt:i4>5</vt:i4>
      </vt:variant>
      <vt:variant>
        <vt:lpwstr>galuyot.html</vt:lpwstr>
      </vt:variant>
      <vt:variant>
        <vt:lpwstr/>
      </vt:variant>
      <vt:variant>
        <vt:i4>5767183</vt:i4>
      </vt:variant>
      <vt:variant>
        <vt:i4>1905</vt:i4>
      </vt:variant>
      <vt:variant>
        <vt:i4>0</vt:i4>
      </vt:variant>
      <vt:variant>
        <vt:i4>5</vt:i4>
      </vt:variant>
      <vt:variant>
        <vt:lpwstr>one.html</vt:lpwstr>
      </vt:variant>
      <vt:variant>
        <vt:lpwstr/>
      </vt:variant>
      <vt:variant>
        <vt:i4>5570570</vt:i4>
      </vt:variant>
      <vt:variant>
        <vt:i4>1902</vt:i4>
      </vt:variant>
      <vt:variant>
        <vt:i4>0</vt:i4>
      </vt:variant>
      <vt:variant>
        <vt:i4>5</vt:i4>
      </vt:variant>
      <vt:variant>
        <vt:lpwstr>teacher.html</vt:lpwstr>
      </vt:variant>
      <vt:variant>
        <vt:lpwstr/>
      </vt:variant>
      <vt:variant>
        <vt:i4>589891</vt:i4>
      </vt:variant>
      <vt:variant>
        <vt:i4>1899</vt:i4>
      </vt:variant>
      <vt:variant>
        <vt:i4>0</vt:i4>
      </vt:variant>
      <vt:variant>
        <vt:i4>5</vt:i4>
      </vt:variant>
      <vt:variant>
        <vt:lpwstr>time.html</vt:lpwstr>
      </vt:variant>
      <vt:variant>
        <vt:lpwstr/>
      </vt:variant>
      <vt:variant>
        <vt:i4>6357028</vt:i4>
      </vt:variant>
      <vt:variant>
        <vt:i4>1896</vt:i4>
      </vt:variant>
      <vt:variant>
        <vt:i4>0</vt:i4>
      </vt:variant>
      <vt:variant>
        <vt:i4>5</vt:i4>
      </vt:variant>
      <vt:variant>
        <vt:lpwstr>hashem.html</vt:lpwstr>
      </vt:variant>
      <vt:variant>
        <vt:lpwstr/>
      </vt:variant>
      <vt:variant>
        <vt:i4>3801212</vt:i4>
      </vt:variant>
      <vt:variant>
        <vt:i4>1893</vt:i4>
      </vt:variant>
      <vt:variant>
        <vt:i4>0</vt:i4>
      </vt:variant>
      <vt:variant>
        <vt:i4>5</vt:i4>
      </vt:variant>
      <vt:variant>
        <vt:lpwstr>salvation.html</vt:lpwstr>
      </vt:variant>
      <vt:variant>
        <vt:lpwstr/>
      </vt:variant>
      <vt:variant>
        <vt:i4>6357028</vt:i4>
      </vt:variant>
      <vt:variant>
        <vt:i4>1890</vt:i4>
      </vt:variant>
      <vt:variant>
        <vt:i4>0</vt:i4>
      </vt:variant>
      <vt:variant>
        <vt:i4>5</vt:i4>
      </vt:variant>
      <vt:variant>
        <vt:lpwstr>hashem.html</vt:lpwstr>
      </vt:variant>
      <vt:variant>
        <vt:lpwstr/>
      </vt:variant>
      <vt:variant>
        <vt:i4>6357028</vt:i4>
      </vt:variant>
      <vt:variant>
        <vt:i4>1887</vt:i4>
      </vt:variant>
      <vt:variant>
        <vt:i4>0</vt:i4>
      </vt:variant>
      <vt:variant>
        <vt:i4>5</vt:i4>
      </vt:variant>
      <vt:variant>
        <vt:lpwstr>hashem.html</vt:lpwstr>
      </vt:variant>
      <vt:variant>
        <vt:lpwstr/>
      </vt:variant>
      <vt:variant>
        <vt:i4>3801212</vt:i4>
      </vt:variant>
      <vt:variant>
        <vt:i4>1884</vt:i4>
      </vt:variant>
      <vt:variant>
        <vt:i4>0</vt:i4>
      </vt:variant>
      <vt:variant>
        <vt:i4>5</vt:i4>
      </vt:variant>
      <vt:variant>
        <vt:lpwstr>salvation.html</vt:lpwstr>
      </vt:variant>
      <vt:variant>
        <vt:lpwstr/>
      </vt:variant>
      <vt:variant>
        <vt:i4>6357028</vt:i4>
      </vt:variant>
      <vt:variant>
        <vt:i4>1881</vt:i4>
      </vt:variant>
      <vt:variant>
        <vt:i4>0</vt:i4>
      </vt:variant>
      <vt:variant>
        <vt:i4>5</vt:i4>
      </vt:variant>
      <vt:variant>
        <vt:lpwstr>hashem.html</vt:lpwstr>
      </vt:variant>
      <vt:variant>
        <vt:lpwstr/>
      </vt:variant>
      <vt:variant>
        <vt:i4>5767183</vt:i4>
      </vt:variant>
      <vt:variant>
        <vt:i4>1878</vt:i4>
      </vt:variant>
      <vt:variant>
        <vt:i4>0</vt:i4>
      </vt:variant>
      <vt:variant>
        <vt:i4>5</vt:i4>
      </vt:variant>
      <vt:variant>
        <vt:lpwstr>one.html</vt:lpwstr>
      </vt:variant>
      <vt:variant>
        <vt:lpwstr/>
      </vt:variant>
      <vt:variant>
        <vt:i4>7995451</vt:i4>
      </vt:variant>
      <vt:variant>
        <vt:i4>1875</vt:i4>
      </vt:variant>
      <vt:variant>
        <vt:i4>0</vt:i4>
      </vt:variant>
      <vt:variant>
        <vt:i4>5</vt:i4>
      </vt:variant>
      <vt:variant>
        <vt:lpwstr>experience.html</vt:lpwstr>
      </vt:variant>
      <vt:variant>
        <vt:lpwstr/>
      </vt:variant>
      <vt:variant>
        <vt:i4>2359406</vt:i4>
      </vt:variant>
      <vt:variant>
        <vt:i4>1872</vt:i4>
      </vt:variant>
      <vt:variant>
        <vt:i4>0</vt:i4>
      </vt:variant>
      <vt:variant>
        <vt:i4>5</vt:i4>
      </vt:variant>
      <vt:variant>
        <vt:lpwstr>isaac.html</vt:lpwstr>
      </vt:variant>
      <vt:variant>
        <vt:lpwstr/>
      </vt:variant>
      <vt:variant>
        <vt:i4>6357028</vt:i4>
      </vt:variant>
      <vt:variant>
        <vt:i4>1869</vt:i4>
      </vt:variant>
      <vt:variant>
        <vt:i4>0</vt:i4>
      </vt:variant>
      <vt:variant>
        <vt:i4>5</vt:i4>
      </vt:variant>
      <vt:variant>
        <vt:lpwstr>hashem.html</vt:lpwstr>
      </vt:variant>
      <vt:variant>
        <vt:lpwstr/>
      </vt:variant>
      <vt:variant>
        <vt:i4>5570571</vt:i4>
      </vt:variant>
      <vt:variant>
        <vt:i4>1866</vt:i4>
      </vt:variant>
      <vt:variant>
        <vt:i4>0</vt:i4>
      </vt:variant>
      <vt:variant>
        <vt:i4>5</vt:i4>
      </vt:variant>
      <vt:variant>
        <vt:lpwstr>letters.html</vt:lpwstr>
      </vt:variant>
      <vt:variant>
        <vt:lpwstr/>
      </vt:variant>
      <vt:variant>
        <vt:i4>3801212</vt:i4>
      </vt:variant>
      <vt:variant>
        <vt:i4>1863</vt:i4>
      </vt:variant>
      <vt:variant>
        <vt:i4>0</vt:i4>
      </vt:variant>
      <vt:variant>
        <vt:i4>5</vt:i4>
      </vt:variant>
      <vt:variant>
        <vt:lpwstr>salvation.html</vt:lpwstr>
      </vt:variant>
      <vt:variant>
        <vt:lpwstr/>
      </vt:variant>
      <vt:variant>
        <vt:i4>6357028</vt:i4>
      </vt:variant>
      <vt:variant>
        <vt:i4>1860</vt:i4>
      </vt:variant>
      <vt:variant>
        <vt:i4>0</vt:i4>
      </vt:variant>
      <vt:variant>
        <vt:i4>5</vt:i4>
      </vt:variant>
      <vt:variant>
        <vt:lpwstr>hashem.html</vt:lpwstr>
      </vt:variant>
      <vt:variant>
        <vt:lpwstr/>
      </vt:variant>
      <vt:variant>
        <vt:i4>5570571</vt:i4>
      </vt:variant>
      <vt:variant>
        <vt:i4>1857</vt:i4>
      </vt:variant>
      <vt:variant>
        <vt:i4>0</vt:i4>
      </vt:variant>
      <vt:variant>
        <vt:i4>5</vt:i4>
      </vt:variant>
      <vt:variant>
        <vt:lpwstr>letters.html</vt:lpwstr>
      </vt:variant>
      <vt:variant>
        <vt:lpwstr/>
      </vt:variant>
      <vt:variant>
        <vt:i4>6619189</vt:i4>
      </vt:variant>
      <vt:variant>
        <vt:i4>1854</vt:i4>
      </vt:variant>
      <vt:variant>
        <vt:i4>0</vt:i4>
      </vt:variant>
      <vt:variant>
        <vt:i4>5</vt:i4>
      </vt:variant>
      <vt:variant>
        <vt:lpwstr>hebrew.html</vt:lpwstr>
      </vt:variant>
      <vt:variant>
        <vt:lpwstr/>
      </vt:variant>
      <vt:variant>
        <vt:i4>6357028</vt:i4>
      </vt:variant>
      <vt:variant>
        <vt:i4>1851</vt:i4>
      </vt:variant>
      <vt:variant>
        <vt:i4>0</vt:i4>
      </vt:variant>
      <vt:variant>
        <vt:i4>5</vt:i4>
      </vt:variant>
      <vt:variant>
        <vt:lpwstr>hashem.html</vt:lpwstr>
      </vt:variant>
      <vt:variant>
        <vt:lpwstr/>
      </vt:variant>
      <vt:variant>
        <vt:i4>4259870</vt:i4>
      </vt:variant>
      <vt:variant>
        <vt:i4>1848</vt:i4>
      </vt:variant>
      <vt:variant>
        <vt:i4>0</vt:i4>
      </vt:variant>
      <vt:variant>
        <vt:i4>5</vt:i4>
      </vt:variant>
      <vt:variant>
        <vt:lpwstr>two.html</vt:lpwstr>
      </vt:variant>
      <vt:variant>
        <vt:lpwstr/>
      </vt:variant>
      <vt:variant>
        <vt:i4>3539054</vt:i4>
      </vt:variant>
      <vt:variant>
        <vt:i4>1845</vt:i4>
      </vt:variant>
      <vt:variant>
        <vt:i4>0</vt:i4>
      </vt:variant>
      <vt:variant>
        <vt:i4>5</vt:i4>
      </vt:variant>
      <vt:variant>
        <vt:lpwstr>seven.html</vt:lpwstr>
      </vt:variant>
      <vt:variant>
        <vt:lpwstr/>
      </vt:variant>
      <vt:variant>
        <vt:i4>1376333</vt:i4>
      </vt:variant>
      <vt:variant>
        <vt:i4>1842</vt:i4>
      </vt:variant>
      <vt:variant>
        <vt:i4>0</vt:i4>
      </vt:variant>
      <vt:variant>
        <vt:i4>5</vt:i4>
      </vt:variant>
      <vt:variant>
        <vt:lpwstr>city.html</vt:lpwstr>
      </vt:variant>
      <vt:variant>
        <vt:lpwstr/>
      </vt:variant>
      <vt:variant>
        <vt:i4>1245272</vt:i4>
      </vt:variant>
      <vt:variant>
        <vt:i4>1839</vt:i4>
      </vt:variant>
      <vt:variant>
        <vt:i4>0</vt:i4>
      </vt:variant>
      <vt:variant>
        <vt:i4>5</vt:i4>
      </vt:variant>
      <vt:variant>
        <vt:lpwstr>fourteen.html</vt:lpwstr>
      </vt:variant>
      <vt:variant>
        <vt:lpwstr/>
      </vt:variant>
      <vt:variant>
        <vt:i4>5898312</vt:i4>
      </vt:variant>
      <vt:variant>
        <vt:i4>1836</vt:i4>
      </vt:variant>
      <vt:variant>
        <vt:i4>0</vt:i4>
      </vt:variant>
      <vt:variant>
        <vt:i4>5</vt:i4>
      </vt:variant>
      <vt:variant>
        <vt:lpwstr>psalms1.html</vt:lpwstr>
      </vt:variant>
      <vt:variant>
        <vt:lpwstr/>
      </vt:variant>
      <vt:variant>
        <vt:i4>5898312</vt:i4>
      </vt:variant>
      <vt:variant>
        <vt:i4>1833</vt:i4>
      </vt:variant>
      <vt:variant>
        <vt:i4>0</vt:i4>
      </vt:variant>
      <vt:variant>
        <vt:i4>5</vt:i4>
      </vt:variant>
      <vt:variant>
        <vt:lpwstr>psalms1.html</vt:lpwstr>
      </vt:variant>
      <vt:variant>
        <vt:lpwstr/>
      </vt:variant>
      <vt:variant>
        <vt:i4>5898312</vt:i4>
      </vt:variant>
      <vt:variant>
        <vt:i4>1830</vt:i4>
      </vt:variant>
      <vt:variant>
        <vt:i4>0</vt:i4>
      </vt:variant>
      <vt:variant>
        <vt:i4>5</vt:i4>
      </vt:variant>
      <vt:variant>
        <vt:lpwstr>psalms1.html</vt:lpwstr>
      </vt:variant>
      <vt:variant>
        <vt:lpwstr/>
      </vt:variant>
      <vt:variant>
        <vt:i4>5898312</vt:i4>
      </vt:variant>
      <vt:variant>
        <vt:i4>1827</vt:i4>
      </vt:variant>
      <vt:variant>
        <vt:i4>0</vt:i4>
      </vt:variant>
      <vt:variant>
        <vt:i4>5</vt:i4>
      </vt:variant>
      <vt:variant>
        <vt:lpwstr>psalms1.html</vt:lpwstr>
      </vt:variant>
      <vt:variant>
        <vt:lpwstr/>
      </vt:variant>
      <vt:variant>
        <vt:i4>5898312</vt:i4>
      </vt:variant>
      <vt:variant>
        <vt:i4>1824</vt:i4>
      </vt:variant>
      <vt:variant>
        <vt:i4>0</vt:i4>
      </vt:variant>
      <vt:variant>
        <vt:i4>5</vt:i4>
      </vt:variant>
      <vt:variant>
        <vt:lpwstr>psalms1.html</vt:lpwstr>
      </vt:variant>
      <vt:variant>
        <vt:lpwstr/>
      </vt:variant>
      <vt:variant>
        <vt:i4>5898312</vt:i4>
      </vt:variant>
      <vt:variant>
        <vt:i4>1821</vt:i4>
      </vt:variant>
      <vt:variant>
        <vt:i4>0</vt:i4>
      </vt:variant>
      <vt:variant>
        <vt:i4>5</vt:i4>
      </vt:variant>
      <vt:variant>
        <vt:lpwstr>psalms1.html</vt:lpwstr>
      </vt:variant>
      <vt:variant>
        <vt:lpwstr/>
      </vt:variant>
      <vt:variant>
        <vt:i4>5898312</vt:i4>
      </vt:variant>
      <vt:variant>
        <vt:i4>1818</vt:i4>
      </vt:variant>
      <vt:variant>
        <vt:i4>0</vt:i4>
      </vt:variant>
      <vt:variant>
        <vt:i4>5</vt:i4>
      </vt:variant>
      <vt:variant>
        <vt:lpwstr>psalms1.html</vt:lpwstr>
      </vt:variant>
      <vt:variant>
        <vt:lpwstr/>
      </vt:variant>
      <vt:variant>
        <vt:i4>5898312</vt:i4>
      </vt:variant>
      <vt:variant>
        <vt:i4>1815</vt:i4>
      </vt:variant>
      <vt:variant>
        <vt:i4>0</vt:i4>
      </vt:variant>
      <vt:variant>
        <vt:i4>5</vt:i4>
      </vt:variant>
      <vt:variant>
        <vt:lpwstr>psalms1.html</vt:lpwstr>
      </vt:variant>
      <vt:variant>
        <vt:lpwstr/>
      </vt:variant>
      <vt:variant>
        <vt:i4>5898312</vt:i4>
      </vt:variant>
      <vt:variant>
        <vt:i4>1812</vt:i4>
      </vt:variant>
      <vt:variant>
        <vt:i4>0</vt:i4>
      </vt:variant>
      <vt:variant>
        <vt:i4>5</vt:i4>
      </vt:variant>
      <vt:variant>
        <vt:lpwstr>psalms1.html</vt:lpwstr>
      </vt:variant>
      <vt:variant>
        <vt:lpwstr/>
      </vt:variant>
      <vt:variant>
        <vt:i4>5898312</vt:i4>
      </vt:variant>
      <vt:variant>
        <vt:i4>1809</vt:i4>
      </vt:variant>
      <vt:variant>
        <vt:i4>0</vt:i4>
      </vt:variant>
      <vt:variant>
        <vt:i4>5</vt:i4>
      </vt:variant>
      <vt:variant>
        <vt:lpwstr>psalms1.html</vt:lpwstr>
      </vt:variant>
      <vt:variant>
        <vt:lpwstr/>
      </vt:variant>
      <vt:variant>
        <vt:i4>5898312</vt:i4>
      </vt:variant>
      <vt:variant>
        <vt:i4>1806</vt:i4>
      </vt:variant>
      <vt:variant>
        <vt:i4>0</vt:i4>
      </vt:variant>
      <vt:variant>
        <vt:i4>5</vt:i4>
      </vt:variant>
      <vt:variant>
        <vt:lpwstr>psalms1.html</vt:lpwstr>
      </vt:variant>
      <vt:variant>
        <vt:lpwstr/>
      </vt:variant>
      <vt:variant>
        <vt:i4>5898312</vt:i4>
      </vt:variant>
      <vt:variant>
        <vt:i4>1803</vt:i4>
      </vt:variant>
      <vt:variant>
        <vt:i4>0</vt:i4>
      </vt:variant>
      <vt:variant>
        <vt:i4>5</vt:i4>
      </vt:variant>
      <vt:variant>
        <vt:lpwstr>psalms1.html</vt:lpwstr>
      </vt:variant>
      <vt:variant>
        <vt:lpwstr/>
      </vt:variant>
      <vt:variant>
        <vt:i4>5898312</vt:i4>
      </vt:variant>
      <vt:variant>
        <vt:i4>1800</vt:i4>
      </vt:variant>
      <vt:variant>
        <vt:i4>0</vt:i4>
      </vt:variant>
      <vt:variant>
        <vt:i4>5</vt:i4>
      </vt:variant>
      <vt:variant>
        <vt:lpwstr>psalms1.html</vt:lpwstr>
      </vt:variant>
      <vt:variant>
        <vt:lpwstr/>
      </vt:variant>
      <vt:variant>
        <vt:i4>5898312</vt:i4>
      </vt:variant>
      <vt:variant>
        <vt:i4>1797</vt:i4>
      </vt:variant>
      <vt:variant>
        <vt:i4>0</vt:i4>
      </vt:variant>
      <vt:variant>
        <vt:i4>5</vt:i4>
      </vt:variant>
      <vt:variant>
        <vt:lpwstr>psalms1.html</vt:lpwstr>
      </vt:variant>
      <vt:variant>
        <vt:lpwstr/>
      </vt:variant>
      <vt:variant>
        <vt:i4>5898312</vt:i4>
      </vt:variant>
      <vt:variant>
        <vt:i4>1794</vt:i4>
      </vt:variant>
      <vt:variant>
        <vt:i4>0</vt:i4>
      </vt:variant>
      <vt:variant>
        <vt:i4>5</vt:i4>
      </vt:variant>
      <vt:variant>
        <vt:lpwstr>psalms1.html</vt:lpwstr>
      </vt:variant>
      <vt:variant>
        <vt:lpwstr/>
      </vt:variant>
      <vt:variant>
        <vt:i4>5898312</vt:i4>
      </vt:variant>
      <vt:variant>
        <vt:i4>1791</vt:i4>
      </vt:variant>
      <vt:variant>
        <vt:i4>0</vt:i4>
      </vt:variant>
      <vt:variant>
        <vt:i4>5</vt:i4>
      </vt:variant>
      <vt:variant>
        <vt:lpwstr>psalms1.html</vt:lpwstr>
      </vt:variant>
      <vt:variant>
        <vt:lpwstr/>
      </vt:variant>
      <vt:variant>
        <vt:i4>5898312</vt:i4>
      </vt:variant>
      <vt:variant>
        <vt:i4>1788</vt:i4>
      </vt:variant>
      <vt:variant>
        <vt:i4>0</vt:i4>
      </vt:variant>
      <vt:variant>
        <vt:i4>5</vt:i4>
      </vt:variant>
      <vt:variant>
        <vt:lpwstr>psalms1.html</vt:lpwstr>
      </vt:variant>
      <vt:variant>
        <vt:lpwstr/>
      </vt:variant>
      <vt:variant>
        <vt:i4>5898312</vt:i4>
      </vt:variant>
      <vt:variant>
        <vt:i4>1785</vt:i4>
      </vt:variant>
      <vt:variant>
        <vt:i4>0</vt:i4>
      </vt:variant>
      <vt:variant>
        <vt:i4>5</vt:i4>
      </vt:variant>
      <vt:variant>
        <vt:lpwstr>psalms1.html</vt:lpwstr>
      </vt:variant>
      <vt:variant>
        <vt:lpwstr/>
      </vt:variant>
      <vt:variant>
        <vt:i4>5898312</vt:i4>
      </vt:variant>
      <vt:variant>
        <vt:i4>1782</vt:i4>
      </vt:variant>
      <vt:variant>
        <vt:i4>0</vt:i4>
      </vt:variant>
      <vt:variant>
        <vt:i4>5</vt:i4>
      </vt:variant>
      <vt:variant>
        <vt:lpwstr>psalms1.html</vt:lpwstr>
      </vt:variant>
      <vt:variant>
        <vt:lpwstr/>
      </vt:variant>
      <vt:variant>
        <vt:i4>5898312</vt:i4>
      </vt:variant>
      <vt:variant>
        <vt:i4>1779</vt:i4>
      </vt:variant>
      <vt:variant>
        <vt:i4>0</vt:i4>
      </vt:variant>
      <vt:variant>
        <vt:i4>5</vt:i4>
      </vt:variant>
      <vt:variant>
        <vt:lpwstr>psalms1.html</vt:lpwstr>
      </vt:variant>
      <vt:variant>
        <vt:lpwstr/>
      </vt:variant>
      <vt:variant>
        <vt:i4>5898312</vt:i4>
      </vt:variant>
      <vt:variant>
        <vt:i4>1776</vt:i4>
      </vt:variant>
      <vt:variant>
        <vt:i4>0</vt:i4>
      </vt:variant>
      <vt:variant>
        <vt:i4>5</vt:i4>
      </vt:variant>
      <vt:variant>
        <vt:lpwstr>psalms1.html</vt:lpwstr>
      </vt:variant>
      <vt:variant>
        <vt:lpwstr/>
      </vt:variant>
      <vt:variant>
        <vt:i4>5898312</vt:i4>
      </vt:variant>
      <vt:variant>
        <vt:i4>1773</vt:i4>
      </vt:variant>
      <vt:variant>
        <vt:i4>0</vt:i4>
      </vt:variant>
      <vt:variant>
        <vt:i4>5</vt:i4>
      </vt:variant>
      <vt:variant>
        <vt:lpwstr>psalms1.html</vt:lpwstr>
      </vt:variant>
      <vt:variant>
        <vt:lpwstr/>
      </vt:variant>
      <vt:variant>
        <vt:i4>5898312</vt:i4>
      </vt:variant>
      <vt:variant>
        <vt:i4>1770</vt:i4>
      </vt:variant>
      <vt:variant>
        <vt:i4>0</vt:i4>
      </vt:variant>
      <vt:variant>
        <vt:i4>5</vt:i4>
      </vt:variant>
      <vt:variant>
        <vt:lpwstr>psalms1.html</vt:lpwstr>
      </vt:variant>
      <vt:variant>
        <vt:lpwstr/>
      </vt:variant>
      <vt:variant>
        <vt:i4>5898312</vt:i4>
      </vt:variant>
      <vt:variant>
        <vt:i4>1767</vt:i4>
      </vt:variant>
      <vt:variant>
        <vt:i4>0</vt:i4>
      </vt:variant>
      <vt:variant>
        <vt:i4>5</vt:i4>
      </vt:variant>
      <vt:variant>
        <vt:lpwstr>psalms1.html</vt:lpwstr>
      </vt:variant>
      <vt:variant>
        <vt:lpwstr/>
      </vt:variant>
      <vt:variant>
        <vt:i4>5898312</vt:i4>
      </vt:variant>
      <vt:variant>
        <vt:i4>1764</vt:i4>
      </vt:variant>
      <vt:variant>
        <vt:i4>0</vt:i4>
      </vt:variant>
      <vt:variant>
        <vt:i4>5</vt:i4>
      </vt:variant>
      <vt:variant>
        <vt:lpwstr>psalms1.html</vt:lpwstr>
      </vt:variant>
      <vt:variant>
        <vt:lpwstr/>
      </vt:variant>
      <vt:variant>
        <vt:i4>5898312</vt:i4>
      </vt:variant>
      <vt:variant>
        <vt:i4>1761</vt:i4>
      </vt:variant>
      <vt:variant>
        <vt:i4>0</vt:i4>
      </vt:variant>
      <vt:variant>
        <vt:i4>5</vt:i4>
      </vt:variant>
      <vt:variant>
        <vt:lpwstr>psalms1.html</vt:lpwstr>
      </vt:variant>
      <vt:variant>
        <vt:lpwstr/>
      </vt:variant>
      <vt:variant>
        <vt:i4>5898312</vt:i4>
      </vt:variant>
      <vt:variant>
        <vt:i4>1758</vt:i4>
      </vt:variant>
      <vt:variant>
        <vt:i4>0</vt:i4>
      </vt:variant>
      <vt:variant>
        <vt:i4>5</vt:i4>
      </vt:variant>
      <vt:variant>
        <vt:lpwstr>psalms1.html</vt:lpwstr>
      </vt:variant>
      <vt:variant>
        <vt:lpwstr/>
      </vt:variant>
      <vt:variant>
        <vt:i4>5898312</vt:i4>
      </vt:variant>
      <vt:variant>
        <vt:i4>1755</vt:i4>
      </vt:variant>
      <vt:variant>
        <vt:i4>0</vt:i4>
      </vt:variant>
      <vt:variant>
        <vt:i4>5</vt:i4>
      </vt:variant>
      <vt:variant>
        <vt:lpwstr>psalms1.html</vt:lpwstr>
      </vt:variant>
      <vt:variant>
        <vt:lpwstr/>
      </vt:variant>
      <vt:variant>
        <vt:i4>5898312</vt:i4>
      </vt:variant>
      <vt:variant>
        <vt:i4>1752</vt:i4>
      </vt:variant>
      <vt:variant>
        <vt:i4>0</vt:i4>
      </vt:variant>
      <vt:variant>
        <vt:i4>5</vt:i4>
      </vt:variant>
      <vt:variant>
        <vt:lpwstr>psalms1.html</vt:lpwstr>
      </vt:variant>
      <vt:variant>
        <vt:lpwstr/>
      </vt:variant>
      <vt:variant>
        <vt:i4>5898312</vt:i4>
      </vt:variant>
      <vt:variant>
        <vt:i4>1749</vt:i4>
      </vt:variant>
      <vt:variant>
        <vt:i4>0</vt:i4>
      </vt:variant>
      <vt:variant>
        <vt:i4>5</vt:i4>
      </vt:variant>
      <vt:variant>
        <vt:lpwstr>psalms1.html</vt:lpwstr>
      </vt:variant>
      <vt:variant>
        <vt:lpwstr/>
      </vt:variant>
      <vt:variant>
        <vt:i4>5898312</vt:i4>
      </vt:variant>
      <vt:variant>
        <vt:i4>1746</vt:i4>
      </vt:variant>
      <vt:variant>
        <vt:i4>0</vt:i4>
      </vt:variant>
      <vt:variant>
        <vt:i4>5</vt:i4>
      </vt:variant>
      <vt:variant>
        <vt:lpwstr>psalms1.html</vt:lpwstr>
      </vt:variant>
      <vt:variant>
        <vt:lpwstr/>
      </vt:variant>
      <vt:variant>
        <vt:i4>5898312</vt:i4>
      </vt:variant>
      <vt:variant>
        <vt:i4>1743</vt:i4>
      </vt:variant>
      <vt:variant>
        <vt:i4>0</vt:i4>
      </vt:variant>
      <vt:variant>
        <vt:i4>5</vt:i4>
      </vt:variant>
      <vt:variant>
        <vt:lpwstr>psalms1.html</vt:lpwstr>
      </vt:variant>
      <vt:variant>
        <vt:lpwstr/>
      </vt:variant>
      <vt:variant>
        <vt:i4>5898312</vt:i4>
      </vt:variant>
      <vt:variant>
        <vt:i4>1740</vt:i4>
      </vt:variant>
      <vt:variant>
        <vt:i4>0</vt:i4>
      </vt:variant>
      <vt:variant>
        <vt:i4>5</vt:i4>
      </vt:variant>
      <vt:variant>
        <vt:lpwstr>psalms1.html</vt:lpwstr>
      </vt:variant>
      <vt:variant>
        <vt:lpwstr/>
      </vt:variant>
      <vt:variant>
        <vt:i4>5898312</vt:i4>
      </vt:variant>
      <vt:variant>
        <vt:i4>1737</vt:i4>
      </vt:variant>
      <vt:variant>
        <vt:i4>0</vt:i4>
      </vt:variant>
      <vt:variant>
        <vt:i4>5</vt:i4>
      </vt:variant>
      <vt:variant>
        <vt:lpwstr>psalms1.html</vt:lpwstr>
      </vt:variant>
      <vt:variant>
        <vt:lpwstr/>
      </vt:variant>
      <vt:variant>
        <vt:i4>5898312</vt:i4>
      </vt:variant>
      <vt:variant>
        <vt:i4>1734</vt:i4>
      </vt:variant>
      <vt:variant>
        <vt:i4>0</vt:i4>
      </vt:variant>
      <vt:variant>
        <vt:i4>5</vt:i4>
      </vt:variant>
      <vt:variant>
        <vt:lpwstr>psalms1.html</vt:lpwstr>
      </vt:variant>
      <vt:variant>
        <vt:lpwstr/>
      </vt:variant>
      <vt:variant>
        <vt:i4>7077934</vt:i4>
      </vt:variant>
      <vt:variant>
        <vt:i4>1731</vt:i4>
      </vt:variant>
      <vt:variant>
        <vt:i4>0</vt:i4>
      </vt:variant>
      <vt:variant>
        <vt:i4>5</vt:i4>
      </vt:variant>
      <vt:variant>
        <vt:lpwstr>esther.html</vt:lpwstr>
      </vt:variant>
      <vt:variant>
        <vt:lpwstr/>
      </vt:variant>
      <vt:variant>
        <vt:i4>7077934</vt:i4>
      </vt:variant>
      <vt:variant>
        <vt:i4>1728</vt:i4>
      </vt:variant>
      <vt:variant>
        <vt:i4>0</vt:i4>
      </vt:variant>
      <vt:variant>
        <vt:i4>5</vt:i4>
      </vt:variant>
      <vt:variant>
        <vt:lpwstr>esther.html</vt:lpwstr>
      </vt:variant>
      <vt:variant>
        <vt:lpwstr/>
      </vt:variant>
      <vt:variant>
        <vt:i4>7077934</vt:i4>
      </vt:variant>
      <vt:variant>
        <vt:i4>1725</vt:i4>
      </vt:variant>
      <vt:variant>
        <vt:i4>0</vt:i4>
      </vt:variant>
      <vt:variant>
        <vt:i4>5</vt:i4>
      </vt:variant>
      <vt:variant>
        <vt:lpwstr>esther.html</vt:lpwstr>
      </vt:variant>
      <vt:variant>
        <vt:lpwstr/>
      </vt:variant>
      <vt:variant>
        <vt:i4>7077934</vt:i4>
      </vt:variant>
      <vt:variant>
        <vt:i4>1722</vt:i4>
      </vt:variant>
      <vt:variant>
        <vt:i4>0</vt:i4>
      </vt:variant>
      <vt:variant>
        <vt:i4>5</vt:i4>
      </vt:variant>
      <vt:variant>
        <vt:lpwstr>esther.html</vt:lpwstr>
      </vt:variant>
      <vt:variant>
        <vt:lpwstr/>
      </vt:variant>
      <vt:variant>
        <vt:i4>7077934</vt:i4>
      </vt:variant>
      <vt:variant>
        <vt:i4>1719</vt:i4>
      </vt:variant>
      <vt:variant>
        <vt:i4>0</vt:i4>
      </vt:variant>
      <vt:variant>
        <vt:i4>5</vt:i4>
      </vt:variant>
      <vt:variant>
        <vt:lpwstr>esther.html</vt:lpwstr>
      </vt:variant>
      <vt:variant>
        <vt:lpwstr/>
      </vt:variant>
      <vt:variant>
        <vt:i4>7077934</vt:i4>
      </vt:variant>
      <vt:variant>
        <vt:i4>1716</vt:i4>
      </vt:variant>
      <vt:variant>
        <vt:i4>0</vt:i4>
      </vt:variant>
      <vt:variant>
        <vt:i4>5</vt:i4>
      </vt:variant>
      <vt:variant>
        <vt:lpwstr>esther.html</vt:lpwstr>
      </vt:variant>
      <vt:variant>
        <vt:lpwstr/>
      </vt:variant>
      <vt:variant>
        <vt:i4>7077934</vt:i4>
      </vt:variant>
      <vt:variant>
        <vt:i4>1713</vt:i4>
      </vt:variant>
      <vt:variant>
        <vt:i4>0</vt:i4>
      </vt:variant>
      <vt:variant>
        <vt:i4>5</vt:i4>
      </vt:variant>
      <vt:variant>
        <vt:lpwstr>esther.html</vt:lpwstr>
      </vt:variant>
      <vt:variant>
        <vt:lpwstr/>
      </vt:variant>
      <vt:variant>
        <vt:i4>7077934</vt:i4>
      </vt:variant>
      <vt:variant>
        <vt:i4>1710</vt:i4>
      </vt:variant>
      <vt:variant>
        <vt:i4>0</vt:i4>
      </vt:variant>
      <vt:variant>
        <vt:i4>5</vt:i4>
      </vt:variant>
      <vt:variant>
        <vt:lpwstr>esther.html</vt:lpwstr>
      </vt:variant>
      <vt:variant>
        <vt:lpwstr/>
      </vt:variant>
      <vt:variant>
        <vt:i4>7077934</vt:i4>
      </vt:variant>
      <vt:variant>
        <vt:i4>1707</vt:i4>
      </vt:variant>
      <vt:variant>
        <vt:i4>0</vt:i4>
      </vt:variant>
      <vt:variant>
        <vt:i4>5</vt:i4>
      </vt:variant>
      <vt:variant>
        <vt:lpwstr>esther.html</vt:lpwstr>
      </vt:variant>
      <vt:variant>
        <vt:lpwstr/>
      </vt:variant>
      <vt:variant>
        <vt:i4>7077934</vt:i4>
      </vt:variant>
      <vt:variant>
        <vt:i4>1704</vt:i4>
      </vt:variant>
      <vt:variant>
        <vt:i4>0</vt:i4>
      </vt:variant>
      <vt:variant>
        <vt:i4>5</vt:i4>
      </vt:variant>
      <vt:variant>
        <vt:lpwstr>esther.html</vt:lpwstr>
      </vt:variant>
      <vt:variant>
        <vt:lpwstr/>
      </vt:variant>
      <vt:variant>
        <vt:i4>7077934</vt:i4>
      </vt:variant>
      <vt:variant>
        <vt:i4>1701</vt:i4>
      </vt:variant>
      <vt:variant>
        <vt:i4>0</vt:i4>
      </vt:variant>
      <vt:variant>
        <vt:i4>5</vt:i4>
      </vt:variant>
      <vt:variant>
        <vt:lpwstr>esther.html</vt:lpwstr>
      </vt:variant>
      <vt:variant>
        <vt:lpwstr/>
      </vt:variant>
      <vt:variant>
        <vt:i4>7077934</vt:i4>
      </vt:variant>
      <vt:variant>
        <vt:i4>1698</vt:i4>
      </vt:variant>
      <vt:variant>
        <vt:i4>0</vt:i4>
      </vt:variant>
      <vt:variant>
        <vt:i4>5</vt:i4>
      </vt:variant>
      <vt:variant>
        <vt:lpwstr>esther.html</vt:lpwstr>
      </vt:variant>
      <vt:variant>
        <vt:lpwstr/>
      </vt:variant>
      <vt:variant>
        <vt:i4>7077934</vt:i4>
      </vt:variant>
      <vt:variant>
        <vt:i4>1695</vt:i4>
      </vt:variant>
      <vt:variant>
        <vt:i4>0</vt:i4>
      </vt:variant>
      <vt:variant>
        <vt:i4>5</vt:i4>
      </vt:variant>
      <vt:variant>
        <vt:lpwstr>esther.html</vt:lpwstr>
      </vt:variant>
      <vt:variant>
        <vt:lpwstr/>
      </vt:variant>
      <vt:variant>
        <vt:i4>7077934</vt:i4>
      </vt:variant>
      <vt:variant>
        <vt:i4>1692</vt:i4>
      </vt:variant>
      <vt:variant>
        <vt:i4>0</vt:i4>
      </vt:variant>
      <vt:variant>
        <vt:i4>5</vt:i4>
      </vt:variant>
      <vt:variant>
        <vt:lpwstr>esther.html</vt:lpwstr>
      </vt:variant>
      <vt:variant>
        <vt:lpwstr/>
      </vt:variant>
      <vt:variant>
        <vt:i4>1376333</vt:i4>
      </vt:variant>
      <vt:variant>
        <vt:i4>1689</vt:i4>
      </vt:variant>
      <vt:variant>
        <vt:i4>0</vt:i4>
      </vt:variant>
      <vt:variant>
        <vt:i4>5</vt:i4>
      </vt:variant>
      <vt:variant>
        <vt:lpwstr>city.html</vt:lpwstr>
      </vt:variant>
      <vt:variant>
        <vt:lpwstr/>
      </vt:variant>
      <vt:variant>
        <vt:i4>2949224</vt:i4>
      </vt:variant>
      <vt:variant>
        <vt:i4>1686</vt:i4>
      </vt:variant>
      <vt:variant>
        <vt:i4>0</vt:i4>
      </vt:variant>
      <vt:variant>
        <vt:i4>5</vt:i4>
      </vt:variant>
      <vt:variant>
        <vt:lpwstr>forty.html</vt:lpwstr>
      </vt:variant>
      <vt:variant>
        <vt:lpwstr/>
      </vt:variant>
      <vt:variant>
        <vt:i4>5767183</vt:i4>
      </vt:variant>
      <vt:variant>
        <vt:i4>1683</vt:i4>
      </vt:variant>
      <vt:variant>
        <vt:i4>0</vt:i4>
      </vt:variant>
      <vt:variant>
        <vt:i4>5</vt:i4>
      </vt:variant>
      <vt:variant>
        <vt:lpwstr>one.html</vt:lpwstr>
      </vt:variant>
      <vt:variant>
        <vt:lpwstr/>
      </vt:variant>
      <vt:variant>
        <vt:i4>5767183</vt:i4>
      </vt:variant>
      <vt:variant>
        <vt:i4>1680</vt:i4>
      </vt:variant>
      <vt:variant>
        <vt:i4>0</vt:i4>
      </vt:variant>
      <vt:variant>
        <vt:i4>5</vt:i4>
      </vt:variant>
      <vt:variant>
        <vt:lpwstr>one.html</vt:lpwstr>
      </vt:variant>
      <vt:variant>
        <vt:lpwstr/>
      </vt:variant>
      <vt:variant>
        <vt:i4>1376333</vt:i4>
      </vt:variant>
      <vt:variant>
        <vt:i4>1677</vt:i4>
      </vt:variant>
      <vt:variant>
        <vt:i4>0</vt:i4>
      </vt:variant>
      <vt:variant>
        <vt:i4>5</vt:i4>
      </vt:variant>
      <vt:variant>
        <vt:lpwstr>city.html</vt:lpwstr>
      </vt:variant>
      <vt:variant>
        <vt:lpwstr/>
      </vt:variant>
      <vt:variant>
        <vt:i4>2949224</vt:i4>
      </vt:variant>
      <vt:variant>
        <vt:i4>1674</vt:i4>
      </vt:variant>
      <vt:variant>
        <vt:i4>0</vt:i4>
      </vt:variant>
      <vt:variant>
        <vt:i4>5</vt:i4>
      </vt:variant>
      <vt:variant>
        <vt:lpwstr>forty.html</vt:lpwstr>
      </vt:variant>
      <vt:variant>
        <vt:lpwstr/>
      </vt:variant>
      <vt:variant>
        <vt:i4>5570570</vt:i4>
      </vt:variant>
      <vt:variant>
        <vt:i4>1671</vt:i4>
      </vt:variant>
      <vt:variant>
        <vt:i4>0</vt:i4>
      </vt:variant>
      <vt:variant>
        <vt:i4>5</vt:i4>
      </vt:variant>
      <vt:variant>
        <vt:lpwstr>teacher.html</vt:lpwstr>
      </vt:variant>
      <vt:variant>
        <vt:lpwstr/>
      </vt:variant>
      <vt:variant>
        <vt:i4>4784144</vt:i4>
      </vt:variant>
      <vt:variant>
        <vt:i4>1668</vt:i4>
      </vt:variant>
      <vt:variant>
        <vt:i4>0</vt:i4>
      </vt:variant>
      <vt:variant>
        <vt:i4>5</vt:i4>
      </vt:variant>
      <vt:variant>
        <vt:lpwstr>orallaw.html</vt:lpwstr>
      </vt:variant>
      <vt:variant>
        <vt:lpwstr/>
      </vt:variant>
      <vt:variant>
        <vt:i4>4259870</vt:i4>
      </vt:variant>
      <vt:variant>
        <vt:i4>1665</vt:i4>
      </vt:variant>
      <vt:variant>
        <vt:i4>0</vt:i4>
      </vt:variant>
      <vt:variant>
        <vt:i4>5</vt:i4>
      </vt:variant>
      <vt:variant>
        <vt:lpwstr>two.html</vt:lpwstr>
      </vt:variant>
      <vt:variant>
        <vt:lpwstr/>
      </vt:variant>
      <vt:variant>
        <vt:i4>5439516</vt:i4>
      </vt:variant>
      <vt:variant>
        <vt:i4>1662</vt:i4>
      </vt:variant>
      <vt:variant>
        <vt:i4>0</vt:i4>
      </vt:variant>
      <vt:variant>
        <vt:i4>5</vt:i4>
      </vt:variant>
      <vt:variant>
        <vt:lpwstr>new.html</vt:lpwstr>
      </vt:variant>
      <vt:variant>
        <vt:lpwstr/>
      </vt:variant>
      <vt:variant>
        <vt:i4>5767183</vt:i4>
      </vt:variant>
      <vt:variant>
        <vt:i4>1659</vt:i4>
      </vt:variant>
      <vt:variant>
        <vt:i4>0</vt:i4>
      </vt:variant>
      <vt:variant>
        <vt:i4>5</vt:i4>
      </vt:variant>
      <vt:variant>
        <vt:lpwstr>one.html</vt:lpwstr>
      </vt:variant>
      <vt:variant>
        <vt:lpwstr/>
      </vt:variant>
      <vt:variant>
        <vt:i4>6357028</vt:i4>
      </vt:variant>
      <vt:variant>
        <vt:i4>1656</vt:i4>
      </vt:variant>
      <vt:variant>
        <vt:i4>0</vt:i4>
      </vt:variant>
      <vt:variant>
        <vt:i4>5</vt:i4>
      </vt:variant>
      <vt:variant>
        <vt:lpwstr>hashem.html</vt:lpwstr>
      </vt:variant>
      <vt:variant>
        <vt:lpwstr/>
      </vt:variant>
      <vt:variant>
        <vt:i4>6357028</vt:i4>
      </vt:variant>
      <vt:variant>
        <vt:i4>1653</vt:i4>
      </vt:variant>
      <vt:variant>
        <vt:i4>0</vt:i4>
      </vt:variant>
      <vt:variant>
        <vt:i4>5</vt:i4>
      </vt:variant>
      <vt:variant>
        <vt:lpwstr>hashem.html</vt:lpwstr>
      </vt:variant>
      <vt:variant>
        <vt:lpwstr/>
      </vt:variant>
      <vt:variant>
        <vt:i4>6619189</vt:i4>
      </vt:variant>
      <vt:variant>
        <vt:i4>1650</vt:i4>
      </vt:variant>
      <vt:variant>
        <vt:i4>0</vt:i4>
      </vt:variant>
      <vt:variant>
        <vt:i4>5</vt:i4>
      </vt:variant>
      <vt:variant>
        <vt:lpwstr>hebrew.html</vt:lpwstr>
      </vt:variant>
      <vt:variant>
        <vt:lpwstr/>
      </vt:variant>
      <vt:variant>
        <vt:i4>1048671</vt:i4>
      </vt:variant>
      <vt:variant>
        <vt:i4>1647</vt:i4>
      </vt:variant>
      <vt:variant>
        <vt:i4>0</vt:i4>
      </vt:variant>
      <vt:variant>
        <vt:i4>5</vt:i4>
      </vt:variant>
      <vt:variant>
        <vt:lpwstr>daat.html</vt:lpwstr>
      </vt:variant>
      <vt:variant>
        <vt:lpwstr/>
      </vt:variant>
      <vt:variant>
        <vt:i4>7536686</vt:i4>
      </vt:variant>
      <vt:variant>
        <vt:i4>1644</vt:i4>
      </vt:variant>
      <vt:variant>
        <vt:i4>0</vt:i4>
      </vt:variant>
      <vt:variant>
        <vt:i4>5</vt:i4>
      </vt:variant>
      <vt:variant>
        <vt:lpwstr>nchart.html</vt:lpwstr>
      </vt:variant>
      <vt:variant>
        <vt:lpwstr/>
      </vt:variant>
      <vt:variant>
        <vt:i4>4259870</vt:i4>
      </vt:variant>
      <vt:variant>
        <vt:i4>1641</vt:i4>
      </vt:variant>
      <vt:variant>
        <vt:i4>0</vt:i4>
      </vt:variant>
      <vt:variant>
        <vt:i4>5</vt:i4>
      </vt:variant>
      <vt:variant>
        <vt:lpwstr>two.html</vt:lpwstr>
      </vt:variant>
      <vt:variant>
        <vt:lpwstr/>
      </vt:variant>
      <vt:variant>
        <vt:i4>3866726</vt:i4>
      </vt:variant>
      <vt:variant>
        <vt:i4>1638</vt:i4>
      </vt:variant>
      <vt:variant>
        <vt:i4>0</vt:i4>
      </vt:variant>
      <vt:variant>
        <vt:i4>5</vt:i4>
      </vt:variant>
      <vt:variant>
        <vt:lpwstr>three.html</vt:lpwstr>
      </vt:variant>
      <vt:variant>
        <vt:lpwstr/>
      </vt:variant>
      <vt:variant>
        <vt:i4>1048671</vt:i4>
      </vt:variant>
      <vt:variant>
        <vt:i4>1635</vt:i4>
      </vt:variant>
      <vt:variant>
        <vt:i4>0</vt:i4>
      </vt:variant>
      <vt:variant>
        <vt:i4>5</vt:i4>
      </vt:variant>
      <vt:variant>
        <vt:lpwstr>daat.html</vt:lpwstr>
      </vt:variant>
      <vt:variant>
        <vt:lpwstr/>
      </vt:variant>
      <vt:variant>
        <vt:i4>6684723</vt:i4>
      </vt:variant>
      <vt:variant>
        <vt:i4>1632</vt:i4>
      </vt:variant>
      <vt:variant>
        <vt:i4>0</vt:i4>
      </vt:variant>
      <vt:variant>
        <vt:i4>5</vt:i4>
      </vt:variant>
      <vt:variant>
        <vt:lpwstr>thirty.html</vt:lpwstr>
      </vt:variant>
      <vt:variant>
        <vt:lpwstr/>
      </vt:variant>
      <vt:variant>
        <vt:i4>1048671</vt:i4>
      </vt:variant>
      <vt:variant>
        <vt:i4>1629</vt:i4>
      </vt:variant>
      <vt:variant>
        <vt:i4>0</vt:i4>
      </vt:variant>
      <vt:variant>
        <vt:i4>5</vt:i4>
      </vt:variant>
      <vt:variant>
        <vt:lpwstr>daat.html</vt:lpwstr>
      </vt:variant>
      <vt:variant>
        <vt:lpwstr/>
      </vt:variant>
      <vt:variant>
        <vt:i4>5373968</vt:i4>
      </vt:variant>
      <vt:variant>
        <vt:i4>1626</vt:i4>
      </vt:variant>
      <vt:variant>
        <vt:i4>0</vt:i4>
      </vt:variant>
      <vt:variant>
        <vt:i4>5</vt:i4>
      </vt:variant>
      <vt:variant>
        <vt:lpwstr>walking.html</vt:lpwstr>
      </vt:variant>
      <vt:variant>
        <vt:lpwstr/>
      </vt:variant>
      <vt:variant>
        <vt:i4>3866726</vt:i4>
      </vt:variant>
      <vt:variant>
        <vt:i4>1623</vt:i4>
      </vt:variant>
      <vt:variant>
        <vt:i4>0</vt:i4>
      </vt:variant>
      <vt:variant>
        <vt:i4>5</vt:i4>
      </vt:variant>
      <vt:variant>
        <vt:lpwstr>three.html</vt:lpwstr>
      </vt:variant>
      <vt:variant>
        <vt:lpwstr/>
      </vt:variant>
      <vt:variant>
        <vt:i4>1048671</vt:i4>
      </vt:variant>
      <vt:variant>
        <vt:i4>1620</vt:i4>
      </vt:variant>
      <vt:variant>
        <vt:i4>0</vt:i4>
      </vt:variant>
      <vt:variant>
        <vt:i4>5</vt:i4>
      </vt:variant>
      <vt:variant>
        <vt:lpwstr>daat.html</vt:lpwstr>
      </vt:variant>
      <vt:variant>
        <vt:lpwstr/>
      </vt:variant>
      <vt:variant>
        <vt:i4>2490472</vt:i4>
      </vt:variant>
      <vt:variant>
        <vt:i4>1617</vt:i4>
      </vt:variant>
      <vt:variant>
        <vt:i4>0</vt:i4>
      </vt:variant>
      <vt:variant>
        <vt:i4>5</vt:i4>
      </vt:variant>
      <vt:variant>
        <vt:lpwstr>rules.html</vt:lpwstr>
      </vt:variant>
      <vt:variant>
        <vt:lpwstr/>
      </vt:variant>
      <vt:variant>
        <vt:i4>1048671</vt:i4>
      </vt:variant>
      <vt:variant>
        <vt:i4>1614</vt:i4>
      </vt:variant>
      <vt:variant>
        <vt:i4>0</vt:i4>
      </vt:variant>
      <vt:variant>
        <vt:i4>5</vt:i4>
      </vt:variant>
      <vt:variant>
        <vt:lpwstr>daat.html</vt:lpwstr>
      </vt:variant>
      <vt:variant>
        <vt:lpwstr/>
      </vt:variant>
      <vt:variant>
        <vt:i4>5767183</vt:i4>
      </vt:variant>
      <vt:variant>
        <vt:i4>1611</vt:i4>
      </vt:variant>
      <vt:variant>
        <vt:i4>0</vt:i4>
      </vt:variant>
      <vt:variant>
        <vt:i4>5</vt:i4>
      </vt:variant>
      <vt:variant>
        <vt:lpwstr>one.html</vt:lpwstr>
      </vt:variant>
      <vt:variant>
        <vt:lpwstr/>
      </vt:variant>
      <vt:variant>
        <vt:i4>1048671</vt:i4>
      </vt:variant>
      <vt:variant>
        <vt:i4>1608</vt:i4>
      </vt:variant>
      <vt:variant>
        <vt:i4>0</vt:i4>
      </vt:variant>
      <vt:variant>
        <vt:i4>5</vt:i4>
      </vt:variant>
      <vt:variant>
        <vt:lpwstr>daat.html</vt:lpwstr>
      </vt:variant>
      <vt:variant>
        <vt:lpwstr/>
      </vt:variant>
      <vt:variant>
        <vt:i4>5570571</vt:i4>
      </vt:variant>
      <vt:variant>
        <vt:i4>1605</vt:i4>
      </vt:variant>
      <vt:variant>
        <vt:i4>0</vt:i4>
      </vt:variant>
      <vt:variant>
        <vt:i4>5</vt:i4>
      </vt:variant>
      <vt:variant>
        <vt:lpwstr>letters.html</vt:lpwstr>
      </vt:variant>
      <vt:variant>
        <vt:lpwstr/>
      </vt:variant>
      <vt:variant>
        <vt:i4>4784144</vt:i4>
      </vt:variant>
      <vt:variant>
        <vt:i4>1602</vt:i4>
      </vt:variant>
      <vt:variant>
        <vt:i4>0</vt:i4>
      </vt:variant>
      <vt:variant>
        <vt:i4>5</vt:i4>
      </vt:variant>
      <vt:variant>
        <vt:lpwstr>orallaw.html</vt:lpwstr>
      </vt:variant>
      <vt:variant>
        <vt:lpwstr/>
      </vt:variant>
      <vt:variant>
        <vt:i4>6619181</vt:i4>
      </vt:variant>
      <vt:variant>
        <vt:i4>1599</vt:i4>
      </vt:variant>
      <vt:variant>
        <vt:i4>0</vt:i4>
      </vt:variant>
      <vt:variant>
        <vt:i4>5</vt:i4>
      </vt:variant>
      <vt:variant>
        <vt:lpwstr>stages.html</vt:lpwstr>
      </vt:variant>
      <vt:variant>
        <vt:lpwstr/>
      </vt:variant>
      <vt:variant>
        <vt:i4>5570588</vt:i4>
      </vt:variant>
      <vt:variant>
        <vt:i4>1596</vt:i4>
      </vt:variant>
      <vt:variant>
        <vt:i4>0</vt:i4>
      </vt:variant>
      <vt:variant>
        <vt:i4>5</vt:i4>
      </vt:variant>
      <vt:variant>
        <vt:lpwstr>priests.html</vt:lpwstr>
      </vt:variant>
      <vt:variant>
        <vt:lpwstr/>
      </vt:variant>
      <vt:variant>
        <vt:i4>1638483</vt:i4>
      </vt:variant>
      <vt:variant>
        <vt:i4>1593</vt:i4>
      </vt:variant>
      <vt:variant>
        <vt:i4>0</vt:i4>
      </vt:variant>
      <vt:variant>
        <vt:i4>5</vt:i4>
      </vt:variant>
      <vt:variant>
        <vt:lpwstr>insights.html</vt:lpwstr>
      </vt:variant>
      <vt:variant>
        <vt:lpwstr/>
      </vt:variant>
      <vt:variant>
        <vt:i4>1638483</vt:i4>
      </vt:variant>
      <vt:variant>
        <vt:i4>1590</vt:i4>
      </vt:variant>
      <vt:variant>
        <vt:i4>0</vt:i4>
      </vt:variant>
      <vt:variant>
        <vt:i4>5</vt:i4>
      </vt:variant>
      <vt:variant>
        <vt:lpwstr>insights.html</vt:lpwstr>
      </vt:variant>
      <vt:variant>
        <vt:lpwstr/>
      </vt:variant>
      <vt:variant>
        <vt:i4>5373968</vt:i4>
      </vt:variant>
      <vt:variant>
        <vt:i4>1587</vt:i4>
      </vt:variant>
      <vt:variant>
        <vt:i4>0</vt:i4>
      </vt:variant>
      <vt:variant>
        <vt:i4>5</vt:i4>
      </vt:variant>
      <vt:variant>
        <vt:lpwstr>walking.html</vt:lpwstr>
      </vt:variant>
      <vt:variant>
        <vt:lpwstr/>
      </vt:variant>
      <vt:variant>
        <vt:i4>5701662</vt:i4>
      </vt:variant>
      <vt:variant>
        <vt:i4>1584</vt:i4>
      </vt:variant>
      <vt:variant>
        <vt:i4>0</vt:i4>
      </vt:variant>
      <vt:variant>
        <vt:i4>5</vt:i4>
      </vt:variant>
      <vt:variant>
        <vt:lpwstr>law.html</vt:lpwstr>
      </vt:variant>
      <vt:variant>
        <vt:lpwstr/>
      </vt:variant>
      <vt:variant>
        <vt:i4>1572956</vt:i4>
      </vt:variant>
      <vt:variant>
        <vt:i4>1581</vt:i4>
      </vt:variant>
      <vt:variant>
        <vt:i4>0</vt:i4>
      </vt:variant>
      <vt:variant>
        <vt:i4>5</vt:i4>
      </vt:variant>
      <vt:variant>
        <vt:lpwstr>ruth.html</vt:lpwstr>
      </vt:variant>
      <vt:variant>
        <vt:lpwstr/>
      </vt:variant>
      <vt:variant>
        <vt:i4>6225934</vt:i4>
      </vt:variant>
      <vt:variant>
        <vt:i4>1578</vt:i4>
      </vt:variant>
      <vt:variant>
        <vt:i4>0</vt:i4>
      </vt:variant>
      <vt:variant>
        <vt:i4>5</vt:i4>
      </vt:variant>
      <vt:variant>
        <vt:lpwstr>six.html</vt:lpwstr>
      </vt:variant>
      <vt:variant>
        <vt:lpwstr/>
      </vt:variant>
      <vt:variant>
        <vt:i4>6225934</vt:i4>
      </vt:variant>
      <vt:variant>
        <vt:i4>1575</vt:i4>
      </vt:variant>
      <vt:variant>
        <vt:i4>0</vt:i4>
      </vt:variant>
      <vt:variant>
        <vt:i4>5</vt:i4>
      </vt:variant>
      <vt:variant>
        <vt:lpwstr>six.html</vt:lpwstr>
      </vt:variant>
      <vt:variant>
        <vt:lpwstr/>
      </vt:variant>
      <vt:variant>
        <vt:i4>1572956</vt:i4>
      </vt:variant>
      <vt:variant>
        <vt:i4>1572</vt:i4>
      </vt:variant>
      <vt:variant>
        <vt:i4>0</vt:i4>
      </vt:variant>
      <vt:variant>
        <vt:i4>5</vt:i4>
      </vt:variant>
      <vt:variant>
        <vt:lpwstr>ruth.html</vt:lpwstr>
      </vt:variant>
      <vt:variant>
        <vt:lpwstr/>
      </vt:variant>
      <vt:variant>
        <vt:i4>1572956</vt:i4>
      </vt:variant>
      <vt:variant>
        <vt:i4>1569</vt:i4>
      </vt:variant>
      <vt:variant>
        <vt:i4>0</vt:i4>
      </vt:variant>
      <vt:variant>
        <vt:i4>5</vt:i4>
      </vt:variant>
      <vt:variant>
        <vt:lpwstr>ruth.html</vt:lpwstr>
      </vt:variant>
      <vt:variant>
        <vt:lpwstr/>
      </vt:variant>
      <vt:variant>
        <vt:i4>6619189</vt:i4>
      </vt:variant>
      <vt:variant>
        <vt:i4>1566</vt:i4>
      </vt:variant>
      <vt:variant>
        <vt:i4>0</vt:i4>
      </vt:variant>
      <vt:variant>
        <vt:i4>5</vt:i4>
      </vt:variant>
      <vt:variant>
        <vt:lpwstr>hebrew.html</vt:lpwstr>
      </vt:variant>
      <vt:variant>
        <vt:lpwstr/>
      </vt:variant>
      <vt:variant>
        <vt:i4>786519</vt:i4>
      </vt:variant>
      <vt:variant>
        <vt:i4>1563</vt:i4>
      </vt:variant>
      <vt:variant>
        <vt:i4>0</vt:i4>
      </vt:variant>
      <vt:variant>
        <vt:i4>5</vt:i4>
      </vt:variant>
      <vt:variant>
        <vt:lpwstr>heel.html</vt:lpwstr>
      </vt:variant>
      <vt:variant>
        <vt:lpwstr/>
      </vt:variant>
      <vt:variant>
        <vt:i4>1572956</vt:i4>
      </vt:variant>
      <vt:variant>
        <vt:i4>1560</vt:i4>
      </vt:variant>
      <vt:variant>
        <vt:i4>0</vt:i4>
      </vt:variant>
      <vt:variant>
        <vt:i4>5</vt:i4>
      </vt:variant>
      <vt:variant>
        <vt:lpwstr>ruth.html</vt:lpwstr>
      </vt:variant>
      <vt:variant>
        <vt:lpwstr/>
      </vt:variant>
      <vt:variant>
        <vt:i4>5832722</vt:i4>
      </vt:variant>
      <vt:variant>
        <vt:i4>1557</vt:i4>
      </vt:variant>
      <vt:variant>
        <vt:i4>0</vt:i4>
      </vt:variant>
      <vt:variant>
        <vt:i4>5</vt:i4>
      </vt:variant>
      <vt:variant>
        <vt:lpwstr>sod.html</vt:lpwstr>
      </vt:variant>
      <vt:variant>
        <vt:lpwstr/>
      </vt:variant>
      <vt:variant>
        <vt:i4>6946853</vt:i4>
      </vt:variant>
      <vt:variant>
        <vt:i4>1554</vt:i4>
      </vt:variant>
      <vt:variant>
        <vt:i4>0</vt:i4>
      </vt:variant>
      <vt:variant>
        <vt:i4>5</vt:i4>
      </vt:variant>
      <vt:variant>
        <vt:lpwstr>exodus.html</vt:lpwstr>
      </vt:variant>
      <vt:variant>
        <vt:lpwstr/>
      </vt:variant>
      <vt:variant>
        <vt:i4>5832722</vt:i4>
      </vt:variant>
      <vt:variant>
        <vt:i4>1551</vt:i4>
      </vt:variant>
      <vt:variant>
        <vt:i4>0</vt:i4>
      </vt:variant>
      <vt:variant>
        <vt:i4>5</vt:i4>
      </vt:variant>
      <vt:variant>
        <vt:lpwstr>sod.html</vt:lpwstr>
      </vt:variant>
      <vt:variant>
        <vt:lpwstr/>
      </vt:variant>
      <vt:variant>
        <vt:i4>6619189</vt:i4>
      </vt:variant>
      <vt:variant>
        <vt:i4>1548</vt:i4>
      </vt:variant>
      <vt:variant>
        <vt:i4>0</vt:i4>
      </vt:variant>
      <vt:variant>
        <vt:i4>5</vt:i4>
      </vt:variant>
      <vt:variant>
        <vt:lpwstr>hebrew.html</vt:lpwstr>
      </vt:variant>
      <vt:variant>
        <vt:lpwstr/>
      </vt:variant>
      <vt:variant>
        <vt:i4>1572956</vt:i4>
      </vt:variant>
      <vt:variant>
        <vt:i4>1545</vt:i4>
      </vt:variant>
      <vt:variant>
        <vt:i4>0</vt:i4>
      </vt:variant>
      <vt:variant>
        <vt:i4>5</vt:i4>
      </vt:variant>
      <vt:variant>
        <vt:lpwstr>ruth.html</vt:lpwstr>
      </vt:variant>
      <vt:variant>
        <vt:lpwstr/>
      </vt:variant>
      <vt:variant>
        <vt:i4>5570571</vt:i4>
      </vt:variant>
      <vt:variant>
        <vt:i4>1542</vt:i4>
      </vt:variant>
      <vt:variant>
        <vt:i4>0</vt:i4>
      </vt:variant>
      <vt:variant>
        <vt:i4>5</vt:i4>
      </vt:variant>
      <vt:variant>
        <vt:lpwstr>letters.html</vt:lpwstr>
      </vt:variant>
      <vt:variant>
        <vt:lpwstr/>
      </vt:variant>
      <vt:variant>
        <vt:i4>4325377</vt:i4>
      </vt:variant>
      <vt:variant>
        <vt:i4>1539</vt:i4>
      </vt:variant>
      <vt:variant>
        <vt:i4>0</vt:i4>
      </vt:variant>
      <vt:variant>
        <vt:i4>5</vt:i4>
      </vt:variant>
      <vt:variant>
        <vt:lpwstr>marriageact.html</vt:lpwstr>
      </vt:variant>
      <vt:variant>
        <vt:lpwstr/>
      </vt:variant>
      <vt:variant>
        <vt:i4>1048671</vt:i4>
      </vt:variant>
      <vt:variant>
        <vt:i4>1536</vt:i4>
      </vt:variant>
      <vt:variant>
        <vt:i4>0</vt:i4>
      </vt:variant>
      <vt:variant>
        <vt:i4>5</vt:i4>
      </vt:variant>
      <vt:variant>
        <vt:lpwstr>daat.html</vt:lpwstr>
      </vt:variant>
      <vt:variant>
        <vt:lpwstr/>
      </vt:variant>
      <vt:variant>
        <vt:i4>1048671</vt:i4>
      </vt:variant>
      <vt:variant>
        <vt:i4>1533</vt:i4>
      </vt:variant>
      <vt:variant>
        <vt:i4>0</vt:i4>
      </vt:variant>
      <vt:variant>
        <vt:i4>5</vt:i4>
      </vt:variant>
      <vt:variant>
        <vt:lpwstr>daat.html</vt:lpwstr>
      </vt:variant>
      <vt:variant>
        <vt:lpwstr/>
      </vt:variant>
      <vt:variant>
        <vt:i4>1572956</vt:i4>
      </vt:variant>
      <vt:variant>
        <vt:i4>1530</vt:i4>
      </vt:variant>
      <vt:variant>
        <vt:i4>0</vt:i4>
      </vt:variant>
      <vt:variant>
        <vt:i4>5</vt:i4>
      </vt:variant>
      <vt:variant>
        <vt:lpwstr>ruth.html</vt:lpwstr>
      </vt:variant>
      <vt:variant>
        <vt:lpwstr/>
      </vt:variant>
      <vt:variant>
        <vt:i4>786519</vt:i4>
      </vt:variant>
      <vt:variant>
        <vt:i4>1527</vt:i4>
      </vt:variant>
      <vt:variant>
        <vt:i4>0</vt:i4>
      </vt:variant>
      <vt:variant>
        <vt:i4>5</vt:i4>
      </vt:variant>
      <vt:variant>
        <vt:lpwstr>heel.html</vt:lpwstr>
      </vt:variant>
      <vt:variant>
        <vt:lpwstr/>
      </vt:variant>
      <vt:variant>
        <vt:i4>786519</vt:i4>
      </vt:variant>
      <vt:variant>
        <vt:i4>1524</vt:i4>
      </vt:variant>
      <vt:variant>
        <vt:i4>0</vt:i4>
      </vt:variant>
      <vt:variant>
        <vt:i4>5</vt:i4>
      </vt:variant>
      <vt:variant>
        <vt:lpwstr>heel.html</vt:lpwstr>
      </vt:variant>
      <vt:variant>
        <vt:lpwstr/>
      </vt:variant>
      <vt:variant>
        <vt:i4>1572956</vt:i4>
      </vt:variant>
      <vt:variant>
        <vt:i4>1521</vt:i4>
      </vt:variant>
      <vt:variant>
        <vt:i4>0</vt:i4>
      </vt:variant>
      <vt:variant>
        <vt:i4>5</vt:i4>
      </vt:variant>
      <vt:variant>
        <vt:lpwstr>ruth.html</vt:lpwstr>
      </vt:variant>
      <vt:variant>
        <vt:lpwstr/>
      </vt:variant>
      <vt:variant>
        <vt:i4>6684706</vt:i4>
      </vt:variant>
      <vt:variant>
        <vt:i4>1518</vt:i4>
      </vt:variant>
      <vt:variant>
        <vt:i4>0</vt:i4>
      </vt:variant>
      <vt:variant>
        <vt:i4>5</vt:i4>
      </vt:variant>
      <vt:variant>
        <vt:lpwstr>tribes.html</vt:lpwstr>
      </vt:variant>
      <vt:variant>
        <vt:lpwstr/>
      </vt:variant>
      <vt:variant>
        <vt:i4>6684706</vt:i4>
      </vt:variant>
      <vt:variant>
        <vt:i4>1515</vt:i4>
      </vt:variant>
      <vt:variant>
        <vt:i4>0</vt:i4>
      </vt:variant>
      <vt:variant>
        <vt:i4>5</vt:i4>
      </vt:variant>
      <vt:variant>
        <vt:lpwstr>tribes.html</vt:lpwstr>
      </vt:variant>
      <vt:variant>
        <vt:lpwstr/>
      </vt:variant>
      <vt:variant>
        <vt:i4>7274559</vt:i4>
      </vt:variant>
      <vt:variant>
        <vt:i4>1512</vt:i4>
      </vt:variant>
      <vt:variant>
        <vt:i4>0</vt:i4>
      </vt:variant>
      <vt:variant>
        <vt:i4>5</vt:i4>
      </vt:variant>
      <vt:variant>
        <vt:lpwstr>amalek.html</vt:lpwstr>
      </vt:variant>
      <vt:variant>
        <vt:lpwstr/>
      </vt:variant>
      <vt:variant>
        <vt:i4>7995437</vt:i4>
      </vt:variant>
      <vt:variant>
        <vt:i4>1509</vt:i4>
      </vt:variant>
      <vt:variant>
        <vt:i4>0</vt:i4>
      </vt:variant>
      <vt:variant>
        <vt:i4>5</vt:i4>
      </vt:variant>
      <vt:variant>
        <vt:lpwstr>toldot.html</vt:lpwstr>
      </vt:variant>
      <vt:variant>
        <vt:lpwstr/>
      </vt:variant>
      <vt:variant>
        <vt:i4>1245276</vt:i4>
      </vt:variant>
      <vt:variant>
        <vt:i4>1506</vt:i4>
      </vt:variant>
      <vt:variant>
        <vt:i4>0</vt:i4>
      </vt:variant>
      <vt:variant>
        <vt:i4>5</vt:i4>
      </vt:variant>
      <vt:variant>
        <vt:lpwstr>body.html</vt:lpwstr>
      </vt:variant>
      <vt:variant>
        <vt:lpwstr/>
      </vt:variant>
      <vt:variant>
        <vt:i4>6684706</vt:i4>
      </vt:variant>
      <vt:variant>
        <vt:i4>1503</vt:i4>
      </vt:variant>
      <vt:variant>
        <vt:i4>0</vt:i4>
      </vt:variant>
      <vt:variant>
        <vt:i4>5</vt:i4>
      </vt:variant>
      <vt:variant>
        <vt:lpwstr>tribes.html</vt:lpwstr>
      </vt:variant>
      <vt:variant>
        <vt:lpwstr/>
      </vt:variant>
      <vt:variant>
        <vt:i4>5046273</vt:i4>
      </vt:variant>
      <vt:variant>
        <vt:i4>1500</vt:i4>
      </vt:variant>
      <vt:variant>
        <vt:i4>0</vt:i4>
      </vt:variant>
      <vt:variant>
        <vt:i4>5</vt:i4>
      </vt:variant>
      <vt:variant>
        <vt:lpwstr>fathers.html</vt:lpwstr>
      </vt:variant>
      <vt:variant>
        <vt:lpwstr/>
      </vt:variant>
      <vt:variant>
        <vt:i4>1048671</vt:i4>
      </vt:variant>
      <vt:variant>
        <vt:i4>1497</vt:i4>
      </vt:variant>
      <vt:variant>
        <vt:i4>0</vt:i4>
      </vt:variant>
      <vt:variant>
        <vt:i4>5</vt:i4>
      </vt:variant>
      <vt:variant>
        <vt:lpwstr>daat.html</vt:lpwstr>
      </vt:variant>
      <vt:variant>
        <vt:lpwstr/>
      </vt:variant>
      <vt:variant>
        <vt:i4>7471162</vt:i4>
      </vt:variant>
      <vt:variant>
        <vt:i4>1494</vt:i4>
      </vt:variant>
      <vt:variant>
        <vt:i4>0</vt:i4>
      </vt:variant>
      <vt:variant>
        <vt:i4>5</vt:i4>
      </vt:variant>
      <vt:variant>
        <vt:lpwstr>redemption.html</vt:lpwstr>
      </vt:variant>
      <vt:variant>
        <vt:lpwstr/>
      </vt:variant>
      <vt:variant>
        <vt:i4>1572956</vt:i4>
      </vt:variant>
      <vt:variant>
        <vt:i4>1491</vt:i4>
      </vt:variant>
      <vt:variant>
        <vt:i4>0</vt:i4>
      </vt:variant>
      <vt:variant>
        <vt:i4>5</vt:i4>
      </vt:variant>
      <vt:variant>
        <vt:lpwstr>ruth.html</vt:lpwstr>
      </vt:variant>
      <vt:variant>
        <vt:lpwstr/>
      </vt:variant>
      <vt:variant>
        <vt:i4>5701662</vt:i4>
      </vt:variant>
      <vt:variant>
        <vt:i4>1488</vt:i4>
      </vt:variant>
      <vt:variant>
        <vt:i4>0</vt:i4>
      </vt:variant>
      <vt:variant>
        <vt:i4>5</vt:i4>
      </vt:variant>
      <vt:variant>
        <vt:lpwstr>law.html</vt:lpwstr>
      </vt:variant>
      <vt:variant>
        <vt:lpwstr/>
      </vt:variant>
      <vt:variant>
        <vt:i4>4325377</vt:i4>
      </vt:variant>
      <vt:variant>
        <vt:i4>1485</vt:i4>
      </vt:variant>
      <vt:variant>
        <vt:i4>0</vt:i4>
      </vt:variant>
      <vt:variant>
        <vt:i4>5</vt:i4>
      </vt:variant>
      <vt:variant>
        <vt:lpwstr>marriageact.html</vt:lpwstr>
      </vt:variant>
      <vt:variant>
        <vt:lpwstr/>
      </vt:variant>
      <vt:variant>
        <vt:i4>1572956</vt:i4>
      </vt:variant>
      <vt:variant>
        <vt:i4>1482</vt:i4>
      </vt:variant>
      <vt:variant>
        <vt:i4>0</vt:i4>
      </vt:variant>
      <vt:variant>
        <vt:i4>5</vt:i4>
      </vt:variant>
      <vt:variant>
        <vt:lpwstr>ruth.html</vt:lpwstr>
      </vt:variant>
      <vt:variant>
        <vt:lpwstr/>
      </vt:variant>
      <vt:variant>
        <vt:i4>6619189</vt:i4>
      </vt:variant>
      <vt:variant>
        <vt:i4>1479</vt:i4>
      </vt:variant>
      <vt:variant>
        <vt:i4>0</vt:i4>
      </vt:variant>
      <vt:variant>
        <vt:i4>5</vt:i4>
      </vt:variant>
      <vt:variant>
        <vt:lpwstr>hebrew.html</vt:lpwstr>
      </vt:variant>
      <vt:variant>
        <vt:lpwstr/>
      </vt:variant>
      <vt:variant>
        <vt:i4>7471162</vt:i4>
      </vt:variant>
      <vt:variant>
        <vt:i4>1476</vt:i4>
      </vt:variant>
      <vt:variant>
        <vt:i4>0</vt:i4>
      </vt:variant>
      <vt:variant>
        <vt:i4>5</vt:i4>
      </vt:variant>
      <vt:variant>
        <vt:lpwstr>redemption.html</vt:lpwstr>
      </vt:variant>
      <vt:variant>
        <vt:lpwstr/>
      </vt:variant>
      <vt:variant>
        <vt:i4>5767183</vt:i4>
      </vt:variant>
      <vt:variant>
        <vt:i4>1473</vt:i4>
      </vt:variant>
      <vt:variant>
        <vt:i4>0</vt:i4>
      </vt:variant>
      <vt:variant>
        <vt:i4>5</vt:i4>
      </vt:variant>
      <vt:variant>
        <vt:lpwstr>one.html</vt:lpwstr>
      </vt:variant>
      <vt:variant>
        <vt:lpwstr/>
      </vt:variant>
      <vt:variant>
        <vt:i4>7471162</vt:i4>
      </vt:variant>
      <vt:variant>
        <vt:i4>1470</vt:i4>
      </vt:variant>
      <vt:variant>
        <vt:i4>0</vt:i4>
      </vt:variant>
      <vt:variant>
        <vt:i4>5</vt:i4>
      </vt:variant>
      <vt:variant>
        <vt:lpwstr>redemption.html</vt:lpwstr>
      </vt:variant>
      <vt:variant>
        <vt:lpwstr/>
      </vt:variant>
      <vt:variant>
        <vt:i4>6291493</vt:i4>
      </vt:variant>
      <vt:variant>
        <vt:i4>1467</vt:i4>
      </vt:variant>
      <vt:variant>
        <vt:i4>0</vt:i4>
      </vt:variant>
      <vt:variant>
        <vt:i4>5</vt:i4>
      </vt:variant>
      <vt:variant>
        <vt:lpwstr>mashal.html</vt:lpwstr>
      </vt:variant>
      <vt:variant>
        <vt:lpwstr/>
      </vt:variant>
      <vt:variant>
        <vt:i4>7471162</vt:i4>
      </vt:variant>
      <vt:variant>
        <vt:i4>1464</vt:i4>
      </vt:variant>
      <vt:variant>
        <vt:i4>0</vt:i4>
      </vt:variant>
      <vt:variant>
        <vt:i4>5</vt:i4>
      </vt:variant>
      <vt:variant>
        <vt:lpwstr>redemption.html</vt:lpwstr>
      </vt:variant>
      <vt:variant>
        <vt:lpwstr/>
      </vt:variant>
      <vt:variant>
        <vt:i4>1572956</vt:i4>
      </vt:variant>
      <vt:variant>
        <vt:i4>1461</vt:i4>
      </vt:variant>
      <vt:variant>
        <vt:i4>0</vt:i4>
      </vt:variant>
      <vt:variant>
        <vt:i4>5</vt:i4>
      </vt:variant>
      <vt:variant>
        <vt:lpwstr>ruth.html</vt:lpwstr>
      </vt:variant>
      <vt:variant>
        <vt:lpwstr/>
      </vt:variant>
      <vt:variant>
        <vt:i4>1572956</vt:i4>
      </vt:variant>
      <vt:variant>
        <vt:i4>1458</vt:i4>
      </vt:variant>
      <vt:variant>
        <vt:i4>0</vt:i4>
      </vt:variant>
      <vt:variant>
        <vt:i4>5</vt:i4>
      </vt:variant>
      <vt:variant>
        <vt:lpwstr>ruth.html</vt:lpwstr>
      </vt:variant>
      <vt:variant>
        <vt:lpwstr/>
      </vt:variant>
      <vt:variant>
        <vt:i4>1572956</vt:i4>
      </vt:variant>
      <vt:variant>
        <vt:i4>1455</vt:i4>
      </vt:variant>
      <vt:variant>
        <vt:i4>0</vt:i4>
      </vt:variant>
      <vt:variant>
        <vt:i4>5</vt:i4>
      </vt:variant>
      <vt:variant>
        <vt:lpwstr>ruth.html</vt:lpwstr>
      </vt:variant>
      <vt:variant>
        <vt:lpwstr/>
      </vt:variant>
      <vt:variant>
        <vt:i4>1572956</vt:i4>
      </vt:variant>
      <vt:variant>
        <vt:i4>1452</vt:i4>
      </vt:variant>
      <vt:variant>
        <vt:i4>0</vt:i4>
      </vt:variant>
      <vt:variant>
        <vt:i4>5</vt:i4>
      </vt:variant>
      <vt:variant>
        <vt:lpwstr>ruth.html</vt:lpwstr>
      </vt:variant>
      <vt:variant>
        <vt:lpwstr/>
      </vt:variant>
      <vt:variant>
        <vt:i4>1572956</vt:i4>
      </vt:variant>
      <vt:variant>
        <vt:i4>1449</vt:i4>
      </vt:variant>
      <vt:variant>
        <vt:i4>0</vt:i4>
      </vt:variant>
      <vt:variant>
        <vt:i4>5</vt:i4>
      </vt:variant>
      <vt:variant>
        <vt:lpwstr>ruth.html</vt:lpwstr>
      </vt:variant>
      <vt:variant>
        <vt:lpwstr/>
      </vt:variant>
      <vt:variant>
        <vt:i4>1572956</vt:i4>
      </vt:variant>
      <vt:variant>
        <vt:i4>1446</vt:i4>
      </vt:variant>
      <vt:variant>
        <vt:i4>0</vt:i4>
      </vt:variant>
      <vt:variant>
        <vt:i4>5</vt:i4>
      </vt:variant>
      <vt:variant>
        <vt:lpwstr>ruth.html</vt:lpwstr>
      </vt:variant>
      <vt:variant>
        <vt:lpwstr/>
      </vt:variant>
      <vt:variant>
        <vt:i4>1572956</vt:i4>
      </vt:variant>
      <vt:variant>
        <vt:i4>1443</vt:i4>
      </vt:variant>
      <vt:variant>
        <vt:i4>0</vt:i4>
      </vt:variant>
      <vt:variant>
        <vt:i4>5</vt:i4>
      </vt:variant>
      <vt:variant>
        <vt:lpwstr>ruth.html</vt:lpwstr>
      </vt:variant>
      <vt:variant>
        <vt:lpwstr/>
      </vt:variant>
      <vt:variant>
        <vt:i4>3801198</vt:i4>
      </vt:variant>
      <vt:variant>
        <vt:i4>1440</vt:i4>
      </vt:variant>
      <vt:variant>
        <vt:i4>0</vt:i4>
      </vt:variant>
      <vt:variant>
        <vt:i4>5</vt:i4>
      </vt:variant>
      <vt:variant>
        <vt:lpwstr>merit.html</vt:lpwstr>
      </vt:variant>
      <vt:variant>
        <vt:lpwstr/>
      </vt:variant>
      <vt:variant>
        <vt:i4>2359406</vt:i4>
      </vt:variant>
      <vt:variant>
        <vt:i4>1437</vt:i4>
      </vt:variant>
      <vt:variant>
        <vt:i4>0</vt:i4>
      </vt:variant>
      <vt:variant>
        <vt:i4>5</vt:i4>
      </vt:variant>
      <vt:variant>
        <vt:lpwstr>isaac.html</vt:lpwstr>
      </vt:variant>
      <vt:variant>
        <vt:lpwstr/>
      </vt:variant>
      <vt:variant>
        <vt:i4>1704014</vt:i4>
      </vt:variant>
      <vt:variant>
        <vt:i4>1434</vt:i4>
      </vt:variant>
      <vt:variant>
        <vt:i4>0</vt:i4>
      </vt:variant>
      <vt:variant>
        <vt:i4>5</vt:i4>
      </vt:variant>
      <vt:variant>
        <vt:lpwstr>israelja.html</vt:lpwstr>
      </vt:variant>
      <vt:variant>
        <vt:lpwstr/>
      </vt:variant>
      <vt:variant>
        <vt:i4>1572956</vt:i4>
      </vt:variant>
      <vt:variant>
        <vt:i4>1431</vt:i4>
      </vt:variant>
      <vt:variant>
        <vt:i4>0</vt:i4>
      </vt:variant>
      <vt:variant>
        <vt:i4>5</vt:i4>
      </vt:variant>
      <vt:variant>
        <vt:lpwstr>ruth.html</vt:lpwstr>
      </vt:variant>
      <vt:variant>
        <vt:lpwstr/>
      </vt:variant>
      <vt:variant>
        <vt:i4>1572956</vt:i4>
      </vt:variant>
      <vt:variant>
        <vt:i4>1428</vt:i4>
      </vt:variant>
      <vt:variant>
        <vt:i4>0</vt:i4>
      </vt:variant>
      <vt:variant>
        <vt:i4>5</vt:i4>
      </vt:variant>
      <vt:variant>
        <vt:lpwstr>ruth.html</vt:lpwstr>
      </vt:variant>
      <vt:variant>
        <vt:lpwstr/>
      </vt:variant>
      <vt:variant>
        <vt:i4>6291514</vt:i4>
      </vt:variant>
      <vt:variant>
        <vt:i4>1425</vt:i4>
      </vt:variant>
      <vt:variant>
        <vt:i4>0</vt:i4>
      </vt:variant>
      <vt:variant>
        <vt:i4>5</vt:i4>
      </vt:variant>
      <vt:variant>
        <vt:lpwstr>future.html</vt:lpwstr>
      </vt:variant>
      <vt:variant>
        <vt:lpwstr/>
      </vt:variant>
      <vt:variant>
        <vt:i4>5767183</vt:i4>
      </vt:variant>
      <vt:variant>
        <vt:i4>1422</vt:i4>
      </vt:variant>
      <vt:variant>
        <vt:i4>0</vt:i4>
      </vt:variant>
      <vt:variant>
        <vt:i4>5</vt:i4>
      </vt:variant>
      <vt:variant>
        <vt:lpwstr>one.html</vt:lpwstr>
      </vt:variant>
      <vt:variant>
        <vt:lpwstr/>
      </vt:variant>
      <vt:variant>
        <vt:i4>1572956</vt:i4>
      </vt:variant>
      <vt:variant>
        <vt:i4>1419</vt:i4>
      </vt:variant>
      <vt:variant>
        <vt:i4>0</vt:i4>
      </vt:variant>
      <vt:variant>
        <vt:i4>5</vt:i4>
      </vt:variant>
      <vt:variant>
        <vt:lpwstr>ruth.html</vt:lpwstr>
      </vt:variant>
      <vt:variant>
        <vt:lpwstr/>
      </vt:variant>
      <vt:variant>
        <vt:i4>65625</vt:i4>
      </vt:variant>
      <vt:variant>
        <vt:i4>1416</vt:i4>
      </vt:variant>
      <vt:variant>
        <vt:i4>0</vt:i4>
      </vt:variant>
      <vt:variant>
        <vt:i4>5</vt:i4>
      </vt:variant>
      <vt:variant>
        <vt:lpwstr>name.html</vt:lpwstr>
      </vt:variant>
      <vt:variant>
        <vt:lpwstr/>
      </vt:variant>
      <vt:variant>
        <vt:i4>7471162</vt:i4>
      </vt:variant>
      <vt:variant>
        <vt:i4>1413</vt:i4>
      </vt:variant>
      <vt:variant>
        <vt:i4>0</vt:i4>
      </vt:variant>
      <vt:variant>
        <vt:i4>5</vt:i4>
      </vt:variant>
      <vt:variant>
        <vt:lpwstr>redemption.html</vt:lpwstr>
      </vt:variant>
      <vt:variant>
        <vt:lpwstr/>
      </vt:variant>
      <vt:variant>
        <vt:i4>5767183</vt:i4>
      </vt:variant>
      <vt:variant>
        <vt:i4>1410</vt:i4>
      </vt:variant>
      <vt:variant>
        <vt:i4>0</vt:i4>
      </vt:variant>
      <vt:variant>
        <vt:i4>5</vt:i4>
      </vt:variant>
      <vt:variant>
        <vt:lpwstr>one.html</vt:lpwstr>
      </vt:variant>
      <vt:variant>
        <vt:lpwstr/>
      </vt:variant>
      <vt:variant>
        <vt:i4>1572956</vt:i4>
      </vt:variant>
      <vt:variant>
        <vt:i4>1407</vt:i4>
      </vt:variant>
      <vt:variant>
        <vt:i4>0</vt:i4>
      </vt:variant>
      <vt:variant>
        <vt:i4>5</vt:i4>
      </vt:variant>
      <vt:variant>
        <vt:lpwstr>ruth.html</vt:lpwstr>
      </vt:variant>
      <vt:variant>
        <vt:lpwstr/>
      </vt:variant>
      <vt:variant>
        <vt:i4>6619181</vt:i4>
      </vt:variant>
      <vt:variant>
        <vt:i4>1404</vt:i4>
      </vt:variant>
      <vt:variant>
        <vt:i4>0</vt:i4>
      </vt:variant>
      <vt:variant>
        <vt:i4>5</vt:i4>
      </vt:variant>
      <vt:variant>
        <vt:lpwstr>stages.html</vt:lpwstr>
      </vt:variant>
      <vt:variant>
        <vt:lpwstr/>
      </vt:variant>
      <vt:variant>
        <vt:i4>5767183</vt:i4>
      </vt:variant>
      <vt:variant>
        <vt:i4>1401</vt:i4>
      </vt:variant>
      <vt:variant>
        <vt:i4>0</vt:i4>
      </vt:variant>
      <vt:variant>
        <vt:i4>5</vt:i4>
      </vt:variant>
      <vt:variant>
        <vt:lpwstr>one.html</vt:lpwstr>
      </vt:variant>
      <vt:variant>
        <vt:lpwstr/>
      </vt:variant>
      <vt:variant>
        <vt:i4>1572956</vt:i4>
      </vt:variant>
      <vt:variant>
        <vt:i4>1398</vt:i4>
      </vt:variant>
      <vt:variant>
        <vt:i4>0</vt:i4>
      </vt:variant>
      <vt:variant>
        <vt:i4>5</vt:i4>
      </vt:variant>
      <vt:variant>
        <vt:lpwstr>ruth.html</vt:lpwstr>
      </vt:variant>
      <vt:variant>
        <vt:lpwstr/>
      </vt:variant>
      <vt:variant>
        <vt:i4>5767183</vt:i4>
      </vt:variant>
      <vt:variant>
        <vt:i4>1395</vt:i4>
      </vt:variant>
      <vt:variant>
        <vt:i4>0</vt:i4>
      </vt:variant>
      <vt:variant>
        <vt:i4>5</vt:i4>
      </vt:variant>
      <vt:variant>
        <vt:lpwstr>one.html</vt:lpwstr>
      </vt:variant>
      <vt:variant>
        <vt:lpwstr/>
      </vt:variant>
      <vt:variant>
        <vt:i4>1048671</vt:i4>
      </vt:variant>
      <vt:variant>
        <vt:i4>1392</vt:i4>
      </vt:variant>
      <vt:variant>
        <vt:i4>0</vt:i4>
      </vt:variant>
      <vt:variant>
        <vt:i4>5</vt:i4>
      </vt:variant>
      <vt:variant>
        <vt:lpwstr>daat.html</vt:lpwstr>
      </vt:variant>
      <vt:variant>
        <vt:lpwstr/>
      </vt:variant>
      <vt:variant>
        <vt:i4>1572956</vt:i4>
      </vt:variant>
      <vt:variant>
        <vt:i4>1389</vt:i4>
      </vt:variant>
      <vt:variant>
        <vt:i4>0</vt:i4>
      </vt:variant>
      <vt:variant>
        <vt:i4>5</vt:i4>
      </vt:variant>
      <vt:variant>
        <vt:lpwstr>ruth.html</vt:lpwstr>
      </vt:variant>
      <vt:variant>
        <vt:lpwstr/>
      </vt:variant>
      <vt:variant>
        <vt:i4>6357028</vt:i4>
      </vt:variant>
      <vt:variant>
        <vt:i4>1386</vt:i4>
      </vt:variant>
      <vt:variant>
        <vt:i4>0</vt:i4>
      </vt:variant>
      <vt:variant>
        <vt:i4>5</vt:i4>
      </vt:variant>
      <vt:variant>
        <vt:lpwstr>hashem.html</vt:lpwstr>
      </vt:variant>
      <vt:variant>
        <vt:lpwstr/>
      </vt:variant>
      <vt:variant>
        <vt:i4>4784144</vt:i4>
      </vt:variant>
      <vt:variant>
        <vt:i4>1383</vt:i4>
      </vt:variant>
      <vt:variant>
        <vt:i4>0</vt:i4>
      </vt:variant>
      <vt:variant>
        <vt:i4>5</vt:i4>
      </vt:variant>
      <vt:variant>
        <vt:lpwstr>orallaw.html</vt:lpwstr>
      </vt:variant>
      <vt:variant>
        <vt:lpwstr/>
      </vt:variant>
      <vt:variant>
        <vt:i4>1572956</vt:i4>
      </vt:variant>
      <vt:variant>
        <vt:i4>1380</vt:i4>
      </vt:variant>
      <vt:variant>
        <vt:i4>0</vt:i4>
      </vt:variant>
      <vt:variant>
        <vt:i4>5</vt:i4>
      </vt:variant>
      <vt:variant>
        <vt:lpwstr>ruth.html</vt:lpwstr>
      </vt:variant>
      <vt:variant>
        <vt:lpwstr/>
      </vt:variant>
      <vt:variant>
        <vt:i4>7667759</vt:i4>
      </vt:variant>
      <vt:variant>
        <vt:i4>1377</vt:i4>
      </vt:variant>
      <vt:variant>
        <vt:i4>0</vt:i4>
      </vt:variant>
      <vt:variant>
        <vt:i4>5</vt:i4>
      </vt:variant>
      <vt:variant>
        <vt:lpwstr>temple.html</vt:lpwstr>
      </vt:variant>
      <vt:variant>
        <vt:lpwstr/>
      </vt:variant>
      <vt:variant>
        <vt:i4>5767183</vt:i4>
      </vt:variant>
      <vt:variant>
        <vt:i4>1374</vt:i4>
      </vt:variant>
      <vt:variant>
        <vt:i4>0</vt:i4>
      </vt:variant>
      <vt:variant>
        <vt:i4>5</vt:i4>
      </vt:variant>
      <vt:variant>
        <vt:lpwstr>one.html</vt:lpwstr>
      </vt:variant>
      <vt:variant>
        <vt:lpwstr/>
      </vt:variant>
      <vt:variant>
        <vt:i4>1572956</vt:i4>
      </vt:variant>
      <vt:variant>
        <vt:i4>1371</vt:i4>
      </vt:variant>
      <vt:variant>
        <vt:i4>0</vt:i4>
      </vt:variant>
      <vt:variant>
        <vt:i4>5</vt:i4>
      </vt:variant>
      <vt:variant>
        <vt:lpwstr>ruth.html</vt:lpwstr>
      </vt:variant>
      <vt:variant>
        <vt:lpwstr/>
      </vt:variant>
      <vt:variant>
        <vt:i4>8192048</vt:i4>
      </vt:variant>
      <vt:variant>
        <vt:i4>1368</vt:i4>
      </vt:variant>
      <vt:variant>
        <vt:i4>0</vt:i4>
      </vt:variant>
      <vt:variant>
        <vt:i4>5</vt:i4>
      </vt:variant>
      <vt:variant>
        <vt:lpwstr>angels.html</vt:lpwstr>
      </vt:variant>
      <vt:variant>
        <vt:lpwstr/>
      </vt:variant>
      <vt:variant>
        <vt:i4>1638407</vt:i4>
      </vt:variant>
      <vt:variant>
        <vt:i4>1365</vt:i4>
      </vt:variant>
      <vt:variant>
        <vt:i4>0</vt:i4>
      </vt:variant>
      <vt:variant>
        <vt:i4>5</vt:i4>
      </vt:variant>
      <vt:variant>
        <vt:lpwstr>cmds613.html</vt:lpwstr>
      </vt:variant>
      <vt:variant>
        <vt:lpwstr/>
      </vt:variant>
      <vt:variant>
        <vt:i4>8192048</vt:i4>
      </vt:variant>
      <vt:variant>
        <vt:i4>1362</vt:i4>
      </vt:variant>
      <vt:variant>
        <vt:i4>0</vt:i4>
      </vt:variant>
      <vt:variant>
        <vt:i4>5</vt:i4>
      </vt:variant>
      <vt:variant>
        <vt:lpwstr>angels.html</vt:lpwstr>
      </vt:variant>
      <vt:variant>
        <vt:lpwstr/>
      </vt:variant>
      <vt:variant>
        <vt:i4>1376333</vt:i4>
      </vt:variant>
      <vt:variant>
        <vt:i4>1359</vt:i4>
      </vt:variant>
      <vt:variant>
        <vt:i4>0</vt:i4>
      </vt:variant>
      <vt:variant>
        <vt:i4>5</vt:i4>
      </vt:variant>
      <vt:variant>
        <vt:lpwstr>city.html</vt:lpwstr>
      </vt:variant>
      <vt:variant>
        <vt:lpwstr/>
      </vt:variant>
      <vt:variant>
        <vt:i4>917587</vt:i4>
      </vt:variant>
      <vt:variant>
        <vt:i4>1356</vt:i4>
      </vt:variant>
      <vt:variant>
        <vt:i4>0</vt:i4>
      </vt:variant>
      <vt:variant>
        <vt:i4>5</vt:i4>
      </vt:variant>
      <vt:variant>
        <vt:lpwstr>food.html</vt:lpwstr>
      </vt:variant>
      <vt:variant>
        <vt:lpwstr/>
      </vt:variant>
      <vt:variant>
        <vt:i4>1245272</vt:i4>
      </vt:variant>
      <vt:variant>
        <vt:i4>1353</vt:i4>
      </vt:variant>
      <vt:variant>
        <vt:i4>0</vt:i4>
      </vt:variant>
      <vt:variant>
        <vt:i4>5</vt:i4>
      </vt:variant>
      <vt:variant>
        <vt:lpwstr>fourteen.html</vt:lpwstr>
      </vt:variant>
      <vt:variant>
        <vt:lpwstr/>
      </vt:variant>
      <vt:variant>
        <vt:i4>1376333</vt:i4>
      </vt:variant>
      <vt:variant>
        <vt:i4>1350</vt:i4>
      </vt:variant>
      <vt:variant>
        <vt:i4>0</vt:i4>
      </vt:variant>
      <vt:variant>
        <vt:i4>5</vt:i4>
      </vt:variant>
      <vt:variant>
        <vt:lpwstr>city.html</vt:lpwstr>
      </vt:variant>
      <vt:variant>
        <vt:lpwstr/>
      </vt:variant>
      <vt:variant>
        <vt:i4>1376333</vt:i4>
      </vt:variant>
      <vt:variant>
        <vt:i4>1347</vt:i4>
      </vt:variant>
      <vt:variant>
        <vt:i4>0</vt:i4>
      </vt:variant>
      <vt:variant>
        <vt:i4>5</vt:i4>
      </vt:variant>
      <vt:variant>
        <vt:lpwstr>city.html</vt:lpwstr>
      </vt:variant>
      <vt:variant>
        <vt:lpwstr/>
      </vt:variant>
      <vt:variant>
        <vt:i4>5373968</vt:i4>
      </vt:variant>
      <vt:variant>
        <vt:i4>1344</vt:i4>
      </vt:variant>
      <vt:variant>
        <vt:i4>0</vt:i4>
      </vt:variant>
      <vt:variant>
        <vt:i4>5</vt:i4>
      </vt:variant>
      <vt:variant>
        <vt:lpwstr>walking.html</vt:lpwstr>
      </vt:variant>
      <vt:variant>
        <vt:lpwstr/>
      </vt:variant>
      <vt:variant>
        <vt:i4>1441883</vt:i4>
      </vt:variant>
      <vt:variant>
        <vt:i4>1341</vt:i4>
      </vt:variant>
      <vt:variant>
        <vt:i4>0</vt:i4>
      </vt:variant>
      <vt:variant>
        <vt:i4>5</vt:i4>
      </vt:variant>
      <vt:variant>
        <vt:lpwstr>hair.html</vt:lpwstr>
      </vt:variant>
      <vt:variant>
        <vt:lpwstr/>
      </vt:variant>
      <vt:variant>
        <vt:i4>3801198</vt:i4>
      </vt:variant>
      <vt:variant>
        <vt:i4>1338</vt:i4>
      </vt:variant>
      <vt:variant>
        <vt:i4>0</vt:i4>
      </vt:variant>
      <vt:variant>
        <vt:i4>5</vt:i4>
      </vt:variant>
      <vt:variant>
        <vt:lpwstr>merit.html</vt:lpwstr>
      </vt:variant>
      <vt:variant>
        <vt:lpwstr/>
      </vt:variant>
      <vt:variant>
        <vt:i4>1572956</vt:i4>
      </vt:variant>
      <vt:variant>
        <vt:i4>1335</vt:i4>
      </vt:variant>
      <vt:variant>
        <vt:i4>0</vt:i4>
      </vt:variant>
      <vt:variant>
        <vt:i4>5</vt:i4>
      </vt:variant>
      <vt:variant>
        <vt:lpwstr>ruth.html</vt:lpwstr>
      </vt:variant>
      <vt:variant>
        <vt:lpwstr/>
      </vt:variant>
      <vt:variant>
        <vt:i4>3801198</vt:i4>
      </vt:variant>
      <vt:variant>
        <vt:i4>1332</vt:i4>
      </vt:variant>
      <vt:variant>
        <vt:i4>0</vt:i4>
      </vt:variant>
      <vt:variant>
        <vt:i4>5</vt:i4>
      </vt:variant>
      <vt:variant>
        <vt:lpwstr>merit.html</vt:lpwstr>
      </vt:variant>
      <vt:variant>
        <vt:lpwstr/>
      </vt:variant>
      <vt:variant>
        <vt:i4>1572956</vt:i4>
      </vt:variant>
      <vt:variant>
        <vt:i4>1329</vt:i4>
      </vt:variant>
      <vt:variant>
        <vt:i4>0</vt:i4>
      </vt:variant>
      <vt:variant>
        <vt:i4>5</vt:i4>
      </vt:variant>
      <vt:variant>
        <vt:lpwstr>ruth.html</vt:lpwstr>
      </vt:variant>
      <vt:variant>
        <vt:lpwstr/>
      </vt:variant>
      <vt:variant>
        <vt:i4>4784132</vt:i4>
      </vt:variant>
      <vt:variant>
        <vt:i4>1326</vt:i4>
      </vt:variant>
      <vt:variant>
        <vt:i4>0</vt:i4>
      </vt:variant>
      <vt:variant>
        <vt:i4>5</vt:i4>
      </vt:variant>
      <vt:variant>
        <vt:lpwstr>chodesh.html</vt:lpwstr>
      </vt:variant>
      <vt:variant>
        <vt:lpwstr/>
      </vt:variant>
      <vt:variant>
        <vt:i4>4259869</vt:i4>
      </vt:variant>
      <vt:variant>
        <vt:i4>1323</vt:i4>
      </vt:variant>
      <vt:variant>
        <vt:i4>0</vt:i4>
      </vt:variant>
      <vt:variant>
        <vt:i4>5</vt:i4>
      </vt:variant>
      <vt:variant>
        <vt:lpwstr>sabbath.html</vt:lpwstr>
      </vt:variant>
      <vt:variant>
        <vt:lpwstr/>
      </vt:variant>
      <vt:variant>
        <vt:i4>1572956</vt:i4>
      </vt:variant>
      <vt:variant>
        <vt:i4>1320</vt:i4>
      </vt:variant>
      <vt:variant>
        <vt:i4>0</vt:i4>
      </vt:variant>
      <vt:variant>
        <vt:i4>5</vt:i4>
      </vt:variant>
      <vt:variant>
        <vt:lpwstr>ruth.html</vt:lpwstr>
      </vt:variant>
      <vt:variant>
        <vt:lpwstr/>
      </vt:variant>
      <vt:variant>
        <vt:i4>4259869</vt:i4>
      </vt:variant>
      <vt:variant>
        <vt:i4>1317</vt:i4>
      </vt:variant>
      <vt:variant>
        <vt:i4>0</vt:i4>
      </vt:variant>
      <vt:variant>
        <vt:i4>5</vt:i4>
      </vt:variant>
      <vt:variant>
        <vt:lpwstr>sabbath.html</vt:lpwstr>
      </vt:variant>
      <vt:variant>
        <vt:lpwstr/>
      </vt:variant>
      <vt:variant>
        <vt:i4>1572956</vt:i4>
      </vt:variant>
      <vt:variant>
        <vt:i4>1314</vt:i4>
      </vt:variant>
      <vt:variant>
        <vt:i4>0</vt:i4>
      </vt:variant>
      <vt:variant>
        <vt:i4>5</vt:i4>
      </vt:variant>
      <vt:variant>
        <vt:lpwstr>ruth.html</vt:lpwstr>
      </vt:variant>
      <vt:variant>
        <vt:lpwstr/>
      </vt:variant>
      <vt:variant>
        <vt:i4>5570570</vt:i4>
      </vt:variant>
      <vt:variant>
        <vt:i4>1311</vt:i4>
      </vt:variant>
      <vt:variant>
        <vt:i4>0</vt:i4>
      </vt:variant>
      <vt:variant>
        <vt:i4>5</vt:i4>
      </vt:variant>
      <vt:variant>
        <vt:lpwstr>teacher.html</vt:lpwstr>
      </vt:variant>
      <vt:variant>
        <vt:lpwstr/>
      </vt:variant>
      <vt:variant>
        <vt:i4>4784144</vt:i4>
      </vt:variant>
      <vt:variant>
        <vt:i4>1308</vt:i4>
      </vt:variant>
      <vt:variant>
        <vt:i4>0</vt:i4>
      </vt:variant>
      <vt:variant>
        <vt:i4>5</vt:i4>
      </vt:variant>
      <vt:variant>
        <vt:lpwstr>orallaw.html</vt:lpwstr>
      </vt:variant>
      <vt:variant>
        <vt:lpwstr/>
      </vt:variant>
      <vt:variant>
        <vt:i4>1572956</vt:i4>
      </vt:variant>
      <vt:variant>
        <vt:i4>1305</vt:i4>
      </vt:variant>
      <vt:variant>
        <vt:i4>0</vt:i4>
      </vt:variant>
      <vt:variant>
        <vt:i4>5</vt:i4>
      </vt:variant>
      <vt:variant>
        <vt:lpwstr>ruth.html</vt:lpwstr>
      </vt:variant>
      <vt:variant>
        <vt:lpwstr/>
      </vt:variant>
      <vt:variant>
        <vt:i4>1572956</vt:i4>
      </vt:variant>
      <vt:variant>
        <vt:i4>1302</vt:i4>
      </vt:variant>
      <vt:variant>
        <vt:i4>0</vt:i4>
      </vt:variant>
      <vt:variant>
        <vt:i4>5</vt:i4>
      </vt:variant>
      <vt:variant>
        <vt:lpwstr>ruth.html</vt:lpwstr>
      </vt:variant>
      <vt:variant>
        <vt:lpwstr/>
      </vt:variant>
      <vt:variant>
        <vt:i4>1572956</vt:i4>
      </vt:variant>
      <vt:variant>
        <vt:i4>1299</vt:i4>
      </vt:variant>
      <vt:variant>
        <vt:i4>0</vt:i4>
      </vt:variant>
      <vt:variant>
        <vt:i4>5</vt:i4>
      </vt:variant>
      <vt:variant>
        <vt:lpwstr>ruth.html</vt:lpwstr>
      </vt:variant>
      <vt:variant>
        <vt:lpwstr/>
      </vt:variant>
      <vt:variant>
        <vt:i4>1114203</vt:i4>
      </vt:variant>
      <vt:variant>
        <vt:i4>1296</vt:i4>
      </vt:variant>
      <vt:variant>
        <vt:i4>0</vt:i4>
      </vt:variant>
      <vt:variant>
        <vt:i4>5</vt:i4>
      </vt:variant>
      <vt:variant>
        <vt:lpwstr>physical.html</vt:lpwstr>
      </vt:variant>
      <vt:variant>
        <vt:lpwstr/>
      </vt:variant>
      <vt:variant>
        <vt:i4>6946853</vt:i4>
      </vt:variant>
      <vt:variant>
        <vt:i4>1293</vt:i4>
      </vt:variant>
      <vt:variant>
        <vt:i4>0</vt:i4>
      </vt:variant>
      <vt:variant>
        <vt:i4>5</vt:i4>
      </vt:variant>
      <vt:variant>
        <vt:lpwstr>eating.html</vt:lpwstr>
      </vt:variant>
      <vt:variant>
        <vt:lpwstr/>
      </vt:variant>
      <vt:variant>
        <vt:i4>1245276</vt:i4>
      </vt:variant>
      <vt:variant>
        <vt:i4>1290</vt:i4>
      </vt:variant>
      <vt:variant>
        <vt:i4>0</vt:i4>
      </vt:variant>
      <vt:variant>
        <vt:i4>5</vt:i4>
      </vt:variant>
      <vt:variant>
        <vt:lpwstr>body.html</vt:lpwstr>
      </vt:variant>
      <vt:variant>
        <vt:lpwstr/>
      </vt:variant>
      <vt:variant>
        <vt:i4>1572956</vt:i4>
      </vt:variant>
      <vt:variant>
        <vt:i4>1287</vt:i4>
      </vt:variant>
      <vt:variant>
        <vt:i4>0</vt:i4>
      </vt:variant>
      <vt:variant>
        <vt:i4>5</vt:i4>
      </vt:variant>
      <vt:variant>
        <vt:lpwstr>ruth.html</vt:lpwstr>
      </vt:variant>
      <vt:variant>
        <vt:lpwstr/>
      </vt:variant>
      <vt:variant>
        <vt:i4>1572956</vt:i4>
      </vt:variant>
      <vt:variant>
        <vt:i4>1284</vt:i4>
      </vt:variant>
      <vt:variant>
        <vt:i4>0</vt:i4>
      </vt:variant>
      <vt:variant>
        <vt:i4>5</vt:i4>
      </vt:variant>
      <vt:variant>
        <vt:lpwstr>ruth.html</vt:lpwstr>
      </vt:variant>
      <vt:variant>
        <vt:lpwstr/>
      </vt:variant>
      <vt:variant>
        <vt:i4>1048671</vt:i4>
      </vt:variant>
      <vt:variant>
        <vt:i4>1281</vt:i4>
      </vt:variant>
      <vt:variant>
        <vt:i4>0</vt:i4>
      </vt:variant>
      <vt:variant>
        <vt:i4>5</vt:i4>
      </vt:variant>
      <vt:variant>
        <vt:lpwstr>daat.html</vt:lpwstr>
      </vt:variant>
      <vt:variant>
        <vt:lpwstr/>
      </vt:variant>
      <vt:variant>
        <vt:i4>6357028</vt:i4>
      </vt:variant>
      <vt:variant>
        <vt:i4>1278</vt:i4>
      </vt:variant>
      <vt:variant>
        <vt:i4>0</vt:i4>
      </vt:variant>
      <vt:variant>
        <vt:i4>5</vt:i4>
      </vt:variant>
      <vt:variant>
        <vt:lpwstr>hashem.html</vt:lpwstr>
      </vt:variant>
      <vt:variant>
        <vt:lpwstr/>
      </vt:variant>
      <vt:variant>
        <vt:i4>6357028</vt:i4>
      </vt:variant>
      <vt:variant>
        <vt:i4>1275</vt:i4>
      </vt:variant>
      <vt:variant>
        <vt:i4>0</vt:i4>
      </vt:variant>
      <vt:variant>
        <vt:i4>5</vt:i4>
      </vt:variant>
      <vt:variant>
        <vt:lpwstr>hashem.html</vt:lpwstr>
      </vt:variant>
      <vt:variant>
        <vt:lpwstr/>
      </vt:variant>
      <vt:variant>
        <vt:i4>4259870</vt:i4>
      </vt:variant>
      <vt:variant>
        <vt:i4>1272</vt:i4>
      </vt:variant>
      <vt:variant>
        <vt:i4>0</vt:i4>
      </vt:variant>
      <vt:variant>
        <vt:i4>5</vt:i4>
      </vt:variant>
      <vt:variant>
        <vt:lpwstr>two.html</vt:lpwstr>
      </vt:variant>
      <vt:variant>
        <vt:lpwstr/>
      </vt:variant>
      <vt:variant>
        <vt:i4>6291497</vt:i4>
      </vt:variant>
      <vt:variant>
        <vt:i4>1269</vt:i4>
      </vt:variant>
      <vt:variant>
        <vt:i4>0</vt:i4>
      </vt:variant>
      <vt:variant>
        <vt:i4>5</vt:i4>
      </vt:variant>
      <vt:variant>
        <vt:lpwstr>connection.html</vt:lpwstr>
      </vt:variant>
      <vt:variant>
        <vt:lpwstr/>
      </vt:variant>
      <vt:variant>
        <vt:i4>1245276</vt:i4>
      </vt:variant>
      <vt:variant>
        <vt:i4>1266</vt:i4>
      </vt:variant>
      <vt:variant>
        <vt:i4>0</vt:i4>
      </vt:variant>
      <vt:variant>
        <vt:i4>5</vt:i4>
      </vt:variant>
      <vt:variant>
        <vt:lpwstr>body.html</vt:lpwstr>
      </vt:variant>
      <vt:variant>
        <vt:lpwstr/>
      </vt:variant>
      <vt:variant>
        <vt:i4>1572956</vt:i4>
      </vt:variant>
      <vt:variant>
        <vt:i4>1263</vt:i4>
      </vt:variant>
      <vt:variant>
        <vt:i4>0</vt:i4>
      </vt:variant>
      <vt:variant>
        <vt:i4>5</vt:i4>
      </vt:variant>
      <vt:variant>
        <vt:lpwstr>ruth.html</vt:lpwstr>
      </vt:variant>
      <vt:variant>
        <vt:lpwstr/>
      </vt:variant>
      <vt:variant>
        <vt:i4>6357028</vt:i4>
      </vt:variant>
      <vt:variant>
        <vt:i4>1260</vt:i4>
      </vt:variant>
      <vt:variant>
        <vt:i4>0</vt:i4>
      </vt:variant>
      <vt:variant>
        <vt:i4>5</vt:i4>
      </vt:variant>
      <vt:variant>
        <vt:lpwstr>hashem.html</vt:lpwstr>
      </vt:variant>
      <vt:variant>
        <vt:lpwstr/>
      </vt:variant>
      <vt:variant>
        <vt:i4>1048671</vt:i4>
      </vt:variant>
      <vt:variant>
        <vt:i4>1257</vt:i4>
      </vt:variant>
      <vt:variant>
        <vt:i4>0</vt:i4>
      </vt:variant>
      <vt:variant>
        <vt:i4>5</vt:i4>
      </vt:variant>
      <vt:variant>
        <vt:lpwstr>daat.html</vt:lpwstr>
      </vt:variant>
      <vt:variant>
        <vt:lpwstr/>
      </vt:variant>
      <vt:variant>
        <vt:i4>5767183</vt:i4>
      </vt:variant>
      <vt:variant>
        <vt:i4>1254</vt:i4>
      </vt:variant>
      <vt:variant>
        <vt:i4>0</vt:i4>
      </vt:variant>
      <vt:variant>
        <vt:i4>5</vt:i4>
      </vt:variant>
      <vt:variant>
        <vt:lpwstr>one.html</vt:lpwstr>
      </vt:variant>
      <vt:variant>
        <vt:lpwstr/>
      </vt:variant>
      <vt:variant>
        <vt:i4>4259870</vt:i4>
      </vt:variant>
      <vt:variant>
        <vt:i4>1251</vt:i4>
      </vt:variant>
      <vt:variant>
        <vt:i4>0</vt:i4>
      </vt:variant>
      <vt:variant>
        <vt:i4>5</vt:i4>
      </vt:variant>
      <vt:variant>
        <vt:lpwstr>two.html</vt:lpwstr>
      </vt:variant>
      <vt:variant>
        <vt:lpwstr/>
      </vt:variant>
      <vt:variant>
        <vt:i4>3801198</vt:i4>
      </vt:variant>
      <vt:variant>
        <vt:i4>1248</vt:i4>
      </vt:variant>
      <vt:variant>
        <vt:i4>0</vt:i4>
      </vt:variant>
      <vt:variant>
        <vt:i4>5</vt:i4>
      </vt:variant>
      <vt:variant>
        <vt:lpwstr>merit.html</vt:lpwstr>
      </vt:variant>
      <vt:variant>
        <vt:lpwstr/>
      </vt:variant>
      <vt:variant>
        <vt:i4>786519</vt:i4>
      </vt:variant>
      <vt:variant>
        <vt:i4>1245</vt:i4>
      </vt:variant>
      <vt:variant>
        <vt:i4>0</vt:i4>
      </vt:variant>
      <vt:variant>
        <vt:i4>5</vt:i4>
      </vt:variant>
      <vt:variant>
        <vt:lpwstr>heel.html</vt:lpwstr>
      </vt:variant>
      <vt:variant>
        <vt:lpwstr/>
      </vt:variant>
      <vt:variant>
        <vt:i4>917575</vt:i4>
      </vt:variant>
      <vt:variant>
        <vt:i4>1242</vt:i4>
      </vt:variant>
      <vt:variant>
        <vt:i4>0</vt:i4>
      </vt:variant>
      <vt:variant>
        <vt:i4>5</vt:i4>
      </vt:variant>
      <vt:variant>
        <vt:lpwstr>festival.html</vt:lpwstr>
      </vt:variant>
      <vt:variant>
        <vt:lpwstr/>
      </vt:variant>
      <vt:variant>
        <vt:i4>7667759</vt:i4>
      </vt:variant>
      <vt:variant>
        <vt:i4>1239</vt:i4>
      </vt:variant>
      <vt:variant>
        <vt:i4>0</vt:i4>
      </vt:variant>
      <vt:variant>
        <vt:i4>5</vt:i4>
      </vt:variant>
      <vt:variant>
        <vt:lpwstr>temple.html</vt:lpwstr>
      </vt:variant>
      <vt:variant>
        <vt:lpwstr/>
      </vt:variant>
      <vt:variant>
        <vt:i4>5767183</vt:i4>
      </vt:variant>
      <vt:variant>
        <vt:i4>1236</vt:i4>
      </vt:variant>
      <vt:variant>
        <vt:i4>0</vt:i4>
      </vt:variant>
      <vt:variant>
        <vt:i4>5</vt:i4>
      </vt:variant>
      <vt:variant>
        <vt:lpwstr>one.html</vt:lpwstr>
      </vt:variant>
      <vt:variant>
        <vt:lpwstr/>
      </vt:variant>
      <vt:variant>
        <vt:i4>3866726</vt:i4>
      </vt:variant>
      <vt:variant>
        <vt:i4>1233</vt:i4>
      </vt:variant>
      <vt:variant>
        <vt:i4>0</vt:i4>
      </vt:variant>
      <vt:variant>
        <vt:i4>5</vt:i4>
      </vt:variant>
      <vt:variant>
        <vt:lpwstr>three.html</vt:lpwstr>
      </vt:variant>
      <vt:variant>
        <vt:lpwstr/>
      </vt:variant>
      <vt:variant>
        <vt:i4>1048671</vt:i4>
      </vt:variant>
      <vt:variant>
        <vt:i4>1230</vt:i4>
      </vt:variant>
      <vt:variant>
        <vt:i4>0</vt:i4>
      </vt:variant>
      <vt:variant>
        <vt:i4>5</vt:i4>
      </vt:variant>
      <vt:variant>
        <vt:lpwstr>daat.html</vt:lpwstr>
      </vt:variant>
      <vt:variant>
        <vt:lpwstr/>
      </vt:variant>
      <vt:variant>
        <vt:i4>1572956</vt:i4>
      </vt:variant>
      <vt:variant>
        <vt:i4>1227</vt:i4>
      </vt:variant>
      <vt:variant>
        <vt:i4>0</vt:i4>
      </vt:variant>
      <vt:variant>
        <vt:i4>5</vt:i4>
      </vt:variant>
      <vt:variant>
        <vt:lpwstr>ruth.html</vt:lpwstr>
      </vt:variant>
      <vt:variant>
        <vt:lpwstr/>
      </vt:variant>
      <vt:variant>
        <vt:i4>1376333</vt:i4>
      </vt:variant>
      <vt:variant>
        <vt:i4>1224</vt:i4>
      </vt:variant>
      <vt:variant>
        <vt:i4>0</vt:i4>
      </vt:variant>
      <vt:variant>
        <vt:i4>5</vt:i4>
      </vt:variant>
      <vt:variant>
        <vt:lpwstr>city.html</vt:lpwstr>
      </vt:variant>
      <vt:variant>
        <vt:lpwstr/>
      </vt:variant>
      <vt:variant>
        <vt:i4>5570571</vt:i4>
      </vt:variant>
      <vt:variant>
        <vt:i4>1221</vt:i4>
      </vt:variant>
      <vt:variant>
        <vt:i4>0</vt:i4>
      </vt:variant>
      <vt:variant>
        <vt:i4>5</vt:i4>
      </vt:variant>
      <vt:variant>
        <vt:lpwstr>letters.html</vt:lpwstr>
      </vt:variant>
      <vt:variant>
        <vt:lpwstr/>
      </vt:variant>
      <vt:variant>
        <vt:i4>6619189</vt:i4>
      </vt:variant>
      <vt:variant>
        <vt:i4>1218</vt:i4>
      </vt:variant>
      <vt:variant>
        <vt:i4>0</vt:i4>
      </vt:variant>
      <vt:variant>
        <vt:i4>5</vt:i4>
      </vt:variant>
      <vt:variant>
        <vt:lpwstr>hebrew.html</vt:lpwstr>
      </vt:variant>
      <vt:variant>
        <vt:lpwstr/>
      </vt:variant>
      <vt:variant>
        <vt:i4>7995437</vt:i4>
      </vt:variant>
      <vt:variant>
        <vt:i4>1215</vt:i4>
      </vt:variant>
      <vt:variant>
        <vt:i4>0</vt:i4>
      </vt:variant>
      <vt:variant>
        <vt:i4>5</vt:i4>
      </vt:variant>
      <vt:variant>
        <vt:lpwstr>toldot.html</vt:lpwstr>
      </vt:variant>
      <vt:variant>
        <vt:lpwstr/>
      </vt:variant>
      <vt:variant>
        <vt:i4>7995437</vt:i4>
      </vt:variant>
      <vt:variant>
        <vt:i4>1212</vt:i4>
      </vt:variant>
      <vt:variant>
        <vt:i4>0</vt:i4>
      </vt:variant>
      <vt:variant>
        <vt:i4>5</vt:i4>
      </vt:variant>
      <vt:variant>
        <vt:lpwstr>toldot.html</vt:lpwstr>
      </vt:variant>
      <vt:variant>
        <vt:lpwstr/>
      </vt:variant>
      <vt:variant>
        <vt:i4>1376333</vt:i4>
      </vt:variant>
      <vt:variant>
        <vt:i4>1209</vt:i4>
      </vt:variant>
      <vt:variant>
        <vt:i4>0</vt:i4>
      </vt:variant>
      <vt:variant>
        <vt:i4>5</vt:i4>
      </vt:variant>
      <vt:variant>
        <vt:lpwstr>city.html</vt:lpwstr>
      </vt:variant>
      <vt:variant>
        <vt:lpwstr/>
      </vt:variant>
      <vt:variant>
        <vt:i4>3866746</vt:i4>
      </vt:variant>
      <vt:variant>
        <vt:i4>1206</vt:i4>
      </vt:variant>
      <vt:variant>
        <vt:i4>0</vt:i4>
      </vt:variant>
      <vt:variant>
        <vt:i4>5</vt:i4>
      </vt:variant>
      <vt:variant>
        <vt:lpwstr>bethlehem.html</vt:lpwstr>
      </vt:variant>
      <vt:variant>
        <vt:lpwstr/>
      </vt:variant>
      <vt:variant>
        <vt:i4>1572956</vt:i4>
      </vt:variant>
      <vt:variant>
        <vt:i4>1203</vt:i4>
      </vt:variant>
      <vt:variant>
        <vt:i4>0</vt:i4>
      </vt:variant>
      <vt:variant>
        <vt:i4>5</vt:i4>
      </vt:variant>
      <vt:variant>
        <vt:lpwstr>ruth.html</vt:lpwstr>
      </vt:variant>
      <vt:variant>
        <vt:lpwstr/>
      </vt:variant>
      <vt:variant>
        <vt:i4>5701662</vt:i4>
      </vt:variant>
      <vt:variant>
        <vt:i4>1200</vt:i4>
      </vt:variant>
      <vt:variant>
        <vt:i4>0</vt:i4>
      </vt:variant>
      <vt:variant>
        <vt:i4>5</vt:i4>
      </vt:variant>
      <vt:variant>
        <vt:lpwstr>law.html</vt:lpwstr>
      </vt:variant>
      <vt:variant>
        <vt:lpwstr/>
      </vt:variant>
      <vt:variant>
        <vt:i4>6619181</vt:i4>
      </vt:variant>
      <vt:variant>
        <vt:i4>1197</vt:i4>
      </vt:variant>
      <vt:variant>
        <vt:i4>0</vt:i4>
      </vt:variant>
      <vt:variant>
        <vt:i4>5</vt:i4>
      </vt:variant>
      <vt:variant>
        <vt:lpwstr>stages.html</vt:lpwstr>
      </vt:variant>
      <vt:variant>
        <vt:lpwstr/>
      </vt:variant>
      <vt:variant>
        <vt:i4>3866746</vt:i4>
      </vt:variant>
      <vt:variant>
        <vt:i4>1194</vt:i4>
      </vt:variant>
      <vt:variant>
        <vt:i4>0</vt:i4>
      </vt:variant>
      <vt:variant>
        <vt:i4>5</vt:i4>
      </vt:variant>
      <vt:variant>
        <vt:lpwstr>bethlehem.html</vt:lpwstr>
      </vt:variant>
      <vt:variant>
        <vt:lpwstr/>
      </vt:variant>
      <vt:variant>
        <vt:i4>1245272</vt:i4>
      </vt:variant>
      <vt:variant>
        <vt:i4>1191</vt:i4>
      </vt:variant>
      <vt:variant>
        <vt:i4>0</vt:i4>
      </vt:variant>
      <vt:variant>
        <vt:i4>5</vt:i4>
      </vt:variant>
      <vt:variant>
        <vt:lpwstr>fourteen.html</vt:lpwstr>
      </vt:variant>
      <vt:variant>
        <vt:lpwstr/>
      </vt:variant>
      <vt:variant>
        <vt:i4>1048671</vt:i4>
      </vt:variant>
      <vt:variant>
        <vt:i4>1188</vt:i4>
      </vt:variant>
      <vt:variant>
        <vt:i4>0</vt:i4>
      </vt:variant>
      <vt:variant>
        <vt:i4>5</vt:i4>
      </vt:variant>
      <vt:variant>
        <vt:lpwstr>daat.html</vt:lpwstr>
      </vt:variant>
      <vt:variant>
        <vt:lpwstr/>
      </vt:variant>
      <vt:variant>
        <vt:i4>1572956</vt:i4>
      </vt:variant>
      <vt:variant>
        <vt:i4>1185</vt:i4>
      </vt:variant>
      <vt:variant>
        <vt:i4>0</vt:i4>
      </vt:variant>
      <vt:variant>
        <vt:i4>5</vt:i4>
      </vt:variant>
      <vt:variant>
        <vt:lpwstr>ruth.html</vt:lpwstr>
      </vt:variant>
      <vt:variant>
        <vt:lpwstr/>
      </vt:variant>
      <vt:variant>
        <vt:i4>1507351</vt:i4>
      </vt:variant>
      <vt:variant>
        <vt:i4>1182</vt:i4>
      </vt:variant>
      <vt:variant>
        <vt:i4>0</vt:i4>
      </vt:variant>
      <vt:variant>
        <vt:i4>5</vt:i4>
      </vt:variant>
      <vt:variant>
        <vt:lpwstr>korbanot</vt:lpwstr>
      </vt:variant>
      <vt:variant>
        <vt:lpwstr/>
      </vt:variant>
      <vt:variant>
        <vt:i4>1572956</vt:i4>
      </vt:variant>
      <vt:variant>
        <vt:i4>1179</vt:i4>
      </vt:variant>
      <vt:variant>
        <vt:i4>0</vt:i4>
      </vt:variant>
      <vt:variant>
        <vt:i4>5</vt:i4>
      </vt:variant>
      <vt:variant>
        <vt:lpwstr>ruth.html</vt:lpwstr>
      </vt:variant>
      <vt:variant>
        <vt:lpwstr/>
      </vt:variant>
      <vt:variant>
        <vt:i4>5767183</vt:i4>
      </vt:variant>
      <vt:variant>
        <vt:i4>1176</vt:i4>
      </vt:variant>
      <vt:variant>
        <vt:i4>0</vt:i4>
      </vt:variant>
      <vt:variant>
        <vt:i4>5</vt:i4>
      </vt:variant>
      <vt:variant>
        <vt:lpwstr>one.html</vt:lpwstr>
      </vt:variant>
      <vt:variant>
        <vt:lpwstr/>
      </vt:variant>
      <vt:variant>
        <vt:i4>1441858</vt:i4>
      </vt:variant>
      <vt:variant>
        <vt:i4>1173</vt:i4>
      </vt:variant>
      <vt:variant>
        <vt:i4>0</vt:i4>
      </vt:variant>
      <vt:variant>
        <vt:i4>5</vt:i4>
      </vt:variant>
      <vt:variant>
        <vt:lpwstr>mourning.html</vt:lpwstr>
      </vt:variant>
      <vt:variant>
        <vt:lpwstr/>
      </vt:variant>
      <vt:variant>
        <vt:i4>5767183</vt:i4>
      </vt:variant>
      <vt:variant>
        <vt:i4>1170</vt:i4>
      </vt:variant>
      <vt:variant>
        <vt:i4>0</vt:i4>
      </vt:variant>
      <vt:variant>
        <vt:i4>5</vt:i4>
      </vt:variant>
      <vt:variant>
        <vt:lpwstr>one.html</vt:lpwstr>
      </vt:variant>
      <vt:variant>
        <vt:lpwstr/>
      </vt:variant>
      <vt:variant>
        <vt:i4>5373968</vt:i4>
      </vt:variant>
      <vt:variant>
        <vt:i4>1167</vt:i4>
      </vt:variant>
      <vt:variant>
        <vt:i4>0</vt:i4>
      </vt:variant>
      <vt:variant>
        <vt:i4>5</vt:i4>
      </vt:variant>
      <vt:variant>
        <vt:lpwstr>walking.html</vt:lpwstr>
      </vt:variant>
      <vt:variant>
        <vt:lpwstr/>
      </vt:variant>
      <vt:variant>
        <vt:i4>1245272</vt:i4>
      </vt:variant>
      <vt:variant>
        <vt:i4>1164</vt:i4>
      </vt:variant>
      <vt:variant>
        <vt:i4>0</vt:i4>
      </vt:variant>
      <vt:variant>
        <vt:i4>5</vt:i4>
      </vt:variant>
      <vt:variant>
        <vt:lpwstr>fourteen.html</vt:lpwstr>
      </vt:variant>
      <vt:variant>
        <vt:lpwstr/>
      </vt:variant>
      <vt:variant>
        <vt:i4>1441858</vt:i4>
      </vt:variant>
      <vt:variant>
        <vt:i4>1161</vt:i4>
      </vt:variant>
      <vt:variant>
        <vt:i4>0</vt:i4>
      </vt:variant>
      <vt:variant>
        <vt:i4>5</vt:i4>
      </vt:variant>
      <vt:variant>
        <vt:lpwstr>mourning.html</vt:lpwstr>
      </vt:variant>
      <vt:variant>
        <vt:lpwstr/>
      </vt:variant>
      <vt:variant>
        <vt:i4>1441858</vt:i4>
      </vt:variant>
      <vt:variant>
        <vt:i4>1158</vt:i4>
      </vt:variant>
      <vt:variant>
        <vt:i4>0</vt:i4>
      </vt:variant>
      <vt:variant>
        <vt:i4>5</vt:i4>
      </vt:variant>
      <vt:variant>
        <vt:lpwstr>mourning.html</vt:lpwstr>
      </vt:variant>
      <vt:variant>
        <vt:lpwstr/>
      </vt:variant>
      <vt:variant>
        <vt:i4>3866746</vt:i4>
      </vt:variant>
      <vt:variant>
        <vt:i4>1155</vt:i4>
      </vt:variant>
      <vt:variant>
        <vt:i4>0</vt:i4>
      </vt:variant>
      <vt:variant>
        <vt:i4>5</vt:i4>
      </vt:variant>
      <vt:variant>
        <vt:lpwstr>bethlehem.html</vt:lpwstr>
      </vt:variant>
      <vt:variant>
        <vt:lpwstr/>
      </vt:variant>
      <vt:variant>
        <vt:i4>1572956</vt:i4>
      </vt:variant>
      <vt:variant>
        <vt:i4>1152</vt:i4>
      </vt:variant>
      <vt:variant>
        <vt:i4>0</vt:i4>
      </vt:variant>
      <vt:variant>
        <vt:i4>5</vt:i4>
      </vt:variant>
      <vt:variant>
        <vt:lpwstr>ruth.html</vt:lpwstr>
      </vt:variant>
      <vt:variant>
        <vt:lpwstr/>
      </vt:variant>
      <vt:variant>
        <vt:i4>1572956</vt:i4>
      </vt:variant>
      <vt:variant>
        <vt:i4>1149</vt:i4>
      </vt:variant>
      <vt:variant>
        <vt:i4>0</vt:i4>
      </vt:variant>
      <vt:variant>
        <vt:i4>5</vt:i4>
      </vt:variant>
      <vt:variant>
        <vt:lpwstr>ruth.html</vt:lpwstr>
      </vt:variant>
      <vt:variant>
        <vt:lpwstr/>
      </vt:variant>
      <vt:variant>
        <vt:i4>1572956</vt:i4>
      </vt:variant>
      <vt:variant>
        <vt:i4>1146</vt:i4>
      </vt:variant>
      <vt:variant>
        <vt:i4>0</vt:i4>
      </vt:variant>
      <vt:variant>
        <vt:i4>5</vt:i4>
      </vt:variant>
      <vt:variant>
        <vt:lpwstr>ruth.html</vt:lpwstr>
      </vt:variant>
      <vt:variant>
        <vt:lpwstr/>
      </vt:variant>
      <vt:variant>
        <vt:i4>5701662</vt:i4>
      </vt:variant>
      <vt:variant>
        <vt:i4>1143</vt:i4>
      </vt:variant>
      <vt:variant>
        <vt:i4>0</vt:i4>
      </vt:variant>
      <vt:variant>
        <vt:i4>5</vt:i4>
      </vt:variant>
      <vt:variant>
        <vt:lpwstr>law.html</vt:lpwstr>
      </vt:variant>
      <vt:variant>
        <vt:lpwstr/>
      </vt:variant>
      <vt:variant>
        <vt:i4>1572956</vt:i4>
      </vt:variant>
      <vt:variant>
        <vt:i4>1140</vt:i4>
      </vt:variant>
      <vt:variant>
        <vt:i4>0</vt:i4>
      </vt:variant>
      <vt:variant>
        <vt:i4>5</vt:i4>
      </vt:variant>
      <vt:variant>
        <vt:lpwstr>ruth.html</vt:lpwstr>
      </vt:variant>
      <vt:variant>
        <vt:lpwstr/>
      </vt:variant>
      <vt:variant>
        <vt:i4>3866746</vt:i4>
      </vt:variant>
      <vt:variant>
        <vt:i4>1137</vt:i4>
      </vt:variant>
      <vt:variant>
        <vt:i4>0</vt:i4>
      </vt:variant>
      <vt:variant>
        <vt:i4>5</vt:i4>
      </vt:variant>
      <vt:variant>
        <vt:lpwstr>bethlehem.html</vt:lpwstr>
      </vt:variant>
      <vt:variant>
        <vt:lpwstr/>
      </vt:variant>
      <vt:variant>
        <vt:i4>1572956</vt:i4>
      </vt:variant>
      <vt:variant>
        <vt:i4>1134</vt:i4>
      </vt:variant>
      <vt:variant>
        <vt:i4>0</vt:i4>
      </vt:variant>
      <vt:variant>
        <vt:i4>5</vt:i4>
      </vt:variant>
      <vt:variant>
        <vt:lpwstr>ruth.html</vt:lpwstr>
      </vt:variant>
      <vt:variant>
        <vt:lpwstr/>
      </vt:variant>
      <vt:variant>
        <vt:i4>1048671</vt:i4>
      </vt:variant>
      <vt:variant>
        <vt:i4>1131</vt:i4>
      </vt:variant>
      <vt:variant>
        <vt:i4>0</vt:i4>
      </vt:variant>
      <vt:variant>
        <vt:i4>5</vt:i4>
      </vt:variant>
      <vt:variant>
        <vt:lpwstr>daat.html</vt:lpwstr>
      </vt:variant>
      <vt:variant>
        <vt:lpwstr/>
      </vt:variant>
      <vt:variant>
        <vt:i4>7995437</vt:i4>
      </vt:variant>
      <vt:variant>
        <vt:i4>1128</vt:i4>
      </vt:variant>
      <vt:variant>
        <vt:i4>0</vt:i4>
      </vt:variant>
      <vt:variant>
        <vt:i4>5</vt:i4>
      </vt:variant>
      <vt:variant>
        <vt:lpwstr>toldot.html</vt:lpwstr>
      </vt:variant>
      <vt:variant>
        <vt:lpwstr/>
      </vt:variant>
      <vt:variant>
        <vt:i4>1572956</vt:i4>
      </vt:variant>
      <vt:variant>
        <vt:i4>1125</vt:i4>
      </vt:variant>
      <vt:variant>
        <vt:i4>0</vt:i4>
      </vt:variant>
      <vt:variant>
        <vt:i4>5</vt:i4>
      </vt:variant>
      <vt:variant>
        <vt:lpwstr>ruth.html</vt:lpwstr>
      </vt:variant>
      <vt:variant>
        <vt:lpwstr/>
      </vt:variant>
      <vt:variant>
        <vt:i4>5111822</vt:i4>
      </vt:variant>
      <vt:variant>
        <vt:i4>1122</vt:i4>
      </vt:variant>
      <vt:variant>
        <vt:i4>0</vt:i4>
      </vt:variant>
      <vt:variant>
        <vt:i4>5</vt:i4>
      </vt:variant>
      <vt:variant>
        <vt:lpwstr>fifteen.html</vt:lpwstr>
      </vt:variant>
      <vt:variant>
        <vt:lpwstr/>
      </vt:variant>
      <vt:variant>
        <vt:i4>4784132</vt:i4>
      </vt:variant>
      <vt:variant>
        <vt:i4>1119</vt:i4>
      </vt:variant>
      <vt:variant>
        <vt:i4>0</vt:i4>
      </vt:variant>
      <vt:variant>
        <vt:i4>5</vt:i4>
      </vt:variant>
      <vt:variant>
        <vt:lpwstr>chodesh.html</vt:lpwstr>
      </vt:variant>
      <vt:variant>
        <vt:lpwstr/>
      </vt:variant>
      <vt:variant>
        <vt:i4>7995437</vt:i4>
      </vt:variant>
      <vt:variant>
        <vt:i4>1116</vt:i4>
      </vt:variant>
      <vt:variant>
        <vt:i4>0</vt:i4>
      </vt:variant>
      <vt:variant>
        <vt:i4>5</vt:i4>
      </vt:variant>
      <vt:variant>
        <vt:lpwstr>toldot.html</vt:lpwstr>
      </vt:variant>
      <vt:variant>
        <vt:lpwstr/>
      </vt:variant>
      <vt:variant>
        <vt:i4>5111822</vt:i4>
      </vt:variant>
      <vt:variant>
        <vt:i4>1113</vt:i4>
      </vt:variant>
      <vt:variant>
        <vt:i4>0</vt:i4>
      </vt:variant>
      <vt:variant>
        <vt:i4>5</vt:i4>
      </vt:variant>
      <vt:variant>
        <vt:lpwstr>fifteen.html</vt:lpwstr>
      </vt:variant>
      <vt:variant>
        <vt:lpwstr/>
      </vt:variant>
      <vt:variant>
        <vt:i4>6357028</vt:i4>
      </vt:variant>
      <vt:variant>
        <vt:i4>1110</vt:i4>
      </vt:variant>
      <vt:variant>
        <vt:i4>0</vt:i4>
      </vt:variant>
      <vt:variant>
        <vt:i4>5</vt:i4>
      </vt:variant>
      <vt:variant>
        <vt:lpwstr>hashem.html</vt:lpwstr>
      </vt:variant>
      <vt:variant>
        <vt:lpwstr/>
      </vt:variant>
      <vt:variant>
        <vt:i4>7995437</vt:i4>
      </vt:variant>
      <vt:variant>
        <vt:i4>1107</vt:i4>
      </vt:variant>
      <vt:variant>
        <vt:i4>0</vt:i4>
      </vt:variant>
      <vt:variant>
        <vt:i4>5</vt:i4>
      </vt:variant>
      <vt:variant>
        <vt:lpwstr>toldot.html</vt:lpwstr>
      </vt:variant>
      <vt:variant>
        <vt:lpwstr/>
      </vt:variant>
      <vt:variant>
        <vt:i4>1245272</vt:i4>
      </vt:variant>
      <vt:variant>
        <vt:i4>1104</vt:i4>
      </vt:variant>
      <vt:variant>
        <vt:i4>0</vt:i4>
      </vt:variant>
      <vt:variant>
        <vt:i4>5</vt:i4>
      </vt:variant>
      <vt:variant>
        <vt:lpwstr>fourteen.html</vt:lpwstr>
      </vt:variant>
      <vt:variant>
        <vt:lpwstr/>
      </vt:variant>
      <vt:variant>
        <vt:i4>4194323</vt:i4>
      </vt:variant>
      <vt:variant>
        <vt:i4>1101</vt:i4>
      </vt:variant>
      <vt:variant>
        <vt:i4>0</vt:i4>
      </vt:variant>
      <vt:variant>
        <vt:i4>5</vt:i4>
      </vt:variant>
      <vt:variant>
        <vt:lpwstr>avraham.html</vt:lpwstr>
      </vt:variant>
      <vt:variant>
        <vt:lpwstr/>
      </vt:variant>
      <vt:variant>
        <vt:i4>7995437</vt:i4>
      </vt:variant>
      <vt:variant>
        <vt:i4>1098</vt:i4>
      </vt:variant>
      <vt:variant>
        <vt:i4>0</vt:i4>
      </vt:variant>
      <vt:variant>
        <vt:i4>5</vt:i4>
      </vt:variant>
      <vt:variant>
        <vt:lpwstr>toldot.html</vt:lpwstr>
      </vt:variant>
      <vt:variant>
        <vt:lpwstr/>
      </vt:variant>
      <vt:variant>
        <vt:i4>5439519</vt:i4>
      </vt:variant>
      <vt:variant>
        <vt:i4>1095</vt:i4>
      </vt:variant>
      <vt:variant>
        <vt:i4>0</vt:i4>
      </vt:variant>
      <vt:variant>
        <vt:i4>5</vt:i4>
      </vt:variant>
      <vt:variant>
        <vt:lpwstr>ten.html</vt:lpwstr>
      </vt:variant>
      <vt:variant>
        <vt:lpwstr/>
      </vt:variant>
      <vt:variant>
        <vt:i4>5570571</vt:i4>
      </vt:variant>
      <vt:variant>
        <vt:i4>1092</vt:i4>
      </vt:variant>
      <vt:variant>
        <vt:i4>0</vt:i4>
      </vt:variant>
      <vt:variant>
        <vt:i4>5</vt:i4>
      </vt:variant>
      <vt:variant>
        <vt:lpwstr>letters.html</vt:lpwstr>
      </vt:variant>
      <vt:variant>
        <vt:lpwstr/>
      </vt:variant>
      <vt:variant>
        <vt:i4>5439519</vt:i4>
      </vt:variant>
      <vt:variant>
        <vt:i4>1089</vt:i4>
      </vt:variant>
      <vt:variant>
        <vt:i4>0</vt:i4>
      </vt:variant>
      <vt:variant>
        <vt:i4>5</vt:i4>
      </vt:variant>
      <vt:variant>
        <vt:lpwstr>ten.html</vt:lpwstr>
      </vt:variant>
      <vt:variant>
        <vt:lpwstr/>
      </vt:variant>
      <vt:variant>
        <vt:i4>1638407</vt:i4>
      </vt:variant>
      <vt:variant>
        <vt:i4>1086</vt:i4>
      </vt:variant>
      <vt:variant>
        <vt:i4>0</vt:i4>
      </vt:variant>
      <vt:variant>
        <vt:i4>5</vt:i4>
      </vt:variant>
      <vt:variant>
        <vt:lpwstr>cmds613.html</vt:lpwstr>
      </vt:variant>
      <vt:variant>
        <vt:lpwstr/>
      </vt:variant>
      <vt:variant>
        <vt:i4>1376333</vt:i4>
      </vt:variant>
      <vt:variant>
        <vt:i4>1083</vt:i4>
      </vt:variant>
      <vt:variant>
        <vt:i4>0</vt:i4>
      </vt:variant>
      <vt:variant>
        <vt:i4>5</vt:i4>
      </vt:variant>
      <vt:variant>
        <vt:lpwstr>city.html</vt:lpwstr>
      </vt:variant>
      <vt:variant>
        <vt:lpwstr/>
      </vt:variant>
      <vt:variant>
        <vt:i4>589891</vt:i4>
      </vt:variant>
      <vt:variant>
        <vt:i4>1080</vt:i4>
      </vt:variant>
      <vt:variant>
        <vt:i4>0</vt:i4>
      </vt:variant>
      <vt:variant>
        <vt:i4>5</vt:i4>
      </vt:variant>
      <vt:variant>
        <vt:lpwstr>time.html</vt:lpwstr>
      </vt:variant>
      <vt:variant>
        <vt:lpwstr/>
      </vt:variant>
      <vt:variant>
        <vt:i4>6619181</vt:i4>
      </vt:variant>
      <vt:variant>
        <vt:i4>1077</vt:i4>
      </vt:variant>
      <vt:variant>
        <vt:i4>0</vt:i4>
      </vt:variant>
      <vt:variant>
        <vt:i4>5</vt:i4>
      </vt:variant>
      <vt:variant>
        <vt:lpwstr>stages.html</vt:lpwstr>
      </vt:variant>
      <vt:variant>
        <vt:lpwstr/>
      </vt:variant>
      <vt:variant>
        <vt:i4>5439519</vt:i4>
      </vt:variant>
      <vt:variant>
        <vt:i4>1074</vt:i4>
      </vt:variant>
      <vt:variant>
        <vt:i4>0</vt:i4>
      </vt:variant>
      <vt:variant>
        <vt:i4>5</vt:i4>
      </vt:variant>
      <vt:variant>
        <vt:lpwstr>ten.html</vt:lpwstr>
      </vt:variant>
      <vt:variant>
        <vt:lpwstr/>
      </vt:variant>
      <vt:variant>
        <vt:i4>5439519</vt:i4>
      </vt:variant>
      <vt:variant>
        <vt:i4>1071</vt:i4>
      </vt:variant>
      <vt:variant>
        <vt:i4>0</vt:i4>
      </vt:variant>
      <vt:variant>
        <vt:i4>5</vt:i4>
      </vt:variant>
      <vt:variant>
        <vt:lpwstr>ten.html</vt:lpwstr>
      </vt:variant>
      <vt:variant>
        <vt:lpwstr/>
      </vt:variant>
      <vt:variant>
        <vt:i4>5570571</vt:i4>
      </vt:variant>
      <vt:variant>
        <vt:i4>1068</vt:i4>
      </vt:variant>
      <vt:variant>
        <vt:i4>0</vt:i4>
      </vt:variant>
      <vt:variant>
        <vt:i4>5</vt:i4>
      </vt:variant>
      <vt:variant>
        <vt:lpwstr>letters.html</vt:lpwstr>
      </vt:variant>
      <vt:variant>
        <vt:lpwstr/>
      </vt:variant>
      <vt:variant>
        <vt:i4>5046273</vt:i4>
      </vt:variant>
      <vt:variant>
        <vt:i4>1065</vt:i4>
      </vt:variant>
      <vt:variant>
        <vt:i4>0</vt:i4>
      </vt:variant>
      <vt:variant>
        <vt:i4>5</vt:i4>
      </vt:variant>
      <vt:variant>
        <vt:lpwstr>fathers.html</vt:lpwstr>
      </vt:variant>
      <vt:variant>
        <vt:lpwstr/>
      </vt:variant>
      <vt:variant>
        <vt:i4>1572956</vt:i4>
      </vt:variant>
      <vt:variant>
        <vt:i4>1062</vt:i4>
      </vt:variant>
      <vt:variant>
        <vt:i4>0</vt:i4>
      </vt:variant>
      <vt:variant>
        <vt:i4>5</vt:i4>
      </vt:variant>
      <vt:variant>
        <vt:lpwstr>ruth.html</vt:lpwstr>
      </vt:variant>
      <vt:variant>
        <vt:lpwstr/>
      </vt:variant>
      <vt:variant>
        <vt:i4>5832728</vt:i4>
      </vt:variant>
      <vt:variant>
        <vt:i4>1059</vt:i4>
      </vt:variant>
      <vt:variant>
        <vt:i4>0</vt:i4>
      </vt:variant>
      <vt:variant>
        <vt:i4>5</vt:i4>
      </vt:variant>
      <vt:variant>
        <vt:lpwstr>wedding.html</vt:lpwstr>
      </vt:variant>
      <vt:variant>
        <vt:lpwstr/>
      </vt:variant>
      <vt:variant>
        <vt:i4>1507351</vt:i4>
      </vt:variant>
      <vt:variant>
        <vt:i4>1056</vt:i4>
      </vt:variant>
      <vt:variant>
        <vt:i4>0</vt:i4>
      </vt:variant>
      <vt:variant>
        <vt:i4>5</vt:i4>
      </vt:variant>
      <vt:variant>
        <vt:lpwstr>korbanot</vt:lpwstr>
      </vt:variant>
      <vt:variant>
        <vt:lpwstr/>
      </vt:variant>
      <vt:variant>
        <vt:i4>1245272</vt:i4>
      </vt:variant>
      <vt:variant>
        <vt:i4>1053</vt:i4>
      </vt:variant>
      <vt:variant>
        <vt:i4>0</vt:i4>
      </vt:variant>
      <vt:variant>
        <vt:i4>5</vt:i4>
      </vt:variant>
      <vt:variant>
        <vt:lpwstr>fourteen.html</vt:lpwstr>
      </vt:variant>
      <vt:variant>
        <vt:lpwstr/>
      </vt:variant>
      <vt:variant>
        <vt:i4>6619181</vt:i4>
      </vt:variant>
      <vt:variant>
        <vt:i4>1050</vt:i4>
      </vt:variant>
      <vt:variant>
        <vt:i4>0</vt:i4>
      </vt:variant>
      <vt:variant>
        <vt:i4>5</vt:i4>
      </vt:variant>
      <vt:variant>
        <vt:lpwstr>stages.html</vt:lpwstr>
      </vt:variant>
      <vt:variant>
        <vt:lpwstr/>
      </vt:variant>
      <vt:variant>
        <vt:i4>1376333</vt:i4>
      </vt:variant>
      <vt:variant>
        <vt:i4>1047</vt:i4>
      </vt:variant>
      <vt:variant>
        <vt:i4>0</vt:i4>
      </vt:variant>
      <vt:variant>
        <vt:i4>5</vt:i4>
      </vt:variant>
      <vt:variant>
        <vt:lpwstr>city.html</vt:lpwstr>
      </vt:variant>
      <vt:variant>
        <vt:lpwstr/>
      </vt:variant>
      <vt:variant>
        <vt:i4>3801198</vt:i4>
      </vt:variant>
      <vt:variant>
        <vt:i4>1044</vt:i4>
      </vt:variant>
      <vt:variant>
        <vt:i4>0</vt:i4>
      </vt:variant>
      <vt:variant>
        <vt:i4>5</vt:i4>
      </vt:variant>
      <vt:variant>
        <vt:lpwstr>merit.html</vt:lpwstr>
      </vt:variant>
      <vt:variant>
        <vt:lpwstr/>
      </vt:variant>
      <vt:variant>
        <vt:i4>5767183</vt:i4>
      </vt:variant>
      <vt:variant>
        <vt:i4>1041</vt:i4>
      </vt:variant>
      <vt:variant>
        <vt:i4>0</vt:i4>
      </vt:variant>
      <vt:variant>
        <vt:i4>5</vt:i4>
      </vt:variant>
      <vt:variant>
        <vt:lpwstr>one.html</vt:lpwstr>
      </vt:variant>
      <vt:variant>
        <vt:lpwstr/>
      </vt:variant>
      <vt:variant>
        <vt:i4>65625</vt:i4>
      </vt:variant>
      <vt:variant>
        <vt:i4>1038</vt:i4>
      </vt:variant>
      <vt:variant>
        <vt:i4>0</vt:i4>
      </vt:variant>
      <vt:variant>
        <vt:i4>5</vt:i4>
      </vt:variant>
      <vt:variant>
        <vt:lpwstr>name.html</vt:lpwstr>
      </vt:variant>
      <vt:variant>
        <vt:lpwstr/>
      </vt:variant>
      <vt:variant>
        <vt:i4>6684706</vt:i4>
      </vt:variant>
      <vt:variant>
        <vt:i4>1035</vt:i4>
      </vt:variant>
      <vt:variant>
        <vt:i4>0</vt:i4>
      </vt:variant>
      <vt:variant>
        <vt:i4>5</vt:i4>
      </vt:variant>
      <vt:variant>
        <vt:lpwstr>tribes.html</vt:lpwstr>
      </vt:variant>
      <vt:variant>
        <vt:lpwstr/>
      </vt:variant>
      <vt:variant>
        <vt:i4>1572956</vt:i4>
      </vt:variant>
      <vt:variant>
        <vt:i4>1032</vt:i4>
      </vt:variant>
      <vt:variant>
        <vt:i4>0</vt:i4>
      </vt:variant>
      <vt:variant>
        <vt:i4>5</vt:i4>
      </vt:variant>
      <vt:variant>
        <vt:lpwstr>ruth.html</vt:lpwstr>
      </vt:variant>
      <vt:variant>
        <vt:lpwstr/>
      </vt:variant>
      <vt:variant>
        <vt:i4>4784144</vt:i4>
      </vt:variant>
      <vt:variant>
        <vt:i4>1029</vt:i4>
      </vt:variant>
      <vt:variant>
        <vt:i4>0</vt:i4>
      </vt:variant>
      <vt:variant>
        <vt:i4>5</vt:i4>
      </vt:variant>
      <vt:variant>
        <vt:lpwstr>orallaw.html</vt:lpwstr>
      </vt:variant>
      <vt:variant>
        <vt:lpwstr/>
      </vt:variant>
      <vt:variant>
        <vt:i4>5701662</vt:i4>
      </vt:variant>
      <vt:variant>
        <vt:i4>1026</vt:i4>
      </vt:variant>
      <vt:variant>
        <vt:i4>0</vt:i4>
      </vt:variant>
      <vt:variant>
        <vt:i4>5</vt:i4>
      </vt:variant>
      <vt:variant>
        <vt:lpwstr>law.html</vt:lpwstr>
      </vt:variant>
      <vt:variant>
        <vt:lpwstr/>
      </vt:variant>
      <vt:variant>
        <vt:i4>1048671</vt:i4>
      </vt:variant>
      <vt:variant>
        <vt:i4>1023</vt:i4>
      </vt:variant>
      <vt:variant>
        <vt:i4>0</vt:i4>
      </vt:variant>
      <vt:variant>
        <vt:i4>5</vt:i4>
      </vt:variant>
      <vt:variant>
        <vt:lpwstr>daat.html</vt:lpwstr>
      </vt:variant>
      <vt:variant>
        <vt:lpwstr/>
      </vt:variant>
      <vt:variant>
        <vt:i4>5767183</vt:i4>
      </vt:variant>
      <vt:variant>
        <vt:i4>1020</vt:i4>
      </vt:variant>
      <vt:variant>
        <vt:i4>0</vt:i4>
      </vt:variant>
      <vt:variant>
        <vt:i4>5</vt:i4>
      </vt:variant>
      <vt:variant>
        <vt:lpwstr>one.html</vt:lpwstr>
      </vt:variant>
      <vt:variant>
        <vt:lpwstr/>
      </vt:variant>
      <vt:variant>
        <vt:i4>5570570</vt:i4>
      </vt:variant>
      <vt:variant>
        <vt:i4>1017</vt:i4>
      </vt:variant>
      <vt:variant>
        <vt:i4>0</vt:i4>
      </vt:variant>
      <vt:variant>
        <vt:i4>5</vt:i4>
      </vt:variant>
      <vt:variant>
        <vt:lpwstr>teacher.html</vt:lpwstr>
      </vt:variant>
      <vt:variant>
        <vt:lpwstr/>
      </vt:variant>
      <vt:variant>
        <vt:i4>1572956</vt:i4>
      </vt:variant>
      <vt:variant>
        <vt:i4>1014</vt:i4>
      </vt:variant>
      <vt:variant>
        <vt:i4>0</vt:i4>
      </vt:variant>
      <vt:variant>
        <vt:i4>5</vt:i4>
      </vt:variant>
      <vt:variant>
        <vt:lpwstr>ruth.html</vt:lpwstr>
      </vt:variant>
      <vt:variant>
        <vt:lpwstr/>
      </vt:variant>
      <vt:variant>
        <vt:i4>1572956</vt:i4>
      </vt:variant>
      <vt:variant>
        <vt:i4>1011</vt:i4>
      </vt:variant>
      <vt:variant>
        <vt:i4>0</vt:i4>
      </vt:variant>
      <vt:variant>
        <vt:i4>5</vt:i4>
      </vt:variant>
      <vt:variant>
        <vt:lpwstr>ruth.html</vt:lpwstr>
      </vt:variant>
      <vt:variant>
        <vt:lpwstr/>
      </vt:variant>
      <vt:variant>
        <vt:i4>589898</vt:i4>
      </vt:variant>
      <vt:variant>
        <vt:i4>1008</vt:i4>
      </vt:variant>
      <vt:variant>
        <vt:i4>0</vt:i4>
      </vt:variant>
      <vt:variant>
        <vt:i4>5</vt:i4>
      </vt:variant>
      <vt:variant>
        <vt:lpwstr>five.html</vt:lpwstr>
      </vt:variant>
      <vt:variant>
        <vt:lpwstr/>
      </vt:variant>
      <vt:variant>
        <vt:i4>6357028</vt:i4>
      </vt:variant>
      <vt:variant>
        <vt:i4>1005</vt:i4>
      </vt:variant>
      <vt:variant>
        <vt:i4>0</vt:i4>
      </vt:variant>
      <vt:variant>
        <vt:i4>5</vt:i4>
      </vt:variant>
      <vt:variant>
        <vt:lpwstr>hashem.html</vt:lpwstr>
      </vt:variant>
      <vt:variant>
        <vt:lpwstr/>
      </vt:variant>
      <vt:variant>
        <vt:i4>589898</vt:i4>
      </vt:variant>
      <vt:variant>
        <vt:i4>1002</vt:i4>
      </vt:variant>
      <vt:variant>
        <vt:i4>0</vt:i4>
      </vt:variant>
      <vt:variant>
        <vt:i4>5</vt:i4>
      </vt:variant>
      <vt:variant>
        <vt:lpwstr>five.html</vt:lpwstr>
      </vt:variant>
      <vt:variant>
        <vt:lpwstr/>
      </vt:variant>
      <vt:variant>
        <vt:i4>5570571</vt:i4>
      </vt:variant>
      <vt:variant>
        <vt:i4>999</vt:i4>
      </vt:variant>
      <vt:variant>
        <vt:i4>0</vt:i4>
      </vt:variant>
      <vt:variant>
        <vt:i4>5</vt:i4>
      </vt:variant>
      <vt:variant>
        <vt:lpwstr>letters.html</vt:lpwstr>
      </vt:variant>
      <vt:variant>
        <vt:lpwstr/>
      </vt:variant>
      <vt:variant>
        <vt:i4>6619189</vt:i4>
      </vt:variant>
      <vt:variant>
        <vt:i4>996</vt:i4>
      </vt:variant>
      <vt:variant>
        <vt:i4>0</vt:i4>
      </vt:variant>
      <vt:variant>
        <vt:i4>5</vt:i4>
      </vt:variant>
      <vt:variant>
        <vt:lpwstr>hebrew.html</vt:lpwstr>
      </vt:variant>
      <vt:variant>
        <vt:lpwstr/>
      </vt:variant>
      <vt:variant>
        <vt:i4>79</vt:i4>
      </vt:variant>
      <vt:variant>
        <vt:i4>993</vt:i4>
      </vt:variant>
      <vt:variant>
        <vt:i4>0</vt:i4>
      </vt:variant>
      <vt:variant>
        <vt:i4>5</vt:i4>
      </vt:variant>
      <vt:variant>
        <vt:lpwstr>idolatry.html</vt:lpwstr>
      </vt:variant>
      <vt:variant>
        <vt:lpwstr/>
      </vt:variant>
      <vt:variant>
        <vt:i4>1572956</vt:i4>
      </vt:variant>
      <vt:variant>
        <vt:i4>990</vt:i4>
      </vt:variant>
      <vt:variant>
        <vt:i4>0</vt:i4>
      </vt:variant>
      <vt:variant>
        <vt:i4>5</vt:i4>
      </vt:variant>
      <vt:variant>
        <vt:lpwstr>ruth.html</vt:lpwstr>
      </vt:variant>
      <vt:variant>
        <vt:lpwstr/>
      </vt:variant>
      <vt:variant>
        <vt:i4>1572956</vt:i4>
      </vt:variant>
      <vt:variant>
        <vt:i4>987</vt:i4>
      </vt:variant>
      <vt:variant>
        <vt:i4>0</vt:i4>
      </vt:variant>
      <vt:variant>
        <vt:i4>5</vt:i4>
      </vt:variant>
      <vt:variant>
        <vt:lpwstr>ruth.html</vt:lpwstr>
      </vt:variant>
      <vt:variant>
        <vt:lpwstr/>
      </vt:variant>
      <vt:variant>
        <vt:i4>589891</vt:i4>
      </vt:variant>
      <vt:variant>
        <vt:i4>984</vt:i4>
      </vt:variant>
      <vt:variant>
        <vt:i4>0</vt:i4>
      </vt:variant>
      <vt:variant>
        <vt:i4>5</vt:i4>
      </vt:variant>
      <vt:variant>
        <vt:lpwstr>time.html</vt:lpwstr>
      </vt:variant>
      <vt:variant>
        <vt:lpwstr/>
      </vt:variant>
      <vt:variant>
        <vt:i4>7667759</vt:i4>
      </vt:variant>
      <vt:variant>
        <vt:i4>981</vt:i4>
      </vt:variant>
      <vt:variant>
        <vt:i4>0</vt:i4>
      </vt:variant>
      <vt:variant>
        <vt:i4>5</vt:i4>
      </vt:variant>
      <vt:variant>
        <vt:lpwstr>temple.html</vt:lpwstr>
      </vt:variant>
      <vt:variant>
        <vt:lpwstr/>
      </vt:variant>
      <vt:variant>
        <vt:i4>6357028</vt:i4>
      </vt:variant>
      <vt:variant>
        <vt:i4>978</vt:i4>
      </vt:variant>
      <vt:variant>
        <vt:i4>0</vt:i4>
      </vt:variant>
      <vt:variant>
        <vt:i4>5</vt:i4>
      </vt:variant>
      <vt:variant>
        <vt:lpwstr>hashem.html</vt:lpwstr>
      </vt:variant>
      <vt:variant>
        <vt:lpwstr/>
      </vt:variant>
      <vt:variant>
        <vt:i4>1376333</vt:i4>
      </vt:variant>
      <vt:variant>
        <vt:i4>975</vt:i4>
      </vt:variant>
      <vt:variant>
        <vt:i4>0</vt:i4>
      </vt:variant>
      <vt:variant>
        <vt:i4>5</vt:i4>
      </vt:variant>
      <vt:variant>
        <vt:lpwstr>city.html</vt:lpwstr>
      </vt:variant>
      <vt:variant>
        <vt:lpwstr/>
      </vt:variant>
      <vt:variant>
        <vt:i4>589891</vt:i4>
      </vt:variant>
      <vt:variant>
        <vt:i4>972</vt:i4>
      </vt:variant>
      <vt:variant>
        <vt:i4>0</vt:i4>
      </vt:variant>
      <vt:variant>
        <vt:i4>5</vt:i4>
      </vt:variant>
      <vt:variant>
        <vt:lpwstr>time.html</vt:lpwstr>
      </vt:variant>
      <vt:variant>
        <vt:lpwstr/>
      </vt:variant>
      <vt:variant>
        <vt:i4>1376333</vt:i4>
      </vt:variant>
      <vt:variant>
        <vt:i4>969</vt:i4>
      </vt:variant>
      <vt:variant>
        <vt:i4>0</vt:i4>
      </vt:variant>
      <vt:variant>
        <vt:i4>5</vt:i4>
      </vt:variant>
      <vt:variant>
        <vt:lpwstr>city.html</vt:lpwstr>
      </vt:variant>
      <vt:variant>
        <vt:lpwstr/>
      </vt:variant>
      <vt:variant>
        <vt:i4>5046273</vt:i4>
      </vt:variant>
      <vt:variant>
        <vt:i4>966</vt:i4>
      </vt:variant>
      <vt:variant>
        <vt:i4>0</vt:i4>
      </vt:variant>
      <vt:variant>
        <vt:i4>5</vt:i4>
      </vt:variant>
      <vt:variant>
        <vt:lpwstr>fathers.html</vt:lpwstr>
      </vt:variant>
      <vt:variant>
        <vt:lpwstr/>
      </vt:variant>
      <vt:variant>
        <vt:i4>4194323</vt:i4>
      </vt:variant>
      <vt:variant>
        <vt:i4>963</vt:i4>
      </vt:variant>
      <vt:variant>
        <vt:i4>0</vt:i4>
      </vt:variant>
      <vt:variant>
        <vt:i4>5</vt:i4>
      </vt:variant>
      <vt:variant>
        <vt:lpwstr>avraham.html</vt:lpwstr>
      </vt:variant>
      <vt:variant>
        <vt:lpwstr/>
      </vt:variant>
      <vt:variant>
        <vt:i4>1114203</vt:i4>
      </vt:variant>
      <vt:variant>
        <vt:i4>960</vt:i4>
      </vt:variant>
      <vt:variant>
        <vt:i4>0</vt:i4>
      </vt:variant>
      <vt:variant>
        <vt:i4>5</vt:i4>
      </vt:variant>
      <vt:variant>
        <vt:lpwstr>physical.html</vt:lpwstr>
      </vt:variant>
      <vt:variant>
        <vt:lpwstr/>
      </vt:variant>
      <vt:variant>
        <vt:i4>6619181</vt:i4>
      </vt:variant>
      <vt:variant>
        <vt:i4>957</vt:i4>
      </vt:variant>
      <vt:variant>
        <vt:i4>0</vt:i4>
      </vt:variant>
      <vt:variant>
        <vt:i4>5</vt:i4>
      </vt:variant>
      <vt:variant>
        <vt:lpwstr>stages.html</vt:lpwstr>
      </vt:variant>
      <vt:variant>
        <vt:lpwstr/>
      </vt:variant>
      <vt:variant>
        <vt:i4>7929895</vt:i4>
      </vt:variant>
      <vt:variant>
        <vt:i4>954</vt:i4>
      </vt:variant>
      <vt:variant>
        <vt:i4>0</vt:i4>
      </vt:variant>
      <vt:variant>
        <vt:i4>5</vt:i4>
      </vt:variant>
      <vt:variant>
        <vt:lpwstr>shofar.html</vt:lpwstr>
      </vt:variant>
      <vt:variant>
        <vt:lpwstr/>
      </vt:variant>
      <vt:variant>
        <vt:i4>4259870</vt:i4>
      </vt:variant>
      <vt:variant>
        <vt:i4>951</vt:i4>
      </vt:variant>
      <vt:variant>
        <vt:i4>0</vt:i4>
      </vt:variant>
      <vt:variant>
        <vt:i4>5</vt:i4>
      </vt:variant>
      <vt:variant>
        <vt:lpwstr>two.html</vt:lpwstr>
      </vt:variant>
      <vt:variant>
        <vt:lpwstr/>
      </vt:variant>
      <vt:variant>
        <vt:i4>5570571</vt:i4>
      </vt:variant>
      <vt:variant>
        <vt:i4>948</vt:i4>
      </vt:variant>
      <vt:variant>
        <vt:i4>0</vt:i4>
      </vt:variant>
      <vt:variant>
        <vt:i4>5</vt:i4>
      </vt:variant>
      <vt:variant>
        <vt:lpwstr>letters.html</vt:lpwstr>
      </vt:variant>
      <vt:variant>
        <vt:lpwstr/>
      </vt:variant>
      <vt:variant>
        <vt:i4>4259870</vt:i4>
      </vt:variant>
      <vt:variant>
        <vt:i4>945</vt:i4>
      </vt:variant>
      <vt:variant>
        <vt:i4>0</vt:i4>
      </vt:variant>
      <vt:variant>
        <vt:i4>5</vt:i4>
      </vt:variant>
      <vt:variant>
        <vt:lpwstr>two.html</vt:lpwstr>
      </vt:variant>
      <vt:variant>
        <vt:lpwstr/>
      </vt:variant>
      <vt:variant>
        <vt:i4>1572937</vt:i4>
      </vt:variant>
      <vt:variant>
        <vt:i4>942</vt:i4>
      </vt:variant>
      <vt:variant>
        <vt:i4>0</vt:i4>
      </vt:variant>
      <vt:variant>
        <vt:i4>5</vt:i4>
      </vt:variant>
      <vt:variant>
        <vt:lpwstr>four.html</vt:lpwstr>
      </vt:variant>
      <vt:variant>
        <vt:lpwstr/>
      </vt:variant>
      <vt:variant>
        <vt:i4>5767183</vt:i4>
      </vt:variant>
      <vt:variant>
        <vt:i4>939</vt:i4>
      </vt:variant>
      <vt:variant>
        <vt:i4>0</vt:i4>
      </vt:variant>
      <vt:variant>
        <vt:i4>5</vt:i4>
      </vt:variant>
      <vt:variant>
        <vt:lpwstr>one.html</vt:lpwstr>
      </vt:variant>
      <vt:variant>
        <vt:lpwstr/>
      </vt:variant>
      <vt:variant>
        <vt:i4>5570571</vt:i4>
      </vt:variant>
      <vt:variant>
        <vt:i4>936</vt:i4>
      </vt:variant>
      <vt:variant>
        <vt:i4>0</vt:i4>
      </vt:variant>
      <vt:variant>
        <vt:i4>5</vt:i4>
      </vt:variant>
      <vt:variant>
        <vt:lpwstr>letters.html</vt:lpwstr>
      </vt:variant>
      <vt:variant>
        <vt:lpwstr/>
      </vt:variant>
      <vt:variant>
        <vt:i4>5570571</vt:i4>
      </vt:variant>
      <vt:variant>
        <vt:i4>933</vt:i4>
      </vt:variant>
      <vt:variant>
        <vt:i4>0</vt:i4>
      </vt:variant>
      <vt:variant>
        <vt:i4>5</vt:i4>
      </vt:variant>
      <vt:variant>
        <vt:lpwstr>letters.html</vt:lpwstr>
      </vt:variant>
      <vt:variant>
        <vt:lpwstr/>
      </vt:variant>
      <vt:variant>
        <vt:i4>4259870</vt:i4>
      </vt:variant>
      <vt:variant>
        <vt:i4>930</vt:i4>
      </vt:variant>
      <vt:variant>
        <vt:i4>0</vt:i4>
      </vt:variant>
      <vt:variant>
        <vt:i4>5</vt:i4>
      </vt:variant>
      <vt:variant>
        <vt:lpwstr>two.html</vt:lpwstr>
      </vt:variant>
      <vt:variant>
        <vt:lpwstr/>
      </vt:variant>
      <vt:variant>
        <vt:i4>4259870</vt:i4>
      </vt:variant>
      <vt:variant>
        <vt:i4>927</vt:i4>
      </vt:variant>
      <vt:variant>
        <vt:i4>0</vt:i4>
      </vt:variant>
      <vt:variant>
        <vt:i4>5</vt:i4>
      </vt:variant>
      <vt:variant>
        <vt:lpwstr>two.html</vt:lpwstr>
      </vt:variant>
      <vt:variant>
        <vt:lpwstr/>
      </vt:variant>
      <vt:variant>
        <vt:i4>5570571</vt:i4>
      </vt:variant>
      <vt:variant>
        <vt:i4>924</vt:i4>
      </vt:variant>
      <vt:variant>
        <vt:i4>0</vt:i4>
      </vt:variant>
      <vt:variant>
        <vt:i4>5</vt:i4>
      </vt:variant>
      <vt:variant>
        <vt:lpwstr>letters.html</vt:lpwstr>
      </vt:variant>
      <vt:variant>
        <vt:lpwstr/>
      </vt:variant>
      <vt:variant>
        <vt:i4>1572937</vt:i4>
      </vt:variant>
      <vt:variant>
        <vt:i4>921</vt:i4>
      </vt:variant>
      <vt:variant>
        <vt:i4>0</vt:i4>
      </vt:variant>
      <vt:variant>
        <vt:i4>5</vt:i4>
      </vt:variant>
      <vt:variant>
        <vt:lpwstr>four.html</vt:lpwstr>
      </vt:variant>
      <vt:variant>
        <vt:lpwstr/>
      </vt:variant>
      <vt:variant>
        <vt:i4>7536686</vt:i4>
      </vt:variant>
      <vt:variant>
        <vt:i4>918</vt:i4>
      </vt:variant>
      <vt:variant>
        <vt:i4>0</vt:i4>
      </vt:variant>
      <vt:variant>
        <vt:i4>5</vt:i4>
      </vt:variant>
      <vt:variant>
        <vt:lpwstr>nchart.html</vt:lpwstr>
      </vt:variant>
      <vt:variant>
        <vt:lpwstr/>
      </vt:variant>
      <vt:variant>
        <vt:i4>7536686</vt:i4>
      </vt:variant>
      <vt:variant>
        <vt:i4>915</vt:i4>
      </vt:variant>
      <vt:variant>
        <vt:i4>0</vt:i4>
      </vt:variant>
      <vt:variant>
        <vt:i4>5</vt:i4>
      </vt:variant>
      <vt:variant>
        <vt:lpwstr>nchart.html</vt:lpwstr>
      </vt:variant>
      <vt:variant>
        <vt:lpwstr/>
      </vt:variant>
      <vt:variant>
        <vt:i4>7536686</vt:i4>
      </vt:variant>
      <vt:variant>
        <vt:i4>912</vt:i4>
      </vt:variant>
      <vt:variant>
        <vt:i4>0</vt:i4>
      </vt:variant>
      <vt:variant>
        <vt:i4>5</vt:i4>
      </vt:variant>
      <vt:variant>
        <vt:lpwstr>nchart.html</vt:lpwstr>
      </vt:variant>
      <vt:variant>
        <vt:lpwstr/>
      </vt:variant>
      <vt:variant>
        <vt:i4>7536686</vt:i4>
      </vt:variant>
      <vt:variant>
        <vt:i4>909</vt:i4>
      </vt:variant>
      <vt:variant>
        <vt:i4>0</vt:i4>
      </vt:variant>
      <vt:variant>
        <vt:i4>5</vt:i4>
      </vt:variant>
      <vt:variant>
        <vt:lpwstr>nchart.html</vt:lpwstr>
      </vt:variant>
      <vt:variant>
        <vt:lpwstr/>
      </vt:variant>
      <vt:variant>
        <vt:i4>7536686</vt:i4>
      </vt:variant>
      <vt:variant>
        <vt:i4>906</vt:i4>
      </vt:variant>
      <vt:variant>
        <vt:i4>0</vt:i4>
      </vt:variant>
      <vt:variant>
        <vt:i4>5</vt:i4>
      </vt:variant>
      <vt:variant>
        <vt:lpwstr>nchart.html</vt:lpwstr>
      </vt:variant>
      <vt:variant>
        <vt:lpwstr/>
      </vt:variant>
      <vt:variant>
        <vt:i4>7536686</vt:i4>
      </vt:variant>
      <vt:variant>
        <vt:i4>903</vt:i4>
      </vt:variant>
      <vt:variant>
        <vt:i4>0</vt:i4>
      </vt:variant>
      <vt:variant>
        <vt:i4>5</vt:i4>
      </vt:variant>
      <vt:variant>
        <vt:lpwstr>nchart.html</vt:lpwstr>
      </vt:variant>
      <vt:variant>
        <vt:lpwstr/>
      </vt:variant>
      <vt:variant>
        <vt:i4>7536686</vt:i4>
      </vt:variant>
      <vt:variant>
        <vt:i4>900</vt:i4>
      </vt:variant>
      <vt:variant>
        <vt:i4>0</vt:i4>
      </vt:variant>
      <vt:variant>
        <vt:i4>5</vt:i4>
      </vt:variant>
      <vt:variant>
        <vt:lpwstr>nchart.html</vt:lpwstr>
      </vt:variant>
      <vt:variant>
        <vt:lpwstr/>
      </vt:variant>
      <vt:variant>
        <vt:i4>7536686</vt:i4>
      </vt:variant>
      <vt:variant>
        <vt:i4>897</vt:i4>
      </vt:variant>
      <vt:variant>
        <vt:i4>0</vt:i4>
      </vt:variant>
      <vt:variant>
        <vt:i4>5</vt:i4>
      </vt:variant>
      <vt:variant>
        <vt:lpwstr>nchart.html</vt:lpwstr>
      </vt:variant>
      <vt:variant>
        <vt:lpwstr/>
      </vt:variant>
      <vt:variant>
        <vt:i4>2490490</vt:i4>
      </vt:variant>
      <vt:variant>
        <vt:i4>894</vt:i4>
      </vt:variant>
      <vt:variant>
        <vt:i4>0</vt:i4>
      </vt:variant>
      <vt:variant>
        <vt:i4>5</vt:i4>
      </vt:variant>
      <vt:variant>
        <vt:lpwstr>study.html</vt:lpwstr>
      </vt:variant>
      <vt:variant>
        <vt:lpwstr/>
      </vt:variant>
      <vt:variant>
        <vt:i4>4259870</vt:i4>
      </vt:variant>
      <vt:variant>
        <vt:i4>891</vt:i4>
      </vt:variant>
      <vt:variant>
        <vt:i4>0</vt:i4>
      </vt:variant>
      <vt:variant>
        <vt:i4>5</vt:i4>
      </vt:variant>
      <vt:variant>
        <vt:lpwstr>two.html</vt:lpwstr>
      </vt:variant>
      <vt:variant>
        <vt:lpwstr/>
      </vt:variant>
      <vt:variant>
        <vt:i4>5701662</vt:i4>
      </vt:variant>
      <vt:variant>
        <vt:i4>888</vt:i4>
      </vt:variant>
      <vt:variant>
        <vt:i4>0</vt:i4>
      </vt:variant>
      <vt:variant>
        <vt:i4>5</vt:i4>
      </vt:variant>
      <vt:variant>
        <vt:lpwstr>law.html</vt:lpwstr>
      </vt:variant>
      <vt:variant>
        <vt:lpwstr/>
      </vt:variant>
      <vt:variant>
        <vt:i4>589891</vt:i4>
      </vt:variant>
      <vt:variant>
        <vt:i4>885</vt:i4>
      </vt:variant>
      <vt:variant>
        <vt:i4>0</vt:i4>
      </vt:variant>
      <vt:variant>
        <vt:i4>5</vt:i4>
      </vt:variant>
      <vt:variant>
        <vt:lpwstr>time.html</vt:lpwstr>
      </vt:variant>
      <vt:variant>
        <vt:lpwstr/>
      </vt:variant>
      <vt:variant>
        <vt:i4>1376333</vt:i4>
      </vt:variant>
      <vt:variant>
        <vt:i4>882</vt:i4>
      </vt:variant>
      <vt:variant>
        <vt:i4>0</vt:i4>
      </vt:variant>
      <vt:variant>
        <vt:i4>5</vt:i4>
      </vt:variant>
      <vt:variant>
        <vt:lpwstr>city.html</vt:lpwstr>
      </vt:variant>
      <vt:variant>
        <vt:lpwstr/>
      </vt:variant>
      <vt:variant>
        <vt:i4>4784144</vt:i4>
      </vt:variant>
      <vt:variant>
        <vt:i4>879</vt:i4>
      </vt:variant>
      <vt:variant>
        <vt:i4>0</vt:i4>
      </vt:variant>
      <vt:variant>
        <vt:i4>5</vt:i4>
      </vt:variant>
      <vt:variant>
        <vt:lpwstr>orallaw.html</vt:lpwstr>
      </vt:variant>
      <vt:variant>
        <vt:lpwstr/>
      </vt:variant>
      <vt:variant>
        <vt:i4>1376333</vt:i4>
      </vt:variant>
      <vt:variant>
        <vt:i4>876</vt:i4>
      </vt:variant>
      <vt:variant>
        <vt:i4>0</vt:i4>
      </vt:variant>
      <vt:variant>
        <vt:i4>5</vt:i4>
      </vt:variant>
      <vt:variant>
        <vt:lpwstr>city.html</vt:lpwstr>
      </vt:variant>
      <vt:variant>
        <vt:lpwstr/>
      </vt:variant>
      <vt:variant>
        <vt:i4>1376333</vt:i4>
      </vt:variant>
      <vt:variant>
        <vt:i4>873</vt:i4>
      </vt:variant>
      <vt:variant>
        <vt:i4>0</vt:i4>
      </vt:variant>
      <vt:variant>
        <vt:i4>5</vt:i4>
      </vt:variant>
      <vt:variant>
        <vt:lpwstr>city.html</vt:lpwstr>
      </vt:variant>
      <vt:variant>
        <vt:lpwstr/>
      </vt:variant>
      <vt:variant>
        <vt:i4>1376333</vt:i4>
      </vt:variant>
      <vt:variant>
        <vt:i4>870</vt:i4>
      </vt:variant>
      <vt:variant>
        <vt:i4>0</vt:i4>
      </vt:variant>
      <vt:variant>
        <vt:i4>5</vt:i4>
      </vt:variant>
      <vt:variant>
        <vt:lpwstr>city.html</vt:lpwstr>
      </vt:variant>
      <vt:variant>
        <vt:lpwstr/>
      </vt:variant>
      <vt:variant>
        <vt:i4>7471162</vt:i4>
      </vt:variant>
      <vt:variant>
        <vt:i4>867</vt:i4>
      </vt:variant>
      <vt:variant>
        <vt:i4>0</vt:i4>
      </vt:variant>
      <vt:variant>
        <vt:i4>5</vt:i4>
      </vt:variant>
      <vt:variant>
        <vt:lpwstr>redemption.html</vt:lpwstr>
      </vt:variant>
      <vt:variant>
        <vt:lpwstr/>
      </vt:variant>
      <vt:variant>
        <vt:i4>3932262</vt:i4>
      </vt:variant>
      <vt:variant>
        <vt:i4>864</vt:i4>
      </vt:variant>
      <vt:variant>
        <vt:i4>0</vt:i4>
      </vt:variant>
      <vt:variant>
        <vt:i4>5</vt:i4>
      </vt:variant>
      <vt:variant>
        <vt:lpwstr>yovel.html</vt:lpwstr>
      </vt:variant>
      <vt:variant>
        <vt:lpwstr/>
      </vt:variant>
      <vt:variant>
        <vt:i4>1376333</vt:i4>
      </vt:variant>
      <vt:variant>
        <vt:i4>861</vt:i4>
      </vt:variant>
      <vt:variant>
        <vt:i4>0</vt:i4>
      </vt:variant>
      <vt:variant>
        <vt:i4>5</vt:i4>
      </vt:variant>
      <vt:variant>
        <vt:lpwstr>city.html</vt:lpwstr>
      </vt:variant>
      <vt:variant>
        <vt:lpwstr/>
      </vt:variant>
      <vt:variant>
        <vt:i4>5570570</vt:i4>
      </vt:variant>
      <vt:variant>
        <vt:i4>858</vt:i4>
      </vt:variant>
      <vt:variant>
        <vt:i4>0</vt:i4>
      </vt:variant>
      <vt:variant>
        <vt:i4>5</vt:i4>
      </vt:variant>
      <vt:variant>
        <vt:lpwstr>teacher.html</vt:lpwstr>
      </vt:variant>
      <vt:variant>
        <vt:lpwstr/>
      </vt:variant>
      <vt:variant>
        <vt:i4>7536686</vt:i4>
      </vt:variant>
      <vt:variant>
        <vt:i4>855</vt:i4>
      </vt:variant>
      <vt:variant>
        <vt:i4>0</vt:i4>
      </vt:variant>
      <vt:variant>
        <vt:i4>5</vt:i4>
      </vt:variant>
      <vt:variant>
        <vt:lpwstr>nchart.html</vt:lpwstr>
      </vt:variant>
      <vt:variant>
        <vt:lpwstr/>
      </vt:variant>
      <vt:variant>
        <vt:i4>3932262</vt:i4>
      </vt:variant>
      <vt:variant>
        <vt:i4>852</vt:i4>
      </vt:variant>
      <vt:variant>
        <vt:i4>0</vt:i4>
      </vt:variant>
      <vt:variant>
        <vt:i4>5</vt:i4>
      </vt:variant>
      <vt:variant>
        <vt:lpwstr>yovel.html</vt:lpwstr>
      </vt:variant>
      <vt:variant>
        <vt:lpwstr/>
      </vt:variant>
      <vt:variant>
        <vt:i4>5767183</vt:i4>
      </vt:variant>
      <vt:variant>
        <vt:i4>849</vt:i4>
      </vt:variant>
      <vt:variant>
        <vt:i4>0</vt:i4>
      </vt:variant>
      <vt:variant>
        <vt:i4>5</vt:i4>
      </vt:variant>
      <vt:variant>
        <vt:lpwstr>one.html</vt:lpwstr>
      </vt:variant>
      <vt:variant>
        <vt:lpwstr/>
      </vt:variant>
      <vt:variant>
        <vt:i4>589891</vt:i4>
      </vt:variant>
      <vt:variant>
        <vt:i4>846</vt:i4>
      </vt:variant>
      <vt:variant>
        <vt:i4>0</vt:i4>
      </vt:variant>
      <vt:variant>
        <vt:i4>5</vt:i4>
      </vt:variant>
      <vt:variant>
        <vt:lpwstr>time.html</vt:lpwstr>
      </vt:variant>
      <vt:variant>
        <vt:lpwstr/>
      </vt:variant>
      <vt:variant>
        <vt:i4>3932262</vt:i4>
      </vt:variant>
      <vt:variant>
        <vt:i4>843</vt:i4>
      </vt:variant>
      <vt:variant>
        <vt:i4>0</vt:i4>
      </vt:variant>
      <vt:variant>
        <vt:i4>5</vt:i4>
      </vt:variant>
      <vt:variant>
        <vt:lpwstr>yovel.html</vt:lpwstr>
      </vt:variant>
      <vt:variant>
        <vt:lpwstr/>
      </vt:variant>
      <vt:variant>
        <vt:i4>7471162</vt:i4>
      </vt:variant>
      <vt:variant>
        <vt:i4>840</vt:i4>
      </vt:variant>
      <vt:variant>
        <vt:i4>0</vt:i4>
      </vt:variant>
      <vt:variant>
        <vt:i4>5</vt:i4>
      </vt:variant>
      <vt:variant>
        <vt:lpwstr>redemption.html</vt:lpwstr>
      </vt:variant>
      <vt:variant>
        <vt:lpwstr/>
      </vt:variant>
      <vt:variant>
        <vt:i4>1245272</vt:i4>
      </vt:variant>
      <vt:variant>
        <vt:i4>837</vt:i4>
      </vt:variant>
      <vt:variant>
        <vt:i4>0</vt:i4>
      </vt:variant>
      <vt:variant>
        <vt:i4>5</vt:i4>
      </vt:variant>
      <vt:variant>
        <vt:lpwstr>fourteen.html</vt:lpwstr>
      </vt:variant>
      <vt:variant>
        <vt:lpwstr/>
      </vt:variant>
      <vt:variant>
        <vt:i4>1638407</vt:i4>
      </vt:variant>
      <vt:variant>
        <vt:i4>834</vt:i4>
      </vt:variant>
      <vt:variant>
        <vt:i4>0</vt:i4>
      </vt:variant>
      <vt:variant>
        <vt:i4>5</vt:i4>
      </vt:variant>
      <vt:variant>
        <vt:lpwstr>cmds613.html</vt:lpwstr>
      </vt:variant>
      <vt:variant>
        <vt:lpwstr/>
      </vt:variant>
      <vt:variant>
        <vt:i4>1376333</vt:i4>
      </vt:variant>
      <vt:variant>
        <vt:i4>831</vt:i4>
      </vt:variant>
      <vt:variant>
        <vt:i4>0</vt:i4>
      </vt:variant>
      <vt:variant>
        <vt:i4>5</vt:i4>
      </vt:variant>
      <vt:variant>
        <vt:lpwstr>city.html</vt:lpwstr>
      </vt:variant>
      <vt:variant>
        <vt:lpwstr/>
      </vt:variant>
      <vt:variant>
        <vt:i4>7471162</vt:i4>
      </vt:variant>
      <vt:variant>
        <vt:i4>828</vt:i4>
      </vt:variant>
      <vt:variant>
        <vt:i4>0</vt:i4>
      </vt:variant>
      <vt:variant>
        <vt:i4>5</vt:i4>
      </vt:variant>
      <vt:variant>
        <vt:lpwstr>redemption.html</vt:lpwstr>
      </vt:variant>
      <vt:variant>
        <vt:lpwstr/>
      </vt:variant>
      <vt:variant>
        <vt:i4>589891</vt:i4>
      </vt:variant>
      <vt:variant>
        <vt:i4>825</vt:i4>
      </vt:variant>
      <vt:variant>
        <vt:i4>0</vt:i4>
      </vt:variant>
      <vt:variant>
        <vt:i4>5</vt:i4>
      </vt:variant>
      <vt:variant>
        <vt:lpwstr>time.html</vt:lpwstr>
      </vt:variant>
      <vt:variant>
        <vt:lpwstr/>
      </vt:variant>
      <vt:variant>
        <vt:i4>7471162</vt:i4>
      </vt:variant>
      <vt:variant>
        <vt:i4>822</vt:i4>
      </vt:variant>
      <vt:variant>
        <vt:i4>0</vt:i4>
      </vt:variant>
      <vt:variant>
        <vt:i4>5</vt:i4>
      </vt:variant>
      <vt:variant>
        <vt:lpwstr>redemption.html</vt:lpwstr>
      </vt:variant>
      <vt:variant>
        <vt:lpwstr/>
      </vt:variant>
      <vt:variant>
        <vt:i4>5439516</vt:i4>
      </vt:variant>
      <vt:variant>
        <vt:i4>819</vt:i4>
      </vt:variant>
      <vt:variant>
        <vt:i4>0</vt:i4>
      </vt:variant>
      <vt:variant>
        <vt:i4>5</vt:i4>
      </vt:variant>
      <vt:variant>
        <vt:lpwstr>new.html</vt:lpwstr>
      </vt:variant>
      <vt:variant>
        <vt:lpwstr/>
      </vt:variant>
      <vt:variant>
        <vt:i4>7471162</vt:i4>
      </vt:variant>
      <vt:variant>
        <vt:i4>816</vt:i4>
      </vt:variant>
      <vt:variant>
        <vt:i4>0</vt:i4>
      </vt:variant>
      <vt:variant>
        <vt:i4>5</vt:i4>
      </vt:variant>
      <vt:variant>
        <vt:lpwstr>redemption.html</vt:lpwstr>
      </vt:variant>
      <vt:variant>
        <vt:lpwstr/>
      </vt:variant>
      <vt:variant>
        <vt:i4>5767183</vt:i4>
      </vt:variant>
      <vt:variant>
        <vt:i4>813</vt:i4>
      </vt:variant>
      <vt:variant>
        <vt:i4>0</vt:i4>
      </vt:variant>
      <vt:variant>
        <vt:i4>5</vt:i4>
      </vt:variant>
      <vt:variant>
        <vt:lpwstr>one.html</vt:lpwstr>
      </vt:variant>
      <vt:variant>
        <vt:lpwstr/>
      </vt:variant>
      <vt:variant>
        <vt:i4>1376333</vt:i4>
      </vt:variant>
      <vt:variant>
        <vt:i4>810</vt:i4>
      </vt:variant>
      <vt:variant>
        <vt:i4>0</vt:i4>
      </vt:variant>
      <vt:variant>
        <vt:i4>5</vt:i4>
      </vt:variant>
      <vt:variant>
        <vt:lpwstr>city.html</vt:lpwstr>
      </vt:variant>
      <vt:variant>
        <vt:lpwstr/>
      </vt:variant>
      <vt:variant>
        <vt:i4>6946853</vt:i4>
      </vt:variant>
      <vt:variant>
        <vt:i4>807</vt:i4>
      </vt:variant>
      <vt:variant>
        <vt:i4>0</vt:i4>
      </vt:variant>
      <vt:variant>
        <vt:i4>5</vt:i4>
      </vt:variant>
      <vt:variant>
        <vt:lpwstr>exodus.html</vt:lpwstr>
      </vt:variant>
      <vt:variant>
        <vt:lpwstr/>
      </vt:variant>
      <vt:variant>
        <vt:i4>6946853</vt:i4>
      </vt:variant>
      <vt:variant>
        <vt:i4>804</vt:i4>
      </vt:variant>
      <vt:variant>
        <vt:i4>0</vt:i4>
      </vt:variant>
      <vt:variant>
        <vt:i4>5</vt:i4>
      </vt:variant>
      <vt:variant>
        <vt:lpwstr>exodus.html</vt:lpwstr>
      </vt:variant>
      <vt:variant>
        <vt:lpwstr/>
      </vt:variant>
      <vt:variant>
        <vt:i4>6946853</vt:i4>
      </vt:variant>
      <vt:variant>
        <vt:i4>801</vt:i4>
      </vt:variant>
      <vt:variant>
        <vt:i4>0</vt:i4>
      </vt:variant>
      <vt:variant>
        <vt:i4>5</vt:i4>
      </vt:variant>
      <vt:variant>
        <vt:lpwstr>exodus.html</vt:lpwstr>
      </vt:variant>
      <vt:variant>
        <vt:lpwstr/>
      </vt:variant>
      <vt:variant>
        <vt:i4>6946853</vt:i4>
      </vt:variant>
      <vt:variant>
        <vt:i4>798</vt:i4>
      </vt:variant>
      <vt:variant>
        <vt:i4>0</vt:i4>
      </vt:variant>
      <vt:variant>
        <vt:i4>5</vt:i4>
      </vt:variant>
      <vt:variant>
        <vt:lpwstr>exodus.html</vt:lpwstr>
      </vt:variant>
      <vt:variant>
        <vt:lpwstr/>
      </vt:variant>
      <vt:variant>
        <vt:i4>6946853</vt:i4>
      </vt:variant>
      <vt:variant>
        <vt:i4>795</vt:i4>
      </vt:variant>
      <vt:variant>
        <vt:i4>0</vt:i4>
      </vt:variant>
      <vt:variant>
        <vt:i4>5</vt:i4>
      </vt:variant>
      <vt:variant>
        <vt:lpwstr>exodus.html</vt:lpwstr>
      </vt:variant>
      <vt:variant>
        <vt:lpwstr/>
      </vt:variant>
      <vt:variant>
        <vt:i4>6946853</vt:i4>
      </vt:variant>
      <vt:variant>
        <vt:i4>792</vt:i4>
      </vt:variant>
      <vt:variant>
        <vt:i4>0</vt:i4>
      </vt:variant>
      <vt:variant>
        <vt:i4>5</vt:i4>
      </vt:variant>
      <vt:variant>
        <vt:lpwstr>exodus.html</vt:lpwstr>
      </vt:variant>
      <vt:variant>
        <vt:lpwstr/>
      </vt:variant>
      <vt:variant>
        <vt:i4>6946853</vt:i4>
      </vt:variant>
      <vt:variant>
        <vt:i4>789</vt:i4>
      </vt:variant>
      <vt:variant>
        <vt:i4>0</vt:i4>
      </vt:variant>
      <vt:variant>
        <vt:i4>5</vt:i4>
      </vt:variant>
      <vt:variant>
        <vt:lpwstr>exodus.html</vt:lpwstr>
      </vt:variant>
      <vt:variant>
        <vt:lpwstr/>
      </vt:variant>
      <vt:variant>
        <vt:i4>6946853</vt:i4>
      </vt:variant>
      <vt:variant>
        <vt:i4>786</vt:i4>
      </vt:variant>
      <vt:variant>
        <vt:i4>0</vt:i4>
      </vt:variant>
      <vt:variant>
        <vt:i4>5</vt:i4>
      </vt:variant>
      <vt:variant>
        <vt:lpwstr>exodus.html</vt:lpwstr>
      </vt:variant>
      <vt:variant>
        <vt:lpwstr/>
      </vt:variant>
      <vt:variant>
        <vt:i4>6946853</vt:i4>
      </vt:variant>
      <vt:variant>
        <vt:i4>783</vt:i4>
      </vt:variant>
      <vt:variant>
        <vt:i4>0</vt:i4>
      </vt:variant>
      <vt:variant>
        <vt:i4>5</vt:i4>
      </vt:variant>
      <vt:variant>
        <vt:lpwstr>exodus.html</vt:lpwstr>
      </vt:variant>
      <vt:variant>
        <vt:lpwstr/>
      </vt:variant>
      <vt:variant>
        <vt:i4>6946853</vt:i4>
      </vt:variant>
      <vt:variant>
        <vt:i4>780</vt:i4>
      </vt:variant>
      <vt:variant>
        <vt:i4>0</vt:i4>
      </vt:variant>
      <vt:variant>
        <vt:i4>5</vt:i4>
      </vt:variant>
      <vt:variant>
        <vt:lpwstr>exodus.html</vt:lpwstr>
      </vt:variant>
      <vt:variant>
        <vt:lpwstr/>
      </vt:variant>
      <vt:variant>
        <vt:i4>6750259</vt:i4>
      </vt:variant>
      <vt:variant>
        <vt:i4>777</vt:i4>
      </vt:variant>
      <vt:variant>
        <vt:i4>0</vt:i4>
      </vt:variant>
      <vt:variant>
        <vt:i4>5</vt:i4>
      </vt:variant>
      <vt:variant>
        <vt:lpwstr>joseph.html</vt:lpwstr>
      </vt:variant>
      <vt:variant>
        <vt:lpwstr/>
      </vt:variant>
      <vt:variant>
        <vt:i4>6750259</vt:i4>
      </vt:variant>
      <vt:variant>
        <vt:i4>774</vt:i4>
      </vt:variant>
      <vt:variant>
        <vt:i4>0</vt:i4>
      </vt:variant>
      <vt:variant>
        <vt:i4>5</vt:i4>
      </vt:variant>
      <vt:variant>
        <vt:lpwstr>joseph.html</vt:lpwstr>
      </vt:variant>
      <vt:variant>
        <vt:lpwstr/>
      </vt:variant>
      <vt:variant>
        <vt:i4>1245276</vt:i4>
      </vt:variant>
      <vt:variant>
        <vt:i4>771</vt:i4>
      </vt:variant>
      <vt:variant>
        <vt:i4>0</vt:i4>
      </vt:variant>
      <vt:variant>
        <vt:i4>5</vt:i4>
      </vt:variant>
      <vt:variant>
        <vt:lpwstr>body.html</vt:lpwstr>
      </vt:variant>
      <vt:variant>
        <vt:lpwstr/>
      </vt:variant>
      <vt:variant>
        <vt:i4>5767183</vt:i4>
      </vt:variant>
      <vt:variant>
        <vt:i4>768</vt:i4>
      </vt:variant>
      <vt:variant>
        <vt:i4>0</vt:i4>
      </vt:variant>
      <vt:variant>
        <vt:i4>5</vt:i4>
      </vt:variant>
      <vt:variant>
        <vt:lpwstr>one.html</vt:lpwstr>
      </vt:variant>
      <vt:variant>
        <vt:lpwstr/>
      </vt:variant>
      <vt:variant>
        <vt:i4>6225944</vt:i4>
      </vt:variant>
      <vt:variant>
        <vt:i4>765</vt:i4>
      </vt:variant>
      <vt:variant>
        <vt:i4>0</vt:i4>
      </vt:variant>
      <vt:variant>
        <vt:i4>5</vt:i4>
      </vt:variant>
      <vt:variant>
        <vt:lpwstr>sin.html</vt:lpwstr>
      </vt:variant>
      <vt:variant>
        <vt:lpwstr/>
      </vt:variant>
      <vt:variant>
        <vt:i4>6225944</vt:i4>
      </vt:variant>
      <vt:variant>
        <vt:i4>762</vt:i4>
      </vt:variant>
      <vt:variant>
        <vt:i4>0</vt:i4>
      </vt:variant>
      <vt:variant>
        <vt:i4>5</vt:i4>
      </vt:variant>
      <vt:variant>
        <vt:lpwstr>sin.html</vt:lpwstr>
      </vt:variant>
      <vt:variant>
        <vt:lpwstr/>
      </vt:variant>
      <vt:variant>
        <vt:i4>5570571</vt:i4>
      </vt:variant>
      <vt:variant>
        <vt:i4>759</vt:i4>
      </vt:variant>
      <vt:variant>
        <vt:i4>0</vt:i4>
      </vt:variant>
      <vt:variant>
        <vt:i4>5</vt:i4>
      </vt:variant>
      <vt:variant>
        <vt:lpwstr>letters.html</vt:lpwstr>
      </vt:variant>
      <vt:variant>
        <vt:lpwstr/>
      </vt:variant>
      <vt:variant>
        <vt:i4>1572937</vt:i4>
      </vt:variant>
      <vt:variant>
        <vt:i4>756</vt:i4>
      </vt:variant>
      <vt:variant>
        <vt:i4>0</vt:i4>
      </vt:variant>
      <vt:variant>
        <vt:i4>5</vt:i4>
      </vt:variant>
      <vt:variant>
        <vt:lpwstr>four.html</vt:lpwstr>
      </vt:variant>
      <vt:variant>
        <vt:lpwstr/>
      </vt:variant>
      <vt:variant>
        <vt:i4>5767183</vt:i4>
      </vt:variant>
      <vt:variant>
        <vt:i4>753</vt:i4>
      </vt:variant>
      <vt:variant>
        <vt:i4>0</vt:i4>
      </vt:variant>
      <vt:variant>
        <vt:i4>5</vt:i4>
      </vt:variant>
      <vt:variant>
        <vt:lpwstr>one.html</vt:lpwstr>
      </vt:variant>
      <vt:variant>
        <vt:lpwstr/>
      </vt:variant>
      <vt:variant>
        <vt:i4>5570571</vt:i4>
      </vt:variant>
      <vt:variant>
        <vt:i4>750</vt:i4>
      </vt:variant>
      <vt:variant>
        <vt:i4>0</vt:i4>
      </vt:variant>
      <vt:variant>
        <vt:i4>5</vt:i4>
      </vt:variant>
      <vt:variant>
        <vt:lpwstr>letters.html</vt:lpwstr>
      </vt:variant>
      <vt:variant>
        <vt:lpwstr/>
      </vt:variant>
      <vt:variant>
        <vt:i4>4259870</vt:i4>
      </vt:variant>
      <vt:variant>
        <vt:i4>747</vt:i4>
      </vt:variant>
      <vt:variant>
        <vt:i4>0</vt:i4>
      </vt:variant>
      <vt:variant>
        <vt:i4>5</vt:i4>
      </vt:variant>
      <vt:variant>
        <vt:lpwstr>two.html</vt:lpwstr>
      </vt:variant>
      <vt:variant>
        <vt:lpwstr/>
      </vt:variant>
      <vt:variant>
        <vt:i4>4259870</vt:i4>
      </vt:variant>
      <vt:variant>
        <vt:i4>744</vt:i4>
      </vt:variant>
      <vt:variant>
        <vt:i4>0</vt:i4>
      </vt:variant>
      <vt:variant>
        <vt:i4>5</vt:i4>
      </vt:variant>
      <vt:variant>
        <vt:lpwstr>two.html</vt:lpwstr>
      </vt:variant>
      <vt:variant>
        <vt:lpwstr/>
      </vt:variant>
      <vt:variant>
        <vt:i4>5570571</vt:i4>
      </vt:variant>
      <vt:variant>
        <vt:i4>741</vt:i4>
      </vt:variant>
      <vt:variant>
        <vt:i4>0</vt:i4>
      </vt:variant>
      <vt:variant>
        <vt:i4>5</vt:i4>
      </vt:variant>
      <vt:variant>
        <vt:lpwstr>letters.html</vt:lpwstr>
      </vt:variant>
      <vt:variant>
        <vt:lpwstr/>
      </vt:variant>
      <vt:variant>
        <vt:i4>1572937</vt:i4>
      </vt:variant>
      <vt:variant>
        <vt:i4>738</vt:i4>
      </vt:variant>
      <vt:variant>
        <vt:i4>0</vt:i4>
      </vt:variant>
      <vt:variant>
        <vt:i4>5</vt:i4>
      </vt:variant>
      <vt:variant>
        <vt:lpwstr>four.html</vt:lpwstr>
      </vt:variant>
      <vt:variant>
        <vt:lpwstr/>
      </vt:variant>
      <vt:variant>
        <vt:i4>3211362</vt:i4>
      </vt:variant>
      <vt:variant>
        <vt:i4>735</vt:i4>
      </vt:variant>
      <vt:variant>
        <vt:i4>0</vt:i4>
      </vt:variant>
      <vt:variant>
        <vt:i4>5</vt:i4>
      </vt:variant>
      <vt:variant>
        <vt:lpwstr>signs.html</vt:lpwstr>
      </vt:variant>
      <vt:variant>
        <vt:lpwstr/>
      </vt:variant>
      <vt:variant>
        <vt:i4>917587</vt:i4>
      </vt:variant>
      <vt:variant>
        <vt:i4>732</vt:i4>
      </vt:variant>
      <vt:variant>
        <vt:i4>0</vt:i4>
      </vt:variant>
      <vt:variant>
        <vt:i4>5</vt:i4>
      </vt:variant>
      <vt:variant>
        <vt:lpwstr>food.html</vt:lpwstr>
      </vt:variant>
      <vt:variant>
        <vt:lpwstr/>
      </vt:variant>
      <vt:variant>
        <vt:i4>65625</vt:i4>
      </vt:variant>
      <vt:variant>
        <vt:i4>729</vt:i4>
      </vt:variant>
      <vt:variant>
        <vt:i4>0</vt:i4>
      </vt:variant>
      <vt:variant>
        <vt:i4>5</vt:i4>
      </vt:variant>
      <vt:variant>
        <vt:lpwstr>name.html</vt:lpwstr>
      </vt:variant>
      <vt:variant>
        <vt:lpwstr/>
      </vt:variant>
      <vt:variant>
        <vt:i4>65625</vt:i4>
      </vt:variant>
      <vt:variant>
        <vt:i4>726</vt:i4>
      </vt:variant>
      <vt:variant>
        <vt:i4>0</vt:i4>
      </vt:variant>
      <vt:variant>
        <vt:i4>5</vt:i4>
      </vt:variant>
      <vt:variant>
        <vt:lpwstr>name.html</vt:lpwstr>
      </vt:variant>
      <vt:variant>
        <vt:lpwstr/>
      </vt:variant>
      <vt:variant>
        <vt:i4>1114203</vt:i4>
      </vt:variant>
      <vt:variant>
        <vt:i4>723</vt:i4>
      </vt:variant>
      <vt:variant>
        <vt:i4>0</vt:i4>
      </vt:variant>
      <vt:variant>
        <vt:i4>5</vt:i4>
      </vt:variant>
      <vt:variant>
        <vt:lpwstr>physical.html</vt:lpwstr>
      </vt:variant>
      <vt:variant>
        <vt:lpwstr/>
      </vt:variant>
      <vt:variant>
        <vt:i4>1114203</vt:i4>
      </vt:variant>
      <vt:variant>
        <vt:i4>720</vt:i4>
      </vt:variant>
      <vt:variant>
        <vt:i4>0</vt:i4>
      </vt:variant>
      <vt:variant>
        <vt:i4>5</vt:i4>
      </vt:variant>
      <vt:variant>
        <vt:lpwstr>physical.html</vt:lpwstr>
      </vt:variant>
      <vt:variant>
        <vt:lpwstr/>
      </vt:variant>
      <vt:variant>
        <vt:i4>6357028</vt:i4>
      </vt:variant>
      <vt:variant>
        <vt:i4>717</vt:i4>
      </vt:variant>
      <vt:variant>
        <vt:i4>0</vt:i4>
      </vt:variant>
      <vt:variant>
        <vt:i4>5</vt:i4>
      </vt:variant>
      <vt:variant>
        <vt:lpwstr>hashem.html</vt:lpwstr>
      </vt:variant>
      <vt:variant>
        <vt:lpwstr/>
      </vt:variant>
      <vt:variant>
        <vt:i4>5767183</vt:i4>
      </vt:variant>
      <vt:variant>
        <vt:i4>714</vt:i4>
      </vt:variant>
      <vt:variant>
        <vt:i4>0</vt:i4>
      </vt:variant>
      <vt:variant>
        <vt:i4>5</vt:i4>
      </vt:variant>
      <vt:variant>
        <vt:lpwstr>one.html</vt:lpwstr>
      </vt:variant>
      <vt:variant>
        <vt:lpwstr/>
      </vt:variant>
      <vt:variant>
        <vt:i4>5701662</vt:i4>
      </vt:variant>
      <vt:variant>
        <vt:i4>711</vt:i4>
      </vt:variant>
      <vt:variant>
        <vt:i4>0</vt:i4>
      </vt:variant>
      <vt:variant>
        <vt:i4>5</vt:i4>
      </vt:variant>
      <vt:variant>
        <vt:lpwstr>law.html</vt:lpwstr>
      </vt:variant>
      <vt:variant>
        <vt:lpwstr/>
      </vt:variant>
      <vt:variant>
        <vt:i4>1769489</vt:i4>
      </vt:variant>
      <vt:variant>
        <vt:i4>708</vt:i4>
      </vt:variant>
      <vt:variant>
        <vt:i4>0</vt:i4>
      </vt:variant>
      <vt:variant>
        <vt:i4>5</vt:i4>
      </vt:variant>
      <vt:variant>
        <vt:lpwstr>gen-jew.html</vt:lpwstr>
      </vt:variant>
      <vt:variant>
        <vt:lpwstr/>
      </vt:variant>
      <vt:variant>
        <vt:i4>4784144</vt:i4>
      </vt:variant>
      <vt:variant>
        <vt:i4>705</vt:i4>
      </vt:variant>
      <vt:variant>
        <vt:i4>0</vt:i4>
      </vt:variant>
      <vt:variant>
        <vt:i4>5</vt:i4>
      </vt:variant>
      <vt:variant>
        <vt:lpwstr>orallaw.html</vt:lpwstr>
      </vt:variant>
      <vt:variant>
        <vt:lpwstr/>
      </vt:variant>
      <vt:variant>
        <vt:i4>5701662</vt:i4>
      </vt:variant>
      <vt:variant>
        <vt:i4>702</vt:i4>
      </vt:variant>
      <vt:variant>
        <vt:i4>0</vt:i4>
      </vt:variant>
      <vt:variant>
        <vt:i4>5</vt:i4>
      </vt:variant>
      <vt:variant>
        <vt:lpwstr>law.html</vt:lpwstr>
      </vt:variant>
      <vt:variant>
        <vt:lpwstr/>
      </vt:variant>
      <vt:variant>
        <vt:i4>1245276</vt:i4>
      </vt:variant>
      <vt:variant>
        <vt:i4>699</vt:i4>
      </vt:variant>
      <vt:variant>
        <vt:i4>0</vt:i4>
      </vt:variant>
      <vt:variant>
        <vt:i4>5</vt:i4>
      </vt:variant>
      <vt:variant>
        <vt:lpwstr>body.html</vt:lpwstr>
      </vt:variant>
      <vt:variant>
        <vt:lpwstr/>
      </vt:variant>
      <vt:variant>
        <vt:i4>1245276</vt:i4>
      </vt:variant>
      <vt:variant>
        <vt:i4>696</vt:i4>
      </vt:variant>
      <vt:variant>
        <vt:i4>0</vt:i4>
      </vt:variant>
      <vt:variant>
        <vt:i4>5</vt:i4>
      </vt:variant>
      <vt:variant>
        <vt:lpwstr>body.html</vt:lpwstr>
      </vt:variant>
      <vt:variant>
        <vt:lpwstr/>
      </vt:variant>
      <vt:variant>
        <vt:i4>6291493</vt:i4>
      </vt:variant>
      <vt:variant>
        <vt:i4>693</vt:i4>
      </vt:variant>
      <vt:variant>
        <vt:i4>0</vt:i4>
      </vt:variant>
      <vt:variant>
        <vt:i4>5</vt:i4>
      </vt:variant>
      <vt:variant>
        <vt:lpwstr>mashal.html</vt:lpwstr>
      </vt:variant>
      <vt:variant>
        <vt:lpwstr/>
      </vt:variant>
      <vt:variant>
        <vt:i4>5636164</vt:i4>
      </vt:variant>
      <vt:variant>
        <vt:i4>690</vt:i4>
      </vt:variant>
      <vt:variant>
        <vt:i4>0</vt:i4>
      </vt:variant>
      <vt:variant>
        <vt:i4>5</vt:i4>
      </vt:variant>
      <vt:variant>
        <vt:lpwstr>mishna1.html</vt:lpwstr>
      </vt:variant>
      <vt:variant>
        <vt:lpwstr/>
      </vt:variant>
      <vt:variant>
        <vt:i4>7667759</vt:i4>
      </vt:variant>
      <vt:variant>
        <vt:i4>687</vt:i4>
      </vt:variant>
      <vt:variant>
        <vt:i4>0</vt:i4>
      </vt:variant>
      <vt:variant>
        <vt:i4>5</vt:i4>
      </vt:variant>
      <vt:variant>
        <vt:lpwstr>temple.html</vt:lpwstr>
      </vt:variant>
      <vt:variant>
        <vt:lpwstr/>
      </vt:variant>
      <vt:variant>
        <vt:i4>1245276</vt:i4>
      </vt:variant>
      <vt:variant>
        <vt:i4>684</vt:i4>
      </vt:variant>
      <vt:variant>
        <vt:i4>0</vt:i4>
      </vt:variant>
      <vt:variant>
        <vt:i4>5</vt:i4>
      </vt:variant>
      <vt:variant>
        <vt:lpwstr>body.html</vt:lpwstr>
      </vt:variant>
      <vt:variant>
        <vt:lpwstr/>
      </vt:variant>
      <vt:variant>
        <vt:i4>5767183</vt:i4>
      </vt:variant>
      <vt:variant>
        <vt:i4>681</vt:i4>
      </vt:variant>
      <vt:variant>
        <vt:i4>0</vt:i4>
      </vt:variant>
      <vt:variant>
        <vt:i4>5</vt:i4>
      </vt:variant>
      <vt:variant>
        <vt:lpwstr>one.html</vt:lpwstr>
      </vt:variant>
      <vt:variant>
        <vt:lpwstr/>
      </vt:variant>
      <vt:variant>
        <vt:i4>5767183</vt:i4>
      </vt:variant>
      <vt:variant>
        <vt:i4>678</vt:i4>
      </vt:variant>
      <vt:variant>
        <vt:i4>0</vt:i4>
      </vt:variant>
      <vt:variant>
        <vt:i4>5</vt:i4>
      </vt:variant>
      <vt:variant>
        <vt:lpwstr>one.html</vt:lpwstr>
      </vt:variant>
      <vt:variant>
        <vt:lpwstr/>
      </vt:variant>
      <vt:variant>
        <vt:i4>5570570</vt:i4>
      </vt:variant>
      <vt:variant>
        <vt:i4>675</vt:i4>
      </vt:variant>
      <vt:variant>
        <vt:i4>0</vt:i4>
      </vt:variant>
      <vt:variant>
        <vt:i4>5</vt:i4>
      </vt:variant>
      <vt:variant>
        <vt:lpwstr>teacher.html</vt:lpwstr>
      </vt:variant>
      <vt:variant>
        <vt:lpwstr/>
      </vt:variant>
      <vt:variant>
        <vt:i4>5636164</vt:i4>
      </vt:variant>
      <vt:variant>
        <vt:i4>672</vt:i4>
      </vt:variant>
      <vt:variant>
        <vt:i4>0</vt:i4>
      </vt:variant>
      <vt:variant>
        <vt:i4>5</vt:i4>
      </vt:variant>
      <vt:variant>
        <vt:lpwstr>mishna1.html</vt:lpwstr>
      </vt:variant>
      <vt:variant>
        <vt:lpwstr/>
      </vt:variant>
      <vt:variant>
        <vt:i4>3866726</vt:i4>
      </vt:variant>
      <vt:variant>
        <vt:i4>669</vt:i4>
      </vt:variant>
      <vt:variant>
        <vt:i4>0</vt:i4>
      </vt:variant>
      <vt:variant>
        <vt:i4>5</vt:i4>
      </vt:variant>
      <vt:variant>
        <vt:lpwstr>three.html</vt:lpwstr>
      </vt:variant>
      <vt:variant>
        <vt:lpwstr/>
      </vt:variant>
      <vt:variant>
        <vt:i4>5636164</vt:i4>
      </vt:variant>
      <vt:variant>
        <vt:i4>666</vt:i4>
      </vt:variant>
      <vt:variant>
        <vt:i4>0</vt:i4>
      </vt:variant>
      <vt:variant>
        <vt:i4>5</vt:i4>
      </vt:variant>
      <vt:variant>
        <vt:lpwstr>mishna1.html</vt:lpwstr>
      </vt:variant>
      <vt:variant>
        <vt:lpwstr/>
      </vt:variant>
      <vt:variant>
        <vt:i4>4259870</vt:i4>
      </vt:variant>
      <vt:variant>
        <vt:i4>663</vt:i4>
      </vt:variant>
      <vt:variant>
        <vt:i4>0</vt:i4>
      </vt:variant>
      <vt:variant>
        <vt:i4>5</vt:i4>
      </vt:variant>
      <vt:variant>
        <vt:lpwstr>two.html</vt:lpwstr>
      </vt:variant>
      <vt:variant>
        <vt:lpwstr/>
      </vt:variant>
      <vt:variant>
        <vt:i4>4259870</vt:i4>
      </vt:variant>
      <vt:variant>
        <vt:i4>660</vt:i4>
      </vt:variant>
      <vt:variant>
        <vt:i4>0</vt:i4>
      </vt:variant>
      <vt:variant>
        <vt:i4>5</vt:i4>
      </vt:variant>
      <vt:variant>
        <vt:lpwstr>two.html</vt:lpwstr>
      </vt:variant>
      <vt:variant>
        <vt:lpwstr/>
      </vt:variant>
      <vt:variant>
        <vt:i4>1572937</vt:i4>
      </vt:variant>
      <vt:variant>
        <vt:i4>657</vt:i4>
      </vt:variant>
      <vt:variant>
        <vt:i4>0</vt:i4>
      </vt:variant>
      <vt:variant>
        <vt:i4>5</vt:i4>
      </vt:variant>
      <vt:variant>
        <vt:lpwstr>four.html</vt:lpwstr>
      </vt:variant>
      <vt:variant>
        <vt:lpwstr/>
      </vt:variant>
      <vt:variant>
        <vt:i4>720973</vt:i4>
      </vt:variant>
      <vt:variant>
        <vt:i4>654</vt:i4>
      </vt:variant>
      <vt:variant>
        <vt:i4>0</vt:i4>
      </vt:variant>
      <vt:variant>
        <vt:i4>5</vt:i4>
      </vt:variant>
      <vt:variant>
        <vt:lpwstr>tefillin.html</vt:lpwstr>
      </vt:variant>
      <vt:variant>
        <vt:lpwstr/>
      </vt:variant>
      <vt:variant>
        <vt:i4>1572937</vt:i4>
      </vt:variant>
      <vt:variant>
        <vt:i4>651</vt:i4>
      </vt:variant>
      <vt:variant>
        <vt:i4>0</vt:i4>
      </vt:variant>
      <vt:variant>
        <vt:i4>5</vt:i4>
      </vt:variant>
      <vt:variant>
        <vt:lpwstr>four.html</vt:lpwstr>
      </vt:variant>
      <vt:variant>
        <vt:lpwstr/>
      </vt:variant>
      <vt:variant>
        <vt:i4>1572937</vt:i4>
      </vt:variant>
      <vt:variant>
        <vt:i4>648</vt:i4>
      </vt:variant>
      <vt:variant>
        <vt:i4>0</vt:i4>
      </vt:variant>
      <vt:variant>
        <vt:i4>5</vt:i4>
      </vt:variant>
      <vt:variant>
        <vt:lpwstr>four.html</vt:lpwstr>
      </vt:variant>
      <vt:variant>
        <vt:lpwstr/>
      </vt:variant>
      <vt:variant>
        <vt:i4>4259870</vt:i4>
      </vt:variant>
      <vt:variant>
        <vt:i4>645</vt:i4>
      </vt:variant>
      <vt:variant>
        <vt:i4>0</vt:i4>
      </vt:variant>
      <vt:variant>
        <vt:i4>5</vt:i4>
      </vt:variant>
      <vt:variant>
        <vt:lpwstr>two.html</vt:lpwstr>
      </vt:variant>
      <vt:variant>
        <vt:lpwstr/>
      </vt:variant>
      <vt:variant>
        <vt:i4>3866726</vt:i4>
      </vt:variant>
      <vt:variant>
        <vt:i4>642</vt:i4>
      </vt:variant>
      <vt:variant>
        <vt:i4>0</vt:i4>
      </vt:variant>
      <vt:variant>
        <vt:i4>5</vt:i4>
      </vt:variant>
      <vt:variant>
        <vt:lpwstr>three.html</vt:lpwstr>
      </vt:variant>
      <vt:variant>
        <vt:lpwstr/>
      </vt:variant>
      <vt:variant>
        <vt:i4>5570570</vt:i4>
      </vt:variant>
      <vt:variant>
        <vt:i4>639</vt:i4>
      </vt:variant>
      <vt:variant>
        <vt:i4>0</vt:i4>
      </vt:variant>
      <vt:variant>
        <vt:i4>5</vt:i4>
      </vt:variant>
      <vt:variant>
        <vt:lpwstr>teacher.html</vt:lpwstr>
      </vt:variant>
      <vt:variant>
        <vt:lpwstr/>
      </vt:variant>
      <vt:variant>
        <vt:i4>1245276</vt:i4>
      </vt:variant>
      <vt:variant>
        <vt:i4>636</vt:i4>
      </vt:variant>
      <vt:variant>
        <vt:i4>0</vt:i4>
      </vt:variant>
      <vt:variant>
        <vt:i4>5</vt:i4>
      </vt:variant>
      <vt:variant>
        <vt:lpwstr>body.html</vt:lpwstr>
      </vt:variant>
      <vt:variant>
        <vt:lpwstr/>
      </vt:variant>
      <vt:variant>
        <vt:i4>1245276</vt:i4>
      </vt:variant>
      <vt:variant>
        <vt:i4>633</vt:i4>
      </vt:variant>
      <vt:variant>
        <vt:i4>0</vt:i4>
      </vt:variant>
      <vt:variant>
        <vt:i4>5</vt:i4>
      </vt:variant>
      <vt:variant>
        <vt:lpwstr>body.html</vt:lpwstr>
      </vt:variant>
      <vt:variant>
        <vt:lpwstr/>
      </vt:variant>
      <vt:variant>
        <vt:i4>4259870</vt:i4>
      </vt:variant>
      <vt:variant>
        <vt:i4>630</vt:i4>
      </vt:variant>
      <vt:variant>
        <vt:i4>0</vt:i4>
      </vt:variant>
      <vt:variant>
        <vt:i4>5</vt:i4>
      </vt:variant>
      <vt:variant>
        <vt:lpwstr>two.html</vt:lpwstr>
      </vt:variant>
      <vt:variant>
        <vt:lpwstr/>
      </vt:variant>
      <vt:variant>
        <vt:i4>3604605</vt:i4>
      </vt:variant>
      <vt:variant>
        <vt:i4>627</vt:i4>
      </vt:variant>
      <vt:variant>
        <vt:i4>0</vt:i4>
      </vt:variant>
      <vt:variant>
        <vt:i4>5</vt:i4>
      </vt:variant>
      <vt:variant>
        <vt:lpwstr>needs.html</vt:lpwstr>
      </vt:variant>
      <vt:variant>
        <vt:lpwstr/>
      </vt:variant>
      <vt:variant>
        <vt:i4>5505042</vt:i4>
      </vt:variant>
      <vt:variant>
        <vt:i4>624</vt:i4>
      </vt:variant>
      <vt:variant>
        <vt:i4>0</vt:i4>
      </vt:variant>
      <vt:variant>
        <vt:i4>5</vt:i4>
      </vt:variant>
      <vt:variant>
        <vt:lpwstr>succoth.html</vt:lpwstr>
      </vt:variant>
      <vt:variant>
        <vt:lpwstr/>
      </vt:variant>
      <vt:variant>
        <vt:i4>5767183</vt:i4>
      </vt:variant>
      <vt:variant>
        <vt:i4>621</vt:i4>
      </vt:variant>
      <vt:variant>
        <vt:i4>0</vt:i4>
      </vt:variant>
      <vt:variant>
        <vt:i4>5</vt:i4>
      </vt:variant>
      <vt:variant>
        <vt:lpwstr>one.html</vt:lpwstr>
      </vt:variant>
      <vt:variant>
        <vt:lpwstr/>
      </vt:variant>
      <vt:variant>
        <vt:i4>4259870</vt:i4>
      </vt:variant>
      <vt:variant>
        <vt:i4>618</vt:i4>
      </vt:variant>
      <vt:variant>
        <vt:i4>0</vt:i4>
      </vt:variant>
      <vt:variant>
        <vt:i4>5</vt:i4>
      </vt:variant>
      <vt:variant>
        <vt:lpwstr>two.html</vt:lpwstr>
      </vt:variant>
      <vt:variant>
        <vt:lpwstr/>
      </vt:variant>
      <vt:variant>
        <vt:i4>3866726</vt:i4>
      </vt:variant>
      <vt:variant>
        <vt:i4>615</vt:i4>
      </vt:variant>
      <vt:variant>
        <vt:i4>0</vt:i4>
      </vt:variant>
      <vt:variant>
        <vt:i4>5</vt:i4>
      </vt:variant>
      <vt:variant>
        <vt:lpwstr>three.html</vt:lpwstr>
      </vt:variant>
      <vt:variant>
        <vt:lpwstr/>
      </vt:variant>
      <vt:variant>
        <vt:i4>1835092</vt:i4>
      </vt:variant>
      <vt:variant>
        <vt:i4>612</vt:i4>
      </vt:variant>
      <vt:variant>
        <vt:i4>0</vt:i4>
      </vt:variant>
      <vt:variant>
        <vt:i4>5</vt:i4>
      </vt:variant>
      <vt:variant>
        <vt:lpwstr>atonemen.html</vt:lpwstr>
      </vt:variant>
      <vt:variant>
        <vt:lpwstr/>
      </vt:variant>
      <vt:variant>
        <vt:i4>3866726</vt:i4>
      </vt:variant>
      <vt:variant>
        <vt:i4>609</vt:i4>
      </vt:variant>
      <vt:variant>
        <vt:i4>0</vt:i4>
      </vt:variant>
      <vt:variant>
        <vt:i4>5</vt:i4>
      </vt:variant>
      <vt:variant>
        <vt:lpwstr>three.html</vt:lpwstr>
      </vt:variant>
      <vt:variant>
        <vt:lpwstr/>
      </vt:variant>
      <vt:variant>
        <vt:i4>1572937</vt:i4>
      </vt:variant>
      <vt:variant>
        <vt:i4>606</vt:i4>
      </vt:variant>
      <vt:variant>
        <vt:i4>0</vt:i4>
      </vt:variant>
      <vt:variant>
        <vt:i4>5</vt:i4>
      </vt:variant>
      <vt:variant>
        <vt:lpwstr>four.html</vt:lpwstr>
      </vt:variant>
      <vt:variant>
        <vt:lpwstr/>
      </vt:variant>
      <vt:variant>
        <vt:i4>1245276</vt:i4>
      </vt:variant>
      <vt:variant>
        <vt:i4>603</vt:i4>
      </vt:variant>
      <vt:variant>
        <vt:i4>0</vt:i4>
      </vt:variant>
      <vt:variant>
        <vt:i4>5</vt:i4>
      </vt:variant>
      <vt:variant>
        <vt:lpwstr>body.html</vt:lpwstr>
      </vt:variant>
      <vt:variant>
        <vt:lpwstr/>
      </vt:variant>
      <vt:variant>
        <vt:i4>1507351</vt:i4>
      </vt:variant>
      <vt:variant>
        <vt:i4>600</vt:i4>
      </vt:variant>
      <vt:variant>
        <vt:i4>0</vt:i4>
      </vt:variant>
      <vt:variant>
        <vt:i4>5</vt:i4>
      </vt:variant>
      <vt:variant>
        <vt:lpwstr>korbanot</vt:lpwstr>
      </vt:variant>
      <vt:variant>
        <vt:lpwstr/>
      </vt:variant>
      <vt:variant>
        <vt:i4>6225944</vt:i4>
      </vt:variant>
      <vt:variant>
        <vt:i4>597</vt:i4>
      </vt:variant>
      <vt:variant>
        <vt:i4>0</vt:i4>
      </vt:variant>
      <vt:variant>
        <vt:i4>5</vt:i4>
      </vt:variant>
      <vt:variant>
        <vt:lpwstr>sin.html</vt:lpwstr>
      </vt:variant>
      <vt:variant>
        <vt:lpwstr/>
      </vt:variant>
      <vt:variant>
        <vt:i4>1179725</vt:i4>
      </vt:variant>
      <vt:variant>
        <vt:i4>594</vt:i4>
      </vt:variant>
      <vt:variant>
        <vt:i4>0</vt:i4>
      </vt:variant>
      <vt:variant>
        <vt:i4>5</vt:i4>
      </vt:variant>
      <vt:variant>
        <vt:lpwstr>korbanot.html</vt:lpwstr>
      </vt:variant>
      <vt:variant>
        <vt:lpwstr/>
      </vt:variant>
      <vt:variant>
        <vt:i4>1572937</vt:i4>
      </vt:variant>
      <vt:variant>
        <vt:i4>591</vt:i4>
      </vt:variant>
      <vt:variant>
        <vt:i4>0</vt:i4>
      </vt:variant>
      <vt:variant>
        <vt:i4>5</vt:i4>
      </vt:variant>
      <vt:variant>
        <vt:lpwstr>four.html</vt:lpwstr>
      </vt:variant>
      <vt:variant>
        <vt:lpwstr/>
      </vt:variant>
      <vt:variant>
        <vt:i4>1245276</vt:i4>
      </vt:variant>
      <vt:variant>
        <vt:i4>588</vt:i4>
      </vt:variant>
      <vt:variant>
        <vt:i4>0</vt:i4>
      </vt:variant>
      <vt:variant>
        <vt:i4>5</vt:i4>
      </vt:variant>
      <vt:variant>
        <vt:lpwstr>body.html</vt:lpwstr>
      </vt:variant>
      <vt:variant>
        <vt:lpwstr/>
      </vt:variant>
      <vt:variant>
        <vt:i4>6225944</vt:i4>
      </vt:variant>
      <vt:variant>
        <vt:i4>585</vt:i4>
      </vt:variant>
      <vt:variant>
        <vt:i4>0</vt:i4>
      </vt:variant>
      <vt:variant>
        <vt:i4>5</vt:i4>
      </vt:variant>
      <vt:variant>
        <vt:lpwstr>sin.html</vt:lpwstr>
      </vt:variant>
      <vt:variant>
        <vt:lpwstr/>
      </vt:variant>
      <vt:variant>
        <vt:i4>1572937</vt:i4>
      </vt:variant>
      <vt:variant>
        <vt:i4>582</vt:i4>
      </vt:variant>
      <vt:variant>
        <vt:i4>0</vt:i4>
      </vt:variant>
      <vt:variant>
        <vt:i4>5</vt:i4>
      </vt:variant>
      <vt:variant>
        <vt:lpwstr>four.html</vt:lpwstr>
      </vt:variant>
      <vt:variant>
        <vt:lpwstr/>
      </vt:variant>
      <vt:variant>
        <vt:i4>1245276</vt:i4>
      </vt:variant>
      <vt:variant>
        <vt:i4>579</vt:i4>
      </vt:variant>
      <vt:variant>
        <vt:i4>0</vt:i4>
      </vt:variant>
      <vt:variant>
        <vt:i4>5</vt:i4>
      </vt:variant>
      <vt:variant>
        <vt:lpwstr>body.html</vt:lpwstr>
      </vt:variant>
      <vt:variant>
        <vt:lpwstr/>
      </vt:variant>
      <vt:variant>
        <vt:i4>6225944</vt:i4>
      </vt:variant>
      <vt:variant>
        <vt:i4>576</vt:i4>
      </vt:variant>
      <vt:variant>
        <vt:i4>0</vt:i4>
      </vt:variant>
      <vt:variant>
        <vt:i4>5</vt:i4>
      </vt:variant>
      <vt:variant>
        <vt:lpwstr>sin.html</vt:lpwstr>
      </vt:variant>
      <vt:variant>
        <vt:lpwstr/>
      </vt:variant>
      <vt:variant>
        <vt:i4>1245272</vt:i4>
      </vt:variant>
      <vt:variant>
        <vt:i4>573</vt:i4>
      </vt:variant>
      <vt:variant>
        <vt:i4>0</vt:i4>
      </vt:variant>
      <vt:variant>
        <vt:i4>5</vt:i4>
      </vt:variant>
      <vt:variant>
        <vt:lpwstr>fourteen.html</vt:lpwstr>
      </vt:variant>
      <vt:variant>
        <vt:lpwstr/>
      </vt:variant>
      <vt:variant>
        <vt:i4>5767183</vt:i4>
      </vt:variant>
      <vt:variant>
        <vt:i4>570</vt:i4>
      </vt:variant>
      <vt:variant>
        <vt:i4>0</vt:i4>
      </vt:variant>
      <vt:variant>
        <vt:i4>5</vt:i4>
      </vt:variant>
      <vt:variant>
        <vt:lpwstr>one.html</vt:lpwstr>
      </vt:variant>
      <vt:variant>
        <vt:lpwstr/>
      </vt:variant>
      <vt:variant>
        <vt:i4>1245276</vt:i4>
      </vt:variant>
      <vt:variant>
        <vt:i4>567</vt:i4>
      </vt:variant>
      <vt:variant>
        <vt:i4>0</vt:i4>
      </vt:variant>
      <vt:variant>
        <vt:i4>5</vt:i4>
      </vt:variant>
      <vt:variant>
        <vt:lpwstr>body.html</vt:lpwstr>
      </vt:variant>
      <vt:variant>
        <vt:lpwstr/>
      </vt:variant>
      <vt:variant>
        <vt:i4>1835092</vt:i4>
      </vt:variant>
      <vt:variant>
        <vt:i4>564</vt:i4>
      </vt:variant>
      <vt:variant>
        <vt:i4>0</vt:i4>
      </vt:variant>
      <vt:variant>
        <vt:i4>5</vt:i4>
      </vt:variant>
      <vt:variant>
        <vt:lpwstr>atonemen.html</vt:lpwstr>
      </vt:variant>
      <vt:variant>
        <vt:lpwstr/>
      </vt:variant>
      <vt:variant>
        <vt:i4>5767183</vt:i4>
      </vt:variant>
      <vt:variant>
        <vt:i4>561</vt:i4>
      </vt:variant>
      <vt:variant>
        <vt:i4>0</vt:i4>
      </vt:variant>
      <vt:variant>
        <vt:i4>5</vt:i4>
      </vt:variant>
      <vt:variant>
        <vt:lpwstr>one.html</vt:lpwstr>
      </vt:variant>
      <vt:variant>
        <vt:lpwstr/>
      </vt:variant>
      <vt:variant>
        <vt:i4>1245276</vt:i4>
      </vt:variant>
      <vt:variant>
        <vt:i4>558</vt:i4>
      </vt:variant>
      <vt:variant>
        <vt:i4>0</vt:i4>
      </vt:variant>
      <vt:variant>
        <vt:i4>5</vt:i4>
      </vt:variant>
      <vt:variant>
        <vt:lpwstr>body.html</vt:lpwstr>
      </vt:variant>
      <vt:variant>
        <vt:lpwstr/>
      </vt:variant>
      <vt:variant>
        <vt:i4>1245276</vt:i4>
      </vt:variant>
      <vt:variant>
        <vt:i4>555</vt:i4>
      </vt:variant>
      <vt:variant>
        <vt:i4>0</vt:i4>
      </vt:variant>
      <vt:variant>
        <vt:i4>5</vt:i4>
      </vt:variant>
      <vt:variant>
        <vt:lpwstr>body.html</vt:lpwstr>
      </vt:variant>
      <vt:variant>
        <vt:lpwstr/>
      </vt:variant>
      <vt:variant>
        <vt:i4>1245276</vt:i4>
      </vt:variant>
      <vt:variant>
        <vt:i4>552</vt:i4>
      </vt:variant>
      <vt:variant>
        <vt:i4>0</vt:i4>
      </vt:variant>
      <vt:variant>
        <vt:i4>5</vt:i4>
      </vt:variant>
      <vt:variant>
        <vt:lpwstr>body.html</vt:lpwstr>
      </vt:variant>
      <vt:variant>
        <vt:lpwstr/>
      </vt:variant>
      <vt:variant>
        <vt:i4>1572937</vt:i4>
      </vt:variant>
      <vt:variant>
        <vt:i4>549</vt:i4>
      </vt:variant>
      <vt:variant>
        <vt:i4>0</vt:i4>
      </vt:variant>
      <vt:variant>
        <vt:i4>5</vt:i4>
      </vt:variant>
      <vt:variant>
        <vt:lpwstr>four.html</vt:lpwstr>
      </vt:variant>
      <vt:variant>
        <vt:lpwstr/>
      </vt:variant>
      <vt:variant>
        <vt:i4>5767183</vt:i4>
      </vt:variant>
      <vt:variant>
        <vt:i4>546</vt:i4>
      </vt:variant>
      <vt:variant>
        <vt:i4>0</vt:i4>
      </vt:variant>
      <vt:variant>
        <vt:i4>5</vt:i4>
      </vt:variant>
      <vt:variant>
        <vt:lpwstr>one.html</vt:lpwstr>
      </vt:variant>
      <vt:variant>
        <vt:lpwstr/>
      </vt:variant>
      <vt:variant>
        <vt:i4>6225944</vt:i4>
      </vt:variant>
      <vt:variant>
        <vt:i4>543</vt:i4>
      </vt:variant>
      <vt:variant>
        <vt:i4>0</vt:i4>
      </vt:variant>
      <vt:variant>
        <vt:i4>5</vt:i4>
      </vt:variant>
      <vt:variant>
        <vt:lpwstr>sin.html</vt:lpwstr>
      </vt:variant>
      <vt:variant>
        <vt:lpwstr/>
      </vt:variant>
      <vt:variant>
        <vt:i4>6291497</vt:i4>
      </vt:variant>
      <vt:variant>
        <vt:i4>540</vt:i4>
      </vt:variant>
      <vt:variant>
        <vt:i4>0</vt:i4>
      </vt:variant>
      <vt:variant>
        <vt:i4>5</vt:i4>
      </vt:variant>
      <vt:variant>
        <vt:lpwstr>connection.html</vt:lpwstr>
      </vt:variant>
      <vt:variant>
        <vt:lpwstr/>
      </vt:variant>
      <vt:variant>
        <vt:i4>3866726</vt:i4>
      </vt:variant>
      <vt:variant>
        <vt:i4>537</vt:i4>
      </vt:variant>
      <vt:variant>
        <vt:i4>0</vt:i4>
      </vt:variant>
      <vt:variant>
        <vt:i4>5</vt:i4>
      </vt:variant>
      <vt:variant>
        <vt:lpwstr>three.html</vt:lpwstr>
      </vt:variant>
      <vt:variant>
        <vt:lpwstr/>
      </vt:variant>
      <vt:variant>
        <vt:i4>5570570</vt:i4>
      </vt:variant>
      <vt:variant>
        <vt:i4>534</vt:i4>
      </vt:variant>
      <vt:variant>
        <vt:i4>0</vt:i4>
      </vt:variant>
      <vt:variant>
        <vt:i4>5</vt:i4>
      </vt:variant>
      <vt:variant>
        <vt:lpwstr>teacher.html</vt:lpwstr>
      </vt:variant>
      <vt:variant>
        <vt:lpwstr/>
      </vt:variant>
      <vt:variant>
        <vt:i4>4259870</vt:i4>
      </vt:variant>
      <vt:variant>
        <vt:i4>531</vt:i4>
      </vt:variant>
      <vt:variant>
        <vt:i4>0</vt:i4>
      </vt:variant>
      <vt:variant>
        <vt:i4>5</vt:i4>
      </vt:variant>
      <vt:variant>
        <vt:lpwstr>two.html</vt:lpwstr>
      </vt:variant>
      <vt:variant>
        <vt:lpwstr/>
      </vt:variant>
      <vt:variant>
        <vt:i4>5570570</vt:i4>
      </vt:variant>
      <vt:variant>
        <vt:i4>528</vt:i4>
      </vt:variant>
      <vt:variant>
        <vt:i4>0</vt:i4>
      </vt:variant>
      <vt:variant>
        <vt:i4>5</vt:i4>
      </vt:variant>
      <vt:variant>
        <vt:lpwstr>teacher.html</vt:lpwstr>
      </vt:variant>
      <vt:variant>
        <vt:lpwstr/>
      </vt:variant>
      <vt:variant>
        <vt:i4>5767183</vt:i4>
      </vt:variant>
      <vt:variant>
        <vt:i4>525</vt:i4>
      </vt:variant>
      <vt:variant>
        <vt:i4>0</vt:i4>
      </vt:variant>
      <vt:variant>
        <vt:i4>5</vt:i4>
      </vt:variant>
      <vt:variant>
        <vt:lpwstr>one.html</vt:lpwstr>
      </vt:variant>
      <vt:variant>
        <vt:lpwstr/>
      </vt:variant>
      <vt:variant>
        <vt:i4>6750259</vt:i4>
      </vt:variant>
      <vt:variant>
        <vt:i4>522</vt:i4>
      </vt:variant>
      <vt:variant>
        <vt:i4>0</vt:i4>
      </vt:variant>
      <vt:variant>
        <vt:i4>5</vt:i4>
      </vt:variant>
      <vt:variant>
        <vt:lpwstr>joseph.html</vt:lpwstr>
      </vt:variant>
      <vt:variant>
        <vt:lpwstr/>
      </vt:variant>
      <vt:variant>
        <vt:i4>2359406</vt:i4>
      </vt:variant>
      <vt:variant>
        <vt:i4>519</vt:i4>
      </vt:variant>
      <vt:variant>
        <vt:i4>0</vt:i4>
      </vt:variant>
      <vt:variant>
        <vt:i4>5</vt:i4>
      </vt:variant>
      <vt:variant>
        <vt:lpwstr>isaac.html</vt:lpwstr>
      </vt:variant>
      <vt:variant>
        <vt:lpwstr/>
      </vt:variant>
      <vt:variant>
        <vt:i4>1704014</vt:i4>
      </vt:variant>
      <vt:variant>
        <vt:i4>516</vt:i4>
      </vt:variant>
      <vt:variant>
        <vt:i4>0</vt:i4>
      </vt:variant>
      <vt:variant>
        <vt:i4>5</vt:i4>
      </vt:variant>
      <vt:variant>
        <vt:lpwstr>israelja.html</vt:lpwstr>
      </vt:variant>
      <vt:variant>
        <vt:lpwstr/>
      </vt:variant>
      <vt:variant>
        <vt:i4>5767183</vt:i4>
      </vt:variant>
      <vt:variant>
        <vt:i4>513</vt:i4>
      </vt:variant>
      <vt:variant>
        <vt:i4>0</vt:i4>
      </vt:variant>
      <vt:variant>
        <vt:i4>5</vt:i4>
      </vt:variant>
      <vt:variant>
        <vt:lpwstr>one.html</vt:lpwstr>
      </vt:variant>
      <vt:variant>
        <vt:lpwstr/>
      </vt:variant>
      <vt:variant>
        <vt:i4>1245276</vt:i4>
      </vt:variant>
      <vt:variant>
        <vt:i4>510</vt:i4>
      </vt:variant>
      <vt:variant>
        <vt:i4>0</vt:i4>
      </vt:variant>
      <vt:variant>
        <vt:i4>5</vt:i4>
      </vt:variant>
      <vt:variant>
        <vt:lpwstr>body.html</vt:lpwstr>
      </vt:variant>
      <vt:variant>
        <vt:lpwstr/>
      </vt:variant>
      <vt:variant>
        <vt:i4>4259870</vt:i4>
      </vt:variant>
      <vt:variant>
        <vt:i4>507</vt:i4>
      </vt:variant>
      <vt:variant>
        <vt:i4>0</vt:i4>
      </vt:variant>
      <vt:variant>
        <vt:i4>5</vt:i4>
      </vt:variant>
      <vt:variant>
        <vt:lpwstr>two.html</vt:lpwstr>
      </vt:variant>
      <vt:variant>
        <vt:lpwstr/>
      </vt:variant>
      <vt:variant>
        <vt:i4>1245276</vt:i4>
      </vt:variant>
      <vt:variant>
        <vt:i4>504</vt:i4>
      </vt:variant>
      <vt:variant>
        <vt:i4>0</vt:i4>
      </vt:variant>
      <vt:variant>
        <vt:i4>5</vt:i4>
      </vt:variant>
      <vt:variant>
        <vt:lpwstr>body.html</vt:lpwstr>
      </vt:variant>
      <vt:variant>
        <vt:lpwstr/>
      </vt:variant>
      <vt:variant>
        <vt:i4>1245276</vt:i4>
      </vt:variant>
      <vt:variant>
        <vt:i4>501</vt:i4>
      </vt:variant>
      <vt:variant>
        <vt:i4>0</vt:i4>
      </vt:variant>
      <vt:variant>
        <vt:i4>5</vt:i4>
      </vt:variant>
      <vt:variant>
        <vt:lpwstr>body.html</vt:lpwstr>
      </vt:variant>
      <vt:variant>
        <vt:lpwstr/>
      </vt:variant>
      <vt:variant>
        <vt:i4>5701662</vt:i4>
      </vt:variant>
      <vt:variant>
        <vt:i4>498</vt:i4>
      </vt:variant>
      <vt:variant>
        <vt:i4>0</vt:i4>
      </vt:variant>
      <vt:variant>
        <vt:i4>5</vt:i4>
      </vt:variant>
      <vt:variant>
        <vt:lpwstr>law.html</vt:lpwstr>
      </vt:variant>
      <vt:variant>
        <vt:lpwstr/>
      </vt:variant>
      <vt:variant>
        <vt:i4>4259870</vt:i4>
      </vt:variant>
      <vt:variant>
        <vt:i4>495</vt:i4>
      </vt:variant>
      <vt:variant>
        <vt:i4>0</vt:i4>
      </vt:variant>
      <vt:variant>
        <vt:i4>5</vt:i4>
      </vt:variant>
      <vt:variant>
        <vt:lpwstr>two.html</vt:lpwstr>
      </vt:variant>
      <vt:variant>
        <vt:lpwstr/>
      </vt:variant>
      <vt:variant>
        <vt:i4>1245276</vt:i4>
      </vt:variant>
      <vt:variant>
        <vt:i4>492</vt:i4>
      </vt:variant>
      <vt:variant>
        <vt:i4>0</vt:i4>
      </vt:variant>
      <vt:variant>
        <vt:i4>5</vt:i4>
      </vt:variant>
      <vt:variant>
        <vt:lpwstr>body.html</vt:lpwstr>
      </vt:variant>
      <vt:variant>
        <vt:lpwstr/>
      </vt:variant>
      <vt:variant>
        <vt:i4>1572937</vt:i4>
      </vt:variant>
      <vt:variant>
        <vt:i4>489</vt:i4>
      </vt:variant>
      <vt:variant>
        <vt:i4>0</vt:i4>
      </vt:variant>
      <vt:variant>
        <vt:i4>5</vt:i4>
      </vt:variant>
      <vt:variant>
        <vt:lpwstr>four.html</vt:lpwstr>
      </vt:variant>
      <vt:variant>
        <vt:lpwstr/>
      </vt:variant>
      <vt:variant>
        <vt:i4>5570570</vt:i4>
      </vt:variant>
      <vt:variant>
        <vt:i4>486</vt:i4>
      </vt:variant>
      <vt:variant>
        <vt:i4>0</vt:i4>
      </vt:variant>
      <vt:variant>
        <vt:i4>5</vt:i4>
      </vt:variant>
      <vt:variant>
        <vt:lpwstr>teacher.html</vt:lpwstr>
      </vt:variant>
      <vt:variant>
        <vt:lpwstr/>
      </vt:variant>
      <vt:variant>
        <vt:i4>1572937</vt:i4>
      </vt:variant>
      <vt:variant>
        <vt:i4>483</vt:i4>
      </vt:variant>
      <vt:variant>
        <vt:i4>0</vt:i4>
      </vt:variant>
      <vt:variant>
        <vt:i4>5</vt:i4>
      </vt:variant>
      <vt:variant>
        <vt:lpwstr>four.html</vt:lpwstr>
      </vt:variant>
      <vt:variant>
        <vt:lpwstr/>
      </vt:variant>
      <vt:variant>
        <vt:i4>1572937</vt:i4>
      </vt:variant>
      <vt:variant>
        <vt:i4>480</vt:i4>
      </vt:variant>
      <vt:variant>
        <vt:i4>0</vt:i4>
      </vt:variant>
      <vt:variant>
        <vt:i4>5</vt:i4>
      </vt:variant>
      <vt:variant>
        <vt:lpwstr>four.html</vt:lpwstr>
      </vt:variant>
      <vt:variant>
        <vt:lpwstr/>
      </vt:variant>
      <vt:variant>
        <vt:i4>1638407</vt:i4>
      </vt:variant>
      <vt:variant>
        <vt:i4>477</vt:i4>
      </vt:variant>
      <vt:variant>
        <vt:i4>0</vt:i4>
      </vt:variant>
      <vt:variant>
        <vt:i4>5</vt:i4>
      </vt:variant>
      <vt:variant>
        <vt:lpwstr>cmds613.html</vt:lpwstr>
      </vt:variant>
      <vt:variant>
        <vt:lpwstr/>
      </vt:variant>
      <vt:variant>
        <vt:i4>5767183</vt:i4>
      </vt:variant>
      <vt:variant>
        <vt:i4>474</vt:i4>
      </vt:variant>
      <vt:variant>
        <vt:i4>0</vt:i4>
      </vt:variant>
      <vt:variant>
        <vt:i4>5</vt:i4>
      </vt:variant>
      <vt:variant>
        <vt:lpwstr>one.html</vt:lpwstr>
      </vt:variant>
      <vt:variant>
        <vt:lpwstr/>
      </vt:variant>
      <vt:variant>
        <vt:i4>6225934</vt:i4>
      </vt:variant>
      <vt:variant>
        <vt:i4>471</vt:i4>
      </vt:variant>
      <vt:variant>
        <vt:i4>0</vt:i4>
      </vt:variant>
      <vt:variant>
        <vt:i4>5</vt:i4>
      </vt:variant>
      <vt:variant>
        <vt:lpwstr>six.html</vt:lpwstr>
      </vt:variant>
      <vt:variant>
        <vt:lpwstr/>
      </vt:variant>
      <vt:variant>
        <vt:i4>3866726</vt:i4>
      </vt:variant>
      <vt:variant>
        <vt:i4>468</vt:i4>
      </vt:variant>
      <vt:variant>
        <vt:i4>0</vt:i4>
      </vt:variant>
      <vt:variant>
        <vt:i4>5</vt:i4>
      </vt:variant>
      <vt:variant>
        <vt:lpwstr>three.html</vt:lpwstr>
      </vt:variant>
      <vt:variant>
        <vt:lpwstr/>
      </vt:variant>
      <vt:variant>
        <vt:i4>1245272</vt:i4>
      </vt:variant>
      <vt:variant>
        <vt:i4>465</vt:i4>
      </vt:variant>
      <vt:variant>
        <vt:i4>0</vt:i4>
      </vt:variant>
      <vt:variant>
        <vt:i4>5</vt:i4>
      </vt:variant>
      <vt:variant>
        <vt:lpwstr>fourteen.html</vt:lpwstr>
      </vt:variant>
      <vt:variant>
        <vt:lpwstr/>
      </vt:variant>
      <vt:variant>
        <vt:i4>3866726</vt:i4>
      </vt:variant>
      <vt:variant>
        <vt:i4>462</vt:i4>
      </vt:variant>
      <vt:variant>
        <vt:i4>0</vt:i4>
      </vt:variant>
      <vt:variant>
        <vt:i4>5</vt:i4>
      </vt:variant>
      <vt:variant>
        <vt:lpwstr>three.html</vt:lpwstr>
      </vt:variant>
      <vt:variant>
        <vt:lpwstr/>
      </vt:variant>
      <vt:variant>
        <vt:i4>5373968</vt:i4>
      </vt:variant>
      <vt:variant>
        <vt:i4>459</vt:i4>
      </vt:variant>
      <vt:variant>
        <vt:i4>0</vt:i4>
      </vt:variant>
      <vt:variant>
        <vt:i4>5</vt:i4>
      </vt:variant>
      <vt:variant>
        <vt:lpwstr>walking.html</vt:lpwstr>
      </vt:variant>
      <vt:variant>
        <vt:lpwstr/>
      </vt:variant>
      <vt:variant>
        <vt:i4>3866726</vt:i4>
      </vt:variant>
      <vt:variant>
        <vt:i4>456</vt:i4>
      </vt:variant>
      <vt:variant>
        <vt:i4>0</vt:i4>
      </vt:variant>
      <vt:variant>
        <vt:i4>5</vt:i4>
      </vt:variant>
      <vt:variant>
        <vt:lpwstr>three.html</vt:lpwstr>
      </vt:variant>
      <vt:variant>
        <vt:lpwstr/>
      </vt:variant>
      <vt:variant>
        <vt:i4>1638407</vt:i4>
      </vt:variant>
      <vt:variant>
        <vt:i4>453</vt:i4>
      </vt:variant>
      <vt:variant>
        <vt:i4>0</vt:i4>
      </vt:variant>
      <vt:variant>
        <vt:i4>5</vt:i4>
      </vt:variant>
      <vt:variant>
        <vt:lpwstr>cmds613.html</vt:lpwstr>
      </vt:variant>
      <vt:variant>
        <vt:lpwstr/>
      </vt:variant>
      <vt:variant>
        <vt:i4>5767183</vt:i4>
      </vt:variant>
      <vt:variant>
        <vt:i4>450</vt:i4>
      </vt:variant>
      <vt:variant>
        <vt:i4>0</vt:i4>
      </vt:variant>
      <vt:variant>
        <vt:i4>5</vt:i4>
      </vt:variant>
      <vt:variant>
        <vt:lpwstr>one.html</vt:lpwstr>
      </vt:variant>
      <vt:variant>
        <vt:lpwstr/>
      </vt:variant>
      <vt:variant>
        <vt:i4>1572937</vt:i4>
      </vt:variant>
      <vt:variant>
        <vt:i4>447</vt:i4>
      </vt:variant>
      <vt:variant>
        <vt:i4>0</vt:i4>
      </vt:variant>
      <vt:variant>
        <vt:i4>5</vt:i4>
      </vt:variant>
      <vt:variant>
        <vt:lpwstr>four.html</vt:lpwstr>
      </vt:variant>
      <vt:variant>
        <vt:lpwstr/>
      </vt:variant>
      <vt:variant>
        <vt:i4>3866726</vt:i4>
      </vt:variant>
      <vt:variant>
        <vt:i4>444</vt:i4>
      </vt:variant>
      <vt:variant>
        <vt:i4>0</vt:i4>
      </vt:variant>
      <vt:variant>
        <vt:i4>5</vt:i4>
      </vt:variant>
      <vt:variant>
        <vt:lpwstr>three.html</vt:lpwstr>
      </vt:variant>
      <vt:variant>
        <vt:lpwstr/>
      </vt:variant>
      <vt:variant>
        <vt:i4>5636164</vt:i4>
      </vt:variant>
      <vt:variant>
        <vt:i4>441</vt:i4>
      </vt:variant>
      <vt:variant>
        <vt:i4>0</vt:i4>
      </vt:variant>
      <vt:variant>
        <vt:i4>5</vt:i4>
      </vt:variant>
      <vt:variant>
        <vt:lpwstr>mishna1.html</vt:lpwstr>
      </vt:variant>
      <vt:variant>
        <vt:lpwstr/>
      </vt:variant>
      <vt:variant>
        <vt:i4>1245272</vt:i4>
      </vt:variant>
      <vt:variant>
        <vt:i4>438</vt:i4>
      </vt:variant>
      <vt:variant>
        <vt:i4>0</vt:i4>
      </vt:variant>
      <vt:variant>
        <vt:i4>5</vt:i4>
      </vt:variant>
      <vt:variant>
        <vt:lpwstr>fourteen.html</vt:lpwstr>
      </vt:variant>
      <vt:variant>
        <vt:lpwstr/>
      </vt:variant>
      <vt:variant>
        <vt:i4>1572937</vt:i4>
      </vt:variant>
      <vt:variant>
        <vt:i4>435</vt:i4>
      </vt:variant>
      <vt:variant>
        <vt:i4>0</vt:i4>
      </vt:variant>
      <vt:variant>
        <vt:i4>5</vt:i4>
      </vt:variant>
      <vt:variant>
        <vt:lpwstr>four.html</vt:lpwstr>
      </vt:variant>
      <vt:variant>
        <vt:lpwstr/>
      </vt:variant>
      <vt:variant>
        <vt:i4>3866726</vt:i4>
      </vt:variant>
      <vt:variant>
        <vt:i4>432</vt:i4>
      </vt:variant>
      <vt:variant>
        <vt:i4>0</vt:i4>
      </vt:variant>
      <vt:variant>
        <vt:i4>5</vt:i4>
      </vt:variant>
      <vt:variant>
        <vt:lpwstr>three.html</vt:lpwstr>
      </vt:variant>
      <vt:variant>
        <vt:lpwstr/>
      </vt:variant>
      <vt:variant>
        <vt:i4>1245272</vt:i4>
      </vt:variant>
      <vt:variant>
        <vt:i4>429</vt:i4>
      </vt:variant>
      <vt:variant>
        <vt:i4>0</vt:i4>
      </vt:variant>
      <vt:variant>
        <vt:i4>5</vt:i4>
      </vt:variant>
      <vt:variant>
        <vt:lpwstr>fourteen.html</vt:lpwstr>
      </vt:variant>
      <vt:variant>
        <vt:lpwstr/>
      </vt:variant>
      <vt:variant>
        <vt:i4>3866726</vt:i4>
      </vt:variant>
      <vt:variant>
        <vt:i4>426</vt:i4>
      </vt:variant>
      <vt:variant>
        <vt:i4>0</vt:i4>
      </vt:variant>
      <vt:variant>
        <vt:i4>5</vt:i4>
      </vt:variant>
      <vt:variant>
        <vt:lpwstr>three.html</vt:lpwstr>
      </vt:variant>
      <vt:variant>
        <vt:lpwstr/>
      </vt:variant>
      <vt:variant>
        <vt:i4>4259870</vt:i4>
      </vt:variant>
      <vt:variant>
        <vt:i4>423</vt:i4>
      </vt:variant>
      <vt:variant>
        <vt:i4>0</vt:i4>
      </vt:variant>
      <vt:variant>
        <vt:i4>5</vt:i4>
      </vt:variant>
      <vt:variant>
        <vt:lpwstr>two.html</vt:lpwstr>
      </vt:variant>
      <vt:variant>
        <vt:lpwstr/>
      </vt:variant>
      <vt:variant>
        <vt:i4>3604605</vt:i4>
      </vt:variant>
      <vt:variant>
        <vt:i4>420</vt:i4>
      </vt:variant>
      <vt:variant>
        <vt:i4>0</vt:i4>
      </vt:variant>
      <vt:variant>
        <vt:i4>5</vt:i4>
      </vt:variant>
      <vt:variant>
        <vt:lpwstr>needs.html</vt:lpwstr>
      </vt:variant>
      <vt:variant>
        <vt:lpwstr/>
      </vt:variant>
      <vt:variant>
        <vt:i4>5505042</vt:i4>
      </vt:variant>
      <vt:variant>
        <vt:i4>417</vt:i4>
      </vt:variant>
      <vt:variant>
        <vt:i4>0</vt:i4>
      </vt:variant>
      <vt:variant>
        <vt:i4>5</vt:i4>
      </vt:variant>
      <vt:variant>
        <vt:lpwstr>succoth.html</vt:lpwstr>
      </vt:variant>
      <vt:variant>
        <vt:lpwstr/>
      </vt:variant>
      <vt:variant>
        <vt:i4>5570570</vt:i4>
      </vt:variant>
      <vt:variant>
        <vt:i4>414</vt:i4>
      </vt:variant>
      <vt:variant>
        <vt:i4>0</vt:i4>
      </vt:variant>
      <vt:variant>
        <vt:i4>5</vt:i4>
      </vt:variant>
      <vt:variant>
        <vt:lpwstr>teacher.html</vt:lpwstr>
      </vt:variant>
      <vt:variant>
        <vt:lpwstr/>
      </vt:variant>
      <vt:variant>
        <vt:i4>5767183</vt:i4>
      </vt:variant>
      <vt:variant>
        <vt:i4>411</vt:i4>
      </vt:variant>
      <vt:variant>
        <vt:i4>0</vt:i4>
      </vt:variant>
      <vt:variant>
        <vt:i4>5</vt:i4>
      </vt:variant>
      <vt:variant>
        <vt:lpwstr>one.html</vt:lpwstr>
      </vt:variant>
      <vt:variant>
        <vt:lpwstr/>
      </vt:variant>
      <vt:variant>
        <vt:i4>1572937</vt:i4>
      </vt:variant>
      <vt:variant>
        <vt:i4>408</vt:i4>
      </vt:variant>
      <vt:variant>
        <vt:i4>0</vt:i4>
      </vt:variant>
      <vt:variant>
        <vt:i4>5</vt:i4>
      </vt:variant>
      <vt:variant>
        <vt:lpwstr>four.html</vt:lpwstr>
      </vt:variant>
      <vt:variant>
        <vt:lpwstr/>
      </vt:variant>
      <vt:variant>
        <vt:i4>5767183</vt:i4>
      </vt:variant>
      <vt:variant>
        <vt:i4>405</vt:i4>
      </vt:variant>
      <vt:variant>
        <vt:i4>0</vt:i4>
      </vt:variant>
      <vt:variant>
        <vt:i4>5</vt:i4>
      </vt:variant>
      <vt:variant>
        <vt:lpwstr>one.html</vt:lpwstr>
      </vt:variant>
      <vt:variant>
        <vt:lpwstr/>
      </vt:variant>
      <vt:variant>
        <vt:i4>5767183</vt:i4>
      </vt:variant>
      <vt:variant>
        <vt:i4>402</vt:i4>
      </vt:variant>
      <vt:variant>
        <vt:i4>0</vt:i4>
      </vt:variant>
      <vt:variant>
        <vt:i4>5</vt:i4>
      </vt:variant>
      <vt:variant>
        <vt:lpwstr>one.html</vt:lpwstr>
      </vt:variant>
      <vt:variant>
        <vt:lpwstr/>
      </vt:variant>
      <vt:variant>
        <vt:i4>3866726</vt:i4>
      </vt:variant>
      <vt:variant>
        <vt:i4>399</vt:i4>
      </vt:variant>
      <vt:variant>
        <vt:i4>0</vt:i4>
      </vt:variant>
      <vt:variant>
        <vt:i4>5</vt:i4>
      </vt:variant>
      <vt:variant>
        <vt:lpwstr>three.html</vt:lpwstr>
      </vt:variant>
      <vt:variant>
        <vt:lpwstr/>
      </vt:variant>
      <vt:variant>
        <vt:i4>1572937</vt:i4>
      </vt:variant>
      <vt:variant>
        <vt:i4>396</vt:i4>
      </vt:variant>
      <vt:variant>
        <vt:i4>0</vt:i4>
      </vt:variant>
      <vt:variant>
        <vt:i4>5</vt:i4>
      </vt:variant>
      <vt:variant>
        <vt:lpwstr>four.html</vt:lpwstr>
      </vt:variant>
      <vt:variant>
        <vt:lpwstr/>
      </vt:variant>
      <vt:variant>
        <vt:i4>4259870</vt:i4>
      </vt:variant>
      <vt:variant>
        <vt:i4>393</vt:i4>
      </vt:variant>
      <vt:variant>
        <vt:i4>0</vt:i4>
      </vt:variant>
      <vt:variant>
        <vt:i4>5</vt:i4>
      </vt:variant>
      <vt:variant>
        <vt:lpwstr>two.html</vt:lpwstr>
      </vt:variant>
      <vt:variant>
        <vt:lpwstr/>
      </vt:variant>
      <vt:variant>
        <vt:i4>5767183</vt:i4>
      </vt:variant>
      <vt:variant>
        <vt:i4>390</vt:i4>
      </vt:variant>
      <vt:variant>
        <vt:i4>0</vt:i4>
      </vt:variant>
      <vt:variant>
        <vt:i4>5</vt:i4>
      </vt:variant>
      <vt:variant>
        <vt:lpwstr>one.html</vt:lpwstr>
      </vt:variant>
      <vt:variant>
        <vt:lpwstr/>
      </vt:variant>
      <vt:variant>
        <vt:i4>1572937</vt:i4>
      </vt:variant>
      <vt:variant>
        <vt:i4>387</vt:i4>
      </vt:variant>
      <vt:variant>
        <vt:i4>0</vt:i4>
      </vt:variant>
      <vt:variant>
        <vt:i4>5</vt:i4>
      </vt:variant>
      <vt:variant>
        <vt:lpwstr>four.html</vt:lpwstr>
      </vt:variant>
      <vt:variant>
        <vt:lpwstr/>
      </vt:variant>
      <vt:variant>
        <vt:i4>6225934</vt:i4>
      </vt:variant>
      <vt:variant>
        <vt:i4>384</vt:i4>
      </vt:variant>
      <vt:variant>
        <vt:i4>0</vt:i4>
      </vt:variant>
      <vt:variant>
        <vt:i4>5</vt:i4>
      </vt:variant>
      <vt:variant>
        <vt:lpwstr>six.html</vt:lpwstr>
      </vt:variant>
      <vt:variant>
        <vt:lpwstr/>
      </vt:variant>
      <vt:variant>
        <vt:i4>3866726</vt:i4>
      </vt:variant>
      <vt:variant>
        <vt:i4>381</vt:i4>
      </vt:variant>
      <vt:variant>
        <vt:i4>0</vt:i4>
      </vt:variant>
      <vt:variant>
        <vt:i4>5</vt:i4>
      </vt:variant>
      <vt:variant>
        <vt:lpwstr>three.html</vt:lpwstr>
      </vt:variant>
      <vt:variant>
        <vt:lpwstr/>
      </vt:variant>
      <vt:variant>
        <vt:i4>1835092</vt:i4>
      </vt:variant>
      <vt:variant>
        <vt:i4>378</vt:i4>
      </vt:variant>
      <vt:variant>
        <vt:i4>0</vt:i4>
      </vt:variant>
      <vt:variant>
        <vt:i4>5</vt:i4>
      </vt:variant>
      <vt:variant>
        <vt:lpwstr>atonemen.html</vt:lpwstr>
      </vt:variant>
      <vt:variant>
        <vt:lpwstr/>
      </vt:variant>
      <vt:variant>
        <vt:i4>6225944</vt:i4>
      </vt:variant>
      <vt:variant>
        <vt:i4>375</vt:i4>
      </vt:variant>
      <vt:variant>
        <vt:i4>0</vt:i4>
      </vt:variant>
      <vt:variant>
        <vt:i4>5</vt:i4>
      </vt:variant>
      <vt:variant>
        <vt:lpwstr>sin.html</vt:lpwstr>
      </vt:variant>
      <vt:variant>
        <vt:lpwstr/>
      </vt:variant>
      <vt:variant>
        <vt:i4>4259870</vt:i4>
      </vt:variant>
      <vt:variant>
        <vt:i4>372</vt:i4>
      </vt:variant>
      <vt:variant>
        <vt:i4>0</vt:i4>
      </vt:variant>
      <vt:variant>
        <vt:i4>5</vt:i4>
      </vt:variant>
      <vt:variant>
        <vt:lpwstr>two.html</vt:lpwstr>
      </vt:variant>
      <vt:variant>
        <vt:lpwstr/>
      </vt:variant>
      <vt:variant>
        <vt:i4>1507351</vt:i4>
      </vt:variant>
      <vt:variant>
        <vt:i4>369</vt:i4>
      </vt:variant>
      <vt:variant>
        <vt:i4>0</vt:i4>
      </vt:variant>
      <vt:variant>
        <vt:i4>5</vt:i4>
      </vt:variant>
      <vt:variant>
        <vt:lpwstr>korbanot</vt:lpwstr>
      </vt:variant>
      <vt:variant>
        <vt:lpwstr/>
      </vt:variant>
      <vt:variant>
        <vt:i4>6225944</vt:i4>
      </vt:variant>
      <vt:variant>
        <vt:i4>366</vt:i4>
      </vt:variant>
      <vt:variant>
        <vt:i4>0</vt:i4>
      </vt:variant>
      <vt:variant>
        <vt:i4>5</vt:i4>
      </vt:variant>
      <vt:variant>
        <vt:lpwstr>sin.html</vt:lpwstr>
      </vt:variant>
      <vt:variant>
        <vt:lpwstr/>
      </vt:variant>
      <vt:variant>
        <vt:i4>5767183</vt:i4>
      </vt:variant>
      <vt:variant>
        <vt:i4>363</vt:i4>
      </vt:variant>
      <vt:variant>
        <vt:i4>0</vt:i4>
      </vt:variant>
      <vt:variant>
        <vt:i4>5</vt:i4>
      </vt:variant>
      <vt:variant>
        <vt:lpwstr>one.html</vt:lpwstr>
      </vt:variant>
      <vt:variant>
        <vt:lpwstr/>
      </vt:variant>
      <vt:variant>
        <vt:i4>1179725</vt:i4>
      </vt:variant>
      <vt:variant>
        <vt:i4>360</vt:i4>
      </vt:variant>
      <vt:variant>
        <vt:i4>0</vt:i4>
      </vt:variant>
      <vt:variant>
        <vt:i4>5</vt:i4>
      </vt:variant>
      <vt:variant>
        <vt:lpwstr>korbanot.html</vt:lpwstr>
      </vt:variant>
      <vt:variant>
        <vt:lpwstr/>
      </vt:variant>
      <vt:variant>
        <vt:i4>1245276</vt:i4>
      </vt:variant>
      <vt:variant>
        <vt:i4>357</vt:i4>
      </vt:variant>
      <vt:variant>
        <vt:i4>0</vt:i4>
      </vt:variant>
      <vt:variant>
        <vt:i4>5</vt:i4>
      </vt:variant>
      <vt:variant>
        <vt:lpwstr>body.html</vt:lpwstr>
      </vt:variant>
      <vt:variant>
        <vt:lpwstr/>
      </vt:variant>
      <vt:variant>
        <vt:i4>1507351</vt:i4>
      </vt:variant>
      <vt:variant>
        <vt:i4>354</vt:i4>
      </vt:variant>
      <vt:variant>
        <vt:i4>0</vt:i4>
      </vt:variant>
      <vt:variant>
        <vt:i4>5</vt:i4>
      </vt:variant>
      <vt:variant>
        <vt:lpwstr>korbanot</vt:lpwstr>
      </vt:variant>
      <vt:variant>
        <vt:lpwstr/>
      </vt:variant>
      <vt:variant>
        <vt:i4>1245276</vt:i4>
      </vt:variant>
      <vt:variant>
        <vt:i4>351</vt:i4>
      </vt:variant>
      <vt:variant>
        <vt:i4>0</vt:i4>
      </vt:variant>
      <vt:variant>
        <vt:i4>5</vt:i4>
      </vt:variant>
      <vt:variant>
        <vt:lpwstr>body.html</vt:lpwstr>
      </vt:variant>
      <vt:variant>
        <vt:lpwstr/>
      </vt:variant>
      <vt:variant>
        <vt:i4>4784144</vt:i4>
      </vt:variant>
      <vt:variant>
        <vt:i4>348</vt:i4>
      </vt:variant>
      <vt:variant>
        <vt:i4>0</vt:i4>
      </vt:variant>
      <vt:variant>
        <vt:i4>5</vt:i4>
      </vt:variant>
      <vt:variant>
        <vt:lpwstr>orallaw.html</vt:lpwstr>
      </vt:variant>
      <vt:variant>
        <vt:lpwstr/>
      </vt:variant>
      <vt:variant>
        <vt:i4>4259870</vt:i4>
      </vt:variant>
      <vt:variant>
        <vt:i4>345</vt:i4>
      </vt:variant>
      <vt:variant>
        <vt:i4>0</vt:i4>
      </vt:variant>
      <vt:variant>
        <vt:i4>5</vt:i4>
      </vt:variant>
      <vt:variant>
        <vt:lpwstr>two.html</vt:lpwstr>
      </vt:variant>
      <vt:variant>
        <vt:lpwstr/>
      </vt:variant>
      <vt:variant>
        <vt:i4>3539054</vt:i4>
      </vt:variant>
      <vt:variant>
        <vt:i4>342</vt:i4>
      </vt:variant>
      <vt:variant>
        <vt:i4>0</vt:i4>
      </vt:variant>
      <vt:variant>
        <vt:i4>5</vt:i4>
      </vt:variant>
      <vt:variant>
        <vt:lpwstr>seven.html</vt:lpwstr>
      </vt:variant>
      <vt:variant>
        <vt:lpwstr/>
      </vt:variant>
      <vt:variant>
        <vt:i4>5570638</vt:i4>
      </vt:variant>
      <vt:variant>
        <vt:i4>339</vt:i4>
      </vt:variant>
      <vt:variant>
        <vt:i4>0</vt:i4>
      </vt:variant>
      <vt:variant>
        <vt:i4>5</vt:i4>
      </vt:variant>
      <vt:variant>
        <vt:lpwstr>male+female.html</vt:lpwstr>
      </vt:variant>
      <vt:variant>
        <vt:lpwstr/>
      </vt:variant>
      <vt:variant>
        <vt:i4>1376342</vt:i4>
      </vt:variant>
      <vt:variant>
        <vt:i4>336</vt:i4>
      </vt:variant>
      <vt:variant>
        <vt:i4>0</vt:i4>
      </vt:variant>
      <vt:variant>
        <vt:i4>5</vt:i4>
      </vt:variant>
      <vt:variant>
        <vt:lpwstr>thebirth.html</vt:lpwstr>
      </vt:variant>
      <vt:variant>
        <vt:lpwstr/>
      </vt:variant>
      <vt:variant>
        <vt:i4>5570638</vt:i4>
      </vt:variant>
      <vt:variant>
        <vt:i4>333</vt:i4>
      </vt:variant>
      <vt:variant>
        <vt:i4>0</vt:i4>
      </vt:variant>
      <vt:variant>
        <vt:i4>5</vt:i4>
      </vt:variant>
      <vt:variant>
        <vt:lpwstr>male+female.html</vt:lpwstr>
      </vt:variant>
      <vt:variant>
        <vt:lpwstr/>
      </vt:variant>
      <vt:variant>
        <vt:i4>1376342</vt:i4>
      </vt:variant>
      <vt:variant>
        <vt:i4>330</vt:i4>
      </vt:variant>
      <vt:variant>
        <vt:i4>0</vt:i4>
      </vt:variant>
      <vt:variant>
        <vt:i4>5</vt:i4>
      </vt:variant>
      <vt:variant>
        <vt:lpwstr>thebirth.html</vt:lpwstr>
      </vt:variant>
      <vt:variant>
        <vt:lpwstr/>
      </vt:variant>
      <vt:variant>
        <vt:i4>5570638</vt:i4>
      </vt:variant>
      <vt:variant>
        <vt:i4>327</vt:i4>
      </vt:variant>
      <vt:variant>
        <vt:i4>0</vt:i4>
      </vt:variant>
      <vt:variant>
        <vt:i4>5</vt:i4>
      </vt:variant>
      <vt:variant>
        <vt:lpwstr>male+female.html</vt:lpwstr>
      </vt:variant>
      <vt:variant>
        <vt:lpwstr/>
      </vt:variant>
      <vt:variant>
        <vt:i4>1376342</vt:i4>
      </vt:variant>
      <vt:variant>
        <vt:i4>324</vt:i4>
      </vt:variant>
      <vt:variant>
        <vt:i4>0</vt:i4>
      </vt:variant>
      <vt:variant>
        <vt:i4>5</vt:i4>
      </vt:variant>
      <vt:variant>
        <vt:lpwstr>thebirth.html</vt:lpwstr>
      </vt:variant>
      <vt:variant>
        <vt:lpwstr/>
      </vt:variant>
      <vt:variant>
        <vt:i4>5570638</vt:i4>
      </vt:variant>
      <vt:variant>
        <vt:i4>321</vt:i4>
      </vt:variant>
      <vt:variant>
        <vt:i4>0</vt:i4>
      </vt:variant>
      <vt:variant>
        <vt:i4>5</vt:i4>
      </vt:variant>
      <vt:variant>
        <vt:lpwstr>male+female.html</vt:lpwstr>
      </vt:variant>
      <vt:variant>
        <vt:lpwstr/>
      </vt:variant>
      <vt:variant>
        <vt:i4>1376342</vt:i4>
      </vt:variant>
      <vt:variant>
        <vt:i4>318</vt:i4>
      </vt:variant>
      <vt:variant>
        <vt:i4>0</vt:i4>
      </vt:variant>
      <vt:variant>
        <vt:i4>5</vt:i4>
      </vt:variant>
      <vt:variant>
        <vt:lpwstr>thebirth.html</vt:lpwstr>
      </vt:variant>
      <vt:variant>
        <vt:lpwstr/>
      </vt:variant>
      <vt:variant>
        <vt:i4>5570638</vt:i4>
      </vt:variant>
      <vt:variant>
        <vt:i4>315</vt:i4>
      </vt:variant>
      <vt:variant>
        <vt:i4>0</vt:i4>
      </vt:variant>
      <vt:variant>
        <vt:i4>5</vt:i4>
      </vt:variant>
      <vt:variant>
        <vt:lpwstr>male+female.html</vt:lpwstr>
      </vt:variant>
      <vt:variant>
        <vt:lpwstr/>
      </vt:variant>
      <vt:variant>
        <vt:i4>6291500</vt:i4>
      </vt:variant>
      <vt:variant>
        <vt:i4>312</vt:i4>
      </vt:variant>
      <vt:variant>
        <vt:i4>0</vt:i4>
      </vt:variant>
      <vt:variant>
        <vt:i4>5</vt:i4>
      </vt:variant>
      <vt:variant>
        <vt:lpwstr>purity.html</vt:lpwstr>
      </vt:variant>
      <vt:variant>
        <vt:lpwstr/>
      </vt:variant>
      <vt:variant>
        <vt:i4>6291500</vt:i4>
      </vt:variant>
      <vt:variant>
        <vt:i4>309</vt:i4>
      </vt:variant>
      <vt:variant>
        <vt:i4>0</vt:i4>
      </vt:variant>
      <vt:variant>
        <vt:i4>5</vt:i4>
      </vt:variant>
      <vt:variant>
        <vt:lpwstr>purity.html</vt:lpwstr>
      </vt:variant>
      <vt:variant>
        <vt:lpwstr/>
      </vt:variant>
      <vt:variant>
        <vt:i4>5570638</vt:i4>
      </vt:variant>
      <vt:variant>
        <vt:i4>306</vt:i4>
      </vt:variant>
      <vt:variant>
        <vt:i4>0</vt:i4>
      </vt:variant>
      <vt:variant>
        <vt:i4>5</vt:i4>
      </vt:variant>
      <vt:variant>
        <vt:lpwstr>male+female.html</vt:lpwstr>
      </vt:variant>
      <vt:variant>
        <vt:lpwstr/>
      </vt:variant>
      <vt:variant>
        <vt:i4>6291500</vt:i4>
      </vt:variant>
      <vt:variant>
        <vt:i4>303</vt:i4>
      </vt:variant>
      <vt:variant>
        <vt:i4>0</vt:i4>
      </vt:variant>
      <vt:variant>
        <vt:i4>5</vt:i4>
      </vt:variant>
      <vt:variant>
        <vt:lpwstr>purity.html</vt:lpwstr>
      </vt:variant>
      <vt:variant>
        <vt:lpwstr/>
      </vt:variant>
      <vt:variant>
        <vt:i4>6291500</vt:i4>
      </vt:variant>
      <vt:variant>
        <vt:i4>300</vt:i4>
      </vt:variant>
      <vt:variant>
        <vt:i4>0</vt:i4>
      </vt:variant>
      <vt:variant>
        <vt:i4>5</vt:i4>
      </vt:variant>
      <vt:variant>
        <vt:lpwstr>purity.html</vt:lpwstr>
      </vt:variant>
      <vt:variant>
        <vt:lpwstr/>
      </vt:variant>
      <vt:variant>
        <vt:i4>5701662</vt:i4>
      </vt:variant>
      <vt:variant>
        <vt:i4>297</vt:i4>
      </vt:variant>
      <vt:variant>
        <vt:i4>0</vt:i4>
      </vt:variant>
      <vt:variant>
        <vt:i4>5</vt:i4>
      </vt:variant>
      <vt:variant>
        <vt:lpwstr>law.html</vt:lpwstr>
      </vt:variant>
      <vt:variant>
        <vt:lpwstr/>
      </vt:variant>
      <vt:variant>
        <vt:i4>4325399</vt:i4>
      </vt:variant>
      <vt:variant>
        <vt:i4>294</vt:i4>
      </vt:variant>
      <vt:variant>
        <vt:i4>0</vt:i4>
      </vt:variant>
      <vt:variant>
        <vt:i4>5</vt:i4>
      </vt:variant>
      <vt:variant>
        <vt:lpwstr>seventy.html</vt:lpwstr>
      </vt:variant>
      <vt:variant>
        <vt:lpwstr/>
      </vt:variant>
      <vt:variant>
        <vt:i4>4259870</vt:i4>
      </vt:variant>
      <vt:variant>
        <vt:i4>291</vt:i4>
      </vt:variant>
      <vt:variant>
        <vt:i4>0</vt:i4>
      </vt:variant>
      <vt:variant>
        <vt:i4>5</vt:i4>
      </vt:variant>
      <vt:variant>
        <vt:lpwstr>two.html</vt:lpwstr>
      </vt:variant>
      <vt:variant>
        <vt:lpwstr/>
      </vt:variant>
      <vt:variant>
        <vt:i4>4325399</vt:i4>
      </vt:variant>
      <vt:variant>
        <vt:i4>288</vt:i4>
      </vt:variant>
      <vt:variant>
        <vt:i4>0</vt:i4>
      </vt:variant>
      <vt:variant>
        <vt:i4>5</vt:i4>
      </vt:variant>
      <vt:variant>
        <vt:lpwstr>seventy.html</vt:lpwstr>
      </vt:variant>
      <vt:variant>
        <vt:lpwstr/>
      </vt:variant>
      <vt:variant>
        <vt:i4>5570570</vt:i4>
      </vt:variant>
      <vt:variant>
        <vt:i4>285</vt:i4>
      </vt:variant>
      <vt:variant>
        <vt:i4>0</vt:i4>
      </vt:variant>
      <vt:variant>
        <vt:i4>5</vt:i4>
      </vt:variant>
      <vt:variant>
        <vt:lpwstr>teacher.html</vt:lpwstr>
      </vt:variant>
      <vt:variant>
        <vt:lpwstr/>
      </vt:variant>
      <vt:variant>
        <vt:i4>65625</vt:i4>
      </vt:variant>
      <vt:variant>
        <vt:i4>282</vt:i4>
      </vt:variant>
      <vt:variant>
        <vt:i4>0</vt:i4>
      </vt:variant>
      <vt:variant>
        <vt:i4>5</vt:i4>
      </vt:variant>
      <vt:variant>
        <vt:lpwstr>name.html</vt:lpwstr>
      </vt:variant>
      <vt:variant>
        <vt:lpwstr/>
      </vt:variant>
      <vt:variant>
        <vt:i4>6750259</vt:i4>
      </vt:variant>
      <vt:variant>
        <vt:i4>279</vt:i4>
      </vt:variant>
      <vt:variant>
        <vt:i4>0</vt:i4>
      </vt:variant>
      <vt:variant>
        <vt:i4>5</vt:i4>
      </vt:variant>
      <vt:variant>
        <vt:lpwstr>joseph.html</vt:lpwstr>
      </vt:variant>
      <vt:variant>
        <vt:lpwstr/>
      </vt:variant>
      <vt:variant>
        <vt:i4>2359406</vt:i4>
      </vt:variant>
      <vt:variant>
        <vt:i4>276</vt:i4>
      </vt:variant>
      <vt:variant>
        <vt:i4>0</vt:i4>
      </vt:variant>
      <vt:variant>
        <vt:i4>5</vt:i4>
      </vt:variant>
      <vt:variant>
        <vt:lpwstr>isaac.html</vt:lpwstr>
      </vt:variant>
      <vt:variant>
        <vt:lpwstr/>
      </vt:variant>
      <vt:variant>
        <vt:i4>3866726</vt:i4>
      </vt:variant>
      <vt:variant>
        <vt:i4>273</vt:i4>
      </vt:variant>
      <vt:variant>
        <vt:i4>0</vt:i4>
      </vt:variant>
      <vt:variant>
        <vt:i4>5</vt:i4>
      </vt:variant>
      <vt:variant>
        <vt:lpwstr>three.html</vt:lpwstr>
      </vt:variant>
      <vt:variant>
        <vt:lpwstr/>
      </vt:variant>
      <vt:variant>
        <vt:i4>5570571</vt:i4>
      </vt:variant>
      <vt:variant>
        <vt:i4>270</vt:i4>
      </vt:variant>
      <vt:variant>
        <vt:i4>0</vt:i4>
      </vt:variant>
      <vt:variant>
        <vt:i4>5</vt:i4>
      </vt:variant>
      <vt:variant>
        <vt:lpwstr>letters.html</vt:lpwstr>
      </vt:variant>
      <vt:variant>
        <vt:lpwstr/>
      </vt:variant>
      <vt:variant>
        <vt:i4>5570570</vt:i4>
      </vt:variant>
      <vt:variant>
        <vt:i4>267</vt:i4>
      </vt:variant>
      <vt:variant>
        <vt:i4>0</vt:i4>
      </vt:variant>
      <vt:variant>
        <vt:i4>5</vt:i4>
      </vt:variant>
      <vt:variant>
        <vt:lpwstr>teacher.html</vt:lpwstr>
      </vt:variant>
      <vt:variant>
        <vt:lpwstr/>
      </vt:variant>
      <vt:variant>
        <vt:i4>4784144</vt:i4>
      </vt:variant>
      <vt:variant>
        <vt:i4>264</vt:i4>
      </vt:variant>
      <vt:variant>
        <vt:i4>0</vt:i4>
      </vt:variant>
      <vt:variant>
        <vt:i4>5</vt:i4>
      </vt:variant>
      <vt:variant>
        <vt:lpwstr>orallaw.html</vt:lpwstr>
      </vt:variant>
      <vt:variant>
        <vt:lpwstr/>
      </vt:variant>
      <vt:variant>
        <vt:i4>1572956</vt:i4>
      </vt:variant>
      <vt:variant>
        <vt:i4>261</vt:i4>
      </vt:variant>
      <vt:variant>
        <vt:i4>0</vt:i4>
      </vt:variant>
      <vt:variant>
        <vt:i4>5</vt:i4>
      </vt:variant>
      <vt:variant>
        <vt:lpwstr>ruth.html</vt:lpwstr>
      </vt:variant>
      <vt:variant>
        <vt:lpwstr/>
      </vt:variant>
      <vt:variant>
        <vt:i4>4259870</vt:i4>
      </vt:variant>
      <vt:variant>
        <vt:i4>258</vt:i4>
      </vt:variant>
      <vt:variant>
        <vt:i4>0</vt:i4>
      </vt:variant>
      <vt:variant>
        <vt:i4>5</vt:i4>
      </vt:variant>
      <vt:variant>
        <vt:lpwstr>two.html</vt:lpwstr>
      </vt:variant>
      <vt:variant>
        <vt:lpwstr/>
      </vt:variant>
      <vt:variant>
        <vt:i4>4259870</vt:i4>
      </vt:variant>
      <vt:variant>
        <vt:i4>255</vt:i4>
      </vt:variant>
      <vt:variant>
        <vt:i4>0</vt:i4>
      </vt:variant>
      <vt:variant>
        <vt:i4>5</vt:i4>
      </vt:variant>
      <vt:variant>
        <vt:lpwstr>two.html</vt:lpwstr>
      </vt:variant>
      <vt:variant>
        <vt:lpwstr/>
      </vt:variant>
      <vt:variant>
        <vt:i4>4259870</vt:i4>
      </vt:variant>
      <vt:variant>
        <vt:i4>252</vt:i4>
      </vt:variant>
      <vt:variant>
        <vt:i4>0</vt:i4>
      </vt:variant>
      <vt:variant>
        <vt:i4>5</vt:i4>
      </vt:variant>
      <vt:variant>
        <vt:lpwstr>two.html</vt:lpwstr>
      </vt:variant>
      <vt:variant>
        <vt:lpwstr/>
      </vt:variant>
      <vt:variant>
        <vt:i4>5701662</vt:i4>
      </vt:variant>
      <vt:variant>
        <vt:i4>249</vt:i4>
      </vt:variant>
      <vt:variant>
        <vt:i4>0</vt:i4>
      </vt:variant>
      <vt:variant>
        <vt:i4>5</vt:i4>
      </vt:variant>
      <vt:variant>
        <vt:lpwstr>law.html</vt:lpwstr>
      </vt:variant>
      <vt:variant>
        <vt:lpwstr/>
      </vt:variant>
      <vt:variant>
        <vt:i4>65625</vt:i4>
      </vt:variant>
      <vt:variant>
        <vt:i4>246</vt:i4>
      </vt:variant>
      <vt:variant>
        <vt:i4>0</vt:i4>
      </vt:variant>
      <vt:variant>
        <vt:i4>5</vt:i4>
      </vt:variant>
      <vt:variant>
        <vt:lpwstr>name.html</vt:lpwstr>
      </vt:variant>
      <vt:variant>
        <vt:lpwstr/>
      </vt:variant>
      <vt:variant>
        <vt:i4>5373968</vt:i4>
      </vt:variant>
      <vt:variant>
        <vt:i4>243</vt:i4>
      </vt:variant>
      <vt:variant>
        <vt:i4>0</vt:i4>
      </vt:variant>
      <vt:variant>
        <vt:i4>5</vt:i4>
      </vt:variant>
      <vt:variant>
        <vt:lpwstr>walking.html</vt:lpwstr>
      </vt:variant>
      <vt:variant>
        <vt:lpwstr/>
      </vt:variant>
      <vt:variant>
        <vt:i4>65625</vt:i4>
      </vt:variant>
      <vt:variant>
        <vt:i4>240</vt:i4>
      </vt:variant>
      <vt:variant>
        <vt:i4>0</vt:i4>
      </vt:variant>
      <vt:variant>
        <vt:i4>5</vt:i4>
      </vt:variant>
      <vt:variant>
        <vt:lpwstr>name.html</vt:lpwstr>
      </vt:variant>
      <vt:variant>
        <vt:lpwstr/>
      </vt:variant>
      <vt:variant>
        <vt:i4>6357028</vt:i4>
      </vt:variant>
      <vt:variant>
        <vt:i4>237</vt:i4>
      </vt:variant>
      <vt:variant>
        <vt:i4>0</vt:i4>
      </vt:variant>
      <vt:variant>
        <vt:i4>5</vt:i4>
      </vt:variant>
      <vt:variant>
        <vt:lpwstr>hashem.html</vt:lpwstr>
      </vt:variant>
      <vt:variant>
        <vt:lpwstr/>
      </vt:variant>
      <vt:variant>
        <vt:i4>5570571</vt:i4>
      </vt:variant>
      <vt:variant>
        <vt:i4>234</vt:i4>
      </vt:variant>
      <vt:variant>
        <vt:i4>0</vt:i4>
      </vt:variant>
      <vt:variant>
        <vt:i4>5</vt:i4>
      </vt:variant>
      <vt:variant>
        <vt:lpwstr>letters.html</vt:lpwstr>
      </vt:variant>
      <vt:variant>
        <vt:lpwstr/>
      </vt:variant>
      <vt:variant>
        <vt:i4>5767183</vt:i4>
      </vt:variant>
      <vt:variant>
        <vt:i4>231</vt:i4>
      </vt:variant>
      <vt:variant>
        <vt:i4>0</vt:i4>
      </vt:variant>
      <vt:variant>
        <vt:i4>5</vt:i4>
      </vt:variant>
      <vt:variant>
        <vt:lpwstr>one.html</vt:lpwstr>
      </vt:variant>
      <vt:variant>
        <vt:lpwstr/>
      </vt:variant>
      <vt:variant>
        <vt:i4>5373968</vt:i4>
      </vt:variant>
      <vt:variant>
        <vt:i4>228</vt:i4>
      </vt:variant>
      <vt:variant>
        <vt:i4>0</vt:i4>
      </vt:variant>
      <vt:variant>
        <vt:i4>5</vt:i4>
      </vt:variant>
      <vt:variant>
        <vt:lpwstr>walking.html</vt:lpwstr>
      </vt:variant>
      <vt:variant>
        <vt:lpwstr/>
      </vt:variant>
      <vt:variant>
        <vt:i4>6750259</vt:i4>
      </vt:variant>
      <vt:variant>
        <vt:i4>225</vt:i4>
      </vt:variant>
      <vt:variant>
        <vt:i4>0</vt:i4>
      </vt:variant>
      <vt:variant>
        <vt:i4>5</vt:i4>
      </vt:variant>
      <vt:variant>
        <vt:lpwstr>joseph.html</vt:lpwstr>
      </vt:variant>
      <vt:variant>
        <vt:lpwstr/>
      </vt:variant>
      <vt:variant>
        <vt:i4>5767183</vt:i4>
      </vt:variant>
      <vt:variant>
        <vt:i4>222</vt:i4>
      </vt:variant>
      <vt:variant>
        <vt:i4>0</vt:i4>
      </vt:variant>
      <vt:variant>
        <vt:i4>5</vt:i4>
      </vt:variant>
      <vt:variant>
        <vt:lpwstr>one.html</vt:lpwstr>
      </vt:variant>
      <vt:variant>
        <vt:lpwstr/>
      </vt:variant>
      <vt:variant>
        <vt:i4>5570570</vt:i4>
      </vt:variant>
      <vt:variant>
        <vt:i4>219</vt:i4>
      </vt:variant>
      <vt:variant>
        <vt:i4>0</vt:i4>
      </vt:variant>
      <vt:variant>
        <vt:i4>5</vt:i4>
      </vt:variant>
      <vt:variant>
        <vt:lpwstr>teacher.html</vt:lpwstr>
      </vt:variant>
      <vt:variant>
        <vt:lpwstr/>
      </vt:variant>
      <vt:variant>
        <vt:i4>5570571</vt:i4>
      </vt:variant>
      <vt:variant>
        <vt:i4>216</vt:i4>
      </vt:variant>
      <vt:variant>
        <vt:i4>0</vt:i4>
      </vt:variant>
      <vt:variant>
        <vt:i4>5</vt:i4>
      </vt:variant>
      <vt:variant>
        <vt:lpwstr>letters.html</vt:lpwstr>
      </vt:variant>
      <vt:variant>
        <vt:lpwstr/>
      </vt:variant>
      <vt:variant>
        <vt:i4>4784144</vt:i4>
      </vt:variant>
      <vt:variant>
        <vt:i4>213</vt:i4>
      </vt:variant>
      <vt:variant>
        <vt:i4>0</vt:i4>
      </vt:variant>
      <vt:variant>
        <vt:i4>5</vt:i4>
      </vt:variant>
      <vt:variant>
        <vt:lpwstr>orallaw.html</vt:lpwstr>
      </vt:variant>
      <vt:variant>
        <vt:lpwstr/>
      </vt:variant>
      <vt:variant>
        <vt:i4>5767183</vt:i4>
      </vt:variant>
      <vt:variant>
        <vt:i4>210</vt:i4>
      </vt:variant>
      <vt:variant>
        <vt:i4>0</vt:i4>
      </vt:variant>
      <vt:variant>
        <vt:i4>5</vt:i4>
      </vt:variant>
      <vt:variant>
        <vt:lpwstr>one.html</vt:lpwstr>
      </vt:variant>
      <vt:variant>
        <vt:lpwstr/>
      </vt:variant>
      <vt:variant>
        <vt:i4>6619181</vt:i4>
      </vt:variant>
      <vt:variant>
        <vt:i4>207</vt:i4>
      </vt:variant>
      <vt:variant>
        <vt:i4>0</vt:i4>
      </vt:variant>
      <vt:variant>
        <vt:i4>5</vt:i4>
      </vt:variant>
      <vt:variant>
        <vt:lpwstr>stages.html</vt:lpwstr>
      </vt:variant>
      <vt:variant>
        <vt:lpwstr/>
      </vt:variant>
      <vt:variant>
        <vt:i4>5570570</vt:i4>
      </vt:variant>
      <vt:variant>
        <vt:i4>204</vt:i4>
      </vt:variant>
      <vt:variant>
        <vt:i4>0</vt:i4>
      </vt:variant>
      <vt:variant>
        <vt:i4>5</vt:i4>
      </vt:variant>
      <vt:variant>
        <vt:lpwstr>teacher.html</vt:lpwstr>
      </vt:variant>
      <vt:variant>
        <vt:lpwstr/>
      </vt:variant>
      <vt:variant>
        <vt:i4>6619181</vt:i4>
      </vt:variant>
      <vt:variant>
        <vt:i4>201</vt:i4>
      </vt:variant>
      <vt:variant>
        <vt:i4>0</vt:i4>
      </vt:variant>
      <vt:variant>
        <vt:i4>5</vt:i4>
      </vt:variant>
      <vt:variant>
        <vt:lpwstr>stages.html</vt:lpwstr>
      </vt:variant>
      <vt:variant>
        <vt:lpwstr/>
      </vt:variant>
      <vt:variant>
        <vt:i4>6619181</vt:i4>
      </vt:variant>
      <vt:variant>
        <vt:i4>198</vt:i4>
      </vt:variant>
      <vt:variant>
        <vt:i4>0</vt:i4>
      </vt:variant>
      <vt:variant>
        <vt:i4>5</vt:i4>
      </vt:variant>
      <vt:variant>
        <vt:lpwstr>stages.html</vt:lpwstr>
      </vt:variant>
      <vt:variant>
        <vt:lpwstr/>
      </vt:variant>
      <vt:variant>
        <vt:i4>6619181</vt:i4>
      </vt:variant>
      <vt:variant>
        <vt:i4>195</vt:i4>
      </vt:variant>
      <vt:variant>
        <vt:i4>0</vt:i4>
      </vt:variant>
      <vt:variant>
        <vt:i4>5</vt:i4>
      </vt:variant>
      <vt:variant>
        <vt:lpwstr>stages.html</vt:lpwstr>
      </vt:variant>
      <vt:variant>
        <vt:lpwstr/>
      </vt:variant>
      <vt:variant>
        <vt:i4>6357028</vt:i4>
      </vt:variant>
      <vt:variant>
        <vt:i4>192</vt:i4>
      </vt:variant>
      <vt:variant>
        <vt:i4>0</vt:i4>
      </vt:variant>
      <vt:variant>
        <vt:i4>5</vt:i4>
      </vt:variant>
      <vt:variant>
        <vt:lpwstr>hashem.html</vt:lpwstr>
      </vt:variant>
      <vt:variant>
        <vt:lpwstr/>
      </vt:variant>
      <vt:variant>
        <vt:i4>5701662</vt:i4>
      </vt:variant>
      <vt:variant>
        <vt:i4>189</vt:i4>
      </vt:variant>
      <vt:variant>
        <vt:i4>0</vt:i4>
      </vt:variant>
      <vt:variant>
        <vt:i4>5</vt:i4>
      </vt:variant>
      <vt:variant>
        <vt:lpwstr>law.html</vt:lpwstr>
      </vt:variant>
      <vt:variant>
        <vt:lpwstr/>
      </vt:variant>
      <vt:variant>
        <vt:i4>5767183</vt:i4>
      </vt:variant>
      <vt:variant>
        <vt:i4>186</vt:i4>
      </vt:variant>
      <vt:variant>
        <vt:i4>0</vt:i4>
      </vt:variant>
      <vt:variant>
        <vt:i4>5</vt:i4>
      </vt:variant>
      <vt:variant>
        <vt:lpwstr>one.html</vt:lpwstr>
      </vt:variant>
      <vt:variant>
        <vt:lpwstr/>
      </vt:variant>
      <vt:variant>
        <vt:i4>4784144</vt:i4>
      </vt:variant>
      <vt:variant>
        <vt:i4>183</vt:i4>
      </vt:variant>
      <vt:variant>
        <vt:i4>0</vt:i4>
      </vt:variant>
      <vt:variant>
        <vt:i4>5</vt:i4>
      </vt:variant>
      <vt:variant>
        <vt:lpwstr>orallaw.html</vt:lpwstr>
      </vt:variant>
      <vt:variant>
        <vt:lpwstr/>
      </vt:variant>
      <vt:variant>
        <vt:i4>5701662</vt:i4>
      </vt:variant>
      <vt:variant>
        <vt:i4>180</vt:i4>
      </vt:variant>
      <vt:variant>
        <vt:i4>0</vt:i4>
      </vt:variant>
      <vt:variant>
        <vt:i4>5</vt:i4>
      </vt:variant>
      <vt:variant>
        <vt:lpwstr>law.html</vt:lpwstr>
      </vt:variant>
      <vt:variant>
        <vt:lpwstr/>
      </vt:variant>
      <vt:variant>
        <vt:i4>5701662</vt:i4>
      </vt:variant>
      <vt:variant>
        <vt:i4>177</vt:i4>
      </vt:variant>
      <vt:variant>
        <vt:i4>0</vt:i4>
      </vt:variant>
      <vt:variant>
        <vt:i4>5</vt:i4>
      </vt:variant>
      <vt:variant>
        <vt:lpwstr>law.html</vt:lpwstr>
      </vt:variant>
      <vt:variant>
        <vt:lpwstr/>
      </vt:variant>
      <vt:variant>
        <vt:i4>5701662</vt:i4>
      </vt:variant>
      <vt:variant>
        <vt:i4>174</vt:i4>
      </vt:variant>
      <vt:variant>
        <vt:i4>0</vt:i4>
      </vt:variant>
      <vt:variant>
        <vt:i4>5</vt:i4>
      </vt:variant>
      <vt:variant>
        <vt:lpwstr>law.html</vt:lpwstr>
      </vt:variant>
      <vt:variant>
        <vt:lpwstr/>
      </vt:variant>
      <vt:variant>
        <vt:i4>3866726</vt:i4>
      </vt:variant>
      <vt:variant>
        <vt:i4>171</vt:i4>
      </vt:variant>
      <vt:variant>
        <vt:i4>0</vt:i4>
      </vt:variant>
      <vt:variant>
        <vt:i4>5</vt:i4>
      </vt:variant>
      <vt:variant>
        <vt:lpwstr>three.html</vt:lpwstr>
      </vt:variant>
      <vt:variant>
        <vt:lpwstr/>
      </vt:variant>
      <vt:variant>
        <vt:i4>6619181</vt:i4>
      </vt:variant>
      <vt:variant>
        <vt:i4>168</vt:i4>
      </vt:variant>
      <vt:variant>
        <vt:i4>0</vt:i4>
      </vt:variant>
      <vt:variant>
        <vt:i4>5</vt:i4>
      </vt:variant>
      <vt:variant>
        <vt:lpwstr>stages.html</vt:lpwstr>
      </vt:variant>
      <vt:variant>
        <vt:lpwstr/>
      </vt:variant>
      <vt:variant>
        <vt:i4>4259870</vt:i4>
      </vt:variant>
      <vt:variant>
        <vt:i4>165</vt:i4>
      </vt:variant>
      <vt:variant>
        <vt:i4>0</vt:i4>
      </vt:variant>
      <vt:variant>
        <vt:i4>5</vt:i4>
      </vt:variant>
      <vt:variant>
        <vt:lpwstr>two.html</vt:lpwstr>
      </vt:variant>
      <vt:variant>
        <vt:lpwstr/>
      </vt:variant>
      <vt:variant>
        <vt:i4>6357028</vt:i4>
      </vt:variant>
      <vt:variant>
        <vt:i4>162</vt:i4>
      </vt:variant>
      <vt:variant>
        <vt:i4>0</vt:i4>
      </vt:variant>
      <vt:variant>
        <vt:i4>5</vt:i4>
      </vt:variant>
      <vt:variant>
        <vt:lpwstr>hashem.html</vt:lpwstr>
      </vt:variant>
      <vt:variant>
        <vt:lpwstr/>
      </vt:variant>
      <vt:variant>
        <vt:i4>65625</vt:i4>
      </vt:variant>
      <vt:variant>
        <vt:i4>159</vt:i4>
      </vt:variant>
      <vt:variant>
        <vt:i4>0</vt:i4>
      </vt:variant>
      <vt:variant>
        <vt:i4>5</vt:i4>
      </vt:variant>
      <vt:variant>
        <vt:lpwstr>name.html</vt:lpwstr>
      </vt:variant>
      <vt:variant>
        <vt:lpwstr/>
      </vt:variant>
      <vt:variant>
        <vt:i4>6291514</vt:i4>
      </vt:variant>
      <vt:variant>
        <vt:i4>156</vt:i4>
      </vt:variant>
      <vt:variant>
        <vt:i4>0</vt:i4>
      </vt:variant>
      <vt:variant>
        <vt:i4>5</vt:i4>
      </vt:variant>
      <vt:variant>
        <vt:lpwstr>future.html</vt:lpwstr>
      </vt:variant>
      <vt:variant>
        <vt:lpwstr/>
      </vt:variant>
      <vt:variant>
        <vt:i4>4259870</vt:i4>
      </vt:variant>
      <vt:variant>
        <vt:i4>153</vt:i4>
      </vt:variant>
      <vt:variant>
        <vt:i4>0</vt:i4>
      </vt:variant>
      <vt:variant>
        <vt:i4>5</vt:i4>
      </vt:variant>
      <vt:variant>
        <vt:lpwstr>two.html</vt:lpwstr>
      </vt:variant>
      <vt:variant>
        <vt:lpwstr/>
      </vt:variant>
      <vt:variant>
        <vt:i4>5767183</vt:i4>
      </vt:variant>
      <vt:variant>
        <vt:i4>150</vt:i4>
      </vt:variant>
      <vt:variant>
        <vt:i4>0</vt:i4>
      </vt:variant>
      <vt:variant>
        <vt:i4>5</vt:i4>
      </vt:variant>
      <vt:variant>
        <vt:lpwstr>one.html</vt:lpwstr>
      </vt:variant>
      <vt:variant>
        <vt:lpwstr/>
      </vt:variant>
      <vt:variant>
        <vt:i4>5570571</vt:i4>
      </vt:variant>
      <vt:variant>
        <vt:i4>147</vt:i4>
      </vt:variant>
      <vt:variant>
        <vt:i4>0</vt:i4>
      </vt:variant>
      <vt:variant>
        <vt:i4>5</vt:i4>
      </vt:variant>
      <vt:variant>
        <vt:lpwstr>letters.html</vt:lpwstr>
      </vt:variant>
      <vt:variant>
        <vt:lpwstr/>
      </vt:variant>
      <vt:variant>
        <vt:i4>5767183</vt:i4>
      </vt:variant>
      <vt:variant>
        <vt:i4>144</vt:i4>
      </vt:variant>
      <vt:variant>
        <vt:i4>0</vt:i4>
      </vt:variant>
      <vt:variant>
        <vt:i4>5</vt:i4>
      </vt:variant>
      <vt:variant>
        <vt:lpwstr>one.html</vt:lpwstr>
      </vt:variant>
      <vt:variant>
        <vt:lpwstr/>
      </vt:variant>
      <vt:variant>
        <vt:i4>6619189</vt:i4>
      </vt:variant>
      <vt:variant>
        <vt:i4>141</vt:i4>
      </vt:variant>
      <vt:variant>
        <vt:i4>0</vt:i4>
      </vt:variant>
      <vt:variant>
        <vt:i4>5</vt:i4>
      </vt:variant>
      <vt:variant>
        <vt:lpwstr>hebrew.html</vt:lpwstr>
      </vt:variant>
      <vt:variant>
        <vt:lpwstr/>
      </vt:variant>
      <vt:variant>
        <vt:i4>1310806</vt:i4>
      </vt:variant>
      <vt:variant>
        <vt:i4>138</vt:i4>
      </vt:variant>
      <vt:variant>
        <vt:i4>0</vt:i4>
      </vt:variant>
      <vt:variant>
        <vt:i4>5</vt:i4>
      </vt:variant>
      <vt:variant>
        <vt:lpwstr>thirteen.html</vt:lpwstr>
      </vt:variant>
      <vt:variant>
        <vt:lpwstr/>
      </vt:variant>
      <vt:variant>
        <vt:i4>7536686</vt:i4>
      </vt:variant>
      <vt:variant>
        <vt:i4>135</vt:i4>
      </vt:variant>
      <vt:variant>
        <vt:i4>0</vt:i4>
      </vt:variant>
      <vt:variant>
        <vt:i4>5</vt:i4>
      </vt:variant>
      <vt:variant>
        <vt:lpwstr>nchart.html</vt:lpwstr>
      </vt:variant>
      <vt:variant>
        <vt:lpwstr/>
      </vt:variant>
      <vt:variant>
        <vt:i4>5767183</vt:i4>
      </vt:variant>
      <vt:variant>
        <vt:i4>132</vt:i4>
      </vt:variant>
      <vt:variant>
        <vt:i4>0</vt:i4>
      </vt:variant>
      <vt:variant>
        <vt:i4>5</vt:i4>
      </vt:variant>
      <vt:variant>
        <vt:lpwstr>one.html</vt:lpwstr>
      </vt:variant>
      <vt:variant>
        <vt:lpwstr/>
      </vt:variant>
      <vt:variant>
        <vt:i4>65625</vt:i4>
      </vt:variant>
      <vt:variant>
        <vt:i4>129</vt:i4>
      </vt:variant>
      <vt:variant>
        <vt:i4>0</vt:i4>
      </vt:variant>
      <vt:variant>
        <vt:i4>5</vt:i4>
      </vt:variant>
      <vt:variant>
        <vt:lpwstr>name.html</vt:lpwstr>
      </vt:variant>
      <vt:variant>
        <vt:lpwstr/>
      </vt:variant>
      <vt:variant>
        <vt:i4>589891</vt:i4>
      </vt:variant>
      <vt:variant>
        <vt:i4>126</vt:i4>
      </vt:variant>
      <vt:variant>
        <vt:i4>0</vt:i4>
      </vt:variant>
      <vt:variant>
        <vt:i4>5</vt:i4>
      </vt:variant>
      <vt:variant>
        <vt:lpwstr>time.html</vt:lpwstr>
      </vt:variant>
      <vt:variant>
        <vt:lpwstr/>
      </vt:variant>
      <vt:variant>
        <vt:i4>6291514</vt:i4>
      </vt:variant>
      <vt:variant>
        <vt:i4>123</vt:i4>
      </vt:variant>
      <vt:variant>
        <vt:i4>0</vt:i4>
      </vt:variant>
      <vt:variant>
        <vt:i4>5</vt:i4>
      </vt:variant>
      <vt:variant>
        <vt:lpwstr>future.html</vt:lpwstr>
      </vt:variant>
      <vt:variant>
        <vt:lpwstr/>
      </vt:variant>
      <vt:variant>
        <vt:i4>5570570</vt:i4>
      </vt:variant>
      <vt:variant>
        <vt:i4>120</vt:i4>
      </vt:variant>
      <vt:variant>
        <vt:i4>0</vt:i4>
      </vt:variant>
      <vt:variant>
        <vt:i4>5</vt:i4>
      </vt:variant>
      <vt:variant>
        <vt:lpwstr>teacher.html</vt:lpwstr>
      </vt:variant>
      <vt:variant>
        <vt:lpwstr/>
      </vt:variant>
      <vt:variant>
        <vt:i4>65625</vt:i4>
      </vt:variant>
      <vt:variant>
        <vt:i4>117</vt:i4>
      </vt:variant>
      <vt:variant>
        <vt:i4>0</vt:i4>
      </vt:variant>
      <vt:variant>
        <vt:i4>5</vt:i4>
      </vt:variant>
      <vt:variant>
        <vt:lpwstr>name.html</vt:lpwstr>
      </vt:variant>
      <vt:variant>
        <vt:lpwstr/>
      </vt:variant>
      <vt:variant>
        <vt:i4>6357028</vt:i4>
      </vt:variant>
      <vt:variant>
        <vt:i4>114</vt:i4>
      </vt:variant>
      <vt:variant>
        <vt:i4>0</vt:i4>
      </vt:variant>
      <vt:variant>
        <vt:i4>5</vt:i4>
      </vt:variant>
      <vt:variant>
        <vt:lpwstr>hashem.html</vt:lpwstr>
      </vt:variant>
      <vt:variant>
        <vt:lpwstr/>
      </vt:variant>
      <vt:variant>
        <vt:i4>65625</vt:i4>
      </vt:variant>
      <vt:variant>
        <vt:i4>111</vt:i4>
      </vt:variant>
      <vt:variant>
        <vt:i4>0</vt:i4>
      </vt:variant>
      <vt:variant>
        <vt:i4>5</vt:i4>
      </vt:variant>
      <vt:variant>
        <vt:lpwstr>name.html</vt:lpwstr>
      </vt:variant>
      <vt:variant>
        <vt:lpwstr/>
      </vt:variant>
      <vt:variant>
        <vt:i4>5767183</vt:i4>
      </vt:variant>
      <vt:variant>
        <vt:i4>108</vt:i4>
      </vt:variant>
      <vt:variant>
        <vt:i4>0</vt:i4>
      </vt:variant>
      <vt:variant>
        <vt:i4>5</vt:i4>
      </vt:variant>
      <vt:variant>
        <vt:lpwstr>one.html</vt:lpwstr>
      </vt:variant>
      <vt:variant>
        <vt:lpwstr/>
      </vt:variant>
      <vt:variant>
        <vt:i4>5767183</vt:i4>
      </vt:variant>
      <vt:variant>
        <vt:i4>105</vt:i4>
      </vt:variant>
      <vt:variant>
        <vt:i4>0</vt:i4>
      </vt:variant>
      <vt:variant>
        <vt:i4>5</vt:i4>
      </vt:variant>
      <vt:variant>
        <vt:lpwstr>one.html</vt:lpwstr>
      </vt:variant>
      <vt:variant>
        <vt:lpwstr/>
      </vt:variant>
      <vt:variant>
        <vt:i4>2490490</vt:i4>
      </vt:variant>
      <vt:variant>
        <vt:i4>102</vt:i4>
      </vt:variant>
      <vt:variant>
        <vt:i4>0</vt:i4>
      </vt:variant>
      <vt:variant>
        <vt:i4>5</vt:i4>
      </vt:variant>
      <vt:variant>
        <vt:lpwstr>study.html</vt:lpwstr>
      </vt:variant>
      <vt:variant>
        <vt:lpwstr/>
      </vt:variant>
      <vt:variant>
        <vt:i4>3539040</vt:i4>
      </vt:variant>
      <vt:variant>
        <vt:i4>99</vt:i4>
      </vt:variant>
      <vt:variant>
        <vt:i4>0</vt:i4>
      </vt:variant>
      <vt:variant>
        <vt:i4>5</vt:i4>
      </vt:variant>
      <vt:variant>
        <vt:lpwstr>remez.html</vt:lpwstr>
      </vt:variant>
      <vt:variant>
        <vt:lpwstr/>
      </vt:variant>
      <vt:variant>
        <vt:i4>1572956</vt:i4>
      </vt:variant>
      <vt:variant>
        <vt:i4>96</vt:i4>
      </vt:variant>
      <vt:variant>
        <vt:i4>0</vt:i4>
      </vt:variant>
      <vt:variant>
        <vt:i4>5</vt:i4>
      </vt:variant>
      <vt:variant>
        <vt:lpwstr>ruth.html</vt:lpwstr>
      </vt:variant>
      <vt:variant>
        <vt:lpwstr/>
      </vt:variant>
      <vt:variant>
        <vt:i4>2490490</vt:i4>
      </vt:variant>
      <vt:variant>
        <vt:i4>93</vt:i4>
      </vt:variant>
      <vt:variant>
        <vt:i4>0</vt:i4>
      </vt:variant>
      <vt:variant>
        <vt:i4>5</vt:i4>
      </vt:variant>
      <vt:variant>
        <vt:lpwstr>study.html</vt:lpwstr>
      </vt:variant>
      <vt:variant>
        <vt:lpwstr/>
      </vt:variant>
      <vt:variant>
        <vt:i4>5767183</vt:i4>
      </vt:variant>
      <vt:variant>
        <vt:i4>90</vt:i4>
      </vt:variant>
      <vt:variant>
        <vt:i4>0</vt:i4>
      </vt:variant>
      <vt:variant>
        <vt:i4>5</vt:i4>
      </vt:variant>
      <vt:variant>
        <vt:lpwstr>one.html</vt:lpwstr>
      </vt:variant>
      <vt:variant>
        <vt:lpwstr/>
      </vt:variant>
      <vt:variant>
        <vt:i4>5767183</vt:i4>
      </vt:variant>
      <vt:variant>
        <vt:i4>87</vt:i4>
      </vt:variant>
      <vt:variant>
        <vt:i4>0</vt:i4>
      </vt:variant>
      <vt:variant>
        <vt:i4>5</vt:i4>
      </vt:variant>
      <vt:variant>
        <vt:lpwstr>one.html</vt:lpwstr>
      </vt:variant>
      <vt:variant>
        <vt:lpwstr/>
      </vt:variant>
      <vt:variant>
        <vt:i4>4259870</vt:i4>
      </vt:variant>
      <vt:variant>
        <vt:i4>84</vt:i4>
      </vt:variant>
      <vt:variant>
        <vt:i4>0</vt:i4>
      </vt:variant>
      <vt:variant>
        <vt:i4>5</vt:i4>
      </vt:variant>
      <vt:variant>
        <vt:lpwstr>two.html</vt:lpwstr>
      </vt:variant>
      <vt:variant>
        <vt:lpwstr/>
      </vt:variant>
      <vt:variant>
        <vt:i4>2490490</vt:i4>
      </vt:variant>
      <vt:variant>
        <vt:i4>81</vt:i4>
      </vt:variant>
      <vt:variant>
        <vt:i4>0</vt:i4>
      </vt:variant>
      <vt:variant>
        <vt:i4>5</vt:i4>
      </vt:variant>
      <vt:variant>
        <vt:lpwstr>study.html</vt:lpwstr>
      </vt:variant>
      <vt:variant>
        <vt:lpwstr/>
      </vt:variant>
      <vt:variant>
        <vt:i4>1179698</vt:i4>
      </vt:variant>
      <vt:variant>
        <vt:i4>74</vt:i4>
      </vt:variant>
      <vt:variant>
        <vt:i4>0</vt:i4>
      </vt:variant>
      <vt:variant>
        <vt:i4>5</vt:i4>
      </vt:variant>
      <vt:variant>
        <vt:lpwstr/>
      </vt:variant>
      <vt:variant>
        <vt:lpwstr>_Toc360710043</vt:lpwstr>
      </vt:variant>
      <vt:variant>
        <vt:i4>1179698</vt:i4>
      </vt:variant>
      <vt:variant>
        <vt:i4>68</vt:i4>
      </vt:variant>
      <vt:variant>
        <vt:i4>0</vt:i4>
      </vt:variant>
      <vt:variant>
        <vt:i4>5</vt:i4>
      </vt:variant>
      <vt:variant>
        <vt:lpwstr/>
      </vt:variant>
      <vt:variant>
        <vt:lpwstr>_Toc360710042</vt:lpwstr>
      </vt:variant>
      <vt:variant>
        <vt:i4>1179698</vt:i4>
      </vt:variant>
      <vt:variant>
        <vt:i4>62</vt:i4>
      </vt:variant>
      <vt:variant>
        <vt:i4>0</vt:i4>
      </vt:variant>
      <vt:variant>
        <vt:i4>5</vt:i4>
      </vt:variant>
      <vt:variant>
        <vt:lpwstr/>
      </vt:variant>
      <vt:variant>
        <vt:lpwstr>_Toc360710041</vt:lpwstr>
      </vt:variant>
      <vt:variant>
        <vt:i4>1179698</vt:i4>
      </vt:variant>
      <vt:variant>
        <vt:i4>56</vt:i4>
      </vt:variant>
      <vt:variant>
        <vt:i4>0</vt:i4>
      </vt:variant>
      <vt:variant>
        <vt:i4>5</vt:i4>
      </vt:variant>
      <vt:variant>
        <vt:lpwstr/>
      </vt:variant>
      <vt:variant>
        <vt:lpwstr>_Toc360710040</vt:lpwstr>
      </vt:variant>
      <vt:variant>
        <vt:i4>1376306</vt:i4>
      </vt:variant>
      <vt:variant>
        <vt:i4>50</vt:i4>
      </vt:variant>
      <vt:variant>
        <vt:i4>0</vt:i4>
      </vt:variant>
      <vt:variant>
        <vt:i4>5</vt:i4>
      </vt:variant>
      <vt:variant>
        <vt:lpwstr/>
      </vt:variant>
      <vt:variant>
        <vt:lpwstr>_Toc360710039</vt:lpwstr>
      </vt:variant>
      <vt:variant>
        <vt:i4>1376306</vt:i4>
      </vt:variant>
      <vt:variant>
        <vt:i4>44</vt:i4>
      </vt:variant>
      <vt:variant>
        <vt:i4>0</vt:i4>
      </vt:variant>
      <vt:variant>
        <vt:i4>5</vt:i4>
      </vt:variant>
      <vt:variant>
        <vt:lpwstr/>
      </vt:variant>
      <vt:variant>
        <vt:lpwstr>_Toc360710038</vt:lpwstr>
      </vt:variant>
      <vt:variant>
        <vt:i4>1376306</vt:i4>
      </vt:variant>
      <vt:variant>
        <vt:i4>38</vt:i4>
      </vt:variant>
      <vt:variant>
        <vt:i4>0</vt:i4>
      </vt:variant>
      <vt:variant>
        <vt:i4>5</vt:i4>
      </vt:variant>
      <vt:variant>
        <vt:lpwstr/>
      </vt:variant>
      <vt:variant>
        <vt:lpwstr>_Toc360710037</vt:lpwstr>
      </vt:variant>
      <vt:variant>
        <vt:i4>1376306</vt:i4>
      </vt:variant>
      <vt:variant>
        <vt:i4>32</vt:i4>
      </vt:variant>
      <vt:variant>
        <vt:i4>0</vt:i4>
      </vt:variant>
      <vt:variant>
        <vt:i4>5</vt:i4>
      </vt:variant>
      <vt:variant>
        <vt:lpwstr/>
      </vt:variant>
      <vt:variant>
        <vt:lpwstr>_Toc360710036</vt:lpwstr>
      </vt:variant>
      <vt:variant>
        <vt:i4>1376306</vt:i4>
      </vt:variant>
      <vt:variant>
        <vt:i4>26</vt:i4>
      </vt:variant>
      <vt:variant>
        <vt:i4>0</vt:i4>
      </vt:variant>
      <vt:variant>
        <vt:i4>5</vt:i4>
      </vt:variant>
      <vt:variant>
        <vt:lpwstr/>
      </vt:variant>
      <vt:variant>
        <vt:lpwstr>_Toc360710035</vt:lpwstr>
      </vt:variant>
      <vt:variant>
        <vt:i4>1376306</vt:i4>
      </vt:variant>
      <vt:variant>
        <vt:i4>20</vt:i4>
      </vt:variant>
      <vt:variant>
        <vt:i4>0</vt:i4>
      </vt:variant>
      <vt:variant>
        <vt:i4>5</vt:i4>
      </vt:variant>
      <vt:variant>
        <vt:lpwstr/>
      </vt:variant>
      <vt:variant>
        <vt:lpwstr>_Toc360710034</vt:lpwstr>
      </vt:variant>
      <vt:variant>
        <vt:i4>1376306</vt:i4>
      </vt:variant>
      <vt:variant>
        <vt:i4>14</vt:i4>
      </vt:variant>
      <vt:variant>
        <vt:i4>0</vt:i4>
      </vt:variant>
      <vt:variant>
        <vt:i4>5</vt:i4>
      </vt:variant>
      <vt:variant>
        <vt:lpwstr/>
      </vt:variant>
      <vt:variant>
        <vt:lpwstr>_Toc360710033</vt:lpwstr>
      </vt:variant>
      <vt:variant>
        <vt:i4>1376306</vt:i4>
      </vt:variant>
      <vt:variant>
        <vt:i4>8</vt:i4>
      </vt:variant>
      <vt:variant>
        <vt:i4>0</vt:i4>
      </vt:variant>
      <vt:variant>
        <vt:i4>5</vt:i4>
      </vt:variant>
      <vt:variant>
        <vt:lpwstr/>
      </vt:variant>
      <vt:variant>
        <vt:lpwstr>_Toc360710032</vt:lpwstr>
      </vt:variant>
      <vt:variant>
        <vt:i4>1376306</vt:i4>
      </vt:variant>
      <vt:variant>
        <vt:i4>2</vt:i4>
      </vt:variant>
      <vt:variant>
        <vt:i4>0</vt:i4>
      </vt:variant>
      <vt:variant>
        <vt:i4>5</vt:i4>
      </vt:variant>
      <vt:variant>
        <vt:lpwstr/>
      </vt:variant>
      <vt:variant>
        <vt:lpwstr>_Toc360710031</vt:lpwstr>
      </vt:variant>
      <vt:variant>
        <vt:i4>983104</vt:i4>
      </vt:variant>
      <vt:variant>
        <vt:i4>93</vt:i4>
      </vt:variant>
      <vt:variant>
        <vt:i4>0</vt:i4>
      </vt:variant>
      <vt:variant>
        <vt:i4>5</vt:i4>
      </vt:variant>
      <vt:variant>
        <vt:lpwstr>http://en.wikipedia.org/wiki/Acronym</vt:lpwstr>
      </vt:variant>
      <vt:variant>
        <vt:lpwstr/>
      </vt:variant>
      <vt:variant>
        <vt:i4>6619189</vt:i4>
      </vt:variant>
      <vt:variant>
        <vt:i4>90</vt:i4>
      </vt:variant>
      <vt:variant>
        <vt:i4>0</vt:i4>
      </vt:variant>
      <vt:variant>
        <vt:i4>5</vt:i4>
      </vt:variant>
      <vt:variant>
        <vt:lpwstr>hebrew.html</vt:lpwstr>
      </vt:variant>
      <vt:variant>
        <vt:lpwstr/>
      </vt:variant>
      <vt:variant>
        <vt:i4>6619189</vt:i4>
      </vt:variant>
      <vt:variant>
        <vt:i4>87</vt:i4>
      </vt:variant>
      <vt:variant>
        <vt:i4>0</vt:i4>
      </vt:variant>
      <vt:variant>
        <vt:i4>5</vt:i4>
      </vt:variant>
      <vt:variant>
        <vt:lpwstr>hebrew.html</vt:lpwstr>
      </vt:variant>
      <vt:variant>
        <vt:lpwstr/>
      </vt:variant>
      <vt:variant>
        <vt:i4>5701710</vt:i4>
      </vt:variant>
      <vt:variant>
        <vt:i4>84</vt:i4>
      </vt:variant>
      <vt:variant>
        <vt:i4>0</vt:i4>
      </vt:variant>
      <vt:variant>
        <vt:i4>5</vt:i4>
      </vt:variant>
      <vt:variant>
        <vt:lpwstr>http://en.wikipedia.org/wiki/Vilna_Gaon</vt:lpwstr>
      </vt:variant>
      <vt:variant>
        <vt:lpwstr>cite_note-0</vt:lpwstr>
      </vt:variant>
      <vt:variant>
        <vt:i4>786519</vt:i4>
      </vt:variant>
      <vt:variant>
        <vt:i4>81</vt:i4>
      </vt:variant>
      <vt:variant>
        <vt:i4>0</vt:i4>
      </vt:variant>
      <vt:variant>
        <vt:i4>5</vt:i4>
      </vt:variant>
      <vt:variant>
        <vt:lpwstr>heel.html</vt:lpwstr>
      </vt:variant>
      <vt:variant>
        <vt:lpwstr/>
      </vt:variant>
      <vt:variant>
        <vt:i4>4784144</vt:i4>
      </vt:variant>
      <vt:variant>
        <vt:i4>78</vt:i4>
      </vt:variant>
      <vt:variant>
        <vt:i4>0</vt:i4>
      </vt:variant>
      <vt:variant>
        <vt:i4>5</vt:i4>
      </vt:variant>
      <vt:variant>
        <vt:lpwstr>orallaw.html</vt:lpwstr>
      </vt:variant>
      <vt:variant>
        <vt:lpwstr/>
      </vt:variant>
      <vt:variant>
        <vt:i4>3801198</vt:i4>
      </vt:variant>
      <vt:variant>
        <vt:i4>75</vt:i4>
      </vt:variant>
      <vt:variant>
        <vt:i4>0</vt:i4>
      </vt:variant>
      <vt:variant>
        <vt:i4>5</vt:i4>
      </vt:variant>
      <vt:variant>
        <vt:lpwstr>merit.html</vt:lpwstr>
      </vt:variant>
      <vt:variant>
        <vt:lpwstr/>
      </vt:variant>
      <vt:variant>
        <vt:i4>3211353</vt:i4>
      </vt:variant>
      <vt:variant>
        <vt:i4>72</vt:i4>
      </vt:variant>
      <vt:variant>
        <vt:i4>0</vt:i4>
      </vt:variant>
      <vt:variant>
        <vt:i4>5</vt:i4>
      </vt:variant>
      <vt:variant>
        <vt:lpwstr>http://en.wikipedia.org/wiki/Middle_Ages</vt:lpwstr>
      </vt:variant>
      <vt:variant>
        <vt:lpwstr/>
      </vt:variant>
      <vt:variant>
        <vt:i4>6684726</vt:i4>
      </vt:variant>
      <vt:variant>
        <vt:i4>69</vt:i4>
      </vt:variant>
      <vt:variant>
        <vt:i4>0</vt:i4>
      </vt:variant>
      <vt:variant>
        <vt:i4>5</vt:i4>
      </vt:variant>
      <vt:variant>
        <vt:lpwstr>http://en.wikipedia.org/wiki/Rabbi</vt:lpwstr>
      </vt:variant>
      <vt:variant>
        <vt:lpwstr/>
      </vt:variant>
      <vt:variant>
        <vt:i4>5570571</vt:i4>
      </vt:variant>
      <vt:variant>
        <vt:i4>66</vt:i4>
      </vt:variant>
      <vt:variant>
        <vt:i4>0</vt:i4>
      </vt:variant>
      <vt:variant>
        <vt:i4>5</vt:i4>
      </vt:variant>
      <vt:variant>
        <vt:lpwstr>letters.html</vt:lpwstr>
      </vt:variant>
      <vt:variant>
        <vt:lpwstr/>
      </vt:variant>
      <vt:variant>
        <vt:i4>5570588</vt:i4>
      </vt:variant>
      <vt:variant>
        <vt:i4>63</vt:i4>
      </vt:variant>
      <vt:variant>
        <vt:i4>0</vt:i4>
      </vt:variant>
      <vt:variant>
        <vt:i4>5</vt:i4>
      </vt:variant>
      <vt:variant>
        <vt:lpwstr>priests.html</vt:lpwstr>
      </vt:variant>
      <vt:variant>
        <vt:lpwstr/>
      </vt:variant>
      <vt:variant>
        <vt:i4>1835092</vt:i4>
      </vt:variant>
      <vt:variant>
        <vt:i4>60</vt:i4>
      </vt:variant>
      <vt:variant>
        <vt:i4>0</vt:i4>
      </vt:variant>
      <vt:variant>
        <vt:i4>5</vt:i4>
      </vt:variant>
      <vt:variant>
        <vt:lpwstr>atonemen.html</vt:lpwstr>
      </vt:variant>
      <vt:variant>
        <vt:lpwstr/>
      </vt:variant>
      <vt:variant>
        <vt:i4>589898</vt:i4>
      </vt:variant>
      <vt:variant>
        <vt:i4>57</vt:i4>
      </vt:variant>
      <vt:variant>
        <vt:i4>0</vt:i4>
      </vt:variant>
      <vt:variant>
        <vt:i4>5</vt:i4>
      </vt:variant>
      <vt:variant>
        <vt:lpwstr>five.html</vt:lpwstr>
      </vt:variant>
      <vt:variant>
        <vt:lpwstr/>
      </vt:variant>
      <vt:variant>
        <vt:i4>4325377</vt:i4>
      </vt:variant>
      <vt:variant>
        <vt:i4>54</vt:i4>
      </vt:variant>
      <vt:variant>
        <vt:i4>0</vt:i4>
      </vt:variant>
      <vt:variant>
        <vt:i4>5</vt:i4>
      </vt:variant>
      <vt:variant>
        <vt:lpwstr>marriageact.html</vt:lpwstr>
      </vt:variant>
      <vt:variant>
        <vt:lpwstr/>
      </vt:variant>
      <vt:variant>
        <vt:i4>4325377</vt:i4>
      </vt:variant>
      <vt:variant>
        <vt:i4>51</vt:i4>
      </vt:variant>
      <vt:variant>
        <vt:i4>0</vt:i4>
      </vt:variant>
      <vt:variant>
        <vt:i4>5</vt:i4>
      </vt:variant>
      <vt:variant>
        <vt:lpwstr>marriageact.html</vt:lpwstr>
      </vt:variant>
      <vt:variant>
        <vt:lpwstr/>
      </vt:variant>
      <vt:variant>
        <vt:i4>6750257</vt:i4>
      </vt:variant>
      <vt:variant>
        <vt:i4>48</vt:i4>
      </vt:variant>
      <vt:variant>
        <vt:i4>0</vt:i4>
      </vt:variant>
      <vt:variant>
        <vt:i4>5</vt:i4>
      </vt:variant>
      <vt:variant>
        <vt:lpwstr>http://en.wikipedia.org/wiki/Acharonim</vt:lpwstr>
      </vt:variant>
      <vt:variant>
        <vt:lpwstr/>
      </vt:variant>
      <vt:variant>
        <vt:i4>6619189</vt:i4>
      </vt:variant>
      <vt:variant>
        <vt:i4>45</vt:i4>
      </vt:variant>
      <vt:variant>
        <vt:i4>0</vt:i4>
      </vt:variant>
      <vt:variant>
        <vt:i4>5</vt:i4>
      </vt:variant>
      <vt:variant>
        <vt:lpwstr>hebrew.html</vt:lpwstr>
      </vt:variant>
      <vt:variant>
        <vt:lpwstr/>
      </vt:variant>
      <vt:variant>
        <vt:i4>983104</vt:i4>
      </vt:variant>
      <vt:variant>
        <vt:i4>42</vt:i4>
      </vt:variant>
      <vt:variant>
        <vt:i4>0</vt:i4>
      </vt:variant>
      <vt:variant>
        <vt:i4>5</vt:i4>
      </vt:variant>
      <vt:variant>
        <vt:lpwstr>http://en.wikipedia.org/wiki/Acronym</vt:lpwstr>
      </vt:variant>
      <vt:variant>
        <vt:lpwstr/>
      </vt:variant>
      <vt:variant>
        <vt:i4>7471161</vt:i4>
      </vt:variant>
      <vt:variant>
        <vt:i4>39</vt:i4>
      </vt:variant>
      <vt:variant>
        <vt:i4>0</vt:i4>
      </vt:variant>
      <vt:variant>
        <vt:i4>5</vt:i4>
      </vt:variant>
      <vt:variant>
        <vt:lpwstr>http://en.wikipedia.org/wiki/Talmud</vt:lpwstr>
      </vt:variant>
      <vt:variant>
        <vt:lpwstr/>
      </vt:variant>
      <vt:variant>
        <vt:i4>1114205</vt:i4>
      </vt:variant>
      <vt:variant>
        <vt:i4>36</vt:i4>
      </vt:variant>
      <vt:variant>
        <vt:i4>0</vt:i4>
      </vt:variant>
      <vt:variant>
        <vt:i4>5</vt:i4>
      </vt:variant>
      <vt:variant>
        <vt:lpwstr>http://en.wikipedia.org/wiki/Halakha</vt:lpwstr>
      </vt:variant>
      <vt:variant>
        <vt:lpwstr/>
      </vt:variant>
      <vt:variant>
        <vt:i4>6684726</vt:i4>
      </vt:variant>
      <vt:variant>
        <vt:i4>33</vt:i4>
      </vt:variant>
      <vt:variant>
        <vt:i4>0</vt:i4>
      </vt:variant>
      <vt:variant>
        <vt:i4>5</vt:i4>
      </vt:variant>
      <vt:variant>
        <vt:lpwstr>http://en.wikipedia.org/wiki/Rabbi</vt:lpwstr>
      </vt:variant>
      <vt:variant>
        <vt:lpwstr/>
      </vt:variant>
      <vt:variant>
        <vt:i4>1179727</vt:i4>
      </vt:variant>
      <vt:variant>
        <vt:i4>30</vt:i4>
      </vt:variant>
      <vt:variant>
        <vt:i4>0</vt:i4>
      </vt:variant>
      <vt:variant>
        <vt:i4>5</vt:i4>
      </vt:variant>
      <vt:variant>
        <vt:lpwstr>http://en.wikipedia.org/wiki/Medieval</vt:lpwstr>
      </vt:variant>
      <vt:variant>
        <vt:lpwstr/>
      </vt:variant>
      <vt:variant>
        <vt:i4>7340066</vt:i4>
      </vt:variant>
      <vt:variant>
        <vt:i4>27</vt:i4>
      </vt:variant>
      <vt:variant>
        <vt:i4>0</vt:i4>
      </vt:variant>
      <vt:variant>
        <vt:i4>5</vt:i4>
      </vt:variant>
      <vt:variant>
        <vt:lpwstr>http://en.wikipedia.org/wiki/Hebrew</vt:lpwstr>
      </vt:variant>
      <vt:variant>
        <vt:lpwstr/>
      </vt:variant>
      <vt:variant>
        <vt:i4>786500</vt:i4>
      </vt:variant>
      <vt:variant>
        <vt:i4>24</vt:i4>
      </vt:variant>
      <vt:variant>
        <vt:i4>0</vt:i4>
      </vt:variant>
      <vt:variant>
        <vt:i4>5</vt:i4>
      </vt:variant>
      <vt:variant>
        <vt:lpwstr>http://en.wikipedia.org/wiki/Cantillation</vt:lpwstr>
      </vt:variant>
      <vt:variant>
        <vt:lpwstr/>
      </vt:variant>
      <vt:variant>
        <vt:i4>7667757</vt:i4>
      </vt:variant>
      <vt:variant>
        <vt:i4>21</vt:i4>
      </vt:variant>
      <vt:variant>
        <vt:i4>0</vt:i4>
      </vt:variant>
      <vt:variant>
        <vt:i4>5</vt:i4>
      </vt:variant>
      <vt:variant>
        <vt:lpwstr>http://en.wikipedia.org/wiki/Niqqud</vt:lpwstr>
      </vt:variant>
      <vt:variant>
        <vt:lpwstr/>
      </vt:variant>
      <vt:variant>
        <vt:i4>1376338</vt:i4>
      </vt:variant>
      <vt:variant>
        <vt:i4>18</vt:i4>
      </vt:variant>
      <vt:variant>
        <vt:i4>0</vt:i4>
      </vt:variant>
      <vt:variant>
        <vt:i4>5</vt:i4>
      </vt:variant>
      <vt:variant>
        <vt:lpwstr>http://en.wikipedia.org/wiki/Judaism</vt:lpwstr>
      </vt:variant>
      <vt:variant>
        <vt:lpwstr/>
      </vt:variant>
      <vt:variant>
        <vt:i4>6619156</vt:i4>
      </vt:variant>
      <vt:variant>
        <vt:i4>15</vt:i4>
      </vt:variant>
      <vt:variant>
        <vt:i4>0</vt:i4>
      </vt:variant>
      <vt:variant>
        <vt:i4>5</vt:i4>
      </vt:variant>
      <vt:variant>
        <vt:lpwstr>http://en.wikipedia.org/wiki/Development_of_the_Jewish_Bible_canon</vt:lpwstr>
      </vt:variant>
      <vt:variant>
        <vt:lpwstr/>
      </vt:variant>
      <vt:variant>
        <vt:i4>7209013</vt:i4>
      </vt:variant>
      <vt:variant>
        <vt:i4>12</vt:i4>
      </vt:variant>
      <vt:variant>
        <vt:i4>0</vt:i4>
      </vt:variant>
      <vt:variant>
        <vt:i4>5</vt:i4>
      </vt:variant>
      <vt:variant>
        <vt:lpwstr>http://en.wikipedia.org/wiki/Tanakh</vt:lpwstr>
      </vt:variant>
      <vt:variant>
        <vt:lpwstr/>
      </vt:variant>
      <vt:variant>
        <vt:i4>2949189</vt:i4>
      </vt:variant>
      <vt:variant>
        <vt:i4>9</vt:i4>
      </vt:variant>
      <vt:variant>
        <vt:i4>0</vt:i4>
      </vt:variant>
      <vt:variant>
        <vt:i4>5</vt:i4>
      </vt:variant>
      <vt:variant>
        <vt:lpwstr>http://en.wikipedia.org/wiki/Hebrew_language</vt:lpwstr>
      </vt:variant>
      <vt:variant>
        <vt:lpwstr/>
      </vt:variant>
      <vt:variant>
        <vt:i4>589898</vt:i4>
      </vt:variant>
      <vt:variant>
        <vt:i4>6</vt:i4>
      </vt:variant>
      <vt:variant>
        <vt:i4>0</vt:i4>
      </vt:variant>
      <vt:variant>
        <vt:i4>5</vt:i4>
      </vt:variant>
      <vt:variant>
        <vt:lpwstr>five.html</vt:lpwstr>
      </vt:variant>
      <vt:variant>
        <vt:lpwstr/>
      </vt:variant>
      <vt:variant>
        <vt:i4>3539040</vt:i4>
      </vt:variant>
      <vt:variant>
        <vt:i4>3</vt:i4>
      </vt:variant>
      <vt:variant>
        <vt:i4>0</vt:i4>
      </vt:variant>
      <vt:variant>
        <vt:i4>5</vt:i4>
      </vt:variant>
      <vt:variant>
        <vt:lpwstr>remez.html</vt:lpwstr>
      </vt:variant>
      <vt:variant>
        <vt:lpwstr/>
      </vt:variant>
      <vt:variant>
        <vt:i4>6619189</vt:i4>
      </vt:variant>
      <vt:variant>
        <vt:i4>0</vt:i4>
      </vt:variant>
      <vt:variant>
        <vt:i4>0</vt:i4>
      </vt:variant>
      <vt:variant>
        <vt:i4>5</vt:i4>
      </vt:variant>
      <vt:variant>
        <vt:lpwstr>hebrew.html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Turnaround - וְנַהֲפוֹךְ הוּא</dc:title>
  <dc:subject>The Purim effect</dc:subject>
  <dc:creator>Hillel</dc:creator>
  <cp:keywords>Turnaround - וְנַהֲפוֹךְ הוּא  v'nahapoch hu</cp:keywords>
  <dc:description>Study o how evil is converted to good.</dc:description>
  <cp:lastModifiedBy>Greg</cp:lastModifiedBy>
  <cp:revision>4</cp:revision>
  <cp:lastPrinted>2018-03-17T01:12:00Z</cp:lastPrinted>
  <dcterms:created xsi:type="dcterms:W3CDTF">2020-02-10T18:43:00Z</dcterms:created>
  <dcterms:modified xsi:type="dcterms:W3CDTF">2021-05-13T03:22:00Z</dcterms:modified>
  <cp:category>Torah words</cp:category>
</cp:coreProperties>
</file>