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FD95" w14:textId="01549043" w:rsidR="00F71894" w:rsidRPr="00433216" w:rsidRDefault="00855DCC">
      <w:pPr>
        <w:jc w:val="center"/>
      </w:pPr>
      <w:r w:rsidRPr="00433216">
        <w:rPr>
          <w:noProof/>
        </w:rPr>
        <w:drawing>
          <wp:inline distT="0" distB="0" distL="0" distR="0" wp14:anchorId="6A88EF15" wp14:editId="4C15F493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9FA6C" w14:textId="77777777" w:rsidR="00F71894" w:rsidRPr="00433216" w:rsidRDefault="006774A4">
      <w:pPr>
        <w:pStyle w:val="Title"/>
        <w:rPr>
          <w:rFonts w:cs="Times New Roman"/>
        </w:rPr>
      </w:pPr>
      <w:r>
        <w:rPr>
          <w:rFonts w:cs="Times New Roman"/>
        </w:rPr>
        <w:t>Another View</w:t>
      </w:r>
    </w:p>
    <w:p w14:paraId="4838CB0A" w14:textId="77777777" w:rsidR="00F71894" w:rsidRPr="00433216" w:rsidRDefault="00F71894" w:rsidP="00686795">
      <w:pPr>
        <w:jc w:val="center"/>
      </w:pPr>
      <w:r w:rsidRPr="00433216">
        <w:t xml:space="preserve">By </w:t>
      </w:r>
      <w:r w:rsidR="00686795" w:rsidRPr="00686795">
        <w:t xml:space="preserve">Rabbi Dr. </w:t>
      </w:r>
      <w:r w:rsidRPr="00433216">
        <w:t xml:space="preserve">Hillel ben </w:t>
      </w:r>
      <w:r>
        <w:t>David</w:t>
      </w:r>
      <w:r w:rsidRPr="00433216">
        <w:t xml:space="preserve"> (Greg Killian)</w:t>
      </w:r>
    </w:p>
    <w:p w14:paraId="45D21540" w14:textId="26896591" w:rsidR="00F71894" w:rsidRPr="00433216" w:rsidRDefault="00855DCC">
      <w:pPr>
        <w:jc w:val="center"/>
      </w:pPr>
      <w:r w:rsidRPr="00433216">
        <w:rPr>
          <w:noProof/>
        </w:rPr>
        <w:drawing>
          <wp:inline distT="0" distB="0" distL="0" distR="0" wp14:anchorId="2248E5A7" wp14:editId="3D093D81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61131" w14:textId="77777777" w:rsidR="00F71894" w:rsidRPr="00433216" w:rsidRDefault="00F71894"/>
    <w:p w14:paraId="5D4E4F94" w14:textId="77777777" w:rsidR="00F71894" w:rsidRPr="00433216" w:rsidRDefault="00F71894">
      <w:pPr>
        <w:sectPr w:rsidR="00F71894" w:rsidRPr="00433216" w:rsidSect="000C474D">
          <w:footerReference w:type="even" r:id="rId7"/>
          <w:footerReference w:type="default" r:id="rId8"/>
          <w:endnotePr>
            <w:numFmt w:val="decimal"/>
          </w:endnotePr>
          <w:pgSz w:w="20160" w:h="12240" w:orient="landscape" w:code="5"/>
          <w:pgMar w:top="1008" w:right="720" w:bottom="720" w:left="720" w:header="720" w:footer="720" w:gutter="0"/>
          <w:cols w:space="720"/>
          <w:docGrid w:linePitch="27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150"/>
        <w:gridCol w:w="1536"/>
        <w:gridCol w:w="1253"/>
        <w:gridCol w:w="4278"/>
        <w:gridCol w:w="3952"/>
        <w:gridCol w:w="3360"/>
        <w:gridCol w:w="1253"/>
      </w:tblGrid>
      <w:tr w:rsidR="000C474D" w:rsidRPr="00D566DF" w14:paraId="4E9603ED" w14:textId="77777777" w:rsidTr="00D566DF">
        <w:trPr>
          <w:cantSplit/>
          <w:tblHeader/>
          <w:jc w:val="center"/>
        </w:trPr>
        <w:tc>
          <w:tcPr>
            <w:tcW w:w="0" w:type="auto"/>
          </w:tcPr>
          <w:p w14:paraId="204FC53F" w14:textId="77777777" w:rsidR="000C474D" w:rsidRPr="00D566DF" w:rsidRDefault="000C474D" w:rsidP="00D566DF">
            <w:pPr>
              <w:pStyle w:val="BodyText"/>
              <w:jc w:val="center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Heading</w:t>
            </w:r>
          </w:p>
        </w:tc>
        <w:tc>
          <w:tcPr>
            <w:tcW w:w="0" w:type="auto"/>
          </w:tcPr>
          <w:p w14:paraId="2F4ECB9E" w14:textId="77777777" w:rsidR="000C474D" w:rsidRPr="00D566DF" w:rsidRDefault="000C474D" w:rsidP="00D566DF">
            <w:pPr>
              <w:pStyle w:val="BodyText"/>
              <w:jc w:val="center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Seder</w:t>
            </w:r>
          </w:p>
          <w:p w14:paraId="7CE63C0B" w14:textId="77777777" w:rsidR="000C474D" w:rsidRPr="00D566DF" w:rsidRDefault="000C474D" w:rsidP="00D566DF">
            <w:pPr>
              <w:pStyle w:val="BodyText"/>
              <w:jc w:val="center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Number</w:t>
            </w:r>
            <w:r w:rsidRPr="00D566DF">
              <w:rPr>
                <w:rStyle w:val="EndnoteReference"/>
                <w:b/>
                <w:color w:val="800080"/>
              </w:rPr>
              <w:endnoteReference w:id="1"/>
            </w:r>
          </w:p>
        </w:tc>
        <w:tc>
          <w:tcPr>
            <w:tcW w:w="0" w:type="auto"/>
          </w:tcPr>
          <w:p w14:paraId="279A756C" w14:textId="77777777" w:rsidR="000C474D" w:rsidRPr="00D566DF" w:rsidRDefault="000C474D" w:rsidP="00D566DF">
            <w:pPr>
              <w:pStyle w:val="BodyText"/>
              <w:jc w:val="center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Seder</w:t>
            </w:r>
          </w:p>
        </w:tc>
        <w:tc>
          <w:tcPr>
            <w:tcW w:w="0" w:type="auto"/>
          </w:tcPr>
          <w:p w14:paraId="6B977AC9" w14:textId="77777777" w:rsidR="000C474D" w:rsidRPr="00D566DF" w:rsidRDefault="000C474D" w:rsidP="00684722">
            <w:pPr>
              <w:pStyle w:val="BodyText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Year</w:t>
            </w:r>
          </w:p>
          <w:p w14:paraId="2D4E66F5" w14:textId="77777777" w:rsidR="000C474D" w:rsidRPr="00D566DF" w:rsidRDefault="000C474D" w:rsidP="00684722">
            <w:pPr>
              <w:pStyle w:val="BodyText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Month</w:t>
            </w:r>
          </w:p>
        </w:tc>
        <w:tc>
          <w:tcPr>
            <w:tcW w:w="4278" w:type="dxa"/>
          </w:tcPr>
          <w:p w14:paraId="33D09B3F" w14:textId="77777777" w:rsidR="000C474D" w:rsidRPr="00D566DF" w:rsidRDefault="000C474D" w:rsidP="004E1C4D">
            <w:pPr>
              <w:pStyle w:val="BodyText"/>
              <w:rPr>
                <w:b/>
                <w:color w:val="800080"/>
              </w:rPr>
            </w:pPr>
          </w:p>
        </w:tc>
        <w:tc>
          <w:tcPr>
            <w:tcW w:w="3952" w:type="dxa"/>
          </w:tcPr>
          <w:p w14:paraId="64E09C59" w14:textId="77777777" w:rsidR="000C474D" w:rsidRPr="00D566DF" w:rsidRDefault="000C474D" w:rsidP="004E1C4D">
            <w:pPr>
              <w:pStyle w:val="BodyText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Year</w:t>
            </w:r>
          </w:p>
          <w:p w14:paraId="17DAE1B8" w14:textId="77777777" w:rsidR="000C474D" w:rsidRPr="00D566DF" w:rsidRDefault="000C474D" w:rsidP="004E1C4D">
            <w:pPr>
              <w:pStyle w:val="BodyText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Month</w:t>
            </w:r>
          </w:p>
        </w:tc>
        <w:tc>
          <w:tcPr>
            <w:tcW w:w="0" w:type="auto"/>
          </w:tcPr>
          <w:p w14:paraId="43120C16" w14:textId="77777777" w:rsidR="000C474D" w:rsidRPr="00D566DF" w:rsidRDefault="000C474D" w:rsidP="004E1C4D">
            <w:pPr>
              <w:pStyle w:val="BodyText"/>
              <w:rPr>
                <w:b/>
                <w:color w:val="800080"/>
              </w:rPr>
            </w:pPr>
          </w:p>
        </w:tc>
        <w:tc>
          <w:tcPr>
            <w:tcW w:w="0" w:type="auto"/>
          </w:tcPr>
          <w:p w14:paraId="26668355" w14:textId="77777777" w:rsidR="000C474D" w:rsidRPr="00D566DF" w:rsidRDefault="000C474D" w:rsidP="004E1C4D">
            <w:pPr>
              <w:pStyle w:val="BodyText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Year</w:t>
            </w:r>
          </w:p>
          <w:p w14:paraId="45C91777" w14:textId="77777777" w:rsidR="000C474D" w:rsidRPr="00D566DF" w:rsidRDefault="000C474D" w:rsidP="004E1C4D">
            <w:pPr>
              <w:pStyle w:val="BodyText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Month</w:t>
            </w:r>
          </w:p>
        </w:tc>
      </w:tr>
      <w:tr w:rsidR="000C474D" w14:paraId="4AB41100" w14:textId="77777777" w:rsidTr="00D566DF">
        <w:trPr>
          <w:cantSplit/>
          <w:jc w:val="center"/>
        </w:trPr>
        <w:tc>
          <w:tcPr>
            <w:tcW w:w="0" w:type="auto"/>
          </w:tcPr>
          <w:p w14:paraId="6C2170D0" w14:textId="77777777" w:rsidR="000C474D" w:rsidRPr="00D566DF" w:rsidRDefault="000C474D" w:rsidP="00D566DF">
            <w:pPr>
              <w:pStyle w:val="BodyText"/>
              <w:jc w:val="right"/>
              <w:rPr>
                <w:highlight w:val="yellow"/>
              </w:rPr>
            </w:pPr>
            <w:r w:rsidRPr="00D566DF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בראשית</w:t>
            </w:r>
          </w:p>
        </w:tc>
        <w:tc>
          <w:tcPr>
            <w:tcW w:w="0" w:type="auto"/>
          </w:tcPr>
          <w:p w14:paraId="59F1D3F9" w14:textId="77777777" w:rsidR="000C474D" w:rsidRPr="00D566DF" w:rsidRDefault="000C474D" w:rsidP="00D566DF">
            <w:pPr>
              <w:pStyle w:val="BodyText"/>
              <w:jc w:val="right"/>
              <w:rPr>
                <w:highlight w:val="yellow"/>
              </w:rPr>
            </w:pPr>
            <w:r w:rsidRPr="00D566DF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</w:t>
            </w:r>
          </w:p>
        </w:tc>
        <w:tc>
          <w:tcPr>
            <w:tcW w:w="0" w:type="auto"/>
          </w:tcPr>
          <w:p w14:paraId="2D5DCD67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Genesis</w:t>
            </w:r>
          </w:p>
          <w:p w14:paraId="029DA903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1:1</w:t>
            </w:r>
          </w:p>
        </w:tc>
        <w:tc>
          <w:tcPr>
            <w:tcW w:w="0" w:type="auto"/>
          </w:tcPr>
          <w:p w14:paraId="75697B3A" w14:textId="77777777" w:rsidR="000C474D" w:rsidRPr="00D566DF" w:rsidRDefault="000C474D" w:rsidP="00684722">
            <w:pPr>
              <w:pStyle w:val="BodyText"/>
              <w:rPr>
                <w:b/>
                <w:highlight w:val="yellow"/>
              </w:rPr>
            </w:pPr>
            <w:r w:rsidRPr="00D566DF">
              <w:rPr>
                <w:b/>
                <w:color w:val="800080"/>
                <w:highlight w:val="yellow"/>
              </w:rPr>
              <w:t>5765</w:t>
            </w:r>
          </w:p>
          <w:p w14:paraId="6AA9678A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Nisan 7</w:t>
            </w:r>
          </w:p>
        </w:tc>
        <w:tc>
          <w:tcPr>
            <w:tcW w:w="4278" w:type="dxa"/>
          </w:tcPr>
          <w:p w14:paraId="7FF619A2" w14:textId="77777777" w:rsidR="000C474D" w:rsidRPr="00D566DF" w:rsidRDefault="000C474D" w:rsidP="00E6272D">
            <w:pPr>
              <w:pStyle w:val="BodyText"/>
              <w:rPr>
                <w:highlight w:val="yellow"/>
              </w:rPr>
            </w:pPr>
          </w:p>
        </w:tc>
        <w:tc>
          <w:tcPr>
            <w:tcW w:w="3952" w:type="dxa"/>
          </w:tcPr>
          <w:p w14:paraId="1F424966" w14:textId="77777777" w:rsidR="000C474D" w:rsidRPr="00D566DF" w:rsidRDefault="000C474D" w:rsidP="004E1C4D">
            <w:pPr>
              <w:pStyle w:val="BodyText"/>
              <w:rPr>
                <w:b/>
                <w:highlight w:val="yellow"/>
              </w:rPr>
            </w:pPr>
            <w:r w:rsidRPr="00D566DF">
              <w:rPr>
                <w:b/>
                <w:color w:val="800080"/>
                <w:highlight w:val="yellow"/>
              </w:rPr>
              <w:t>5769</w:t>
            </w:r>
          </w:p>
          <w:p w14:paraId="4D06971C" w14:textId="77777777" w:rsidR="000C474D" w:rsidRPr="00D566DF" w:rsidRDefault="000C474D" w:rsidP="004E1C4D">
            <w:pPr>
              <w:pStyle w:val="BodyText"/>
              <w:rPr>
                <w:b/>
                <w:color w:val="800080"/>
                <w:highlight w:val="yellow"/>
              </w:rPr>
            </w:pPr>
            <w:r w:rsidRPr="00D566DF">
              <w:rPr>
                <w:highlight w:val="yellow"/>
              </w:rPr>
              <w:t>Tishri 5</w:t>
            </w:r>
          </w:p>
        </w:tc>
        <w:tc>
          <w:tcPr>
            <w:tcW w:w="0" w:type="auto"/>
          </w:tcPr>
          <w:p w14:paraId="10DFEAD6" w14:textId="77777777" w:rsidR="000C474D" w:rsidRPr="00D566DF" w:rsidRDefault="000C474D" w:rsidP="004E1C4D">
            <w:pPr>
              <w:pStyle w:val="BodyText"/>
              <w:rPr>
                <w:b/>
                <w:color w:val="800080"/>
                <w:highlight w:val="yellow"/>
              </w:rPr>
            </w:pPr>
          </w:p>
        </w:tc>
        <w:tc>
          <w:tcPr>
            <w:tcW w:w="0" w:type="auto"/>
          </w:tcPr>
          <w:p w14:paraId="7940C92A" w14:textId="77777777" w:rsidR="000C474D" w:rsidRPr="00D566DF" w:rsidRDefault="000C474D" w:rsidP="004E1C4D">
            <w:pPr>
              <w:pStyle w:val="BodyText"/>
              <w:rPr>
                <w:b/>
                <w:color w:val="800080"/>
                <w:highlight w:val="yellow"/>
              </w:rPr>
            </w:pPr>
            <w:r w:rsidRPr="00D566DF">
              <w:rPr>
                <w:b/>
                <w:color w:val="800080"/>
                <w:highlight w:val="yellow"/>
              </w:rPr>
              <w:t>5772</w:t>
            </w:r>
          </w:p>
          <w:p w14:paraId="45723DA7" w14:textId="77777777" w:rsidR="000C474D" w:rsidRPr="00660060" w:rsidRDefault="000C474D" w:rsidP="004E1C4D">
            <w:pPr>
              <w:pStyle w:val="BodyText"/>
            </w:pPr>
            <w:r w:rsidRPr="00D566DF">
              <w:rPr>
                <w:highlight w:val="yellow"/>
              </w:rPr>
              <w:t>Nisan 2</w:t>
            </w:r>
          </w:p>
        </w:tc>
      </w:tr>
      <w:tr w:rsidR="000C474D" w14:paraId="253B8BBE" w14:textId="77777777" w:rsidTr="00D566DF">
        <w:trPr>
          <w:cantSplit/>
          <w:jc w:val="center"/>
        </w:trPr>
        <w:tc>
          <w:tcPr>
            <w:tcW w:w="0" w:type="auto"/>
          </w:tcPr>
          <w:p w14:paraId="78FD04F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אלה תולדות השמים</w:t>
            </w:r>
          </w:p>
        </w:tc>
        <w:tc>
          <w:tcPr>
            <w:tcW w:w="0" w:type="auto"/>
          </w:tcPr>
          <w:p w14:paraId="1DB45B0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</w:t>
            </w:r>
          </w:p>
        </w:tc>
        <w:tc>
          <w:tcPr>
            <w:tcW w:w="0" w:type="auto"/>
          </w:tcPr>
          <w:p w14:paraId="2B144F7E" w14:textId="77777777" w:rsidR="000C474D" w:rsidRDefault="000C474D" w:rsidP="00684722">
            <w:pPr>
              <w:pStyle w:val="BodyText"/>
            </w:pPr>
            <w:r>
              <w:t>2:4</w:t>
            </w:r>
          </w:p>
        </w:tc>
        <w:tc>
          <w:tcPr>
            <w:tcW w:w="0" w:type="auto"/>
          </w:tcPr>
          <w:p w14:paraId="453A609A" w14:textId="77777777" w:rsidR="000C474D" w:rsidRDefault="000C474D" w:rsidP="00684722">
            <w:pPr>
              <w:pStyle w:val="BodyText"/>
            </w:pPr>
            <w:r>
              <w:t>Nisan 14</w:t>
            </w:r>
          </w:p>
        </w:tc>
        <w:tc>
          <w:tcPr>
            <w:tcW w:w="4278" w:type="dxa"/>
          </w:tcPr>
          <w:p w14:paraId="6B98C6E3" w14:textId="77777777" w:rsidR="000C474D" w:rsidRPr="00E6272D" w:rsidRDefault="000C474D" w:rsidP="0037631E">
            <w:pPr>
              <w:pStyle w:val="BodyText"/>
            </w:pPr>
            <w:r w:rsidRPr="00E6272D">
              <w:t>- The Garden and creation of Adam 2:4-7</w:t>
            </w:r>
          </w:p>
          <w:p w14:paraId="5F12F596" w14:textId="77777777" w:rsidR="000C474D" w:rsidRPr="00E6272D" w:rsidRDefault="000C474D" w:rsidP="0037631E">
            <w:pPr>
              <w:pStyle w:val="BodyText"/>
            </w:pPr>
            <w:r w:rsidRPr="00E6272D">
              <w:t>- The Garden 2:8-15</w:t>
            </w:r>
          </w:p>
          <w:p w14:paraId="756476E5" w14:textId="77777777" w:rsidR="000C474D" w:rsidRPr="00E6272D" w:rsidRDefault="000C474D" w:rsidP="0037631E">
            <w:pPr>
              <w:pStyle w:val="BodyText"/>
            </w:pPr>
            <w:r w:rsidRPr="00E6272D">
              <w:t>- Command not to eat of the tree of knowledge of goof and evil – 2:16-17</w:t>
            </w:r>
          </w:p>
          <w:p w14:paraId="2A32359D" w14:textId="77777777" w:rsidR="000C474D" w:rsidRPr="00E6272D" w:rsidRDefault="000C474D" w:rsidP="0037631E">
            <w:pPr>
              <w:pStyle w:val="BodyText"/>
            </w:pPr>
            <w:r w:rsidRPr="00E6272D">
              <w:t>- Creation of woman – 2:18-25</w:t>
            </w:r>
          </w:p>
          <w:p w14:paraId="633F9CC7" w14:textId="77777777" w:rsidR="000C474D" w:rsidRPr="00E6272D" w:rsidRDefault="000C474D" w:rsidP="0037631E">
            <w:pPr>
              <w:pStyle w:val="BodyText"/>
            </w:pPr>
            <w:r w:rsidRPr="00E6272D">
              <w:t>- The trial of man’s freedom 3:1-8</w:t>
            </w:r>
          </w:p>
          <w:p w14:paraId="1A6E68D8" w14:textId="77777777" w:rsidR="000C474D" w:rsidRDefault="000C474D" w:rsidP="0037631E">
            <w:pPr>
              <w:pStyle w:val="BodyText"/>
            </w:pPr>
            <w:r w:rsidRPr="00E6272D">
              <w:t>- The sentence 3:9-21</w:t>
            </w:r>
          </w:p>
        </w:tc>
        <w:tc>
          <w:tcPr>
            <w:tcW w:w="3952" w:type="dxa"/>
          </w:tcPr>
          <w:p w14:paraId="18B8E530" w14:textId="77777777" w:rsidR="000C474D" w:rsidRDefault="000C474D" w:rsidP="00684722">
            <w:pPr>
              <w:pStyle w:val="BodyText"/>
            </w:pPr>
            <w:r>
              <w:t>Tishri 12</w:t>
            </w:r>
          </w:p>
        </w:tc>
        <w:tc>
          <w:tcPr>
            <w:tcW w:w="0" w:type="auto"/>
          </w:tcPr>
          <w:p w14:paraId="083D1731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AAF617C" w14:textId="77777777" w:rsidR="000C474D" w:rsidRDefault="000C474D" w:rsidP="00684722">
            <w:pPr>
              <w:pStyle w:val="BodyText"/>
            </w:pPr>
            <w:r>
              <w:t>Nisan 29</w:t>
            </w:r>
          </w:p>
        </w:tc>
      </w:tr>
      <w:tr w:rsidR="000C474D" w14:paraId="6A2D0950" w14:textId="77777777" w:rsidTr="00D566DF">
        <w:trPr>
          <w:cantSplit/>
          <w:jc w:val="center"/>
        </w:trPr>
        <w:tc>
          <w:tcPr>
            <w:tcW w:w="0" w:type="auto"/>
          </w:tcPr>
          <w:p w14:paraId="786CCC9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הן האדם</w:t>
            </w:r>
          </w:p>
        </w:tc>
        <w:tc>
          <w:tcPr>
            <w:tcW w:w="0" w:type="auto"/>
          </w:tcPr>
          <w:p w14:paraId="00F2A60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ג</w:t>
            </w:r>
          </w:p>
        </w:tc>
        <w:tc>
          <w:tcPr>
            <w:tcW w:w="0" w:type="auto"/>
          </w:tcPr>
          <w:p w14:paraId="77D7880B" w14:textId="77777777" w:rsidR="000C474D" w:rsidRDefault="000C474D" w:rsidP="00684722">
            <w:pPr>
              <w:pStyle w:val="BodyText"/>
            </w:pPr>
            <w:r>
              <w:t>3:22</w:t>
            </w:r>
          </w:p>
        </w:tc>
        <w:tc>
          <w:tcPr>
            <w:tcW w:w="0" w:type="auto"/>
          </w:tcPr>
          <w:p w14:paraId="228B0EBA" w14:textId="77777777" w:rsidR="000C474D" w:rsidRDefault="000C474D" w:rsidP="00684722">
            <w:pPr>
              <w:pStyle w:val="BodyText"/>
            </w:pPr>
            <w:r>
              <w:t>Nisan 28</w:t>
            </w:r>
          </w:p>
        </w:tc>
        <w:tc>
          <w:tcPr>
            <w:tcW w:w="4278" w:type="dxa"/>
          </w:tcPr>
          <w:p w14:paraId="4BC0B6D5" w14:textId="77777777" w:rsidR="000C474D" w:rsidRDefault="000C474D" w:rsidP="0037631E">
            <w:pPr>
              <w:pStyle w:val="BodyText"/>
            </w:pPr>
            <w:r>
              <w:t xml:space="preserve">- The expulsion from </w:t>
            </w:r>
            <w:smartTag w:uri="urn:schemas-microsoft-com:office:smarttags" w:element="place">
              <w:smartTag w:uri="urn:schemas-microsoft-com:office:smarttags" w:element="City">
                <w:r>
                  <w:t>Eden</w:t>
                </w:r>
              </w:smartTag>
            </w:smartTag>
            <w:r>
              <w:t xml:space="preserve"> – 3:22-24</w:t>
            </w:r>
          </w:p>
          <w:p w14:paraId="3B32EB3C" w14:textId="77777777" w:rsidR="000C474D" w:rsidRDefault="000C474D" w:rsidP="0037631E">
            <w:pPr>
              <w:pStyle w:val="BodyText"/>
            </w:pPr>
            <w:r>
              <w:t>- Cain and Abel - 4:1-16</w:t>
            </w:r>
          </w:p>
          <w:p w14:paraId="2B773F2E" w14:textId="77777777" w:rsidR="000C474D" w:rsidRDefault="000C474D" w:rsidP="0037631E">
            <w:pPr>
              <w:pStyle w:val="BodyText"/>
            </w:pPr>
            <w:r>
              <w:t>- Descendants of Cain – 4:17-24</w:t>
            </w:r>
          </w:p>
          <w:p w14:paraId="18BF8E25" w14:textId="77777777" w:rsidR="000C474D" w:rsidRDefault="000C474D" w:rsidP="0037631E">
            <w:pPr>
              <w:pStyle w:val="BodyText"/>
            </w:pPr>
            <w:r>
              <w:t>- Seth and Enosh – 4:25-26</w:t>
            </w:r>
          </w:p>
        </w:tc>
        <w:tc>
          <w:tcPr>
            <w:tcW w:w="3952" w:type="dxa"/>
          </w:tcPr>
          <w:p w14:paraId="07BCF165" w14:textId="77777777" w:rsidR="000C474D" w:rsidRDefault="000C474D" w:rsidP="00684722">
            <w:pPr>
              <w:pStyle w:val="BodyText"/>
            </w:pPr>
            <w:r>
              <w:t>Tishri 26</w:t>
            </w:r>
          </w:p>
        </w:tc>
        <w:tc>
          <w:tcPr>
            <w:tcW w:w="0" w:type="auto"/>
          </w:tcPr>
          <w:p w14:paraId="76855BE5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52366D6" w14:textId="77777777" w:rsidR="000C474D" w:rsidRDefault="000C474D" w:rsidP="00684722">
            <w:pPr>
              <w:pStyle w:val="BodyText"/>
            </w:pPr>
            <w:r>
              <w:t>Iyar 6</w:t>
            </w:r>
          </w:p>
        </w:tc>
      </w:tr>
      <w:tr w:rsidR="000C474D" w14:paraId="1B7C8EF9" w14:textId="77777777" w:rsidTr="00D566DF">
        <w:trPr>
          <w:cantSplit/>
          <w:jc w:val="center"/>
        </w:trPr>
        <w:tc>
          <w:tcPr>
            <w:tcW w:w="0" w:type="auto"/>
          </w:tcPr>
          <w:p w14:paraId="5CCB3FB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זה ספר תולדות</w:t>
            </w:r>
          </w:p>
        </w:tc>
        <w:tc>
          <w:tcPr>
            <w:tcW w:w="0" w:type="auto"/>
          </w:tcPr>
          <w:p w14:paraId="7C5840C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ד</w:t>
            </w:r>
          </w:p>
        </w:tc>
        <w:tc>
          <w:tcPr>
            <w:tcW w:w="0" w:type="auto"/>
          </w:tcPr>
          <w:p w14:paraId="60B9B7FB" w14:textId="77777777" w:rsidR="000C474D" w:rsidRDefault="000C474D" w:rsidP="00684722">
            <w:pPr>
              <w:pStyle w:val="BodyText"/>
            </w:pPr>
            <w:r>
              <w:t>5:1</w:t>
            </w:r>
          </w:p>
        </w:tc>
        <w:tc>
          <w:tcPr>
            <w:tcW w:w="0" w:type="auto"/>
          </w:tcPr>
          <w:p w14:paraId="4FD4001C" w14:textId="77777777" w:rsidR="000C474D" w:rsidRDefault="000C474D" w:rsidP="00684722">
            <w:pPr>
              <w:pStyle w:val="BodyText"/>
            </w:pPr>
            <w:r>
              <w:t>Iyar 5</w:t>
            </w:r>
          </w:p>
        </w:tc>
        <w:tc>
          <w:tcPr>
            <w:tcW w:w="4278" w:type="dxa"/>
          </w:tcPr>
          <w:p w14:paraId="1315098B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91BC508" w14:textId="77777777" w:rsidR="000C474D" w:rsidRDefault="000C474D" w:rsidP="00684722">
            <w:pPr>
              <w:pStyle w:val="BodyText"/>
            </w:pPr>
            <w:r>
              <w:t>Heshvan 5</w:t>
            </w:r>
          </w:p>
        </w:tc>
        <w:tc>
          <w:tcPr>
            <w:tcW w:w="0" w:type="auto"/>
          </w:tcPr>
          <w:p w14:paraId="29628BD7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49B78F8" w14:textId="77777777" w:rsidR="000C474D" w:rsidRDefault="000C474D" w:rsidP="00684722">
            <w:pPr>
              <w:pStyle w:val="BodyText"/>
            </w:pPr>
            <w:r>
              <w:t>Iyar 13</w:t>
            </w:r>
          </w:p>
        </w:tc>
      </w:tr>
      <w:tr w:rsidR="000C474D" w14:paraId="38883221" w14:textId="77777777" w:rsidTr="00D566DF">
        <w:trPr>
          <w:cantSplit/>
          <w:jc w:val="center"/>
        </w:trPr>
        <w:tc>
          <w:tcPr>
            <w:tcW w:w="0" w:type="auto"/>
          </w:tcPr>
          <w:p w14:paraId="1485A7D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אלה תולדות נח</w:t>
            </w:r>
          </w:p>
        </w:tc>
        <w:tc>
          <w:tcPr>
            <w:tcW w:w="0" w:type="auto"/>
          </w:tcPr>
          <w:p w14:paraId="6685DF7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</w:t>
            </w:r>
          </w:p>
        </w:tc>
        <w:tc>
          <w:tcPr>
            <w:tcW w:w="0" w:type="auto"/>
          </w:tcPr>
          <w:p w14:paraId="38D9CC31" w14:textId="77777777" w:rsidR="000C474D" w:rsidRDefault="000C474D" w:rsidP="00684722">
            <w:pPr>
              <w:pStyle w:val="BodyText"/>
            </w:pPr>
            <w:r>
              <w:t>6:9</w:t>
            </w:r>
          </w:p>
        </w:tc>
        <w:tc>
          <w:tcPr>
            <w:tcW w:w="0" w:type="auto"/>
          </w:tcPr>
          <w:p w14:paraId="167B3AFC" w14:textId="77777777" w:rsidR="000C474D" w:rsidRDefault="000C474D" w:rsidP="00684722">
            <w:pPr>
              <w:pStyle w:val="BodyText"/>
            </w:pPr>
            <w:r>
              <w:t>Iyar 12</w:t>
            </w:r>
          </w:p>
        </w:tc>
        <w:tc>
          <w:tcPr>
            <w:tcW w:w="4278" w:type="dxa"/>
          </w:tcPr>
          <w:p w14:paraId="10929E7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3D597DD" w14:textId="77777777" w:rsidR="000C474D" w:rsidRDefault="000C474D" w:rsidP="00684722">
            <w:pPr>
              <w:pStyle w:val="BodyText"/>
            </w:pPr>
            <w:r>
              <w:t>Heshvan 10</w:t>
            </w:r>
          </w:p>
        </w:tc>
        <w:tc>
          <w:tcPr>
            <w:tcW w:w="0" w:type="auto"/>
          </w:tcPr>
          <w:p w14:paraId="142FDD51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B4A32B6" w14:textId="77777777" w:rsidR="000C474D" w:rsidRDefault="000C474D" w:rsidP="00684722">
            <w:pPr>
              <w:pStyle w:val="BodyText"/>
            </w:pPr>
            <w:r>
              <w:t>Iyar 20</w:t>
            </w:r>
          </w:p>
        </w:tc>
      </w:tr>
      <w:tr w:rsidR="000C474D" w14:paraId="5BD2EA1F" w14:textId="77777777" w:rsidTr="00D566DF">
        <w:trPr>
          <w:cantSplit/>
          <w:jc w:val="center"/>
        </w:trPr>
        <w:tc>
          <w:tcPr>
            <w:tcW w:w="0" w:type="auto"/>
          </w:tcPr>
          <w:p w14:paraId="5BF7F6C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ויזכור אלהים את נח</w:t>
            </w:r>
          </w:p>
        </w:tc>
        <w:tc>
          <w:tcPr>
            <w:tcW w:w="0" w:type="auto"/>
          </w:tcPr>
          <w:p w14:paraId="52C3F60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</w:t>
            </w:r>
          </w:p>
        </w:tc>
        <w:tc>
          <w:tcPr>
            <w:tcW w:w="0" w:type="auto"/>
          </w:tcPr>
          <w:p w14:paraId="42C174E8" w14:textId="77777777" w:rsidR="000C474D" w:rsidRDefault="000C474D" w:rsidP="00684722">
            <w:pPr>
              <w:pStyle w:val="BodyText"/>
            </w:pPr>
            <w:r>
              <w:t>8:1</w:t>
            </w:r>
          </w:p>
        </w:tc>
        <w:tc>
          <w:tcPr>
            <w:tcW w:w="0" w:type="auto"/>
          </w:tcPr>
          <w:p w14:paraId="12AEBB61" w14:textId="77777777" w:rsidR="000C474D" w:rsidRDefault="000C474D" w:rsidP="00684722">
            <w:pPr>
              <w:pStyle w:val="BodyText"/>
            </w:pPr>
            <w:r>
              <w:t>Iyar 19</w:t>
            </w:r>
          </w:p>
        </w:tc>
        <w:tc>
          <w:tcPr>
            <w:tcW w:w="4278" w:type="dxa"/>
          </w:tcPr>
          <w:p w14:paraId="54573C9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1BBA00E" w14:textId="77777777" w:rsidR="000C474D" w:rsidRDefault="000C474D" w:rsidP="00684722">
            <w:pPr>
              <w:pStyle w:val="BodyText"/>
            </w:pPr>
            <w:r>
              <w:t>Heshvan 17</w:t>
            </w:r>
          </w:p>
        </w:tc>
        <w:tc>
          <w:tcPr>
            <w:tcW w:w="0" w:type="auto"/>
          </w:tcPr>
          <w:p w14:paraId="05F80BF6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17EF8BCD" w14:textId="77777777" w:rsidR="000C474D" w:rsidRDefault="000C474D" w:rsidP="00684722">
            <w:pPr>
              <w:pStyle w:val="BodyText"/>
            </w:pPr>
            <w:r>
              <w:t>Iyar 27</w:t>
            </w:r>
          </w:p>
        </w:tc>
      </w:tr>
      <w:tr w:rsidR="000C474D" w14:paraId="6740CF01" w14:textId="77777777" w:rsidTr="00D566DF">
        <w:trPr>
          <w:cantSplit/>
          <w:jc w:val="center"/>
        </w:trPr>
        <w:tc>
          <w:tcPr>
            <w:tcW w:w="0" w:type="auto"/>
          </w:tcPr>
          <w:p w14:paraId="456C9F5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צא מן התיבה</w:t>
            </w:r>
          </w:p>
        </w:tc>
        <w:tc>
          <w:tcPr>
            <w:tcW w:w="0" w:type="auto"/>
          </w:tcPr>
          <w:p w14:paraId="732ADFD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ז</w:t>
            </w:r>
          </w:p>
        </w:tc>
        <w:tc>
          <w:tcPr>
            <w:tcW w:w="0" w:type="auto"/>
          </w:tcPr>
          <w:p w14:paraId="4EDB381D" w14:textId="77777777" w:rsidR="000C474D" w:rsidRDefault="000C474D" w:rsidP="00684722">
            <w:pPr>
              <w:pStyle w:val="BodyText"/>
            </w:pPr>
            <w:r>
              <w:t>8:15</w:t>
            </w:r>
          </w:p>
        </w:tc>
        <w:tc>
          <w:tcPr>
            <w:tcW w:w="0" w:type="auto"/>
          </w:tcPr>
          <w:p w14:paraId="4B04A31A" w14:textId="77777777" w:rsidR="000C474D" w:rsidRDefault="000C474D" w:rsidP="00684722">
            <w:pPr>
              <w:pStyle w:val="BodyText"/>
            </w:pPr>
            <w:r>
              <w:t>Iyar 19</w:t>
            </w:r>
          </w:p>
        </w:tc>
        <w:tc>
          <w:tcPr>
            <w:tcW w:w="4278" w:type="dxa"/>
          </w:tcPr>
          <w:p w14:paraId="0BF1EBDF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AF2922B" w14:textId="77777777" w:rsidR="000C474D" w:rsidRDefault="000C474D" w:rsidP="00684722">
            <w:pPr>
              <w:pStyle w:val="BodyText"/>
            </w:pPr>
            <w:r>
              <w:t>Heshvan 17</w:t>
            </w:r>
          </w:p>
        </w:tc>
        <w:tc>
          <w:tcPr>
            <w:tcW w:w="0" w:type="auto"/>
          </w:tcPr>
          <w:p w14:paraId="26DE5264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A0B86D8" w14:textId="77777777" w:rsidR="000C474D" w:rsidRDefault="000C474D" w:rsidP="00684722">
            <w:pPr>
              <w:pStyle w:val="BodyText"/>
            </w:pPr>
            <w:r>
              <w:t>Iyar 27</w:t>
            </w:r>
          </w:p>
        </w:tc>
      </w:tr>
      <w:tr w:rsidR="000C474D" w14:paraId="492D4966" w14:textId="77777777" w:rsidTr="00D566DF">
        <w:trPr>
          <w:cantSplit/>
          <w:jc w:val="center"/>
        </w:trPr>
        <w:tc>
          <w:tcPr>
            <w:tcW w:w="0" w:type="auto"/>
          </w:tcPr>
          <w:p w14:paraId="3C523E9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ויהיו בני נח</w:t>
            </w:r>
          </w:p>
        </w:tc>
        <w:tc>
          <w:tcPr>
            <w:tcW w:w="0" w:type="auto"/>
          </w:tcPr>
          <w:p w14:paraId="3A380FE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ח</w:t>
            </w:r>
          </w:p>
        </w:tc>
        <w:tc>
          <w:tcPr>
            <w:tcW w:w="0" w:type="auto"/>
          </w:tcPr>
          <w:p w14:paraId="13C70416" w14:textId="77777777" w:rsidR="000C474D" w:rsidRDefault="000C474D" w:rsidP="00684722">
            <w:pPr>
              <w:pStyle w:val="BodyText"/>
            </w:pPr>
            <w:r>
              <w:t>9:18</w:t>
            </w:r>
          </w:p>
        </w:tc>
        <w:tc>
          <w:tcPr>
            <w:tcW w:w="0" w:type="auto"/>
          </w:tcPr>
          <w:p w14:paraId="54F47A6F" w14:textId="77777777" w:rsidR="000C474D" w:rsidRDefault="000C474D" w:rsidP="00684722">
            <w:pPr>
              <w:pStyle w:val="BodyText"/>
            </w:pPr>
            <w:r>
              <w:t>Iyar 26</w:t>
            </w:r>
          </w:p>
        </w:tc>
        <w:tc>
          <w:tcPr>
            <w:tcW w:w="4278" w:type="dxa"/>
          </w:tcPr>
          <w:p w14:paraId="4209E83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11F45ED" w14:textId="77777777" w:rsidR="000C474D" w:rsidRDefault="000C474D" w:rsidP="00684722">
            <w:pPr>
              <w:pStyle w:val="BodyText"/>
            </w:pPr>
            <w:r>
              <w:t>Heshvan 24</w:t>
            </w:r>
          </w:p>
        </w:tc>
        <w:tc>
          <w:tcPr>
            <w:tcW w:w="0" w:type="auto"/>
          </w:tcPr>
          <w:p w14:paraId="77CA5FCC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9CA18FC" w14:textId="77777777" w:rsidR="000C474D" w:rsidRDefault="000C474D" w:rsidP="00684722">
            <w:pPr>
              <w:pStyle w:val="BodyText"/>
            </w:pPr>
            <w:r>
              <w:t>Sivan 5</w:t>
            </w:r>
          </w:p>
        </w:tc>
      </w:tr>
      <w:tr w:rsidR="000C474D" w14:paraId="2B150207" w14:textId="77777777" w:rsidTr="00D566DF">
        <w:trPr>
          <w:cantSplit/>
          <w:jc w:val="center"/>
        </w:trPr>
        <w:tc>
          <w:tcPr>
            <w:tcW w:w="0" w:type="auto"/>
          </w:tcPr>
          <w:p w14:paraId="69659D5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ויהי כל הארץ</w:t>
            </w:r>
          </w:p>
        </w:tc>
        <w:tc>
          <w:tcPr>
            <w:tcW w:w="0" w:type="auto"/>
          </w:tcPr>
          <w:p w14:paraId="7A51801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</w:t>
            </w:r>
          </w:p>
        </w:tc>
        <w:tc>
          <w:tcPr>
            <w:tcW w:w="0" w:type="auto"/>
          </w:tcPr>
          <w:p w14:paraId="23AC1E18" w14:textId="77777777" w:rsidR="000C474D" w:rsidRDefault="000C474D" w:rsidP="00684722">
            <w:pPr>
              <w:pStyle w:val="BodyText"/>
            </w:pPr>
            <w:r>
              <w:t>11:1</w:t>
            </w:r>
          </w:p>
        </w:tc>
        <w:tc>
          <w:tcPr>
            <w:tcW w:w="0" w:type="auto"/>
          </w:tcPr>
          <w:p w14:paraId="1D0B3E7C" w14:textId="77777777" w:rsidR="000C474D" w:rsidRDefault="000C474D" w:rsidP="00684722">
            <w:pPr>
              <w:pStyle w:val="BodyText"/>
            </w:pPr>
            <w:r>
              <w:t>Sivan 4</w:t>
            </w:r>
          </w:p>
        </w:tc>
        <w:tc>
          <w:tcPr>
            <w:tcW w:w="4278" w:type="dxa"/>
          </w:tcPr>
          <w:p w14:paraId="5368E4A0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A17B632" w14:textId="77777777" w:rsidR="000C474D" w:rsidRDefault="000C474D" w:rsidP="00684722">
            <w:pPr>
              <w:pStyle w:val="BodyText"/>
            </w:pPr>
            <w:r>
              <w:t>Kislev 2</w:t>
            </w:r>
          </w:p>
        </w:tc>
        <w:tc>
          <w:tcPr>
            <w:tcW w:w="0" w:type="auto"/>
          </w:tcPr>
          <w:p w14:paraId="7AB5A7D4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5F46009" w14:textId="77777777" w:rsidR="000C474D" w:rsidRDefault="000C474D" w:rsidP="00684722">
            <w:pPr>
              <w:pStyle w:val="BodyText"/>
            </w:pPr>
            <w:r>
              <w:t>Sivan 5</w:t>
            </w:r>
          </w:p>
        </w:tc>
      </w:tr>
      <w:tr w:rsidR="000C474D" w14:paraId="34CBCD5C" w14:textId="77777777" w:rsidTr="00D566DF">
        <w:trPr>
          <w:cantSplit/>
          <w:jc w:val="center"/>
        </w:trPr>
        <w:tc>
          <w:tcPr>
            <w:tcW w:w="0" w:type="auto"/>
          </w:tcPr>
          <w:p w14:paraId="5FFB885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לך לך</w:t>
            </w:r>
          </w:p>
        </w:tc>
        <w:tc>
          <w:tcPr>
            <w:tcW w:w="0" w:type="auto"/>
          </w:tcPr>
          <w:p w14:paraId="4FA9EAC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</w:t>
            </w:r>
          </w:p>
        </w:tc>
        <w:tc>
          <w:tcPr>
            <w:tcW w:w="0" w:type="auto"/>
          </w:tcPr>
          <w:p w14:paraId="44A10CEB" w14:textId="77777777" w:rsidR="000C474D" w:rsidRDefault="000C474D" w:rsidP="00684722">
            <w:pPr>
              <w:pStyle w:val="BodyText"/>
            </w:pPr>
            <w:r>
              <w:t>12:1</w:t>
            </w:r>
          </w:p>
        </w:tc>
        <w:tc>
          <w:tcPr>
            <w:tcW w:w="0" w:type="auto"/>
          </w:tcPr>
          <w:p w14:paraId="71795C6C" w14:textId="77777777" w:rsidR="000C474D" w:rsidRDefault="000C474D" w:rsidP="00684722">
            <w:pPr>
              <w:pStyle w:val="BodyText"/>
            </w:pPr>
            <w:r>
              <w:t>Sivan 11</w:t>
            </w:r>
          </w:p>
        </w:tc>
        <w:tc>
          <w:tcPr>
            <w:tcW w:w="4278" w:type="dxa"/>
          </w:tcPr>
          <w:p w14:paraId="57DB9F4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F7982EA" w14:textId="77777777" w:rsidR="000C474D" w:rsidRDefault="000C474D" w:rsidP="00684722">
            <w:pPr>
              <w:pStyle w:val="BodyText"/>
            </w:pPr>
            <w:r>
              <w:t>Kislev 9</w:t>
            </w:r>
          </w:p>
        </w:tc>
        <w:tc>
          <w:tcPr>
            <w:tcW w:w="0" w:type="auto"/>
          </w:tcPr>
          <w:p w14:paraId="13A01FFB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0F792EA" w14:textId="77777777" w:rsidR="000C474D" w:rsidRDefault="000C474D" w:rsidP="00684722">
            <w:pPr>
              <w:pStyle w:val="BodyText"/>
            </w:pPr>
            <w:r>
              <w:t>Sivan 12</w:t>
            </w:r>
          </w:p>
        </w:tc>
      </w:tr>
      <w:tr w:rsidR="000C474D" w14:paraId="1CCAFD30" w14:textId="77777777" w:rsidTr="00D566DF">
        <w:trPr>
          <w:cantSplit/>
          <w:jc w:val="center"/>
        </w:trPr>
        <w:tc>
          <w:tcPr>
            <w:tcW w:w="0" w:type="auto"/>
          </w:tcPr>
          <w:p w14:paraId="09921EA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ויהי רעב</w:t>
            </w:r>
          </w:p>
        </w:tc>
        <w:tc>
          <w:tcPr>
            <w:tcW w:w="0" w:type="auto"/>
          </w:tcPr>
          <w:p w14:paraId="45AF0F60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67EDAD20" w14:textId="77777777" w:rsidR="000C474D" w:rsidRDefault="000C474D" w:rsidP="00684722">
            <w:pPr>
              <w:pStyle w:val="BodyText"/>
            </w:pPr>
            <w:r>
              <w:t>12:10</w:t>
            </w:r>
          </w:p>
        </w:tc>
        <w:tc>
          <w:tcPr>
            <w:tcW w:w="0" w:type="auto"/>
          </w:tcPr>
          <w:p w14:paraId="2417A5A7" w14:textId="77777777" w:rsidR="000C474D" w:rsidRDefault="000C474D" w:rsidP="00684722">
            <w:pPr>
              <w:pStyle w:val="BodyText"/>
            </w:pPr>
            <w:r>
              <w:t>Sivan 11</w:t>
            </w:r>
          </w:p>
        </w:tc>
        <w:tc>
          <w:tcPr>
            <w:tcW w:w="4278" w:type="dxa"/>
          </w:tcPr>
          <w:p w14:paraId="3A3AC94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C48081F" w14:textId="77777777" w:rsidR="000C474D" w:rsidRDefault="000C474D" w:rsidP="00684722">
            <w:pPr>
              <w:pStyle w:val="BodyText"/>
            </w:pPr>
            <w:r>
              <w:t>Kislev 9</w:t>
            </w:r>
          </w:p>
        </w:tc>
        <w:tc>
          <w:tcPr>
            <w:tcW w:w="0" w:type="auto"/>
          </w:tcPr>
          <w:p w14:paraId="726C85F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85C6CE9" w14:textId="77777777" w:rsidR="000C474D" w:rsidRDefault="000C474D" w:rsidP="00684722">
            <w:pPr>
              <w:pStyle w:val="BodyText"/>
            </w:pPr>
            <w:r>
              <w:t>Sivan 12</w:t>
            </w:r>
          </w:p>
        </w:tc>
      </w:tr>
      <w:tr w:rsidR="000C474D" w14:paraId="085A7633" w14:textId="77777777" w:rsidTr="00D566DF">
        <w:trPr>
          <w:cantSplit/>
          <w:jc w:val="center"/>
        </w:trPr>
        <w:tc>
          <w:tcPr>
            <w:tcW w:w="0" w:type="auto"/>
          </w:tcPr>
          <w:p w14:paraId="325FEC6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ויהי בימי אמרפל</w:t>
            </w:r>
          </w:p>
        </w:tc>
        <w:tc>
          <w:tcPr>
            <w:tcW w:w="0" w:type="auto"/>
          </w:tcPr>
          <w:p w14:paraId="24FD470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יא</w:t>
            </w:r>
          </w:p>
        </w:tc>
        <w:tc>
          <w:tcPr>
            <w:tcW w:w="0" w:type="auto"/>
          </w:tcPr>
          <w:p w14:paraId="239B551A" w14:textId="77777777" w:rsidR="000C474D" w:rsidRDefault="000C474D" w:rsidP="00684722">
            <w:pPr>
              <w:pStyle w:val="BodyText"/>
            </w:pPr>
            <w:r>
              <w:t>14:1</w:t>
            </w:r>
          </w:p>
        </w:tc>
        <w:tc>
          <w:tcPr>
            <w:tcW w:w="0" w:type="auto"/>
          </w:tcPr>
          <w:p w14:paraId="191C93B3" w14:textId="77777777" w:rsidR="000C474D" w:rsidRDefault="000C474D" w:rsidP="00684722">
            <w:pPr>
              <w:pStyle w:val="BodyText"/>
            </w:pPr>
            <w:r>
              <w:t>Sivan 18</w:t>
            </w:r>
          </w:p>
        </w:tc>
        <w:tc>
          <w:tcPr>
            <w:tcW w:w="4278" w:type="dxa"/>
          </w:tcPr>
          <w:p w14:paraId="785AF7EA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4E5CD8F" w14:textId="77777777" w:rsidR="000C474D" w:rsidRDefault="000C474D" w:rsidP="00684722">
            <w:pPr>
              <w:pStyle w:val="BodyText"/>
            </w:pPr>
            <w:r>
              <w:t>Kislev 16</w:t>
            </w:r>
          </w:p>
        </w:tc>
        <w:tc>
          <w:tcPr>
            <w:tcW w:w="0" w:type="auto"/>
          </w:tcPr>
          <w:p w14:paraId="0F0BC30A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146132D" w14:textId="77777777" w:rsidR="000C474D" w:rsidRDefault="000C474D" w:rsidP="00684722">
            <w:pPr>
              <w:pStyle w:val="BodyText"/>
            </w:pPr>
            <w:r>
              <w:t>Sivan 19</w:t>
            </w:r>
          </w:p>
        </w:tc>
      </w:tr>
      <w:tr w:rsidR="000C474D" w14:paraId="39DB1611" w14:textId="77777777" w:rsidTr="00D566DF">
        <w:trPr>
          <w:cantSplit/>
          <w:jc w:val="center"/>
        </w:trPr>
        <w:tc>
          <w:tcPr>
            <w:tcW w:w="0" w:type="auto"/>
          </w:tcPr>
          <w:p w14:paraId="117535A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lastRenderedPageBreak/>
              <w:t>במחזה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לאמר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14:paraId="589736A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יב</w:t>
            </w:r>
          </w:p>
        </w:tc>
        <w:tc>
          <w:tcPr>
            <w:tcW w:w="0" w:type="auto"/>
          </w:tcPr>
          <w:p w14:paraId="3C199F35" w14:textId="77777777" w:rsidR="000C474D" w:rsidRDefault="000C474D" w:rsidP="00684722">
            <w:pPr>
              <w:pStyle w:val="BodyText"/>
            </w:pPr>
            <w:r>
              <w:t>15:1</w:t>
            </w:r>
          </w:p>
        </w:tc>
        <w:tc>
          <w:tcPr>
            <w:tcW w:w="0" w:type="auto"/>
          </w:tcPr>
          <w:p w14:paraId="3DFD809B" w14:textId="77777777" w:rsidR="000C474D" w:rsidRDefault="000C474D" w:rsidP="00684722">
            <w:pPr>
              <w:pStyle w:val="BodyText"/>
            </w:pPr>
            <w:r>
              <w:t>Sivan 25</w:t>
            </w:r>
          </w:p>
        </w:tc>
        <w:tc>
          <w:tcPr>
            <w:tcW w:w="4278" w:type="dxa"/>
          </w:tcPr>
          <w:p w14:paraId="413B97AB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6366166" w14:textId="77777777" w:rsidR="000C474D" w:rsidRDefault="000C474D" w:rsidP="00684722">
            <w:pPr>
              <w:pStyle w:val="BodyText"/>
            </w:pPr>
            <w:r>
              <w:t>Kislev 23</w:t>
            </w:r>
          </w:p>
        </w:tc>
        <w:tc>
          <w:tcPr>
            <w:tcW w:w="0" w:type="auto"/>
          </w:tcPr>
          <w:p w14:paraId="0F435D93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66989E0" w14:textId="77777777" w:rsidR="000C474D" w:rsidRDefault="000C474D" w:rsidP="00684722">
            <w:pPr>
              <w:pStyle w:val="BodyText"/>
            </w:pPr>
            <w:r>
              <w:t>Sivan 26</w:t>
            </w:r>
          </w:p>
        </w:tc>
      </w:tr>
      <w:tr w:rsidR="000C474D" w14:paraId="2ABFA57C" w14:textId="77777777" w:rsidTr="00D566DF">
        <w:trPr>
          <w:cantSplit/>
          <w:jc w:val="center"/>
        </w:trPr>
        <w:tc>
          <w:tcPr>
            <w:tcW w:w="0" w:type="auto"/>
          </w:tcPr>
          <w:p w14:paraId="24EA4CC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ושרי אשת</w:t>
            </w:r>
          </w:p>
        </w:tc>
        <w:tc>
          <w:tcPr>
            <w:tcW w:w="0" w:type="auto"/>
          </w:tcPr>
          <w:p w14:paraId="4B90A73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יג</w:t>
            </w:r>
          </w:p>
        </w:tc>
        <w:tc>
          <w:tcPr>
            <w:tcW w:w="0" w:type="auto"/>
          </w:tcPr>
          <w:p w14:paraId="076BCDEA" w14:textId="77777777" w:rsidR="000C474D" w:rsidRDefault="000C474D" w:rsidP="00684722">
            <w:pPr>
              <w:pStyle w:val="BodyText"/>
            </w:pPr>
            <w:r>
              <w:t>16:1</w:t>
            </w:r>
          </w:p>
        </w:tc>
        <w:tc>
          <w:tcPr>
            <w:tcW w:w="0" w:type="auto"/>
          </w:tcPr>
          <w:p w14:paraId="4DC730D2" w14:textId="77777777" w:rsidR="000C474D" w:rsidRDefault="000C474D" w:rsidP="00684722">
            <w:pPr>
              <w:pStyle w:val="BodyText"/>
            </w:pPr>
            <w:r>
              <w:t>Sivan 25</w:t>
            </w:r>
          </w:p>
        </w:tc>
        <w:tc>
          <w:tcPr>
            <w:tcW w:w="4278" w:type="dxa"/>
          </w:tcPr>
          <w:p w14:paraId="6DA8C593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EB077B5" w14:textId="77777777" w:rsidR="000C474D" w:rsidRDefault="000C474D" w:rsidP="00684722">
            <w:pPr>
              <w:pStyle w:val="BodyText"/>
            </w:pPr>
            <w:r>
              <w:t>Kislev 23</w:t>
            </w:r>
          </w:p>
        </w:tc>
        <w:tc>
          <w:tcPr>
            <w:tcW w:w="0" w:type="auto"/>
          </w:tcPr>
          <w:p w14:paraId="52ED5CC1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70C37A5" w14:textId="77777777" w:rsidR="000C474D" w:rsidRDefault="000C474D" w:rsidP="00684722">
            <w:pPr>
              <w:pStyle w:val="BodyText"/>
            </w:pPr>
            <w:r>
              <w:t>Sivan 26</w:t>
            </w:r>
          </w:p>
        </w:tc>
      </w:tr>
      <w:tr w:rsidR="000C474D" w14:paraId="3032EC2E" w14:textId="77777777" w:rsidTr="00D566DF">
        <w:trPr>
          <w:cantSplit/>
          <w:jc w:val="center"/>
        </w:trPr>
        <w:tc>
          <w:tcPr>
            <w:tcW w:w="0" w:type="auto"/>
          </w:tcPr>
          <w:p w14:paraId="153C594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ויהי אברם</w:t>
            </w:r>
          </w:p>
        </w:tc>
        <w:tc>
          <w:tcPr>
            <w:tcW w:w="0" w:type="auto"/>
          </w:tcPr>
          <w:p w14:paraId="473A648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יד</w:t>
            </w:r>
          </w:p>
        </w:tc>
        <w:tc>
          <w:tcPr>
            <w:tcW w:w="0" w:type="auto"/>
          </w:tcPr>
          <w:p w14:paraId="262F06BA" w14:textId="77777777" w:rsidR="000C474D" w:rsidRDefault="000C474D" w:rsidP="00684722">
            <w:pPr>
              <w:pStyle w:val="BodyText"/>
            </w:pPr>
            <w:r>
              <w:t>17:1</w:t>
            </w:r>
          </w:p>
        </w:tc>
        <w:tc>
          <w:tcPr>
            <w:tcW w:w="0" w:type="auto"/>
          </w:tcPr>
          <w:p w14:paraId="7521E130" w14:textId="77777777" w:rsidR="000C474D" w:rsidRDefault="000C474D" w:rsidP="00684722">
            <w:pPr>
              <w:pStyle w:val="BodyText"/>
            </w:pPr>
            <w:r>
              <w:t>Tammuz 2</w:t>
            </w:r>
          </w:p>
        </w:tc>
        <w:tc>
          <w:tcPr>
            <w:tcW w:w="4278" w:type="dxa"/>
          </w:tcPr>
          <w:p w14:paraId="2FC8E38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8CE6E77" w14:textId="77777777" w:rsidR="000C474D" w:rsidRDefault="000C474D" w:rsidP="00684722">
            <w:pPr>
              <w:pStyle w:val="BodyText"/>
            </w:pPr>
            <w:r>
              <w:t>Tebeth 7</w:t>
            </w:r>
          </w:p>
        </w:tc>
        <w:tc>
          <w:tcPr>
            <w:tcW w:w="0" w:type="auto"/>
          </w:tcPr>
          <w:p w14:paraId="3270A7B1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6DE10B0" w14:textId="77777777" w:rsidR="000C474D" w:rsidRDefault="000C474D" w:rsidP="00684722">
            <w:pPr>
              <w:pStyle w:val="BodyText"/>
            </w:pPr>
            <w:r>
              <w:t>Tammuz 3</w:t>
            </w:r>
          </w:p>
        </w:tc>
      </w:tr>
      <w:tr w:rsidR="000C474D" w14:paraId="1D0D96FE" w14:textId="77777777" w:rsidTr="00D566DF">
        <w:trPr>
          <w:cantSplit/>
          <w:jc w:val="center"/>
        </w:trPr>
        <w:tc>
          <w:tcPr>
            <w:tcW w:w="0" w:type="auto"/>
          </w:tcPr>
          <w:p w14:paraId="2C9B7C0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וירא אליו</w:t>
            </w:r>
          </w:p>
        </w:tc>
        <w:tc>
          <w:tcPr>
            <w:tcW w:w="0" w:type="auto"/>
          </w:tcPr>
          <w:p w14:paraId="63F2C24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טו</w:t>
            </w:r>
          </w:p>
        </w:tc>
        <w:tc>
          <w:tcPr>
            <w:tcW w:w="0" w:type="auto"/>
          </w:tcPr>
          <w:p w14:paraId="73152464" w14:textId="77777777" w:rsidR="000C474D" w:rsidRDefault="000C474D" w:rsidP="00684722">
            <w:pPr>
              <w:pStyle w:val="BodyText"/>
            </w:pPr>
            <w:r>
              <w:t>18:1</w:t>
            </w:r>
          </w:p>
        </w:tc>
        <w:tc>
          <w:tcPr>
            <w:tcW w:w="0" w:type="auto"/>
          </w:tcPr>
          <w:p w14:paraId="0D220C6A" w14:textId="77777777" w:rsidR="000C474D" w:rsidRDefault="000C474D" w:rsidP="00684722">
            <w:pPr>
              <w:pStyle w:val="BodyText"/>
            </w:pPr>
            <w:r>
              <w:t>Tammuz 9</w:t>
            </w:r>
          </w:p>
        </w:tc>
        <w:tc>
          <w:tcPr>
            <w:tcW w:w="4278" w:type="dxa"/>
          </w:tcPr>
          <w:p w14:paraId="6E42EA30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81F2FAC" w14:textId="77777777" w:rsidR="000C474D" w:rsidRDefault="000C474D" w:rsidP="00684722">
            <w:pPr>
              <w:pStyle w:val="BodyText"/>
            </w:pPr>
            <w:r>
              <w:t>Tebeth 14</w:t>
            </w:r>
          </w:p>
        </w:tc>
        <w:tc>
          <w:tcPr>
            <w:tcW w:w="0" w:type="auto"/>
          </w:tcPr>
          <w:p w14:paraId="7F74934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642002D" w14:textId="77777777" w:rsidR="000C474D" w:rsidRDefault="000C474D" w:rsidP="00684722">
            <w:pPr>
              <w:pStyle w:val="BodyText"/>
            </w:pPr>
            <w:r>
              <w:t>Tammuz 10</w:t>
            </w:r>
          </w:p>
        </w:tc>
      </w:tr>
      <w:tr w:rsidR="000C474D" w14:paraId="04F4AFB7" w14:textId="77777777" w:rsidTr="00D566DF">
        <w:trPr>
          <w:cantSplit/>
          <w:jc w:val="center"/>
        </w:trPr>
        <w:tc>
          <w:tcPr>
            <w:tcW w:w="0" w:type="auto"/>
          </w:tcPr>
          <w:p w14:paraId="2D663D2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ויבאו שני</w:t>
            </w:r>
          </w:p>
        </w:tc>
        <w:tc>
          <w:tcPr>
            <w:tcW w:w="0" w:type="auto"/>
          </w:tcPr>
          <w:p w14:paraId="4645DC5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טז</w:t>
            </w:r>
          </w:p>
        </w:tc>
        <w:tc>
          <w:tcPr>
            <w:tcW w:w="0" w:type="auto"/>
          </w:tcPr>
          <w:p w14:paraId="0121B14C" w14:textId="77777777" w:rsidR="000C474D" w:rsidRDefault="000C474D" w:rsidP="00684722">
            <w:pPr>
              <w:pStyle w:val="BodyText"/>
            </w:pPr>
            <w:r>
              <w:t>19:1</w:t>
            </w:r>
          </w:p>
        </w:tc>
        <w:tc>
          <w:tcPr>
            <w:tcW w:w="0" w:type="auto"/>
          </w:tcPr>
          <w:p w14:paraId="049B67FC" w14:textId="77777777" w:rsidR="000C474D" w:rsidRDefault="000C474D" w:rsidP="00684722">
            <w:pPr>
              <w:pStyle w:val="BodyText"/>
            </w:pPr>
            <w:r>
              <w:t>Tammuz 16</w:t>
            </w:r>
          </w:p>
        </w:tc>
        <w:tc>
          <w:tcPr>
            <w:tcW w:w="4278" w:type="dxa"/>
          </w:tcPr>
          <w:p w14:paraId="58F0EAF0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D71EDF6" w14:textId="77777777" w:rsidR="000C474D" w:rsidRDefault="000C474D" w:rsidP="00684722">
            <w:pPr>
              <w:pStyle w:val="BodyText"/>
            </w:pPr>
            <w:r>
              <w:t>Tebeth 21</w:t>
            </w:r>
          </w:p>
        </w:tc>
        <w:tc>
          <w:tcPr>
            <w:tcW w:w="0" w:type="auto"/>
          </w:tcPr>
          <w:p w14:paraId="06C2B8C2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7369B67" w14:textId="77777777" w:rsidR="000C474D" w:rsidRDefault="000C474D" w:rsidP="00684722">
            <w:pPr>
              <w:pStyle w:val="BodyText"/>
            </w:pPr>
            <w:r>
              <w:t>Tammuz 17</w:t>
            </w:r>
          </w:p>
        </w:tc>
      </w:tr>
      <w:tr w:rsidR="000C474D" w14:paraId="1A06DDB5" w14:textId="77777777" w:rsidTr="00D566DF">
        <w:trPr>
          <w:cantSplit/>
          <w:jc w:val="center"/>
        </w:trPr>
        <w:tc>
          <w:tcPr>
            <w:tcW w:w="0" w:type="auto"/>
          </w:tcPr>
          <w:p w14:paraId="3A05A52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ויסע משם</w:t>
            </w:r>
          </w:p>
        </w:tc>
        <w:tc>
          <w:tcPr>
            <w:tcW w:w="0" w:type="auto"/>
          </w:tcPr>
          <w:p w14:paraId="059E4A7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יז</w:t>
            </w:r>
          </w:p>
        </w:tc>
        <w:tc>
          <w:tcPr>
            <w:tcW w:w="0" w:type="auto"/>
          </w:tcPr>
          <w:p w14:paraId="249BD45B" w14:textId="77777777" w:rsidR="000C474D" w:rsidRDefault="000C474D" w:rsidP="00684722">
            <w:pPr>
              <w:pStyle w:val="BodyText"/>
            </w:pPr>
            <w:r>
              <w:t>20:1</w:t>
            </w:r>
          </w:p>
        </w:tc>
        <w:tc>
          <w:tcPr>
            <w:tcW w:w="0" w:type="auto"/>
          </w:tcPr>
          <w:p w14:paraId="092E7D14" w14:textId="77777777" w:rsidR="000C474D" w:rsidRDefault="000C474D" w:rsidP="0085402D">
            <w:pPr>
              <w:pStyle w:val="BodyText"/>
            </w:pPr>
            <w:r>
              <w:t>Tammuz 23</w:t>
            </w:r>
          </w:p>
        </w:tc>
        <w:tc>
          <w:tcPr>
            <w:tcW w:w="4278" w:type="dxa"/>
          </w:tcPr>
          <w:p w14:paraId="57812FD2" w14:textId="77777777" w:rsidR="000C474D" w:rsidRDefault="000C474D" w:rsidP="0085402D">
            <w:pPr>
              <w:pStyle w:val="BodyText"/>
            </w:pPr>
          </w:p>
        </w:tc>
        <w:tc>
          <w:tcPr>
            <w:tcW w:w="3952" w:type="dxa"/>
          </w:tcPr>
          <w:p w14:paraId="1214770A" w14:textId="77777777" w:rsidR="000C474D" w:rsidRDefault="000C474D" w:rsidP="0085402D">
            <w:pPr>
              <w:pStyle w:val="BodyText"/>
            </w:pPr>
            <w:r>
              <w:t>Tebeth 28</w:t>
            </w:r>
          </w:p>
        </w:tc>
        <w:tc>
          <w:tcPr>
            <w:tcW w:w="0" w:type="auto"/>
          </w:tcPr>
          <w:p w14:paraId="362775C1" w14:textId="77777777" w:rsidR="000C474D" w:rsidRDefault="000C474D" w:rsidP="0085402D">
            <w:pPr>
              <w:pStyle w:val="BodyText"/>
            </w:pPr>
          </w:p>
        </w:tc>
        <w:tc>
          <w:tcPr>
            <w:tcW w:w="0" w:type="auto"/>
          </w:tcPr>
          <w:p w14:paraId="22DD2CA8" w14:textId="77777777" w:rsidR="000C474D" w:rsidRDefault="000C474D" w:rsidP="0085402D">
            <w:pPr>
              <w:pStyle w:val="BodyText"/>
            </w:pPr>
            <w:r>
              <w:t>Tammuz 24</w:t>
            </w:r>
          </w:p>
        </w:tc>
      </w:tr>
      <w:tr w:rsidR="000C474D" w14:paraId="0137F7C3" w14:textId="77777777" w:rsidTr="00D566DF">
        <w:trPr>
          <w:cantSplit/>
          <w:jc w:val="center"/>
        </w:trPr>
        <w:tc>
          <w:tcPr>
            <w:tcW w:w="0" w:type="auto"/>
          </w:tcPr>
          <w:p w14:paraId="147436D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וה' פקד</w:t>
            </w:r>
          </w:p>
        </w:tc>
        <w:tc>
          <w:tcPr>
            <w:tcW w:w="0" w:type="auto"/>
          </w:tcPr>
          <w:p w14:paraId="4968473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יח</w:t>
            </w:r>
          </w:p>
        </w:tc>
        <w:tc>
          <w:tcPr>
            <w:tcW w:w="0" w:type="auto"/>
          </w:tcPr>
          <w:p w14:paraId="40801D62" w14:textId="77777777" w:rsidR="000C474D" w:rsidRDefault="000C474D" w:rsidP="00684722">
            <w:pPr>
              <w:pStyle w:val="BodyText"/>
            </w:pPr>
            <w:r>
              <w:t>21:1</w:t>
            </w:r>
          </w:p>
        </w:tc>
        <w:tc>
          <w:tcPr>
            <w:tcW w:w="0" w:type="auto"/>
          </w:tcPr>
          <w:p w14:paraId="0DF418BD" w14:textId="77777777" w:rsidR="000C474D" w:rsidRDefault="000C474D" w:rsidP="00684722">
            <w:pPr>
              <w:pStyle w:val="BodyText"/>
            </w:pPr>
            <w:r>
              <w:t>Tammuz 23</w:t>
            </w:r>
          </w:p>
        </w:tc>
        <w:tc>
          <w:tcPr>
            <w:tcW w:w="4278" w:type="dxa"/>
          </w:tcPr>
          <w:p w14:paraId="6865BFDB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27E336A" w14:textId="77777777" w:rsidR="000C474D" w:rsidRDefault="000C474D" w:rsidP="00684722">
            <w:pPr>
              <w:pStyle w:val="BodyText"/>
            </w:pPr>
            <w:r>
              <w:t>Tebeth 28</w:t>
            </w:r>
          </w:p>
        </w:tc>
        <w:tc>
          <w:tcPr>
            <w:tcW w:w="0" w:type="auto"/>
          </w:tcPr>
          <w:p w14:paraId="5E8730D7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3697EF4" w14:textId="77777777" w:rsidR="000C474D" w:rsidRDefault="000C474D" w:rsidP="00684722">
            <w:pPr>
              <w:pStyle w:val="BodyText"/>
            </w:pPr>
            <w:r>
              <w:t>Tammuz 24</w:t>
            </w:r>
          </w:p>
        </w:tc>
      </w:tr>
      <w:tr w:rsidR="000C474D" w14:paraId="04EBDCE4" w14:textId="77777777" w:rsidTr="00D566DF">
        <w:trPr>
          <w:cantSplit/>
          <w:jc w:val="center"/>
        </w:trPr>
        <w:tc>
          <w:tcPr>
            <w:tcW w:w="0" w:type="auto"/>
          </w:tcPr>
          <w:p w14:paraId="5B28B24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והאלהים נסה</w:t>
            </w:r>
          </w:p>
        </w:tc>
        <w:tc>
          <w:tcPr>
            <w:tcW w:w="0" w:type="auto"/>
          </w:tcPr>
          <w:p w14:paraId="434B4D3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יט</w:t>
            </w:r>
          </w:p>
        </w:tc>
        <w:tc>
          <w:tcPr>
            <w:tcW w:w="0" w:type="auto"/>
          </w:tcPr>
          <w:p w14:paraId="3ADE27F9" w14:textId="77777777" w:rsidR="000C474D" w:rsidRDefault="000C474D" w:rsidP="00684722">
            <w:pPr>
              <w:pStyle w:val="BodyText"/>
            </w:pPr>
            <w:r>
              <w:t>22:1</w:t>
            </w:r>
          </w:p>
        </w:tc>
        <w:tc>
          <w:tcPr>
            <w:tcW w:w="0" w:type="auto"/>
          </w:tcPr>
          <w:p w14:paraId="77B051FF" w14:textId="77777777" w:rsidR="000C474D" w:rsidRDefault="000C474D" w:rsidP="00684722">
            <w:pPr>
              <w:pStyle w:val="BodyText"/>
            </w:pPr>
            <w:r>
              <w:t>Ab 8</w:t>
            </w:r>
          </w:p>
        </w:tc>
        <w:tc>
          <w:tcPr>
            <w:tcW w:w="4278" w:type="dxa"/>
          </w:tcPr>
          <w:p w14:paraId="42469BF9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9DA6E82" w14:textId="77777777" w:rsidR="000C474D" w:rsidRDefault="000C474D" w:rsidP="00684722">
            <w:pPr>
              <w:pStyle w:val="BodyText"/>
            </w:pPr>
            <w:r>
              <w:t>Shebat 6</w:t>
            </w:r>
          </w:p>
        </w:tc>
        <w:tc>
          <w:tcPr>
            <w:tcW w:w="0" w:type="auto"/>
          </w:tcPr>
          <w:p w14:paraId="3BCE3CE8" w14:textId="77777777" w:rsidR="000C474D" w:rsidRDefault="000C474D" w:rsidP="00660060">
            <w:pPr>
              <w:pStyle w:val="BodyText"/>
            </w:pPr>
          </w:p>
        </w:tc>
        <w:tc>
          <w:tcPr>
            <w:tcW w:w="0" w:type="auto"/>
          </w:tcPr>
          <w:p w14:paraId="7203554A" w14:textId="77777777" w:rsidR="000C474D" w:rsidRDefault="000C474D" w:rsidP="00660060">
            <w:pPr>
              <w:pStyle w:val="BodyText"/>
            </w:pPr>
            <w:r>
              <w:t>Ab 2</w:t>
            </w:r>
          </w:p>
        </w:tc>
      </w:tr>
      <w:tr w:rsidR="000C474D" w14:paraId="776A96D7" w14:textId="77777777" w:rsidTr="00D566DF">
        <w:trPr>
          <w:cantSplit/>
          <w:jc w:val="center"/>
        </w:trPr>
        <w:tc>
          <w:tcPr>
            <w:tcW w:w="0" w:type="auto"/>
          </w:tcPr>
          <w:p w14:paraId="6785C49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ואברהם זקן</w:t>
            </w:r>
          </w:p>
        </w:tc>
        <w:tc>
          <w:tcPr>
            <w:tcW w:w="0" w:type="auto"/>
          </w:tcPr>
          <w:p w14:paraId="11D46DD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</w:t>
            </w:r>
          </w:p>
        </w:tc>
        <w:tc>
          <w:tcPr>
            <w:tcW w:w="0" w:type="auto"/>
          </w:tcPr>
          <w:p w14:paraId="1D868A6E" w14:textId="77777777" w:rsidR="000C474D" w:rsidRDefault="000C474D" w:rsidP="00684722">
            <w:pPr>
              <w:pStyle w:val="BodyText"/>
            </w:pPr>
            <w:r>
              <w:t>24:1</w:t>
            </w:r>
          </w:p>
        </w:tc>
        <w:tc>
          <w:tcPr>
            <w:tcW w:w="0" w:type="auto"/>
          </w:tcPr>
          <w:p w14:paraId="4D794FB6" w14:textId="77777777" w:rsidR="000C474D" w:rsidRDefault="000C474D" w:rsidP="00684722">
            <w:pPr>
              <w:pStyle w:val="BodyText"/>
            </w:pPr>
            <w:r>
              <w:t>Ab 15</w:t>
            </w:r>
          </w:p>
        </w:tc>
        <w:tc>
          <w:tcPr>
            <w:tcW w:w="4278" w:type="dxa"/>
          </w:tcPr>
          <w:p w14:paraId="41F3EA56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571AA53" w14:textId="77777777" w:rsidR="000C474D" w:rsidRDefault="000C474D" w:rsidP="00684722">
            <w:pPr>
              <w:pStyle w:val="BodyText"/>
            </w:pPr>
            <w:r>
              <w:t>Shebat 13</w:t>
            </w:r>
          </w:p>
        </w:tc>
        <w:tc>
          <w:tcPr>
            <w:tcW w:w="0" w:type="auto"/>
          </w:tcPr>
          <w:p w14:paraId="34A01E2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DB081A5" w14:textId="77777777" w:rsidR="000C474D" w:rsidRDefault="000C474D" w:rsidP="00684722">
            <w:pPr>
              <w:pStyle w:val="BodyText"/>
            </w:pPr>
            <w:r>
              <w:t>Ab 9</w:t>
            </w:r>
          </w:p>
        </w:tc>
      </w:tr>
      <w:tr w:rsidR="000C474D" w14:paraId="323C7A90" w14:textId="77777777" w:rsidTr="00D566DF">
        <w:trPr>
          <w:cantSplit/>
          <w:jc w:val="center"/>
        </w:trPr>
        <w:tc>
          <w:tcPr>
            <w:tcW w:w="0" w:type="auto"/>
          </w:tcPr>
          <w:p w14:paraId="4F29B8B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ואבא היום</w:t>
            </w:r>
          </w:p>
        </w:tc>
        <w:tc>
          <w:tcPr>
            <w:tcW w:w="0" w:type="auto"/>
          </w:tcPr>
          <w:p w14:paraId="0E9FC25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כא</w:t>
            </w:r>
          </w:p>
        </w:tc>
        <w:tc>
          <w:tcPr>
            <w:tcW w:w="0" w:type="auto"/>
          </w:tcPr>
          <w:p w14:paraId="21EE2046" w14:textId="77777777" w:rsidR="000C474D" w:rsidRDefault="000C474D" w:rsidP="00684722">
            <w:pPr>
              <w:pStyle w:val="BodyText"/>
            </w:pPr>
            <w:r>
              <w:t>24:42</w:t>
            </w:r>
          </w:p>
        </w:tc>
        <w:tc>
          <w:tcPr>
            <w:tcW w:w="0" w:type="auto"/>
          </w:tcPr>
          <w:p w14:paraId="4758F386" w14:textId="77777777" w:rsidR="000C474D" w:rsidRDefault="000C474D" w:rsidP="00684722">
            <w:pPr>
              <w:pStyle w:val="BodyText"/>
            </w:pPr>
            <w:r>
              <w:t>Ab 22</w:t>
            </w:r>
          </w:p>
        </w:tc>
        <w:tc>
          <w:tcPr>
            <w:tcW w:w="4278" w:type="dxa"/>
          </w:tcPr>
          <w:p w14:paraId="3A832A3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4F6F484" w14:textId="77777777" w:rsidR="000C474D" w:rsidRDefault="000C474D" w:rsidP="00684722">
            <w:pPr>
              <w:pStyle w:val="BodyText"/>
            </w:pPr>
            <w:r>
              <w:t>Shebat 20</w:t>
            </w:r>
          </w:p>
        </w:tc>
        <w:tc>
          <w:tcPr>
            <w:tcW w:w="0" w:type="auto"/>
          </w:tcPr>
          <w:p w14:paraId="210F4DD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328E094" w14:textId="77777777" w:rsidR="000C474D" w:rsidRDefault="000C474D" w:rsidP="00684722">
            <w:pPr>
              <w:pStyle w:val="BodyText"/>
            </w:pPr>
            <w:r>
              <w:t>Ab 16</w:t>
            </w:r>
          </w:p>
        </w:tc>
      </w:tr>
      <w:tr w:rsidR="000C474D" w14:paraId="2E4307A4" w14:textId="77777777" w:rsidTr="00D566DF">
        <w:trPr>
          <w:cantSplit/>
          <w:jc w:val="center"/>
        </w:trPr>
        <w:tc>
          <w:tcPr>
            <w:tcW w:w="0" w:type="auto"/>
          </w:tcPr>
          <w:p w14:paraId="5536B64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ויוסף אברהם</w:t>
            </w:r>
          </w:p>
        </w:tc>
        <w:tc>
          <w:tcPr>
            <w:tcW w:w="0" w:type="auto"/>
          </w:tcPr>
          <w:p w14:paraId="2EFAFAE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כב</w:t>
            </w:r>
          </w:p>
        </w:tc>
        <w:tc>
          <w:tcPr>
            <w:tcW w:w="0" w:type="auto"/>
          </w:tcPr>
          <w:p w14:paraId="6D789CED" w14:textId="77777777" w:rsidR="000C474D" w:rsidRDefault="000C474D" w:rsidP="00684722">
            <w:pPr>
              <w:pStyle w:val="BodyText"/>
            </w:pPr>
            <w:r>
              <w:t>25:1</w:t>
            </w:r>
          </w:p>
        </w:tc>
        <w:tc>
          <w:tcPr>
            <w:tcW w:w="0" w:type="auto"/>
          </w:tcPr>
          <w:p w14:paraId="47291999" w14:textId="77777777" w:rsidR="000C474D" w:rsidRDefault="000C474D" w:rsidP="00684722">
            <w:pPr>
              <w:pStyle w:val="BodyText"/>
            </w:pPr>
            <w:r>
              <w:t>Ab 22</w:t>
            </w:r>
          </w:p>
        </w:tc>
        <w:tc>
          <w:tcPr>
            <w:tcW w:w="4278" w:type="dxa"/>
          </w:tcPr>
          <w:p w14:paraId="0EC7D2D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2EFFD76" w14:textId="77777777" w:rsidR="000C474D" w:rsidRDefault="000C474D" w:rsidP="00684722">
            <w:pPr>
              <w:pStyle w:val="BodyText"/>
            </w:pPr>
            <w:r>
              <w:t>Shebat 20</w:t>
            </w:r>
          </w:p>
        </w:tc>
        <w:tc>
          <w:tcPr>
            <w:tcW w:w="0" w:type="auto"/>
          </w:tcPr>
          <w:p w14:paraId="6BDB67AA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B24CFC1" w14:textId="77777777" w:rsidR="000C474D" w:rsidRDefault="000C474D" w:rsidP="00684722">
            <w:pPr>
              <w:pStyle w:val="BodyText"/>
            </w:pPr>
            <w:r>
              <w:t>Ab 16</w:t>
            </w:r>
          </w:p>
        </w:tc>
      </w:tr>
      <w:tr w:rsidR="000C474D" w14:paraId="28ADBAE4" w14:textId="77777777" w:rsidTr="00D566DF">
        <w:trPr>
          <w:cantSplit/>
          <w:jc w:val="center"/>
        </w:trPr>
        <w:tc>
          <w:tcPr>
            <w:tcW w:w="0" w:type="auto"/>
          </w:tcPr>
          <w:p w14:paraId="5C88E0F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ואלה תולדות</w:t>
            </w:r>
          </w:p>
        </w:tc>
        <w:tc>
          <w:tcPr>
            <w:tcW w:w="0" w:type="auto"/>
          </w:tcPr>
          <w:p w14:paraId="0A2B3B0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כג</w:t>
            </w:r>
          </w:p>
        </w:tc>
        <w:tc>
          <w:tcPr>
            <w:tcW w:w="0" w:type="auto"/>
          </w:tcPr>
          <w:p w14:paraId="3784201C" w14:textId="77777777" w:rsidR="000C474D" w:rsidRDefault="000C474D" w:rsidP="00684722">
            <w:pPr>
              <w:pStyle w:val="BodyText"/>
            </w:pPr>
            <w:r>
              <w:t>25:19</w:t>
            </w:r>
          </w:p>
        </w:tc>
        <w:tc>
          <w:tcPr>
            <w:tcW w:w="0" w:type="auto"/>
          </w:tcPr>
          <w:p w14:paraId="62D09E39" w14:textId="77777777" w:rsidR="000C474D" w:rsidRDefault="000C474D" w:rsidP="0085402D">
            <w:pPr>
              <w:pStyle w:val="BodyText"/>
            </w:pPr>
            <w:r>
              <w:t>Ab 29</w:t>
            </w:r>
          </w:p>
        </w:tc>
        <w:tc>
          <w:tcPr>
            <w:tcW w:w="4278" w:type="dxa"/>
          </w:tcPr>
          <w:p w14:paraId="7852D88E" w14:textId="77777777" w:rsidR="000C474D" w:rsidRDefault="000C474D" w:rsidP="0085402D">
            <w:pPr>
              <w:pStyle w:val="BodyText"/>
            </w:pPr>
          </w:p>
        </w:tc>
        <w:tc>
          <w:tcPr>
            <w:tcW w:w="3952" w:type="dxa"/>
          </w:tcPr>
          <w:p w14:paraId="1D4AB65A" w14:textId="77777777" w:rsidR="000C474D" w:rsidRDefault="000C474D" w:rsidP="0085402D">
            <w:pPr>
              <w:pStyle w:val="BodyText"/>
            </w:pPr>
            <w:r>
              <w:t>Adar 4</w:t>
            </w:r>
          </w:p>
        </w:tc>
        <w:tc>
          <w:tcPr>
            <w:tcW w:w="0" w:type="auto"/>
          </w:tcPr>
          <w:p w14:paraId="56424A6C" w14:textId="77777777" w:rsidR="000C474D" w:rsidRDefault="000C474D" w:rsidP="0085402D">
            <w:pPr>
              <w:pStyle w:val="BodyText"/>
            </w:pPr>
          </w:p>
        </w:tc>
        <w:tc>
          <w:tcPr>
            <w:tcW w:w="0" w:type="auto"/>
          </w:tcPr>
          <w:p w14:paraId="482E061F" w14:textId="77777777" w:rsidR="000C474D" w:rsidRDefault="000C474D" w:rsidP="0085402D">
            <w:pPr>
              <w:pStyle w:val="BodyText"/>
            </w:pPr>
            <w:r>
              <w:t>Ab 23</w:t>
            </w:r>
          </w:p>
        </w:tc>
      </w:tr>
      <w:tr w:rsidR="000C474D" w14:paraId="7D4C41EB" w14:textId="77777777" w:rsidTr="00D566DF">
        <w:trPr>
          <w:cantSplit/>
          <w:jc w:val="center"/>
        </w:trPr>
        <w:tc>
          <w:tcPr>
            <w:tcW w:w="0" w:type="auto"/>
          </w:tcPr>
          <w:p w14:paraId="2BE7785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ויזרע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יצחק</w:t>
            </w:r>
          </w:p>
        </w:tc>
        <w:tc>
          <w:tcPr>
            <w:tcW w:w="0" w:type="auto"/>
          </w:tcPr>
          <w:p w14:paraId="69FFC42B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1415926C" w14:textId="77777777" w:rsidR="000C474D" w:rsidRDefault="000C474D" w:rsidP="00684722">
            <w:pPr>
              <w:pStyle w:val="BodyText"/>
            </w:pPr>
            <w:r>
              <w:t>26:12</w:t>
            </w:r>
          </w:p>
        </w:tc>
        <w:tc>
          <w:tcPr>
            <w:tcW w:w="0" w:type="auto"/>
          </w:tcPr>
          <w:p w14:paraId="1A9EE2D2" w14:textId="77777777" w:rsidR="000C474D" w:rsidRDefault="000C474D" w:rsidP="00684722">
            <w:pPr>
              <w:pStyle w:val="BodyText"/>
            </w:pPr>
            <w:r>
              <w:t>Ab 29</w:t>
            </w:r>
          </w:p>
        </w:tc>
        <w:tc>
          <w:tcPr>
            <w:tcW w:w="4278" w:type="dxa"/>
          </w:tcPr>
          <w:p w14:paraId="5C7064DC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EDA2C34" w14:textId="77777777" w:rsidR="000C474D" w:rsidRDefault="000C474D" w:rsidP="00684722">
            <w:pPr>
              <w:pStyle w:val="BodyText"/>
            </w:pPr>
            <w:r>
              <w:t>Nisan 3</w:t>
            </w:r>
          </w:p>
        </w:tc>
        <w:tc>
          <w:tcPr>
            <w:tcW w:w="0" w:type="auto"/>
          </w:tcPr>
          <w:p w14:paraId="72DEB063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421BC93" w14:textId="77777777" w:rsidR="000C474D" w:rsidRDefault="000C474D" w:rsidP="00684722">
            <w:pPr>
              <w:pStyle w:val="BodyText"/>
            </w:pPr>
            <w:r>
              <w:t>Ab 23</w:t>
            </w:r>
          </w:p>
        </w:tc>
      </w:tr>
      <w:tr w:rsidR="000C474D" w14:paraId="7F86A908" w14:textId="77777777" w:rsidTr="00D566DF">
        <w:trPr>
          <w:cantSplit/>
          <w:jc w:val="center"/>
        </w:trPr>
        <w:tc>
          <w:tcPr>
            <w:tcW w:w="0" w:type="auto"/>
          </w:tcPr>
          <w:p w14:paraId="7189D18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ויהי כי זקן</w:t>
            </w:r>
          </w:p>
        </w:tc>
        <w:tc>
          <w:tcPr>
            <w:tcW w:w="0" w:type="auto"/>
          </w:tcPr>
          <w:p w14:paraId="4F37028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כד</w:t>
            </w:r>
          </w:p>
        </w:tc>
        <w:tc>
          <w:tcPr>
            <w:tcW w:w="0" w:type="auto"/>
          </w:tcPr>
          <w:p w14:paraId="0C68C598" w14:textId="77777777" w:rsidR="000C474D" w:rsidRDefault="000C474D" w:rsidP="00684722">
            <w:pPr>
              <w:pStyle w:val="BodyText"/>
            </w:pPr>
            <w:r>
              <w:t>27:1</w:t>
            </w:r>
          </w:p>
        </w:tc>
        <w:tc>
          <w:tcPr>
            <w:tcW w:w="0" w:type="auto"/>
          </w:tcPr>
          <w:p w14:paraId="2A7115D0" w14:textId="77777777" w:rsidR="000C474D" w:rsidRDefault="000C474D" w:rsidP="00684722">
            <w:pPr>
              <w:pStyle w:val="BodyText"/>
            </w:pPr>
            <w:r>
              <w:t>Ellul 6</w:t>
            </w:r>
          </w:p>
        </w:tc>
        <w:tc>
          <w:tcPr>
            <w:tcW w:w="4278" w:type="dxa"/>
          </w:tcPr>
          <w:p w14:paraId="4F5E8BE0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928FCDE" w14:textId="77777777" w:rsidR="000C474D" w:rsidRDefault="000C474D" w:rsidP="00684722">
            <w:pPr>
              <w:pStyle w:val="BodyText"/>
            </w:pPr>
            <w:r>
              <w:t>Nisan 10</w:t>
            </w:r>
          </w:p>
        </w:tc>
        <w:tc>
          <w:tcPr>
            <w:tcW w:w="0" w:type="auto"/>
          </w:tcPr>
          <w:p w14:paraId="3479D174" w14:textId="77777777" w:rsidR="000C474D" w:rsidRPr="000C474D" w:rsidRDefault="000C474D" w:rsidP="00684722">
            <w:pPr>
              <w:pStyle w:val="BodyText"/>
            </w:pPr>
            <w:r w:rsidRPr="000C474D">
              <w:t>- The blessing of Isaac – 27:1-27</w:t>
            </w:r>
          </w:p>
        </w:tc>
        <w:tc>
          <w:tcPr>
            <w:tcW w:w="0" w:type="auto"/>
          </w:tcPr>
          <w:p w14:paraId="40650BE8" w14:textId="77777777" w:rsidR="000C474D" w:rsidRDefault="000C474D" w:rsidP="00684722">
            <w:pPr>
              <w:pStyle w:val="BodyText"/>
            </w:pPr>
            <w:r>
              <w:t>Ellul 7</w:t>
            </w:r>
          </w:p>
        </w:tc>
      </w:tr>
      <w:tr w:rsidR="000C474D" w14:paraId="21B70453" w14:textId="77777777" w:rsidTr="00D566DF">
        <w:trPr>
          <w:cantSplit/>
          <w:jc w:val="center"/>
        </w:trPr>
        <w:tc>
          <w:tcPr>
            <w:tcW w:w="0" w:type="auto"/>
          </w:tcPr>
          <w:p w14:paraId="6C0F8B5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ויתן לך</w:t>
            </w:r>
          </w:p>
        </w:tc>
        <w:tc>
          <w:tcPr>
            <w:tcW w:w="0" w:type="auto"/>
          </w:tcPr>
          <w:p w14:paraId="2B6291E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כה</w:t>
            </w:r>
          </w:p>
        </w:tc>
        <w:tc>
          <w:tcPr>
            <w:tcW w:w="0" w:type="auto"/>
          </w:tcPr>
          <w:p w14:paraId="7F843563" w14:textId="77777777" w:rsidR="000C474D" w:rsidRDefault="000C474D" w:rsidP="00684722">
            <w:pPr>
              <w:pStyle w:val="BodyText"/>
            </w:pPr>
            <w:r>
              <w:t>27:28</w:t>
            </w:r>
          </w:p>
        </w:tc>
        <w:tc>
          <w:tcPr>
            <w:tcW w:w="0" w:type="auto"/>
          </w:tcPr>
          <w:p w14:paraId="0E011B71" w14:textId="77777777" w:rsidR="000C474D" w:rsidRDefault="000C474D" w:rsidP="00684722">
            <w:pPr>
              <w:pStyle w:val="BodyText"/>
            </w:pPr>
            <w:r>
              <w:t>Ellul 13</w:t>
            </w:r>
          </w:p>
        </w:tc>
        <w:tc>
          <w:tcPr>
            <w:tcW w:w="4278" w:type="dxa"/>
          </w:tcPr>
          <w:p w14:paraId="5B8676EC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08D1067" w14:textId="77777777" w:rsidR="000C474D" w:rsidRDefault="000C474D" w:rsidP="00684722">
            <w:pPr>
              <w:pStyle w:val="BodyText"/>
            </w:pPr>
            <w:r>
              <w:t>Nisan 24</w:t>
            </w:r>
          </w:p>
        </w:tc>
        <w:tc>
          <w:tcPr>
            <w:tcW w:w="0" w:type="auto"/>
          </w:tcPr>
          <w:p w14:paraId="4EBB22FF" w14:textId="77777777" w:rsidR="000C474D" w:rsidRDefault="000C474D" w:rsidP="000C474D">
            <w:pPr>
              <w:pStyle w:val="BodyText"/>
            </w:pPr>
            <w:r>
              <w:t>- The blessing of Isaac (continued) – 27:28-46</w:t>
            </w:r>
          </w:p>
          <w:p w14:paraId="7C3A79D5" w14:textId="77777777" w:rsidR="000C474D" w:rsidRDefault="000C474D" w:rsidP="000C474D">
            <w:pPr>
              <w:pStyle w:val="BodyText"/>
            </w:pPr>
            <w:r>
              <w:t>- Blessing of Jacob – 28:1-9</w:t>
            </w:r>
          </w:p>
        </w:tc>
        <w:tc>
          <w:tcPr>
            <w:tcW w:w="0" w:type="auto"/>
          </w:tcPr>
          <w:p w14:paraId="6A60E17A" w14:textId="77777777" w:rsidR="000C474D" w:rsidRDefault="000C474D" w:rsidP="00684722">
            <w:pPr>
              <w:pStyle w:val="BodyText"/>
            </w:pPr>
            <w:r>
              <w:t>Ellul 7</w:t>
            </w:r>
          </w:p>
        </w:tc>
      </w:tr>
      <w:tr w:rsidR="000C474D" w14:paraId="4948CF80" w14:textId="77777777" w:rsidTr="00D566DF">
        <w:trPr>
          <w:cantSplit/>
          <w:jc w:val="center"/>
        </w:trPr>
        <w:tc>
          <w:tcPr>
            <w:tcW w:w="0" w:type="auto"/>
          </w:tcPr>
          <w:p w14:paraId="052DB96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ויצא יעקב</w:t>
            </w:r>
          </w:p>
        </w:tc>
        <w:tc>
          <w:tcPr>
            <w:tcW w:w="0" w:type="auto"/>
          </w:tcPr>
          <w:p w14:paraId="462F32D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כו</w:t>
            </w:r>
          </w:p>
        </w:tc>
        <w:tc>
          <w:tcPr>
            <w:tcW w:w="0" w:type="auto"/>
          </w:tcPr>
          <w:p w14:paraId="1BBE03FA" w14:textId="77777777" w:rsidR="000C474D" w:rsidRDefault="000C474D" w:rsidP="00684722">
            <w:pPr>
              <w:pStyle w:val="BodyText"/>
            </w:pPr>
            <w:r>
              <w:t>28:10</w:t>
            </w:r>
          </w:p>
        </w:tc>
        <w:tc>
          <w:tcPr>
            <w:tcW w:w="0" w:type="auto"/>
          </w:tcPr>
          <w:p w14:paraId="63AB4531" w14:textId="77777777" w:rsidR="000C474D" w:rsidRDefault="000C474D" w:rsidP="00684722">
            <w:pPr>
              <w:pStyle w:val="BodyText"/>
            </w:pPr>
            <w:r>
              <w:t>Ellul 20</w:t>
            </w:r>
          </w:p>
        </w:tc>
        <w:tc>
          <w:tcPr>
            <w:tcW w:w="4278" w:type="dxa"/>
          </w:tcPr>
          <w:p w14:paraId="3C8A4B8F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0816FDD" w14:textId="77777777" w:rsidR="000C474D" w:rsidRDefault="000C474D" w:rsidP="00684722">
            <w:pPr>
              <w:pStyle w:val="BodyText"/>
            </w:pPr>
            <w:r>
              <w:t>Iyar 8</w:t>
            </w:r>
          </w:p>
        </w:tc>
        <w:tc>
          <w:tcPr>
            <w:tcW w:w="0" w:type="auto"/>
          </w:tcPr>
          <w:p w14:paraId="20AD2CA1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E95F0EF" w14:textId="77777777" w:rsidR="000C474D" w:rsidRDefault="000C474D" w:rsidP="00684722">
            <w:pPr>
              <w:pStyle w:val="BodyText"/>
            </w:pPr>
            <w:r>
              <w:t>Ellul 14</w:t>
            </w:r>
          </w:p>
        </w:tc>
      </w:tr>
      <w:tr w:rsidR="000C474D" w14:paraId="676D211F" w14:textId="77777777" w:rsidTr="00D566DF">
        <w:trPr>
          <w:cantSplit/>
          <w:jc w:val="center"/>
        </w:trPr>
        <w:tc>
          <w:tcPr>
            <w:tcW w:w="0" w:type="auto"/>
          </w:tcPr>
          <w:p w14:paraId="094D30B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וירא ה'</w:t>
            </w:r>
          </w:p>
        </w:tc>
        <w:tc>
          <w:tcPr>
            <w:tcW w:w="0" w:type="auto"/>
          </w:tcPr>
          <w:p w14:paraId="71521CA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כז</w:t>
            </w:r>
          </w:p>
        </w:tc>
        <w:tc>
          <w:tcPr>
            <w:tcW w:w="0" w:type="auto"/>
          </w:tcPr>
          <w:p w14:paraId="7621A2B5" w14:textId="77777777" w:rsidR="000C474D" w:rsidRDefault="000C474D" w:rsidP="00684722">
            <w:pPr>
              <w:pStyle w:val="BodyText"/>
            </w:pPr>
            <w:r>
              <w:t>29:31</w:t>
            </w:r>
          </w:p>
        </w:tc>
        <w:tc>
          <w:tcPr>
            <w:tcW w:w="0" w:type="auto"/>
          </w:tcPr>
          <w:p w14:paraId="036BDF96" w14:textId="77777777" w:rsidR="000C474D" w:rsidRDefault="000C474D" w:rsidP="00684722">
            <w:pPr>
              <w:pStyle w:val="BodyText"/>
            </w:pPr>
            <w:r>
              <w:t>Ellul 27</w:t>
            </w:r>
          </w:p>
        </w:tc>
        <w:tc>
          <w:tcPr>
            <w:tcW w:w="4278" w:type="dxa"/>
          </w:tcPr>
          <w:p w14:paraId="5C6D2B46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321F598" w14:textId="77777777" w:rsidR="000C474D" w:rsidRDefault="000C474D" w:rsidP="00684722">
            <w:pPr>
              <w:pStyle w:val="BodyText"/>
            </w:pPr>
            <w:r>
              <w:t>Iyar 15</w:t>
            </w:r>
          </w:p>
        </w:tc>
        <w:tc>
          <w:tcPr>
            <w:tcW w:w="0" w:type="auto"/>
          </w:tcPr>
          <w:p w14:paraId="28D7A7E7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4512108" w14:textId="77777777" w:rsidR="000C474D" w:rsidRDefault="000C474D" w:rsidP="00684722">
            <w:pPr>
              <w:pStyle w:val="BodyText"/>
            </w:pPr>
            <w:r>
              <w:t>Ellul 21</w:t>
            </w:r>
          </w:p>
        </w:tc>
      </w:tr>
      <w:tr w:rsidR="000C474D" w14:paraId="714F9AB4" w14:textId="77777777" w:rsidTr="00D566DF">
        <w:trPr>
          <w:cantSplit/>
          <w:jc w:val="center"/>
        </w:trPr>
        <w:tc>
          <w:tcPr>
            <w:tcW w:w="0" w:type="auto"/>
          </w:tcPr>
          <w:p w14:paraId="609C8DC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ויזכר אלהים</w:t>
            </w:r>
          </w:p>
        </w:tc>
        <w:tc>
          <w:tcPr>
            <w:tcW w:w="0" w:type="auto"/>
          </w:tcPr>
          <w:p w14:paraId="70F8249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כח</w:t>
            </w:r>
          </w:p>
        </w:tc>
        <w:tc>
          <w:tcPr>
            <w:tcW w:w="0" w:type="auto"/>
          </w:tcPr>
          <w:p w14:paraId="7AA0CD7B" w14:textId="77777777" w:rsidR="000C474D" w:rsidRDefault="000C474D" w:rsidP="00684722">
            <w:pPr>
              <w:pStyle w:val="BodyText"/>
            </w:pPr>
            <w:r>
              <w:t>30:22</w:t>
            </w:r>
          </w:p>
        </w:tc>
        <w:tc>
          <w:tcPr>
            <w:tcW w:w="0" w:type="auto"/>
          </w:tcPr>
          <w:p w14:paraId="05F7E80A" w14:textId="77777777" w:rsidR="000C474D" w:rsidRPr="00D566DF" w:rsidRDefault="000C474D" w:rsidP="00684722">
            <w:pPr>
              <w:pStyle w:val="BodyText"/>
              <w:rPr>
                <w:b/>
              </w:rPr>
            </w:pPr>
            <w:r w:rsidRPr="00D566DF">
              <w:rPr>
                <w:b/>
                <w:color w:val="800080"/>
              </w:rPr>
              <w:t>5766</w:t>
            </w:r>
          </w:p>
          <w:p w14:paraId="128D80F5" w14:textId="77777777" w:rsidR="000C474D" w:rsidRDefault="000C474D" w:rsidP="00684722">
            <w:pPr>
              <w:pStyle w:val="BodyText"/>
            </w:pPr>
            <w:r>
              <w:t>Tishri 5</w:t>
            </w:r>
          </w:p>
        </w:tc>
        <w:tc>
          <w:tcPr>
            <w:tcW w:w="4278" w:type="dxa"/>
          </w:tcPr>
          <w:p w14:paraId="5998E8C1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A262554" w14:textId="77777777" w:rsidR="000C474D" w:rsidRDefault="000C474D" w:rsidP="00684722">
            <w:pPr>
              <w:pStyle w:val="BodyText"/>
            </w:pPr>
          </w:p>
          <w:p w14:paraId="0472F2F7" w14:textId="77777777" w:rsidR="000C474D" w:rsidRPr="00C00283" w:rsidRDefault="000C474D" w:rsidP="00684722">
            <w:pPr>
              <w:pStyle w:val="BodyText"/>
            </w:pPr>
            <w:r w:rsidRPr="00C00283">
              <w:t>Iyar 22</w:t>
            </w:r>
          </w:p>
        </w:tc>
        <w:tc>
          <w:tcPr>
            <w:tcW w:w="0" w:type="auto"/>
          </w:tcPr>
          <w:p w14:paraId="48DFB357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8EFE0A1" w14:textId="77777777" w:rsidR="000C474D" w:rsidRDefault="000C474D" w:rsidP="00684722">
            <w:pPr>
              <w:pStyle w:val="BodyText"/>
            </w:pPr>
          </w:p>
          <w:p w14:paraId="35895A07" w14:textId="77777777" w:rsidR="000C474D" w:rsidRDefault="000C474D" w:rsidP="00684722">
            <w:pPr>
              <w:pStyle w:val="BodyText"/>
            </w:pPr>
            <w:r>
              <w:t>Ellul 28</w:t>
            </w:r>
          </w:p>
        </w:tc>
      </w:tr>
      <w:tr w:rsidR="000C474D" w14:paraId="39D3CE2C" w14:textId="77777777" w:rsidTr="00D566DF">
        <w:trPr>
          <w:cantSplit/>
          <w:jc w:val="center"/>
        </w:trPr>
        <w:tc>
          <w:tcPr>
            <w:tcW w:w="0" w:type="auto"/>
          </w:tcPr>
          <w:p w14:paraId="15EED54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שוב אל ארץ</w:t>
            </w:r>
          </w:p>
        </w:tc>
        <w:tc>
          <w:tcPr>
            <w:tcW w:w="0" w:type="auto"/>
          </w:tcPr>
          <w:p w14:paraId="06785E8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כט</w:t>
            </w:r>
          </w:p>
        </w:tc>
        <w:tc>
          <w:tcPr>
            <w:tcW w:w="0" w:type="auto"/>
          </w:tcPr>
          <w:p w14:paraId="52CE5BAB" w14:textId="77777777" w:rsidR="000C474D" w:rsidRDefault="000C474D" w:rsidP="00684722">
            <w:pPr>
              <w:pStyle w:val="BodyText"/>
            </w:pPr>
          </w:p>
          <w:p w14:paraId="519FA309" w14:textId="77777777" w:rsidR="000C474D" w:rsidRDefault="000C474D" w:rsidP="00684722">
            <w:pPr>
              <w:pStyle w:val="BodyText"/>
            </w:pPr>
            <w:r>
              <w:t>31:3</w:t>
            </w:r>
          </w:p>
        </w:tc>
        <w:tc>
          <w:tcPr>
            <w:tcW w:w="0" w:type="auto"/>
          </w:tcPr>
          <w:p w14:paraId="743E6A08" w14:textId="77777777" w:rsidR="000C474D" w:rsidRDefault="000C474D" w:rsidP="00684722">
            <w:pPr>
              <w:pStyle w:val="BodyText"/>
            </w:pPr>
          </w:p>
          <w:p w14:paraId="1976A5FA" w14:textId="77777777" w:rsidR="000C474D" w:rsidRDefault="000C474D" w:rsidP="00684722">
            <w:pPr>
              <w:pStyle w:val="BodyText"/>
            </w:pPr>
            <w:r>
              <w:t>Tishri 12</w:t>
            </w:r>
          </w:p>
        </w:tc>
        <w:tc>
          <w:tcPr>
            <w:tcW w:w="4278" w:type="dxa"/>
          </w:tcPr>
          <w:p w14:paraId="77CA1F0A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015BDD1" w14:textId="77777777" w:rsidR="000C474D" w:rsidRDefault="000C474D" w:rsidP="00684722">
            <w:pPr>
              <w:pStyle w:val="BodyText"/>
            </w:pPr>
          </w:p>
          <w:p w14:paraId="7D1FC613" w14:textId="77777777" w:rsidR="000C474D" w:rsidRDefault="000C474D" w:rsidP="00684722">
            <w:pPr>
              <w:pStyle w:val="BodyText"/>
            </w:pPr>
            <w:r>
              <w:t>Iyar 29</w:t>
            </w:r>
          </w:p>
        </w:tc>
        <w:tc>
          <w:tcPr>
            <w:tcW w:w="0" w:type="auto"/>
          </w:tcPr>
          <w:p w14:paraId="46FECE39" w14:textId="77777777" w:rsidR="000C474D" w:rsidRPr="00D566DF" w:rsidRDefault="000C474D" w:rsidP="00684722">
            <w:pPr>
              <w:pStyle w:val="BodyText"/>
              <w:rPr>
                <w:b/>
                <w:color w:val="800080"/>
              </w:rPr>
            </w:pPr>
          </w:p>
        </w:tc>
        <w:tc>
          <w:tcPr>
            <w:tcW w:w="0" w:type="auto"/>
          </w:tcPr>
          <w:p w14:paraId="383A3C58" w14:textId="77777777" w:rsidR="000C474D" w:rsidRPr="00D566DF" w:rsidRDefault="000C474D" w:rsidP="00684722">
            <w:pPr>
              <w:pStyle w:val="BodyText"/>
              <w:rPr>
                <w:b/>
                <w:color w:val="800080"/>
              </w:rPr>
            </w:pPr>
            <w:r w:rsidRPr="00D566DF">
              <w:rPr>
                <w:b/>
                <w:color w:val="800080"/>
              </w:rPr>
              <w:t>5773</w:t>
            </w:r>
          </w:p>
          <w:p w14:paraId="2D29DB6E" w14:textId="77777777" w:rsidR="000C474D" w:rsidRDefault="000C474D" w:rsidP="00684722">
            <w:pPr>
              <w:pStyle w:val="BodyText"/>
            </w:pPr>
            <w:r>
              <w:t>Tishri 6</w:t>
            </w:r>
          </w:p>
        </w:tc>
      </w:tr>
      <w:tr w:rsidR="000C474D" w14:paraId="00B28D34" w14:textId="77777777" w:rsidTr="00D566DF">
        <w:trPr>
          <w:cantSplit/>
          <w:jc w:val="center"/>
        </w:trPr>
        <w:tc>
          <w:tcPr>
            <w:tcW w:w="0" w:type="auto"/>
          </w:tcPr>
          <w:p w14:paraId="0D99453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וישלח</w:t>
            </w:r>
          </w:p>
        </w:tc>
        <w:tc>
          <w:tcPr>
            <w:tcW w:w="0" w:type="auto"/>
          </w:tcPr>
          <w:p w14:paraId="4C009FD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</w:t>
            </w:r>
          </w:p>
        </w:tc>
        <w:tc>
          <w:tcPr>
            <w:tcW w:w="0" w:type="auto"/>
          </w:tcPr>
          <w:p w14:paraId="4F013E5E" w14:textId="77777777" w:rsidR="000C474D" w:rsidRDefault="000C474D" w:rsidP="00684722">
            <w:pPr>
              <w:pStyle w:val="BodyText"/>
            </w:pPr>
            <w:r>
              <w:t>32:4</w:t>
            </w:r>
          </w:p>
        </w:tc>
        <w:tc>
          <w:tcPr>
            <w:tcW w:w="0" w:type="auto"/>
          </w:tcPr>
          <w:p w14:paraId="7DC2839F" w14:textId="77777777" w:rsidR="000C474D" w:rsidRDefault="000C474D" w:rsidP="00684722">
            <w:pPr>
              <w:pStyle w:val="BodyText"/>
            </w:pPr>
            <w:r>
              <w:t>Tishri 26</w:t>
            </w:r>
          </w:p>
        </w:tc>
        <w:tc>
          <w:tcPr>
            <w:tcW w:w="4278" w:type="dxa"/>
          </w:tcPr>
          <w:p w14:paraId="2A40650C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37141A0" w14:textId="77777777" w:rsidR="000C474D" w:rsidRDefault="000C474D" w:rsidP="00684722">
            <w:pPr>
              <w:pStyle w:val="BodyText"/>
            </w:pPr>
            <w:r>
              <w:t>Sivan 14</w:t>
            </w:r>
          </w:p>
        </w:tc>
        <w:tc>
          <w:tcPr>
            <w:tcW w:w="0" w:type="auto"/>
          </w:tcPr>
          <w:p w14:paraId="2AEF3672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6088A68" w14:textId="77777777" w:rsidR="000C474D" w:rsidRDefault="000C474D" w:rsidP="00684722">
            <w:pPr>
              <w:pStyle w:val="BodyText"/>
            </w:pPr>
            <w:r>
              <w:t>Tishri 13</w:t>
            </w:r>
          </w:p>
        </w:tc>
      </w:tr>
      <w:tr w:rsidR="000C474D" w14:paraId="37998EF9" w14:textId="77777777" w:rsidTr="00D566DF">
        <w:trPr>
          <w:cantSplit/>
          <w:jc w:val="center"/>
        </w:trPr>
        <w:tc>
          <w:tcPr>
            <w:tcW w:w="0" w:type="auto"/>
          </w:tcPr>
          <w:p w14:paraId="5CDFBA1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ויבא</w:t>
            </w:r>
          </w:p>
        </w:tc>
        <w:tc>
          <w:tcPr>
            <w:tcW w:w="0" w:type="auto"/>
          </w:tcPr>
          <w:p w14:paraId="0DF1DE2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לא</w:t>
            </w:r>
          </w:p>
        </w:tc>
        <w:tc>
          <w:tcPr>
            <w:tcW w:w="0" w:type="auto"/>
          </w:tcPr>
          <w:p w14:paraId="12E4DB36" w14:textId="77777777" w:rsidR="000C474D" w:rsidRDefault="000C474D" w:rsidP="00684722">
            <w:pPr>
              <w:pStyle w:val="BodyText"/>
            </w:pPr>
            <w:r>
              <w:t>33:18</w:t>
            </w:r>
          </w:p>
        </w:tc>
        <w:tc>
          <w:tcPr>
            <w:tcW w:w="0" w:type="auto"/>
          </w:tcPr>
          <w:p w14:paraId="70BA53F2" w14:textId="77777777" w:rsidR="000C474D" w:rsidRDefault="000C474D" w:rsidP="00684722">
            <w:pPr>
              <w:pStyle w:val="BodyText"/>
            </w:pPr>
            <w:r>
              <w:t>Heshvan 3</w:t>
            </w:r>
          </w:p>
        </w:tc>
        <w:tc>
          <w:tcPr>
            <w:tcW w:w="4278" w:type="dxa"/>
          </w:tcPr>
          <w:p w14:paraId="373366FF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A0316AF" w14:textId="77777777" w:rsidR="000C474D" w:rsidRDefault="000C474D" w:rsidP="00684722">
            <w:pPr>
              <w:pStyle w:val="BodyText"/>
            </w:pPr>
            <w:r>
              <w:t>Sivan 21</w:t>
            </w:r>
          </w:p>
        </w:tc>
        <w:tc>
          <w:tcPr>
            <w:tcW w:w="0" w:type="auto"/>
          </w:tcPr>
          <w:p w14:paraId="738A0D7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12328809" w14:textId="77777777" w:rsidR="000C474D" w:rsidRDefault="000C474D" w:rsidP="00684722">
            <w:pPr>
              <w:pStyle w:val="BodyText"/>
            </w:pPr>
            <w:r>
              <w:t>Tishri 27</w:t>
            </w:r>
          </w:p>
        </w:tc>
      </w:tr>
      <w:tr w:rsidR="000C474D" w14:paraId="18F523B4" w14:textId="77777777" w:rsidTr="00D566DF">
        <w:trPr>
          <w:cantSplit/>
          <w:jc w:val="center"/>
        </w:trPr>
        <w:tc>
          <w:tcPr>
            <w:tcW w:w="0" w:type="auto"/>
          </w:tcPr>
          <w:p w14:paraId="190EA7C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lastRenderedPageBreak/>
              <w:t>וירא אלהים אל</w:t>
            </w:r>
          </w:p>
        </w:tc>
        <w:tc>
          <w:tcPr>
            <w:tcW w:w="0" w:type="auto"/>
          </w:tcPr>
          <w:p w14:paraId="6247FF9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לב</w:t>
            </w:r>
          </w:p>
        </w:tc>
        <w:tc>
          <w:tcPr>
            <w:tcW w:w="0" w:type="auto"/>
          </w:tcPr>
          <w:p w14:paraId="7F24624C" w14:textId="77777777" w:rsidR="000C474D" w:rsidRDefault="000C474D" w:rsidP="00684722">
            <w:pPr>
              <w:pStyle w:val="BodyText"/>
            </w:pPr>
            <w:r>
              <w:t>35:9</w:t>
            </w:r>
          </w:p>
        </w:tc>
        <w:tc>
          <w:tcPr>
            <w:tcW w:w="0" w:type="auto"/>
          </w:tcPr>
          <w:p w14:paraId="31DBEAC8" w14:textId="77777777" w:rsidR="000C474D" w:rsidRDefault="000C474D" w:rsidP="00684722">
            <w:pPr>
              <w:pStyle w:val="BodyText"/>
            </w:pPr>
            <w:r>
              <w:t>Heshvan 10</w:t>
            </w:r>
          </w:p>
        </w:tc>
        <w:tc>
          <w:tcPr>
            <w:tcW w:w="4278" w:type="dxa"/>
          </w:tcPr>
          <w:p w14:paraId="5CCAC72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A4734D4" w14:textId="77777777" w:rsidR="000C474D" w:rsidRDefault="000C474D" w:rsidP="00684722">
            <w:pPr>
              <w:pStyle w:val="BodyText"/>
            </w:pPr>
            <w:r>
              <w:t>Sivan 28</w:t>
            </w:r>
          </w:p>
        </w:tc>
        <w:tc>
          <w:tcPr>
            <w:tcW w:w="0" w:type="auto"/>
          </w:tcPr>
          <w:p w14:paraId="48C2870D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9C3D5FC" w14:textId="77777777" w:rsidR="000C474D" w:rsidRDefault="000C474D" w:rsidP="00684722">
            <w:pPr>
              <w:pStyle w:val="BodyText"/>
            </w:pPr>
            <w:r>
              <w:t>Heshvan 4</w:t>
            </w:r>
          </w:p>
        </w:tc>
      </w:tr>
      <w:tr w:rsidR="000C474D" w14:paraId="607EEF4A" w14:textId="77777777" w:rsidTr="00D566DF">
        <w:trPr>
          <w:cantSplit/>
          <w:jc w:val="center"/>
        </w:trPr>
        <w:tc>
          <w:tcPr>
            <w:tcW w:w="0" w:type="auto"/>
          </w:tcPr>
          <w:p w14:paraId="0F676D3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וישב</w:t>
            </w:r>
          </w:p>
        </w:tc>
        <w:tc>
          <w:tcPr>
            <w:tcW w:w="0" w:type="auto"/>
          </w:tcPr>
          <w:p w14:paraId="0DD65D2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לג</w:t>
            </w:r>
          </w:p>
        </w:tc>
        <w:tc>
          <w:tcPr>
            <w:tcW w:w="0" w:type="auto"/>
          </w:tcPr>
          <w:p w14:paraId="73C09082" w14:textId="77777777" w:rsidR="000C474D" w:rsidRDefault="000C474D" w:rsidP="00684722">
            <w:pPr>
              <w:pStyle w:val="BodyText"/>
            </w:pPr>
            <w:r>
              <w:t>37:1</w:t>
            </w:r>
          </w:p>
        </w:tc>
        <w:tc>
          <w:tcPr>
            <w:tcW w:w="0" w:type="auto"/>
          </w:tcPr>
          <w:p w14:paraId="3D74C848" w14:textId="77777777" w:rsidR="000C474D" w:rsidRDefault="000C474D" w:rsidP="00684722">
            <w:pPr>
              <w:pStyle w:val="BodyText"/>
            </w:pPr>
            <w:r>
              <w:t>Heshvan 17</w:t>
            </w:r>
          </w:p>
        </w:tc>
        <w:tc>
          <w:tcPr>
            <w:tcW w:w="4278" w:type="dxa"/>
          </w:tcPr>
          <w:p w14:paraId="4434522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63FFCB5" w14:textId="77777777" w:rsidR="000C474D" w:rsidRDefault="000C474D" w:rsidP="00684722">
            <w:pPr>
              <w:pStyle w:val="BodyText"/>
            </w:pPr>
            <w:r>
              <w:t>Tammuz 5</w:t>
            </w:r>
          </w:p>
        </w:tc>
        <w:tc>
          <w:tcPr>
            <w:tcW w:w="0" w:type="auto"/>
          </w:tcPr>
          <w:p w14:paraId="7FCE661F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C30A036" w14:textId="77777777" w:rsidR="000C474D" w:rsidRDefault="000C474D" w:rsidP="00684722">
            <w:pPr>
              <w:pStyle w:val="BodyText"/>
            </w:pPr>
            <w:r>
              <w:t>Heshvan 11</w:t>
            </w:r>
          </w:p>
        </w:tc>
      </w:tr>
      <w:tr w:rsidR="000C474D" w14:paraId="08E816B5" w14:textId="77777777" w:rsidTr="00D566DF">
        <w:trPr>
          <w:cantSplit/>
          <w:jc w:val="center"/>
        </w:trPr>
        <w:tc>
          <w:tcPr>
            <w:tcW w:w="0" w:type="auto"/>
          </w:tcPr>
          <w:p w14:paraId="00AEC22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ויהי בעת ההוא</w:t>
            </w:r>
          </w:p>
        </w:tc>
        <w:tc>
          <w:tcPr>
            <w:tcW w:w="0" w:type="auto"/>
          </w:tcPr>
          <w:p w14:paraId="4B5B049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לד</w:t>
            </w:r>
          </w:p>
        </w:tc>
        <w:tc>
          <w:tcPr>
            <w:tcW w:w="0" w:type="auto"/>
          </w:tcPr>
          <w:p w14:paraId="7DCC1E6C" w14:textId="77777777" w:rsidR="000C474D" w:rsidRDefault="000C474D" w:rsidP="00684722">
            <w:pPr>
              <w:pStyle w:val="BodyText"/>
            </w:pPr>
            <w:r>
              <w:t>38:1</w:t>
            </w:r>
          </w:p>
        </w:tc>
        <w:tc>
          <w:tcPr>
            <w:tcW w:w="0" w:type="auto"/>
          </w:tcPr>
          <w:p w14:paraId="1AB80D6C" w14:textId="77777777" w:rsidR="000C474D" w:rsidRDefault="000C474D" w:rsidP="00684722">
            <w:pPr>
              <w:pStyle w:val="BodyText"/>
            </w:pPr>
            <w:r>
              <w:t>Heshvan 24</w:t>
            </w:r>
          </w:p>
        </w:tc>
        <w:tc>
          <w:tcPr>
            <w:tcW w:w="4278" w:type="dxa"/>
          </w:tcPr>
          <w:p w14:paraId="21E7A933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F52CF82" w14:textId="77777777" w:rsidR="000C474D" w:rsidRDefault="000C474D" w:rsidP="00684722">
            <w:pPr>
              <w:pStyle w:val="BodyText"/>
            </w:pPr>
            <w:r>
              <w:t>Tammuz 12</w:t>
            </w:r>
          </w:p>
        </w:tc>
        <w:tc>
          <w:tcPr>
            <w:tcW w:w="0" w:type="auto"/>
          </w:tcPr>
          <w:p w14:paraId="36EFA11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203DAA8" w14:textId="77777777" w:rsidR="000C474D" w:rsidRDefault="000C474D" w:rsidP="00684722">
            <w:pPr>
              <w:pStyle w:val="BodyText"/>
            </w:pPr>
            <w:r>
              <w:t>Heshvan 16</w:t>
            </w:r>
          </w:p>
        </w:tc>
      </w:tr>
      <w:tr w:rsidR="000C474D" w14:paraId="3E765312" w14:textId="77777777" w:rsidTr="00D566DF">
        <w:trPr>
          <w:cantSplit/>
          <w:jc w:val="center"/>
        </w:trPr>
        <w:tc>
          <w:tcPr>
            <w:tcW w:w="0" w:type="auto"/>
          </w:tcPr>
          <w:p w14:paraId="4ABBCFA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ויוסף</w:t>
            </w:r>
          </w:p>
        </w:tc>
        <w:tc>
          <w:tcPr>
            <w:tcW w:w="0" w:type="auto"/>
          </w:tcPr>
          <w:p w14:paraId="221A38D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לה</w:t>
            </w:r>
          </w:p>
        </w:tc>
        <w:tc>
          <w:tcPr>
            <w:tcW w:w="0" w:type="auto"/>
          </w:tcPr>
          <w:p w14:paraId="6302B37E" w14:textId="77777777" w:rsidR="000C474D" w:rsidRDefault="000C474D" w:rsidP="00684722">
            <w:pPr>
              <w:pStyle w:val="BodyText"/>
            </w:pPr>
            <w:r>
              <w:t>39:1</w:t>
            </w:r>
          </w:p>
        </w:tc>
        <w:tc>
          <w:tcPr>
            <w:tcW w:w="0" w:type="auto"/>
          </w:tcPr>
          <w:p w14:paraId="79ACD57E" w14:textId="77777777" w:rsidR="000C474D" w:rsidRDefault="000C474D" w:rsidP="00684722">
            <w:pPr>
              <w:pStyle w:val="BodyText"/>
            </w:pPr>
            <w:r>
              <w:t>Kislev 2</w:t>
            </w:r>
          </w:p>
        </w:tc>
        <w:tc>
          <w:tcPr>
            <w:tcW w:w="4278" w:type="dxa"/>
          </w:tcPr>
          <w:p w14:paraId="7687321D" w14:textId="77777777" w:rsidR="000C474D" w:rsidRDefault="000C474D" w:rsidP="00BF1198">
            <w:pPr>
              <w:pStyle w:val="BodyText"/>
            </w:pPr>
          </w:p>
        </w:tc>
        <w:tc>
          <w:tcPr>
            <w:tcW w:w="3952" w:type="dxa"/>
          </w:tcPr>
          <w:p w14:paraId="3B9A7FBE" w14:textId="77777777" w:rsidR="000C474D" w:rsidRDefault="000C474D" w:rsidP="00BF1198">
            <w:pPr>
              <w:pStyle w:val="BodyText"/>
            </w:pPr>
            <w:r>
              <w:t>Tammuz 19</w:t>
            </w:r>
          </w:p>
        </w:tc>
        <w:tc>
          <w:tcPr>
            <w:tcW w:w="0" w:type="auto"/>
          </w:tcPr>
          <w:p w14:paraId="31236395" w14:textId="77777777" w:rsidR="000C474D" w:rsidRDefault="000C474D" w:rsidP="00BF1198">
            <w:pPr>
              <w:pStyle w:val="BodyText"/>
            </w:pPr>
          </w:p>
        </w:tc>
        <w:tc>
          <w:tcPr>
            <w:tcW w:w="0" w:type="auto"/>
          </w:tcPr>
          <w:p w14:paraId="35B01083" w14:textId="77777777" w:rsidR="000C474D" w:rsidRDefault="000C474D" w:rsidP="00BF1198">
            <w:pPr>
              <w:pStyle w:val="BodyText"/>
            </w:pPr>
            <w:r>
              <w:t>Heshvan 25</w:t>
            </w:r>
          </w:p>
        </w:tc>
      </w:tr>
      <w:tr w:rsidR="000C474D" w14:paraId="0277F1E2" w14:textId="77777777" w:rsidTr="00D566DF">
        <w:trPr>
          <w:cantSplit/>
          <w:jc w:val="center"/>
        </w:trPr>
        <w:tc>
          <w:tcPr>
            <w:tcW w:w="0" w:type="auto"/>
          </w:tcPr>
          <w:p w14:paraId="5C5DBF7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חטאו</w:t>
            </w:r>
          </w:p>
        </w:tc>
        <w:tc>
          <w:tcPr>
            <w:tcW w:w="0" w:type="auto"/>
          </w:tcPr>
          <w:p w14:paraId="13862D17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1D7C996F" w14:textId="77777777" w:rsidR="000C474D" w:rsidRDefault="000C474D" w:rsidP="00684722">
            <w:pPr>
              <w:pStyle w:val="BodyText"/>
            </w:pPr>
            <w:r>
              <w:t>40:1</w:t>
            </w:r>
          </w:p>
        </w:tc>
        <w:tc>
          <w:tcPr>
            <w:tcW w:w="0" w:type="auto"/>
          </w:tcPr>
          <w:p w14:paraId="5016F524" w14:textId="77777777" w:rsidR="000C474D" w:rsidRDefault="000C474D" w:rsidP="00684722">
            <w:pPr>
              <w:pStyle w:val="BodyText"/>
            </w:pPr>
            <w:r>
              <w:t>Kislev 2</w:t>
            </w:r>
          </w:p>
        </w:tc>
        <w:tc>
          <w:tcPr>
            <w:tcW w:w="4278" w:type="dxa"/>
          </w:tcPr>
          <w:p w14:paraId="1BC73A4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51455BE" w14:textId="77777777" w:rsidR="000C474D" w:rsidRDefault="000C474D" w:rsidP="00684722">
            <w:pPr>
              <w:pStyle w:val="BodyText"/>
            </w:pPr>
            <w:r>
              <w:t>Tammuz 19</w:t>
            </w:r>
          </w:p>
        </w:tc>
        <w:tc>
          <w:tcPr>
            <w:tcW w:w="0" w:type="auto"/>
          </w:tcPr>
          <w:p w14:paraId="382A3596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65693FC" w14:textId="77777777" w:rsidR="000C474D" w:rsidRDefault="000C474D" w:rsidP="00684722">
            <w:pPr>
              <w:pStyle w:val="BodyText"/>
            </w:pPr>
            <w:r>
              <w:t>Heshvan 25</w:t>
            </w:r>
          </w:p>
        </w:tc>
      </w:tr>
      <w:tr w:rsidR="000C474D" w14:paraId="2BA46702" w14:textId="77777777" w:rsidTr="00D566DF">
        <w:trPr>
          <w:cantSplit/>
          <w:jc w:val="center"/>
        </w:trPr>
        <w:tc>
          <w:tcPr>
            <w:tcW w:w="0" w:type="auto"/>
          </w:tcPr>
          <w:p w14:paraId="4E871B9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מקץ</w:t>
            </w:r>
          </w:p>
        </w:tc>
        <w:tc>
          <w:tcPr>
            <w:tcW w:w="0" w:type="auto"/>
          </w:tcPr>
          <w:p w14:paraId="3039EA9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לו</w:t>
            </w:r>
          </w:p>
        </w:tc>
        <w:tc>
          <w:tcPr>
            <w:tcW w:w="0" w:type="auto"/>
          </w:tcPr>
          <w:p w14:paraId="38EA5E74" w14:textId="77777777" w:rsidR="000C474D" w:rsidRDefault="000C474D" w:rsidP="00684722">
            <w:pPr>
              <w:pStyle w:val="BodyText"/>
            </w:pPr>
            <w:r>
              <w:t>41:1</w:t>
            </w:r>
          </w:p>
        </w:tc>
        <w:tc>
          <w:tcPr>
            <w:tcW w:w="0" w:type="auto"/>
          </w:tcPr>
          <w:p w14:paraId="123664AE" w14:textId="77777777" w:rsidR="000C474D" w:rsidRDefault="000C474D" w:rsidP="00684722">
            <w:pPr>
              <w:pStyle w:val="BodyText"/>
            </w:pPr>
            <w:r>
              <w:t>Kislev 9</w:t>
            </w:r>
          </w:p>
        </w:tc>
        <w:tc>
          <w:tcPr>
            <w:tcW w:w="4278" w:type="dxa"/>
          </w:tcPr>
          <w:p w14:paraId="4BC12733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C09AE03" w14:textId="77777777" w:rsidR="000C474D" w:rsidRDefault="000C474D" w:rsidP="00684722">
            <w:pPr>
              <w:pStyle w:val="BodyText"/>
            </w:pPr>
            <w:r>
              <w:t>Tammuz 26</w:t>
            </w:r>
          </w:p>
        </w:tc>
        <w:tc>
          <w:tcPr>
            <w:tcW w:w="0" w:type="auto"/>
          </w:tcPr>
          <w:p w14:paraId="2A6584C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13A492E7" w14:textId="77777777" w:rsidR="000C474D" w:rsidRDefault="000C474D" w:rsidP="00684722">
            <w:pPr>
              <w:pStyle w:val="BodyText"/>
            </w:pPr>
            <w:r>
              <w:t>Kislev 3</w:t>
            </w:r>
          </w:p>
        </w:tc>
      </w:tr>
      <w:tr w:rsidR="000C474D" w14:paraId="431B0AF5" w14:textId="77777777" w:rsidTr="00D566DF">
        <w:trPr>
          <w:cantSplit/>
          <w:jc w:val="center"/>
        </w:trPr>
        <w:tc>
          <w:tcPr>
            <w:tcW w:w="0" w:type="auto"/>
          </w:tcPr>
          <w:p w14:paraId="5D108F5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הנמצא</w:t>
            </w:r>
          </w:p>
        </w:tc>
        <w:tc>
          <w:tcPr>
            <w:tcW w:w="0" w:type="auto"/>
          </w:tcPr>
          <w:p w14:paraId="5F56FD3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לז</w:t>
            </w:r>
          </w:p>
        </w:tc>
        <w:tc>
          <w:tcPr>
            <w:tcW w:w="0" w:type="auto"/>
          </w:tcPr>
          <w:p w14:paraId="273D7C01" w14:textId="77777777" w:rsidR="000C474D" w:rsidRDefault="000C474D" w:rsidP="00684722">
            <w:pPr>
              <w:pStyle w:val="BodyText"/>
            </w:pPr>
            <w:r>
              <w:t>41:38</w:t>
            </w:r>
          </w:p>
        </w:tc>
        <w:tc>
          <w:tcPr>
            <w:tcW w:w="0" w:type="auto"/>
          </w:tcPr>
          <w:p w14:paraId="7CCAF559" w14:textId="77777777" w:rsidR="000C474D" w:rsidRDefault="000C474D" w:rsidP="00684722">
            <w:pPr>
              <w:pStyle w:val="BodyText"/>
            </w:pPr>
            <w:r>
              <w:t>Kislev 16</w:t>
            </w:r>
          </w:p>
        </w:tc>
        <w:tc>
          <w:tcPr>
            <w:tcW w:w="4278" w:type="dxa"/>
          </w:tcPr>
          <w:p w14:paraId="11334003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62B5D1F" w14:textId="77777777" w:rsidR="000C474D" w:rsidRDefault="000C474D" w:rsidP="00684722">
            <w:pPr>
              <w:pStyle w:val="BodyText"/>
            </w:pPr>
            <w:r>
              <w:t>Ab 4</w:t>
            </w:r>
          </w:p>
        </w:tc>
        <w:tc>
          <w:tcPr>
            <w:tcW w:w="0" w:type="auto"/>
          </w:tcPr>
          <w:p w14:paraId="78A06AA4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D280380" w14:textId="77777777" w:rsidR="000C474D" w:rsidRDefault="000C474D" w:rsidP="00684722">
            <w:pPr>
              <w:pStyle w:val="BodyText"/>
            </w:pPr>
            <w:r>
              <w:t>Kislev 10</w:t>
            </w:r>
          </w:p>
        </w:tc>
      </w:tr>
      <w:tr w:rsidR="000C474D" w14:paraId="6FE70BE7" w14:textId="77777777" w:rsidTr="00D566DF">
        <w:trPr>
          <w:cantSplit/>
          <w:jc w:val="center"/>
        </w:trPr>
        <w:tc>
          <w:tcPr>
            <w:tcW w:w="0" w:type="auto"/>
          </w:tcPr>
          <w:p w14:paraId="7F80417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יש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שבר</w:t>
            </w:r>
          </w:p>
        </w:tc>
        <w:tc>
          <w:tcPr>
            <w:tcW w:w="0" w:type="auto"/>
          </w:tcPr>
          <w:p w14:paraId="765BE0EB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3DD09939" w14:textId="77777777" w:rsidR="000C474D" w:rsidRDefault="000C474D" w:rsidP="00684722">
            <w:pPr>
              <w:pStyle w:val="BodyText"/>
            </w:pPr>
            <w:r>
              <w:t>42:1</w:t>
            </w:r>
          </w:p>
        </w:tc>
        <w:tc>
          <w:tcPr>
            <w:tcW w:w="0" w:type="auto"/>
          </w:tcPr>
          <w:p w14:paraId="0692F14F" w14:textId="77777777" w:rsidR="000C474D" w:rsidRDefault="000C474D" w:rsidP="00684722">
            <w:pPr>
              <w:pStyle w:val="BodyText"/>
            </w:pPr>
            <w:r>
              <w:t>Kislev 16</w:t>
            </w:r>
          </w:p>
        </w:tc>
        <w:tc>
          <w:tcPr>
            <w:tcW w:w="4278" w:type="dxa"/>
          </w:tcPr>
          <w:p w14:paraId="4E400FC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AA957D4" w14:textId="77777777" w:rsidR="000C474D" w:rsidRDefault="000C474D" w:rsidP="00684722">
            <w:pPr>
              <w:pStyle w:val="BodyText"/>
            </w:pPr>
            <w:r>
              <w:t>Ab 4</w:t>
            </w:r>
          </w:p>
        </w:tc>
        <w:tc>
          <w:tcPr>
            <w:tcW w:w="0" w:type="auto"/>
          </w:tcPr>
          <w:p w14:paraId="1D9B050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F1CD367" w14:textId="77777777" w:rsidR="000C474D" w:rsidRDefault="000C474D" w:rsidP="00684722">
            <w:pPr>
              <w:pStyle w:val="BodyText"/>
            </w:pPr>
            <w:r>
              <w:t>Kislev 10</w:t>
            </w:r>
          </w:p>
        </w:tc>
      </w:tr>
      <w:tr w:rsidR="000C474D" w14:paraId="1006A74C" w14:textId="77777777" w:rsidTr="00D566DF">
        <w:trPr>
          <w:cantSplit/>
          <w:jc w:val="center"/>
        </w:trPr>
        <w:tc>
          <w:tcPr>
            <w:tcW w:w="0" w:type="auto"/>
          </w:tcPr>
          <w:p w14:paraId="0DC095E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ויאמר אליהם</w:t>
            </w:r>
          </w:p>
        </w:tc>
        <w:tc>
          <w:tcPr>
            <w:tcW w:w="0" w:type="auto"/>
          </w:tcPr>
          <w:p w14:paraId="30448C6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לח</w:t>
            </w:r>
          </w:p>
        </w:tc>
        <w:tc>
          <w:tcPr>
            <w:tcW w:w="0" w:type="auto"/>
          </w:tcPr>
          <w:p w14:paraId="50CBF794" w14:textId="77777777" w:rsidR="000C474D" w:rsidRDefault="000C474D" w:rsidP="00684722">
            <w:pPr>
              <w:pStyle w:val="BodyText"/>
            </w:pPr>
            <w:r>
              <w:t>42:18</w:t>
            </w:r>
          </w:p>
        </w:tc>
        <w:tc>
          <w:tcPr>
            <w:tcW w:w="0" w:type="auto"/>
          </w:tcPr>
          <w:p w14:paraId="3BE5DBA2" w14:textId="77777777" w:rsidR="000C474D" w:rsidRDefault="000C474D" w:rsidP="00684722">
            <w:pPr>
              <w:pStyle w:val="BodyText"/>
            </w:pPr>
            <w:r>
              <w:t>Kislev 23</w:t>
            </w:r>
          </w:p>
        </w:tc>
        <w:tc>
          <w:tcPr>
            <w:tcW w:w="4278" w:type="dxa"/>
          </w:tcPr>
          <w:p w14:paraId="7C279AC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669EF0F" w14:textId="77777777" w:rsidR="000C474D" w:rsidRDefault="000C474D" w:rsidP="00684722">
            <w:pPr>
              <w:pStyle w:val="BodyText"/>
            </w:pPr>
            <w:r>
              <w:t>Ab 11</w:t>
            </w:r>
          </w:p>
        </w:tc>
        <w:tc>
          <w:tcPr>
            <w:tcW w:w="0" w:type="auto"/>
          </w:tcPr>
          <w:p w14:paraId="7904C46C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6F0695B" w14:textId="77777777" w:rsidR="000C474D" w:rsidRDefault="000C474D" w:rsidP="00684722">
            <w:pPr>
              <w:pStyle w:val="BodyText"/>
            </w:pPr>
            <w:r>
              <w:t>Kislev 17</w:t>
            </w:r>
          </w:p>
        </w:tc>
      </w:tr>
      <w:tr w:rsidR="000C474D" w14:paraId="289C9BC9" w14:textId="77777777" w:rsidTr="00D566DF">
        <w:trPr>
          <w:cantSplit/>
          <w:jc w:val="center"/>
        </w:trPr>
        <w:tc>
          <w:tcPr>
            <w:tcW w:w="0" w:type="auto"/>
          </w:tcPr>
          <w:p w14:paraId="6A4CBCE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ואל שדי</w:t>
            </w:r>
          </w:p>
        </w:tc>
        <w:tc>
          <w:tcPr>
            <w:tcW w:w="0" w:type="auto"/>
          </w:tcPr>
          <w:p w14:paraId="1CF8409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לט</w:t>
            </w:r>
          </w:p>
        </w:tc>
        <w:tc>
          <w:tcPr>
            <w:tcW w:w="0" w:type="auto"/>
          </w:tcPr>
          <w:p w14:paraId="7AD2A3B0" w14:textId="77777777" w:rsidR="000C474D" w:rsidRDefault="000C474D" w:rsidP="00684722">
            <w:pPr>
              <w:pStyle w:val="BodyText"/>
            </w:pPr>
            <w:r>
              <w:t>43:14</w:t>
            </w:r>
          </w:p>
        </w:tc>
        <w:tc>
          <w:tcPr>
            <w:tcW w:w="0" w:type="auto"/>
          </w:tcPr>
          <w:p w14:paraId="7DDE9809" w14:textId="77777777" w:rsidR="000C474D" w:rsidRDefault="000C474D" w:rsidP="00684722">
            <w:pPr>
              <w:pStyle w:val="BodyText"/>
            </w:pPr>
            <w:r>
              <w:t>Tebeth 7</w:t>
            </w:r>
          </w:p>
        </w:tc>
        <w:tc>
          <w:tcPr>
            <w:tcW w:w="4278" w:type="dxa"/>
          </w:tcPr>
          <w:p w14:paraId="5F7B904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25AA2C6" w14:textId="77777777" w:rsidR="000C474D" w:rsidRDefault="000C474D" w:rsidP="00684722">
            <w:pPr>
              <w:pStyle w:val="BodyText"/>
            </w:pPr>
            <w:r>
              <w:t>Ab 18</w:t>
            </w:r>
          </w:p>
        </w:tc>
        <w:tc>
          <w:tcPr>
            <w:tcW w:w="0" w:type="auto"/>
          </w:tcPr>
          <w:p w14:paraId="0A235B8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97A019D" w14:textId="77777777" w:rsidR="000C474D" w:rsidRDefault="000C474D" w:rsidP="00684722">
            <w:pPr>
              <w:pStyle w:val="BodyText"/>
            </w:pPr>
            <w:r>
              <w:t>Kislev 24</w:t>
            </w:r>
          </w:p>
        </w:tc>
      </w:tr>
      <w:tr w:rsidR="000C474D" w14:paraId="10C1E1B9" w14:textId="77777777" w:rsidTr="00D566DF">
        <w:trPr>
          <w:cantSplit/>
          <w:jc w:val="center"/>
        </w:trPr>
        <w:tc>
          <w:tcPr>
            <w:tcW w:w="0" w:type="auto"/>
          </w:tcPr>
          <w:p w14:paraId="1B1126E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ויגש</w:t>
            </w:r>
          </w:p>
        </w:tc>
        <w:tc>
          <w:tcPr>
            <w:tcW w:w="0" w:type="auto"/>
          </w:tcPr>
          <w:p w14:paraId="7C0DCD7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מ</w:t>
            </w:r>
          </w:p>
        </w:tc>
        <w:tc>
          <w:tcPr>
            <w:tcW w:w="0" w:type="auto"/>
          </w:tcPr>
          <w:p w14:paraId="389164B8" w14:textId="77777777" w:rsidR="000C474D" w:rsidRDefault="000C474D" w:rsidP="00684722">
            <w:pPr>
              <w:pStyle w:val="BodyText"/>
            </w:pPr>
            <w:r>
              <w:t>44:18</w:t>
            </w:r>
          </w:p>
        </w:tc>
        <w:tc>
          <w:tcPr>
            <w:tcW w:w="0" w:type="auto"/>
          </w:tcPr>
          <w:p w14:paraId="3CD1A9C1" w14:textId="77777777" w:rsidR="000C474D" w:rsidRDefault="000C474D" w:rsidP="00684722">
            <w:pPr>
              <w:pStyle w:val="BodyText"/>
            </w:pPr>
            <w:r>
              <w:t>Tebeth 14</w:t>
            </w:r>
          </w:p>
        </w:tc>
        <w:tc>
          <w:tcPr>
            <w:tcW w:w="4278" w:type="dxa"/>
          </w:tcPr>
          <w:p w14:paraId="526A32D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F2C76BC" w14:textId="77777777" w:rsidR="000C474D" w:rsidRDefault="000C474D" w:rsidP="00684722">
            <w:pPr>
              <w:pStyle w:val="BodyText"/>
            </w:pPr>
            <w:r>
              <w:t>Ab 25</w:t>
            </w:r>
          </w:p>
        </w:tc>
        <w:tc>
          <w:tcPr>
            <w:tcW w:w="0" w:type="auto"/>
          </w:tcPr>
          <w:p w14:paraId="77D3D8F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153797A9" w14:textId="77777777" w:rsidR="000C474D" w:rsidRDefault="000C474D" w:rsidP="00684722">
            <w:pPr>
              <w:pStyle w:val="BodyText"/>
            </w:pPr>
            <w:r>
              <w:t>Tebeth 9</w:t>
            </w:r>
          </w:p>
        </w:tc>
      </w:tr>
      <w:tr w:rsidR="000C474D" w14:paraId="711B0DA2" w14:textId="77777777" w:rsidTr="00D566DF">
        <w:trPr>
          <w:cantSplit/>
          <w:jc w:val="center"/>
        </w:trPr>
        <w:tc>
          <w:tcPr>
            <w:tcW w:w="0" w:type="auto"/>
          </w:tcPr>
          <w:p w14:paraId="78FD39F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ואת יהודה</w:t>
            </w:r>
          </w:p>
        </w:tc>
        <w:tc>
          <w:tcPr>
            <w:tcW w:w="0" w:type="auto"/>
          </w:tcPr>
          <w:p w14:paraId="25A4B42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מא</w:t>
            </w:r>
          </w:p>
        </w:tc>
        <w:tc>
          <w:tcPr>
            <w:tcW w:w="0" w:type="auto"/>
          </w:tcPr>
          <w:p w14:paraId="3AA13CA0" w14:textId="77777777" w:rsidR="000C474D" w:rsidRDefault="000C474D" w:rsidP="00684722">
            <w:pPr>
              <w:pStyle w:val="BodyText"/>
            </w:pPr>
            <w:r>
              <w:t>46:28</w:t>
            </w:r>
          </w:p>
        </w:tc>
        <w:tc>
          <w:tcPr>
            <w:tcW w:w="0" w:type="auto"/>
          </w:tcPr>
          <w:p w14:paraId="569F9FE3" w14:textId="77777777" w:rsidR="000C474D" w:rsidRDefault="000C474D" w:rsidP="00684722">
            <w:pPr>
              <w:pStyle w:val="BodyText"/>
            </w:pPr>
            <w:r>
              <w:t>Tebeth 21</w:t>
            </w:r>
          </w:p>
        </w:tc>
        <w:tc>
          <w:tcPr>
            <w:tcW w:w="4278" w:type="dxa"/>
          </w:tcPr>
          <w:p w14:paraId="44C5B88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04516EA" w14:textId="77777777" w:rsidR="000C474D" w:rsidRDefault="000C474D" w:rsidP="00684722">
            <w:pPr>
              <w:pStyle w:val="BodyText"/>
            </w:pPr>
            <w:r>
              <w:t>Ellul 2</w:t>
            </w:r>
          </w:p>
        </w:tc>
        <w:tc>
          <w:tcPr>
            <w:tcW w:w="0" w:type="auto"/>
          </w:tcPr>
          <w:p w14:paraId="258D0339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DC1710F" w14:textId="77777777" w:rsidR="000C474D" w:rsidRDefault="000C474D" w:rsidP="00684722">
            <w:pPr>
              <w:pStyle w:val="BodyText"/>
            </w:pPr>
            <w:r>
              <w:t>Tebeth 16</w:t>
            </w:r>
          </w:p>
        </w:tc>
      </w:tr>
      <w:tr w:rsidR="000C474D" w14:paraId="135FDB53" w14:textId="77777777" w:rsidTr="00D566DF">
        <w:trPr>
          <w:cantSplit/>
          <w:jc w:val="center"/>
        </w:trPr>
        <w:tc>
          <w:tcPr>
            <w:tcW w:w="0" w:type="auto"/>
          </w:tcPr>
          <w:p w14:paraId="35E7011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אביך חלה</w:t>
            </w:r>
          </w:p>
        </w:tc>
        <w:tc>
          <w:tcPr>
            <w:tcW w:w="0" w:type="auto"/>
          </w:tcPr>
          <w:p w14:paraId="7A22290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מב</w:t>
            </w:r>
          </w:p>
        </w:tc>
        <w:tc>
          <w:tcPr>
            <w:tcW w:w="0" w:type="auto"/>
          </w:tcPr>
          <w:p w14:paraId="0B8C9836" w14:textId="77777777" w:rsidR="000C474D" w:rsidRDefault="000C474D" w:rsidP="00684722">
            <w:pPr>
              <w:pStyle w:val="BodyText"/>
            </w:pPr>
            <w:r>
              <w:t>48:1</w:t>
            </w:r>
          </w:p>
        </w:tc>
        <w:tc>
          <w:tcPr>
            <w:tcW w:w="0" w:type="auto"/>
          </w:tcPr>
          <w:p w14:paraId="2BB7F89B" w14:textId="77777777" w:rsidR="000C474D" w:rsidRDefault="000C474D" w:rsidP="00684722">
            <w:pPr>
              <w:pStyle w:val="BodyText"/>
            </w:pPr>
            <w:r>
              <w:t>Tebeth 28</w:t>
            </w:r>
          </w:p>
        </w:tc>
        <w:tc>
          <w:tcPr>
            <w:tcW w:w="4278" w:type="dxa"/>
          </w:tcPr>
          <w:p w14:paraId="4BC9137F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BFDCA05" w14:textId="77777777" w:rsidR="000C474D" w:rsidRDefault="000C474D" w:rsidP="00684722">
            <w:pPr>
              <w:pStyle w:val="BodyText"/>
            </w:pPr>
            <w:r>
              <w:t>Ellul 9</w:t>
            </w:r>
          </w:p>
        </w:tc>
        <w:tc>
          <w:tcPr>
            <w:tcW w:w="0" w:type="auto"/>
          </w:tcPr>
          <w:p w14:paraId="523C2EA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9D7B5A1" w14:textId="77777777" w:rsidR="000C474D" w:rsidRDefault="000C474D" w:rsidP="00684722">
            <w:pPr>
              <w:pStyle w:val="BodyText"/>
            </w:pPr>
            <w:r>
              <w:t>Tebeth 23</w:t>
            </w:r>
          </w:p>
        </w:tc>
      </w:tr>
      <w:tr w:rsidR="000C474D" w14:paraId="0D9D0BE6" w14:textId="77777777" w:rsidTr="00D566DF">
        <w:trPr>
          <w:cantSplit/>
          <w:jc w:val="center"/>
        </w:trPr>
        <w:tc>
          <w:tcPr>
            <w:tcW w:w="0" w:type="auto"/>
          </w:tcPr>
          <w:p w14:paraId="5F6DBFF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ויקרא יעקב</w:t>
            </w:r>
          </w:p>
        </w:tc>
        <w:tc>
          <w:tcPr>
            <w:tcW w:w="0" w:type="auto"/>
          </w:tcPr>
          <w:p w14:paraId="106A452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מג</w:t>
            </w:r>
          </w:p>
        </w:tc>
        <w:tc>
          <w:tcPr>
            <w:tcW w:w="0" w:type="auto"/>
          </w:tcPr>
          <w:p w14:paraId="57EB4AD2" w14:textId="77777777" w:rsidR="000C474D" w:rsidRDefault="000C474D" w:rsidP="00684722">
            <w:pPr>
              <w:pStyle w:val="BodyText"/>
            </w:pPr>
            <w:r>
              <w:t>49:1</w:t>
            </w:r>
          </w:p>
        </w:tc>
        <w:tc>
          <w:tcPr>
            <w:tcW w:w="0" w:type="auto"/>
          </w:tcPr>
          <w:p w14:paraId="78A244D5" w14:textId="77777777" w:rsidR="000C474D" w:rsidRDefault="000C474D" w:rsidP="00384DF4">
            <w:pPr>
              <w:pStyle w:val="BodyText"/>
            </w:pPr>
            <w:r>
              <w:t>Shebat 6</w:t>
            </w:r>
          </w:p>
        </w:tc>
        <w:tc>
          <w:tcPr>
            <w:tcW w:w="4278" w:type="dxa"/>
          </w:tcPr>
          <w:p w14:paraId="0437AAD3" w14:textId="77777777" w:rsidR="000C474D" w:rsidRDefault="000C474D" w:rsidP="00384DF4">
            <w:pPr>
              <w:pStyle w:val="BodyText"/>
            </w:pPr>
          </w:p>
        </w:tc>
        <w:tc>
          <w:tcPr>
            <w:tcW w:w="3952" w:type="dxa"/>
          </w:tcPr>
          <w:p w14:paraId="66A1157A" w14:textId="77777777" w:rsidR="000C474D" w:rsidRDefault="000C474D" w:rsidP="00384DF4">
            <w:pPr>
              <w:pStyle w:val="BodyText"/>
            </w:pPr>
            <w:r>
              <w:t>Ellul 16</w:t>
            </w:r>
          </w:p>
        </w:tc>
        <w:tc>
          <w:tcPr>
            <w:tcW w:w="0" w:type="auto"/>
          </w:tcPr>
          <w:p w14:paraId="4CC1C555" w14:textId="77777777" w:rsidR="000C474D" w:rsidRDefault="000C474D" w:rsidP="00384DF4">
            <w:pPr>
              <w:pStyle w:val="BodyText"/>
            </w:pPr>
          </w:p>
        </w:tc>
        <w:tc>
          <w:tcPr>
            <w:tcW w:w="0" w:type="auto"/>
          </w:tcPr>
          <w:p w14:paraId="40BC29D1" w14:textId="77777777" w:rsidR="000C474D" w:rsidRDefault="000C474D" w:rsidP="00384DF4">
            <w:pPr>
              <w:pStyle w:val="BodyText"/>
            </w:pPr>
            <w:r>
              <w:t>Tebeth 23</w:t>
            </w:r>
          </w:p>
        </w:tc>
      </w:tr>
      <w:tr w:rsidR="000C474D" w14:paraId="77A2A836" w14:textId="77777777" w:rsidTr="00D566DF">
        <w:trPr>
          <w:cantSplit/>
          <w:jc w:val="center"/>
        </w:trPr>
        <w:tc>
          <w:tcPr>
            <w:tcW w:w="0" w:type="auto"/>
          </w:tcPr>
          <w:p w14:paraId="5CDE294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בנימין</w:t>
            </w:r>
          </w:p>
        </w:tc>
        <w:tc>
          <w:tcPr>
            <w:tcW w:w="0" w:type="auto"/>
          </w:tcPr>
          <w:p w14:paraId="51E287DF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7A83523F" w14:textId="77777777" w:rsidR="000C474D" w:rsidRDefault="000C474D" w:rsidP="00684722">
            <w:pPr>
              <w:pStyle w:val="BodyText"/>
            </w:pPr>
            <w:r>
              <w:t>49:27</w:t>
            </w:r>
          </w:p>
        </w:tc>
        <w:tc>
          <w:tcPr>
            <w:tcW w:w="0" w:type="auto"/>
          </w:tcPr>
          <w:p w14:paraId="1AF72BBB" w14:textId="77777777" w:rsidR="000C474D" w:rsidRDefault="000C474D" w:rsidP="00684722">
            <w:pPr>
              <w:pStyle w:val="BodyText"/>
            </w:pPr>
            <w:r>
              <w:t>Shebat 13</w:t>
            </w:r>
          </w:p>
        </w:tc>
        <w:tc>
          <w:tcPr>
            <w:tcW w:w="4278" w:type="dxa"/>
          </w:tcPr>
          <w:p w14:paraId="17556DB1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35DE117" w14:textId="77777777" w:rsidR="000C474D" w:rsidRDefault="000C474D" w:rsidP="00684722">
            <w:pPr>
              <w:pStyle w:val="BodyText"/>
            </w:pPr>
            <w:r>
              <w:t>Ellul 23</w:t>
            </w:r>
          </w:p>
        </w:tc>
        <w:tc>
          <w:tcPr>
            <w:tcW w:w="0" w:type="auto"/>
          </w:tcPr>
          <w:p w14:paraId="0390F545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B1DF73C" w14:textId="77777777" w:rsidR="000C474D" w:rsidRDefault="000C474D" w:rsidP="00684722">
            <w:pPr>
              <w:pStyle w:val="BodyText"/>
            </w:pPr>
            <w:r>
              <w:t>Shebat 8</w:t>
            </w:r>
          </w:p>
        </w:tc>
      </w:tr>
      <w:tr w:rsidR="000C474D" w14:paraId="7F76C85F" w14:textId="77777777" w:rsidTr="00D566DF">
        <w:trPr>
          <w:cantSplit/>
          <w:jc w:val="center"/>
        </w:trPr>
        <w:tc>
          <w:tcPr>
            <w:tcW w:w="0" w:type="auto"/>
          </w:tcPr>
          <w:p w14:paraId="361C23B7" w14:textId="77777777" w:rsidR="000C474D" w:rsidRPr="00D566DF" w:rsidRDefault="000C474D" w:rsidP="00D566DF">
            <w:pPr>
              <w:pStyle w:val="BodyText"/>
              <w:jc w:val="right"/>
              <w:rPr>
                <w:highlight w:val="yellow"/>
              </w:rPr>
            </w:pPr>
            <w:r w:rsidRPr="00D566DF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שמות</w:t>
            </w:r>
          </w:p>
        </w:tc>
        <w:tc>
          <w:tcPr>
            <w:tcW w:w="0" w:type="auto"/>
          </w:tcPr>
          <w:p w14:paraId="7093064F" w14:textId="77777777" w:rsidR="000C474D" w:rsidRPr="00D566DF" w:rsidRDefault="000C474D" w:rsidP="00D566DF">
            <w:pPr>
              <w:pStyle w:val="BodyText"/>
              <w:jc w:val="right"/>
              <w:rPr>
                <w:highlight w:val="yellow"/>
              </w:rPr>
            </w:pPr>
            <w:r w:rsidRPr="00D566DF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</w:t>
            </w:r>
          </w:p>
        </w:tc>
        <w:tc>
          <w:tcPr>
            <w:tcW w:w="0" w:type="auto"/>
          </w:tcPr>
          <w:p w14:paraId="5365F4F1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Exodus</w:t>
            </w:r>
          </w:p>
          <w:p w14:paraId="09729F4A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1:1</w:t>
            </w:r>
          </w:p>
        </w:tc>
        <w:tc>
          <w:tcPr>
            <w:tcW w:w="0" w:type="auto"/>
          </w:tcPr>
          <w:p w14:paraId="0D559647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</w:p>
          <w:p w14:paraId="2772E4B5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Shebat 20</w:t>
            </w:r>
          </w:p>
        </w:tc>
        <w:tc>
          <w:tcPr>
            <w:tcW w:w="4278" w:type="dxa"/>
          </w:tcPr>
          <w:p w14:paraId="7DBCAF18" w14:textId="77777777" w:rsidR="000C474D" w:rsidRPr="00D566DF" w:rsidRDefault="000C474D" w:rsidP="00684722">
            <w:pPr>
              <w:pStyle w:val="BodyText"/>
              <w:rPr>
                <w:b/>
                <w:color w:val="800080"/>
                <w:highlight w:val="yellow"/>
              </w:rPr>
            </w:pPr>
          </w:p>
        </w:tc>
        <w:tc>
          <w:tcPr>
            <w:tcW w:w="3952" w:type="dxa"/>
          </w:tcPr>
          <w:p w14:paraId="4A962687" w14:textId="77777777" w:rsidR="000C474D" w:rsidRPr="00D566DF" w:rsidRDefault="000C474D" w:rsidP="00684722">
            <w:pPr>
              <w:pStyle w:val="BodyText"/>
              <w:rPr>
                <w:b/>
                <w:highlight w:val="yellow"/>
              </w:rPr>
            </w:pPr>
            <w:r w:rsidRPr="00D566DF">
              <w:rPr>
                <w:b/>
                <w:color w:val="800080"/>
                <w:highlight w:val="yellow"/>
              </w:rPr>
              <w:t>5770</w:t>
            </w:r>
          </w:p>
          <w:p w14:paraId="7D50D7CA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Tishri 8</w:t>
            </w:r>
          </w:p>
        </w:tc>
        <w:tc>
          <w:tcPr>
            <w:tcW w:w="0" w:type="auto"/>
          </w:tcPr>
          <w:p w14:paraId="21735CEA" w14:textId="77777777" w:rsidR="000C474D" w:rsidRPr="00D566DF" w:rsidRDefault="000C474D" w:rsidP="00684722">
            <w:pPr>
              <w:pStyle w:val="BodyText"/>
              <w:rPr>
                <w:b/>
                <w:color w:val="800080"/>
                <w:highlight w:val="yellow"/>
              </w:rPr>
            </w:pPr>
          </w:p>
        </w:tc>
        <w:tc>
          <w:tcPr>
            <w:tcW w:w="0" w:type="auto"/>
          </w:tcPr>
          <w:p w14:paraId="61C052A6" w14:textId="77777777" w:rsidR="000C474D" w:rsidRPr="00D566DF" w:rsidRDefault="000C474D" w:rsidP="00684722">
            <w:pPr>
              <w:pStyle w:val="BodyText"/>
              <w:rPr>
                <w:b/>
                <w:color w:val="800080"/>
                <w:highlight w:val="yellow"/>
              </w:rPr>
            </w:pPr>
          </w:p>
          <w:p w14:paraId="2A2F9BBF" w14:textId="77777777" w:rsidR="000C474D" w:rsidRPr="00F61980" w:rsidRDefault="000C474D" w:rsidP="00684722">
            <w:pPr>
              <w:pStyle w:val="BodyText"/>
            </w:pPr>
            <w:r w:rsidRPr="00D566DF">
              <w:rPr>
                <w:highlight w:val="yellow"/>
              </w:rPr>
              <w:t>Shebat 15</w:t>
            </w:r>
          </w:p>
        </w:tc>
      </w:tr>
      <w:tr w:rsidR="000C474D" w14:paraId="68C911A6" w14:textId="77777777" w:rsidTr="00D566DF">
        <w:trPr>
          <w:cantSplit/>
          <w:jc w:val="center"/>
        </w:trPr>
        <w:tc>
          <w:tcPr>
            <w:tcW w:w="0" w:type="auto"/>
          </w:tcPr>
          <w:p w14:paraId="0AF1EA7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וילך איש</w:t>
            </w:r>
          </w:p>
        </w:tc>
        <w:tc>
          <w:tcPr>
            <w:tcW w:w="0" w:type="auto"/>
          </w:tcPr>
          <w:p w14:paraId="7DBD6831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66531523" w14:textId="77777777" w:rsidR="000C474D" w:rsidRDefault="000C474D" w:rsidP="00684722">
            <w:pPr>
              <w:pStyle w:val="BodyText"/>
            </w:pPr>
            <w:r>
              <w:t>2:1</w:t>
            </w:r>
          </w:p>
        </w:tc>
        <w:tc>
          <w:tcPr>
            <w:tcW w:w="0" w:type="auto"/>
          </w:tcPr>
          <w:p w14:paraId="1C5ECAF1" w14:textId="77777777" w:rsidR="000C474D" w:rsidRDefault="000C474D" w:rsidP="00684722">
            <w:pPr>
              <w:pStyle w:val="BodyText"/>
            </w:pPr>
            <w:r>
              <w:t>Shebat 20</w:t>
            </w:r>
          </w:p>
        </w:tc>
        <w:tc>
          <w:tcPr>
            <w:tcW w:w="4278" w:type="dxa"/>
          </w:tcPr>
          <w:p w14:paraId="7B9C3040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1F40A00" w14:textId="77777777" w:rsidR="000C474D" w:rsidRDefault="000C474D" w:rsidP="00684722">
            <w:pPr>
              <w:pStyle w:val="BodyText"/>
            </w:pPr>
            <w:r>
              <w:t>Tishri 8</w:t>
            </w:r>
          </w:p>
        </w:tc>
        <w:tc>
          <w:tcPr>
            <w:tcW w:w="0" w:type="auto"/>
          </w:tcPr>
          <w:p w14:paraId="7A307A7D" w14:textId="77777777" w:rsidR="000C474D" w:rsidRPr="00F61980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0D7FB1B" w14:textId="77777777" w:rsidR="000C474D" w:rsidRDefault="000C474D" w:rsidP="00684722">
            <w:pPr>
              <w:pStyle w:val="BodyText"/>
            </w:pPr>
            <w:r w:rsidRPr="00F61980">
              <w:t>Shebat 15</w:t>
            </w:r>
          </w:p>
        </w:tc>
      </w:tr>
      <w:tr w:rsidR="000C474D" w14:paraId="364B0326" w14:textId="77777777" w:rsidTr="00D566DF">
        <w:trPr>
          <w:cantSplit/>
          <w:jc w:val="center"/>
        </w:trPr>
        <w:tc>
          <w:tcPr>
            <w:tcW w:w="0" w:type="auto"/>
          </w:tcPr>
          <w:p w14:paraId="04B6FB2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ומשה</w:t>
            </w:r>
          </w:p>
        </w:tc>
        <w:tc>
          <w:tcPr>
            <w:tcW w:w="0" w:type="auto"/>
          </w:tcPr>
          <w:p w14:paraId="7ACDC59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</w:t>
            </w:r>
          </w:p>
        </w:tc>
        <w:tc>
          <w:tcPr>
            <w:tcW w:w="0" w:type="auto"/>
          </w:tcPr>
          <w:p w14:paraId="4321CABB" w14:textId="77777777" w:rsidR="000C474D" w:rsidRDefault="000C474D" w:rsidP="00684722">
            <w:pPr>
              <w:pStyle w:val="BodyText"/>
            </w:pPr>
            <w:r>
              <w:t>3:1</w:t>
            </w:r>
          </w:p>
        </w:tc>
        <w:tc>
          <w:tcPr>
            <w:tcW w:w="0" w:type="auto"/>
          </w:tcPr>
          <w:p w14:paraId="026B4D77" w14:textId="77777777" w:rsidR="000C474D" w:rsidRDefault="000C474D" w:rsidP="00684722">
            <w:pPr>
              <w:pStyle w:val="BodyText"/>
            </w:pPr>
            <w:r>
              <w:t>Adar 4</w:t>
            </w:r>
          </w:p>
        </w:tc>
        <w:tc>
          <w:tcPr>
            <w:tcW w:w="4278" w:type="dxa"/>
          </w:tcPr>
          <w:p w14:paraId="6987866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F3CE649" w14:textId="77777777" w:rsidR="000C474D" w:rsidRDefault="000C474D" w:rsidP="00684722">
            <w:pPr>
              <w:pStyle w:val="BodyText"/>
            </w:pPr>
            <w:r>
              <w:t>Tishri 29</w:t>
            </w:r>
          </w:p>
        </w:tc>
        <w:tc>
          <w:tcPr>
            <w:tcW w:w="0" w:type="auto"/>
          </w:tcPr>
          <w:p w14:paraId="2E5B2B1A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A916134" w14:textId="77777777" w:rsidR="000C474D" w:rsidRDefault="000C474D" w:rsidP="00684722">
            <w:pPr>
              <w:pStyle w:val="BodyText"/>
            </w:pPr>
            <w:r>
              <w:t>Shebat 22</w:t>
            </w:r>
          </w:p>
        </w:tc>
      </w:tr>
      <w:tr w:rsidR="000C474D" w14:paraId="22AFF9CC" w14:textId="77777777" w:rsidTr="00D566DF">
        <w:trPr>
          <w:cantSplit/>
          <w:jc w:val="center"/>
        </w:trPr>
        <w:tc>
          <w:tcPr>
            <w:tcW w:w="0" w:type="auto"/>
          </w:tcPr>
          <w:p w14:paraId="76C49AF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וילך משה</w:t>
            </w:r>
          </w:p>
        </w:tc>
        <w:tc>
          <w:tcPr>
            <w:tcW w:w="0" w:type="auto"/>
          </w:tcPr>
          <w:p w14:paraId="6F7B32C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ג</w:t>
            </w:r>
          </w:p>
        </w:tc>
        <w:tc>
          <w:tcPr>
            <w:tcW w:w="0" w:type="auto"/>
          </w:tcPr>
          <w:p w14:paraId="6458E093" w14:textId="77777777" w:rsidR="000C474D" w:rsidRDefault="000C474D" w:rsidP="00684722">
            <w:pPr>
              <w:pStyle w:val="BodyText"/>
            </w:pPr>
            <w:r>
              <w:t>4:18</w:t>
            </w:r>
          </w:p>
        </w:tc>
        <w:tc>
          <w:tcPr>
            <w:tcW w:w="0" w:type="auto"/>
          </w:tcPr>
          <w:p w14:paraId="40AC5C37" w14:textId="77777777" w:rsidR="000C474D" w:rsidRDefault="000C474D" w:rsidP="00384DF4">
            <w:pPr>
              <w:pStyle w:val="BodyText"/>
            </w:pPr>
            <w:r>
              <w:t>Nisan 3</w:t>
            </w:r>
          </w:p>
        </w:tc>
        <w:tc>
          <w:tcPr>
            <w:tcW w:w="4278" w:type="dxa"/>
          </w:tcPr>
          <w:p w14:paraId="2F5A8AA4" w14:textId="77777777" w:rsidR="000C474D" w:rsidRDefault="000C474D" w:rsidP="00384DF4">
            <w:pPr>
              <w:pStyle w:val="BodyText"/>
            </w:pPr>
          </w:p>
        </w:tc>
        <w:tc>
          <w:tcPr>
            <w:tcW w:w="3952" w:type="dxa"/>
          </w:tcPr>
          <w:p w14:paraId="3F857531" w14:textId="77777777" w:rsidR="000C474D" w:rsidRDefault="000C474D" w:rsidP="00384DF4">
            <w:pPr>
              <w:pStyle w:val="BodyText"/>
            </w:pPr>
            <w:r>
              <w:t>Heshvan 6</w:t>
            </w:r>
          </w:p>
        </w:tc>
        <w:tc>
          <w:tcPr>
            <w:tcW w:w="0" w:type="auto"/>
          </w:tcPr>
          <w:p w14:paraId="7DEDBACE" w14:textId="77777777" w:rsidR="000C474D" w:rsidRDefault="000C474D" w:rsidP="00384DF4">
            <w:pPr>
              <w:pStyle w:val="BodyText"/>
            </w:pPr>
          </w:p>
        </w:tc>
        <w:tc>
          <w:tcPr>
            <w:tcW w:w="0" w:type="auto"/>
          </w:tcPr>
          <w:p w14:paraId="24246128" w14:textId="77777777" w:rsidR="000C474D" w:rsidRDefault="000C474D" w:rsidP="00384DF4">
            <w:pPr>
              <w:pStyle w:val="BodyText"/>
            </w:pPr>
            <w:r>
              <w:t>Adar 6</w:t>
            </w:r>
          </w:p>
        </w:tc>
      </w:tr>
      <w:tr w:rsidR="000C474D" w14:paraId="7C7685A6" w14:textId="77777777" w:rsidTr="00D566DF">
        <w:trPr>
          <w:cantSplit/>
          <w:jc w:val="center"/>
        </w:trPr>
        <w:tc>
          <w:tcPr>
            <w:tcW w:w="0" w:type="auto"/>
          </w:tcPr>
          <w:p w14:paraId="540EDEC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וארא אל</w:t>
            </w:r>
          </w:p>
        </w:tc>
        <w:tc>
          <w:tcPr>
            <w:tcW w:w="0" w:type="auto"/>
          </w:tcPr>
          <w:p w14:paraId="59853FB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ד</w:t>
            </w:r>
          </w:p>
        </w:tc>
        <w:tc>
          <w:tcPr>
            <w:tcW w:w="0" w:type="auto"/>
          </w:tcPr>
          <w:p w14:paraId="67E993D6" w14:textId="77777777" w:rsidR="000C474D" w:rsidRDefault="000C474D" w:rsidP="00684722">
            <w:pPr>
              <w:pStyle w:val="BodyText"/>
            </w:pPr>
            <w:r>
              <w:t>6:2</w:t>
            </w:r>
          </w:p>
        </w:tc>
        <w:tc>
          <w:tcPr>
            <w:tcW w:w="0" w:type="auto"/>
          </w:tcPr>
          <w:p w14:paraId="06D96278" w14:textId="77777777" w:rsidR="000C474D" w:rsidRDefault="000C474D" w:rsidP="00684722">
            <w:pPr>
              <w:pStyle w:val="BodyText"/>
            </w:pPr>
            <w:r>
              <w:t>Nisan 10</w:t>
            </w:r>
          </w:p>
        </w:tc>
        <w:tc>
          <w:tcPr>
            <w:tcW w:w="4278" w:type="dxa"/>
          </w:tcPr>
          <w:p w14:paraId="5CA35462" w14:textId="77777777" w:rsidR="000C474D" w:rsidRDefault="000C474D" w:rsidP="00D62DD2">
            <w:pPr>
              <w:pStyle w:val="BodyText"/>
            </w:pPr>
            <w:r>
              <w:t>- Renewed promise of Redemption - 6:2-13</w:t>
            </w:r>
          </w:p>
          <w:p w14:paraId="00E915B0" w14:textId="77777777" w:rsidR="000C474D" w:rsidRDefault="000C474D" w:rsidP="00D62DD2">
            <w:pPr>
              <w:pStyle w:val="BodyText"/>
            </w:pPr>
            <w:r>
              <w:t>- The genealogy of Moses and Aaron – 6:14 – 7:7</w:t>
            </w:r>
          </w:p>
        </w:tc>
        <w:tc>
          <w:tcPr>
            <w:tcW w:w="3952" w:type="dxa"/>
          </w:tcPr>
          <w:p w14:paraId="08F1AB80" w14:textId="77777777" w:rsidR="000C474D" w:rsidRDefault="000C474D" w:rsidP="00684722">
            <w:pPr>
              <w:pStyle w:val="BodyText"/>
            </w:pPr>
            <w:r>
              <w:t>Heshvan 13</w:t>
            </w:r>
          </w:p>
        </w:tc>
        <w:tc>
          <w:tcPr>
            <w:tcW w:w="0" w:type="auto"/>
          </w:tcPr>
          <w:p w14:paraId="3A4D0792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828489D" w14:textId="77777777" w:rsidR="000C474D" w:rsidRDefault="000C474D" w:rsidP="00684722">
            <w:pPr>
              <w:pStyle w:val="BodyText"/>
            </w:pPr>
            <w:r>
              <w:t>Nisan 5</w:t>
            </w:r>
          </w:p>
        </w:tc>
      </w:tr>
      <w:tr w:rsidR="000C474D" w14:paraId="2B450A57" w14:textId="77777777" w:rsidTr="00D566DF">
        <w:trPr>
          <w:cantSplit/>
          <w:jc w:val="center"/>
        </w:trPr>
        <w:tc>
          <w:tcPr>
            <w:tcW w:w="0" w:type="auto"/>
          </w:tcPr>
          <w:p w14:paraId="69F2309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ידבר</w:t>
            </w:r>
          </w:p>
        </w:tc>
        <w:tc>
          <w:tcPr>
            <w:tcW w:w="0" w:type="auto"/>
          </w:tcPr>
          <w:p w14:paraId="0B3F9B8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</w:t>
            </w:r>
          </w:p>
        </w:tc>
        <w:tc>
          <w:tcPr>
            <w:tcW w:w="0" w:type="auto"/>
          </w:tcPr>
          <w:p w14:paraId="223E4F21" w14:textId="77777777" w:rsidR="000C474D" w:rsidRDefault="000C474D" w:rsidP="00684722">
            <w:pPr>
              <w:pStyle w:val="BodyText"/>
            </w:pPr>
            <w:r>
              <w:t>7:8</w:t>
            </w:r>
          </w:p>
        </w:tc>
        <w:tc>
          <w:tcPr>
            <w:tcW w:w="0" w:type="auto"/>
          </w:tcPr>
          <w:p w14:paraId="4B6E6A99" w14:textId="77777777" w:rsidR="000C474D" w:rsidRDefault="000C474D" w:rsidP="00A65B9C">
            <w:pPr>
              <w:pStyle w:val="BodyText"/>
            </w:pPr>
            <w:r>
              <w:t>Nisan 24</w:t>
            </w:r>
          </w:p>
        </w:tc>
        <w:tc>
          <w:tcPr>
            <w:tcW w:w="4278" w:type="dxa"/>
          </w:tcPr>
          <w:p w14:paraId="65FC3F9A" w14:textId="77777777" w:rsidR="000C474D" w:rsidRDefault="000C474D" w:rsidP="00D62DD2">
            <w:pPr>
              <w:pStyle w:val="BodyText"/>
            </w:pPr>
            <w:r>
              <w:t xml:space="preserve">- Moses, Aaron, and the Magicians of </w:t>
            </w:r>
            <w:smartTag w:uri="urn:schemas-microsoft-com:office:smarttags" w:element="place">
              <w:smartTag w:uri="urn:schemas-microsoft-com:office:smarttags" w:element="country-region">
                <w:r>
                  <w:t>Egypt</w:t>
                </w:r>
              </w:smartTag>
            </w:smartTag>
            <w:r>
              <w:t xml:space="preserve"> – 7:8-13</w:t>
            </w:r>
          </w:p>
          <w:p w14:paraId="1920F6DA" w14:textId="77777777" w:rsidR="000C474D" w:rsidRDefault="000C474D" w:rsidP="00D62DD2">
            <w:pPr>
              <w:pStyle w:val="BodyText"/>
            </w:pPr>
            <w:r>
              <w:t>- The first plague: Water into blood – 7:14-25</w:t>
            </w:r>
          </w:p>
          <w:p w14:paraId="20AABEFF" w14:textId="77777777" w:rsidR="000C474D" w:rsidRDefault="000C474D" w:rsidP="00D62DD2">
            <w:pPr>
              <w:pStyle w:val="BodyText"/>
            </w:pPr>
            <w:r>
              <w:t>- The second plague: frogs – 7:26 – 8:11</w:t>
            </w:r>
          </w:p>
          <w:p w14:paraId="516E0025" w14:textId="77777777" w:rsidR="000C474D" w:rsidRDefault="000C474D" w:rsidP="00D62DD2">
            <w:pPr>
              <w:pStyle w:val="BodyText"/>
            </w:pPr>
            <w:r>
              <w:t>- The third plague: gnats – 8:12-15</w:t>
            </w:r>
          </w:p>
        </w:tc>
        <w:tc>
          <w:tcPr>
            <w:tcW w:w="3952" w:type="dxa"/>
          </w:tcPr>
          <w:p w14:paraId="04087E89" w14:textId="77777777" w:rsidR="000C474D" w:rsidRDefault="000C474D" w:rsidP="00A65B9C">
            <w:pPr>
              <w:pStyle w:val="BodyText"/>
            </w:pPr>
            <w:r>
              <w:t>Heshvan 20</w:t>
            </w:r>
          </w:p>
        </w:tc>
        <w:tc>
          <w:tcPr>
            <w:tcW w:w="0" w:type="auto"/>
          </w:tcPr>
          <w:p w14:paraId="54EB013F" w14:textId="77777777" w:rsidR="000C474D" w:rsidRDefault="000C474D" w:rsidP="00A65B9C">
            <w:pPr>
              <w:pStyle w:val="BodyText"/>
            </w:pPr>
          </w:p>
        </w:tc>
        <w:tc>
          <w:tcPr>
            <w:tcW w:w="0" w:type="auto"/>
          </w:tcPr>
          <w:p w14:paraId="569B9F8F" w14:textId="77777777" w:rsidR="000C474D" w:rsidRDefault="000C474D" w:rsidP="00A65B9C">
            <w:pPr>
              <w:pStyle w:val="BodyText"/>
            </w:pPr>
            <w:r>
              <w:t>Nisan 12</w:t>
            </w:r>
          </w:p>
        </w:tc>
      </w:tr>
      <w:tr w:rsidR="000C474D" w14:paraId="7E43BE74" w14:textId="77777777" w:rsidTr="00D566DF">
        <w:trPr>
          <w:cantSplit/>
          <w:jc w:val="center"/>
        </w:trPr>
        <w:tc>
          <w:tcPr>
            <w:tcW w:w="0" w:type="auto"/>
          </w:tcPr>
          <w:p w14:paraId="12AA79D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השכם בבקר</w:t>
            </w:r>
          </w:p>
        </w:tc>
        <w:tc>
          <w:tcPr>
            <w:tcW w:w="0" w:type="auto"/>
          </w:tcPr>
          <w:p w14:paraId="3110AC2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</w:t>
            </w:r>
          </w:p>
        </w:tc>
        <w:tc>
          <w:tcPr>
            <w:tcW w:w="0" w:type="auto"/>
          </w:tcPr>
          <w:p w14:paraId="67A86054" w14:textId="77777777" w:rsidR="000C474D" w:rsidRDefault="000C474D" w:rsidP="00684722">
            <w:pPr>
              <w:pStyle w:val="BodyText"/>
            </w:pPr>
            <w:r>
              <w:t>8:16</w:t>
            </w:r>
          </w:p>
        </w:tc>
        <w:tc>
          <w:tcPr>
            <w:tcW w:w="0" w:type="auto"/>
          </w:tcPr>
          <w:p w14:paraId="41845766" w14:textId="77777777" w:rsidR="000C474D" w:rsidRDefault="000C474D" w:rsidP="00684722">
            <w:pPr>
              <w:pStyle w:val="BodyText"/>
            </w:pPr>
            <w:r>
              <w:t>Iyar 8</w:t>
            </w:r>
          </w:p>
        </w:tc>
        <w:tc>
          <w:tcPr>
            <w:tcW w:w="4278" w:type="dxa"/>
          </w:tcPr>
          <w:p w14:paraId="0D19B89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ECAB50C" w14:textId="77777777" w:rsidR="000C474D" w:rsidRDefault="000C474D" w:rsidP="00684722">
            <w:pPr>
              <w:pStyle w:val="BodyText"/>
            </w:pPr>
            <w:r>
              <w:t>Heshvan 27</w:t>
            </w:r>
          </w:p>
        </w:tc>
        <w:tc>
          <w:tcPr>
            <w:tcW w:w="0" w:type="auto"/>
          </w:tcPr>
          <w:p w14:paraId="31905870" w14:textId="77777777" w:rsidR="000C474D" w:rsidRDefault="000C474D" w:rsidP="00F61980">
            <w:pPr>
              <w:pStyle w:val="BodyText"/>
            </w:pPr>
          </w:p>
        </w:tc>
        <w:tc>
          <w:tcPr>
            <w:tcW w:w="0" w:type="auto"/>
          </w:tcPr>
          <w:p w14:paraId="099D9AAE" w14:textId="77777777" w:rsidR="000C474D" w:rsidRDefault="000C474D" w:rsidP="00F61980">
            <w:pPr>
              <w:pStyle w:val="BodyText"/>
            </w:pPr>
            <w:r>
              <w:t>Nisan 26</w:t>
            </w:r>
          </w:p>
        </w:tc>
      </w:tr>
      <w:tr w:rsidR="000C474D" w14:paraId="30DA9A2F" w14:textId="77777777" w:rsidTr="00D566DF">
        <w:trPr>
          <w:cantSplit/>
          <w:jc w:val="center"/>
        </w:trPr>
        <w:tc>
          <w:tcPr>
            <w:tcW w:w="0" w:type="auto"/>
          </w:tcPr>
          <w:p w14:paraId="07EE5FA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הכבדתי</w:t>
            </w:r>
          </w:p>
        </w:tc>
        <w:tc>
          <w:tcPr>
            <w:tcW w:w="0" w:type="auto"/>
          </w:tcPr>
          <w:p w14:paraId="5ED858B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ז</w:t>
            </w:r>
          </w:p>
        </w:tc>
        <w:tc>
          <w:tcPr>
            <w:tcW w:w="0" w:type="auto"/>
          </w:tcPr>
          <w:p w14:paraId="2CD05686" w14:textId="77777777" w:rsidR="000C474D" w:rsidRDefault="000C474D" w:rsidP="00684722">
            <w:pPr>
              <w:pStyle w:val="BodyText"/>
            </w:pPr>
            <w:r>
              <w:t>10:1</w:t>
            </w:r>
          </w:p>
        </w:tc>
        <w:tc>
          <w:tcPr>
            <w:tcW w:w="0" w:type="auto"/>
          </w:tcPr>
          <w:p w14:paraId="4F9417B0" w14:textId="77777777" w:rsidR="000C474D" w:rsidRDefault="000C474D" w:rsidP="00684722">
            <w:pPr>
              <w:pStyle w:val="BodyText"/>
            </w:pPr>
            <w:r>
              <w:t>Iyar 15</w:t>
            </w:r>
          </w:p>
        </w:tc>
        <w:tc>
          <w:tcPr>
            <w:tcW w:w="4278" w:type="dxa"/>
          </w:tcPr>
          <w:p w14:paraId="7F5D9FF0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5CDB4B2" w14:textId="77777777" w:rsidR="000C474D" w:rsidRDefault="000C474D" w:rsidP="00684722">
            <w:pPr>
              <w:pStyle w:val="BodyText"/>
            </w:pPr>
            <w:r>
              <w:t>Kislev 4</w:t>
            </w:r>
          </w:p>
        </w:tc>
        <w:tc>
          <w:tcPr>
            <w:tcW w:w="0" w:type="auto"/>
          </w:tcPr>
          <w:p w14:paraId="7F99E9E6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EAF2992" w14:textId="77777777" w:rsidR="000C474D" w:rsidRDefault="000C474D" w:rsidP="00684722">
            <w:pPr>
              <w:pStyle w:val="BodyText"/>
            </w:pPr>
            <w:r>
              <w:t>Iyar 3</w:t>
            </w:r>
          </w:p>
        </w:tc>
      </w:tr>
      <w:tr w:rsidR="000C474D" w14:paraId="7623F4B5" w14:textId="77777777" w:rsidTr="00D566DF">
        <w:trPr>
          <w:cantSplit/>
          <w:jc w:val="center"/>
        </w:trPr>
        <w:tc>
          <w:tcPr>
            <w:tcW w:w="0" w:type="auto"/>
          </w:tcPr>
          <w:p w14:paraId="4D59D63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עוד נגע</w:t>
            </w:r>
          </w:p>
        </w:tc>
        <w:tc>
          <w:tcPr>
            <w:tcW w:w="0" w:type="auto"/>
          </w:tcPr>
          <w:p w14:paraId="0A7CC1D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ח</w:t>
            </w:r>
          </w:p>
        </w:tc>
        <w:tc>
          <w:tcPr>
            <w:tcW w:w="0" w:type="auto"/>
          </w:tcPr>
          <w:p w14:paraId="6F255395" w14:textId="77777777" w:rsidR="000C474D" w:rsidRDefault="000C474D" w:rsidP="00684722">
            <w:pPr>
              <w:pStyle w:val="BodyText"/>
            </w:pPr>
            <w:r>
              <w:t>11:1</w:t>
            </w:r>
          </w:p>
        </w:tc>
        <w:tc>
          <w:tcPr>
            <w:tcW w:w="0" w:type="auto"/>
          </w:tcPr>
          <w:p w14:paraId="06046C59" w14:textId="77777777" w:rsidR="000C474D" w:rsidRDefault="000C474D" w:rsidP="00684722">
            <w:pPr>
              <w:pStyle w:val="BodyText"/>
            </w:pPr>
            <w:r>
              <w:t>Iyar 22</w:t>
            </w:r>
          </w:p>
        </w:tc>
        <w:tc>
          <w:tcPr>
            <w:tcW w:w="4278" w:type="dxa"/>
          </w:tcPr>
          <w:p w14:paraId="72BD577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4D24959" w14:textId="77777777" w:rsidR="000C474D" w:rsidRDefault="000C474D" w:rsidP="00684722">
            <w:pPr>
              <w:pStyle w:val="BodyText"/>
            </w:pPr>
            <w:r>
              <w:t>Kislev 4</w:t>
            </w:r>
          </w:p>
        </w:tc>
        <w:tc>
          <w:tcPr>
            <w:tcW w:w="0" w:type="auto"/>
          </w:tcPr>
          <w:p w14:paraId="7254CDBF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A66003D" w14:textId="77777777" w:rsidR="000C474D" w:rsidRDefault="000C474D" w:rsidP="00684722">
            <w:pPr>
              <w:pStyle w:val="BodyText"/>
            </w:pPr>
            <w:r>
              <w:t>Iyar 10</w:t>
            </w:r>
          </w:p>
        </w:tc>
      </w:tr>
      <w:tr w:rsidR="000C474D" w14:paraId="5E29A992" w14:textId="77777777" w:rsidTr="00D566DF">
        <w:trPr>
          <w:cantSplit/>
          <w:jc w:val="center"/>
        </w:trPr>
        <w:tc>
          <w:tcPr>
            <w:tcW w:w="0" w:type="auto"/>
          </w:tcPr>
          <w:p w14:paraId="5C6FA7B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ויהי בחצי</w:t>
            </w:r>
          </w:p>
        </w:tc>
        <w:tc>
          <w:tcPr>
            <w:tcW w:w="0" w:type="auto"/>
          </w:tcPr>
          <w:p w14:paraId="4281B09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</w:t>
            </w:r>
          </w:p>
        </w:tc>
        <w:tc>
          <w:tcPr>
            <w:tcW w:w="0" w:type="auto"/>
          </w:tcPr>
          <w:p w14:paraId="04601834" w14:textId="77777777" w:rsidR="000C474D" w:rsidRDefault="000C474D" w:rsidP="00684722">
            <w:pPr>
              <w:pStyle w:val="BodyText"/>
            </w:pPr>
            <w:r>
              <w:t>12:29</w:t>
            </w:r>
          </w:p>
        </w:tc>
        <w:tc>
          <w:tcPr>
            <w:tcW w:w="0" w:type="auto"/>
          </w:tcPr>
          <w:p w14:paraId="758D2EB9" w14:textId="77777777" w:rsidR="000C474D" w:rsidRDefault="000C474D" w:rsidP="00684722">
            <w:pPr>
              <w:pStyle w:val="BodyText"/>
            </w:pPr>
            <w:r>
              <w:t>Iyar 29</w:t>
            </w:r>
          </w:p>
        </w:tc>
        <w:tc>
          <w:tcPr>
            <w:tcW w:w="4278" w:type="dxa"/>
          </w:tcPr>
          <w:p w14:paraId="44465303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8EB71D4" w14:textId="77777777" w:rsidR="000C474D" w:rsidRDefault="000C474D" w:rsidP="00684722">
            <w:pPr>
              <w:pStyle w:val="BodyText"/>
            </w:pPr>
            <w:r>
              <w:t>Kislev 11</w:t>
            </w:r>
          </w:p>
        </w:tc>
        <w:tc>
          <w:tcPr>
            <w:tcW w:w="0" w:type="auto"/>
          </w:tcPr>
          <w:p w14:paraId="5B7AC6C1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1027B3CE" w14:textId="77777777" w:rsidR="000C474D" w:rsidRDefault="000C474D" w:rsidP="00684722">
            <w:pPr>
              <w:pStyle w:val="BodyText"/>
            </w:pPr>
            <w:r>
              <w:t>Iyar 17</w:t>
            </w:r>
          </w:p>
        </w:tc>
      </w:tr>
      <w:tr w:rsidR="000C474D" w14:paraId="19626416" w14:textId="77777777" w:rsidTr="00D566DF">
        <w:trPr>
          <w:cantSplit/>
          <w:jc w:val="center"/>
        </w:trPr>
        <w:tc>
          <w:tcPr>
            <w:tcW w:w="0" w:type="auto"/>
          </w:tcPr>
          <w:p w14:paraId="7F5B27A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קדש</w:t>
            </w:r>
          </w:p>
        </w:tc>
        <w:tc>
          <w:tcPr>
            <w:tcW w:w="0" w:type="auto"/>
          </w:tcPr>
          <w:p w14:paraId="670DBEF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</w:t>
            </w:r>
          </w:p>
        </w:tc>
        <w:tc>
          <w:tcPr>
            <w:tcW w:w="0" w:type="auto"/>
          </w:tcPr>
          <w:p w14:paraId="1563B651" w14:textId="77777777" w:rsidR="000C474D" w:rsidRDefault="000C474D" w:rsidP="00684722">
            <w:pPr>
              <w:pStyle w:val="BodyText"/>
            </w:pPr>
            <w:r>
              <w:t>13:1</w:t>
            </w:r>
          </w:p>
        </w:tc>
        <w:tc>
          <w:tcPr>
            <w:tcW w:w="0" w:type="auto"/>
          </w:tcPr>
          <w:p w14:paraId="2D55F7D3" w14:textId="77777777" w:rsidR="000C474D" w:rsidRDefault="000C474D" w:rsidP="00A65B9C">
            <w:pPr>
              <w:pStyle w:val="BodyText"/>
            </w:pPr>
            <w:r>
              <w:t>Sivan 14</w:t>
            </w:r>
          </w:p>
        </w:tc>
        <w:tc>
          <w:tcPr>
            <w:tcW w:w="4278" w:type="dxa"/>
          </w:tcPr>
          <w:p w14:paraId="56112E8C" w14:textId="77777777" w:rsidR="000C474D" w:rsidRDefault="000C474D" w:rsidP="00A65B9C">
            <w:pPr>
              <w:pStyle w:val="BodyText"/>
            </w:pPr>
          </w:p>
        </w:tc>
        <w:tc>
          <w:tcPr>
            <w:tcW w:w="3952" w:type="dxa"/>
          </w:tcPr>
          <w:p w14:paraId="6C3382FA" w14:textId="77777777" w:rsidR="000C474D" w:rsidRDefault="000C474D" w:rsidP="00A65B9C">
            <w:pPr>
              <w:pStyle w:val="BodyText"/>
            </w:pPr>
            <w:r>
              <w:t>Kislev 11</w:t>
            </w:r>
          </w:p>
        </w:tc>
        <w:tc>
          <w:tcPr>
            <w:tcW w:w="0" w:type="auto"/>
          </w:tcPr>
          <w:p w14:paraId="0F34B406" w14:textId="77777777" w:rsidR="000C474D" w:rsidRDefault="000C474D" w:rsidP="00A65B9C">
            <w:pPr>
              <w:pStyle w:val="BodyText"/>
            </w:pPr>
          </w:p>
        </w:tc>
        <w:tc>
          <w:tcPr>
            <w:tcW w:w="0" w:type="auto"/>
          </w:tcPr>
          <w:p w14:paraId="73EAFFC0" w14:textId="77777777" w:rsidR="000C474D" w:rsidRDefault="000C474D" w:rsidP="00A65B9C">
            <w:pPr>
              <w:pStyle w:val="BodyText"/>
            </w:pPr>
            <w:r>
              <w:t>Iyar 24</w:t>
            </w:r>
          </w:p>
        </w:tc>
      </w:tr>
      <w:tr w:rsidR="000C474D" w14:paraId="51B9819E" w14:textId="77777777" w:rsidTr="00D566DF">
        <w:trPr>
          <w:cantSplit/>
          <w:jc w:val="center"/>
        </w:trPr>
        <w:tc>
          <w:tcPr>
            <w:tcW w:w="0" w:type="auto"/>
          </w:tcPr>
          <w:p w14:paraId="6EA652D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מה תצעק אלי</w:t>
            </w:r>
          </w:p>
        </w:tc>
        <w:tc>
          <w:tcPr>
            <w:tcW w:w="0" w:type="auto"/>
          </w:tcPr>
          <w:p w14:paraId="7DC5F54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יא</w:t>
            </w:r>
          </w:p>
        </w:tc>
        <w:tc>
          <w:tcPr>
            <w:tcW w:w="0" w:type="auto"/>
          </w:tcPr>
          <w:p w14:paraId="2E605F1E" w14:textId="77777777" w:rsidR="000C474D" w:rsidRDefault="000C474D" w:rsidP="00684722">
            <w:pPr>
              <w:pStyle w:val="BodyText"/>
            </w:pPr>
            <w:r>
              <w:t>14:15</w:t>
            </w:r>
          </w:p>
        </w:tc>
        <w:tc>
          <w:tcPr>
            <w:tcW w:w="0" w:type="auto"/>
          </w:tcPr>
          <w:p w14:paraId="422DDB23" w14:textId="77777777" w:rsidR="000C474D" w:rsidRDefault="000C474D" w:rsidP="00684722">
            <w:pPr>
              <w:pStyle w:val="BodyText"/>
            </w:pPr>
            <w:r>
              <w:t>Sivan 21</w:t>
            </w:r>
          </w:p>
        </w:tc>
        <w:tc>
          <w:tcPr>
            <w:tcW w:w="4278" w:type="dxa"/>
          </w:tcPr>
          <w:p w14:paraId="743CB45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7E04E24" w14:textId="77777777" w:rsidR="000C474D" w:rsidRDefault="000C474D" w:rsidP="00684722">
            <w:pPr>
              <w:pStyle w:val="BodyText"/>
            </w:pPr>
            <w:r>
              <w:t>Kislev 18</w:t>
            </w:r>
          </w:p>
        </w:tc>
        <w:tc>
          <w:tcPr>
            <w:tcW w:w="0" w:type="auto"/>
          </w:tcPr>
          <w:p w14:paraId="5322ACB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449E3EA" w14:textId="77777777" w:rsidR="000C474D" w:rsidRDefault="000C474D" w:rsidP="00684722">
            <w:pPr>
              <w:pStyle w:val="BodyText"/>
            </w:pPr>
            <w:r>
              <w:t>Sivan 2</w:t>
            </w:r>
          </w:p>
        </w:tc>
      </w:tr>
      <w:tr w:rsidR="000C474D" w14:paraId="0F82D336" w14:textId="77777777" w:rsidTr="00D566DF">
        <w:trPr>
          <w:cantSplit/>
          <w:jc w:val="center"/>
        </w:trPr>
        <w:tc>
          <w:tcPr>
            <w:tcW w:w="0" w:type="auto"/>
          </w:tcPr>
          <w:p w14:paraId="54AE5CB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הנני ממטיר</w:t>
            </w:r>
          </w:p>
        </w:tc>
        <w:tc>
          <w:tcPr>
            <w:tcW w:w="0" w:type="auto"/>
          </w:tcPr>
          <w:p w14:paraId="4028D6C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יב</w:t>
            </w:r>
          </w:p>
        </w:tc>
        <w:tc>
          <w:tcPr>
            <w:tcW w:w="0" w:type="auto"/>
          </w:tcPr>
          <w:p w14:paraId="79C3ECB3" w14:textId="77777777" w:rsidR="000C474D" w:rsidRDefault="000C474D" w:rsidP="00684722">
            <w:pPr>
              <w:pStyle w:val="BodyText"/>
            </w:pPr>
            <w:r>
              <w:t>16:4</w:t>
            </w:r>
          </w:p>
        </w:tc>
        <w:tc>
          <w:tcPr>
            <w:tcW w:w="0" w:type="auto"/>
          </w:tcPr>
          <w:p w14:paraId="6C5C8483" w14:textId="77777777" w:rsidR="000C474D" w:rsidRDefault="000C474D" w:rsidP="00684722">
            <w:pPr>
              <w:pStyle w:val="BodyText"/>
            </w:pPr>
            <w:r>
              <w:t>Sivan 28</w:t>
            </w:r>
          </w:p>
        </w:tc>
        <w:tc>
          <w:tcPr>
            <w:tcW w:w="4278" w:type="dxa"/>
          </w:tcPr>
          <w:p w14:paraId="34548E9A" w14:textId="77777777" w:rsidR="000C474D" w:rsidRDefault="000C474D" w:rsidP="00BF1198">
            <w:pPr>
              <w:pStyle w:val="BodyText"/>
            </w:pPr>
          </w:p>
        </w:tc>
        <w:tc>
          <w:tcPr>
            <w:tcW w:w="3952" w:type="dxa"/>
          </w:tcPr>
          <w:p w14:paraId="2AEF6AE9" w14:textId="77777777" w:rsidR="000C474D" w:rsidRDefault="000C474D" w:rsidP="00BF1198">
            <w:pPr>
              <w:pStyle w:val="BodyText"/>
            </w:pPr>
            <w:r>
              <w:t>Tebeth 9</w:t>
            </w:r>
          </w:p>
        </w:tc>
        <w:tc>
          <w:tcPr>
            <w:tcW w:w="0" w:type="auto"/>
          </w:tcPr>
          <w:p w14:paraId="3DE532A1" w14:textId="77777777" w:rsidR="000C474D" w:rsidRDefault="000C474D" w:rsidP="00BF1198">
            <w:pPr>
              <w:pStyle w:val="BodyText"/>
            </w:pPr>
          </w:p>
        </w:tc>
        <w:tc>
          <w:tcPr>
            <w:tcW w:w="0" w:type="auto"/>
          </w:tcPr>
          <w:p w14:paraId="1CD416FE" w14:textId="77777777" w:rsidR="000C474D" w:rsidRDefault="000C474D" w:rsidP="00BF1198">
            <w:pPr>
              <w:pStyle w:val="BodyText"/>
            </w:pPr>
            <w:r>
              <w:t>Sivan 9</w:t>
            </w:r>
          </w:p>
        </w:tc>
      </w:tr>
      <w:tr w:rsidR="000C474D" w14:paraId="6A4E0A32" w14:textId="77777777" w:rsidTr="00D566DF">
        <w:trPr>
          <w:cantSplit/>
          <w:jc w:val="center"/>
        </w:trPr>
        <w:tc>
          <w:tcPr>
            <w:tcW w:w="0" w:type="auto"/>
          </w:tcPr>
          <w:p w14:paraId="28ED764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עד אנה מאנתם</w:t>
            </w:r>
          </w:p>
        </w:tc>
        <w:tc>
          <w:tcPr>
            <w:tcW w:w="0" w:type="auto"/>
          </w:tcPr>
          <w:p w14:paraId="38DFCD2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יג</w:t>
            </w:r>
          </w:p>
        </w:tc>
        <w:tc>
          <w:tcPr>
            <w:tcW w:w="0" w:type="auto"/>
          </w:tcPr>
          <w:p w14:paraId="7CCE0397" w14:textId="77777777" w:rsidR="000C474D" w:rsidRDefault="000C474D" w:rsidP="00684722">
            <w:pPr>
              <w:pStyle w:val="BodyText"/>
            </w:pPr>
            <w:r>
              <w:t>16:28</w:t>
            </w:r>
          </w:p>
        </w:tc>
        <w:tc>
          <w:tcPr>
            <w:tcW w:w="0" w:type="auto"/>
          </w:tcPr>
          <w:p w14:paraId="066CC16D" w14:textId="77777777" w:rsidR="000C474D" w:rsidRDefault="000C474D" w:rsidP="00684722">
            <w:pPr>
              <w:pStyle w:val="BodyText"/>
            </w:pPr>
            <w:r>
              <w:t>Tammuz 5</w:t>
            </w:r>
          </w:p>
        </w:tc>
        <w:tc>
          <w:tcPr>
            <w:tcW w:w="4278" w:type="dxa"/>
          </w:tcPr>
          <w:p w14:paraId="154538F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BA6D7FD" w14:textId="77777777" w:rsidR="000C474D" w:rsidRDefault="000C474D" w:rsidP="00684722">
            <w:pPr>
              <w:pStyle w:val="BodyText"/>
            </w:pPr>
            <w:r>
              <w:t>Tebeth 9</w:t>
            </w:r>
          </w:p>
        </w:tc>
        <w:tc>
          <w:tcPr>
            <w:tcW w:w="0" w:type="auto"/>
          </w:tcPr>
          <w:p w14:paraId="6AB8B53D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B0DC511" w14:textId="77777777" w:rsidR="000C474D" w:rsidRDefault="000C474D" w:rsidP="00684722">
            <w:pPr>
              <w:pStyle w:val="BodyText"/>
            </w:pPr>
            <w:r>
              <w:t>Sivan 16</w:t>
            </w:r>
          </w:p>
        </w:tc>
      </w:tr>
      <w:tr w:rsidR="000C474D" w14:paraId="73B5119D" w14:textId="77777777" w:rsidTr="00D566DF">
        <w:trPr>
          <w:cantSplit/>
          <w:jc w:val="center"/>
        </w:trPr>
        <w:tc>
          <w:tcPr>
            <w:tcW w:w="0" w:type="auto"/>
          </w:tcPr>
          <w:p w14:paraId="4EEA050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וישמע יתרו</w:t>
            </w:r>
          </w:p>
        </w:tc>
        <w:tc>
          <w:tcPr>
            <w:tcW w:w="0" w:type="auto"/>
          </w:tcPr>
          <w:p w14:paraId="02CF570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יד</w:t>
            </w:r>
          </w:p>
        </w:tc>
        <w:tc>
          <w:tcPr>
            <w:tcW w:w="0" w:type="auto"/>
          </w:tcPr>
          <w:p w14:paraId="674A6296" w14:textId="77777777" w:rsidR="000C474D" w:rsidRDefault="000C474D" w:rsidP="00684722">
            <w:pPr>
              <w:pStyle w:val="BodyText"/>
            </w:pPr>
            <w:r>
              <w:t>18:1</w:t>
            </w:r>
          </w:p>
        </w:tc>
        <w:tc>
          <w:tcPr>
            <w:tcW w:w="0" w:type="auto"/>
          </w:tcPr>
          <w:p w14:paraId="2BB4F36E" w14:textId="77777777" w:rsidR="000C474D" w:rsidRDefault="000C474D" w:rsidP="00684722">
            <w:pPr>
              <w:pStyle w:val="BodyText"/>
            </w:pPr>
            <w:r>
              <w:t>Tammuz 12</w:t>
            </w:r>
          </w:p>
        </w:tc>
        <w:tc>
          <w:tcPr>
            <w:tcW w:w="4278" w:type="dxa"/>
          </w:tcPr>
          <w:p w14:paraId="57EB92C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36A077A" w14:textId="77777777" w:rsidR="000C474D" w:rsidRDefault="000C474D" w:rsidP="00684722">
            <w:pPr>
              <w:pStyle w:val="BodyText"/>
            </w:pPr>
            <w:r>
              <w:t>Tebeth 16</w:t>
            </w:r>
          </w:p>
        </w:tc>
        <w:tc>
          <w:tcPr>
            <w:tcW w:w="0" w:type="auto"/>
          </w:tcPr>
          <w:p w14:paraId="15AD957C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F4C786F" w14:textId="77777777" w:rsidR="000C474D" w:rsidRDefault="000C474D" w:rsidP="00684722">
            <w:pPr>
              <w:pStyle w:val="BodyText"/>
            </w:pPr>
            <w:r>
              <w:t>Sivan 23</w:t>
            </w:r>
          </w:p>
        </w:tc>
      </w:tr>
      <w:tr w:rsidR="000C474D" w14:paraId="459EF505" w14:textId="77777777" w:rsidTr="00D566DF">
        <w:trPr>
          <w:cantSplit/>
          <w:jc w:val="center"/>
        </w:trPr>
        <w:tc>
          <w:tcPr>
            <w:tcW w:w="0" w:type="auto"/>
          </w:tcPr>
          <w:p w14:paraId="0471A55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ואתם תהיו לי</w:t>
            </w:r>
          </w:p>
        </w:tc>
        <w:tc>
          <w:tcPr>
            <w:tcW w:w="0" w:type="auto"/>
          </w:tcPr>
          <w:p w14:paraId="16E0539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טו</w:t>
            </w:r>
          </w:p>
        </w:tc>
        <w:tc>
          <w:tcPr>
            <w:tcW w:w="0" w:type="auto"/>
          </w:tcPr>
          <w:p w14:paraId="36F2C987" w14:textId="77777777" w:rsidR="000C474D" w:rsidRDefault="000C474D" w:rsidP="00684722">
            <w:pPr>
              <w:pStyle w:val="BodyText"/>
            </w:pPr>
            <w:r>
              <w:t>19:6</w:t>
            </w:r>
          </w:p>
        </w:tc>
        <w:tc>
          <w:tcPr>
            <w:tcW w:w="0" w:type="auto"/>
          </w:tcPr>
          <w:p w14:paraId="1B2A1072" w14:textId="77777777" w:rsidR="000C474D" w:rsidRDefault="000C474D" w:rsidP="00684722">
            <w:pPr>
              <w:pStyle w:val="BodyText"/>
            </w:pPr>
            <w:r>
              <w:t>Tammuz 19</w:t>
            </w:r>
          </w:p>
        </w:tc>
        <w:tc>
          <w:tcPr>
            <w:tcW w:w="4278" w:type="dxa"/>
          </w:tcPr>
          <w:p w14:paraId="37C5951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1F49B19" w14:textId="77777777" w:rsidR="000C474D" w:rsidRDefault="000C474D" w:rsidP="00684722">
            <w:pPr>
              <w:pStyle w:val="BodyText"/>
            </w:pPr>
            <w:r>
              <w:t>Tebeth 23</w:t>
            </w:r>
          </w:p>
        </w:tc>
        <w:tc>
          <w:tcPr>
            <w:tcW w:w="0" w:type="auto"/>
          </w:tcPr>
          <w:p w14:paraId="0FEED37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8335DB6" w14:textId="77777777" w:rsidR="000C474D" w:rsidRDefault="000C474D" w:rsidP="00684722">
            <w:pPr>
              <w:pStyle w:val="BodyText"/>
            </w:pPr>
            <w:r>
              <w:t>Tammuz 7</w:t>
            </w:r>
          </w:p>
        </w:tc>
      </w:tr>
      <w:tr w:rsidR="000C474D" w14:paraId="51B3A527" w14:textId="77777777" w:rsidTr="00D566DF">
        <w:trPr>
          <w:cantSplit/>
          <w:jc w:val="center"/>
        </w:trPr>
        <w:tc>
          <w:tcPr>
            <w:tcW w:w="0" w:type="auto"/>
          </w:tcPr>
          <w:p w14:paraId="7E2A9BD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ואלה המשפטים</w:t>
            </w:r>
          </w:p>
        </w:tc>
        <w:tc>
          <w:tcPr>
            <w:tcW w:w="0" w:type="auto"/>
          </w:tcPr>
          <w:p w14:paraId="43A9EEA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טז</w:t>
            </w:r>
          </w:p>
        </w:tc>
        <w:tc>
          <w:tcPr>
            <w:tcW w:w="0" w:type="auto"/>
          </w:tcPr>
          <w:p w14:paraId="6934A12E" w14:textId="77777777" w:rsidR="000C474D" w:rsidRDefault="000C474D" w:rsidP="00684722">
            <w:pPr>
              <w:pStyle w:val="BodyText"/>
            </w:pPr>
            <w:r>
              <w:t>21:1</w:t>
            </w:r>
          </w:p>
        </w:tc>
        <w:tc>
          <w:tcPr>
            <w:tcW w:w="0" w:type="auto"/>
          </w:tcPr>
          <w:p w14:paraId="231843DE" w14:textId="77777777" w:rsidR="000C474D" w:rsidRDefault="000C474D" w:rsidP="00684722">
            <w:pPr>
              <w:pStyle w:val="BodyText"/>
            </w:pPr>
            <w:r>
              <w:t>Tammuz 26</w:t>
            </w:r>
          </w:p>
        </w:tc>
        <w:tc>
          <w:tcPr>
            <w:tcW w:w="4278" w:type="dxa"/>
          </w:tcPr>
          <w:p w14:paraId="74F07389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78D5172" w14:textId="77777777" w:rsidR="000C474D" w:rsidRDefault="000C474D" w:rsidP="00684722">
            <w:pPr>
              <w:pStyle w:val="BodyText"/>
            </w:pPr>
            <w:r>
              <w:t>Shebat 8</w:t>
            </w:r>
          </w:p>
        </w:tc>
        <w:tc>
          <w:tcPr>
            <w:tcW w:w="0" w:type="auto"/>
          </w:tcPr>
          <w:p w14:paraId="137A53DD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6F009C5" w14:textId="77777777" w:rsidR="000C474D" w:rsidRDefault="000C474D" w:rsidP="00684722">
            <w:pPr>
              <w:pStyle w:val="BodyText"/>
            </w:pPr>
            <w:r>
              <w:t>Tammuz 14</w:t>
            </w:r>
          </w:p>
        </w:tc>
      </w:tr>
      <w:tr w:rsidR="000C474D" w14:paraId="2496185E" w14:textId="77777777" w:rsidTr="00D566DF">
        <w:trPr>
          <w:cantSplit/>
          <w:jc w:val="center"/>
        </w:trPr>
        <w:tc>
          <w:tcPr>
            <w:tcW w:w="0" w:type="auto"/>
          </w:tcPr>
          <w:p w14:paraId="73D3BA2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אם כסף תלוה</w:t>
            </w:r>
          </w:p>
        </w:tc>
        <w:tc>
          <w:tcPr>
            <w:tcW w:w="0" w:type="auto"/>
          </w:tcPr>
          <w:p w14:paraId="1C998D7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יז</w:t>
            </w:r>
          </w:p>
        </w:tc>
        <w:tc>
          <w:tcPr>
            <w:tcW w:w="0" w:type="auto"/>
          </w:tcPr>
          <w:p w14:paraId="49D3D3BC" w14:textId="77777777" w:rsidR="000C474D" w:rsidRDefault="000C474D" w:rsidP="00684722">
            <w:pPr>
              <w:pStyle w:val="BodyText"/>
            </w:pPr>
            <w:r>
              <w:t>22:24</w:t>
            </w:r>
          </w:p>
        </w:tc>
        <w:tc>
          <w:tcPr>
            <w:tcW w:w="0" w:type="auto"/>
          </w:tcPr>
          <w:p w14:paraId="5E6EA92A" w14:textId="77777777" w:rsidR="000C474D" w:rsidRDefault="000C474D" w:rsidP="00684722">
            <w:pPr>
              <w:pStyle w:val="BodyText"/>
            </w:pPr>
            <w:r>
              <w:t>Ab 4</w:t>
            </w:r>
          </w:p>
        </w:tc>
        <w:tc>
          <w:tcPr>
            <w:tcW w:w="4278" w:type="dxa"/>
          </w:tcPr>
          <w:p w14:paraId="565C903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8166826" w14:textId="77777777" w:rsidR="000C474D" w:rsidRDefault="000C474D" w:rsidP="00684722">
            <w:pPr>
              <w:pStyle w:val="BodyText"/>
            </w:pPr>
            <w:r>
              <w:t>Shebat 15</w:t>
            </w:r>
          </w:p>
        </w:tc>
        <w:tc>
          <w:tcPr>
            <w:tcW w:w="0" w:type="auto"/>
          </w:tcPr>
          <w:p w14:paraId="4EA65A89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EEC26B7" w14:textId="77777777" w:rsidR="000C474D" w:rsidRDefault="000C474D" w:rsidP="00684722">
            <w:pPr>
              <w:pStyle w:val="BodyText"/>
            </w:pPr>
            <w:r>
              <w:t>Tammuz 21</w:t>
            </w:r>
          </w:p>
        </w:tc>
      </w:tr>
      <w:tr w:rsidR="000C474D" w14:paraId="16DA1264" w14:textId="77777777" w:rsidTr="00D566DF">
        <w:trPr>
          <w:cantSplit/>
          <w:jc w:val="center"/>
        </w:trPr>
        <w:tc>
          <w:tcPr>
            <w:tcW w:w="0" w:type="auto"/>
          </w:tcPr>
          <w:p w14:paraId="2D31987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הנה אנכי שלח</w:t>
            </w:r>
          </w:p>
        </w:tc>
        <w:tc>
          <w:tcPr>
            <w:tcW w:w="0" w:type="auto"/>
          </w:tcPr>
          <w:p w14:paraId="62B3615A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16AA9C27" w14:textId="77777777" w:rsidR="000C474D" w:rsidRDefault="000C474D" w:rsidP="00684722">
            <w:pPr>
              <w:pStyle w:val="BodyText"/>
            </w:pPr>
            <w:r>
              <w:t>23:20</w:t>
            </w:r>
          </w:p>
        </w:tc>
        <w:tc>
          <w:tcPr>
            <w:tcW w:w="0" w:type="auto"/>
          </w:tcPr>
          <w:p w14:paraId="2A355192" w14:textId="77777777" w:rsidR="000C474D" w:rsidRDefault="000C474D" w:rsidP="00684722">
            <w:pPr>
              <w:pStyle w:val="BodyText"/>
            </w:pPr>
            <w:r>
              <w:t>Ab 4</w:t>
            </w:r>
          </w:p>
        </w:tc>
        <w:tc>
          <w:tcPr>
            <w:tcW w:w="4278" w:type="dxa"/>
          </w:tcPr>
          <w:p w14:paraId="5A8719D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BF82C99" w14:textId="77777777" w:rsidR="000C474D" w:rsidRDefault="000C474D" w:rsidP="00684722">
            <w:pPr>
              <w:pStyle w:val="BodyText"/>
            </w:pPr>
            <w:r>
              <w:t>Shebat 15</w:t>
            </w:r>
          </w:p>
        </w:tc>
        <w:tc>
          <w:tcPr>
            <w:tcW w:w="0" w:type="auto"/>
          </w:tcPr>
          <w:p w14:paraId="4AD39FFB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3AD3514" w14:textId="77777777" w:rsidR="000C474D" w:rsidRDefault="000C474D" w:rsidP="00684722">
            <w:pPr>
              <w:pStyle w:val="BodyText"/>
            </w:pPr>
            <w:r>
              <w:t>Tammuz 28</w:t>
            </w:r>
          </w:p>
        </w:tc>
      </w:tr>
      <w:tr w:rsidR="000C474D" w14:paraId="677D19CC" w14:textId="77777777" w:rsidTr="00D566DF">
        <w:trPr>
          <w:cantSplit/>
          <w:jc w:val="center"/>
        </w:trPr>
        <w:tc>
          <w:tcPr>
            <w:tcW w:w="0" w:type="auto"/>
          </w:tcPr>
          <w:p w14:paraId="47003CC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ויקחו לי תרומה</w:t>
            </w:r>
          </w:p>
        </w:tc>
        <w:tc>
          <w:tcPr>
            <w:tcW w:w="0" w:type="auto"/>
          </w:tcPr>
          <w:p w14:paraId="6F29605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יח</w:t>
            </w:r>
          </w:p>
        </w:tc>
        <w:tc>
          <w:tcPr>
            <w:tcW w:w="0" w:type="auto"/>
          </w:tcPr>
          <w:p w14:paraId="2161913F" w14:textId="77777777" w:rsidR="000C474D" w:rsidRDefault="000C474D" w:rsidP="00684722">
            <w:pPr>
              <w:pStyle w:val="BodyText"/>
            </w:pPr>
            <w:r>
              <w:t>25:1</w:t>
            </w:r>
          </w:p>
        </w:tc>
        <w:tc>
          <w:tcPr>
            <w:tcW w:w="0" w:type="auto"/>
          </w:tcPr>
          <w:p w14:paraId="370DD4CF" w14:textId="77777777" w:rsidR="000C474D" w:rsidRDefault="000C474D" w:rsidP="00684722">
            <w:pPr>
              <w:pStyle w:val="BodyText"/>
            </w:pPr>
            <w:r>
              <w:t>Ab 11</w:t>
            </w:r>
          </w:p>
        </w:tc>
        <w:tc>
          <w:tcPr>
            <w:tcW w:w="4278" w:type="dxa"/>
          </w:tcPr>
          <w:p w14:paraId="28A9E88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9499EDE" w14:textId="77777777" w:rsidR="000C474D" w:rsidRDefault="000C474D" w:rsidP="00684722">
            <w:pPr>
              <w:pStyle w:val="BodyText"/>
            </w:pPr>
            <w:r>
              <w:t>Shebat 22</w:t>
            </w:r>
          </w:p>
        </w:tc>
        <w:tc>
          <w:tcPr>
            <w:tcW w:w="0" w:type="auto"/>
          </w:tcPr>
          <w:p w14:paraId="386063BF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4DF5998" w14:textId="77777777" w:rsidR="000C474D" w:rsidRDefault="000C474D" w:rsidP="00684722">
            <w:pPr>
              <w:pStyle w:val="BodyText"/>
            </w:pPr>
            <w:r>
              <w:t>Ab 6</w:t>
            </w:r>
          </w:p>
        </w:tc>
      </w:tr>
      <w:tr w:rsidR="000C474D" w14:paraId="30FE70B7" w14:textId="77777777" w:rsidTr="00D566DF">
        <w:trPr>
          <w:cantSplit/>
          <w:jc w:val="center"/>
        </w:trPr>
        <w:tc>
          <w:tcPr>
            <w:tcW w:w="0" w:type="auto"/>
          </w:tcPr>
          <w:p w14:paraId="4553916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ואת המשכן תעשה</w:t>
            </w:r>
          </w:p>
        </w:tc>
        <w:tc>
          <w:tcPr>
            <w:tcW w:w="0" w:type="auto"/>
          </w:tcPr>
          <w:p w14:paraId="31FF1F8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יט</w:t>
            </w:r>
          </w:p>
        </w:tc>
        <w:tc>
          <w:tcPr>
            <w:tcW w:w="0" w:type="auto"/>
          </w:tcPr>
          <w:p w14:paraId="2368329D" w14:textId="77777777" w:rsidR="000C474D" w:rsidRDefault="000C474D" w:rsidP="00684722">
            <w:pPr>
              <w:pStyle w:val="BodyText"/>
            </w:pPr>
            <w:r>
              <w:t>26:1</w:t>
            </w:r>
          </w:p>
        </w:tc>
        <w:tc>
          <w:tcPr>
            <w:tcW w:w="0" w:type="auto"/>
          </w:tcPr>
          <w:p w14:paraId="6F6A84F4" w14:textId="77777777" w:rsidR="000C474D" w:rsidRDefault="000C474D" w:rsidP="00684722">
            <w:pPr>
              <w:pStyle w:val="BodyText"/>
            </w:pPr>
            <w:r>
              <w:t>Ab 18</w:t>
            </w:r>
          </w:p>
        </w:tc>
        <w:tc>
          <w:tcPr>
            <w:tcW w:w="4278" w:type="dxa"/>
          </w:tcPr>
          <w:p w14:paraId="647B6F43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E684975" w14:textId="77777777" w:rsidR="000C474D" w:rsidRDefault="000C474D" w:rsidP="00684722">
            <w:pPr>
              <w:pStyle w:val="BodyText"/>
            </w:pPr>
            <w:r>
              <w:t>Adar 6</w:t>
            </w:r>
          </w:p>
        </w:tc>
        <w:tc>
          <w:tcPr>
            <w:tcW w:w="0" w:type="auto"/>
          </w:tcPr>
          <w:p w14:paraId="31D711D4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2D3C377" w14:textId="77777777" w:rsidR="000C474D" w:rsidRDefault="000C474D" w:rsidP="00684722">
            <w:pPr>
              <w:pStyle w:val="BodyText"/>
            </w:pPr>
            <w:r>
              <w:t>Ab 13</w:t>
            </w:r>
          </w:p>
        </w:tc>
      </w:tr>
      <w:tr w:rsidR="000C474D" w14:paraId="2093D7FA" w14:textId="77777777" w:rsidTr="00D566DF">
        <w:trPr>
          <w:cantSplit/>
          <w:jc w:val="center"/>
        </w:trPr>
        <w:tc>
          <w:tcPr>
            <w:tcW w:w="0" w:type="auto"/>
          </w:tcPr>
          <w:p w14:paraId="2C36F71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ועשית פרכת</w:t>
            </w:r>
          </w:p>
        </w:tc>
        <w:tc>
          <w:tcPr>
            <w:tcW w:w="0" w:type="auto"/>
          </w:tcPr>
          <w:p w14:paraId="53B1382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</w:t>
            </w:r>
          </w:p>
        </w:tc>
        <w:tc>
          <w:tcPr>
            <w:tcW w:w="0" w:type="auto"/>
          </w:tcPr>
          <w:p w14:paraId="50C4A02A" w14:textId="77777777" w:rsidR="000C474D" w:rsidRDefault="000C474D" w:rsidP="00684722">
            <w:pPr>
              <w:pStyle w:val="BodyText"/>
            </w:pPr>
            <w:r>
              <w:t>26:31</w:t>
            </w:r>
          </w:p>
        </w:tc>
        <w:tc>
          <w:tcPr>
            <w:tcW w:w="0" w:type="auto"/>
          </w:tcPr>
          <w:p w14:paraId="22413D3B" w14:textId="77777777" w:rsidR="000C474D" w:rsidRDefault="000C474D" w:rsidP="00684722">
            <w:pPr>
              <w:pStyle w:val="BodyText"/>
            </w:pPr>
            <w:r>
              <w:t>Ab 25</w:t>
            </w:r>
          </w:p>
        </w:tc>
        <w:tc>
          <w:tcPr>
            <w:tcW w:w="4278" w:type="dxa"/>
          </w:tcPr>
          <w:p w14:paraId="3BD6CF5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ADCD3FC" w14:textId="77777777" w:rsidR="000C474D" w:rsidRDefault="000C474D" w:rsidP="00684722">
            <w:pPr>
              <w:pStyle w:val="BodyText"/>
            </w:pPr>
            <w:r>
              <w:t>Nisan 5</w:t>
            </w:r>
          </w:p>
        </w:tc>
        <w:tc>
          <w:tcPr>
            <w:tcW w:w="0" w:type="auto"/>
          </w:tcPr>
          <w:p w14:paraId="44BD37CC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A12715D" w14:textId="77777777" w:rsidR="000C474D" w:rsidRDefault="000C474D" w:rsidP="00684722">
            <w:pPr>
              <w:pStyle w:val="BodyText"/>
            </w:pPr>
            <w:r>
              <w:t>Ab 20</w:t>
            </w:r>
          </w:p>
        </w:tc>
      </w:tr>
      <w:tr w:rsidR="000C474D" w14:paraId="3411815C" w14:textId="77777777" w:rsidTr="00D566DF">
        <w:trPr>
          <w:cantSplit/>
          <w:jc w:val="center"/>
        </w:trPr>
        <w:tc>
          <w:tcPr>
            <w:tcW w:w="0" w:type="auto"/>
          </w:tcPr>
          <w:p w14:paraId="62D1477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ואתה תצוה</w:t>
            </w:r>
          </w:p>
        </w:tc>
        <w:tc>
          <w:tcPr>
            <w:tcW w:w="0" w:type="auto"/>
          </w:tcPr>
          <w:p w14:paraId="11AFA28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כא</w:t>
            </w:r>
          </w:p>
        </w:tc>
        <w:tc>
          <w:tcPr>
            <w:tcW w:w="0" w:type="auto"/>
          </w:tcPr>
          <w:p w14:paraId="19FB1061" w14:textId="77777777" w:rsidR="000C474D" w:rsidRDefault="000C474D" w:rsidP="00684722">
            <w:pPr>
              <w:pStyle w:val="BodyText"/>
            </w:pPr>
            <w:r>
              <w:t>27:20</w:t>
            </w:r>
          </w:p>
        </w:tc>
        <w:tc>
          <w:tcPr>
            <w:tcW w:w="0" w:type="auto"/>
          </w:tcPr>
          <w:p w14:paraId="4FB00BF7" w14:textId="77777777" w:rsidR="000C474D" w:rsidRDefault="000C474D" w:rsidP="00684722">
            <w:pPr>
              <w:pStyle w:val="BodyText"/>
            </w:pPr>
            <w:r>
              <w:t>Ellul 2</w:t>
            </w:r>
          </w:p>
        </w:tc>
        <w:tc>
          <w:tcPr>
            <w:tcW w:w="4278" w:type="dxa"/>
          </w:tcPr>
          <w:p w14:paraId="2FC7DB7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13A80A7" w14:textId="77777777" w:rsidR="000C474D" w:rsidRDefault="000C474D" w:rsidP="00684722">
            <w:pPr>
              <w:pStyle w:val="BodyText"/>
            </w:pPr>
            <w:r>
              <w:t>Nisan 12</w:t>
            </w:r>
          </w:p>
        </w:tc>
        <w:tc>
          <w:tcPr>
            <w:tcW w:w="0" w:type="auto"/>
          </w:tcPr>
          <w:p w14:paraId="5C665125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C43E769" w14:textId="77777777" w:rsidR="000C474D" w:rsidRDefault="000C474D" w:rsidP="00684722">
            <w:pPr>
              <w:pStyle w:val="BodyText"/>
            </w:pPr>
            <w:r>
              <w:t>Ab 27</w:t>
            </w:r>
          </w:p>
        </w:tc>
      </w:tr>
      <w:tr w:rsidR="000C474D" w14:paraId="4D0B9AE5" w14:textId="77777777" w:rsidTr="00D566DF">
        <w:trPr>
          <w:cantSplit/>
          <w:jc w:val="center"/>
        </w:trPr>
        <w:tc>
          <w:tcPr>
            <w:tcW w:w="0" w:type="auto"/>
          </w:tcPr>
          <w:p w14:paraId="1E9C749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וזה הדבר</w:t>
            </w:r>
          </w:p>
        </w:tc>
        <w:tc>
          <w:tcPr>
            <w:tcW w:w="0" w:type="auto"/>
          </w:tcPr>
          <w:p w14:paraId="7330F02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כב</w:t>
            </w:r>
          </w:p>
        </w:tc>
        <w:tc>
          <w:tcPr>
            <w:tcW w:w="0" w:type="auto"/>
          </w:tcPr>
          <w:p w14:paraId="377B3189" w14:textId="77777777" w:rsidR="000C474D" w:rsidRDefault="000C474D" w:rsidP="00684722">
            <w:pPr>
              <w:pStyle w:val="BodyText"/>
            </w:pPr>
            <w:r>
              <w:t>29:1</w:t>
            </w:r>
          </w:p>
        </w:tc>
        <w:tc>
          <w:tcPr>
            <w:tcW w:w="0" w:type="auto"/>
          </w:tcPr>
          <w:p w14:paraId="0C28355B" w14:textId="77777777" w:rsidR="000C474D" w:rsidRDefault="000C474D" w:rsidP="00684722">
            <w:pPr>
              <w:pStyle w:val="BodyText"/>
            </w:pPr>
            <w:r>
              <w:t>Ellul 9</w:t>
            </w:r>
          </w:p>
        </w:tc>
        <w:tc>
          <w:tcPr>
            <w:tcW w:w="4278" w:type="dxa"/>
          </w:tcPr>
          <w:p w14:paraId="7D939CB3" w14:textId="77777777" w:rsidR="000C474D" w:rsidRDefault="000C474D" w:rsidP="00AA75EE">
            <w:pPr>
              <w:pStyle w:val="BodyText"/>
            </w:pPr>
          </w:p>
        </w:tc>
        <w:tc>
          <w:tcPr>
            <w:tcW w:w="3952" w:type="dxa"/>
          </w:tcPr>
          <w:p w14:paraId="22EF8B85" w14:textId="77777777" w:rsidR="000C474D" w:rsidRDefault="000C474D" w:rsidP="00AA75EE">
            <w:pPr>
              <w:pStyle w:val="BodyText"/>
            </w:pPr>
            <w:r>
              <w:t>Nisan 26</w:t>
            </w:r>
          </w:p>
        </w:tc>
        <w:tc>
          <w:tcPr>
            <w:tcW w:w="0" w:type="auto"/>
          </w:tcPr>
          <w:p w14:paraId="5AC836F8" w14:textId="77777777" w:rsidR="000C474D" w:rsidRDefault="000C474D" w:rsidP="00AA75EE">
            <w:pPr>
              <w:pStyle w:val="BodyText"/>
            </w:pPr>
          </w:p>
        </w:tc>
        <w:tc>
          <w:tcPr>
            <w:tcW w:w="0" w:type="auto"/>
          </w:tcPr>
          <w:p w14:paraId="4DF1B723" w14:textId="77777777" w:rsidR="000C474D" w:rsidRDefault="000C474D" w:rsidP="00AA75EE">
            <w:pPr>
              <w:pStyle w:val="BodyText"/>
            </w:pPr>
            <w:r>
              <w:t>Ellul 4</w:t>
            </w:r>
          </w:p>
        </w:tc>
      </w:tr>
      <w:tr w:rsidR="000C474D" w14:paraId="1D8D54C9" w14:textId="77777777" w:rsidTr="00D566DF">
        <w:trPr>
          <w:cantSplit/>
          <w:jc w:val="center"/>
        </w:trPr>
        <w:tc>
          <w:tcPr>
            <w:tcW w:w="0" w:type="auto"/>
          </w:tcPr>
          <w:p w14:paraId="5142339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ועשית מזבח</w:t>
            </w:r>
          </w:p>
        </w:tc>
        <w:tc>
          <w:tcPr>
            <w:tcW w:w="0" w:type="auto"/>
          </w:tcPr>
          <w:p w14:paraId="73C1C6A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כג</w:t>
            </w:r>
          </w:p>
        </w:tc>
        <w:tc>
          <w:tcPr>
            <w:tcW w:w="0" w:type="auto"/>
          </w:tcPr>
          <w:p w14:paraId="6BEEC13E" w14:textId="77777777" w:rsidR="000C474D" w:rsidRDefault="000C474D" w:rsidP="00684722">
            <w:pPr>
              <w:pStyle w:val="BodyText"/>
            </w:pPr>
            <w:r>
              <w:t>30:1</w:t>
            </w:r>
          </w:p>
        </w:tc>
        <w:tc>
          <w:tcPr>
            <w:tcW w:w="0" w:type="auto"/>
          </w:tcPr>
          <w:p w14:paraId="417859F0" w14:textId="77777777" w:rsidR="000C474D" w:rsidRDefault="000C474D" w:rsidP="00684722">
            <w:pPr>
              <w:pStyle w:val="BodyText"/>
            </w:pPr>
            <w:r>
              <w:t>Ellul 16</w:t>
            </w:r>
          </w:p>
        </w:tc>
        <w:tc>
          <w:tcPr>
            <w:tcW w:w="4278" w:type="dxa"/>
          </w:tcPr>
          <w:p w14:paraId="411F341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51F13E6" w14:textId="77777777" w:rsidR="000C474D" w:rsidRDefault="000C474D" w:rsidP="00684722">
            <w:pPr>
              <w:pStyle w:val="BodyText"/>
            </w:pPr>
            <w:r>
              <w:t>Iyar 3</w:t>
            </w:r>
          </w:p>
        </w:tc>
        <w:tc>
          <w:tcPr>
            <w:tcW w:w="0" w:type="auto"/>
          </w:tcPr>
          <w:p w14:paraId="744B56D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94E57DC" w14:textId="77777777" w:rsidR="000C474D" w:rsidRDefault="000C474D" w:rsidP="00684722">
            <w:pPr>
              <w:pStyle w:val="BodyText"/>
            </w:pPr>
            <w:r>
              <w:t>Ellul 11</w:t>
            </w:r>
          </w:p>
        </w:tc>
      </w:tr>
      <w:tr w:rsidR="000C474D" w14:paraId="6BA1B6C3" w14:textId="77777777" w:rsidTr="00D566DF">
        <w:trPr>
          <w:cantSplit/>
          <w:jc w:val="center"/>
        </w:trPr>
        <w:tc>
          <w:tcPr>
            <w:tcW w:w="0" w:type="auto"/>
          </w:tcPr>
          <w:p w14:paraId="51FA6FE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ראה קראתי</w:t>
            </w:r>
          </w:p>
        </w:tc>
        <w:tc>
          <w:tcPr>
            <w:tcW w:w="0" w:type="auto"/>
          </w:tcPr>
          <w:p w14:paraId="0FA38BF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כד</w:t>
            </w:r>
          </w:p>
        </w:tc>
        <w:tc>
          <w:tcPr>
            <w:tcW w:w="0" w:type="auto"/>
          </w:tcPr>
          <w:p w14:paraId="103D7287" w14:textId="77777777" w:rsidR="000C474D" w:rsidRDefault="000C474D" w:rsidP="00684722">
            <w:pPr>
              <w:pStyle w:val="BodyText"/>
            </w:pPr>
            <w:r>
              <w:t>31:1</w:t>
            </w:r>
          </w:p>
        </w:tc>
        <w:tc>
          <w:tcPr>
            <w:tcW w:w="0" w:type="auto"/>
          </w:tcPr>
          <w:p w14:paraId="205F58D2" w14:textId="77777777" w:rsidR="000C474D" w:rsidRDefault="000C474D" w:rsidP="00684722">
            <w:pPr>
              <w:pStyle w:val="BodyText"/>
            </w:pPr>
            <w:r>
              <w:t>Ellul 23</w:t>
            </w:r>
          </w:p>
        </w:tc>
        <w:tc>
          <w:tcPr>
            <w:tcW w:w="4278" w:type="dxa"/>
          </w:tcPr>
          <w:p w14:paraId="04DF377A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25FE5DE" w14:textId="77777777" w:rsidR="000C474D" w:rsidRDefault="000C474D" w:rsidP="00684722">
            <w:pPr>
              <w:pStyle w:val="BodyText"/>
            </w:pPr>
            <w:r>
              <w:t>Iyar 10</w:t>
            </w:r>
          </w:p>
        </w:tc>
        <w:tc>
          <w:tcPr>
            <w:tcW w:w="0" w:type="auto"/>
          </w:tcPr>
          <w:p w14:paraId="34021F03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06C73C2" w14:textId="77777777" w:rsidR="000C474D" w:rsidRDefault="000C474D" w:rsidP="00684722">
            <w:pPr>
              <w:pStyle w:val="BodyText"/>
            </w:pPr>
            <w:r>
              <w:t>Ellul 18</w:t>
            </w:r>
          </w:p>
        </w:tc>
      </w:tr>
      <w:tr w:rsidR="000C474D" w14:paraId="058F0396" w14:textId="77777777" w:rsidTr="00D566DF">
        <w:trPr>
          <w:cantSplit/>
          <w:jc w:val="center"/>
        </w:trPr>
        <w:tc>
          <w:tcPr>
            <w:tcW w:w="0" w:type="auto"/>
          </w:tcPr>
          <w:p w14:paraId="35ED362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ויפן</w:t>
            </w:r>
          </w:p>
        </w:tc>
        <w:tc>
          <w:tcPr>
            <w:tcW w:w="0" w:type="auto"/>
          </w:tcPr>
          <w:p w14:paraId="68432B7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כה</w:t>
            </w:r>
          </w:p>
        </w:tc>
        <w:tc>
          <w:tcPr>
            <w:tcW w:w="0" w:type="auto"/>
          </w:tcPr>
          <w:p w14:paraId="73E66D82" w14:textId="77777777" w:rsidR="000C474D" w:rsidRDefault="000C474D" w:rsidP="00684722">
            <w:pPr>
              <w:pStyle w:val="BodyText"/>
            </w:pPr>
            <w:r>
              <w:t>32:15</w:t>
            </w:r>
          </w:p>
        </w:tc>
        <w:tc>
          <w:tcPr>
            <w:tcW w:w="0" w:type="auto"/>
          </w:tcPr>
          <w:p w14:paraId="6A03FDCC" w14:textId="77777777" w:rsidR="000C474D" w:rsidRPr="00D566DF" w:rsidRDefault="000C474D" w:rsidP="007A4626">
            <w:pPr>
              <w:pStyle w:val="BodyText"/>
              <w:rPr>
                <w:b/>
              </w:rPr>
            </w:pPr>
            <w:r w:rsidRPr="00D566DF">
              <w:rPr>
                <w:b/>
                <w:color w:val="800080"/>
              </w:rPr>
              <w:t>5767</w:t>
            </w:r>
          </w:p>
          <w:p w14:paraId="362C78C4" w14:textId="77777777" w:rsidR="000C474D" w:rsidRDefault="000C474D" w:rsidP="007A4626">
            <w:pPr>
              <w:pStyle w:val="BodyText"/>
            </w:pPr>
            <w:r>
              <w:t>Tishri 8</w:t>
            </w:r>
          </w:p>
        </w:tc>
        <w:tc>
          <w:tcPr>
            <w:tcW w:w="4278" w:type="dxa"/>
          </w:tcPr>
          <w:p w14:paraId="6321C221" w14:textId="77777777" w:rsidR="000C474D" w:rsidRDefault="000C474D" w:rsidP="007A4626">
            <w:pPr>
              <w:pStyle w:val="BodyText"/>
            </w:pPr>
          </w:p>
        </w:tc>
        <w:tc>
          <w:tcPr>
            <w:tcW w:w="3952" w:type="dxa"/>
          </w:tcPr>
          <w:p w14:paraId="21215E68" w14:textId="77777777" w:rsidR="000C474D" w:rsidRDefault="000C474D" w:rsidP="007A4626">
            <w:pPr>
              <w:pStyle w:val="BodyText"/>
            </w:pPr>
          </w:p>
          <w:p w14:paraId="182F7D45" w14:textId="77777777" w:rsidR="000C474D" w:rsidRPr="00AA75EE" w:rsidRDefault="000C474D" w:rsidP="007A4626">
            <w:pPr>
              <w:pStyle w:val="BodyText"/>
            </w:pPr>
            <w:r w:rsidRPr="00AA75EE">
              <w:t>Iyar 17</w:t>
            </w:r>
          </w:p>
        </w:tc>
        <w:tc>
          <w:tcPr>
            <w:tcW w:w="0" w:type="auto"/>
          </w:tcPr>
          <w:p w14:paraId="70E59076" w14:textId="77777777" w:rsidR="000C474D" w:rsidRDefault="000C474D" w:rsidP="007A4626">
            <w:pPr>
              <w:pStyle w:val="BodyText"/>
            </w:pPr>
          </w:p>
        </w:tc>
        <w:tc>
          <w:tcPr>
            <w:tcW w:w="0" w:type="auto"/>
          </w:tcPr>
          <w:p w14:paraId="31E3FB40" w14:textId="77777777" w:rsidR="000C474D" w:rsidRDefault="000C474D" w:rsidP="007A4626">
            <w:pPr>
              <w:pStyle w:val="BodyText"/>
            </w:pPr>
          </w:p>
          <w:p w14:paraId="122A8DCF" w14:textId="77777777" w:rsidR="000C474D" w:rsidRDefault="000C474D" w:rsidP="007A4626">
            <w:pPr>
              <w:pStyle w:val="BodyText"/>
            </w:pPr>
            <w:r>
              <w:t>Ellul 25</w:t>
            </w:r>
          </w:p>
        </w:tc>
      </w:tr>
      <w:tr w:rsidR="000C474D" w14:paraId="0429FAE1" w14:textId="77777777" w:rsidTr="00D566DF">
        <w:trPr>
          <w:cantSplit/>
          <w:jc w:val="center"/>
        </w:trPr>
        <w:tc>
          <w:tcPr>
            <w:tcW w:w="0" w:type="auto"/>
          </w:tcPr>
          <w:p w14:paraId="5A894C9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פסול לך</w:t>
            </w:r>
          </w:p>
        </w:tc>
        <w:tc>
          <w:tcPr>
            <w:tcW w:w="0" w:type="auto"/>
          </w:tcPr>
          <w:p w14:paraId="604CE293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009CFC72" w14:textId="77777777" w:rsidR="000C474D" w:rsidRDefault="000C474D" w:rsidP="00684722">
            <w:pPr>
              <w:pStyle w:val="BodyText"/>
            </w:pPr>
          </w:p>
          <w:p w14:paraId="218D4921" w14:textId="77777777" w:rsidR="000C474D" w:rsidRDefault="000C474D" w:rsidP="00684722">
            <w:pPr>
              <w:pStyle w:val="BodyText"/>
            </w:pPr>
            <w:r>
              <w:t>34:1</w:t>
            </w:r>
          </w:p>
        </w:tc>
        <w:tc>
          <w:tcPr>
            <w:tcW w:w="0" w:type="auto"/>
          </w:tcPr>
          <w:p w14:paraId="443B34CE" w14:textId="77777777" w:rsidR="000C474D" w:rsidRDefault="000C474D" w:rsidP="00D23000">
            <w:pPr>
              <w:pStyle w:val="BodyText"/>
            </w:pPr>
          </w:p>
          <w:p w14:paraId="2E65A28F" w14:textId="77777777" w:rsidR="000C474D" w:rsidRDefault="000C474D" w:rsidP="00D23000">
            <w:pPr>
              <w:pStyle w:val="BodyText"/>
            </w:pPr>
            <w:r>
              <w:t>Tishr 29</w:t>
            </w:r>
          </w:p>
        </w:tc>
        <w:tc>
          <w:tcPr>
            <w:tcW w:w="4278" w:type="dxa"/>
          </w:tcPr>
          <w:p w14:paraId="0C1A1055" w14:textId="77777777" w:rsidR="000C474D" w:rsidRDefault="000C474D" w:rsidP="00D23000">
            <w:pPr>
              <w:pStyle w:val="BodyText"/>
            </w:pPr>
          </w:p>
        </w:tc>
        <w:tc>
          <w:tcPr>
            <w:tcW w:w="3952" w:type="dxa"/>
          </w:tcPr>
          <w:p w14:paraId="5EF15230" w14:textId="77777777" w:rsidR="000C474D" w:rsidRDefault="000C474D" w:rsidP="00D23000">
            <w:pPr>
              <w:pStyle w:val="BodyText"/>
            </w:pPr>
          </w:p>
          <w:p w14:paraId="6AEAD5F3" w14:textId="77777777" w:rsidR="000C474D" w:rsidRDefault="000C474D" w:rsidP="00D23000">
            <w:pPr>
              <w:pStyle w:val="BodyText"/>
            </w:pPr>
            <w:r>
              <w:t>Iyar 24</w:t>
            </w:r>
          </w:p>
        </w:tc>
        <w:tc>
          <w:tcPr>
            <w:tcW w:w="0" w:type="auto"/>
          </w:tcPr>
          <w:p w14:paraId="4E1EB54D" w14:textId="77777777" w:rsidR="000C474D" w:rsidRPr="00D566DF" w:rsidRDefault="000C474D" w:rsidP="00D23000">
            <w:pPr>
              <w:pStyle w:val="BodyText"/>
              <w:rPr>
                <w:b/>
                <w:color w:val="800080"/>
              </w:rPr>
            </w:pPr>
          </w:p>
        </w:tc>
        <w:tc>
          <w:tcPr>
            <w:tcW w:w="0" w:type="auto"/>
          </w:tcPr>
          <w:p w14:paraId="0B1E25B7" w14:textId="77777777" w:rsidR="000C474D" w:rsidRDefault="000C474D" w:rsidP="00D23000">
            <w:pPr>
              <w:pStyle w:val="BodyText"/>
            </w:pPr>
            <w:r w:rsidRPr="00D566DF">
              <w:rPr>
                <w:b/>
                <w:color w:val="800080"/>
              </w:rPr>
              <w:t>5774</w:t>
            </w:r>
          </w:p>
          <w:p w14:paraId="1E998FAF" w14:textId="77777777" w:rsidR="000C474D" w:rsidRDefault="000C474D" w:rsidP="00D23000">
            <w:pPr>
              <w:pStyle w:val="BodyText"/>
            </w:pPr>
            <w:r>
              <w:t>Tishri 3</w:t>
            </w:r>
          </w:p>
        </w:tc>
      </w:tr>
      <w:tr w:rsidR="000C474D" w14:paraId="484D24F6" w14:textId="77777777" w:rsidTr="00D566DF">
        <w:trPr>
          <w:cantSplit/>
          <w:jc w:val="center"/>
        </w:trPr>
        <w:tc>
          <w:tcPr>
            <w:tcW w:w="0" w:type="auto"/>
          </w:tcPr>
          <w:p w14:paraId="598A361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כתוב לך</w:t>
            </w:r>
          </w:p>
        </w:tc>
        <w:tc>
          <w:tcPr>
            <w:tcW w:w="0" w:type="auto"/>
          </w:tcPr>
          <w:p w14:paraId="264A24F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כו</w:t>
            </w:r>
          </w:p>
        </w:tc>
        <w:tc>
          <w:tcPr>
            <w:tcW w:w="0" w:type="auto"/>
          </w:tcPr>
          <w:p w14:paraId="0577EC73" w14:textId="77777777" w:rsidR="000C474D" w:rsidRDefault="000C474D" w:rsidP="00684722">
            <w:pPr>
              <w:pStyle w:val="BodyText"/>
            </w:pPr>
            <w:r>
              <w:t>34:27</w:t>
            </w:r>
          </w:p>
        </w:tc>
        <w:tc>
          <w:tcPr>
            <w:tcW w:w="0" w:type="auto"/>
          </w:tcPr>
          <w:p w14:paraId="64B6A269" w14:textId="77777777" w:rsidR="000C474D" w:rsidRDefault="000C474D" w:rsidP="00684722">
            <w:pPr>
              <w:pStyle w:val="BodyText"/>
            </w:pPr>
            <w:r>
              <w:t>Heshvan 6</w:t>
            </w:r>
          </w:p>
        </w:tc>
        <w:tc>
          <w:tcPr>
            <w:tcW w:w="4278" w:type="dxa"/>
          </w:tcPr>
          <w:p w14:paraId="4D817D8C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BBA30CF" w14:textId="77777777" w:rsidR="000C474D" w:rsidRDefault="000C474D" w:rsidP="00684722">
            <w:pPr>
              <w:pStyle w:val="BodyText"/>
            </w:pPr>
            <w:r>
              <w:t>Sivan 2</w:t>
            </w:r>
          </w:p>
        </w:tc>
        <w:tc>
          <w:tcPr>
            <w:tcW w:w="0" w:type="auto"/>
          </w:tcPr>
          <w:p w14:paraId="30EF63F2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ADA005F" w14:textId="77777777" w:rsidR="000C474D" w:rsidRDefault="000C474D" w:rsidP="00684722">
            <w:pPr>
              <w:pStyle w:val="BodyText"/>
            </w:pPr>
            <w:r>
              <w:t>Tishri 24</w:t>
            </w:r>
          </w:p>
        </w:tc>
      </w:tr>
      <w:tr w:rsidR="000C474D" w14:paraId="54963511" w14:textId="77777777" w:rsidTr="00D566DF">
        <w:trPr>
          <w:cantSplit/>
          <w:jc w:val="center"/>
        </w:trPr>
        <w:tc>
          <w:tcPr>
            <w:tcW w:w="0" w:type="auto"/>
          </w:tcPr>
          <w:p w14:paraId="528FD34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ראו קרא ה'</w:t>
            </w:r>
          </w:p>
        </w:tc>
        <w:tc>
          <w:tcPr>
            <w:tcW w:w="0" w:type="auto"/>
          </w:tcPr>
          <w:p w14:paraId="72A9F3F5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7D00E6AD" w14:textId="77777777" w:rsidR="000C474D" w:rsidRDefault="000C474D" w:rsidP="00684722">
            <w:pPr>
              <w:pStyle w:val="BodyText"/>
            </w:pPr>
            <w:r>
              <w:t>35:30</w:t>
            </w:r>
          </w:p>
        </w:tc>
        <w:tc>
          <w:tcPr>
            <w:tcW w:w="0" w:type="auto"/>
          </w:tcPr>
          <w:p w14:paraId="269E719C" w14:textId="77777777" w:rsidR="000C474D" w:rsidRDefault="000C474D" w:rsidP="00684722">
            <w:pPr>
              <w:pStyle w:val="BodyText"/>
            </w:pPr>
            <w:r>
              <w:t>Heshvan 13</w:t>
            </w:r>
          </w:p>
        </w:tc>
        <w:tc>
          <w:tcPr>
            <w:tcW w:w="4278" w:type="dxa"/>
          </w:tcPr>
          <w:p w14:paraId="277943C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22984BA" w14:textId="77777777" w:rsidR="000C474D" w:rsidRDefault="000C474D" w:rsidP="00684722">
            <w:pPr>
              <w:pStyle w:val="BodyText"/>
            </w:pPr>
            <w:r>
              <w:t>Sivan 9</w:t>
            </w:r>
          </w:p>
        </w:tc>
        <w:tc>
          <w:tcPr>
            <w:tcW w:w="0" w:type="auto"/>
          </w:tcPr>
          <w:p w14:paraId="3DD5BB32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B7B4F18" w14:textId="77777777" w:rsidR="000C474D" w:rsidRDefault="000C474D" w:rsidP="00684722">
            <w:pPr>
              <w:pStyle w:val="BodyText"/>
            </w:pPr>
            <w:r>
              <w:t>Heshvan 8</w:t>
            </w:r>
          </w:p>
        </w:tc>
      </w:tr>
      <w:tr w:rsidR="000C474D" w14:paraId="3FDAE9E9" w14:textId="77777777" w:rsidTr="00D566DF">
        <w:trPr>
          <w:cantSplit/>
          <w:jc w:val="center"/>
        </w:trPr>
        <w:tc>
          <w:tcPr>
            <w:tcW w:w="0" w:type="auto"/>
          </w:tcPr>
          <w:p w14:paraId="217EB5D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ויעש בצלאל</w:t>
            </w:r>
          </w:p>
        </w:tc>
        <w:tc>
          <w:tcPr>
            <w:tcW w:w="0" w:type="auto"/>
          </w:tcPr>
          <w:p w14:paraId="15133C8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כז</w:t>
            </w:r>
          </w:p>
        </w:tc>
        <w:tc>
          <w:tcPr>
            <w:tcW w:w="0" w:type="auto"/>
          </w:tcPr>
          <w:p w14:paraId="1E05895E" w14:textId="77777777" w:rsidR="000C474D" w:rsidRDefault="000C474D" w:rsidP="00684722">
            <w:pPr>
              <w:pStyle w:val="BodyText"/>
            </w:pPr>
            <w:r>
              <w:t>37:1</w:t>
            </w:r>
          </w:p>
        </w:tc>
        <w:tc>
          <w:tcPr>
            <w:tcW w:w="0" w:type="auto"/>
          </w:tcPr>
          <w:p w14:paraId="5573A6D3" w14:textId="77777777" w:rsidR="000C474D" w:rsidRDefault="000C474D" w:rsidP="00684722">
            <w:pPr>
              <w:pStyle w:val="BodyText"/>
            </w:pPr>
            <w:r>
              <w:t>Heshvan 20</w:t>
            </w:r>
          </w:p>
        </w:tc>
        <w:tc>
          <w:tcPr>
            <w:tcW w:w="4278" w:type="dxa"/>
          </w:tcPr>
          <w:p w14:paraId="50D3D806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A13432E" w14:textId="77777777" w:rsidR="000C474D" w:rsidRDefault="000C474D" w:rsidP="00684722">
            <w:pPr>
              <w:pStyle w:val="BodyText"/>
            </w:pPr>
            <w:r>
              <w:t>Sivan 16</w:t>
            </w:r>
          </w:p>
        </w:tc>
        <w:tc>
          <w:tcPr>
            <w:tcW w:w="0" w:type="auto"/>
          </w:tcPr>
          <w:p w14:paraId="00053639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2FDDB82" w14:textId="77777777" w:rsidR="000C474D" w:rsidRDefault="000C474D" w:rsidP="00684722">
            <w:pPr>
              <w:pStyle w:val="BodyText"/>
            </w:pPr>
            <w:r>
              <w:t>Heshvan 15</w:t>
            </w:r>
          </w:p>
        </w:tc>
      </w:tr>
      <w:tr w:rsidR="000C474D" w14:paraId="7DFF26A7" w14:textId="77777777" w:rsidTr="00D566DF">
        <w:trPr>
          <w:cantSplit/>
          <w:jc w:val="center"/>
        </w:trPr>
        <w:tc>
          <w:tcPr>
            <w:tcW w:w="0" w:type="auto"/>
          </w:tcPr>
          <w:p w14:paraId="4C4C759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אלה פקודי</w:t>
            </w:r>
          </w:p>
        </w:tc>
        <w:tc>
          <w:tcPr>
            <w:tcW w:w="0" w:type="auto"/>
          </w:tcPr>
          <w:p w14:paraId="2C4936C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כח</w:t>
            </w:r>
          </w:p>
        </w:tc>
        <w:tc>
          <w:tcPr>
            <w:tcW w:w="0" w:type="auto"/>
          </w:tcPr>
          <w:p w14:paraId="0FC6ED86" w14:textId="77777777" w:rsidR="000C474D" w:rsidRDefault="000C474D" w:rsidP="00684722">
            <w:pPr>
              <w:pStyle w:val="BodyText"/>
            </w:pPr>
            <w:r>
              <w:t>38:21</w:t>
            </w:r>
          </w:p>
        </w:tc>
        <w:tc>
          <w:tcPr>
            <w:tcW w:w="0" w:type="auto"/>
          </w:tcPr>
          <w:p w14:paraId="5D92EBDE" w14:textId="77777777" w:rsidR="000C474D" w:rsidRDefault="000C474D" w:rsidP="00684722">
            <w:pPr>
              <w:pStyle w:val="BodyText"/>
            </w:pPr>
            <w:r>
              <w:t>Heshvan 27</w:t>
            </w:r>
          </w:p>
        </w:tc>
        <w:tc>
          <w:tcPr>
            <w:tcW w:w="4278" w:type="dxa"/>
          </w:tcPr>
          <w:p w14:paraId="686F9AB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C8F03A6" w14:textId="77777777" w:rsidR="000C474D" w:rsidRDefault="000C474D" w:rsidP="00684722">
            <w:pPr>
              <w:pStyle w:val="BodyText"/>
            </w:pPr>
            <w:r>
              <w:t>Sivan 23</w:t>
            </w:r>
          </w:p>
        </w:tc>
        <w:tc>
          <w:tcPr>
            <w:tcW w:w="0" w:type="auto"/>
          </w:tcPr>
          <w:p w14:paraId="358BAE61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AAD861F" w14:textId="77777777" w:rsidR="000C474D" w:rsidRDefault="000C474D" w:rsidP="00684722">
            <w:pPr>
              <w:pStyle w:val="BodyText"/>
            </w:pPr>
            <w:r>
              <w:t>Heshvan 22</w:t>
            </w:r>
          </w:p>
        </w:tc>
      </w:tr>
      <w:tr w:rsidR="000C474D" w14:paraId="3EE6F0DB" w14:textId="77777777" w:rsidTr="00D566DF">
        <w:trPr>
          <w:cantSplit/>
          <w:jc w:val="center"/>
        </w:trPr>
        <w:tc>
          <w:tcPr>
            <w:tcW w:w="0" w:type="auto"/>
          </w:tcPr>
          <w:p w14:paraId="407ADB3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ויביאו את המשכן</w:t>
            </w:r>
          </w:p>
        </w:tc>
        <w:tc>
          <w:tcPr>
            <w:tcW w:w="0" w:type="auto"/>
          </w:tcPr>
          <w:p w14:paraId="443995B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כט</w:t>
            </w:r>
          </w:p>
        </w:tc>
        <w:tc>
          <w:tcPr>
            <w:tcW w:w="0" w:type="auto"/>
          </w:tcPr>
          <w:p w14:paraId="70307BAB" w14:textId="77777777" w:rsidR="000C474D" w:rsidRDefault="000C474D" w:rsidP="00684722">
            <w:pPr>
              <w:pStyle w:val="BodyText"/>
            </w:pPr>
            <w:r>
              <w:t>39:33</w:t>
            </w:r>
          </w:p>
        </w:tc>
        <w:tc>
          <w:tcPr>
            <w:tcW w:w="0" w:type="auto"/>
          </w:tcPr>
          <w:p w14:paraId="0F053D32" w14:textId="77777777" w:rsidR="000C474D" w:rsidRDefault="000C474D" w:rsidP="00684722">
            <w:pPr>
              <w:pStyle w:val="BodyText"/>
            </w:pPr>
            <w:r>
              <w:t>Kislev 4</w:t>
            </w:r>
          </w:p>
        </w:tc>
        <w:tc>
          <w:tcPr>
            <w:tcW w:w="4278" w:type="dxa"/>
          </w:tcPr>
          <w:p w14:paraId="5709543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BEFE260" w14:textId="77777777" w:rsidR="000C474D" w:rsidRDefault="000C474D" w:rsidP="00684722">
            <w:pPr>
              <w:pStyle w:val="BodyText"/>
            </w:pPr>
            <w:r>
              <w:t>Tammuz 7</w:t>
            </w:r>
          </w:p>
        </w:tc>
        <w:tc>
          <w:tcPr>
            <w:tcW w:w="0" w:type="auto"/>
          </w:tcPr>
          <w:p w14:paraId="5CCC390A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1B52F5E" w14:textId="77777777" w:rsidR="000C474D" w:rsidRDefault="000C474D" w:rsidP="00684722">
            <w:pPr>
              <w:pStyle w:val="BodyText"/>
            </w:pPr>
            <w:r>
              <w:t>Heshvan 29</w:t>
            </w:r>
          </w:p>
        </w:tc>
      </w:tr>
      <w:tr w:rsidR="000C474D" w14:paraId="5FFDA334" w14:textId="77777777" w:rsidTr="00D566DF">
        <w:trPr>
          <w:cantSplit/>
          <w:jc w:val="center"/>
        </w:trPr>
        <w:tc>
          <w:tcPr>
            <w:tcW w:w="0" w:type="auto"/>
          </w:tcPr>
          <w:p w14:paraId="3CB2D4E1" w14:textId="77777777" w:rsidR="000C474D" w:rsidRPr="00D566DF" w:rsidRDefault="000C474D" w:rsidP="00D566DF">
            <w:pPr>
              <w:pStyle w:val="BodyText"/>
              <w:jc w:val="right"/>
              <w:rPr>
                <w:highlight w:val="yellow"/>
              </w:rPr>
            </w:pPr>
            <w:r w:rsidRPr="00D566DF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ויקרא</w:t>
            </w:r>
          </w:p>
        </w:tc>
        <w:tc>
          <w:tcPr>
            <w:tcW w:w="0" w:type="auto"/>
          </w:tcPr>
          <w:p w14:paraId="339D94FB" w14:textId="77777777" w:rsidR="000C474D" w:rsidRPr="00D566DF" w:rsidRDefault="000C474D" w:rsidP="00D566DF">
            <w:pPr>
              <w:pStyle w:val="BodyText"/>
              <w:jc w:val="right"/>
              <w:rPr>
                <w:highlight w:val="yellow"/>
              </w:rPr>
            </w:pPr>
            <w:r w:rsidRPr="00D566DF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</w:t>
            </w:r>
          </w:p>
        </w:tc>
        <w:tc>
          <w:tcPr>
            <w:tcW w:w="0" w:type="auto"/>
          </w:tcPr>
          <w:p w14:paraId="3F692179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Leviticus</w:t>
            </w:r>
          </w:p>
          <w:p w14:paraId="3F35F2F4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1:1</w:t>
            </w:r>
          </w:p>
        </w:tc>
        <w:tc>
          <w:tcPr>
            <w:tcW w:w="0" w:type="auto"/>
          </w:tcPr>
          <w:p w14:paraId="13B645DF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</w:p>
          <w:p w14:paraId="52A33D93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Kislev 11</w:t>
            </w:r>
          </w:p>
        </w:tc>
        <w:tc>
          <w:tcPr>
            <w:tcW w:w="4278" w:type="dxa"/>
          </w:tcPr>
          <w:p w14:paraId="5B7E07C4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</w:p>
        </w:tc>
        <w:tc>
          <w:tcPr>
            <w:tcW w:w="3952" w:type="dxa"/>
          </w:tcPr>
          <w:p w14:paraId="0CFCE277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Tammuz 14</w:t>
            </w:r>
          </w:p>
          <w:p w14:paraId="5C88B729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Tammuz 21</w:t>
            </w:r>
          </w:p>
        </w:tc>
        <w:tc>
          <w:tcPr>
            <w:tcW w:w="0" w:type="auto"/>
          </w:tcPr>
          <w:p w14:paraId="03E78820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</w:p>
        </w:tc>
        <w:tc>
          <w:tcPr>
            <w:tcW w:w="0" w:type="auto"/>
          </w:tcPr>
          <w:p w14:paraId="645DDA23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</w:p>
          <w:p w14:paraId="7F86587D" w14:textId="77777777" w:rsidR="000C474D" w:rsidRDefault="000C474D" w:rsidP="00684722">
            <w:pPr>
              <w:pStyle w:val="BodyText"/>
            </w:pPr>
            <w:r w:rsidRPr="00D566DF">
              <w:rPr>
                <w:highlight w:val="yellow"/>
              </w:rPr>
              <w:t>Kislev 6</w:t>
            </w:r>
          </w:p>
        </w:tc>
      </w:tr>
      <w:tr w:rsidR="000C474D" w14:paraId="651B5438" w14:textId="77777777" w:rsidTr="00D566DF">
        <w:trPr>
          <w:cantSplit/>
          <w:jc w:val="center"/>
        </w:trPr>
        <w:tc>
          <w:tcPr>
            <w:tcW w:w="0" w:type="auto"/>
          </w:tcPr>
          <w:p w14:paraId="206ADC0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נפש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תחטא</w:t>
            </w:r>
          </w:p>
        </w:tc>
        <w:tc>
          <w:tcPr>
            <w:tcW w:w="0" w:type="auto"/>
          </w:tcPr>
          <w:p w14:paraId="3E87E61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</w:t>
            </w:r>
          </w:p>
        </w:tc>
        <w:tc>
          <w:tcPr>
            <w:tcW w:w="0" w:type="auto"/>
          </w:tcPr>
          <w:p w14:paraId="7E92C942" w14:textId="77777777" w:rsidR="000C474D" w:rsidRDefault="000C474D" w:rsidP="00684722">
            <w:pPr>
              <w:pStyle w:val="BodyText"/>
            </w:pPr>
            <w:r>
              <w:t>4:1</w:t>
            </w:r>
          </w:p>
        </w:tc>
        <w:tc>
          <w:tcPr>
            <w:tcW w:w="0" w:type="auto"/>
          </w:tcPr>
          <w:p w14:paraId="603FDF10" w14:textId="77777777" w:rsidR="000C474D" w:rsidRDefault="000C474D" w:rsidP="00684722">
            <w:pPr>
              <w:pStyle w:val="BodyText"/>
            </w:pPr>
            <w:r>
              <w:t>Kislev 18</w:t>
            </w:r>
          </w:p>
        </w:tc>
        <w:tc>
          <w:tcPr>
            <w:tcW w:w="4278" w:type="dxa"/>
          </w:tcPr>
          <w:p w14:paraId="0D5D4CD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F59C0C0" w14:textId="77777777" w:rsidR="000C474D" w:rsidRDefault="000C474D" w:rsidP="00684722">
            <w:pPr>
              <w:pStyle w:val="BodyText"/>
            </w:pPr>
            <w:r>
              <w:t>Tammuz 28</w:t>
            </w:r>
          </w:p>
        </w:tc>
        <w:tc>
          <w:tcPr>
            <w:tcW w:w="0" w:type="auto"/>
          </w:tcPr>
          <w:p w14:paraId="41446E2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9419C6F" w14:textId="77777777" w:rsidR="000C474D" w:rsidRDefault="000C474D" w:rsidP="00684722">
            <w:pPr>
              <w:pStyle w:val="BodyText"/>
            </w:pPr>
            <w:r>
              <w:t>Kislev 13</w:t>
            </w:r>
          </w:p>
        </w:tc>
      </w:tr>
      <w:tr w:rsidR="000C474D" w14:paraId="54C14E64" w14:textId="77777777" w:rsidTr="00D566DF">
        <w:trPr>
          <w:cantSplit/>
          <w:jc w:val="center"/>
        </w:trPr>
        <w:tc>
          <w:tcPr>
            <w:tcW w:w="0" w:type="auto"/>
          </w:tcPr>
          <w:p w14:paraId="647AD8F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ונפש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תחטא</w:t>
            </w:r>
          </w:p>
        </w:tc>
        <w:tc>
          <w:tcPr>
            <w:tcW w:w="0" w:type="auto"/>
          </w:tcPr>
          <w:p w14:paraId="57E22F6E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1B42758A" w14:textId="77777777" w:rsidR="000C474D" w:rsidRDefault="000C474D" w:rsidP="00684722">
            <w:pPr>
              <w:pStyle w:val="BodyText"/>
            </w:pPr>
            <w:r>
              <w:t>5:1</w:t>
            </w:r>
          </w:p>
        </w:tc>
        <w:tc>
          <w:tcPr>
            <w:tcW w:w="0" w:type="auto"/>
          </w:tcPr>
          <w:p w14:paraId="5FA3FC28" w14:textId="77777777" w:rsidR="000C474D" w:rsidRDefault="000C474D" w:rsidP="00A17880">
            <w:pPr>
              <w:pStyle w:val="BodyText"/>
            </w:pPr>
            <w:r>
              <w:t>Tebeth 9</w:t>
            </w:r>
          </w:p>
        </w:tc>
        <w:tc>
          <w:tcPr>
            <w:tcW w:w="4278" w:type="dxa"/>
          </w:tcPr>
          <w:p w14:paraId="310D803F" w14:textId="77777777" w:rsidR="000C474D" w:rsidRDefault="000C474D" w:rsidP="00A17880">
            <w:pPr>
              <w:pStyle w:val="BodyText"/>
            </w:pPr>
          </w:p>
        </w:tc>
        <w:tc>
          <w:tcPr>
            <w:tcW w:w="3952" w:type="dxa"/>
          </w:tcPr>
          <w:p w14:paraId="6DFDB212" w14:textId="77777777" w:rsidR="000C474D" w:rsidRDefault="000C474D" w:rsidP="00A17880">
            <w:pPr>
              <w:pStyle w:val="BodyText"/>
            </w:pPr>
            <w:r>
              <w:t>Ab 6</w:t>
            </w:r>
          </w:p>
        </w:tc>
        <w:tc>
          <w:tcPr>
            <w:tcW w:w="0" w:type="auto"/>
          </w:tcPr>
          <w:p w14:paraId="38A55DCB" w14:textId="77777777" w:rsidR="000C474D" w:rsidRDefault="000C474D" w:rsidP="00A17880">
            <w:pPr>
              <w:pStyle w:val="BodyText"/>
            </w:pPr>
          </w:p>
        </w:tc>
        <w:tc>
          <w:tcPr>
            <w:tcW w:w="0" w:type="auto"/>
          </w:tcPr>
          <w:p w14:paraId="3B0BF4F6" w14:textId="77777777" w:rsidR="000C474D" w:rsidRDefault="000C474D" w:rsidP="00A17880">
            <w:pPr>
              <w:pStyle w:val="BodyText"/>
            </w:pPr>
            <w:r>
              <w:t>Kislev 20</w:t>
            </w:r>
          </w:p>
        </w:tc>
      </w:tr>
      <w:tr w:rsidR="000C474D" w14:paraId="7F68EE95" w14:textId="77777777" w:rsidTr="00D566DF">
        <w:trPr>
          <w:cantSplit/>
          <w:jc w:val="center"/>
        </w:trPr>
        <w:tc>
          <w:tcPr>
            <w:tcW w:w="0" w:type="auto"/>
          </w:tcPr>
          <w:p w14:paraId="16E9480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נפש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תמעל</w:t>
            </w:r>
          </w:p>
        </w:tc>
        <w:tc>
          <w:tcPr>
            <w:tcW w:w="0" w:type="auto"/>
          </w:tcPr>
          <w:p w14:paraId="0E7D8F30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01EAD8F7" w14:textId="77777777" w:rsidR="000C474D" w:rsidRDefault="000C474D" w:rsidP="00684722">
            <w:pPr>
              <w:pStyle w:val="BodyText"/>
            </w:pPr>
            <w:r>
              <w:t>5:14</w:t>
            </w:r>
          </w:p>
        </w:tc>
        <w:tc>
          <w:tcPr>
            <w:tcW w:w="0" w:type="auto"/>
          </w:tcPr>
          <w:p w14:paraId="29923BDF" w14:textId="77777777" w:rsidR="000C474D" w:rsidRDefault="000C474D" w:rsidP="00684722">
            <w:pPr>
              <w:pStyle w:val="BodyText"/>
            </w:pPr>
            <w:r>
              <w:t>Tebeth 9</w:t>
            </w:r>
          </w:p>
        </w:tc>
        <w:tc>
          <w:tcPr>
            <w:tcW w:w="4278" w:type="dxa"/>
          </w:tcPr>
          <w:p w14:paraId="6A0FA01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47CBD02" w14:textId="77777777" w:rsidR="000C474D" w:rsidRDefault="000C474D" w:rsidP="00684722">
            <w:pPr>
              <w:pStyle w:val="BodyText"/>
            </w:pPr>
            <w:r>
              <w:t>Ab 6</w:t>
            </w:r>
          </w:p>
        </w:tc>
        <w:tc>
          <w:tcPr>
            <w:tcW w:w="0" w:type="auto"/>
          </w:tcPr>
          <w:p w14:paraId="706BFA32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96A55C2" w14:textId="77777777" w:rsidR="000C474D" w:rsidRDefault="000C474D" w:rsidP="00684722">
            <w:pPr>
              <w:pStyle w:val="BodyText"/>
            </w:pPr>
            <w:r>
              <w:t>Kislev 20</w:t>
            </w:r>
          </w:p>
        </w:tc>
      </w:tr>
      <w:tr w:rsidR="000C474D" w14:paraId="0625A330" w14:textId="77777777" w:rsidTr="00D566DF">
        <w:trPr>
          <w:cantSplit/>
          <w:jc w:val="center"/>
        </w:trPr>
        <w:tc>
          <w:tcPr>
            <w:tcW w:w="0" w:type="auto"/>
          </w:tcPr>
          <w:p w14:paraId="7795B4C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זה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קרבן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אהרן</w:t>
            </w:r>
          </w:p>
        </w:tc>
        <w:tc>
          <w:tcPr>
            <w:tcW w:w="0" w:type="auto"/>
          </w:tcPr>
          <w:p w14:paraId="454415D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ג</w:t>
            </w:r>
          </w:p>
        </w:tc>
        <w:tc>
          <w:tcPr>
            <w:tcW w:w="0" w:type="auto"/>
          </w:tcPr>
          <w:p w14:paraId="6007EA0C" w14:textId="77777777" w:rsidR="000C474D" w:rsidRDefault="000C474D" w:rsidP="00684722">
            <w:pPr>
              <w:pStyle w:val="BodyText"/>
            </w:pPr>
            <w:r>
              <w:t>6:12</w:t>
            </w:r>
          </w:p>
        </w:tc>
        <w:tc>
          <w:tcPr>
            <w:tcW w:w="0" w:type="auto"/>
          </w:tcPr>
          <w:p w14:paraId="2AAAA6A0" w14:textId="77777777" w:rsidR="000C474D" w:rsidRDefault="000C474D" w:rsidP="00684722">
            <w:pPr>
              <w:pStyle w:val="BodyText"/>
            </w:pPr>
            <w:r>
              <w:t>Tebeth 16</w:t>
            </w:r>
          </w:p>
        </w:tc>
        <w:tc>
          <w:tcPr>
            <w:tcW w:w="4278" w:type="dxa"/>
          </w:tcPr>
          <w:p w14:paraId="6FC720EA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5469436" w14:textId="77777777" w:rsidR="000C474D" w:rsidRDefault="000C474D" w:rsidP="00684722">
            <w:pPr>
              <w:pStyle w:val="BodyText"/>
            </w:pPr>
            <w:r>
              <w:t>Ab 13</w:t>
            </w:r>
          </w:p>
        </w:tc>
        <w:tc>
          <w:tcPr>
            <w:tcW w:w="0" w:type="auto"/>
          </w:tcPr>
          <w:p w14:paraId="3FB0C857" w14:textId="77777777" w:rsidR="000C474D" w:rsidRDefault="000C474D" w:rsidP="00DB4764">
            <w:pPr>
              <w:pStyle w:val="BodyText"/>
            </w:pPr>
          </w:p>
        </w:tc>
        <w:tc>
          <w:tcPr>
            <w:tcW w:w="0" w:type="auto"/>
          </w:tcPr>
          <w:p w14:paraId="7C027A95" w14:textId="77777777" w:rsidR="000C474D" w:rsidRDefault="000C474D" w:rsidP="00DB4764">
            <w:pPr>
              <w:pStyle w:val="BodyText"/>
            </w:pPr>
            <w:r>
              <w:t>Tebeth 4</w:t>
            </w:r>
          </w:p>
        </w:tc>
      </w:tr>
      <w:tr w:rsidR="000C474D" w14:paraId="11F75E2A" w14:textId="77777777" w:rsidTr="00D566DF">
        <w:trPr>
          <w:cantSplit/>
          <w:jc w:val="center"/>
        </w:trPr>
        <w:tc>
          <w:tcPr>
            <w:tcW w:w="0" w:type="auto"/>
          </w:tcPr>
          <w:p w14:paraId="6CF2220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קח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את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אהרן</w:t>
            </w:r>
          </w:p>
        </w:tc>
        <w:tc>
          <w:tcPr>
            <w:tcW w:w="0" w:type="auto"/>
          </w:tcPr>
          <w:p w14:paraId="2011671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ד</w:t>
            </w:r>
          </w:p>
        </w:tc>
        <w:tc>
          <w:tcPr>
            <w:tcW w:w="0" w:type="auto"/>
          </w:tcPr>
          <w:p w14:paraId="56AC24A2" w14:textId="77777777" w:rsidR="000C474D" w:rsidRDefault="000C474D" w:rsidP="00684722">
            <w:pPr>
              <w:pStyle w:val="BodyText"/>
            </w:pPr>
            <w:r>
              <w:t>8:1</w:t>
            </w:r>
          </w:p>
        </w:tc>
        <w:tc>
          <w:tcPr>
            <w:tcW w:w="0" w:type="auto"/>
          </w:tcPr>
          <w:p w14:paraId="250647CD" w14:textId="77777777" w:rsidR="000C474D" w:rsidRDefault="000C474D" w:rsidP="00684722">
            <w:pPr>
              <w:pStyle w:val="BodyText"/>
            </w:pPr>
            <w:r>
              <w:t>Tebeth 23</w:t>
            </w:r>
          </w:p>
        </w:tc>
        <w:tc>
          <w:tcPr>
            <w:tcW w:w="4278" w:type="dxa"/>
          </w:tcPr>
          <w:p w14:paraId="7CFD3AFE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9CD12F8" w14:textId="77777777" w:rsidR="000C474D" w:rsidRDefault="000C474D" w:rsidP="00684722">
            <w:pPr>
              <w:pStyle w:val="BodyText"/>
            </w:pPr>
            <w:r>
              <w:t>Ab 20</w:t>
            </w:r>
          </w:p>
        </w:tc>
        <w:tc>
          <w:tcPr>
            <w:tcW w:w="0" w:type="auto"/>
          </w:tcPr>
          <w:p w14:paraId="6B5D6EC3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A6F114B" w14:textId="77777777" w:rsidR="000C474D" w:rsidRDefault="000C474D" w:rsidP="00684722">
            <w:pPr>
              <w:pStyle w:val="BodyText"/>
            </w:pPr>
            <w:r>
              <w:t>Tebeth 11</w:t>
            </w:r>
          </w:p>
        </w:tc>
      </w:tr>
      <w:tr w:rsidR="000C474D" w14:paraId="022CCEDE" w14:textId="77777777" w:rsidTr="00D566DF">
        <w:trPr>
          <w:cantSplit/>
          <w:jc w:val="center"/>
        </w:trPr>
        <w:tc>
          <w:tcPr>
            <w:tcW w:w="0" w:type="auto"/>
          </w:tcPr>
          <w:p w14:paraId="59E424B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יין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ושכר</w:t>
            </w:r>
          </w:p>
        </w:tc>
        <w:tc>
          <w:tcPr>
            <w:tcW w:w="0" w:type="auto"/>
          </w:tcPr>
          <w:p w14:paraId="206211F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</w:t>
            </w:r>
          </w:p>
        </w:tc>
        <w:tc>
          <w:tcPr>
            <w:tcW w:w="0" w:type="auto"/>
          </w:tcPr>
          <w:p w14:paraId="6D58307B" w14:textId="77777777" w:rsidR="000C474D" w:rsidRDefault="000C474D" w:rsidP="00684722">
            <w:pPr>
              <w:pStyle w:val="BodyText"/>
            </w:pPr>
            <w:r>
              <w:t>10:8</w:t>
            </w:r>
          </w:p>
        </w:tc>
        <w:tc>
          <w:tcPr>
            <w:tcW w:w="0" w:type="auto"/>
          </w:tcPr>
          <w:p w14:paraId="6B48D345" w14:textId="77777777" w:rsidR="000C474D" w:rsidRDefault="000C474D" w:rsidP="00684722">
            <w:pPr>
              <w:pStyle w:val="BodyText"/>
            </w:pPr>
            <w:r>
              <w:t>Shebat 8</w:t>
            </w:r>
          </w:p>
        </w:tc>
        <w:tc>
          <w:tcPr>
            <w:tcW w:w="4278" w:type="dxa"/>
          </w:tcPr>
          <w:p w14:paraId="63DDF02E" w14:textId="77777777" w:rsidR="000C474D" w:rsidRDefault="000C474D" w:rsidP="00AA75EE">
            <w:pPr>
              <w:pStyle w:val="BodyText"/>
            </w:pPr>
          </w:p>
        </w:tc>
        <w:tc>
          <w:tcPr>
            <w:tcW w:w="3952" w:type="dxa"/>
          </w:tcPr>
          <w:p w14:paraId="54540720" w14:textId="77777777" w:rsidR="000C474D" w:rsidRDefault="000C474D" w:rsidP="00AA75EE">
            <w:pPr>
              <w:pStyle w:val="BodyText"/>
            </w:pPr>
            <w:r>
              <w:t>Ab 27</w:t>
            </w:r>
          </w:p>
        </w:tc>
        <w:tc>
          <w:tcPr>
            <w:tcW w:w="0" w:type="auto"/>
          </w:tcPr>
          <w:p w14:paraId="36A23E7A" w14:textId="77777777" w:rsidR="000C474D" w:rsidRDefault="000C474D" w:rsidP="00AA75EE">
            <w:pPr>
              <w:pStyle w:val="BodyText"/>
            </w:pPr>
          </w:p>
        </w:tc>
        <w:tc>
          <w:tcPr>
            <w:tcW w:w="0" w:type="auto"/>
          </w:tcPr>
          <w:p w14:paraId="09439EB9" w14:textId="77777777" w:rsidR="000C474D" w:rsidRDefault="000C474D" w:rsidP="00AA75EE">
            <w:pPr>
              <w:pStyle w:val="BodyText"/>
            </w:pPr>
            <w:r>
              <w:t>Tebeth 18</w:t>
            </w:r>
          </w:p>
        </w:tc>
      </w:tr>
      <w:tr w:rsidR="000C474D" w14:paraId="0D6DDE31" w14:textId="77777777" w:rsidTr="00D566DF">
        <w:trPr>
          <w:cantSplit/>
          <w:jc w:val="center"/>
        </w:trPr>
        <w:tc>
          <w:tcPr>
            <w:tcW w:w="0" w:type="auto"/>
          </w:tcPr>
          <w:p w14:paraId="0C08BBD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זאת החיה</w:t>
            </w:r>
          </w:p>
        </w:tc>
        <w:tc>
          <w:tcPr>
            <w:tcW w:w="0" w:type="auto"/>
          </w:tcPr>
          <w:p w14:paraId="461B12D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</w:t>
            </w:r>
          </w:p>
        </w:tc>
        <w:tc>
          <w:tcPr>
            <w:tcW w:w="0" w:type="auto"/>
          </w:tcPr>
          <w:p w14:paraId="17AF2DAC" w14:textId="77777777" w:rsidR="000C474D" w:rsidRDefault="000C474D" w:rsidP="00684722">
            <w:pPr>
              <w:pStyle w:val="BodyText"/>
            </w:pPr>
            <w:r>
              <w:t>11:1</w:t>
            </w:r>
          </w:p>
        </w:tc>
        <w:tc>
          <w:tcPr>
            <w:tcW w:w="0" w:type="auto"/>
          </w:tcPr>
          <w:p w14:paraId="3677ED09" w14:textId="77777777" w:rsidR="000C474D" w:rsidRDefault="000C474D" w:rsidP="00684722">
            <w:pPr>
              <w:pStyle w:val="BodyText"/>
            </w:pPr>
            <w:r>
              <w:t>Shebat 8</w:t>
            </w:r>
          </w:p>
        </w:tc>
        <w:tc>
          <w:tcPr>
            <w:tcW w:w="4278" w:type="dxa"/>
          </w:tcPr>
          <w:p w14:paraId="31CD4C09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BEABFF9" w14:textId="77777777" w:rsidR="000C474D" w:rsidRDefault="000C474D" w:rsidP="00684722">
            <w:pPr>
              <w:pStyle w:val="BodyText"/>
            </w:pPr>
            <w:r>
              <w:t>Ab 27</w:t>
            </w:r>
          </w:p>
        </w:tc>
        <w:tc>
          <w:tcPr>
            <w:tcW w:w="0" w:type="auto"/>
          </w:tcPr>
          <w:p w14:paraId="67D390F7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A6D47F2" w14:textId="77777777" w:rsidR="000C474D" w:rsidRDefault="000C474D" w:rsidP="00684722">
            <w:pPr>
              <w:pStyle w:val="BodyText"/>
            </w:pPr>
            <w:r>
              <w:t>Tebeth 25</w:t>
            </w:r>
          </w:p>
        </w:tc>
      </w:tr>
      <w:tr w:rsidR="000C474D" w14:paraId="48F6F3E2" w14:textId="77777777" w:rsidTr="00D566DF">
        <w:trPr>
          <w:cantSplit/>
          <w:jc w:val="center"/>
        </w:trPr>
        <w:tc>
          <w:tcPr>
            <w:tcW w:w="0" w:type="auto"/>
          </w:tcPr>
          <w:p w14:paraId="4AF1B80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אשה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תזריע</w:t>
            </w:r>
          </w:p>
        </w:tc>
        <w:tc>
          <w:tcPr>
            <w:tcW w:w="0" w:type="auto"/>
          </w:tcPr>
          <w:p w14:paraId="362D76D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ז</w:t>
            </w:r>
          </w:p>
        </w:tc>
        <w:tc>
          <w:tcPr>
            <w:tcW w:w="0" w:type="auto"/>
          </w:tcPr>
          <w:p w14:paraId="093462C9" w14:textId="77777777" w:rsidR="000C474D" w:rsidRDefault="000C474D" w:rsidP="00684722">
            <w:pPr>
              <w:pStyle w:val="BodyText"/>
            </w:pPr>
            <w:r>
              <w:t>12:1</w:t>
            </w:r>
          </w:p>
        </w:tc>
        <w:tc>
          <w:tcPr>
            <w:tcW w:w="0" w:type="auto"/>
          </w:tcPr>
          <w:p w14:paraId="39BE5C3D" w14:textId="77777777" w:rsidR="000C474D" w:rsidRDefault="000C474D" w:rsidP="00684722">
            <w:pPr>
              <w:pStyle w:val="BodyText"/>
            </w:pPr>
            <w:r>
              <w:t>Shebat 15</w:t>
            </w:r>
          </w:p>
        </w:tc>
        <w:tc>
          <w:tcPr>
            <w:tcW w:w="4278" w:type="dxa"/>
          </w:tcPr>
          <w:p w14:paraId="56E551DF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682BD51" w14:textId="77777777" w:rsidR="000C474D" w:rsidRDefault="000C474D" w:rsidP="00684722">
            <w:pPr>
              <w:pStyle w:val="BodyText"/>
            </w:pPr>
            <w:r>
              <w:t>Ellul 4</w:t>
            </w:r>
          </w:p>
        </w:tc>
        <w:tc>
          <w:tcPr>
            <w:tcW w:w="0" w:type="auto"/>
          </w:tcPr>
          <w:p w14:paraId="50A59614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B7B6C4E" w14:textId="77777777" w:rsidR="000C474D" w:rsidRDefault="000C474D" w:rsidP="00684722">
            <w:pPr>
              <w:pStyle w:val="BodyText"/>
            </w:pPr>
            <w:r>
              <w:t>Shebat 3</w:t>
            </w:r>
          </w:p>
        </w:tc>
      </w:tr>
      <w:tr w:rsidR="000C474D" w14:paraId="0910F073" w14:textId="77777777" w:rsidTr="00D566DF">
        <w:trPr>
          <w:cantSplit/>
          <w:jc w:val="center"/>
        </w:trPr>
        <w:tc>
          <w:tcPr>
            <w:tcW w:w="0" w:type="auto"/>
          </w:tcPr>
          <w:p w14:paraId="44F6EF3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בראש</w:t>
            </w:r>
          </w:p>
        </w:tc>
        <w:tc>
          <w:tcPr>
            <w:tcW w:w="0" w:type="auto"/>
          </w:tcPr>
          <w:p w14:paraId="5043906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ח</w:t>
            </w:r>
          </w:p>
        </w:tc>
        <w:tc>
          <w:tcPr>
            <w:tcW w:w="0" w:type="auto"/>
          </w:tcPr>
          <w:p w14:paraId="4B06C80F" w14:textId="77777777" w:rsidR="000C474D" w:rsidRDefault="000C474D" w:rsidP="00684722">
            <w:pPr>
              <w:pStyle w:val="BodyText"/>
            </w:pPr>
            <w:r>
              <w:t>13:29</w:t>
            </w:r>
          </w:p>
        </w:tc>
        <w:tc>
          <w:tcPr>
            <w:tcW w:w="0" w:type="auto"/>
          </w:tcPr>
          <w:p w14:paraId="5E35B3BA" w14:textId="77777777" w:rsidR="000C474D" w:rsidRDefault="000C474D" w:rsidP="00684722">
            <w:pPr>
              <w:pStyle w:val="BodyText"/>
            </w:pPr>
            <w:r>
              <w:t>Shebat 22</w:t>
            </w:r>
          </w:p>
        </w:tc>
        <w:tc>
          <w:tcPr>
            <w:tcW w:w="4278" w:type="dxa"/>
          </w:tcPr>
          <w:p w14:paraId="4D3CBCF6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E2A13C4" w14:textId="77777777" w:rsidR="000C474D" w:rsidRDefault="000C474D" w:rsidP="00684722">
            <w:pPr>
              <w:pStyle w:val="BodyText"/>
            </w:pPr>
            <w:r>
              <w:t>Ellul 11</w:t>
            </w:r>
          </w:p>
        </w:tc>
        <w:tc>
          <w:tcPr>
            <w:tcW w:w="0" w:type="auto"/>
          </w:tcPr>
          <w:p w14:paraId="1F451D59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9839C53" w14:textId="77777777" w:rsidR="000C474D" w:rsidRDefault="000C474D" w:rsidP="00684722">
            <w:pPr>
              <w:pStyle w:val="BodyText"/>
            </w:pPr>
            <w:r>
              <w:t>Shebat 10</w:t>
            </w:r>
          </w:p>
        </w:tc>
      </w:tr>
      <w:tr w:rsidR="000C474D" w14:paraId="668C97DA" w14:textId="77777777" w:rsidTr="00D566DF">
        <w:trPr>
          <w:cantSplit/>
          <w:jc w:val="center"/>
        </w:trPr>
        <w:tc>
          <w:tcPr>
            <w:tcW w:w="0" w:type="auto"/>
          </w:tcPr>
          <w:p w14:paraId="69E52C8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תורת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המצרע</w:t>
            </w:r>
          </w:p>
        </w:tc>
        <w:tc>
          <w:tcPr>
            <w:tcW w:w="0" w:type="auto"/>
          </w:tcPr>
          <w:p w14:paraId="17E99B6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</w:t>
            </w:r>
          </w:p>
        </w:tc>
        <w:tc>
          <w:tcPr>
            <w:tcW w:w="0" w:type="auto"/>
          </w:tcPr>
          <w:p w14:paraId="77FB4A8E" w14:textId="77777777" w:rsidR="000C474D" w:rsidRDefault="000C474D" w:rsidP="00684722">
            <w:pPr>
              <w:pStyle w:val="BodyText"/>
            </w:pPr>
            <w:r>
              <w:t>14:1</w:t>
            </w:r>
          </w:p>
        </w:tc>
        <w:tc>
          <w:tcPr>
            <w:tcW w:w="0" w:type="auto"/>
          </w:tcPr>
          <w:p w14:paraId="7E6813C1" w14:textId="77777777" w:rsidR="000C474D" w:rsidRDefault="000C474D" w:rsidP="00684722">
            <w:pPr>
              <w:pStyle w:val="BodyText"/>
            </w:pPr>
            <w:r>
              <w:t>Adar 6</w:t>
            </w:r>
          </w:p>
        </w:tc>
        <w:tc>
          <w:tcPr>
            <w:tcW w:w="4278" w:type="dxa"/>
          </w:tcPr>
          <w:p w14:paraId="79CAE226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752C290" w14:textId="77777777" w:rsidR="000C474D" w:rsidRDefault="000C474D" w:rsidP="00684722">
            <w:pPr>
              <w:pStyle w:val="BodyText"/>
            </w:pPr>
            <w:r>
              <w:t>Ellul 18</w:t>
            </w:r>
          </w:p>
        </w:tc>
        <w:tc>
          <w:tcPr>
            <w:tcW w:w="0" w:type="auto"/>
          </w:tcPr>
          <w:p w14:paraId="3CFF0AC5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1F4CF62B" w14:textId="77777777" w:rsidR="000C474D" w:rsidRDefault="000C474D" w:rsidP="00684722">
            <w:pPr>
              <w:pStyle w:val="BodyText"/>
            </w:pPr>
            <w:r>
              <w:t>Shebat 17</w:t>
            </w:r>
          </w:p>
        </w:tc>
      </w:tr>
      <w:tr w:rsidR="000C474D" w14:paraId="01386F93" w14:textId="77777777" w:rsidTr="00D566DF">
        <w:trPr>
          <w:cantSplit/>
          <w:jc w:val="center"/>
        </w:trPr>
        <w:tc>
          <w:tcPr>
            <w:tcW w:w="0" w:type="auto"/>
          </w:tcPr>
          <w:p w14:paraId="3AAA63E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ונתתי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נגע</w:t>
            </w:r>
          </w:p>
        </w:tc>
        <w:tc>
          <w:tcPr>
            <w:tcW w:w="0" w:type="auto"/>
          </w:tcPr>
          <w:p w14:paraId="35C8843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</w:t>
            </w:r>
          </w:p>
        </w:tc>
        <w:tc>
          <w:tcPr>
            <w:tcW w:w="0" w:type="auto"/>
          </w:tcPr>
          <w:p w14:paraId="68851B41" w14:textId="77777777" w:rsidR="000C474D" w:rsidRDefault="000C474D" w:rsidP="00684722">
            <w:pPr>
              <w:pStyle w:val="BodyText"/>
            </w:pPr>
            <w:r>
              <w:t>14:33</w:t>
            </w:r>
          </w:p>
        </w:tc>
        <w:tc>
          <w:tcPr>
            <w:tcW w:w="0" w:type="auto"/>
          </w:tcPr>
          <w:p w14:paraId="55736E52" w14:textId="77777777" w:rsidR="000C474D" w:rsidRDefault="000C474D" w:rsidP="00411570">
            <w:pPr>
              <w:pStyle w:val="BodyText"/>
            </w:pPr>
            <w:r>
              <w:t>Nisan 5</w:t>
            </w:r>
          </w:p>
        </w:tc>
        <w:tc>
          <w:tcPr>
            <w:tcW w:w="4278" w:type="dxa"/>
          </w:tcPr>
          <w:p w14:paraId="485C143C" w14:textId="77777777" w:rsidR="000C474D" w:rsidRDefault="000C474D" w:rsidP="00411570">
            <w:pPr>
              <w:pStyle w:val="BodyText"/>
            </w:pPr>
          </w:p>
        </w:tc>
        <w:tc>
          <w:tcPr>
            <w:tcW w:w="3952" w:type="dxa"/>
          </w:tcPr>
          <w:p w14:paraId="0F81107A" w14:textId="77777777" w:rsidR="000C474D" w:rsidRDefault="000C474D" w:rsidP="00411570">
            <w:pPr>
              <w:pStyle w:val="BodyText"/>
            </w:pPr>
            <w:r>
              <w:t>Ellul 25</w:t>
            </w:r>
          </w:p>
        </w:tc>
        <w:tc>
          <w:tcPr>
            <w:tcW w:w="0" w:type="auto"/>
          </w:tcPr>
          <w:p w14:paraId="6561C127" w14:textId="77777777" w:rsidR="000C474D" w:rsidRDefault="000C474D" w:rsidP="00411570">
            <w:pPr>
              <w:pStyle w:val="BodyText"/>
            </w:pPr>
          </w:p>
        </w:tc>
        <w:tc>
          <w:tcPr>
            <w:tcW w:w="0" w:type="auto"/>
          </w:tcPr>
          <w:p w14:paraId="723BF525" w14:textId="77777777" w:rsidR="000C474D" w:rsidRDefault="000C474D" w:rsidP="00411570">
            <w:pPr>
              <w:pStyle w:val="BodyText"/>
            </w:pPr>
            <w:r>
              <w:t>Shebat 24</w:t>
            </w:r>
          </w:p>
        </w:tc>
      </w:tr>
      <w:tr w:rsidR="000C474D" w14:paraId="7735D736" w14:textId="77777777" w:rsidTr="00D566DF">
        <w:trPr>
          <w:cantSplit/>
          <w:jc w:val="center"/>
        </w:trPr>
        <w:tc>
          <w:tcPr>
            <w:tcW w:w="0" w:type="auto"/>
          </w:tcPr>
          <w:p w14:paraId="6D1D19DD" w14:textId="77777777" w:rsidR="000C474D" w:rsidRPr="00D566DF" w:rsidRDefault="000C474D" w:rsidP="00D566DF">
            <w:pPr>
              <w:pStyle w:val="BodyText"/>
              <w:jc w:val="right"/>
              <w:rPr>
                <w:sz w:val="32"/>
                <w:szCs w:val="32"/>
                <w:lang w:bidi="he-IL"/>
              </w:rPr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איש איש כי</w:t>
            </w:r>
          </w:p>
        </w:tc>
        <w:tc>
          <w:tcPr>
            <w:tcW w:w="0" w:type="auto"/>
          </w:tcPr>
          <w:p w14:paraId="10762DB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יא</w:t>
            </w:r>
          </w:p>
        </w:tc>
        <w:tc>
          <w:tcPr>
            <w:tcW w:w="0" w:type="auto"/>
          </w:tcPr>
          <w:p w14:paraId="20C4C995" w14:textId="77777777" w:rsidR="000C474D" w:rsidRDefault="000C474D" w:rsidP="00684722">
            <w:pPr>
              <w:pStyle w:val="BodyText"/>
            </w:pPr>
          </w:p>
          <w:p w14:paraId="38761586" w14:textId="77777777" w:rsidR="000C474D" w:rsidRDefault="000C474D" w:rsidP="00684722">
            <w:pPr>
              <w:pStyle w:val="BodyText"/>
            </w:pPr>
            <w:r>
              <w:t>15:1</w:t>
            </w:r>
          </w:p>
        </w:tc>
        <w:tc>
          <w:tcPr>
            <w:tcW w:w="0" w:type="auto"/>
          </w:tcPr>
          <w:p w14:paraId="25247898" w14:textId="77777777" w:rsidR="000C474D" w:rsidRDefault="000C474D" w:rsidP="00684722">
            <w:pPr>
              <w:pStyle w:val="BodyText"/>
            </w:pPr>
          </w:p>
          <w:p w14:paraId="03331A91" w14:textId="77777777" w:rsidR="000C474D" w:rsidRDefault="000C474D" w:rsidP="00684722">
            <w:pPr>
              <w:pStyle w:val="BodyText"/>
            </w:pPr>
            <w:r>
              <w:t>Nisan 12</w:t>
            </w:r>
          </w:p>
        </w:tc>
        <w:tc>
          <w:tcPr>
            <w:tcW w:w="4278" w:type="dxa"/>
          </w:tcPr>
          <w:p w14:paraId="5A8EDAC1" w14:textId="77777777" w:rsidR="000C474D" w:rsidRPr="004B54A7" w:rsidRDefault="000C474D" w:rsidP="00AA75EE">
            <w:pPr>
              <w:pStyle w:val="BodyText"/>
            </w:pPr>
            <w:r w:rsidRPr="004B54A7">
              <w:t>- Impurity of Issues – 15:1-24</w:t>
            </w:r>
          </w:p>
        </w:tc>
        <w:tc>
          <w:tcPr>
            <w:tcW w:w="3952" w:type="dxa"/>
          </w:tcPr>
          <w:p w14:paraId="356B1328" w14:textId="77777777" w:rsidR="000C474D" w:rsidRDefault="000C474D" w:rsidP="00AA75EE">
            <w:pPr>
              <w:pStyle w:val="BodyText"/>
            </w:pPr>
            <w:r w:rsidRPr="00D566DF">
              <w:rPr>
                <w:b/>
                <w:color w:val="800080"/>
              </w:rPr>
              <w:t>5770</w:t>
            </w:r>
          </w:p>
          <w:p w14:paraId="67CAA55E" w14:textId="77777777" w:rsidR="000C474D" w:rsidRDefault="000C474D" w:rsidP="00AA75EE">
            <w:pPr>
              <w:pStyle w:val="BodyText"/>
            </w:pPr>
            <w:r>
              <w:t>Tishri 3</w:t>
            </w:r>
          </w:p>
        </w:tc>
        <w:tc>
          <w:tcPr>
            <w:tcW w:w="0" w:type="auto"/>
          </w:tcPr>
          <w:p w14:paraId="6436FE0F" w14:textId="77777777" w:rsidR="000C474D" w:rsidRPr="00D566DF" w:rsidRDefault="000C474D" w:rsidP="00AA75EE">
            <w:pPr>
              <w:pStyle w:val="BodyText"/>
              <w:rPr>
                <w:b/>
                <w:color w:val="800080"/>
              </w:rPr>
            </w:pPr>
          </w:p>
        </w:tc>
        <w:tc>
          <w:tcPr>
            <w:tcW w:w="0" w:type="auto"/>
          </w:tcPr>
          <w:p w14:paraId="2CBD6968" w14:textId="77777777" w:rsidR="000C474D" w:rsidRPr="00D566DF" w:rsidRDefault="000C474D" w:rsidP="00AA75EE">
            <w:pPr>
              <w:pStyle w:val="BodyText"/>
              <w:rPr>
                <w:b/>
                <w:color w:val="800080"/>
              </w:rPr>
            </w:pPr>
          </w:p>
          <w:p w14:paraId="79817A18" w14:textId="77777777" w:rsidR="000C474D" w:rsidRPr="00DB4764" w:rsidRDefault="000C474D" w:rsidP="00AA75EE">
            <w:pPr>
              <w:pStyle w:val="BodyText"/>
            </w:pPr>
            <w:r w:rsidRPr="00DB4764">
              <w:t>I Adar 8</w:t>
            </w:r>
          </w:p>
        </w:tc>
      </w:tr>
      <w:tr w:rsidR="000C474D" w14:paraId="31C48566" w14:textId="77777777" w:rsidTr="00D566DF">
        <w:trPr>
          <w:cantSplit/>
          <w:jc w:val="center"/>
        </w:trPr>
        <w:tc>
          <w:tcPr>
            <w:tcW w:w="0" w:type="auto"/>
          </w:tcPr>
          <w:p w14:paraId="678E336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ואשה כי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יזוב</w:t>
            </w:r>
          </w:p>
        </w:tc>
        <w:tc>
          <w:tcPr>
            <w:tcW w:w="0" w:type="auto"/>
          </w:tcPr>
          <w:p w14:paraId="5557730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יב</w:t>
            </w:r>
          </w:p>
        </w:tc>
        <w:tc>
          <w:tcPr>
            <w:tcW w:w="0" w:type="auto"/>
          </w:tcPr>
          <w:p w14:paraId="16E3ACC1" w14:textId="77777777" w:rsidR="000C474D" w:rsidRDefault="000C474D" w:rsidP="00684722">
            <w:pPr>
              <w:pStyle w:val="BodyText"/>
            </w:pPr>
            <w:r>
              <w:t>15:25</w:t>
            </w:r>
          </w:p>
        </w:tc>
        <w:tc>
          <w:tcPr>
            <w:tcW w:w="0" w:type="auto"/>
          </w:tcPr>
          <w:p w14:paraId="37673537" w14:textId="77777777" w:rsidR="000C474D" w:rsidRDefault="000C474D" w:rsidP="00411570">
            <w:pPr>
              <w:pStyle w:val="BodyText"/>
            </w:pPr>
            <w:r>
              <w:t>Nisan 26</w:t>
            </w:r>
          </w:p>
        </w:tc>
        <w:tc>
          <w:tcPr>
            <w:tcW w:w="4278" w:type="dxa"/>
          </w:tcPr>
          <w:p w14:paraId="0D71554D" w14:textId="77777777" w:rsidR="000C474D" w:rsidRDefault="000C474D" w:rsidP="004B54A7">
            <w:pPr>
              <w:pStyle w:val="BodyText"/>
            </w:pPr>
            <w:r>
              <w:t>- Impurity of Issues – 15:25-30</w:t>
            </w:r>
          </w:p>
          <w:p w14:paraId="4FE2280A" w14:textId="77777777" w:rsidR="000C474D" w:rsidRDefault="000C474D" w:rsidP="004B54A7">
            <w:pPr>
              <w:pStyle w:val="BodyText"/>
            </w:pPr>
            <w:r>
              <w:t>- Concluding admonition: separation from uncleanness – 15:31-33</w:t>
            </w:r>
          </w:p>
          <w:p w14:paraId="3226E2E6" w14:textId="77777777" w:rsidR="000C474D" w:rsidRDefault="000C474D" w:rsidP="004B54A7">
            <w:pPr>
              <w:pStyle w:val="BodyText"/>
            </w:pPr>
            <w:r>
              <w:t>- Ritual of the annual ceremony of purification in the sanctuary for the Day of Atonements-  16:1-28</w:t>
            </w:r>
          </w:p>
          <w:p w14:paraId="18DB4E2D" w14:textId="77777777" w:rsidR="000C474D" w:rsidRDefault="000C474D" w:rsidP="004B54A7">
            <w:pPr>
              <w:pStyle w:val="BodyText"/>
            </w:pPr>
            <w:r>
              <w:t>- Institution of the Day of Atonements: 16:29-34</w:t>
            </w:r>
          </w:p>
        </w:tc>
        <w:tc>
          <w:tcPr>
            <w:tcW w:w="3952" w:type="dxa"/>
          </w:tcPr>
          <w:p w14:paraId="3052C5CD" w14:textId="77777777" w:rsidR="000C474D" w:rsidRDefault="000C474D" w:rsidP="00411570">
            <w:pPr>
              <w:pStyle w:val="BodyText"/>
            </w:pPr>
            <w:r>
              <w:t>Tishri 24</w:t>
            </w:r>
          </w:p>
        </w:tc>
        <w:tc>
          <w:tcPr>
            <w:tcW w:w="0" w:type="auto"/>
          </w:tcPr>
          <w:p w14:paraId="727B1ED0" w14:textId="77777777" w:rsidR="000C474D" w:rsidRDefault="000C474D" w:rsidP="00411570">
            <w:pPr>
              <w:pStyle w:val="BodyText"/>
            </w:pPr>
          </w:p>
        </w:tc>
        <w:tc>
          <w:tcPr>
            <w:tcW w:w="0" w:type="auto"/>
          </w:tcPr>
          <w:p w14:paraId="785A0D7E" w14:textId="77777777" w:rsidR="000C474D" w:rsidRDefault="000C474D" w:rsidP="00411570">
            <w:pPr>
              <w:pStyle w:val="BodyText"/>
            </w:pPr>
            <w:r>
              <w:t>I Adar 15</w:t>
            </w:r>
          </w:p>
        </w:tc>
      </w:tr>
      <w:tr w:rsidR="000C474D" w14:paraId="795993E7" w14:textId="77777777" w:rsidTr="00D566DF">
        <w:trPr>
          <w:cantSplit/>
          <w:jc w:val="center"/>
        </w:trPr>
        <w:tc>
          <w:tcPr>
            <w:tcW w:w="0" w:type="auto"/>
          </w:tcPr>
          <w:p w14:paraId="5B3E5FD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אשר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ישחט</w:t>
            </w:r>
          </w:p>
        </w:tc>
        <w:tc>
          <w:tcPr>
            <w:tcW w:w="0" w:type="auto"/>
          </w:tcPr>
          <w:p w14:paraId="02EE8C8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יג</w:t>
            </w:r>
          </w:p>
        </w:tc>
        <w:tc>
          <w:tcPr>
            <w:tcW w:w="0" w:type="auto"/>
          </w:tcPr>
          <w:p w14:paraId="1491C1FB" w14:textId="77777777" w:rsidR="000C474D" w:rsidRDefault="000C474D" w:rsidP="00684722">
            <w:pPr>
              <w:pStyle w:val="BodyText"/>
            </w:pPr>
            <w:r>
              <w:t>17:1</w:t>
            </w:r>
          </w:p>
        </w:tc>
        <w:tc>
          <w:tcPr>
            <w:tcW w:w="0" w:type="auto"/>
          </w:tcPr>
          <w:p w14:paraId="36CB70BC" w14:textId="77777777" w:rsidR="000C474D" w:rsidRDefault="000C474D" w:rsidP="00684722">
            <w:pPr>
              <w:pStyle w:val="BodyText"/>
            </w:pPr>
            <w:r>
              <w:t>Iyar 3</w:t>
            </w:r>
          </w:p>
        </w:tc>
        <w:tc>
          <w:tcPr>
            <w:tcW w:w="4278" w:type="dxa"/>
          </w:tcPr>
          <w:p w14:paraId="35B0AFC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653D961" w14:textId="77777777" w:rsidR="000C474D" w:rsidRDefault="000C474D" w:rsidP="00684722">
            <w:pPr>
              <w:pStyle w:val="BodyText"/>
            </w:pPr>
            <w:r>
              <w:t>Heshvan 8</w:t>
            </w:r>
          </w:p>
        </w:tc>
        <w:tc>
          <w:tcPr>
            <w:tcW w:w="0" w:type="auto"/>
          </w:tcPr>
          <w:p w14:paraId="69C73CA5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1B6E810D" w14:textId="77777777" w:rsidR="000C474D" w:rsidRDefault="000C474D" w:rsidP="00684722">
            <w:pPr>
              <w:pStyle w:val="BodyText"/>
            </w:pPr>
            <w:r>
              <w:t>I Adar 22</w:t>
            </w:r>
          </w:p>
        </w:tc>
      </w:tr>
      <w:tr w:rsidR="000C474D" w14:paraId="7BC637AB" w14:textId="77777777" w:rsidTr="00D566DF">
        <w:trPr>
          <w:cantSplit/>
          <w:jc w:val="center"/>
        </w:trPr>
        <w:tc>
          <w:tcPr>
            <w:tcW w:w="0" w:type="auto"/>
          </w:tcPr>
          <w:p w14:paraId="7C8C105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כמעשה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ארץ</w:t>
            </w:r>
          </w:p>
        </w:tc>
        <w:tc>
          <w:tcPr>
            <w:tcW w:w="0" w:type="auto"/>
          </w:tcPr>
          <w:p w14:paraId="245C749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יד</w:t>
            </w:r>
          </w:p>
        </w:tc>
        <w:tc>
          <w:tcPr>
            <w:tcW w:w="0" w:type="auto"/>
          </w:tcPr>
          <w:p w14:paraId="09F260C3" w14:textId="77777777" w:rsidR="000C474D" w:rsidRDefault="000C474D" w:rsidP="00684722">
            <w:pPr>
              <w:pStyle w:val="BodyText"/>
            </w:pPr>
            <w:r>
              <w:t>18:1</w:t>
            </w:r>
          </w:p>
        </w:tc>
        <w:tc>
          <w:tcPr>
            <w:tcW w:w="0" w:type="auto"/>
          </w:tcPr>
          <w:p w14:paraId="3276D562" w14:textId="77777777" w:rsidR="000C474D" w:rsidRDefault="000C474D" w:rsidP="00684722">
            <w:pPr>
              <w:pStyle w:val="BodyText"/>
            </w:pPr>
            <w:r>
              <w:t>Iyar 10</w:t>
            </w:r>
          </w:p>
        </w:tc>
        <w:tc>
          <w:tcPr>
            <w:tcW w:w="4278" w:type="dxa"/>
          </w:tcPr>
          <w:p w14:paraId="13E4E17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EA9D23E" w14:textId="77777777" w:rsidR="000C474D" w:rsidRDefault="000C474D" w:rsidP="00684722">
            <w:pPr>
              <w:pStyle w:val="BodyText"/>
            </w:pPr>
            <w:r>
              <w:t>Heshvan 15</w:t>
            </w:r>
          </w:p>
        </w:tc>
        <w:tc>
          <w:tcPr>
            <w:tcW w:w="0" w:type="auto"/>
          </w:tcPr>
          <w:p w14:paraId="63F369B7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C2B7F7B" w14:textId="77777777" w:rsidR="000C474D" w:rsidRDefault="000C474D" w:rsidP="00684722">
            <w:pPr>
              <w:pStyle w:val="BodyText"/>
            </w:pPr>
            <w:r>
              <w:t>II Adar 6</w:t>
            </w:r>
          </w:p>
        </w:tc>
      </w:tr>
      <w:tr w:rsidR="000C474D" w14:paraId="2A2CA5FF" w14:textId="77777777" w:rsidTr="00D566DF">
        <w:trPr>
          <w:cantSplit/>
          <w:jc w:val="center"/>
        </w:trPr>
        <w:tc>
          <w:tcPr>
            <w:tcW w:w="0" w:type="auto"/>
          </w:tcPr>
          <w:p w14:paraId="7E529ED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קדשים</w:t>
            </w:r>
          </w:p>
        </w:tc>
        <w:tc>
          <w:tcPr>
            <w:tcW w:w="0" w:type="auto"/>
          </w:tcPr>
          <w:p w14:paraId="42A4AAE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טו</w:t>
            </w:r>
          </w:p>
        </w:tc>
        <w:tc>
          <w:tcPr>
            <w:tcW w:w="0" w:type="auto"/>
          </w:tcPr>
          <w:p w14:paraId="423CF8B8" w14:textId="77777777" w:rsidR="000C474D" w:rsidRDefault="000C474D" w:rsidP="00684722">
            <w:pPr>
              <w:pStyle w:val="BodyText"/>
            </w:pPr>
            <w:r>
              <w:t>19:1</w:t>
            </w:r>
          </w:p>
        </w:tc>
        <w:tc>
          <w:tcPr>
            <w:tcW w:w="0" w:type="auto"/>
          </w:tcPr>
          <w:p w14:paraId="381E8967" w14:textId="77777777" w:rsidR="000C474D" w:rsidRDefault="000C474D" w:rsidP="00684722">
            <w:pPr>
              <w:pStyle w:val="BodyText"/>
            </w:pPr>
            <w:r>
              <w:t>Iyar 17</w:t>
            </w:r>
          </w:p>
        </w:tc>
        <w:tc>
          <w:tcPr>
            <w:tcW w:w="4278" w:type="dxa"/>
          </w:tcPr>
          <w:p w14:paraId="068A171A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AA4FC62" w14:textId="77777777" w:rsidR="000C474D" w:rsidRDefault="000C474D" w:rsidP="00684722">
            <w:pPr>
              <w:pStyle w:val="BodyText"/>
            </w:pPr>
            <w:r>
              <w:t>Heshvan 22</w:t>
            </w:r>
          </w:p>
        </w:tc>
        <w:tc>
          <w:tcPr>
            <w:tcW w:w="0" w:type="auto"/>
          </w:tcPr>
          <w:p w14:paraId="267347CB" w14:textId="77777777" w:rsidR="000C474D" w:rsidRDefault="000C474D" w:rsidP="00DB4764">
            <w:pPr>
              <w:pStyle w:val="BodyText"/>
            </w:pPr>
          </w:p>
        </w:tc>
        <w:tc>
          <w:tcPr>
            <w:tcW w:w="0" w:type="auto"/>
          </w:tcPr>
          <w:p w14:paraId="2F960AE4" w14:textId="77777777" w:rsidR="000C474D" w:rsidRDefault="000C474D" w:rsidP="00DB4764">
            <w:pPr>
              <w:pStyle w:val="BodyText"/>
            </w:pPr>
            <w:r>
              <w:t>Nisan 5</w:t>
            </w:r>
          </w:p>
        </w:tc>
      </w:tr>
      <w:tr w:rsidR="000C474D" w14:paraId="460C5E19" w14:textId="77777777" w:rsidTr="00D566DF">
        <w:trPr>
          <w:cantSplit/>
          <w:jc w:val="center"/>
        </w:trPr>
        <w:tc>
          <w:tcPr>
            <w:tcW w:w="0" w:type="auto"/>
          </w:tcPr>
          <w:p w14:paraId="0DE8E0F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ונטעתם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כל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עץ</w:t>
            </w:r>
          </w:p>
        </w:tc>
        <w:tc>
          <w:tcPr>
            <w:tcW w:w="0" w:type="auto"/>
          </w:tcPr>
          <w:p w14:paraId="3A0AEF1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טז</w:t>
            </w:r>
          </w:p>
        </w:tc>
        <w:tc>
          <w:tcPr>
            <w:tcW w:w="0" w:type="auto"/>
          </w:tcPr>
          <w:p w14:paraId="5084431D" w14:textId="77777777" w:rsidR="000C474D" w:rsidRDefault="000C474D" w:rsidP="00684722">
            <w:pPr>
              <w:pStyle w:val="BodyText"/>
            </w:pPr>
            <w:r>
              <w:t>19:23</w:t>
            </w:r>
          </w:p>
        </w:tc>
        <w:tc>
          <w:tcPr>
            <w:tcW w:w="0" w:type="auto"/>
          </w:tcPr>
          <w:p w14:paraId="7D0F9AFB" w14:textId="77777777" w:rsidR="000C474D" w:rsidRDefault="000C474D" w:rsidP="00684722">
            <w:pPr>
              <w:pStyle w:val="BodyText"/>
            </w:pPr>
            <w:r>
              <w:t>Iyar 24</w:t>
            </w:r>
          </w:p>
        </w:tc>
        <w:tc>
          <w:tcPr>
            <w:tcW w:w="4278" w:type="dxa"/>
          </w:tcPr>
          <w:p w14:paraId="5AB97B27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8B67DA2" w14:textId="77777777" w:rsidR="000C474D" w:rsidRDefault="000C474D" w:rsidP="00684722">
            <w:pPr>
              <w:pStyle w:val="BodyText"/>
            </w:pPr>
            <w:r>
              <w:t>Heshvan 29</w:t>
            </w:r>
          </w:p>
        </w:tc>
        <w:tc>
          <w:tcPr>
            <w:tcW w:w="0" w:type="auto"/>
          </w:tcPr>
          <w:p w14:paraId="2BFE69FF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A3533AD" w14:textId="77777777" w:rsidR="000C474D" w:rsidRDefault="000C474D" w:rsidP="00684722">
            <w:pPr>
              <w:pStyle w:val="BodyText"/>
            </w:pPr>
            <w:r>
              <w:t>Nisan 12</w:t>
            </w:r>
          </w:p>
        </w:tc>
      </w:tr>
      <w:tr w:rsidR="000C474D" w14:paraId="564A997F" w14:textId="77777777" w:rsidTr="00D566DF">
        <w:trPr>
          <w:cantSplit/>
          <w:jc w:val="center"/>
        </w:trPr>
        <w:tc>
          <w:tcPr>
            <w:tcW w:w="0" w:type="auto"/>
          </w:tcPr>
          <w:p w14:paraId="6382AE4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אמר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אל</w:t>
            </w:r>
          </w:p>
        </w:tc>
        <w:tc>
          <w:tcPr>
            <w:tcW w:w="0" w:type="auto"/>
          </w:tcPr>
          <w:p w14:paraId="2765121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יז</w:t>
            </w:r>
          </w:p>
        </w:tc>
        <w:tc>
          <w:tcPr>
            <w:tcW w:w="0" w:type="auto"/>
          </w:tcPr>
          <w:p w14:paraId="6B74DC71" w14:textId="77777777" w:rsidR="000C474D" w:rsidRDefault="000C474D" w:rsidP="00684722">
            <w:pPr>
              <w:pStyle w:val="BodyText"/>
            </w:pPr>
            <w:r>
              <w:t>21:1</w:t>
            </w:r>
          </w:p>
        </w:tc>
        <w:tc>
          <w:tcPr>
            <w:tcW w:w="0" w:type="auto"/>
          </w:tcPr>
          <w:p w14:paraId="7D39C931" w14:textId="77777777" w:rsidR="000C474D" w:rsidRDefault="000C474D" w:rsidP="00684722">
            <w:pPr>
              <w:pStyle w:val="BodyText"/>
            </w:pPr>
            <w:r>
              <w:t>Sivan 2</w:t>
            </w:r>
          </w:p>
        </w:tc>
        <w:tc>
          <w:tcPr>
            <w:tcW w:w="4278" w:type="dxa"/>
          </w:tcPr>
          <w:p w14:paraId="2CE85D9B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95BC013" w14:textId="77777777" w:rsidR="000C474D" w:rsidRDefault="000C474D" w:rsidP="00684722">
            <w:pPr>
              <w:pStyle w:val="BodyText"/>
            </w:pPr>
            <w:r>
              <w:t>Kislev 6</w:t>
            </w:r>
          </w:p>
        </w:tc>
        <w:tc>
          <w:tcPr>
            <w:tcW w:w="0" w:type="auto"/>
          </w:tcPr>
          <w:p w14:paraId="7FE47EA7" w14:textId="77777777" w:rsidR="000C474D" w:rsidRDefault="000C474D" w:rsidP="00C50FA7">
            <w:pPr>
              <w:pStyle w:val="BodyText"/>
            </w:pPr>
          </w:p>
        </w:tc>
        <w:tc>
          <w:tcPr>
            <w:tcW w:w="0" w:type="auto"/>
          </w:tcPr>
          <w:p w14:paraId="7BDBC021" w14:textId="77777777" w:rsidR="000C474D" w:rsidRDefault="000C474D" w:rsidP="00C50FA7">
            <w:pPr>
              <w:pStyle w:val="BodyText"/>
            </w:pPr>
            <w:r>
              <w:t>Nisan 26</w:t>
            </w:r>
          </w:p>
          <w:p w14:paraId="3866AEBF" w14:textId="77777777" w:rsidR="000C474D" w:rsidRDefault="000C474D" w:rsidP="00C50FA7">
            <w:pPr>
              <w:pStyle w:val="BodyText"/>
            </w:pPr>
            <w:r>
              <w:t>Iyar 3</w:t>
            </w:r>
          </w:p>
        </w:tc>
      </w:tr>
      <w:tr w:rsidR="000C474D" w14:paraId="66A0B220" w14:textId="77777777" w:rsidTr="00D566DF">
        <w:trPr>
          <w:cantSplit/>
          <w:jc w:val="center"/>
        </w:trPr>
        <w:tc>
          <w:tcPr>
            <w:tcW w:w="0" w:type="auto"/>
          </w:tcPr>
          <w:p w14:paraId="06EF7B4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אשר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יקריב</w:t>
            </w:r>
          </w:p>
        </w:tc>
        <w:tc>
          <w:tcPr>
            <w:tcW w:w="0" w:type="auto"/>
          </w:tcPr>
          <w:p w14:paraId="2C57FF1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יח</w:t>
            </w:r>
          </w:p>
        </w:tc>
        <w:tc>
          <w:tcPr>
            <w:tcW w:w="0" w:type="auto"/>
          </w:tcPr>
          <w:p w14:paraId="46E31CEE" w14:textId="77777777" w:rsidR="000C474D" w:rsidRDefault="000C474D" w:rsidP="00684722">
            <w:pPr>
              <w:pStyle w:val="BodyText"/>
            </w:pPr>
            <w:r>
              <w:t>22:17</w:t>
            </w:r>
          </w:p>
        </w:tc>
        <w:tc>
          <w:tcPr>
            <w:tcW w:w="0" w:type="auto"/>
          </w:tcPr>
          <w:p w14:paraId="11D9BA0B" w14:textId="77777777" w:rsidR="000C474D" w:rsidRDefault="000C474D" w:rsidP="00684722">
            <w:pPr>
              <w:pStyle w:val="BodyText"/>
            </w:pPr>
            <w:r>
              <w:t>Sivan 9</w:t>
            </w:r>
          </w:p>
        </w:tc>
        <w:tc>
          <w:tcPr>
            <w:tcW w:w="4278" w:type="dxa"/>
          </w:tcPr>
          <w:p w14:paraId="68C2FAD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B1D981F" w14:textId="77777777" w:rsidR="000C474D" w:rsidRDefault="000C474D" w:rsidP="00684722">
            <w:pPr>
              <w:pStyle w:val="BodyText"/>
            </w:pPr>
            <w:r>
              <w:t>Kislev 13</w:t>
            </w:r>
          </w:p>
        </w:tc>
        <w:tc>
          <w:tcPr>
            <w:tcW w:w="0" w:type="auto"/>
          </w:tcPr>
          <w:p w14:paraId="59618F76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EC99689" w14:textId="77777777" w:rsidR="000C474D" w:rsidRDefault="000C474D" w:rsidP="00684722">
            <w:pPr>
              <w:pStyle w:val="BodyText"/>
            </w:pPr>
            <w:r>
              <w:t>Iyar 10</w:t>
            </w:r>
          </w:p>
        </w:tc>
      </w:tr>
      <w:tr w:rsidR="000C474D" w14:paraId="3287230E" w14:textId="77777777" w:rsidTr="00D566DF">
        <w:trPr>
          <w:cantSplit/>
          <w:jc w:val="center"/>
        </w:trPr>
        <w:tc>
          <w:tcPr>
            <w:tcW w:w="0" w:type="auto"/>
          </w:tcPr>
          <w:p w14:paraId="3DDE63D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וקצרתם</w:t>
            </w:r>
          </w:p>
        </w:tc>
        <w:tc>
          <w:tcPr>
            <w:tcW w:w="0" w:type="auto"/>
          </w:tcPr>
          <w:p w14:paraId="17A936BA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51A54E91" w14:textId="77777777" w:rsidR="000C474D" w:rsidRDefault="000C474D" w:rsidP="00684722">
            <w:pPr>
              <w:pStyle w:val="BodyText"/>
            </w:pPr>
            <w:r>
              <w:t>23:9</w:t>
            </w:r>
          </w:p>
        </w:tc>
        <w:tc>
          <w:tcPr>
            <w:tcW w:w="0" w:type="auto"/>
          </w:tcPr>
          <w:p w14:paraId="4DC3F814" w14:textId="77777777" w:rsidR="000C474D" w:rsidRDefault="000C474D" w:rsidP="00684722">
            <w:pPr>
              <w:pStyle w:val="BodyText"/>
            </w:pPr>
            <w:r>
              <w:t>Sivan 9</w:t>
            </w:r>
          </w:p>
        </w:tc>
        <w:tc>
          <w:tcPr>
            <w:tcW w:w="4278" w:type="dxa"/>
          </w:tcPr>
          <w:p w14:paraId="7210E437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D1000BA" w14:textId="77777777" w:rsidR="000C474D" w:rsidRDefault="000C474D" w:rsidP="00684722">
            <w:pPr>
              <w:pStyle w:val="BodyText"/>
            </w:pPr>
            <w:r>
              <w:t>Kislev 13</w:t>
            </w:r>
          </w:p>
        </w:tc>
        <w:tc>
          <w:tcPr>
            <w:tcW w:w="0" w:type="auto"/>
          </w:tcPr>
          <w:p w14:paraId="39F8A50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12DFE5FF" w14:textId="77777777" w:rsidR="000C474D" w:rsidRDefault="000C474D" w:rsidP="00684722">
            <w:pPr>
              <w:pStyle w:val="BodyText"/>
            </w:pPr>
            <w:r>
              <w:t>Iyar 10</w:t>
            </w:r>
          </w:p>
        </w:tc>
      </w:tr>
      <w:tr w:rsidR="000C474D" w14:paraId="66D24B99" w14:textId="77777777" w:rsidTr="00D566DF">
        <w:trPr>
          <w:cantSplit/>
          <w:jc w:val="center"/>
        </w:trPr>
        <w:tc>
          <w:tcPr>
            <w:tcW w:w="0" w:type="auto"/>
          </w:tcPr>
          <w:p w14:paraId="0558AB8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וספרתם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לכם</w:t>
            </w:r>
          </w:p>
        </w:tc>
        <w:tc>
          <w:tcPr>
            <w:tcW w:w="0" w:type="auto"/>
          </w:tcPr>
          <w:p w14:paraId="35B8180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יט</w:t>
            </w:r>
          </w:p>
        </w:tc>
        <w:tc>
          <w:tcPr>
            <w:tcW w:w="0" w:type="auto"/>
          </w:tcPr>
          <w:p w14:paraId="727FA0A8" w14:textId="77777777" w:rsidR="000C474D" w:rsidRDefault="000C474D" w:rsidP="00684722">
            <w:pPr>
              <w:pStyle w:val="BodyText"/>
            </w:pPr>
            <w:r>
              <w:t>23:15</w:t>
            </w:r>
          </w:p>
        </w:tc>
        <w:tc>
          <w:tcPr>
            <w:tcW w:w="0" w:type="auto"/>
          </w:tcPr>
          <w:p w14:paraId="2543497D" w14:textId="77777777" w:rsidR="000C474D" w:rsidRDefault="000C474D" w:rsidP="00684722">
            <w:pPr>
              <w:pStyle w:val="BodyText"/>
            </w:pPr>
            <w:r>
              <w:t>Sivan 16</w:t>
            </w:r>
          </w:p>
        </w:tc>
        <w:tc>
          <w:tcPr>
            <w:tcW w:w="4278" w:type="dxa"/>
          </w:tcPr>
          <w:p w14:paraId="21670F03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9B7AE53" w14:textId="77777777" w:rsidR="000C474D" w:rsidRDefault="000C474D" w:rsidP="00684722">
            <w:pPr>
              <w:pStyle w:val="BodyText"/>
            </w:pPr>
            <w:r>
              <w:t>Kislev 20</w:t>
            </w:r>
          </w:p>
        </w:tc>
        <w:tc>
          <w:tcPr>
            <w:tcW w:w="0" w:type="auto"/>
          </w:tcPr>
          <w:p w14:paraId="66A75D86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DBBC070" w14:textId="77777777" w:rsidR="000C474D" w:rsidRDefault="000C474D" w:rsidP="00684722">
            <w:pPr>
              <w:pStyle w:val="BodyText"/>
            </w:pPr>
            <w:r>
              <w:t>Iyar 17</w:t>
            </w:r>
          </w:p>
        </w:tc>
      </w:tr>
      <w:tr w:rsidR="000C474D" w14:paraId="20AB2F1F" w14:textId="77777777" w:rsidTr="00D566DF">
        <w:trPr>
          <w:cantSplit/>
          <w:jc w:val="center"/>
        </w:trPr>
        <w:tc>
          <w:tcPr>
            <w:tcW w:w="0" w:type="auto"/>
          </w:tcPr>
          <w:p w14:paraId="2CAB0E4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שמן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זית</w:t>
            </w:r>
          </w:p>
        </w:tc>
        <w:tc>
          <w:tcPr>
            <w:tcW w:w="0" w:type="auto"/>
          </w:tcPr>
          <w:p w14:paraId="39500154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4D4FC231" w14:textId="77777777" w:rsidR="000C474D" w:rsidRDefault="000C474D" w:rsidP="00684722">
            <w:pPr>
              <w:pStyle w:val="BodyText"/>
            </w:pPr>
            <w:r>
              <w:t>24:1</w:t>
            </w:r>
          </w:p>
        </w:tc>
        <w:tc>
          <w:tcPr>
            <w:tcW w:w="0" w:type="auto"/>
          </w:tcPr>
          <w:p w14:paraId="07D9A101" w14:textId="77777777" w:rsidR="000C474D" w:rsidRDefault="000C474D" w:rsidP="00684722">
            <w:pPr>
              <w:pStyle w:val="BodyText"/>
            </w:pPr>
            <w:r>
              <w:t>Sivan 23</w:t>
            </w:r>
          </w:p>
        </w:tc>
        <w:tc>
          <w:tcPr>
            <w:tcW w:w="4278" w:type="dxa"/>
          </w:tcPr>
          <w:p w14:paraId="4302569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BC1A82A" w14:textId="77777777" w:rsidR="000C474D" w:rsidRDefault="000C474D" w:rsidP="00684722">
            <w:pPr>
              <w:pStyle w:val="BodyText"/>
            </w:pPr>
            <w:r>
              <w:t>Tebeth 4</w:t>
            </w:r>
          </w:p>
        </w:tc>
        <w:tc>
          <w:tcPr>
            <w:tcW w:w="0" w:type="auto"/>
          </w:tcPr>
          <w:p w14:paraId="5F5D3902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1660F532" w14:textId="77777777" w:rsidR="000C474D" w:rsidRDefault="000C474D" w:rsidP="00684722">
            <w:pPr>
              <w:pStyle w:val="BodyText"/>
            </w:pPr>
            <w:r>
              <w:t>Iyar 24</w:t>
            </w:r>
          </w:p>
        </w:tc>
      </w:tr>
      <w:tr w:rsidR="000C474D" w14:paraId="61C5349C" w14:textId="77777777" w:rsidTr="00D566DF">
        <w:trPr>
          <w:cantSplit/>
          <w:jc w:val="center"/>
        </w:trPr>
        <w:tc>
          <w:tcPr>
            <w:tcW w:w="0" w:type="auto"/>
          </w:tcPr>
          <w:p w14:paraId="623B755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וכי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תמכרו</w:t>
            </w:r>
          </w:p>
        </w:tc>
        <w:tc>
          <w:tcPr>
            <w:tcW w:w="0" w:type="auto"/>
          </w:tcPr>
          <w:p w14:paraId="1E10F2C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</w:t>
            </w:r>
          </w:p>
        </w:tc>
        <w:tc>
          <w:tcPr>
            <w:tcW w:w="0" w:type="auto"/>
          </w:tcPr>
          <w:p w14:paraId="0B3E9F47" w14:textId="77777777" w:rsidR="000C474D" w:rsidRDefault="000C474D" w:rsidP="00684722">
            <w:pPr>
              <w:pStyle w:val="BodyText"/>
            </w:pPr>
            <w:r>
              <w:t>25:14</w:t>
            </w:r>
          </w:p>
        </w:tc>
        <w:tc>
          <w:tcPr>
            <w:tcW w:w="0" w:type="auto"/>
          </w:tcPr>
          <w:p w14:paraId="7C71183E" w14:textId="77777777" w:rsidR="000C474D" w:rsidRDefault="000C474D" w:rsidP="00684722">
            <w:pPr>
              <w:pStyle w:val="BodyText"/>
            </w:pPr>
            <w:r>
              <w:t>Tammuz 7</w:t>
            </w:r>
          </w:p>
        </w:tc>
        <w:tc>
          <w:tcPr>
            <w:tcW w:w="4278" w:type="dxa"/>
          </w:tcPr>
          <w:p w14:paraId="19BBFE3C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C14F313" w14:textId="77777777" w:rsidR="000C474D" w:rsidRDefault="000C474D" w:rsidP="00684722">
            <w:pPr>
              <w:pStyle w:val="BodyText"/>
            </w:pPr>
            <w:r>
              <w:t>Tebeth 4</w:t>
            </w:r>
          </w:p>
        </w:tc>
        <w:tc>
          <w:tcPr>
            <w:tcW w:w="0" w:type="auto"/>
          </w:tcPr>
          <w:p w14:paraId="2ABE115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8AC36F5" w14:textId="77777777" w:rsidR="000C474D" w:rsidRDefault="000C474D" w:rsidP="00684722">
            <w:pPr>
              <w:pStyle w:val="BodyText"/>
            </w:pPr>
            <w:r>
              <w:t>Sivan 2</w:t>
            </w:r>
          </w:p>
        </w:tc>
      </w:tr>
      <w:tr w:rsidR="000C474D" w:rsidRPr="00D566DF" w14:paraId="059AF4C1" w14:textId="77777777" w:rsidTr="00D566DF">
        <w:trPr>
          <w:cantSplit/>
          <w:jc w:val="center"/>
        </w:trPr>
        <w:tc>
          <w:tcPr>
            <w:tcW w:w="0" w:type="auto"/>
          </w:tcPr>
          <w:p w14:paraId="65803C2E" w14:textId="77777777" w:rsidR="000C474D" w:rsidRPr="00D566DF" w:rsidRDefault="000C474D" w:rsidP="00D566DF">
            <w:pPr>
              <w:pStyle w:val="BodyText"/>
              <w:jc w:val="right"/>
              <w:rPr>
                <w:sz w:val="32"/>
                <w:szCs w:val="32"/>
                <w:lang w:bidi="he-IL"/>
              </w:rPr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וכי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ימוך</w:t>
            </w:r>
          </w:p>
        </w:tc>
        <w:tc>
          <w:tcPr>
            <w:tcW w:w="0" w:type="auto"/>
          </w:tcPr>
          <w:p w14:paraId="0391A60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כא</w:t>
            </w:r>
          </w:p>
        </w:tc>
        <w:tc>
          <w:tcPr>
            <w:tcW w:w="0" w:type="auto"/>
          </w:tcPr>
          <w:p w14:paraId="059C0570" w14:textId="77777777" w:rsidR="000C474D" w:rsidRDefault="000C474D" w:rsidP="00684722">
            <w:pPr>
              <w:pStyle w:val="BodyText"/>
            </w:pPr>
            <w:r>
              <w:t>25:35</w:t>
            </w:r>
          </w:p>
        </w:tc>
        <w:tc>
          <w:tcPr>
            <w:tcW w:w="0" w:type="auto"/>
          </w:tcPr>
          <w:p w14:paraId="4D893C74" w14:textId="77777777" w:rsidR="000C474D" w:rsidRDefault="000C474D" w:rsidP="00684722">
            <w:pPr>
              <w:pStyle w:val="BodyText"/>
            </w:pPr>
            <w:r>
              <w:t>Tammuz 14</w:t>
            </w:r>
          </w:p>
        </w:tc>
        <w:tc>
          <w:tcPr>
            <w:tcW w:w="4278" w:type="dxa"/>
          </w:tcPr>
          <w:p w14:paraId="24E112C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999E73B" w14:textId="77777777" w:rsidR="000C474D" w:rsidRDefault="000C474D" w:rsidP="00684722">
            <w:pPr>
              <w:pStyle w:val="BodyText"/>
            </w:pPr>
            <w:r>
              <w:t>Tebeth 11</w:t>
            </w:r>
          </w:p>
        </w:tc>
        <w:tc>
          <w:tcPr>
            <w:tcW w:w="0" w:type="auto"/>
          </w:tcPr>
          <w:p w14:paraId="5048B034" w14:textId="77777777" w:rsidR="000C474D" w:rsidRDefault="000C474D" w:rsidP="00C50FA7">
            <w:pPr>
              <w:pStyle w:val="BodyText"/>
            </w:pPr>
          </w:p>
        </w:tc>
        <w:tc>
          <w:tcPr>
            <w:tcW w:w="0" w:type="auto"/>
          </w:tcPr>
          <w:p w14:paraId="0F9C98B4" w14:textId="77777777" w:rsidR="000C474D" w:rsidRDefault="000C474D" w:rsidP="00C50FA7">
            <w:pPr>
              <w:pStyle w:val="BodyText"/>
            </w:pPr>
            <w:r>
              <w:t>Sivan 9</w:t>
            </w:r>
          </w:p>
        </w:tc>
      </w:tr>
      <w:tr w:rsidR="000C474D" w14:paraId="01DD95E2" w14:textId="77777777" w:rsidTr="00D566DF">
        <w:trPr>
          <w:cantSplit/>
          <w:jc w:val="center"/>
        </w:trPr>
        <w:tc>
          <w:tcPr>
            <w:tcW w:w="0" w:type="auto"/>
          </w:tcPr>
          <w:p w14:paraId="24AC4EE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אם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בחקתי</w:t>
            </w:r>
          </w:p>
        </w:tc>
        <w:tc>
          <w:tcPr>
            <w:tcW w:w="0" w:type="auto"/>
          </w:tcPr>
          <w:p w14:paraId="015BD60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כב</w:t>
            </w:r>
          </w:p>
        </w:tc>
        <w:tc>
          <w:tcPr>
            <w:tcW w:w="0" w:type="auto"/>
          </w:tcPr>
          <w:p w14:paraId="3B2D8EEC" w14:textId="77777777" w:rsidR="000C474D" w:rsidRDefault="000C474D" w:rsidP="00684722">
            <w:pPr>
              <w:pStyle w:val="BodyText"/>
            </w:pPr>
            <w:r>
              <w:t>26:3</w:t>
            </w:r>
          </w:p>
        </w:tc>
        <w:tc>
          <w:tcPr>
            <w:tcW w:w="0" w:type="auto"/>
          </w:tcPr>
          <w:p w14:paraId="5DD0D42B" w14:textId="77777777" w:rsidR="000C474D" w:rsidRDefault="000C474D" w:rsidP="00684722">
            <w:pPr>
              <w:pStyle w:val="BodyText"/>
            </w:pPr>
            <w:r>
              <w:t>Tammuz 21</w:t>
            </w:r>
          </w:p>
        </w:tc>
        <w:tc>
          <w:tcPr>
            <w:tcW w:w="4278" w:type="dxa"/>
          </w:tcPr>
          <w:p w14:paraId="2F685229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024AEE2" w14:textId="77777777" w:rsidR="000C474D" w:rsidRDefault="000C474D" w:rsidP="00684722">
            <w:pPr>
              <w:pStyle w:val="BodyText"/>
            </w:pPr>
            <w:r>
              <w:t>Tebeth 18</w:t>
            </w:r>
          </w:p>
          <w:p w14:paraId="2A55F296" w14:textId="77777777" w:rsidR="000C474D" w:rsidRDefault="000C474D" w:rsidP="00684722">
            <w:pPr>
              <w:pStyle w:val="BodyText"/>
            </w:pPr>
            <w:r>
              <w:t>Tebeth 25</w:t>
            </w:r>
          </w:p>
        </w:tc>
        <w:tc>
          <w:tcPr>
            <w:tcW w:w="0" w:type="auto"/>
          </w:tcPr>
          <w:p w14:paraId="3E484034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4D3F151" w14:textId="77777777" w:rsidR="000C474D" w:rsidRDefault="000C474D" w:rsidP="00684722">
            <w:pPr>
              <w:pStyle w:val="BodyText"/>
            </w:pPr>
            <w:r>
              <w:t>Sivan 16</w:t>
            </w:r>
          </w:p>
        </w:tc>
      </w:tr>
      <w:tr w:rsidR="000C474D" w14:paraId="70A3F7D2" w14:textId="77777777" w:rsidTr="00D566DF">
        <w:trPr>
          <w:cantSplit/>
          <w:jc w:val="center"/>
        </w:trPr>
        <w:tc>
          <w:tcPr>
            <w:tcW w:w="0" w:type="auto"/>
          </w:tcPr>
          <w:p w14:paraId="2CCBB07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איש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יפלא</w:t>
            </w:r>
          </w:p>
        </w:tc>
        <w:tc>
          <w:tcPr>
            <w:tcW w:w="0" w:type="auto"/>
          </w:tcPr>
          <w:p w14:paraId="1D3E2D1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כג</w:t>
            </w:r>
          </w:p>
        </w:tc>
        <w:tc>
          <w:tcPr>
            <w:tcW w:w="0" w:type="auto"/>
          </w:tcPr>
          <w:p w14:paraId="75538923" w14:textId="77777777" w:rsidR="000C474D" w:rsidRDefault="000C474D" w:rsidP="00684722">
            <w:pPr>
              <w:pStyle w:val="BodyText"/>
            </w:pPr>
            <w:r>
              <w:t>27:2</w:t>
            </w:r>
          </w:p>
        </w:tc>
        <w:tc>
          <w:tcPr>
            <w:tcW w:w="0" w:type="auto"/>
          </w:tcPr>
          <w:p w14:paraId="20C10B1D" w14:textId="77777777" w:rsidR="000C474D" w:rsidRDefault="000C474D" w:rsidP="00684722">
            <w:pPr>
              <w:pStyle w:val="BodyText"/>
            </w:pPr>
            <w:r>
              <w:t>Tammuz 28</w:t>
            </w:r>
          </w:p>
        </w:tc>
        <w:tc>
          <w:tcPr>
            <w:tcW w:w="4278" w:type="dxa"/>
          </w:tcPr>
          <w:p w14:paraId="28D413B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B04B4C2" w14:textId="77777777" w:rsidR="000C474D" w:rsidRDefault="000C474D" w:rsidP="00684722">
            <w:pPr>
              <w:pStyle w:val="BodyText"/>
            </w:pPr>
            <w:r>
              <w:t>Shebat 3</w:t>
            </w:r>
          </w:p>
        </w:tc>
        <w:tc>
          <w:tcPr>
            <w:tcW w:w="0" w:type="auto"/>
          </w:tcPr>
          <w:p w14:paraId="2E97648C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0F92242" w14:textId="77777777" w:rsidR="000C474D" w:rsidRDefault="000C474D" w:rsidP="00684722">
            <w:pPr>
              <w:pStyle w:val="BodyText"/>
            </w:pPr>
            <w:r>
              <w:t>Sivan 23</w:t>
            </w:r>
          </w:p>
        </w:tc>
      </w:tr>
      <w:tr w:rsidR="000C474D" w14:paraId="318DE623" w14:textId="77777777" w:rsidTr="00D566DF">
        <w:trPr>
          <w:cantSplit/>
          <w:jc w:val="center"/>
        </w:trPr>
        <w:tc>
          <w:tcPr>
            <w:tcW w:w="0" w:type="auto"/>
          </w:tcPr>
          <w:p w14:paraId="5D6715D2" w14:textId="77777777" w:rsidR="000C474D" w:rsidRPr="00D566DF" w:rsidRDefault="000C474D" w:rsidP="00D566DF">
            <w:pPr>
              <w:pStyle w:val="BodyText"/>
              <w:jc w:val="right"/>
              <w:rPr>
                <w:highlight w:val="yellow"/>
              </w:rPr>
            </w:pPr>
            <w:r w:rsidRPr="00D566DF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במדבר</w:t>
            </w:r>
          </w:p>
        </w:tc>
        <w:tc>
          <w:tcPr>
            <w:tcW w:w="0" w:type="auto"/>
          </w:tcPr>
          <w:p w14:paraId="56BCF945" w14:textId="77777777" w:rsidR="000C474D" w:rsidRPr="00D566DF" w:rsidRDefault="000C474D" w:rsidP="00D566DF">
            <w:pPr>
              <w:pStyle w:val="BodyText"/>
              <w:jc w:val="right"/>
              <w:rPr>
                <w:highlight w:val="yellow"/>
              </w:rPr>
            </w:pPr>
            <w:r w:rsidRPr="00D566DF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</w:t>
            </w:r>
          </w:p>
        </w:tc>
        <w:tc>
          <w:tcPr>
            <w:tcW w:w="0" w:type="auto"/>
          </w:tcPr>
          <w:p w14:paraId="2AB3C00F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Numbers</w:t>
            </w:r>
          </w:p>
          <w:p w14:paraId="4CDBB9D1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1:1</w:t>
            </w:r>
          </w:p>
        </w:tc>
        <w:tc>
          <w:tcPr>
            <w:tcW w:w="0" w:type="auto"/>
          </w:tcPr>
          <w:p w14:paraId="247473E0" w14:textId="77777777" w:rsidR="000C474D" w:rsidRPr="00D566DF" w:rsidRDefault="000C474D" w:rsidP="00411570">
            <w:pPr>
              <w:pStyle w:val="BodyText"/>
              <w:rPr>
                <w:highlight w:val="yellow"/>
              </w:rPr>
            </w:pPr>
          </w:p>
          <w:p w14:paraId="228E0FE6" w14:textId="77777777" w:rsidR="000C474D" w:rsidRPr="00D566DF" w:rsidRDefault="000C474D" w:rsidP="00411570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Ab 6</w:t>
            </w:r>
          </w:p>
        </w:tc>
        <w:tc>
          <w:tcPr>
            <w:tcW w:w="4278" w:type="dxa"/>
          </w:tcPr>
          <w:p w14:paraId="3F04B4E2" w14:textId="77777777" w:rsidR="000C474D" w:rsidRPr="00D566DF" w:rsidRDefault="000C474D" w:rsidP="00411570">
            <w:pPr>
              <w:pStyle w:val="BodyText"/>
              <w:rPr>
                <w:highlight w:val="yellow"/>
              </w:rPr>
            </w:pPr>
          </w:p>
        </w:tc>
        <w:tc>
          <w:tcPr>
            <w:tcW w:w="3952" w:type="dxa"/>
          </w:tcPr>
          <w:p w14:paraId="329C2323" w14:textId="77777777" w:rsidR="000C474D" w:rsidRPr="00D566DF" w:rsidRDefault="000C474D" w:rsidP="00411570">
            <w:pPr>
              <w:pStyle w:val="BodyText"/>
              <w:rPr>
                <w:highlight w:val="yellow"/>
              </w:rPr>
            </w:pPr>
          </w:p>
          <w:p w14:paraId="2AFCB1CF" w14:textId="77777777" w:rsidR="000C474D" w:rsidRPr="00D566DF" w:rsidRDefault="000C474D" w:rsidP="00411570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Shebat 10</w:t>
            </w:r>
          </w:p>
        </w:tc>
        <w:tc>
          <w:tcPr>
            <w:tcW w:w="0" w:type="auto"/>
          </w:tcPr>
          <w:p w14:paraId="3B3E1F9A" w14:textId="77777777" w:rsidR="000C474D" w:rsidRPr="00D566DF" w:rsidRDefault="000C474D" w:rsidP="00411570">
            <w:pPr>
              <w:pStyle w:val="BodyText"/>
              <w:rPr>
                <w:highlight w:val="yellow"/>
              </w:rPr>
            </w:pPr>
          </w:p>
        </w:tc>
        <w:tc>
          <w:tcPr>
            <w:tcW w:w="0" w:type="auto"/>
          </w:tcPr>
          <w:p w14:paraId="594F22C6" w14:textId="77777777" w:rsidR="000C474D" w:rsidRPr="00D566DF" w:rsidRDefault="000C474D" w:rsidP="00411570">
            <w:pPr>
              <w:pStyle w:val="BodyText"/>
              <w:rPr>
                <w:highlight w:val="yellow"/>
              </w:rPr>
            </w:pPr>
          </w:p>
          <w:p w14:paraId="4BF5D8E0" w14:textId="77777777" w:rsidR="000C474D" w:rsidRDefault="000C474D" w:rsidP="00411570">
            <w:pPr>
              <w:pStyle w:val="BodyText"/>
            </w:pPr>
            <w:r w:rsidRPr="00D566DF">
              <w:rPr>
                <w:highlight w:val="yellow"/>
              </w:rPr>
              <w:t>Tammuz 7</w:t>
            </w:r>
          </w:p>
        </w:tc>
      </w:tr>
      <w:tr w:rsidR="000C474D" w14:paraId="75F2030F" w14:textId="77777777" w:rsidTr="00D566DF">
        <w:trPr>
          <w:cantSplit/>
          <w:jc w:val="center"/>
        </w:trPr>
        <w:tc>
          <w:tcPr>
            <w:tcW w:w="0" w:type="auto"/>
          </w:tcPr>
          <w:p w14:paraId="2BC2A19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איש על דגלו</w:t>
            </w:r>
          </w:p>
        </w:tc>
        <w:tc>
          <w:tcPr>
            <w:tcW w:w="0" w:type="auto"/>
          </w:tcPr>
          <w:p w14:paraId="64BEAFC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</w:t>
            </w:r>
          </w:p>
        </w:tc>
        <w:tc>
          <w:tcPr>
            <w:tcW w:w="0" w:type="auto"/>
          </w:tcPr>
          <w:p w14:paraId="026ADB96" w14:textId="77777777" w:rsidR="000C474D" w:rsidRDefault="000C474D" w:rsidP="00684722">
            <w:pPr>
              <w:pStyle w:val="BodyText"/>
            </w:pPr>
            <w:r>
              <w:t>2:1</w:t>
            </w:r>
          </w:p>
        </w:tc>
        <w:tc>
          <w:tcPr>
            <w:tcW w:w="0" w:type="auto"/>
          </w:tcPr>
          <w:p w14:paraId="5876BEFD" w14:textId="77777777" w:rsidR="000C474D" w:rsidRDefault="000C474D" w:rsidP="00684722">
            <w:pPr>
              <w:pStyle w:val="BodyText"/>
            </w:pPr>
            <w:r>
              <w:t>Ab 13</w:t>
            </w:r>
          </w:p>
        </w:tc>
        <w:tc>
          <w:tcPr>
            <w:tcW w:w="4278" w:type="dxa"/>
          </w:tcPr>
          <w:p w14:paraId="5E89E446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B0745A4" w14:textId="77777777" w:rsidR="000C474D" w:rsidRDefault="000C474D" w:rsidP="00684722">
            <w:pPr>
              <w:pStyle w:val="BodyText"/>
            </w:pPr>
            <w:r>
              <w:t>Shebat 17</w:t>
            </w:r>
          </w:p>
        </w:tc>
        <w:tc>
          <w:tcPr>
            <w:tcW w:w="0" w:type="auto"/>
          </w:tcPr>
          <w:p w14:paraId="11079A3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BB410B6" w14:textId="77777777" w:rsidR="000C474D" w:rsidRDefault="000C474D" w:rsidP="00684722">
            <w:pPr>
              <w:pStyle w:val="BodyText"/>
            </w:pPr>
            <w:r>
              <w:t>Tammuz 14</w:t>
            </w:r>
          </w:p>
        </w:tc>
      </w:tr>
      <w:tr w:rsidR="000C474D" w14:paraId="73BB1D0D" w14:textId="77777777" w:rsidTr="00D566DF">
        <w:trPr>
          <w:cantSplit/>
          <w:jc w:val="center"/>
        </w:trPr>
        <w:tc>
          <w:tcPr>
            <w:tcW w:w="0" w:type="auto"/>
          </w:tcPr>
          <w:p w14:paraId="606C5AD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ואלה תולדות</w:t>
            </w:r>
          </w:p>
        </w:tc>
        <w:tc>
          <w:tcPr>
            <w:tcW w:w="0" w:type="auto"/>
          </w:tcPr>
          <w:p w14:paraId="37E60F2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ג</w:t>
            </w:r>
          </w:p>
        </w:tc>
        <w:tc>
          <w:tcPr>
            <w:tcW w:w="0" w:type="auto"/>
          </w:tcPr>
          <w:p w14:paraId="0FE0EABF" w14:textId="77777777" w:rsidR="000C474D" w:rsidRDefault="000C474D" w:rsidP="00684722">
            <w:pPr>
              <w:pStyle w:val="BodyText"/>
            </w:pPr>
            <w:r>
              <w:t>3:1</w:t>
            </w:r>
          </w:p>
        </w:tc>
        <w:tc>
          <w:tcPr>
            <w:tcW w:w="0" w:type="auto"/>
          </w:tcPr>
          <w:p w14:paraId="429A5A1C" w14:textId="77777777" w:rsidR="000C474D" w:rsidRDefault="000C474D" w:rsidP="00684722">
            <w:pPr>
              <w:pStyle w:val="BodyText"/>
            </w:pPr>
            <w:r>
              <w:t>Ab 20</w:t>
            </w:r>
          </w:p>
        </w:tc>
        <w:tc>
          <w:tcPr>
            <w:tcW w:w="4278" w:type="dxa"/>
          </w:tcPr>
          <w:p w14:paraId="367FAAE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ACC4BBD" w14:textId="77777777" w:rsidR="000C474D" w:rsidRDefault="000C474D" w:rsidP="00684722">
            <w:pPr>
              <w:pStyle w:val="BodyText"/>
            </w:pPr>
            <w:r>
              <w:t>Shebat 24</w:t>
            </w:r>
          </w:p>
        </w:tc>
        <w:tc>
          <w:tcPr>
            <w:tcW w:w="0" w:type="auto"/>
          </w:tcPr>
          <w:p w14:paraId="6A827A1C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A9365F4" w14:textId="77777777" w:rsidR="000C474D" w:rsidRDefault="000C474D" w:rsidP="00684722">
            <w:pPr>
              <w:pStyle w:val="BodyText"/>
            </w:pPr>
            <w:r>
              <w:t>Tammuz 21</w:t>
            </w:r>
          </w:p>
        </w:tc>
      </w:tr>
      <w:tr w:rsidR="000C474D" w14:paraId="3AC58968" w14:textId="77777777" w:rsidTr="00D566DF">
        <w:trPr>
          <w:cantSplit/>
          <w:jc w:val="center"/>
        </w:trPr>
        <w:tc>
          <w:tcPr>
            <w:tcW w:w="0" w:type="auto"/>
          </w:tcPr>
          <w:p w14:paraId="6C566CA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אל תכריתו</w:t>
            </w:r>
          </w:p>
        </w:tc>
        <w:tc>
          <w:tcPr>
            <w:tcW w:w="0" w:type="auto"/>
          </w:tcPr>
          <w:p w14:paraId="4A929F3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ד</w:t>
            </w:r>
          </w:p>
        </w:tc>
        <w:tc>
          <w:tcPr>
            <w:tcW w:w="0" w:type="auto"/>
          </w:tcPr>
          <w:p w14:paraId="75F35134" w14:textId="77777777" w:rsidR="000C474D" w:rsidRDefault="000C474D" w:rsidP="00684722">
            <w:pPr>
              <w:pStyle w:val="BodyText"/>
            </w:pPr>
            <w:r>
              <w:t>4:17</w:t>
            </w:r>
          </w:p>
        </w:tc>
        <w:tc>
          <w:tcPr>
            <w:tcW w:w="0" w:type="auto"/>
          </w:tcPr>
          <w:p w14:paraId="127F2FA1" w14:textId="77777777" w:rsidR="000C474D" w:rsidRDefault="000C474D" w:rsidP="00684722">
            <w:pPr>
              <w:pStyle w:val="BodyText"/>
            </w:pPr>
            <w:r>
              <w:t>Ab 27</w:t>
            </w:r>
          </w:p>
        </w:tc>
        <w:tc>
          <w:tcPr>
            <w:tcW w:w="4278" w:type="dxa"/>
          </w:tcPr>
          <w:p w14:paraId="3452F12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CFA51D0" w14:textId="77777777" w:rsidR="000C474D" w:rsidRDefault="000C474D" w:rsidP="00684722">
            <w:pPr>
              <w:pStyle w:val="BodyText"/>
            </w:pPr>
            <w:r>
              <w:t>I Adar 8</w:t>
            </w:r>
          </w:p>
        </w:tc>
        <w:tc>
          <w:tcPr>
            <w:tcW w:w="0" w:type="auto"/>
          </w:tcPr>
          <w:p w14:paraId="5A2180F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25C5213" w14:textId="77777777" w:rsidR="000C474D" w:rsidRDefault="000C474D" w:rsidP="00684722">
            <w:pPr>
              <w:pStyle w:val="BodyText"/>
            </w:pPr>
            <w:r>
              <w:t>Tammuz 28</w:t>
            </w:r>
          </w:p>
        </w:tc>
      </w:tr>
      <w:tr w:rsidR="000C474D" w14:paraId="076109CC" w14:textId="77777777" w:rsidTr="00D566DF">
        <w:trPr>
          <w:cantSplit/>
          <w:jc w:val="center"/>
        </w:trPr>
        <w:tc>
          <w:tcPr>
            <w:tcW w:w="0" w:type="auto"/>
          </w:tcPr>
          <w:p w14:paraId="473520D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תשטה</w:t>
            </w:r>
          </w:p>
        </w:tc>
        <w:tc>
          <w:tcPr>
            <w:tcW w:w="0" w:type="auto"/>
          </w:tcPr>
          <w:p w14:paraId="5C39AB9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</w:t>
            </w:r>
          </w:p>
        </w:tc>
        <w:tc>
          <w:tcPr>
            <w:tcW w:w="0" w:type="auto"/>
          </w:tcPr>
          <w:p w14:paraId="2B780D95" w14:textId="77777777" w:rsidR="000C474D" w:rsidRDefault="000C474D" w:rsidP="00684722">
            <w:pPr>
              <w:pStyle w:val="BodyText"/>
            </w:pPr>
            <w:r>
              <w:t>5:11</w:t>
            </w:r>
          </w:p>
        </w:tc>
        <w:tc>
          <w:tcPr>
            <w:tcW w:w="0" w:type="auto"/>
          </w:tcPr>
          <w:p w14:paraId="37ADC52D" w14:textId="77777777" w:rsidR="000C474D" w:rsidRDefault="000C474D" w:rsidP="00684722">
            <w:pPr>
              <w:pStyle w:val="BodyText"/>
            </w:pPr>
            <w:r>
              <w:t>Ellul 4</w:t>
            </w:r>
          </w:p>
        </w:tc>
        <w:tc>
          <w:tcPr>
            <w:tcW w:w="4278" w:type="dxa"/>
          </w:tcPr>
          <w:p w14:paraId="2072241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5DF70E7" w14:textId="77777777" w:rsidR="000C474D" w:rsidRDefault="000C474D" w:rsidP="00684722">
            <w:pPr>
              <w:pStyle w:val="BodyText"/>
            </w:pPr>
            <w:r>
              <w:t>I Adar 15</w:t>
            </w:r>
          </w:p>
        </w:tc>
        <w:tc>
          <w:tcPr>
            <w:tcW w:w="0" w:type="auto"/>
          </w:tcPr>
          <w:p w14:paraId="77FB32F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AE03BBF" w14:textId="77777777" w:rsidR="000C474D" w:rsidRDefault="000C474D" w:rsidP="00684722">
            <w:pPr>
              <w:pStyle w:val="BodyText"/>
            </w:pPr>
            <w:r>
              <w:t>Ab 6</w:t>
            </w:r>
          </w:p>
        </w:tc>
      </w:tr>
      <w:tr w:rsidR="000C474D" w14:paraId="3B52E3C7" w14:textId="77777777" w:rsidTr="00D566DF">
        <w:trPr>
          <w:cantSplit/>
          <w:jc w:val="center"/>
        </w:trPr>
        <w:tc>
          <w:tcPr>
            <w:tcW w:w="0" w:type="auto"/>
          </w:tcPr>
          <w:p w14:paraId="30C190E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יפליא לנדר</w:t>
            </w:r>
          </w:p>
        </w:tc>
        <w:tc>
          <w:tcPr>
            <w:tcW w:w="0" w:type="auto"/>
          </w:tcPr>
          <w:p w14:paraId="0CDFE34E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041FD978" w14:textId="77777777" w:rsidR="000C474D" w:rsidRDefault="000C474D" w:rsidP="00684722">
            <w:pPr>
              <w:pStyle w:val="BodyText"/>
            </w:pPr>
            <w:r>
              <w:t>6:1</w:t>
            </w:r>
          </w:p>
        </w:tc>
        <w:tc>
          <w:tcPr>
            <w:tcW w:w="0" w:type="auto"/>
          </w:tcPr>
          <w:p w14:paraId="54E67190" w14:textId="77777777" w:rsidR="000C474D" w:rsidRDefault="000C474D" w:rsidP="00684722">
            <w:pPr>
              <w:pStyle w:val="BodyText"/>
            </w:pPr>
            <w:r>
              <w:t>Ellul 4</w:t>
            </w:r>
          </w:p>
        </w:tc>
        <w:tc>
          <w:tcPr>
            <w:tcW w:w="4278" w:type="dxa"/>
          </w:tcPr>
          <w:p w14:paraId="279F782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BD15E04" w14:textId="77777777" w:rsidR="000C474D" w:rsidRDefault="000C474D" w:rsidP="00684722">
            <w:pPr>
              <w:pStyle w:val="BodyText"/>
            </w:pPr>
            <w:r>
              <w:t>I Adar 15</w:t>
            </w:r>
          </w:p>
        </w:tc>
        <w:tc>
          <w:tcPr>
            <w:tcW w:w="0" w:type="auto"/>
          </w:tcPr>
          <w:p w14:paraId="1A107DDF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5B99341" w14:textId="77777777" w:rsidR="000C474D" w:rsidRDefault="000C474D" w:rsidP="00684722">
            <w:pPr>
              <w:pStyle w:val="BodyText"/>
            </w:pPr>
            <w:r>
              <w:t>Ab 13</w:t>
            </w:r>
          </w:p>
        </w:tc>
      </w:tr>
      <w:tr w:rsidR="000C474D" w14:paraId="6C881D21" w14:textId="77777777" w:rsidTr="00D566DF">
        <w:trPr>
          <w:cantSplit/>
          <w:jc w:val="center"/>
        </w:trPr>
        <w:tc>
          <w:tcPr>
            <w:tcW w:w="0" w:type="auto"/>
          </w:tcPr>
          <w:p w14:paraId="75F927D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כה תברכו</w:t>
            </w:r>
          </w:p>
        </w:tc>
        <w:tc>
          <w:tcPr>
            <w:tcW w:w="0" w:type="auto"/>
          </w:tcPr>
          <w:p w14:paraId="727AB8E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</w:t>
            </w:r>
          </w:p>
        </w:tc>
        <w:tc>
          <w:tcPr>
            <w:tcW w:w="0" w:type="auto"/>
          </w:tcPr>
          <w:p w14:paraId="69134BC1" w14:textId="77777777" w:rsidR="000C474D" w:rsidRDefault="000C474D" w:rsidP="00684722">
            <w:pPr>
              <w:pStyle w:val="BodyText"/>
            </w:pPr>
            <w:r>
              <w:t>6:22</w:t>
            </w:r>
          </w:p>
        </w:tc>
        <w:tc>
          <w:tcPr>
            <w:tcW w:w="0" w:type="auto"/>
          </w:tcPr>
          <w:p w14:paraId="244E17FC" w14:textId="77777777" w:rsidR="000C474D" w:rsidRDefault="000C474D" w:rsidP="00684722">
            <w:pPr>
              <w:pStyle w:val="BodyText"/>
            </w:pPr>
            <w:r>
              <w:t>Ellul 11</w:t>
            </w:r>
          </w:p>
        </w:tc>
        <w:tc>
          <w:tcPr>
            <w:tcW w:w="4278" w:type="dxa"/>
          </w:tcPr>
          <w:p w14:paraId="62FAF576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0A7A4AE" w14:textId="77777777" w:rsidR="000C474D" w:rsidRDefault="000C474D" w:rsidP="00684722">
            <w:pPr>
              <w:pStyle w:val="BodyText"/>
            </w:pPr>
            <w:r>
              <w:t>I Adar 22</w:t>
            </w:r>
          </w:p>
        </w:tc>
        <w:tc>
          <w:tcPr>
            <w:tcW w:w="0" w:type="auto"/>
          </w:tcPr>
          <w:p w14:paraId="4A6587D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41A35A0" w14:textId="77777777" w:rsidR="000C474D" w:rsidRDefault="000C474D" w:rsidP="00684722">
            <w:pPr>
              <w:pStyle w:val="BodyText"/>
            </w:pPr>
            <w:r>
              <w:t>Ab 20</w:t>
            </w:r>
          </w:p>
        </w:tc>
      </w:tr>
      <w:tr w:rsidR="000C474D" w14:paraId="3EEB1C3E" w14:textId="77777777" w:rsidTr="00D566DF">
        <w:trPr>
          <w:cantSplit/>
          <w:jc w:val="center"/>
        </w:trPr>
        <w:tc>
          <w:tcPr>
            <w:tcW w:w="0" w:type="auto"/>
          </w:tcPr>
          <w:p w14:paraId="3CD26B4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ביום השביעי</w:t>
            </w:r>
          </w:p>
        </w:tc>
        <w:tc>
          <w:tcPr>
            <w:tcW w:w="0" w:type="auto"/>
          </w:tcPr>
          <w:p w14:paraId="6F6B73F6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084CA266" w14:textId="77777777" w:rsidR="000C474D" w:rsidRDefault="000C474D" w:rsidP="00684722">
            <w:pPr>
              <w:pStyle w:val="BodyText"/>
            </w:pPr>
            <w:r>
              <w:t>7:48</w:t>
            </w:r>
          </w:p>
        </w:tc>
        <w:tc>
          <w:tcPr>
            <w:tcW w:w="0" w:type="auto"/>
          </w:tcPr>
          <w:p w14:paraId="7EFEEA9C" w14:textId="77777777" w:rsidR="000C474D" w:rsidRDefault="000C474D" w:rsidP="00684722">
            <w:pPr>
              <w:pStyle w:val="BodyText"/>
            </w:pPr>
            <w:r>
              <w:t>Ellul 18</w:t>
            </w:r>
          </w:p>
        </w:tc>
        <w:tc>
          <w:tcPr>
            <w:tcW w:w="4278" w:type="dxa"/>
          </w:tcPr>
          <w:p w14:paraId="147B4E6C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97C4080" w14:textId="77777777" w:rsidR="000C474D" w:rsidRDefault="000C474D" w:rsidP="00684722">
            <w:pPr>
              <w:pStyle w:val="BodyText"/>
            </w:pPr>
            <w:r>
              <w:t>II Adar 6</w:t>
            </w:r>
          </w:p>
        </w:tc>
        <w:tc>
          <w:tcPr>
            <w:tcW w:w="0" w:type="auto"/>
          </w:tcPr>
          <w:p w14:paraId="0EC3625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8A07666" w14:textId="77777777" w:rsidR="000C474D" w:rsidRDefault="000C474D" w:rsidP="00684722">
            <w:pPr>
              <w:pStyle w:val="BodyText"/>
            </w:pPr>
            <w:r>
              <w:t>Ab 27</w:t>
            </w:r>
          </w:p>
        </w:tc>
      </w:tr>
      <w:tr w:rsidR="000C474D" w14:paraId="425F4604" w14:textId="77777777" w:rsidTr="00D566DF">
        <w:trPr>
          <w:cantSplit/>
          <w:jc w:val="center"/>
        </w:trPr>
        <w:tc>
          <w:tcPr>
            <w:tcW w:w="0" w:type="auto"/>
          </w:tcPr>
          <w:p w14:paraId="5CA753A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בהעלותך</w:t>
            </w:r>
          </w:p>
        </w:tc>
        <w:tc>
          <w:tcPr>
            <w:tcW w:w="0" w:type="auto"/>
          </w:tcPr>
          <w:p w14:paraId="1A414BC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ח</w:t>
            </w:r>
          </w:p>
        </w:tc>
        <w:tc>
          <w:tcPr>
            <w:tcW w:w="0" w:type="auto"/>
          </w:tcPr>
          <w:p w14:paraId="56048215" w14:textId="77777777" w:rsidR="000C474D" w:rsidRDefault="000C474D" w:rsidP="00684722">
            <w:pPr>
              <w:pStyle w:val="BodyText"/>
            </w:pPr>
            <w:r>
              <w:t>8:1</w:t>
            </w:r>
          </w:p>
        </w:tc>
        <w:tc>
          <w:tcPr>
            <w:tcW w:w="0" w:type="auto"/>
          </w:tcPr>
          <w:p w14:paraId="05FF3E58" w14:textId="77777777" w:rsidR="000C474D" w:rsidRDefault="000C474D" w:rsidP="00684722">
            <w:pPr>
              <w:pStyle w:val="BodyText"/>
            </w:pPr>
            <w:r>
              <w:t>Ellul 25</w:t>
            </w:r>
          </w:p>
        </w:tc>
        <w:tc>
          <w:tcPr>
            <w:tcW w:w="4278" w:type="dxa"/>
          </w:tcPr>
          <w:p w14:paraId="2C0759DC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10F26FD" w14:textId="77777777" w:rsidR="000C474D" w:rsidRDefault="000C474D" w:rsidP="00684722">
            <w:pPr>
              <w:pStyle w:val="BodyText"/>
            </w:pPr>
            <w:r>
              <w:t>Nisan 5</w:t>
            </w:r>
          </w:p>
        </w:tc>
        <w:tc>
          <w:tcPr>
            <w:tcW w:w="0" w:type="auto"/>
          </w:tcPr>
          <w:p w14:paraId="2D57782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FA830A8" w14:textId="77777777" w:rsidR="000C474D" w:rsidRDefault="000C474D" w:rsidP="00684722">
            <w:pPr>
              <w:pStyle w:val="BodyText"/>
            </w:pPr>
            <w:r>
              <w:t>Ellul 4</w:t>
            </w:r>
          </w:p>
        </w:tc>
      </w:tr>
      <w:tr w:rsidR="000C474D" w14:paraId="2C374F54" w14:textId="77777777" w:rsidTr="00D566DF">
        <w:trPr>
          <w:cantSplit/>
          <w:jc w:val="center"/>
        </w:trPr>
        <w:tc>
          <w:tcPr>
            <w:tcW w:w="0" w:type="auto"/>
          </w:tcPr>
          <w:p w14:paraId="5C0DEF0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עשה לך</w:t>
            </w:r>
          </w:p>
        </w:tc>
        <w:tc>
          <w:tcPr>
            <w:tcW w:w="0" w:type="auto"/>
          </w:tcPr>
          <w:p w14:paraId="1D96D44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</w:t>
            </w:r>
          </w:p>
        </w:tc>
        <w:tc>
          <w:tcPr>
            <w:tcW w:w="0" w:type="auto"/>
          </w:tcPr>
          <w:p w14:paraId="3E5981C1" w14:textId="77777777" w:rsidR="000C474D" w:rsidRDefault="000C474D" w:rsidP="00684722">
            <w:pPr>
              <w:pStyle w:val="BodyText"/>
            </w:pPr>
            <w:r>
              <w:t>10:1</w:t>
            </w:r>
          </w:p>
        </w:tc>
        <w:tc>
          <w:tcPr>
            <w:tcW w:w="0" w:type="auto"/>
          </w:tcPr>
          <w:p w14:paraId="0AD38F2D" w14:textId="77777777" w:rsidR="000C474D" w:rsidRDefault="000C474D" w:rsidP="00684722">
            <w:pPr>
              <w:pStyle w:val="BodyText"/>
            </w:pPr>
            <w:r w:rsidRPr="00D566DF">
              <w:rPr>
                <w:b/>
                <w:color w:val="800080"/>
              </w:rPr>
              <w:t>5768</w:t>
            </w:r>
          </w:p>
          <w:p w14:paraId="71285E74" w14:textId="77777777" w:rsidR="000C474D" w:rsidRDefault="000C474D" w:rsidP="00684722">
            <w:pPr>
              <w:pStyle w:val="BodyText"/>
            </w:pPr>
            <w:r>
              <w:t>Tishri 3</w:t>
            </w:r>
          </w:p>
        </w:tc>
        <w:tc>
          <w:tcPr>
            <w:tcW w:w="4278" w:type="dxa"/>
          </w:tcPr>
          <w:p w14:paraId="34BC6F51" w14:textId="77777777" w:rsidR="000C474D" w:rsidRPr="00D566DF" w:rsidRDefault="000C474D" w:rsidP="00684722">
            <w:pPr>
              <w:pStyle w:val="BodyText"/>
              <w:rPr>
                <w:b/>
                <w:color w:val="800080"/>
              </w:rPr>
            </w:pPr>
          </w:p>
        </w:tc>
        <w:tc>
          <w:tcPr>
            <w:tcW w:w="3952" w:type="dxa"/>
          </w:tcPr>
          <w:p w14:paraId="3C0754E9" w14:textId="77777777" w:rsidR="000C474D" w:rsidRPr="00D566DF" w:rsidRDefault="000C474D" w:rsidP="00684722">
            <w:pPr>
              <w:pStyle w:val="BodyText"/>
              <w:rPr>
                <w:b/>
                <w:color w:val="800080"/>
              </w:rPr>
            </w:pPr>
          </w:p>
          <w:p w14:paraId="00514A5C" w14:textId="77777777" w:rsidR="000C474D" w:rsidRPr="002C45DF" w:rsidRDefault="000C474D" w:rsidP="00684722">
            <w:pPr>
              <w:pStyle w:val="BodyText"/>
            </w:pPr>
            <w:r w:rsidRPr="002C45DF">
              <w:t>Nisan 12</w:t>
            </w:r>
          </w:p>
        </w:tc>
        <w:tc>
          <w:tcPr>
            <w:tcW w:w="0" w:type="auto"/>
          </w:tcPr>
          <w:p w14:paraId="499E6B7C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D8E5980" w14:textId="77777777" w:rsidR="000C474D" w:rsidRDefault="000C474D" w:rsidP="00684722">
            <w:pPr>
              <w:pStyle w:val="BodyText"/>
            </w:pPr>
          </w:p>
          <w:p w14:paraId="390C697A" w14:textId="77777777" w:rsidR="000C474D" w:rsidRPr="00A26408" w:rsidRDefault="000C474D" w:rsidP="00684722">
            <w:pPr>
              <w:pStyle w:val="BodyText"/>
            </w:pPr>
            <w:r w:rsidRPr="00A26408">
              <w:t>Ellul 11</w:t>
            </w:r>
          </w:p>
        </w:tc>
      </w:tr>
      <w:tr w:rsidR="000C474D" w14:paraId="47052F2B" w14:textId="77777777" w:rsidTr="00D566DF">
        <w:trPr>
          <w:cantSplit/>
          <w:jc w:val="center"/>
        </w:trPr>
        <w:tc>
          <w:tcPr>
            <w:tcW w:w="0" w:type="auto"/>
          </w:tcPr>
          <w:p w14:paraId="60EB137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אספה לי</w:t>
            </w:r>
          </w:p>
        </w:tc>
        <w:tc>
          <w:tcPr>
            <w:tcW w:w="0" w:type="auto"/>
          </w:tcPr>
          <w:p w14:paraId="3556C726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5D22CD80" w14:textId="77777777" w:rsidR="000C474D" w:rsidRDefault="000C474D" w:rsidP="00684722">
            <w:pPr>
              <w:pStyle w:val="BodyText"/>
            </w:pPr>
            <w:r>
              <w:t>11:16</w:t>
            </w:r>
          </w:p>
        </w:tc>
        <w:tc>
          <w:tcPr>
            <w:tcW w:w="0" w:type="auto"/>
          </w:tcPr>
          <w:p w14:paraId="1B329965" w14:textId="77777777" w:rsidR="000C474D" w:rsidRDefault="000C474D" w:rsidP="00F67C3A">
            <w:pPr>
              <w:pStyle w:val="BodyText"/>
            </w:pPr>
            <w:r>
              <w:t>Tishri 24</w:t>
            </w:r>
          </w:p>
        </w:tc>
        <w:tc>
          <w:tcPr>
            <w:tcW w:w="4278" w:type="dxa"/>
          </w:tcPr>
          <w:p w14:paraId="7F336EC3" w14:textId="77777777" w:rsidR="000C474D" w:rsidRDefault="000C474D" w:rsidP="00F67C3A">
            <w:pPr>
              <w:pStyle w:val="BodyText"/>
            </w:pPr>
          </w:p>
        </w:tc>
        <w:tc>
          <w:tcPr>
            <w:tcW w:w="3952" w:type="dxa"/>
          </w:tcPr>
          <w:p w14:paraId="732D1C15" w14:textId="77777777" w:rsidR="000C474D" w:rsidRDefault="000C474D" w:rsidP="00F67C3A">
            <w:pPr>
              <w:pStyle w:val="BodyText"/>
            </w:pPr>
            <w:r>
              <w:t>Nisan 26</w:t>
            </w:r>
          </w:p>
        </w:tc>
        <w:tc>
          <w:tcPr>
            <w:tcW w:w="0" w:type="auto"/>
          </w:tcPr>
          <w:p w14:paraId="249B4B8A" w14:textId="77777777" w:rsidR="000C474D" w:rsidRDefault="000C474D" w:rsidP="00F67C3A">
            <w:pPr>
              <w:pStyle w:val="BodyText"/>
            </w:pPr>
          </w:p>
        </w:tc>
        <w:tc>
          <w:tcPr>
            <w:tcW w:w="0" w:type="auto"/>
          </w:tcPr>
          <w:p w14:paraId="74ADB4FC" w14:textId="77777777" w:rsidR="000C474D" w:rsidRDefault="000C474D" w:rsidP="00F67C3A">
            <w:pPr>
              <w:pStyle w:val="BodyText"/>
            </w:pPr>
            <w:r>
              <w:t>Ellul 18</w:t>
            </w:r>
          </w:p>
        </w:tc>
      </w:tr>
      <w:tr w:rsidR="000C474D" w14:paraId="079CDEFF" w14:textId="77777777" w:rsidTr="00D566DF">
        <w:trPr>
          <w:cantSplit/>
          <w:jc w:val="center"/>
        </w:trPr>
        <w:tc>
          <w:tcPr>
            <w:tcW w:w="0" w:type="auto"/>
          </w:tcPr>
          <w:p w14:paraId="2CEF55C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היד ה' תקצר</w:t>
            </w:r>
          </w:p>
        </w:tc>
        <w:tc>
          <w:tcPr>
            <w:tcW w:w="0" w:type="auto"/>
          </w:tcPr>
          <w:p w14:paraId="74BA358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יא</w:t>
            </w:r>
          </w:p>
        </w:tc>
        <w:tc>
          <w:tcPr>
            <w:tcW w:w="0" w:type="auto"/>
          </w:tcPr>
          <w:p w14:paraId="26A4DA35" w14:textId="77777777" w:rsidR="000C474D" w:rsidRDefault="000C474D" w:rsidP="00684722">
            <w:pPr>
              <w:pStyle w:val="BodyText"/>
            </w:pPr>
            <w:r>
              <w:t>11:23</w:t>
            </w:r>
          </w:p>
        </w:tc>
        <w:tc>
          <w:tcPr>
            <w:tcW w:w="0" w:type="auto"/>
          </w:tcPr>
          <w:p w14:paraId="1D53EC76" w14:textId="77777777" w:rsidR="000C474D" w:rsidRDefault="000C474D" w:rsidP="00684722">
            <w:pPr>
              <w:pStyle w:val="BodyText"/>
            </w:pPr>
            <w:r>
              <w:t>Tishri 24</w:t>
            </w:r>
          </w:p>
        </w:tc>
        <w:tc>
          <w:tcPr>
            <w:tcW w:w="4278" w:type="dxa"/>
          </w:tcPr>
          <w:p w14:paraId="37A3301A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A7928FE" w14:textId="77777777" w:rsidR="000C474D" w:rsidRDefault="000C474D" w:rsidP="00684722">
            <w:pPr>
              <w:pStyle w:val="BodyText"/>
            </w:pPr>
            <w:r>
              <w:t>Nisan 26</w:t>
            </w:r>
          </w:p>
        </w:tc>
        <w:tc>
          <w:tcPr>
            <w:tcW w:w="0" w:type="auto"/>
          </w:tcPr>
          <w:p w14:paraId="6526600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C3FD361" w14:textId="77777777" w:rsidR="000C474D" w:rsidRDefault="000C474D" w:rsidP="00684722">
            <w:pPr>
              <w:pStyle w:val="BodyText"/>
            </w:pPr>
            <w:r>
              <w:t>Ellul 18</w:t>
            </w:r>
          </w:p>
        </w:tc>
      </w:tr>
      <w:tr w:rsidR="000C474D" w14:paraId="47DE4C3C" w14:textId="77777777" w:rsidTr="00D566DF">
        <w:trPr>
          <w:cantSplit/>
          <w:jc w:val="center"/>
        </w:trPr>
        <w:tc>
          <w:tcPr>
            <w:tcW w:w="0" w:type="auto"/>
          </w:tcPr>
          <w:p w14:paraId="28239D4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שלח</w:t>
            </w:r>
          </w:p>
        </w:tc>
        <w:tc>
          <w:tcPr>
            <w:tcW w:w="0" w:type="auto"/>
          </w:tcPr>
          <w:p w14:paraId="7956637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יב</w:t>
            </w:r>
          </w:p>
        </w:tc>
        <w:tc>
          <w:tcPr>
            <w:tcW w:w="0" w:type="auto"/>
          </w:tcPr>
          <w:p w14:paraId="0231E967" w14:textId="77777777" w:rsidR="000C474D" w:rsidRDefault="000C474D" w:rsidP="00684722">
            <w:pPr>
              <w:pStyle w:val="BodyText"/>
            </w:pPr>
            <w:r>
              <w:t>13:1</w:t>
            </w:r>
          </w:p>
        </w:tc>
        <w:tc>
          <w:tcPr>
            <w:tcW w:w="0" w:type="auto"/>
          </w:tcPr>
          <w:p w14:paraId="4FD3D7ED" w14:textId="77777777" w:rsidR="000C474D" w:rsidRDefault="000C474D" w:rsidP="00684722">
            <w:pPr>
              <w:pStyle w:val="BodyText"/>
            </w:pPr>
            <w:r>
              <w:t>Heshvan 8</w:t>
            </w:r>
          </w:p>
        </w:tc>
        <w:tc>
          <w:tcPr>
            <w:tcW w:w="4278" w:type="dxa"/>
          </w:tcPr>
          <w:p w14:paraId="0D0F9231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9682C48" w14:textId="77777777" w:rsidR="000C474D" w:rsidRDefault="000C474D" w:rsidP="00684722">
            <w:pPr>
              <w:pStyle w:val="BodyText"/>
            </w:pPr>
            <w:r>
              <w:t>Iyar 3</w:t>
            </w:r>
          </w:p>
        </w:tc>
        <w:tc>
          <w:tcPr>
            <w:tcW w:w="0" w:type="auto"/>
          </w:tcPr>
          <w:p w14:paraId="1C778EC4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1ACA90E" w14:textId="77777777" w:rsidR="000C474D" w:rsidRDefault="000C474D" w:rsidP="00684722">
            <w:pPr>
              <w:pStyle w:val="BodyText"/>
            </w:pPr>
            <w:r>
              <w:t>Ellul 25</w:t>
            </w:r>
          </w:p>
        </w:tc>
      </w:tr>
      <w:tr w:rsidR="000C474D" w14:paraId="6F9A2D72" w14:textId="77777777" w:rsidTr="00D566DF">
        <w:trPr>
          <w:cantSplit/>
          <w:jc w:val="center"/>
        </w:trPr>
        <w:tc>
          <w:tcPr>
            <w:tcW w:w="0" w:type="auto"/>
          </w:tcPr>
          <w:p w14:paraId="361F84F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עד אנה ינאצוני</w:t>
            </w:r>
          </w:p>
        </w:tc>
        <w:tc>
          <w:tcPr>
            <w:tcW w:w="0" w:type="auto"/>
          </w:tcPr>
          <w:p w14:paraId="723C080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יג</w:t>
            </w:r>
          </w:p>
        </w:tc>
        <w:tc>
          <w:tcPr>
            <w:tcW w:w="0" w:type="auto"/>
          </w:tcPr>
          <w:p w14:paraId="040C3B9A" w14:textId="77777777" w:rsidR="000C474D" w:rsidRDefault="000C474D" w:rsidP="00684722">
            <w:pPr>
              <w:pStyle w:val="BodyText"/>
            </w:pPr>
            <w:r>
              <w:t>14:11</w:t>
            </w:r>
          </w:p>
        </w:tc>
        <w:tc>
          <w:tcPr>
            <w:tcW w:w="0" w:type="auto"/>
          </w:tcPr>
          <w:p w14:paraId="6457349F" w14:textId="77777777" w:rsidR="000C474D" w:rsidRDefault="000C474D" w:rsidP="00684722">
            <w:pPr>
              <w:pStyle w:val="BodyText"/>
            </w:pPr>
            <w:r>
              <w:t>Heshvan 15</w:t>
            </w:r>
          </w:p>
        </w:tc>
        <w:tc>
          <w:tcPr>
            <w:tcW w:w="4278" w:type="dxa"/>
          </w:tcPr>
          <w:p w14:paraId="008AA20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176164B" w14:textId="77777777" w:rsidR="000C474D" w:rsidRDefault="000C474D" w:rsidP="00684722">
            <w:pPr>
              <w:pStyle w:val="BodyText"/>
            </w:pPr>
            <w:r>
              <w:t>Iyar 10</w:t>
            </w:r>
          </w:p>
        </w:tc>
        <w:tc>
          <w:tcPr>
            <w:tcW w:w="0" w:type="auto"/>
          </w:tcPr>
          <w:p w14:paraId="0A4226D9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6D90B7B" w14:textId="77777777" w:rsidR="000C474D" w:rsidRDefault="000C474D" w:rsidP="00684722">
            <w:pPr>
              <w:pStyle w:val="BodyText"/>
            </w:pPr>
            <w:r>
              <w:t>Tishri 3</w:t>
            </w:r>
          </w:p>
        </w:tc>
      </w:tr>
      <w:tr w:rsidR="000C474D" w14:paraId="42ED1B78" w14:textId="77777777" w:rsidTr="00D566DF">
        <w:trPr>
          <w:cantSplit/>
          <w:jc w:val="center"/>
        </w:trPr>
        <w:tc>
          <w:tcPr>
            <w:tcW w:w="0" w:type="auto"/>
          </w:tcPr>
          <w:p w14:paraId="08CE5E5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תבואו אל הארץ</w:t>
            </w:r>
          </w:p>
        </w:tc>
        <w:tc>
          <w:tcPr>
            <w:tcW w:w="0" w:type="auto"/>
          </w:tcPr>
          <w:p w14:paraId="7006B14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יד</w:t>
            </w:r>
          </w:p>
        </w:tc>
        <w:tc>
          <w:tcPr>
            <w:tcW w:w="0" w:type="auto"/>
          </w:tcPr>
          <w:p w14:paraId="4BCC0A65" w14:textId="77777777" w:rsidR="000C474D" w:rsidRDefault="000C474D" w:rsidP="00684722">
            <w:pPr>
              <w:pStyle w:val="BodyText"/>
            </w:pPr>
            <w:r>
              <w:t>15:1</w:t>
            </w:r>
          </w:p>
        </w:tc>
        <w:tc>
          <w:tcPr>
            <w:tcW w:w="0" w:type="auto"/>
          </w:tcPr>
          <w:p w14:paraId="6DB7AC9D" w14:textId="77777777" w:rsidR="000C474D" w:rsidRDefault="000C474D" w:rsidP="00684722">
            <w:pPr>
              <w:pStyle w:val="BodyText"/>
            </w:pPr>
            <w:r>
              <w:t>Heshvan 22</w:t>
            </w:r>
          </w:p>
        </w:tc>
        <w:tc>
          <w:tcPr>
            <w:tcW w:w="4278" w:type="dxa"/>
          </w:tcPr>
          <w:p w14:paraId="3A6600C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638313F" w14:textId="77777777" w:rsidR="000C474D" w:rsidRDefault="000C474D" w:rsidP="00684722">
            <w:pPr>
              <w:pStyle w:val="BodyText"/>
            </w:pPr>
            <w:r>
              <w:t>Iyar 17</w:t>
            </w:r>
          </w:p>
        </w:tc>
        <w:tc>
          <w:tcPr>
            <w:tcW w:w="0" w:type="auto"/>
          </w:tcPr>
          <w:p w14:paraId="64C63A1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3B07109" w14:textId="77777777" w:rsidR="000C474D" w:rsidRDefault="000C474D" w:rsidP="00684722">
            <w:pPr>
              <w:pStyle w:val="BodyText"/>
            </w:pPr>
            <w:r>
              <w:t>Tishri 24</w:t>
            </w:r>
          </w:p>
        </w:tc>
      </w:tr>
      <w:tr w:rsidR="000C474D" w14:paraId="4D648DBE" w14:textId="77777777" w:rsidTr="00D566DF">
        <w:trPr>
          <w:cantSplit/>
          <w:jc w:val="center"/>
        </w:trPr>
        <w:tc>
          <w:tcPr>
            <w:tcW w:w="0" w:type="auto"/>
          </w:tcPr>
          <w:p w14:paraId="1D43A31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ויקח קרח</w:t>
            </w:r>
          </w:p>
        </w:tc>
        <w:tc>
          <w:tcPr>
            <w:tcW w:w="0" w:type="auto"/>
          </w:tcPr>
          <w:p w14:paraId="46D44A5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טו</w:t>
            </w:r>
          </w:p>
        </w:tc>
        <w:tc>
          <w:tcPr>
            <w:tcW w:w="0" w:type="auto"/>
          </w:tcPr>
          <w:p w14:paraId="593428FE" w14:textId="77777777" w:rsidR="000C474D" w:rsidRDefault="000C474D" w:rsidP="00684722">
            <w:pPr>
              <w:pStyle w:val="BodyText"/>
            </w:pPr>
            <w:r>
              <w:t>16:1</w:t>
            </w:r>
          </w:p>
        </w:tc>
        <w:tc>
          <w:tcPr>
            <w:tcW w:w="0" w:type="auto"/>
          </w:tcPr>
          <w:p w14:paraId="4115861E" w14:textId="77777777" w:rsidR="000C474D" w:rsidRDefault="000C474D" w:rsidP="00684722">
            <w:pPr>
              <w:pStyle w:val="BodyText"/>
            </w:pPr>
            <w:r>
              <w:t>Heshvan 29</w:t>
            </w:r>
          </w:p>
        </w:tc>
        <w:tc>
          <w:tcPr>
            <w:tcW w:w="4278" w:type="dxa"/>
          </w:tcPr>
          <w:p w14:paraId="71C711A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CFDFF72" w14:textId="77777777" w:rsidR="000C474D" w:rsidRDefault="000C474D" w:rsidP="00684722">
            <w:pPr>
              <w:pStyle w:val="BodyText"/>
            </w:pPr>
            <w:r>
              <w:t>Iyar 24</w:t>
            </w:r>
          </w:p>
        </w:tc>
        <w:tc>
          <w:tcPr>
            <w:tcW w:w="0" w:type="auto"/>
          </w:tcPr>
          <w:p w14:paraId="373DC44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7A0C2F8" w14:textId="77777777" w:rsidR="000C474D" w:rsidRDefault="000C474D" w:rsidP="00684722">
            <w:pPr>
              <w:pStyle w:val="BodyText"/>
            </w:pPr>
            <w:r>
              <w:t>Heshvan 8</w:t>
            </w:r>
          </w:p>
        </w:tc>
      </w:tr>
      <w:tr w:rsidR="000C474D" w14:paraId="44A442B0" w14:textId="77777777" w:rsidTr="00D566DF">
        <w:trPr>
          <w:cantSplit/>
          <w:jc w:val="center"/>
        </w:trPr>
        <w:tc>
          <w:tcPr>
            <w:tcW w:w="0" w:type="auto"/>
          </w:tcPr>
          <w:p w14:paraId="259E903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וקח מאתם מטה</w:t>
            </w:r>
          </w:p>
        </w:tc>
        <w:tc>
          <w:tcPr>
            <w:tcW w:w="0" w:type="auto"/>
          </w:tcPr>
          <w:p w14:paraId="4F0F277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טז</w:t>
            </w:r>
          </w:p>
        </w:tc>
        <w:tc>
          <w:tcPr>
            <w:tcW w:w="0" w:type="auto"/>
          </w:tcPr>
          <w:p w14:paraId="1369840E" w14:textId="77777777" w:rsidR="000C474D" w:rsidRDefault="000C474D" w:rsidP="00684722">
            <w:pPr>
              <w:pStyle w:val="BodyText"/>
            </w:pPr>
            <w:r>
              <w:t>17:16</w:t>
            </w:r>
          </w:p>
        </w:tc>
        <w:tc>
          <w:tcPr>
            <w:tcW w:w="0" w:type="auto"/>
          </w:tcPr>
          <w:p w14:paraId="51FBCAAD" w14:textId="77777777" w:rsidR="000C474D" w:rsidRDefault="000C474D" w:rsidP="00684722">
            <w:pPr>
              <w:pStyle w:val="BodyText"/>
            </w:pPr>
            <w:r>
              <w:t>Kislev 7</w:t>
            </w:r>
          </w:p>
        </w:tc>
        <w:tc>
          <w:tcPr>
            <w:tcW w:w="4278" w:type="dxa"/>
          </w:tcPr>
          <w:p w14:paraId="439B3487" w14:textId="77777777" w:rsidR="000C474D" w:rsidRDefault="000C474D" w:rsidP="002C45DF">
            <w:pPr>
              <w:pStyle w:val="BodyText"/>
            </w:pPr>
          </w:p>
        </w:tc>
        <w:tc>
          <w:tcPr>
            <w:tcW w:w="3952" w:type="dxa"/>
          </w:tcPr>
          <w:p w14:paraId="343AE52D" w14:textId="77777777" w:rsidR="000C474D" w:rsidRDefault="000C474D" w:rsidP="002C45DF">
            <w:pPr>
              <w:pStyle w:val="BodyText"/>
            </w:pPr>
            <w:r>
              <w:t>Sivan 2</w:t>
            </w:r>
          </w:p>
        </w:tc>
        <w:tc>
          <w:tcPr>
            <w:tcW w:w="0" w:type="auto"/>
          </w:tcPr>
          <w:p w14:paraId="5276C9C9" w14:textId="77777777" w:rsidR="000C474D" w:rsidRDefault="000C474D" w:rsidP="002C45DF">
            <w:pPr>
              <w:pStyle w:val="BodyText"/>
            </w:pPr>
          </w:p>
        </w:tc>
        <w:tc>
          <w:tcPr>
            <w:tcW w:w="0" w:type="auto"/>
          </w:tcPr>
          <w:p w14:paraId="32280713" w14:textId="77777777" w:rsidR="000C474D" w:rsidRDefault="000C474D" w:rsidP="002C45DF">
            <w:pPr>
              <w:pStyle w:val="BodyText"/>
            </w:pPr>
            <w:r>
              <w:t>Heshvan 15</w:t>
            </w:r>
          </w:p>
        </w:tc>
      </w:tr>
      <w:tr w:rsidR="000C474D" w14:paraId="3462C1FB" w14:textId="77777777" w:rsidTr="00D566DF">
        <w:trPr>
          <w:cantSplit/>
          <w:jc w:val="center"/>
        </w:trPr>
        <w:tc>
          <w:tcPr>
            <w:tcW w:w="0" w:type="auto"/>
          </w:tcPr>
          <w:p w14:paraId="6C9F2B2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ואל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הלוים</w:t>
            </w:r>
          </w:p>
        </w:tc>
        <w:tc>
          <w:tcPr>
            <w:tcW w:w="0" w:type="auto"/>
          </w:tcPr>
          <w:p w14:paraId="314799D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יז</w:t>
            </w:r>
          </w:p>
        </w:tc>
        <w:tc>
          <w:tcPr>
            <w:tcW w:w="0" w:type="auto"/>
          </w:tcPr>
          <w:p w14:paraId="22E58DC5" w14:textId="77777777" w:rsidR="000C474D" w:rsidRDefault="000C474D" w:rsidP="00684722">
            <w:pPr>
              <w:pStyle w:val="BodyText"/>
            </w:pPr>
            <w:r>
              <w:t>18:25</w:t>
            </w:r>
          </w:p>
        </w:tc>
        <w:tc>
          <w:tcPr>
            <w:tcW w:w="0" w:type="auto"/>
          </w:tcPr>
          <w:p w14:paraId="5B7C8F0A" w14:textId="77777777" w:rsidR="000C474D" w:rsidRDefault="000C474D" w:rsidP="00684722">
            <w:pPr>
              <w:pStyle w:val="BodyText"/>
            </w:pPr>
            <w:r>
              <w:t>Kislev 7</w:t>
            </w:r>
          </w:p>
        </w:tc>
        <w:tc>
          <w:tcPr>
            <w:tcW w:w="4278" w:type="dxa"/>
          </w:tcPr>
          <w:p w14:paraId="54884F9E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C634A33" w14:textId="77777777" w:rsidR="000C474D" w:rsidRDefault="000C474D" w:rsidP="00684722">
            <w:pPr>
              <w:pStyle w:val="BodyText"/>
            </w:pPr>
            <w:r>
              <w:t>Sivan 2</w:t>
            </w:r>
          </w:p>
        </w:tc>
        <w:tc>
          <w:tcPr>
            <w:tcW w:w="0" w:type="auto"/>
          </w:tcPr>
          <w:p w14:paraId="58224C49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6D56A7B" w14:textId="77777777" w:rsidR="000C474D" w:rsidRDefault="000C474D" w:rsidP="00684722">
            <w:pPr>
              <w:pStyle w:val="BodyText"/>
            </w:pPr>
            <w:r>
              <w:t>Heshvan 15</w:t>
            </w:r>
          </w:p>
        </w:tc>
      </w:tr>
      <w:tr w:rsidR="000C474D" w14:paraId="60FBB9FB" w14:textId="77777777" w:rsidTr="00D566DF">
        <w:trPr>
          <w:cantSplit/>
          <w:jc w:val="center"/>
        </w:trPr>
        <w:tc>
          <w:tcPr>
            <w:tcW w:w="0" w:type="auto"/>
          </w:tcPr>
          <w:p w14:paraId="4BB8971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זאת חקת</w:t>
            </w:r>
          </w:p>
        </w:tc>
        <w:tc>
          <w:tcPr>
            <w:tcW w:w="0" w:type="auto"/>
          </w:tcPr>
          <w:p w14:paraId="0389568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יח</w:t>
            </w:r>
          </w:p>
        </w:tc>
        <w:tc>
          <w:tcPr>
            <w:tcW w:w="0" w:type="auto"/>
          </w:tcPr>
          <w:p w14:paraId="46CA291A" w14:textId="77777777" w:rsidR="000C474D" w:rsidRDefault="000C474D" w:rsidP="00684722">
            <w:pPr>
              <w:pStyle w:val="BodyText"/>
            </w:pPr>
            <w:r>
              <w:t>19:1</w:t>
            </w:r>
          </w:p>
        </w:tc>
        <w:tc>
          <w:tcPr>
            <w:tcW w:w="0" w:type="auto"/>
          </w:tcPr>
          <w:p w14:paraId="5497A808" w14:textId="77777777" w:rsidR="000C474D" w:rsidRDefault="000C474D" w:rsidP="00684722">
            <w:pPr>
              <w:pStyle w:val="BodyText"/>
            </w:pPr>
            <w:r>
              <w:t>Kislev 14</w:t>
            </w:r>
          </w:p>
        </w:tc>
        <w:tc>
          <w:tcPr>
            <w:tcW w:w="4278" w:type="dxa"/>
          </w:tcPr>
          <w:p w14:paraId="59160FB9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E661DB9" w14:textId="77777777" w:rsidR="000C474D" w:rsidRDefault="000C474D" w:rsidP="00684722">
            <w:pPr>
              <w:pStyle w:val="BodyText"/>
            </w:pPr>
            <w:r>
              <w:t>Sivan 9</w:t>
            </w:r>
          </w:p>
        </w:tc>
        <w:tc>
          <w:tcPr>
            <w:tcW w:w="0" w:type="auto"/>
          </w:tcPr>
          <w:p w14:paraId="6E8F2329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444DDC0" w14:textId="77777777" w:rsidR="000C474D" w:rsidRDefault="000C474D" w:rsidP="00684722">
            <w:pPr>
              <w:pStyle w:val="BodyText"/>
            </w:pPr>
            <w:r>
              <w:t>Heshvan 22</w:t>
            </w:r>
          </w:p>
        </w:tc>
      </w:tr>
      <w:tr w:rsidR="000C474D" w14:paraId="7CCFE4DA" w14:textId="77777777" w:rsidTr="00D566DF">
        <w:trPr>
          <w:cantSplit/>
          <w:jc w:val="center"/>
        </w:trPr>
        <w:tc>
          <w:tcPr>
            <w:tcW w:w="0" w:type="auto"/>
          </w:tcPr>
          <w:p w14:paraId="341ACAF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וישלח משה</w:t>
            </w:r>
          </w:p>
        </w:tc>
        <w:tc>
          <w:tcPr>
            <w:tcW w:w="0" w:type="auto"/>
          </w:tcPr>
          <w:p w14:paraId="02E95E72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4DD8E06E" w14:textId="77777777" w:rsidR="000C474D" w:rsidRDefault="000C474D" w:rsidP="00684722">
            <w:pPr>
              <w:pStyle w:val="BodyText"/>
            </w:pPr>
            <w:r>
              <w:t>20:14</w:t>
            </w:r>
          </w:p>
        </w:tc>
        <w:tc>
          <w:tcPr>
            <w:tcW w:w="0" w:type="auto"/>
          </w:tcPr>
          <w:p w14:paraId="1426AB77" w14:textId="77777777" w:rsidR="000C474D" w:rsidRDefault="000C474D" w:rsidP="00684722">
            <w:pPr>
              <w:pStyle w:val="BodyText"/>
            </w:pPr>
            <w:r>
              <w:t>Kislev 21</w:t>
            </w:r>
          </w:p>
        </w:tc>
        <w:tc>
          <w:tcPr>
            <w:tcW w:w="4278" w:type="dxa"/>
          </w:tcPr>
          <w:p w14:paraId="2A8CB3FF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2E20737" w14:textId="77777777" w:rsidR="000C474D" w:rsidRDefault="000C474D" w:rsidP="00684722">
            <w:pPr>
              <w:pStyle w:val="BodyText"/>
            </w:pPr>
            <w:r>
              <w:t>Sivan 16</w:t>
            </w:r>
          </w:p>
        </w:tc>
        <w:tc>
          <w:tcPr>
            <w:tcW w:w="0" w:type="auto"/>
          </w:tcPr>
          <w:p w14:paraId="643BB10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1044B76" w14:textId="77777777" w:rsidR="000C474D" w:rsidRDefault="000C474D" w:rsidP="00684722">
            <w:pPr>
              <w:pStyle w:val="BodyText"/>
            </w:pPr>
            <w:r>
              <w:t>Heshvan 29</w:t>
            </w:r>
          </w:p>
        </w:tc>
      </w:tr>
      <w:tr w:rsidR="000C474D" w14:paraId="6FBAB1E9" w14:textId="77777777" w:rsidTr="00D566DF">
        <w:trPr>
          <w:cantSplit/>
          <w:jc w:val="center"/>
        </w:trPr>
        <w:tc>
          <w:tcPr>
            <w:tcW w:w="0" w:type="auto"/>
          </w:tcPr>
          <w:p w14:paraId="4E8B6A1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וירא בלק</w:t>
            </w:r>
          </w:p>
        </w:tc>
        <w:tc>
          <w:tcPr>
            <w:tcW w:w="0" w:type="auto"/>
          </w:tcPr>
          <w:p w14:paraId="5572E28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יט</w:t>
            </w:r>
          </w:p>
        </w:tc>
        <w:tc>
          <w:tcPr>
            <w:tcW w:w="0" w:type="auto"/>
          </w:tcPr>
          <w:p w14:paraId="336948E2" w14:textId="77777777" w:rsidR="000C474D" w:rsidRDefault="000C474D" w:rsidP="00684722">
            <w:pPr>
              <w:pStyle w:val="BodyText"/>
            </w:pPr>
            <w:r>
              <w:t>22:2</w:t>
            </w:r>
          </w:p>
        </w:tc>
        <w:tc>
          <w:tcPr>
            <w:tcW w:w="0" w:type="auto"/>
          </w:tcPr>
          <w:p w14:paraId="691DD8E5" w14:textId="77777777" w:rsidR="000C474D" w:rsidRDefault="000C474D" w:rsidP="00F67C3A">
            <w:pPr>
              <w:pStyle w:val="BodyText"/>
            </w:pPr>
            <w:r>
              <w:t>Tebeth 6</w:t>
            </w:r>
          </w:p>
        </w:tc>
        <w:tc>
          <w:tcPr>
            <w:tcW w:w="4278" w:type="dxa"/>
          </w:tcPr>
          <w:p w14:paraId="3916BE61" w14:textId="77777777" w:rsidR="000C474D" w:rsidRDefault="000C474D" w:rsidP="00314AD9">
            <w:pPr>
              <w:pStyle w:val="BodyText"/>
            </w:pPr>
          </w:p>
        </w:tc>
        <w:tc>
          <w:tcPr>
            <w:tcW w:w="3952" w:type="dxa"/>
          </w:tcPr>
          <w:p w14:paraId="38926C60" w14:textId="77777777" w:rsidR="000C474D" w:rsidRDefault="000C474D" w:rsidP="00314AD9">
            <w:pPr>
              <w:pStyle w:val="BodyText"/>
            </w:pPr>
            <w:r>
              <w:t>Sivan 23</w:t>
            </w:r>
          </w:p>
        </w:tc>
        <w:tc>
          <w:tcPr>
            <w:tcW w:w="0" w:type="auto"/>
          </w:tcPr>
          <w:p w14:paraId="6454703F" w14:textId="77777777" w:rsidR="000C474D" w:rsidRDefault="000C474D" w:rsidP="00314AD9">
            <w:pPr>
              <w:pStyle w:val="BodyText"/>
            </w:pPr>
          </w:p>
        </w:tc>
        <w:tc>
          <w:tcPr>
            <w:tcW w:w="0" w:type="auto"/>
          </w:tcPr>
          <w:p w14:paraId="166304C5" w14:textId="77777777" w:rsidR="000C474D" w:rsidRDefault="000C474D" w:rsidP="00314AD9">
            <w:pPr>
              <w:pStyle w:val="BodyText"/>
            </w:pPr>
            <w:r>
              <w:t>Kislev 7</w:t>
            </w:r>
          </w:p>
        </w:tc>
      </w:tr>
      <w:tr w:rsidR="000C474D" w14:paraId="239AF2E0" w14:textId="77777777" w:rsidTr="00D566DF">
        <w:trPr>
          <w:cantSplit/>
          <w:jc w:val="center"/>
        </w:trPr>
        <w:tc>
          <w:tcPr>
            <w:tcW w:w="0" w:type="auto"/>
          </w:tcPr>
          <w:p w14:paraId="6848284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מי מנה</w:t>
            </w:r>
          </w:p>
        </w:tc>
        <w:tc>
          <w:tcPr>
            <w:tcW w:w="0" w:type="auto"/>
          </w:tcPr>
          <w:p w14:paraId="333D6C7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</w:t>
            </w:r>
          </w:p>
        </w:tc>
        <w:tc>
          <w:tcPr>
            <w:tcW w:w="0" w:type="auto"/>
          </w:tcPr>
          <w:p w14:paraId="567771DD" w14:textId="77777777" w:rsidR="000C474D" w:rsidRDefault="000C474D" w:rsidP="00684722">
            <w:pPr>
              <w:pStyle w:val="BodyText"/>
            </w:pPr>
            <w:r>
              <w:t>23:10</w:t>
            </w:r>
          </w:p>
        </w:tc>
        <w:tc>
          <w:tcPr>
            <w:tcW w:w="0" w:type="auto"/>
          </w:tcPr>
          <w:p w14:paraId="3F581A8E" w14:textId="77777777" w:rsidR="000C474D" w:rsidRDefault="000C474D" w:rsidP="00684722">
            <w:pPr>
              <w:pStyle w:val="BodyText"/>
            </w:pPr>
            <w:r>
              <w:t>Tebeth 13</w:t>
            </w:r>
          </w:p>
        </w:tc>
        <w:tc>
          <w:tcPr>
            <w:tcW w:w="4278" w:type="dxa"/>
          </w:tcPr>
          <w:p w14:paraId="31FF8950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3437FBB" w14:textId="77777777" w:rsidR="000C474D" w:rsidRDefault="000C474D" w:rsidP="00684722">
            <w:pPr>
              <w:pStyle w:val="BodyText"/>
            </w:pPr>
            <w:r>
              <w:t>Tammuz 7</w:t>
            </w:r>
          </w:p>
        </w:tc>
        <w:tc>
          <w:tcPr>
            <w:tcW w:w="0" w:type="auto"/>
          </w:tcPr>
          <w:p w14:paraId="3F87EF37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CF0F95B" w14:textId="77777777" w:rsidR="000C474D" w:rsidRDefault="000C474D" w:rsidP="00684722">
            <w:pPr>
              <w:pStyle w:val="BodyText"/>
            </w:pPr>
            <w:r>
              <w:t>Kislev 14</w:t>
            </w:r>
          </w:p>
        </w:tc>
      </w:tr>
      <w:tr w:rsidR="000C474D" w14:paraId="69F26429" w14:textId="77777777" w:rsidTr="00D566DF">
        <w:trPr>
          <w:cantSplit/>
          <w:jc w:val="center"/>
        </w:trPr>
        <w:tc>
          <w:tcPr>
            <w:tcW w:w="0" w:type="auto"/>
          </w:tcPr>
          <w:p w14:paraId="0A64348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וישב ישראל</w:t>
            </w:r>
          </w:p>
        </w:tc>
        <w:tc>
          <w:tcPr>
            <w:tcW w:w="0" w:type="auto"/>
          </w:tcPr>
          <w:p w14:paraId="4140A90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כא</w:t>
            </w:r>
          </w:p>
        </w:tc>
        <w:tc>
          <w:tcPr>
            <w:tcW w:w="0" w:type="auto"/>
          </w:tcPr>
          <w:p w14:paraId="68A1B7BA" w14:textId="77777777" w:rsidR="000C474D" w:rsidRDefault="000C474D" w:rsidP="00684722">
            <w:pPr>
              <w:pStyle w:val="BodyText"/>
            </w:pPr>
            <w:r>
              <w:t>25:1</w:t>
            </w:r>
          </w:p>
        </w:tc>
        <w:tc>
          <w:tcPr>
            <w:tcW w:w="0" w:type="auto"/>
          </w:tcPr>
          <w:p w14:paraId="1F124545" w14:textId="77777777" w:rsidR="000C474D" w:rsidRDefault="000C474D" w:rsidP="00684722">
            <w:pPr>
              <w:pStyle w:val="BodyText"/>
            </w:pPr>
            <w:r>
              <w:t>Tebeth 13</w:t>
            </w:r>
          </w:p>
        </w:tc>
        <w:tc>
          <w:tcPr>
            <w:tcW w:w="4278" w:type="dxa"/>
          </w:tcPr>
          <w:p w14:paraId="1AF834B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F0B49B7" w14:textId="77777777" w:rsidR="000C474D" w:rsidRDefault="000C474D" w:rsidP="00684722">
            <w:pPr>
              <w:pStyle w:val="BodyText"/>
            </w:pPr>
            <w:r>
              <w:t>Tammuz 7</w:t>
            </w:r>
          </w:p>
        </w:tc>
        <w:tc>
          <w:tcPr>
            <w:tcW w:w="0" w:type="auto"/>
          </w:tcPr>
          <w:p w14:paraId="2F17C746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E44A172" w14:textId="77777777" w:rsidR="000C474D" w:rsidRDefault="000C474D" w:rsidP="00684722">
            <w:pPr>
              <w:pStyle w:val="BodyText"/>
            </w:pPr>
            <w:r>
              <w:t>Kislev 14</w:t>
            </w:r>
          </w:p>
        </w:tc>
      </w:tr>
      <w:tr w:rsidR="000C474D" w14:paraId="7C76CB7F" w14:textId="77777777" w:rsidTr="00D566DF">
        <w:trPr>
          <w:cantSplit/>
          <w:jc w:val="center"/>
        </w:trPr>
        <w:tc>
          <w:tcPr>
            <w:tcW w:w="0" w:type="auto"/>
          </w:tcPr>
          <w:p w14:paraId="12F9594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פינחס בן אלעזר</w:t>
            </w:r>
          </w:p>
        </w:tc>
        <w:tc>
          <w:tcPr>
            <w:tcW w:w="0" w:type="auto"/>
          </w:tcPr>
          <w:p w14:paraId="02E1DCB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כב</w:t>
            </w:r>
          </w:p>
        </w:tc>
        <w:tc>
          <w:tcPr>
            <w:tcW w:w="0" w:type="auto"/>
          </w:tcPr>
          <w:p w14:paraId="2DDD4AF9" w14:textId="77777777" w:rsidR="000C474D" w:rsidRDefault="000C474D" w:rsidP="00684722">
            <w:pPr>
              <w:pStyle w:val="BodyText"/>
            </w:pPr>
            <w:r>
              <w:t>25:10</w:t>
            </w:r>
          </w:p>
        </w:tc>
        <w:tc>
          <w:tcPr>
            <w:tcW w:w="0" w:type="auto"/>
          </w:tcPr>
          <w:p w14:paraId="1D91FAEB" w14:textId="77777777" w:rsidR="000C474D" w:rsidRDefault="000C474D" w:rsidP="00684722">
            <w:pPr>
              <w:pStyle w:val="BodyText"/>
            </w:pPr>
            <w:r>
              <w:t>Tebeth 20</w:t>
            </w:r>
          </w:p>
        </w:tc>
        <w:tc>
          <w:tcPr>
            <w:tcW w:w="4278" w:type="dxa"/>
          </w:tcPr>
          <w:p w14:paraId="0453C64B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CEAD236" w14:textId="77777777" w:rsidR="000C474D" w:rsidRDefault="000C474D" w:rsidP="00684722">
            <w:pPr>
              <w:pStyle w:val="BodyText"/>
            </w:pPr>
            <w:r>
              <w:t>Tammuz 14</w:t>
            </w:r>
          </w:p>
        </w:tc>
        <w:tc>
          <w:tcPr>
            <w:tcW w:w="0" w:type="auto"/>
          </w:tcPr>
          <w:p w14:paraId="778F2679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9C3ED63" w14:textId="77777777" w:rsidR="000C474D" w:rsidRDefault="000C474D" w:rsidP="00684722">
            <w:pPr>
              <w:pStyle w:val="BodyText"/>
            </w:pPr>
            <w:r>
              <w:t>Kislev 21</w:t>
            </w:r>
          </w:p>
        </w:tc>
      </w:tr>
      <w:tr w:rsidR="000C474D" w14:paraId="30CF8C61" w14:textId="77777777" w:rsidTr="00D566DF">
        <w:trPr>
          <w:cantSplit/>
          <w:jc w:val="center"/>
        </w:trPr>
        <w:tc>
          <w:tcPr>
            <w:tcW w:w="0" w:type="auto"/>
          </w:tcPr>
          <w:p w14:paraId="7469D3D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לאלה תחלק</w:t>
            </w:r>
          </w:p>
        </w:tc>
        <w:tc>
          <w:tcPr>
            <w:tcW w:w="0" w:type="auto"/>
          </w:tcPr>
          <w:p w14:paraId="1AF130D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כג</w:t>
            </w:r>
          </w:p>
        </w:tc>
        <w:tc>
          <w:tcPr>
            <w:tcW w:w="0" w:type="auto"/>
          </w:tcPr>
          <w:p w14:paraId="31EB1EBE" w14:textId="77777777" w:rsidR="000C474D" w:rsidRDefault="000C474D" w:rsidP="00684722">
            <w:pPr>
              <w:pStyle w:val="BodyText"/>
            </w:pPr>
            <w:r>
              <w:t>26:52</w:t>
            </w:r>
          </w:p>
        </w:tc>
        <w:tc>
          <w:tcPr>
            <w:tcW w:w="0" w:type="auto"/>
          </w:tcPr>
          <w:p w14:paraId="24071DD1" w14:textId="77777777" w:rsidR="000C474D" w:rsidRDefault="000C474D" w:rsidP="00684722">
            <w:pPr>
              <w:pStyle w:val="BodyText"/>
            </w:pPr>
            <w:r>
              <w:t>Tebeth 27</w:t>
            </w:r>
          </w:p>
        </w:tc>
        <w:tc>
          <w:tcPr>
            <w:tcW w:w="4278" w:type="dxa"/>
          </w:tcPr>
          <w:p w14:paraId="400F96A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11308DD" w14:textId="77777777" w:rsidR="000C474D" w:rsidRDefault="000C474D" w:rsidP="00684722">
            <w:pPr>
              <w:pStyle w:val="BodyText"/>
            </w:pPr>
            <w:r>
              <w:t>Tammuz 21</w:t>
            </w:r>
          </w:p>
        </w:tc>
        <w:tc>
          <w:tcPr>
            <w:tcW w:w="0" w:type="auto"/>
          </w:tcPr>
          <w:p w14:paraId="4247E6B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B6AF1EA" w14:textId="77777777" w:rsidR="000C474D" w:rsidRDefault="000C474D" w:rsidP="00684722">
            <w:pPr>
              <w:pStyle w:val="BodyText"/>
            </w:pPr>
            <w:r>
              <w:t>Tebeth 5</w:t>
            </w:r>
          </w:p>
        </w:tc>
      </w:tr>
      <w:tr w:rsidR="000C474D" w14:paraId="5C31D5A8" w14:textId="77777777" w:rsidTr="00D566DF">
        <w:trPr>
          <w:cantSplit/>
          <w:jc w:val="center"/>
        </w:trPr>
        <w:tc>
          <w:tcPr>
            <w:tcW w:w="0" w:type="auto"/>
          </w:tcPr>
          <w:p w14:paraId="25492E1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יפקוד ה'</w:t>
            </w:r>
          </w:p>
        </w:tc>
        <w:tc>
          <w:tcPr>
            <w:tcW w:w="0" w:type="auto"/>
          </w:tcPr>
          <w:p w14:paraId="0379314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כד</w:t>
            </w:r>
          </w:p>
        </w:tc>
        <w:tc>
          <w:tcPr>
            <w:tcW w:w="0" w:type="auto"/>
          </w:tcPr>
          <w:p w14:paraId="5B64F265" w14:textId="77777777" w:rsidR="000C474D" w:rsidRDefault="000C474D" w:rsidP="00684722">
            <w:pPr>
              <w:pStyle w:val="BodyText"/>
            </w:pPr>
            <w:r>
              <w:t>27:15</w:t>
            </w:r>
          </w:p>
        </w:tc>
        <w:tc>
          <w:tcPr>
            <w:tcW w:w="0" w:type="auto"/>
          </w:tcPr>
          <w:p w14:paraId="4AB3F8F6" w14:textId="77777777" w:rsidR="000C474D" w:rsidRDefault="000C474D" w:rsidP="00684722">
            <w:pPr>
              <w:pStyle w:val="BodyText"/>
            </w:pPr>
            <w:r>
              <w:t>Shebat 5</w:t>
            </w:r>
          </w:p>
        </w:tc>
        <w:tc>
          <w:tcPr>
            <w:tcW w:w="4278" w:type="dxa"/>
          </w:tcPr>
          <w:p w14:paraId="7562E143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D68B6C1" w14:textId="77777777" w:rsidR="000C474D" w:rsidRDefault="000C474D" w:rsidP="00684722">
            <w:pPr>
              <w:pStyle w:val="BodyText"/>
            </w:pPr>
            <w:r>
              <w:t>Tammuz 21</w:t>
            </w:r>
          </w:p>
        </w:tc>
        <w:tc>
          <w:tcPr>
            <w:tcW w:w="0" w:type="auto"/>
          </w:tcPr>
          <w:p w14:paraId="65380E36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2861073" w14:textId="77777777" w:rsidR="000C474D" w:rsidRDefault="000C474D" w:rsidP="00684722">
            <w:pPr>
              <w:pStyle w:val="BodyText"/>
            </w:pPr>
            <w:r>
              <w:t>Tebeth 12</w:t>
            </w:r>
          </w:p>
        </w:tc>
      </w:tr>
      <w:tr w:rsidR="000C474D" w14:paraId="3F3A38A4" w14:textId="77777777" w:rsidTr="00D566DF">
        <w:trPr>
          <w:cantSplit/>
          <w:jc w:val="center"/>
        </w:trPr>
        <w:tc>
          <w:tcPr>
            <w:tcW w:w="0" w:type="auto"/>
          </w:tcPr>
          <w:p w14:paraId="7EDE6B9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וביום הביכורים</w:t>
            </w:r>
          </w:p>
        </w:tc>
        <w:tc>
          <w:tcPr>
            <w:tcW w:w="0" w:type="auto"/>
          </w:tcPr>
          <w:p w14:paraId="35D3613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כה</w:t>
            </w:r>
          </w:p>
        </w:tc>
        <w:tc>
          <w:tcPr>
            <w:tcW w:w="0" w:type="auto"/>
          </w:tcPr>
          <w:p w14:paraId="09456C80" w14:textId="77777777" w:rsidR="000C474D" w:rsidRDefault="000C474D" w:rsidP="00684722">
            <w:pPr>
              <w:pStyle w:val="BodyText"/>
            </w:pPr>
            <w:r>
              <w:t>28:26</w:t>
            </w:r>
          </w:p>
        </w:tc>
        <w:tc>
          <w:tcPr>
            <w:tcW w:w="0" w:type="auto"/>
          </w:tcPr>
          <w:p w14:paraId="47602518" w14:textId="77777777" w:rsidR="000C474D" w:rsidRDefault="000C474D" w:rsidP="00684722">
            <w:pPr>
              <w:pStyle w:val="BodyText"/>
            </w:pPr>
            <w:r>
              <w:t>Shebat 12</w:t>
            </w:r>
          </w:p>
        </w:tc>
        <w:tc>
          <w:tcPr>
            <w:tcW w:w="4278" w:type="dxa"/>
          </w:tcPr>
          <w:p w14:paraId="4E7BE53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214F3C8" w14:textId="77777777" w:rsidR="000C474D" w:rsidRDefault="000C474D" w:rsidP="00684722">
            <w:pPr>
              <w:pStyle w:val="BodyText"/>
            </w:pPr>
            <w:r>
              <w:t>Tammuz 28</w:t>
            </w:r>
          </w:p>
        </w:tc>
        <w:tc>
          <w:tcPr>
            <w:tcW w:w="0" w:type="auto"/>
          </w:tcPr>
          <w:p w14:paraId="78D8E4B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3CC49DB" w14:textId="77777777" w:rsidR="000C474D" w:rsidRDefault="000C474D" w:rsidP="00684722">
            <w:pPr>
              <w:pStyle w:val="BodyText"/>
            </w:pPr>
            <w:r>
              <w:t>Tebeth 19</w:t>
            </w:r>
          </w:p>
        </w:tc>
      </w:tr>
      <w:tr w:rsidR="000C474D" w14:paraId="2A64E897" w14:textId="77777777" w:rsidTr="00D566DF">
        <w:trPr>
          <w:cantSplit/>
          <w:jc w:val="center"/>
        </w:trPr>
        <w:tc>
          <w:tcPr>
            <w:tcW w:w="0" w:type="auto"/>
          </w:tcPr>
          <w:p w14:paraId="379BBC8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ראשי המטות</w:t>
            </w:r>
          </w:p>
        </w:tc>
        <w:tc>
          <w:tcPr>
            <w:tcW w:w="0" w:type="auto"/>
          </w:tcPr>
          <w:p w14:paraId="6C9B5AE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כו</w:t>
            </w:r>
          </w:p>
        </w:tc>
        <w:tc>
          <w:tcPr>
            <w:tcW w:w="0" w:type="auto"/>
          </w:tcPr>
          <w:p w14:paraId="1EFC53E6" w14:textId="77777777" w:rsidR="000C474D" w:rsidRDefault="000C474D" w:rsidP="00684722">
            <w:pPr>
              <w:pStyle w:val="BodyText"/>
            </w:pPr>
            <w:r>
              <w:t>30:2</w:t>
            </w:r>
          </w:p>
        </w:tc>
        <w:tc>
          <w:tcPr>
            <w:tcW w:w="0" w:type="auto"/>
          </w:tcPr>
          <w:p w14:paraId="512B66B6" w14:textId="77777777" w:rsidR="000C474D" w:rsidRDefault="000C474D" w:rsidP="00684722">
            <w:pPr>
              <w:pStyle w:val="BodyText"/>
            </w:pPr>
            <w:r>
              <w:t>Shebat 19</w:t>
            </w:r>
          </w:p>
        </w:tc>
        <w:tc>
          <w:tcPr>
            <w:tcW w:w="4278" w:type="dxa"/>
          </w:tcPr>
          <w:p w14:paraId="09102AE3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4C4A06FA" w14:textId="77777777" w:rsidR="000C474D" w:rsidRDefault="000C474D" w:rsidP="00684722">
            <w:pPr>
              <w:pStyle w:val="BodyText"/>
            </w:pPr>
            <w:r>
              <w:t>Ab 6</w:t>
            </w:r>
          </w:p>
        </w:tc>
        <w:tc>
          <w:tcPr>
            <w:tcW w:w="0" w:type="auto"/>
          </w:tcPr>
          <w:p w14:paraId="4EFA8DB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D1BB112" w14:textId="77777777" w:rsidR="000C474D" w:rsidRDefault="000C474D" w:rsidP="00684722">
            <w:pPr>
              <w:pStyle w:val="BodyText"/>
            </w:pPr>
            <w:r>
              <w:t>Tebeth 26</w:t>
            </w:r>
          </w:p>
        </w:tc>
      </w:tr>
      <w:tr w:rsidR="000C474D" w14:paraId="51878174" w14:textId="77777777" w:rsidTr="00D566DF">
        <w:trPr>
          <w:cantSplit/>
          <w:jc w:val="center"/>
        </w:trPr>
        <w:tc>
          <w:tcPr>
            <w:tcW w:w="0" w:type="auto"/>
          </w:tcPr>
          <w:p w14:paraId="7C3BB5C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נקום נקמת</w:t>
            </w:r>
          </w:p>
        </w:tc>
        <w:tc>
          <w:tcPr>
            <w:tcW w:w="0" w:type="auto"/>
          </w:tcPr>
          <w:p w14:paraId="19BA8E9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כז</w:t>
            </w:r>
          </w:p>
        </w:tc>
        <w:tc>
          <w:tcPr>
            <w:tcW w:w="0" w:type="auto"/>
          </w:tcPr>
          <w:p w14:paraId="24FCAF97" w14:textId="77777777" w:rsidR="000C474D" w:rsidRDefault="000C474D" w:rsidP="00684722">
            <w:pPr>
              <w:pStyle w:val="BodyText"/>
            </w:pPr>
            <w:r>
              <w:t>31:1</w:t>
            </w:r>
          </w:p>
        </w:tc>
        <w:tc>
          <w:tcPr>
            <w:tcW w:w="0" w:type="auto"/>
          </w:tcPr>
          <w:p w14:paraId="0CE8F5F2" w14:textId="77777777" w:rsidR="000C474D" w:rsidRDefault="000C474D" w:rsidP="00684722">
            <w:pPr>
              <w:pStyle w:val="BodyText"/>
            </w:pPr>
            <w:r>
              <w:t>Shebat 19</w:t>
            </w:r>
          </w:p>
        </w:tc>
        <w:tc>
          <w:tcPr>
            <w:tcW w:w="4278" w:type="dxa"/>
          </w:tcPr>
          <w:p w14:paraId="6030005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C89984B" w14:textId="77777777" w:rsidR="000C474D" w:rsidRDefault="000C474D" w:rsidP="00684722">
            <w:pPr>
              <w:pStyle w:val="BodyText"/>
            </w:pPr>
            <w:r>
              <w:t>Ab 6</w:t>
            </w:r>
          </w:p>
        </w:tc>
        <w:tc>
          <w:tcPr>
            <w:tcW w:w="0" w:type="auto"/>
          </w:tcPr>
          <w:p w14:paraId="35A43FCD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9306B0B" w14:textId="77777777" w:rsidR="000C474D" w:rsidRDefault="000C474D" w:rsidP="00684722">
            <w:pPr>
              <w:pStyle w:val="BodyText"/>
            </w:pPr>
            <w:r>
              <w:t>Tebeth 26</w:t>
            </w:r>
          </w:p>
        </w:tc>
      </w:tr>
      <w:tr w:rsidR="000C474D" w14:paraId="098CECE3" w14:textId="77777777" w:rsidTr="00D566DF">
        <w:trPr>
          <w:cantSplit/>
          <w:jc w:val="center"/>
        </w:trPr>
        <w:tc>
          <w:tcPr>
            <w:tcW w:w="0" w:type="auto"/>
          </w:tcPr>
          <w:p w14:paraId="567E0DB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שא את ראש</w:t>
            </w:r>
          </w:p>
        </w:tc>
        <w:tc>
          <w:tcPr>
            <w:tcW w:w="0" w:type="auto"/>
          </w:tcPr>
          <w:p w14:paraId="3CE1FA4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כח</w:t>
            </w:r>
          </w:p>
        </w:tc>
        <w:tc>
          <w:tcPr>
            <w:tcW w:w="0" w:type="auto"/>
          </w:tcPr>
          <w:p w14:paraId="444A6D59" w14:textId="77777777" w:rsidR="000C474D" w:rsidRDefault="000C474D" w:rsidP="00684722">
            <w:pPr>
              <w:pStyle w:val="BodyText"/>
            </w:pPr>
            <w:r>
              <w:t>31:25</w:t>
            </w:r>
          </w:p>
        </w:tc>
        <w:tc>
          <w:tcPr>
            <w:tcW w:w="0" w:type="auto"/>
          </w:tcPr>
          <w:p w14:paraId="7651D216" w14:textId="77777777" w:rsidR="000C474D" w:rsidRDefault="000C474D" w:rsidP="00684722">
            <w:pPr>
              <w:pStyle w:val="BodyText"/>
            </w:pPr>
            <w:r>
              <w:t>Shebat 26</w:t>
            </w:r>
          </w:p>
        </w:tc>
        <w:tc>
          <w:tcPr>
            <w:tcW w:w="4278" w:type="dxa"/>
          </w:tcPr>
          <w:p w14:paraId="3BF57F4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420357C" w14:textId="77777777" w:rsidR="000C474D" w:rsidRDefault="000C474D" w:rsidP="00684722">
            <w:pPr>
              <w:pStyle w:val="BodyText"/>
            </w:pPr>
            <w:r>
              <w:t>Ab 13</w:t>
            </w:r>
          </w:p>
        </w:tc>
        <w:tc>
          <w:tcPr>
            <w:tcW w:w="0" w:type="auto"/>
          </w:tcPr>
          <w:p w14:paraId="72B0B175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F94C66B" w14:textId="77777777" w:rsidR="000C474D" w:rsidRDefault="000C474D" w:rsidP="00684722">
            <w:pPr>
              <w:pStyle w:val="BodyText"/>
            </w:pPr>
            <w:r>
              <w:t>Shebat 4</w:t>
            </w:r>
          </w:p>
        </w:tc>
      </w:tr>
      <w:tr w:rsidR="000C474D" w14:paraId="33790668" w14:textId="77777777" w:rsidTr="00D566DF">
        <w:trPr>
          <w:cantSplit/>
          <w:jc w:val="center"/>
        </w:trPr>
        <w:tc>
          <w:tcPr>
            <w:tcW w:w="0" w:type="auto"/>
          </w:tcPr>
          <w:p w14:paraId="7E68773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ומקנה רב</w:t>
            </w:r>
          </w:p>
        </w:tc>
        <w:tc>
          <w:tcPr>
            <w:tcW w:w="0" w:type="auto"/>
          </w:tcPr>
          <w:p w14:paraId="08B3308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כט</w:t>
            </w:r>
          </w:p>
        </w:tc>
        <w:tc>
          <w:tcPr>
            <w:tcW w:w="0" w:type="auto"/>
          </w:tcPr>
          <w:p w14:paraId="5D59B56F" w14:textId="77777777" w:rsidR="000C474D" w:rsidRDefault="000C474D" w:rsidP="00684722">
            <w:pPr>
              <w:pStyle w:val="BodyText"/>
            </w:pPr>
            <w:r>
              <w:t>32:1</w:t>
            </w:r>
          </w:p>
        </w:tc>
        <w:tc>
          <w:tcPr>
            <w:tcW w:w="0" w:type="auto"/>
          </w:tcPr>
          <w:p w14:paraId="55924FF8" w14:textId="77777777" w:rsidR="000C474D" w:rsidRDefault="000C474D" w:rsidP="00684722">
            <w:pPr>
              <w:pStyle w:val="BodyText"/>
            </w:pPr>
            <w:r>
              <w:t>I Adar 3</w:t>
            </w:r>
          </w:p>
        </w:tc>
        <w:tc>
          <w:tcPr>
            <w:tcW w:w="4278" w:type="dxa"/>
          </w:tcPr>
          <w:p w14:paraId="6912C577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02E6769" w14:textId="77777777" w:rsidR="000C474D" w:rsidRDefault="000C474D" w:rsidP="00684722">
            <w:pPr>
              <w:pStyle w:val="BodyText"/>
            </w:pPr>
            <w:r>
              <w:t>Ab 13</w:t>
            </w:r>
          </w:p>
        </w:tc>
        <w:tc>
          <w:tcPr>
            <w:tcW w:w="0" w:type="auto"/>
          </w:tcPr>
          <w:p w14:paraId="5F41E05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D474D9A" w14:textId="77777777" w:rsidR="000C474D" w:rsidRDefault="000C474D" w:rsidP="00684722">
            <w:pPr>
              <w:pStyle w:val="BodyText"/>
            </w:pPr>
            <w:r>
              <w:t>Shebat 11</w:t>
            </w:r>
          </w:p>
        </w:tc>
      </w:tr>
      <w:tr w:rsidR="000C474D" w14:paraId="1041533F" w14:textId="77777777" w:rsidTr="00D566DF">
        <w:trPr>
          <w:cantSplit/>
          <w:jc w:val="center"/>
        </w:trPr>
        <w:tc>
          <w:tcPr>
            <w:tcW w:w="0" w:type="auto"/>
          </w:tcPr>
          <w:p w14:paraId="44F7883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אלה מסעי</w:t>
            </w:r>
          </w:p>
        </w:tc>
        <w:tc>
          <w:tcPr>
            <w:tcW w:w="0" w:type="auto"/>
          </w:tcPr>
          <w:p w14:paraId="6730936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</w:t>
            </w:r>
          </w:p>
        </w:tc>
        <w:tc>
          <w:tcPr>
            <w:tcW w:w="0" w:type="auto"/>
          </w:tcPr>
          <w:p w14:paraId="4D9464FC" w14:textId="77777777" w:rsidR="000C474D" w:rsidRDefault="000C474D" w:rsidP="00684722">
            <w:pPr>
              <w:pStyle w:val="BodyText"/>
            </w:pPr>
            <w:r>
              <w:t>33:1</w:t>
            </w:r>
          </w:p>
        </w:tc>
        <w:tc>
          <w:tcPr>
            <w:tcW w:w="0" w:type="auto"/>
          </w:tcPr>
          <w:p w14:paraId="50F2EDB7" w14:textId="77777777" w:rsidR="000C474D" w:rsidRDefault="000C474D" w:rsidP="00684722">
            <w:pPr>
              <w:pStyle w:val="BodyText"/>
            </w:pPr>
            <w:r>
              <w:t>I Adar 10</w:t>
            </w:r>
          </w:p>
        </w:tc>
        <w:tc>
          <w:tcPr>
            <w:tcW w:w="4278" w:type="dxa"/>
          </w:tcPr>
          <w:p w14:paraId="12965AFA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D2CE5F7" w14:textId="77777777" w:rsidR="000C474D" w:rsidRDefault="000C474D" w:rsidP="00684722">
            <w:pPr>
              <w:pStyle w:val="BodyText"/>
            </w:pPr>
            <w:r>
              <w:t>Ab 20</w:t>
            </w:r>
          </w:p>
        </w:tc>
        <w:tc>
          <w:tcPr>
            <w:tcW w:w="0" w:type="auto"/>
          </w:tcPr>
          <w:p w14:paraId="2E7EF099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6E0FC71" w14:textId="77777777" w:rsidR="000C474D" w:rsidRDefault="000C474D" w:rsidP="00684722">
            <w:pPr>
              <w:pStyle w:val="BodyText"/>
            </w:pPr>
            <w:r>
              <w:t>Shebat 18</w:t>
            </w:r>
          </w:p>
        </w:tc>
      </w:tr>
      <w:tr w:rsidR="000C474D" w14:paraId="6854958B" w14:textId="77777777" w:rsidTr="00D566DF">
        <w:trPr>
          <w:cantSplit/>
          <w:jc w:val="center"/>
        </w:trPr>
        <w:tc>
          <w:tcPr>
            <w:tcW w:w="0" w:type="auto"/>
          </w:tcPr>
          <w:p w14:paraId="3523435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זאת הארץ</w:t>
            </w:r>
          </w:p>
        </w:tc>
        <w:tc>
          <w:tcPr>
            <w:tcW w:w="0" w:type="auto"/>
          </w:tcPr>
          <w:p w14:paraId="24DB6E4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לא</w:t>
            </w:r>
          </w:p>
        </w:tc>
        <w:tc>
          <w:tcPr>
            <w:tcW w:w="0" w:type="auto"/>
          </w:tcPr>
          <w:p w14:paraId="11231F98" w14:textId="77777777" w:rsidR="000C474D" w:rsidRDefault="000C474D" w:rsidP="00684722">
            <w:pPr>
              <w:pStyle w:val="BodyText"/>
            </w:pPr>
            <w:r>
              <w:t>34:1</w:t>
            </w:r>
          </w:p>
        </w:tc>
        <w:tc>
          <w:tcPr>
            <w:tcW w:w="0" w:type="auto"/>
          </w:tcPr>
          <w:p w14:paraId="0B7FD6B9" w14:textId="77777777" w:rsidR="000C474D" w:rsidRDefault="000C474D" w:rsidP="00684722">
            <w:pPr>
              <w:pStyle w:val="BodyText"/>
            </w:pPr>
            <w:r>
              <w:t>I Adar 17</w:t>
            </w:r>
          </w:p>
        </w:tc>
        <w:tc>
          <w:tcPr>
            <w:tcW w:w="4278" w:type="dxa"/>
          </w:tcPr>
          <w:p w14:paraId="425D3C24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0DD90F1E" w14:textId="77777777" w:rsidR="000C474D" w:rsidRDefault="000C474D" w:rsidP="00684722">
            <w:pPr>
              <w:pStyle w:val="BodyText"/>
            </w:pPr>
            <w:r>
              <w:t>Ab 27</w:t>
            </w:r>
          </w:p>
        </w:tc>
        <w:tc>
          <w:tcPr>
            <w:tcW w:w="0" w:type="auto"/>
          </w:tcPr>
          <w:p w14:paraId="5B25A3CD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E09C843" w14:textId="77777777" w:rsidR="000C474D" w:rsidRDefault="000C474D" w:rsidP="00684722">
            <w:pPr>
              <w:pStyle w:val="BodyText"/>
            </w:pPr>
            <w:r>
              <w:t>Adar 2</w:t>
            </w:r>
          </w:p>
        </w:tc>
      </w:tr>
      <w:tr w:rsidR="000C474D" w14:paraId="375CC59D" w14:textId="77777777" w:rsidTr="00D566DF">
        <w:trPr>
          <w:cantSplit/>
          <w:jc w:val="center"/>
        </w:trPr>
        <w:tc>
          <w:tcPr>
            <w:tcW w:w="0" w:type="auto"/>
          </w:tcPr>
          <w:p w14:paraId="0FF9E23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והקריתם לכם</w:t>
            </w:r>
          </w:p>
        </w:tc>
        <w:tc>
          <w:tcPr>
            <w:tcW w:w="0" w:type="auto"/>
          </w:tcPr>
          <w:p w14:paraId="0068475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לב</w:t>
            </w:r>
          </w:p>
        </w:tc>
        <w:tc>
          <w:tcPr>
            <w:tcW w:w="0" w:type="auto"/>
          </w:tcPr>
          <w:p w14:paraId="3B8511D8" w14:textId="77777777" w:rsidR="000C474D" w:rsidRDefault="000C474D" w:rsidP="00684722">
            <w:pPr>
              <w:pStyle w:val="BodyText"/>
            </w:pPr>
            <w:r>
              <w:t>35:9</w:t>
            </w:r>
          </w:p>
        </w:tc>
        <w:tc>
          <w:tcPr>
            <w:tcW w:w="0" w:type="auto"/>
          </w:tcPr>
          <w:p w14:paraId="7B0A6B60" w14:textId="77777777" w:rsidR="000C474D" w:rsidRDefault="000C474D" w:rsidP="00F67C3A">
            <w:pPr>
              <w:pStyle w:val="BodyText"/>
            </w:pPr>
            <w:r>
              <w:t>I Adar 24</w:t>
            </w:r>
          </w:p>
        </w:tc>
        <w:tc>
          <w:tcPr>
            <w:tcW w:w="4278" w:type="dxa"/>
          </w:tcPr>
          <w:p w14:paraId="59C63D48" w14:textId="77777777" w:rsidR="000C474D" w:rsidRDefault="000C474D" w:rsidP="00F67C3A">
            <w:pPr>
              <w:pStyle w:val="BodyText"/>
            </w:pPr>
          </w:p>
        </w:tc>
        <w:tc>
          <w:tcPr>
            <w:tcW w:w="3952" w:type="dxa"/>
          </w:tcPr>
          <w:p w14:paraId="2529D34B" w14:textId="77777777" w:rsidR="000C474D" w:rsidRDefault="000C474D" w:rsidP="00F67C3A">
            <w:pPr>
              <w:pStyle w:val="BodyText"/>
            </w:pPr>
            <w:r>
              <w:t>Ab 27</w:t>
            </w:r>
          </w:p>
        </w:tc>
        <w:tc>
          <w:tcPr>
            <w:tcW w:w="0" w:type="auto"/>
          </w:tcPr>
          <w:p w14:paraId="509B9972" w14:textId="77777777" w:rsidR="000C474D" w:rsidRDefault="000C474D" w:rsidP="00F67C3A">
            <w:pPr>
              <w:pStyle w:val="BodyText"/>
            </w:pPr>
          </w:p>
        </w:tc>
        <w:tc>
          <w:tcPr>
            <w:tcW w:w="0" w:type="auto"/>
          </w:tcPr>
          <w:p w14:paraId="7C5A82E7" w14:textId="77777777" w:rsidR="000C474D" w:rsidRDefault="000C474D" w:rsidP="00F67C3A">
            <w:pPr>
              <w:pStyle w:val="BodyText"/>
            </w:pPr>
            <w:r>
              <w:t>Adar 16</w:t>
            </w:r>
          </w:p>
        </w:tc>
      </w:tr>
      <w:tr w:rsidR="000C474D" w14:paraId="4B7A26E5" w14:textId="77777777" w:rsidTr="00D566DF">
        <w:trPr>
          <w:cantSplit/>
          <w:jc w:val="center"/>
        </w:trPr>
        <w:tc>
          <w:tcPr>
            <w:tcW w:w="0" w:type="auto"/>
          </w:tcPr>
          <w:p w14:paraId="7D15EEE0" w14:textId="77777777" w:rsidR="000C474D" w:rsidRPr="00D566DF" w:rsidRDefault="000C474D" w:rsidP="00D566DF">
            <w:pPr>
              <w:pStyle w:val="BodyText"/>
              <w:jc w:val="right"/>
              <w:rPr>
                <w:highlight w:val="yellow"/>
              </w:rPr>
            </w:pPr>
            <w:r w:rsidRPr="00D566DF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הדברים</w:t>
            </w:r>
          </w:p>
        </w:tc>
        <w:tc>
          <w:tcPr>
            <w:tcW w:w="0" w:type="auto"/>
          </w:tcPr>
          <w:p w14:paraId="4D79F538" w14:textId="77777777" w:rsidR="000C474D" w:rsidRPr="00D566DF" w:rsidRDefault="000C474D" w:rsidP="00D566DF">
            <w:pPr>
              <w:pStyle w:val="BodyText"/>
              <w:jc w:val="right"/>
              <w:rPr>
                <w:highlight w:val="yellow"/>
              </w:rPr>
            </w:pPr>
            <w:r w:rsidRPr="00D566DF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</w:t>
            </w:r>
          </w:p>
        </w:tc>
        <w:tc>
          <w:tcPr>
            <w:tcW w:w="0" w:type="auto"/>
          </w:tcPr>
          <w:p w14:paraId="5AC14A45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Deuteronomy</w:t>
            </w:r>
          </w:p>
          <w:p w14:paraId="444B2C9B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1:1</w:t>
            </w:r>
          </w:p>
        </w:tc>
        <w:tc>
          <w:tcPr>
            <w:tcW w:w="0" w:type="auto"/>
          </w:tcPr>
          <w:p w14:paraId="12FB1399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</w:p>
          <w:p w14:paraId="452B8D87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II Adar 15</w:t>
            </w:r>
          </w:p>
        </w:tc>
        <w:tc>
          <w:tcPr>
            <w:tcW w:w="4278" w:type="dxa"/>
          </w:tcPr>
          <w:p w14:paraId="32E14FAE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</w:p>
        </w:tc>
        <w:tc>
          <w:tcPr>
            <w:tcW w:w="3952" w:type="dxa"/>
          </w:tcPr>
          <w:p w14:paraId="08BAA5AC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</w:p>
          <w:p w14:paraId="7B727AB1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  <w:r w:rsidRPr="00D566DF">
              <w:rPr>
                <w:highlight w:val="yellow"/>
              </w:rPr>
              <w:t>Ellul 4</w:t>
            </w:r>
          </w:p>
        </w:tc>
        <w:tc>
          <w:tcPr>
            <w:tcW w:w="0" w:type="auto"/>
          </w:tcPr>
          <w:p w14:paraId="71D9D5E1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</w:p>
        </w:tc>
        <w:tc>
          <w:tcPr>
            <w:tcW w:w="0" w:type="auto"/>
          </w:tcPr>
          <w:p w14:paraId="4CEF0310" w14:textId="77777777" w:rsidR="000C474D" w:rsidRPr="00D566DF" w:rsidRDefault="000C474D" w:rsidP="00684722">
            <w:pPr>
              <w:pStyle w:val="BodyText"/>
              <w:rPr>
                <w:highlight w:val="yellow"/>
              </w:rPr>
            </w:pPr>
          </w:p>
          <w:p w14:paraId="08554D10" w14:textId="77777777" w:rsidR="000C474D" w:rsidRDefault="000C474D" w:rsidP="00684722">
            <w:pPr>
              <w:pStyle w:val="BodyText"/>
            </w:pPr>
            <w:r w:rsidRPr="00D566DF">
              <w:rPr>
                <w:highlight w:val="yellow"/>
              </w:rPr>
              <w:t>Adar 29</w:t>
            </w:r>
          </w:p>
        </w:tc>
      </w:tr>
      <w:tr w:rsidR="000C474D" w14:paraId="035FD98D" w14:textId="77777777" w:rsidTr="00D566DF">
        <w:trPr>
          <w:cantSplit/>
          <w:jc w:val="center"/>
        </w:trPr>
        <w:tc>
          <w:tcPr>
            <w:tcW w:w="0" w:type="auto"/>
          </w:tcPr>
          <w:p w14:paraId="2832EEF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רב לכם</w:t>
            </w:r>
          </w:p>
        </w:tc>
        <w:tc>
          <w:tcPr>
            <w:tcW w:w="0" w:type="auto"/>
          </w:tcPr>
          <w:p w14:paraId="45074AE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</w:t>
            </w:r>
          </w:p>
        </w:tc>
        <w:tc>
          <w:tcPr>
            <w:tcW w:w="0" w:type="auto"/>
          </w:tcPr>
          <w:p w14:paraId="43D18ECE" w14:textId="77777777" w:rsidR="000C474D" w:rsidRDefault="000C474D" w:rsidP="00684722">
            <w:pPr>
              <w:pStyle w:val="BodyText"/>
            </w:pPr>
            <w:r>
              <w:t>2:2</w:t>
            </w:r>
          </w:p>
        </w:tc>
        <w:tc>
          <w:tcPr>
            <w:tcW w:w="0" w:type="auto"/>
          </w:tcPr>
          <w:p w14:paraId="59605D96" w14:textId="77777777" w:rsidR="000C474D" w:rsidRDefault="000C474D" w:rsidP="00F67C3A">
            <w:pPr>
              <w:pStyle w:val="BodyText"/>
            </w:pPr>
            <w:r>
              <w:t>Nisan 7</w:t>
            </w:r>
          </w:p>
        </w:tc>
        <w:tc>
          <w:tcPr>
            <w:tcW w:w="4278" w:type="dxa"/>
          </w:tcPr>
          <w:p w14:paraId="60F31AC8" w14:textId="77777777" w:rsidR="000C474D" w:rsidRDefault="000C474D" w:rsidP="00F67C3A">
            <w:pPr>
              <w:pStyle w:val="BodyText"/>
            </w:pPr>
          </w:p>
        </w:tc>
        <w:tc>
          <w:tcPr>
            <w:tcW w:w="3952" w:type="dxa"/>
          </w:tcPr>
          <w:p w14:paraId="69575BF2" w14:textId="77777777" w:rsidR="000C474D" w:rsidRDefault="000C474D" w:rsidP="00F67C3A">
            <w:pPr>
              <w:pStyle w:val="BodyText"/>
            </w:pPr>
            <w:r>
              <w:t>Ellul 11</w:t>
            </w:r>
          </w:p>
        </w:tc>
        <w:tc>
          <w:tcPr>
            <w:tcW w:w="0" w:type="auto"/>
          </w:tcPr>
          <w:p w14:paraId="576F4554" w14:textId="77777777" w:rsidR="000C474D" w:rsidRDefault="000C474D" w:rsidP="00F67C3A">
            <w:pPr>
              <w:pStyle w:val="BodyText"/>
            </w:pPr>
          </w:p>
        </w:tc>
        <w:tc>
          <w:tcPr>
            <w:tcW w:w="0" w:type="auto"/>
          </w:tcPr>
          <w:p w14:paraId="62C38F5D" w14:textId="77777777" w:rsidR="000C474D" w:rsidRDefault="000C474D" w:rsidP="00F67C3A">
            <w:pPr>
              <w:pStyle w:val="BodyText"/>
            </w:pPr>
            <w:r>
              <w:t>Nisan 8</w:t>
            </w:r>
          </w:p>
        </w:tc>
      </w:tr>
      <w:tr w:rsidR="000C474D" w14:paraId="7DD25FE9" w14:textId="77777777" w:rsidTr="00D566DF">
        <w:trPr>
          <w:cantSplit/>
          <w:jc w:val="center"/>
        </w:trPr>
        <w:tc>
          <w:tcPr>
            <w:tcW w:w="0" w:type="auto"/>
          </w:tcPr>
          <w:p w14:paraId="0F29A5E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ראה החלתי</w:t>
            </w:r>
          </w:p>
        </w:tc>
        <w:tc>
          <w:tcPr>
            <w:tcW w:w="0" w:type="auto"/>
          </w:tcPr>
          <w:p w14:paraId="4BCD704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ג</w:t>
            </w:r>
          </w:p>
        </w:tc>
        <w:tc>
          <w:tcPr>
            <w:tcW w:w="0" w:type="auto"/>
          </w:tcPr>
          <w:p w14:paraId="2359D8FF" w14:textId="77777777" w:rsidR="000C474D" w:rsidRDefault="000C474D" w:rsidP="00684722">
            <w:pPr>
              <w:pStyle w:val="BodyText"/>
            </w:pPr>
            <w:r>
              <w:t>2:31</w:t>
            </w:r>
          </w:p>
        </w:tc>
        <w:tc>
          <w:tcPr>
            <w:tcW w:w="0" w:type="auto"/>
          </w:tcPr>
          <w:p w14:paraId="48E669C1" w14:textId="77777777" w:rsidR="000C474D" w:rsidRDefault="000C474D" w:rsidP="00684722">
            <w:pPr>
              <w:pStyle w:val="BodyText"/>
            </w:pPr>
            <w:r>
              <w:t>Nisan 14</w:t>
            </w:r>
          </w:p>
        </w:tc>
        <w:tc>
          <w:tcPr>
            <w:tcW w:w="4278" w:type="dxa"/>
          </w:tcPr>
          <w:p w14:paraId="4A73F704" w14:textId="77777777" w:rsidR="000C474D" w:rsidRDefault="000C474D" w:rsidP="000C474D">
            <w:pPr>
              <w:pStyle w:val="BodyText"/>
            </w:pPr>
            <w:r>
              <w:t>- Victory over Sihon – Deut 2:31-37</w:t>
            </w:r>
          </w:p>
          <w:p w14:paraId="5DD82F7D" w14:textId="77777777" w:rsidR="000C474D" w:rsidRDefault="000C474D" w:rsidP="000C474D">
            <w:pPr>
              <w:pStyle w:val="BodyText"/>
            </w:pPr>
            <w:r>
              <w:t>- Further victories – Deut. 3:1-7</w:t>
            </w:r>
          </w:p>
          <w:p w14:paraId="49A2C2D9" w14:textId="77777777" w:rsidR="000C474D" w:rsidRDefault="000C474D" w:rsidP="000C474D">
            <w:pPr>
              <w:pStyle w:val="BodyText"/>
            </w:pPr>
            <w:r>
              <w:t>- Allotment of the conquered land – Deut. 3:8-17</w:t>
            </w:r>
          </w:p>
          <w:p w14:paraId="0419E304" w14:textId="77777777" w:rsidR="000C474D" w:rsidRDefault="000C474D" w:rsidP="000C474D">
            <w:pPr>
              <w:pStyle w:val="BodyText"/>
            </w:pPr>
            <w:r>
              <w:t>- Command to fully conquer the land – 3:18-22</w:t>
            </w:r>
          </w:p>
        </w:tc>
        <w:tc>
          <w:tcPr>
            <w:tcW w:w="3952" w:type="dxa"/>
          </w:tcPr>
          <w:p w14:paraId="7026BE4E" w14:textId="77777777" w:rsidR="000C474D" w:rsidRDefault="000C474D" w:rsidP="00684722">
            <w:pPr>
              <w:pStyle w:val="BodyText"/>
            </w:pPr>
            <w:r>
              <w:t>Ellul 18</w:t>
            </w:r>
          </w:p>
        </w:tc>
        <w:tc>
          <w:tcPr>
            <w:tcW w:w="0" w:type="auto"/>
          </w:tcPr>
          <w:p w14:paraId="195FBCD6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8DC1305" w14:textId="77777777" w:rsidR="000C474D" w:rsidRDefault="000C474D" w:rsidP="00684722">
            <w:pPr>
              <w:pStyle w:val="BodyText"/>
            </w:pPr>
            <w:r>
              <w:t>Nisan 8</w:t>
            </w:r>
          </w:p>
        </w:tc>
      </w:tr>
      <w:tr w:rsidR="000C474D" w14:paraId="76CFD90C" w14:textId="77777777" w:rsidTr="00D566DF">
        <w:trPr>
          <w:cantSplit/>
          <w:jc w:val="center"/>
        </w:trPr>
        <w:tc>
          <w:tcPr>
            <w:tcW w:w="0" w:type="auto"/>
          </w:tcPr>
          <w:p w14:paraId="0AB6573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ואתחנן</w:t>
            </w:r>
          </w:p>
        </w:tc>
        <w:tc>
          <w:tcPr>
            <w:tcW w:w="0" w:type="auto"/>
          </w:tcPr>
          <w:p w14:paraId="103CD6A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ד</w:t>
            </w:r>
          </w:p>
        </w:tc>
        <w:tc>
          <w:tcPr>
            <w:tcW w:w="0" w:type="auto"/>
          </w:tcPr>
          <w:p w14:paraId="0902F626" w14:textId="77777777" w:rsidR="000C474D" w:rsidRDefault="000C474D" w:rsidP="00684722">
            <w:pPr>
              <w:pStyle w:val="BodyText"/>
            </w:pPr>
            <w:r>
              <w:t>3:23</w:t>
            </w:r>
          </w:p>
        </w:tc>
        <w:tc>
          <w:tcPr>
            <w:tcW w:w="0" w:type="auto"/>
          </w:tcPr>
          <w:p w14:paraId="51A9B57E" w14:textId="77777777" w:rsidR="000C474D" w:rsidRDefault="000C474D" w:rsidP="00F67C3A">
            <w:pPr>
              <w:pStyle w:val="BodyText"/>
            </w:pPr>
            <w:r>
              <w:t>Nisan 28</w:t>
            </w:r>
          </w:p>
        </w:tc>
        <w:tc>
          <w:tcPr>
            <w:tcW w:w="4278" w:type="dxa"/>
          </w:tcPr>
          <w:p w14:paraId="76A48A9F" w14:textId="77777777" w:rsidR="000C474D" w:rsidRDefault="000C474D" w:rsidP="000C474D">
            <w:pPr>
              <w:pStyle w:val="BodyText"/>
            </w:pPr>
            <w:r>
              <w:t>- Moses Prayer to go into the land and its rejection – 3:23-29</w:t>
            </w:r>
          </w:p>
          <w:p w14:paraId="2166EC86" w14:textId="77777777" w:rsidR="000C474D" w:rsidRDefault="000C474D" w:rsidP="000C474D">
            <w:pPr>
              <w:pStyle w:val="BodyText"/>
            </w:pPr>
            <w:r>
              <w:t>- Appeal to the disastrous consequence of disobedience 4:1-4</w:t>
            </w:r>
          </w:p>
          <w:p w14:paraId="048CA6C7" w14:textId="77777777" w:rsidR="000C474D" w:rsidRDefault="000C474D" w:rsidP="000C474D">
            <w:pPr>
              <w:pStyle w:val="BodyText"/>
            </w:pPr>
            <w: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>
                  <w:t>Israel</w:t>
                </w:r>
              </w:smartTag>
            </w:smartTag>
            <w:r>
              <w:t>’s greatness and wisdom manifested in obedience to Torah – 4:5-8</w:t>
            </w:r>
          </w:p>
          <w:p w14:paraId="22E6C875" w14:textId="77777777" w:rsidR="000C474D" w:rsidRDefault="000C474D" w:rsidP="000C474D">
            <w:pPr>
              <w:pStyle w:val="BodyText"/>
            </w:pPr>
            <w:r>
              <w:t>- “Lest you forget”: abhorrence of idolatry – 4:9-24</w:t>
            </w:r>
          </w:p>
          <w:p w14:paraId="0AA4F1C5" w14:textId="77777777" w:rsidR="000C474D" w:rsidRDefault="000C474D" w:rsidP="000C474D">
            <w:pPr>
              <w:pStyle w:val="BodyText"/>
            </w:pPr>
            <w:r>
              <w:t>- Renewed warning of idolatry and threat of exile – 4:25-31</w:t>
            </w:r>
          </w:p>
          <w:p w14:paraId="74DBCE0E" w14:textId="77777777" w:rsidR="000C474D" w:rsidRDefault="000C474D" w:rsidP="000C474D">
            <w:pPr>
              <w:pStyle w:val="BodyText"/>
            </w:pPr>
            <w:r>
              <w:t xml:space="preserve">- The uniqueness of the G-d of </w:t>
            </w:r>
            <w:smartTag w:uri="urn:schemas-microsoft-com:office:smarttags" w:element="place">
              <w:smartTag w:uri="urn:schemas-microsoft-com:office:smarttags" w:element="country-region">
                <w:r>
                  <w:t>Israel</w:t>
                </w:r>
              </w:smartTag>
            </w:smartTag>
            <w:r>
              <w:t xml:space="preserve"> – 4:32-40</w:t>
            </w:r>
          </w:p>
        </w:tc>
        <w:tc>
          <w:tcPr>
            <w:tcW w:w="3952" w:type="dxa"/>
          </w:tcPr>
          <w:p w14:paraId="2F7CF7D5" w14:textId="77777777" w:rsidR="000C474D" w:rsidRDefault="000C474D" w:rsidP="00F67C3A">
            <w:pPr>
              <w:pStyle w:val="BodyText"/>
            </w:pPr>
            <w:r>
              <w:t>Ellul 25</w:t>
            </w:r>
          </w:p>
        </w:tc>
        <w:tc>
          <w:tcPr>
            <w:tcW w:w="0" w:type="auto"/>
          </w:tcPr>
          <w:p w14:paraId="683C6CE2" w14:textId="77777777" w:rsidR="000C474D" w:rsidRDefault="000C474D" w:rsidP="00D55D87">
            <w:pPr>
              <w:pStyle w:val="BodyText"/>
            </w:pPr>
          </w:p>
        </w:tc>
        <w:tc>
          <w:tcPr>
            <w:tcW w:w="0" w:type="auto"/>
          </w:tcPr>
          <w:p w14:paraId="712A1761" w14:textId="77777777" w:rsidR="000C474D" w:rsidRDefault="000C474D" w:rsidP="00D55D87">
            <w:pPr>
              <w:pStyle w:val="BodyText"/>
            </w:pPr>
            <w:r>
              <w:t>Nisan 28</w:t>
            </w:r>
          </w:p>
        </w:tc>
      </w:tr>
      <w:tr w:rsidR="000C474D" w14:paraId="08CA2250" w14:textId="77777777" w:rsidTr="00D566DF">
        <w:trPr>
          <w:cantSplit/>
          <w:jc w:val="center"/>
        </w:trPr>
        <w:tc>
          <w:tcPr>
            <w:tcW w:w="0" w:type="auto"/>
          </w:tcPr>
          <w:p w14:paraId="1EC6A87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תוליד</w:t>
            </w:r>
          </w:p>
        </w:tc>
        <w:tc>
          <w:tcPr>
            <w:tcW w:w="0" w:type="auto"/>
          </w:tcPr>
          <w:p w14:paraId="46395729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20D1A4C0" w14:textId="77777777" w:rsidR="000C474D" w:rsidRDefault="000C474D" w:rsidP="00684722">
            <w:pPr>
              <w:pStyle w:val="BodyText"/>
            </w:pPr>
            <w:r>
              <w:t>4:25</w:t>
            </w:r>
          </w:p>
        </w:tc>
        <w:tc>
          <w:tcPr>
            <w:tcW w:w="0" w:type="auto"/>
          </w:tcPr>
          <w:p w14:paraId="25AA1FF6" w14:textId="77777777" w:rsidR="000C474D" w:rsidRDefault="000C474D" w:rsidP="00684722">
            <w:pPr>
              <w:pStyle w:val="BodyText"/>
            </w:pPr>
            <w:r>
              <w:t>Nisan 28</w:t>
            </w:r>
          </w:p>
        </w:tc>
        <w:tc>
          <w:tcPr>
            <w:tcW w:w="4278" w:type="dxa"/>
          </w:tcPr>
          <w:p w14:paraId="0A98DB6A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5262A15" w14:textId="77777777" w:rsidR="000C474D" w:rsidRDefault="000C474D" w:rsidP="00684722">
            <w:pPr>
              <w:pStyle w:val="BodyText"/>
            </w:pPr>
            <w:r>
              <w:t>Ellul 25</w:t>
            </w:r>
          </w:p>
        </w:tc>
        <w:tc>
          <w:tcPr>
            <w:tcW w:w="0" w:type="auto"/>
          </w:tcPr>
          <w:p w14:paraId="4429206D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8CDC34C" w14:textId="77777777" w:rsidR="000C474D" w:rsidRDefault="000C474D" w:rsidP="00684722">
            <w:pPr>
              <w:pStyle w:val="BodyText"/>
            </w:pPr>
            <w:r>
              <w:t>Nisan 28</w:t>
            </w:r>
          </w:p>
        </w:tc>
      </w:tr>
      <w:tr w:rsidR="000C474D" w14:paraId="351FC1B0" w14:textId="77777777" w:rsidTr="00D566DF">
        <w:trPr>
          <w:cantSplit/>
          <w:jc w:val="center"/>
        </w:trPr>
        <w:tc>
          <w:tcPr>
            <w:tcW w:w="0" w:type="auto"/>
          </w:tcPr>
          <w:p w14:paraId="4D93198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אז יבדיל</w:t>
            </w:r>
          </w:p>
        </w:tc>
        <w:tc>
          <w:tcPr>
            <w:tcW w:w="0" w:type="auto"/>
          </w:tcPr>
          <w:p w14:paraId="1F4707F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</w:t>
            </w:r>
          </w:p>
        </w:tc>
        <w:tc>
          <w:tcPr>
            <w:tcW w:w="0" w:type="auto"/>
          </w:tcPr>
          <w:p w14:paraId="03086F5D" w14:textId="77777777" w:rsidR="000C474D" w:rsidRDefault="000C474D" w:rsidP="00684722">
            <w:pPr>
              <w:pStyle w:val="BodyText"/>
            </w:pPr>
          </w:p>
          <w:p w14:paraId="75A4E8D9" w14:textId="77777777" w:rsidR="000C474D" w:rsidRDefault="000C474D" w:rsidP="00684722">
            <w:pPr>
              <w:pStyle w:val="BodyText"/>
            </w:pPr>
            <w:r>
              <w:t>4:41</w:t>
            </w:r>
          </w:p>
        </w:tc>
        <w:tc>
          <w:tcPr>
            <w:tcW w:w="0" w:type="auto"/>
          </w:tcPr>
          <w:p w14:paraId="5285B12A" w14:textId="77777777" w:rsidR="000C474D" w:rsidRDefault="000C474D" w:rsidP="00684722">
            <w:pPr>
              <w:pStyle w:val="BodyText"/>
            </w:pPr>
          </w:p>
          <w:p w14:paraId="6DEA6B0D" w14:textId="77777777" w:rsidR="000C474D" w:rsidRDefault="000C474D" w:rsidP="00684722">
            <w:pPr>
              <w:pStyle w:val="BodyText"/>
            </w:pPr>
            <w:r>
              <w:t>Iyar 5</w:t>
            </w:r>
          </w:p>
        </w:tc>
        <w:tc>
          <w:tcPr>
            <w:tcW w:w="4278" w:type="dxa"/>
          </w:tcPr>
          <w:p w14:paraId="5519C6E9" w14:textId="77777777" w:rsidR="000C474D" w:rsidRPr="00D566DF" w:rsidRDefault="000C474D" w:rsidP="00684722">
            <w:pPr>
              <w:pStyle w:val="BodyText"/>
              <w:rPr>
                <w:b/>
                <w:color w:val="800080"/>
              </w:rPr>
            </w:pPr>
          </w:p>
        </w:tc>
        <w:tc>
          <w:tcPr>
            <w:tcW w:w="3952" w:type="dxa"/>
          </w:tcPr>
          <w:p w14:paraId="58F0B5C7" w14:textId="77777777" w:rsidR="000C474D" w:rsidRDefault="000C474D" w:rsidP="00684722">
            <w:pPr>
              <w:pStyle w:val="BodyText"/>
            </w:pPr>
            <w:r w:rsidRPr="00D566DF">
              <w:rPr>
                <w:b/>
                <w:color w:val="800080"/>
              </w:rPr>
              <w:t>5771</w:t>
            </w:r>
          </w:p>
          <w:p w14:paraId="257A8B08" w14:textId="77777777" w:rsidR="000C474D" w:rsidRDefault="000C474D" w:rsidP="00684722">
            <w:pPr>
              <w:pStyle w:val="BodyText"/>
            </w:pPr>
            <w:r>
              <w:t>Tishri 3</w:t>
            </w:r>
          </w:p>
        </w:tc>
        <w:tc>
          <w:tcPr>
            <w:tcW w:w="0" w:type="auto"/>
          </w:tcPr>
          <w:p w14:paraId="69346F6C" w14:textId="77777777" w:rsidR="000C474D" w:rsidRPr="00D566DF" w:rsidRDefault="000C474D" w:rsidP="00684722">
            <w:pPr>
              <w:pStyle w:val="BodyText"/>
              <w:rPr>
                <w:b/>
                <w:color w:val="800080"/>
              </w:rPr>
            </w:pPr>
          </w:p>
        </w:tc>
        <w:tc>
          <w:tcPr>
            <w:tcW w:w="0" w:type="auto"/>
          </w:tcPr>
          <w:p w14:paraId="1BA360F2" w14:textId="77777777" w:rsidR="000C474D" w:rsidRPr="00D566DF" w:rsidRDefault="000C474D" w:rsidP="00684722">
            <w:pPr>
              <w:pStyle w:val="BodyText"/>
              <w:rPr>
                <w:b/>
                <w:color w:val="800080"/>
              </w:rPr>
            </w:pPr>
          </w:p>
          <w:p w14:paraId="65CAEE2B" w14:textId="77777777" w:rsidR="000C474D" w:rsidRPr="00D55D87" w:rsidRDefault="000C474D" w:rsidP="00684722">
            <w:pPr>
              <w:pStyle w:val="BodyText"/>
            </w:pPr>
            <w:r w:rsidRPr="00D55D87">
              <w:t>Iyar 6</w:t>
            </w:r>
          </w:p>
        </w:tc>
      </w:tr>
      <w:tr w:rsidR="000C474D" w14:paraId="5C0983A0" w14:textId="77777777" w:rsidTr="00D566DF">
        <w:trPr>
          <w:cantSplit/>
          <w:jc w:val="center"/>
        </w:trPr>
        <w:tc>
          <w:tcPr>
            <w:tcW w:w="0" w:type="auto"/>
          </w:tcPr>
          <w:p w14:paraId="1E563D2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שמע ישראל</w:t>
            </w:r>
          </w:p>
        </w:tc>
        <w:tc>
          <w:tcPr>
            <w:tcW w:w="0" w:type="auto"/>
          </w:tcPr>
          <w:p w14:paraId="6D74CE3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</w:t>
            </w:r>
          </w:p>
        </w:tc>
        <w:tc>
          <w:tcPr>
            <w:tcW w:w="0" w:type="auto"/>
          </w:tcPr>
          <w:p w14:paraId="35172384" w14:textId="77777777" w:rsidR="000C474D" w:rsidRDefault="000C474D" w:rsidP="00684722">
            <w:pPr>
              <w:pStyle w:val="BodyText"/>
            </w:pPr>
            <w:r>
              <w:t>6:4</w:t>
            </w:r>
          </w:p>
        </w:tc>
        <w:tc>
          <w:tcPr>
            <w:tcW w:w="0" w:type="auto"/>
          </w:tcPr>
          <w:p w14:paraId="53BA4037" w14:textId="77777777" w:rsidR="000C474D" w:rsidRDefault="000C474D" w:rsidP="00684722">
            <w:pPr>
              <w:pStyle w:val="BodyText"/>
            </w:pPr>
            <w:r>
              <w:t>Iyar 12</w:t>
            </w:r>
          </w:p>
        </w:tc>
        <w:tc>
          <w:tcPr>
            <w:tcW w:w="4278" w:type="dxa"/>
          </w:tcPr>
          <w:p w14:paraId="2B3E5FD7" w14:textId="77777777" w:rsidR="000C474D" w:rsidRDefault="000C474D" w:rsidP="0027560E">
            <w:pPr>
              <w:pStyle w:val="BodyText"/>
            </w:pPr>
          </w:p>
        </w:tc>
        <w:tc>
          <w:tcPr>
            <w:tcW w:w="3952" w:type="dxa"/>
          </w:tcPr>
          <w:p w14:paraId="12EF7720" w14:textId="77777777" w:rsidR="000C474D" w:rsidRDefault="000C474D" w:rsidP="0027560E">
            <w:pPr>
              <w:pStyle w:val="BodyText"/>
            </w:pPr>
            <w:r>
              <w:t>Tishri 24</w:t>
            </w:r>
          </w:p>
        </w:tc>
        <w:tc>
          <w:tcPr>
            <w:tcW w:w="0" w:type="auto"/>
          </w:tcPr>
          <w:p w14:paraId="07B9CD10" w14:textId="77777777" w:rsidR="000C474D" w:rsidRDefault="000C474D" w:rsidP="0027560E">
            <w:pPr>
              <w:pStyle w:val="BodyText"/>
            </w:pPr>
          </w:p>
        </w:tc>
        <w:tc>
          <w:tcPr>
            <w:tcW w:w="0" w:type="auto"/>
          </w:tcPr>
          <w:p w14:paraId="7DFC8865" w14:textId="77777777" w:rsidR="000C474D" w:rsidRDefault="000C474D" w:rsidP="0027560E">
            <w:pPr>
              <w:pStyle w:val="BodyText"/>
            </w:pPr>
            <w:r>
              <w:t>Iyar 13</w:t>
            </w:r>
          </w:p>
        </w:tc>
      </w:tr>
      <w:tr w:rsidR="000C474D" w14:paraId="42D73330" w14:textId="77777777" w:rsidTr="00D566DF">
        <w:trPr>
          <w:cantSplit/>
          <w:jc w:val="center"/>
        </w:trPr>
        <w:tc>
          <w:tcPr>
            <w:tcW w:w="0" w:type="auto"/>
          </w:tcPr>
          <w:p w14:paraId="740B718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והיה עקב</w:t>
            </w:r>
          </w:p>
        </w:tc>
        <w:tc>
          <w:tcPr>
            <w:tcW w:w="0" w:type="auto"/>
          </w:tcPr>
          <w:p w14:paraId="76104C0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ז</w:t>
            </w:r>
          </w:p>
        </w:tc>
        <w:tc>
          <w:tcPr>
            <w:tcW w:w="0" w:type="auto"/>
          </w:tcPr>
          <w:p w14:paraId="6A414A55" w14:textId="77777777" w:rsidR="000C474D" w:rsidRDefault="000C474D" w:rsidP="00684722">
            <w:pPr>
              <w:pStyle w:val="BodyText"/>
            </w:pPr>
            <w:r>
              <w:t>7:12</w:t>
            </w:r>
          </w:p>
        </w:tc>
        <w:tc>
          <w:tcPr>
            <w:tcW w:w="0" w:type="auto"/>
          </w:tcPr>
          <w:p w14:paraId="65CD9C15" w14:textId="77777777" w:rsidR="000C474D" w:rsidRDefault="000C474D" w:rsidP="00684722">
            <w:pPr>
              <w:pStyle w:val="BodyText"/>
            </w:pPr>
            <w:r>
              <w:t>Iyar 19</w:t>
            </w:r>
          </w:p>
        </w:tc>
        <w:tc>
          <w:tcPr>
            <w:tcW w:w="4278" w:type="dxa"/>
          </w:tcPr>
          <w:p w14:paraId="1BE9BF7A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16369BC" w14:textId="77777777" w:rsidR="000C474D" w:rsidRDefault="000C474D" w:rsidP="00684722">
            <w:pPr>
              <w:pStyle w:val="BodyText"/>
            </w:pPr>
            <w:r>
              <w:t>Heshvan 8</w:t>
            </w:r>
          </w:p>
        </w:tc>
        <w:tc>
          <w:tcPr>
            <w:tcW w:w="0" w:type="auto"/>
          </w:tcPr>
          <w:p w14:paraId="0DDC36E7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432FB15" w14:textId="77777777" w:rsidR="000C474D" w:rsidRDefault="000C474D" w:rsidP="00684722">
            <w:pPr>
              <w:pStyle w:val="BodyText"/>
            </w:pPr>
            <w:r>
              <w:t>Iyar 20</w:t>
            </w:r>
          </w:p>
        </w:tc>
      </w:tr>
      <w:tr w:rsidR="000C474D" w14:paraId="064845F6" w14:textId="77777777" w:rsidTr="00D566DF">
        <w:trPr>
          <w:cantSplit/>
          <w:jc w:val="center"/>
        </w:trPr>
        <w:tc>
          <w:tcPr>
            <w:tcW w:w="0" w:type="auto"/>
          </w:tcPr>
          <w:p w14:paraId="54D39B1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שמע ישראל אתה</w:t>
            </w:r>
          </w:p>
        </w:tc>
        <w:tc>
          <w:tcPr>
            <w:tcW w:w="0" w:type="auto"/>
          </w:tcPr>
          <w:p w14:paraId="54F2B03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ח</w:t>
            </w:r>
          </w:p>
        </w:tc>
        <w:tc>
          <w:tcPr>
            <w:tcW w:w="0" w:type="auto"/>
          </w:tcPr>
          <w:p w14:paraId="7D5EA0B7" w14:textId="77777777" w:rsidR="000C474D" w:rsidRDefault="000C474D" w:rsidP="00684722">
            <w:pPr>
              <w:pStyle w:val="BodyText"/>
            </w:pPr>
            <w:r>
              <w:t>9:1</w:t>
            </w:r>
          </w:p>
        </w:tc>
        <w:tc>
          <w:tcPr>
            <w:tcW w:w="0" w:type="auto"/>
          </w:tcPr>
          <w:p w14:paraId="324886EA" w14:textId="77777777" w:rsidR="000C474D" w:rsidRDefault="000C474D" w:rsidP="00684722">
            <w:pPr>
              <w:pStyle w:val="BodyText"/>
            </w:pPr>
            <w:r>
              <w:t>Iyar 26</w:t>
            </w:r>
          </w:p>
        </w:tc>
        <w:tc>
          <w:tcPr>
            <w:tcW w:w="4278" w:type="dxa"/>
          </w:tcPr>
          <w:p w14:paraId="236C915B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7111B70" w14:textId="77777777" w:rsidR="000C474D" w:rsidRDefault="000C474D" w:rsidP="00684722">
            <w:pPr>
              <w:pStyle w:val="BodyText"/>
            </w:pPr>
            <w:r>
              <w:t>Heshvan 15</w:t>
            </w:r>
          </w:p>
        </w:tc>
        <w:tc>
          <w:tcPr>
            <w:tcW w:w="0" w:type="auto"/>
          </w:tcPr>
          <w:p w14:paraId="06566731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BC16B90" w14:textId="77777777" w:rsidR="000C474D" w:rsidRDefault="000C474D" w:rsidP="00684722">
            <w:pPr>
              <w:pStyle w:val="BodyText"/>
            </w:pPr>
            <w:r>
              <w:t>Iyar 27</w:t>
            </w:r>
          </w:p>
        </w:tc>
      </w:tr>
      <w:tr w:rsidR="000C474D" w14:paraId="0601E4F9" w14:textId="77777777" w:rsidTr="00D566DF">
        <w:trPr>
          <w:cantSplit/>
          <w:jc w:val="center"/>
        </w:trPr>
        <w:tc>
          <w:tcPr>
            <w:tcW w:w="0" w:type="auto"/>
          </w:tcPr>
          <w:p w14:paraId="1DB0AF42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בעת ההיא אמר</w:t>
            </w:r>
          </w:p>
        </w:tc>
        <w:tc>
          <w:tcPr>
            <w:tcW w:w="0" w:type="auto"/>
          </w:tcPr>
          <w:p w14:paraId="1E4035F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</w:t>
            </w:r>
          </w:p>
        </w:tc>
        <w:tc>
          <w:tcPr>
            <w:tcW w:w="0" w:type="auto"/>
          </w:tcPr>
          <w:p w14:paraId="206421E6" w14:textId="77777777" w:rsidR="000C474D" w:rsidRDefault="000C474D" w:rsidP="00684722">
            <w:pPr>
              <w:pStyle w:val="BodyText"/>
            </w:pPr>
            <w:r>
              <w:t>10:1</w:t>
            </w:r>
          </w:p>
        </w:tc>
        <w:tc>
          <w:tcPr>
            <w:tcW w:w="0" w:type="auto"/>
          </w:tcPr>
          <w:p w14:paraId="3C75391D" w14:textId="77777777" w:rsidR="000C474D" w:rsidRDefault="000C474D" w:rsidP="00F67C3A">
            <w:pPr>
              <w:pStyle w:val="BodyText"/>
            </w:pPr>
            <w:r>
              <w:t>Sivan 4</w:t>
            </w:r>
          </w:p>
        </w:tc>
        <w:tc>
          <w:tcPr>
            <w:tcW w:w="4278" w:type="dxa"/>
          </w:tcPr>
          <w:p w14:paraId="781CEF17" w14:textId="77777777" w:rsidR="000C474D" w:rsidRDefault="000C474D" w:rsidP="00F67C3A">
            <w:pPr>
              <w:pStyle w:val="BodyText"/>
            </w:pPr>
          </w:p>
        </w:tc>
        <w:tc>
          <w:tcPr>
            <w:tcW w:w="3952" w:type="dxa"/>
          </w:tcPr>
          <w:p w14:paraId="090D323B" w14:textId="77777777" w:rsidR="000C474D" w:rsidRDefault="000C474D" w:rsidP="00F67C3A">
            <w:pPr>
              <w:pStyle w:val="BodyText"/>
            </w:pPr>
            <w:r>
              <w:t>Heshvan 22</w:t>
            </w:r>
          </w:p>
        </w:tc>
        <w:tc>
          <w:tcPr>
            <w:tcW w:w="0" w:type="auto"/>
          </w:tcPr>
          <w:p w14:paraId="5A4CB210" w14:textId="77777777" w:rsidR="000C474D" w:rsidRDefault="000C474D" w:rsidP="00F67C3A">
            <w:pPr>
              <w:pStyle w:val="BodyText"/>
            </w:pPr>
          </w:p>
        </w:tc>
        <w:tc>
          <w:tcPr>
            <w:tcW w:w="0" w:type="auto"/>
          </w:tcPr>
          <w:p w14:paraId="4B57E53B" w14:textId="77777777" w:rsidR="000C474D" w:rsidRDefault="000C474D" w:rsidP="00F67C3A">
            <w:pPr>
              <w:pStyle w:val="BodyText"/>
            </w:pPr>
            <w:r>
              <w:t>Sivan 5</w:t>
            </w:r>
          </w:p>
        </w:tc>
      </w:tr>
      <w:tr w:rsidR="000C474D" w14:paraId="49CE21F8" w14:textId="77777777" w:rsidTr="00D566DF">
        <w:trPr>
          <w:cantSplit/>
          <w:jc w:val="center"/>
        </w:trPr>
        <w:tc>
          <w:tcPr>
            <w:tcW w:w="0" w:type="auto"/>
          </w:tcPr>
          <w:p w14:paraId="11B9E47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הארץ אשר</w:t>
            </w:r>
          </w:p>
        </w:tc>
        <w:tc>
          <w:tcPr>
            <w:tcW w:w="0" w:type="auto"/>
          </w:tcPr>
          <w:p w14:paraId="237DC7E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</w:t>
            </w:r>
          </w:p>
        </w:tc>
        <w:tc>
          <w:tcPr>
            <w:tcW w:w="0" w:type="auto"/>
          </w:tcPr>
          <w:p w14:paraId="2B6A9E45" w14:textId="77777777" w:rsidR="000C474D" w:rsidRDefault="000C474D" w:rsidP="00684722">
            <w:pPr>
              <w:pStyle w:val="BodyText"/>
            </w:pPr>
            <w:r>
              <w:t>11:10</w:t>
            </w:r>
          </w:p>
        </w:tc>
        <w:tc>
          <w:tcPr>
            <w:tcW w:w="0" w:type="auto"/>
          </w:tcPr>
          <w:p w14:paraId="34467D22" w14:textId="77777777" w:rsidR="000C474D" w:rsidRDefault="000C474D" w:rsidP="00684722">
            <w:pPr>
              <w:pStyle w:val="BodyText"/>
            </w:pPr>
            <w:r>
              <w:t>Sivan 11</w:t>
            </w:r>
          </w:p>
        </w:tc>
        <w:tc>
          <w:tcPr>
            <w:tcW w:w="4278" w:type="dxa"/>
          </w:tcPr>
          <w:p w14:paraId="0F3B407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F2406A4" w14:textId="77777777" w:rsidR="000C474D" w:rsidRDefault="000C474D" w:rsidP="00684722">
            <w:pPr>
              <w:pStyle w:val="BodyText"/>
            </w:pPr>
            <w:r>
              <w:t>Heshvan 29</w:t>
            </w:r>
          </w:p>
        </w:tc>
        <w:tc>
          <w:tcPr>
            <w:tcW w:w="0" w:type="auto"/>
          </w:tcPr>
          <w:p w14:paraId="541FA861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D8B732B" w14:textId="77777777" w:rsidR="000C474D" w:rsidRDefault="000C474D" w:rsidP="00684722">
            <w:pPr>
              <w:pStyle w:val="BodyText"/>
            </w:pPr>
            <w:r>
              <w:t>Sivan 12</w:t>
            </w:r>
          </w:p>
        </w:tc>
      </w:tr>
      <w:tr w:rsidR="000C474D" w14:paraId="7B029E92" w14:textId="77777777" w:rsidTr="00D566DF">
        <w:trPr>
          <w:cantSplit/>
          <w:jc w:val="center"/>
        </w:trPr>
        <w:tc>
          <w:tcPr>
            <w:tcW w:w="0" w:type="auto"/>
          </w:tcPr>
          <w:p w14:paraId="03FA0FC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ירחיב</w:t>
            </w:r>
          </w:p>
        </w:tc>
        <w:tc>
          <w:tcPr>
            <w:tcW w:w="0" w:type="auto"/>
          </w:tcPr>
          <w:p w14:paraId="2B3BC8E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יא</w:t>
            </w:r>
          </w:p>
        </w:tc>
        <w:tc>
          <w:tcPr>
            <w:tcW w:w="0" w:type="auto"/>
          </w:tcPr>
          <w:p w14:paraId="2F96A1E1" w14:textId="77777777" w:rsidR="000C474D" w:rsidRDefault="000C474D" w:rsidP="00684722">
            <w:pPr>
              <w:pStyle w:val="BodyText"/>
            </w:pPr>
            <w:r>
              <w:t>12:20</w:t>
            </w:r>
          </w:p>
        </w:tc>
        <w:tc>
          <w:tcPr>
            <w:tcW w:w="0" w:type="auto"/>
          </w:tcPr>
          <w:p w14:paraId="40CD006B" w14:textId="77777777" w:rsidR="000C474D" w:rsidRDefault="000C474D" w:rsidP="00684722">
            <w:pPr>
              <w:pStyle w:val="BodyText"/>
            </w:pPr>
            <w:r>
              <w:t>Sivan 18</w:t>
            </w:r>
          </w:p>
        </w:tc>
        <w:tc>
          <w:tcPr>
            <w:tcW w:w="4278" w:type="dxa"/>
          </w:tcPr>
          <w:p w14:paraId="1395CDE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50815BD" w14:textId="77777777" w:rsidR="000C474D" w:rsidRDefault="000C474D" w:rsidP="00684722">
            <w:pPr>
              <w:pStyle w:val="BodyText"/>
            </w:pPr>
            <w:r>
              <w:t>Kislev 7</w:t>
            </w:r>
          </w:p>
        </w:tc>
        <w:tc>
          <w:tcPr>
            <w:tcW w:w="0" w:type="auto"/>
          </w:tcPr>
          <w:p w14:paraId="5236EE2B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05BC0DD" w14:textId="77777777" w:rsidR="000C474D" w:rsidRDefault="000C474D" w:rsidP="00684722">
            <w:pPr>
              <w:pStyle w:val="BodyText"/>
            </w:pPr>
            <w:r>
              <w:t>Sivan 19</w:t>
            </w:r>
          </w:p>
        </w:tc>
      </w:tr>
      <w:tr w:rsidR="000C474D" w14:paraId="046D8B1D" w14:textId="77777777" w:rsidTr="00D566DF">
        <w:trPr>
          <w:cantSplit/>
          <w:jc w:val="center"/>
        </w:trPr>
        <w:tc>
          <w:tcPr>
            <w:tcW w:w="0" w:type="auto"/>
          </w:tcPr>
          <w:p w14:paraId="2E8A416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יקום בקרבך</w:t>
            </w:r>
          </w:p>
        </w:tc>
        <w:tc>
          <w:tcPr>
            <w:tcW w:w="0" w:type="auto"/>
          </w:tcPr>
          <w:p w14:paraId="08FBB15C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3ACFDEF4" w14:textId="77777777" w:rsidR="000C474D" w:rsidRDefault="000C474D" w:rsidP="00684722">
            <w:pPr>
              <w:pStyle w:val="BodyText"/>
            </w:pPr>
            <w:r>
              <w:t>13:2</w:t>
            </w:r>
          </w:p>
        </w:tc>
        <w:tc>
          <w:tcPr>
            <w:tcW w:w="0" w:type="auto"/>
          </w:tcPr>
          <w:p w14:paraId="53A909E3" w14:textId="77777777" w:rsidR="000C474D" w:rsidRDefault="000C474D" w:rsidP="00684722">
            <w:pPr>
              <w:pStyle w:val="BodyText"/>
            </w:pPr>
            <w:r>
              <w:t>Sivan 18</w:t>
            </w:r>
          </w:p>
        </w:tc>
        <w:tc>
          <w:tcPr>
            <w:tcW w:w="4278" w:type="dxa"/>
          </w:tcPr>
          <w:p w14:paraId="16ED1BBD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14DE612" w14:textId="77777777" w:rsidR="000C474D" w:rsidRDefault="000C474D" w:rsidP="00684722">
            <w:pPr>
              <w:pStyle w:val="BodyText"/>
            </w:pPr>
            <w:r>
              <w:t>Kislev 7</w:t>
            </w:r>
          </w:p>
        </w:tc>
        <w:tc>
          <w:tcPr>
            <w:tcW w:w="0" w:type="auto"/>
          </w:tcPr>
          <w:p w14:paraId="44801429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09237A6" w14:textId="77777777" w:rsidR="000C474D" w:rsidRDefault="000C474D" w:rsidP="00684722">
            <w:pPr>
              <w:pStyle w:val="BodyText"/>
            </w:pPr>
            <w:r>
              <w:t>Sivan 19</w:t>
            </w:r>
          </w:p>
        </w:tc>
      </w:tr>
      <w:tr w:rsidR="000C474D" w14:paraId="139839D9" w14:textId="77777777" w:rsidTr="00D566DF">
        <w:trPr>
          <w:cantSplit/>
          <w:jc w:val="center"/>
        </w:trPr>
        <w:tc>
          <w:tcPr>
            <w:tcW w:w="0" w:type="auto"/>
          </w:tcPr>
          <w:p w14:paraId="797E86A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בנים אתם</w:t>
            </w:r>
          </w:p>
        </w:tc>
        <w:tc>
          <w:tcPr>
            <w:tcW w:w="0" w:type="auto"/>
          </w:tcPr>
          <w:p w14:paraId="060116C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יב</w:t>
            </w:r>
          </w:p>
        </w:tc>
        <w:tc>
          <w:tcPr>
            <w:tcW w:w="0" w:type="auto"/>
          </w:tcPr>
          <w:p w14:paraId="72D2F9BF" w14:textId="77777777" w:rsidR="000C474D" w:rsidRDefault="000C474D" w:rsidP="00684722">
            <w:pPr>
              <w:pStyle w:val="BodyText"/>
            </w:pPr>
            <w:r>
              <w:t>14:1</w:t>
            </w:r>
          </w:p>
        </w:tc>
        <w:tc>
          <w:tcPr>
            <w:tcW w:w="0" w:type="auto"/>
          </w:tcPr>
          <w:p w14:paraId="22C41C75" w14:textId="77777777" w:rsidR="000C474D" w:rsidRDefault="000C474D" w:rsidP="00684722">
            <w:pPr>
              <w:pStyle w:val="BodyText"/>
            </w:pPr>
            <w:r>
              <w:t>Sivan 25</w:t>
            </w:r>
          </w:p>
        </w:tc>
        <w:tc>
          <w:tcPr>
            <w:tcW w:w="4278" w:type="dxa"/>
          </w:tcPr>
          <w:p w14:paraId="588488F2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F86A0F3" w14:textId="77777777" w:rsidR="000C474D" w:rsidRDefault="000C474D" w:rsidP="00684722">
            <w:pPr>
              <w:pStyle w:val="BodyText"/>
            </w:pPr>
            <w:r>
              <w:t>Kislev 14</w:t>
            </w:r>
          </w:p>
        </w:tc>
        <w:tc>
          <w:tcPr>
            <w:tcW w:w="0" w:type="auto"/>
          </w:tcPr>
          <w:p w14:paraId="1AD97FD8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50A34CC" w14:textId="77777777" w:rsidR="000C474D" w:rsidRDefault="000C474D" w:rsidP="00684722">
            <w:pPr>
              <w:pStyle w:val="BodyText"/>
            </w:pPr>
            <w:r>
              <w:t>Sivan 26</w:t>
            </w:r>
          </w:p>
        </w:tc>
      </w:tr>
      <w:tr w:rsidR="000C474D" w14:paraId="140AB2E2" w14:textId="77777777" w:rsidTr="00D566DF">
        <w:trPr>
          <w:cantSplit/>
          <w:jc w:val="center"/>
        </w:trPr>
        <w:tc>
          <w:tcPr>
            <w:tcW w:w="0" w:type="auto"/>
          </w:tcPr>
          <w:p w14:paraId="51EFF51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יהיה בך</w:t>
            </w:r>
          </w:p>
        </w:tc>
        <w:tc>
          <w:tcPr>
            <w:tcW w:w="0" w:type="auto"/>
          </w:tcPr>
          <w:p w14:paraId="7D9AB3EB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יג</w:t>
            </w:r>
          </w:p>
        </w:tc>
        <w:tc>
          <w:tcPr>
            <w:tcW w:w="0" w:type="auto"/>
          </w:tcPr>
          <w:p w14:paraId="32F53788" w14:textId="77777777" w:rsidR="000C474D" w:rsidRDefault="000C474D" w:rsidP="00684722">
            <w:pPr>
              <w:pStyle w:val="BodyText"/>
            </w:pPr>
            <w:r>
              <w:t>15:7</w:t>
            </w:r>
          </w:p>
        </w:tc>
        <w:tc>
          <w:tcPr>
            <w:tcW w:w="0" w:type="auto"/>
          </w:tcPr>
          <w:p w14:paraId="04602B4F" w14:textId="77777777" w:rsidR="000C474D" w:rsidRDefault="000C474D" w:rsidP="00684722">
            <w:pPr>
              <w:pStyle w:val="BodyText"/>
            </w:pPr>
            <w:r>
              <w:t>Tammuz 2</w:t>
            </w:r>
          </w:p>
        </w:tc>
        <w:tc>
          <w:tcPr>
            <w:tcW w:w="4278" w:type="dxa"/>
          </w:tcPr>
          <w:p w14:paraId="786A3370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D44434E" w14:textId="77777777" w:rsidR="000C474D" w:rsidRDefault="000C474D" w:rsidP="00684722">
            <w:pPr>
              <w:pStyle w:val="BodyText"/>
            </w:pPr>
            <w:r>
              <w:t>Kislev 21</w:t>
            </w:r>
          </w:p>
        </w:tc>
        <w:tc>
          <w:tcPr>
            <w:tcW w:w="0" w:type="auto"/>
          </w:tcPr>
          <w:p w14:paraId="5ED6C54D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705BFD20" w14:textId="77777777" w:rsidR="000C474D" w:rsidRDefault="000C474D" w:rsidP="00684722">
            <w:pPr>
              <w:pStyle w:val="BodyText"/>
            </w:pPr>
            <w:r>
              <w:t>Tammuz 3</w:t>
            </w:r>
          </w:p>
        </w:tc>
      </w:tr>
      <w:tr w:rsidR="000C474D" w14:paraId="5EDF817F" w14:textId="77777777" w:rsidTr="00D566DF">
        <w:trPr>
          <w:cantSplit/>
          <w:jc w:val="center"/>
        </w:trPr>
        <w:tc>
          <w:tcPr>
            <w:tcW w:w="0" w:type="auto"/>
          </w:tcPr>
          <w:p w14:paraId="797D3E1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שופטים</w:t>
            </w:r>
          </w:p>
        </w:tc>
        <w:tc>
          <w:tcPr>
            <w:tcW w:w="0" w:type="auto"/>
          </w:tcPr>
          <w:p w14:paraId="54C52A0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יד</w:t>
            </w:r>
          </w:p>
        </w:tc>
        <w:tc>
          <w:tcPr>
            <w:tcW w:w="0" w:type="auto"/>
          </w:tcPr>
          <w:p w14:paraId="2AEAA85C" w14:textId="77777777" w:rsidR="000C474D" w:rsidRDefault="000C474D" w:rsidP="00684722">
            <w:pPr>
              <w:pStyle w:val="BodyText"/>
            </w:pPr>
            <w:r>
              <w:t>16:18</w:t>
            </w:r>
          </w:p>
        </w:tc>
        <w:tc>
          <w:tcPr>
            <w:tcW w:w="0" w:type="auto"/>
          </w:tcPr>
          <w:p w14:paraId="0749AC63" w14:textId="77777777" w:rsidR="000C474D" w:rsidRDefault="000C474D" w:rsidP="00684722">
            <w:pPr>
              <w:pStyle w:val="BodyText"/>
            </w:pPr>
            <w:r>
              <w:t>Tammuz 9</w:t>
            </w:r>
          </w:p>
        </w:tc>
        <w:tc>
          <w:tcPr>
            <w:tcW w:w="4278" w:type="dxa"/>
          </w:tcPr>
          <w:p w14:paraId="30671913" w14:textId="77777777" w:rsidR="000C474D" w:rsidRDefault="000C474D" w:rsidP="0027560E">
            <w:pPr>
              <w:pStyle w:val="BodyText"/>
            </w:pPr>
          </w:p>
        </w:tc>
        <w:tc>
          <w:tcPr>
            <w:tcW w:w="3952" w:type="dxa"/>
          </w:tcPr>
          <w:p w14:paraId="7E39AFD6" w14:textId="77777777" w:rsidR="000C474D" w:rsidRDefault="000C474D" w:rsidP="0027560E">
            <w:pPr>
              <w:pStyle w:val="BodyText"/>
            </w:pPr>
            <w:r>
              <w:t>Tebeth 5</w:t>
            </w:r>
          </w:p>
        </w:tc>
        <w:tc>
          <w:tcPr>
            <w:tcW w:w="0" w:type="auto"/>
          </w:tcPr>
          <w:p w14:paraId="061B9EF4" w14:textId="77777777" w:rsidR="000C474D" w:rsidRDefault="000C474D" w:rsidP="0027560E">
            <w:pPr>
              <w:pStyle w:val="BodyText"/>
            </w:pPr>
          </w:p>
        </w:tc>
        <w:tc>
          <w:tcPr>
            <w:tcW w:w="0" w:type="auto"/>
          </w:tcPr>
          <w:p w14:paraId="6CADB401" w14:textId="77777777" w:rsidR="000C474D" w:rsidRDefault="000C474D" w:rsidP="0027560E">
            <w:pPr>
              <w:pStyle w:val="BodyText"/>
            </w:pPr>
            <w:r>
              <w:t>Tammuz 10</w:t>
            </w:r>
          </w:p>
        </w:tc>
      </w:tr>
      <w:tr w:rsidR="000C474D" w14:paraId="6BC83E31" w14:textId="77777777" w:rsidTr="00D566DF">
        <w:trPr>
          <w:cantSplit/>
          <w:jc w:val="center"/>
        </w:trPr>
        <w:tc>
          <w:tcPr>
            <w:tcW w:w="0" w:type="auto"/>
          </w:tcPr>
          <w:p w14:paraId="3F77DE2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אשימה עלי</w:t>
            </w:r>
          </w:p>
        </w:tc>
        <w:tc>
          <w:tcPr>
            <w:tcW w:w="0" w:type="auto"/>
          </w:tcPr>
          <w:p w14:paraId="749218B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טו</w:t>
            </w:r>
          </w:p>
        </w:tc>
        <w:tc>
          <w:tcPr>
            <w:tcW w:w="0" w:type="auto"/>
          </w:tcPr>
          <w:p w14:paraId="23CA23AE" w14:textId="77777777" w:rsidR="000C474D" w:rsidRDefault="000C474D" w:rsidP="00684722">
            <w:pPr>
              <w:pStyle w:val="BodyText"/>
            </w:pPr>
            <w:r>
              <w:t>17:14</w:t>
            </w:r>
          </w:p>
        </w:tc>
        <w:tc>
          <w:tcPr>
            <w:tcW w:w="0" w:type="auto"/>
          </w:tcPr>
          <w:p w14:paraId="1CC79AE9" w14:textId="77777777" w:rsidR="000C474D" w:rsidRDefault="000C474D" w:rsidP="00684722">
            <w:pPr>
              <w:pStyle w:val="BodyText"/>
            </w:pPr>
            <w:r>
              <w:t>Tammuz 9</w:t>
            </w:r>
          </w:p>
        </w:tc>
        <w:tc>
          <w:tcPr>
            <w:tcW w:w="4278" w:type="dxa"/>
          </w:tcPr>
          <w:p w14:paraId="308EA82C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BD67D6B" w14:textId="77777777" w:rsidR="000C474D" w:rsidRDefault="000C474D" w:rsidP="00684722">
            <w:pPr>
              <w:pStyle w:val="BodyText"/>
            </w:pPr>
            <w:r>
              <w:t>Tebeth 5</w:t>
            </w:r>
          </w:p>
        </w:tc>
        <w:tc>
          <w:tcPr>
            <w:tcW w:w="0" w:type="auto"/>
          </w:tcPr>
          <w:p w14:paraId="1E965F1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9CBD572" w14:textId="77777777" w:rsidR="000C474D" w:rsidRDefault="000C474D" w:rsidP="00684722">
            <w:pPr>
              <w:pStyle w:val="BodyText"/>
            </w:pPr>
            <w:r>
              <w:t>Tammuz 10</w:t>
            </w:r>
          </w:p>
        </w:tc>
      </w:tr>
      <w:tr w:rsidR="000C474D" w14:paraId="5F580AEB" w14:textId="77777777" w:rsidTr="00D566DF">
        <w:trPr>
          <w:cantSplit/>
          <w:jc w:val="center"/>
        </w:trPr>
        <w:tc>
          <w:tcPr>
            <w:tcW w:w="0" w:type="auto"/>
          </w:tcPr>
          <w:p w14:paraId="7C06DE7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הגויים האלה</w:t>
            </w:r>
          </w:p>
        </w:tc>
        <w:tc>
          <w:tcPr>
            <w:tcW w:w="0" w:type="auto"/>
          </w:tcPr>
          <w:p w14:paraId="2E90DD56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0687F3F4" w14:textId="77777777" w:rsidR="000C474D" w:rsidRDefault="000C474D" w:rsidP="00684722">
            <w:pPr>
              <w:pStyle w:val="BodyText"/>
            </w:pPr>
            <w:r>
              <w:t>18:14</w:t>
            </w:r>
          </w:p>
        </w:tc>
        <w:tc>
          <w:tcPr>
            <w:tcW w:w="0" w:type="auto"/>
          </w:tcPr>
          <w:p w14:paraId="28A68499" w14:textId="77777777" w:rsidR="000C474D" w:rsidRDefault="000C474D" w:rsidP="00684722">
            <w:pPr>
              <w:pStyle w:val="BodyText"/>
            </w:pPr>
            <w:r>
              <w:t>Tammuz 16</w:t>
            </w:r>
          </w:p>
        </w:tc>
        <w:tc>
          <w:tcPr>
            <w:tcW w:w="4278" w:type="dxa"/>
          </w:tcPr>
          <w:p w14:paraId="1739BAD3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CC0F0F1" w14:textId="77777777" w:rsidR="000C474D" w:rsidRDefault="000C474D" w:rsidP="00684722">
            <w:pPr>
              <w:pStyle w:val="BodyText"/>
            </w:pPr>
            <w:r>
              <w:t>Tebeth 12</w:t>
            </w:r>
          </w:p>
        </w:tc>
        <w:tc>
          <w:tcPr>
            <w:tcW w:w="0" w:type="auto"/>
          </w:tcPr>
          <w:p w14:paraId="30E8218C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45BC316" w14:textId="77777777" w:rsidR="000C474D" w:rsidRDefault="000C474D" w:rsidP="00684722">
            <w:pPr>
              <w:pStyle w:val="BodyText"/>
            </w:pPr>
            <w:r>
              <w:t>Tammuz 17</w:t>
            </w:r>
          </w:p>
        </w:tc>
      </w:tr>
      <w:tr w:rsidR="000C474D" w14:paraId="39846A22" w14:textId="77777777" w:rsidTr="00D566DF">
        <w:trPr>
          <w:cantSplit/>
          <w:jc w:val="center"/>
        </w:trPr>
        <w:tc>
          <w:tcPr>
            <w:tcW w:w="0" w:type="auto"/>
          </w:tcPr>
          <w:p w14:paraId="4FA7B0B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תקרב</w:t>
            </w:r>
          </w:p>
        </w:tc>
        <w:tc>
          <w:tcPr>
            <w:tcW w:w="0" w:type="auto"/>
          </w:tcPr>
          <w:p w14:paraId="6F34148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טז</w:t>
            </w:r>
          </w:p>
        </w:tc>
        <w:tc>
          <w:tcPr>
            <w:tcW w:w="0" w:type="auto"/>
          </w:tcPr>
          <w:p w14:paraId="3C0579E2" w14:textId="77777777" w:rsidR="000C474D" w:rsidRDefault="000C474D" w:rsidP="00684722">
            <w:pPr>
              <w:pStyle w:val="BodyText"/>
            </w:pPr>
            <w:r>
              <w:t>20:10</w:t>
            </w:r>
          </w:p>
        </w:tc>
        <w:tc>
          <w:tcPr>
            <w:tcW w:w="0" w:type="auto"/>
          </w:tcPr>
          <w:p w14:paraId="392194F7" w14:textId="77777777" w:rsidR="000C474D" w:rsidRDefault="000C474D" w:rsidP="00684722">
            <w:pPr>
              <w:pStyle w:val="BodyText"/>
            </w:pPr>
            <w:r>
              <w:t>Tammuz 16</w:t>
            </w:r>
          </w:p>
        </w:tc>
        <w:tc>
          <w:tcPr>
            <w:tcW w:w="4278" w:type="dxa"/>
          </w:tcPr>
          <w:p w14:paraId="585C949B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2BDE615" w14:textId="77777777" w:rsidR="000C474D" w:rsidRDefault="000C474D" w:rsidP="00684722">
            <w:pPr>
              <w:pStyle w:val="BodyText"/>
            </w:pPr>
            <w:r>
              <w:t>Tebeth 12</w:t>
            </w:r>
          </w:p>
        </w:tc>
        <w:tc>
          <w:tcPr>
            <w:tcW w:w="0" w:type="auto"/>
          </w:tcPr>
          <w:p w14:paraId="7A30A36B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6FA4060" w14:textId="77777777" w:rsidR="000C474D" w:rsidRDefault="000C474D" w:rsidP="00684722">
            <w:pPr>
              <w:pStyle w:val="BodyText"/>
            </w:pPr>
            <w:r>
              <w:t>Tammuz 17</w:t>
            </w:r>
          </w:p>
        </w:tc>
      </w:tr>
      <w:tr w:rsidR="000C474D" w14:paraId="56C29857" w14:textId="77777777" w:rsidTr="00D566DF">
        <w:trPr>
          <w:cantSplit/>
          <w:jc w:val="center"/>
        </w:trPr>
        <w:tc>
          <w:tcPr>
            <w:tcW w:w="0" w:type="auto"/>
          </w:tcPr>
          <w:p w14:paraId="27E86A3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תצא למלחמה</w:t>
            </w:r>
          </w:p>
        </w:tc>
        <w:tc>
          <w:tcPr>
            <w:tcW w:w="0" w:type="auto"/>
          </w:tcPr>
          <w:p w14:paraId="1A3FFEAD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2419F0E4" w14:textId="77777777" w:rsidR="000C474D" w:rsidRDefault="000C474D" w:rsidP="00684722">
            <w:pPr>
              <w:pStyle w:val="BodyText"/>
            </w:pPr>
            <w:r>
              <w:t>21:10</w:t>
            </w:r>
          </w:p>
        </w:tc>
        <w:tc>
          <w:tcPr>
            <w:tcW w:w="0" w:type="auto"/>
          </w:tcPr>
          <w:p w14:paraId="123B1D98" w14:textId="77777777" w:rsidR="000C474D" w:rsidRDefault="000C474D" w:rsidP="00684722">
            <w:pPr>
              <w:pStyle w:val="BodyText"/>
            </w:pPr>
            <w:r>
              <w:t>Tammuz 23</w:t>
            </w:r>
          </w:p>
        </w:tc>
        <w:tc>
          <w:tcPr>
            <w:tcW w:w="4278" w:type="dxa"/>
          </w:tcPr>
          <w:p w14:paraId="00EAFDA1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210BFCF" w14:textId="77777777" w:rsidR="000C474D" w:rsidRDefault="000C474D" w:rsidP="00684722">
            <w:pPr>
              <w:pStyle w:val="BodyText"/>
            </w:pPr>
            <w:r>
              <w:t>Tebeth 19</w:t>
            </w:r>
          </w:p>
        </w:tc>
        <w:tc>
          <w:tcPr>
            <w:tcW w:w="0" w:type="auto"/>
          </w:tcPr>
          <w:p w14:paraId="679B5C7D" w14:textId="77777777" w:rsidR="000C474D" w:rsidRDefault="000C474D" w:rsidP="00D55D87">
            <w:pPr>
              <w:pStyle w:val="BodyText"/>
            </w:pPr>
          </w:p>
        </w:tc>
        <w:tc>
          <w:tcPr>
            <w:tcW w:w="0" w:type="auto"/>
          </w:tcPr>
          <w:p w14:paraId="4E38091E" w14:textId="77777777" w:rsidR="000C474D" w:rsidRDefault="000C474D" w:rsidP="00D55D87">
            <w:pPr>
              <w:pStyle w:val="BodyText"/>
            </w:pPr>
            <w:r>
              <w:t>Tammuz 24</w:t>
            </w:r>
          </w:p>
        </w:tc>
      </w:tr>
      <w:tr w:rsidR="000C474D" w14:paraId="554F0F9D" w14:textId="77777777" w:rsidTr="00D566DF">
        <w:trPr>
          <w:cantSplit/>
          <w:jc w:val="center"/>
        </w:trPr>
        <w:tc>
          <w:tcPr>
            <w:tcW w:w="0" w:type="auto"/>
          </w:tcPr>
          <w:p w14:paraId="025B36A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יקרא קן</w:t>
            </w:r>
          </w:p>
        </w:tc>
        <w:tc>
          <w:tcPr>
            <w:tcW w:w="0" w:type="auto"/>
          </w:tcPr>
          <w:p w14:paraId="004C272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יז</w:t>
            </w:r>
          </w:p>
        </w:tc>
        <w:tc>
          <w:tcPr>
            <w:tcW w:w="0" w:type="auto"/>
          </w:tcPr>
          <w:p w14:paraId="048669B3" w14:textId="77777777" w:rsidR="000C474D" w:rsidRDefault="000C474D" w:rsidP="00684722">
            <w:pPr>
              <w:pStyle w:val="BodyText"/>
            </w:pPr>
            <w:r>
              <w:t>22:6</w:t>
            </w:r>
          </w:p>
        </w:tc>
        <w:tc>
          <w:tcPr>
            <w:tcW w:w="0" w:type="auto"/>
          </w:tcPr>
          <w:p w14:paraId="3391A56E" w14:textId="77777777" w:rsidR="000C474D" w:rsidRDefault="000C474D" w:rsidP="00684722">
            <w:pPr>
              <w:pStyle w:val="BodyText"/>
            </w:pPr>
            <w:r>
              <w:t>Tammuz 23</w:t>
            </w:r>
          </w:p>
        </w:tc>
        <w:tc>
          <w:tcPr>
            <w:tcW w:w="4278" w:type="dxa"/>
          </w:tcPr>
          <w:p w14:paraId="75843965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C9ACB44" w14:textId="77777777" w:rsidR="000C474D" w:rsidRDefault="000C474D" w:rsidP="00684722">
            <w:pPr>
              <w:pStyle w:val="BodyText"/>
            </w:pPr>
            <w:r>
              <w:t>Tebeth 19</w:t>
            </w:r>
          </w:p>
        </w:tc>
        <w:tc>
          <w:tcPr>
            <w:tcW w:w="0" w:type="auto"/>
          </w:tcPr>
          <w:p w14:paraId="0974E3C5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452BDFA" w14:textId="77777777" w:rsidR="000C474D" w:rsidRDefault="000C474D" w:rsidP="00684722">
            <w:pPr>
              <w:pStyle w:val="BodyText"/>
            </w:pPr>
            <w:r>
              <w:t>Tammuz 24</w:t>
            </w:r>
          </w:p>
        </w:tc>
      </w:tr>
      <w:tr w:rsidR="000C474D" w14:paraId="5E817B5C" w14:textId="77777777" w:rsidTr="00D566DF">
        <w:trPr>
          <w:cantSplit/>
          <w:jc w:val="center"/>
        </w:trPr>
        <w:tc>
          <w:tcPr>
            <w:tcW w:w="0" w:type="auto"/>
          </w:tcPr>
          <w:p w14:paraId="5516D42C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תצא מחנה</w:t>
            </w:r>
          </w:p>
        </w:tc>
        <w:tc>
          <w:tcPr>
            <w:tcW w:w="0" w:type="auto"/>
          </w:tcPr>
          <w:p w14:paraId="67D68987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יח</w:t>
            </w:r>
          </w:p>
        </w:tc>
        <w:tc>
          <w:tcPr>
            <w:tcW w:w="0" w:type="auto"/>
          </w:tcPr>
          <w:p w14:paraId="2C66EF50" w14:textId="77777777" w:rsidR="000C474D" w:rsidRDefault="000C474D" w:rsidP="00684722">
            <w:pPr>
              <w:pStyle w:val="BodyText"/>
            </w:pPr>
            <w:r>
              <w:t>23:10</w:t>
            </w:r>
          </w:p>
        </w:tc>
        <w:tc>
          <w:tcPr>
            <w:tcW w:w="0" w:type="auto"/>
          </w:tcPr>
          <w:p w14:paraId="03F79FCA" w14:textId="77777777" w:rsidR="000C474D" w:rsidRDefault="000C474D" w:rsidP="00684722">
            <w:pPr>
              <w:pStyle w:val="BodyText"/>
            </w:pPr>
            <w:r>
              <w:t>Ab 8</w:t>
            </w:r>
          </w:p>
        </w:tc>
        <w:tc>
          <w:tcPr>
            <w:tcW w:w="4278" w:type="dxa"/>
          </w:tcPr>
          <w:p w14:paraId="4DB9C60C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AEFA701" w14:textId="77777777" w:rsidR="000C474D" w:rsidRDefault="000C474D" w:rsidP="00684722">
            <w:pPr>
              <w:pStyle w:val="BodyText"/>
            </w:pPr>
            <w:r>
              <w:t>Tebeth 26</w:t>
            </w:r>
          </w:p>
        </w:tc>
        <w:tc>
          <w:tcPr>
            <w:tcW w:w="0" w:type="auto"/>
          </w:tcPr>
          <w:p w14:paraId="06E6B9B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C70628C" w14:textId="77777777" w:rsidR="000C474D" w:rsidRDefault="000C474D" w:rsidP="00684722">
            <w:pPr>
              <w:pStyle w:val="BodyText"/>
            </w:pPr>
            <w:r>
              <w:t>Ab 2</w:t>
            </w:r>
          </w:p>
        </w:tc>
      </w:tr>
      <w:tr w:rsidR="000C474D" w14:paraId="447CE954" w14:textId="77777777" w:rsidTr="00D566DF">
        <w:trPr>
          <w:cantSplit/>
          <w:jc w:val="center"/>
        </w:trPr>
        <w:tc>
          <w:tcPr>
            <w:tcW w:w="0" w:type="auto"/>
          </w:tcPr>
          <w:p w14:paraId="286664D8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תדר נדר</w:t>
            </w:r>
          </w:p>
        </w:tc>
        <w:tc>
          <w:tcPr>
            <w:tcW w:w="0" w:type="auto"/>
          </w:tcPr>
          <w:p w14:paraId="7B3785F0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יט</w:t>
            </w:r>
          </w:p>
        </w:tc>
        <w:tc>
          <w:tcPr>
            <w:tcW w:w="0" w:type="auto"/>
          </w:tcPr>
          <w:p w14:paraId="1C1A2F5E" w14:textId="77777777" w:rsidR="000C474D" w:rsidRDefault="000C474D" w:rsidP="00684722">
            <w:pPr>
              <w:pStyle w:val="BodyText"/>
            </w:pPr>
            <w:r>
              <w:t>23:22</w:t>
            </w:r>
          </w:p>
        </w:tc>
        <w:tc>
          <w:tcPr>
            <w:tcW w:w="0" w:type="auto"/>
          </w:tcPr>
          <w:p w14:paraId="3397E145" w14:textId="77777777" w:rsidR="000C474D" w:rsidRDefault="000C474D" w:rsidP="00684722">
            <w:pPr>
              <w:pStyle w:val="BodyText"/>
            </w:pPr>
            <w:r>
              <w:t>Ab 8</w:t>
            </w:r>
          </w:p>
        </w:tc>
        <w:tc>
          <w:tcPr>
            <w:tcW w:w="4278" w:type="dxa"/>
          </w:tcPr>
          <w:p w14:paraId="64A9EFC7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6608BB8" w14:textId="77777777" w:rsidR="000C474D" w:rsidRDefault="000C474D" w:rsidP="00684722">
            <w:pPr>
              <w:pStyle w:val="BodyText"/>
            </w:pPr>
            <w:r>
              <w:t>Tebeth 26</w:t>
            </w:r>
          </w:p>
        </w:tc>
        <w:tc>
          <w:tcPr>
            <w:tcW w:w="0" w:type="auto"/>
          </w:tcPr>
          <w:p w14:paraId="20DCF74D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807F633" w14:textId="77777777" w:rsidR="000C474D" w:rsidRDefault="000C474D" w:rsidP="00684722">
            <w:pPr>
              <w:pStyle w:val="BodyText"/>
            </w:pPr>
            <w:r>
              <w:t>Ab 2</w:t>
            </w:r>
          </w:p>
        </w:tc>
      </w:tr>
      <w:tr w:rsidR="000C474D" w14:paraId="2A00ECD2" w14:textId="77777777" w:rsidTr="00D566DF">
        <w:trPr>
          <w:cantSplit/>
          <w:jc w:val="center"/>
        </w:trPr>
        <w:tc>
          <w:tcPr>
            <w:tcW w:w="0" w:type="auto"/>
          </w:tcPr>
          <w:p w14:paraId="07101D7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תקצר</w:t>
            </w:r>
          </w:p>
        </w:tc>
        <w:tc>
          <w:tcPr>
            <w:tcW w:w="0" w:type="auto"/>
          </w:tcPr>
          <w:p w14:paraId="104687C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</w:t>
            </w:r>
          </w:p>
        </w:tc>
        <w:tc>
          <w:tcPr>
            <w:tcW w:w="0" w:type="auto"/>
          </w:tcPr>
          <w:p w14:paraId="7CD32C83" w14:textId="77777777" w:rsidR="000C474D" w:rsidRDefault="000C474D" w:rsidP="00684722">
            <w:pPr>
              <w:pStyle w:val="BodyText"/>
            </w:pPr>
            <w:r>
              <w:t>24:19</w:t>
            </w:r>
          </w:p>
        </w:tc>
        <w:tc>
          <w:tcPr>
            <w:tcW w:w="0" w:type="auto"/>
          </w:tcPr>
          <w:p w14:paraId="4C5F9447" w14:textId="77777777" w:rsidR="000C474D" w:rsidRDefault="000C474D" w:rsidP="00684722">
            <w:pPr>
              <w:pStyle w:val="BodyText"/>
            </w:pPr>
            <w:r>
              <w:t>Ab 15</w:t>
            </w:r>
          </w:p>
        </w:tc>
        <w:tc>
          <w:tcPr>
            <w:tcW w:w="4278" w:type="dxa"/>
          </w:tcPr>
          <w:p w14:paraId="09C836D9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60ECC825" w14:textId="77777777" w:rsidR="000C474D" w:rsidRDefault="000C474D" w:rsidP="00684722">
            <w:pPr>
              <w:pStyle w:val="BodyText"/>
            </w:pPr>
            <w:r>
              <w:t>Shebat 4</w:t>
            </w:r>
          </w:p>
        </w:tc>
        <w:tc>
          <w:tcPr>
            <w:tcW w:w="0" w:type="auto"/>
          </w:tcPr>
          <w:p w14:paraId="76C71ED0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FF5F691" w14:textId="77777777" w:rsidR="000C474D" w:rsidRDefault="000C474D" w:rsidP="00684722">
            <w:pPr>
              <w:pStyle w:val="BodyText"/>
            </w:pPr>
            <w:r>
              <w:t>Ab 9</w:t>
            </w:r>
          </w:p>
        </w:tc>
      </w:tr>
      <w:tr w:rsidR="000C474D" w14:paraId="131C67B0" w14:textId="77777777" w:rsidTr="00D566DF">
        <w:trPr>
          <w:cantSplit/>
          <w:jc w:val="center"/>
        </w:trPr>
        <w:tc>
          <w:tcPr>
            <w:tcW w:w="0" w:type="auto"/>
          </w:tcPr>
          <w:p w14:paraId="008A0D7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והיה כי תבוא</w:t>
            </w:r>
          </w:p>
        </w:tc>
        <w:tc>
          <w:tcPr>
            <w:tcW w:w="0" w:type="auto"/>
          </w:tcPr>
          <w:p w14:paraId="4B32FAD3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כא</w:t>
            </w:r>
          </w:p>
        </w:tc>
        <w:tc>
          <w:tcPr>
            <w:tcW w:w="0" w:type="auto"/>
          </w:tcPr>
          <w:p w14:paraId="7DCD48C4" w14:textId="77777777" w:rsidR="000C474D" w:rsidRDefault="000C474D" w:rsidP="00684722">
            <w:pPr>
              <w:pStyle w:val="BodyText"/>
            </w:pPr>
            <w:r>
              <w:t>26:1</w:t>
            </w:r>
          </w:p>
        </w:tc>
        <w:tc>
          <w:tcPr>
            <w:tcW w:w="0" w:type="auto"/>
          </w:tcPr>
          <w:p w14:paraId="476D83E2" w14:textId="77777777" w:rsidR="000C474D" w:rsidRDefault="000C474D" w:rsidP="00684722">
            <w:pPr>
              <w:pStyle w:val="BodyText"/>
            </w:pPr>
            <w:r>
              <w:t>Ab 22</w:t>
            </w:r>
          </w:p>
        </w:tc>
        <w:tc>
          <w:tcPr>
            <w:tcW w:w="4278" w:type="dxa"/>
          </w:tcPr>
          <w:p w14:paraId="4F69588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77634AC" w14:textId="77777777" w:rsidR="000C474D" w:rsidRDefault="000C474D" w:rsidP="00684722">
            <w:pPr>
              <w:pStyle w:val="BodyText"/>
            </w:pPr>
            <w:r>
              <w:t>Shebat 4</w:t>
            </w:r>
          </w:p>
        </w:tc>
        <w:tc>
          <w:tcPr>
            <w:tcW w:w="0" w:type="auto"/>
          </w:tcPr>
          <w:p w14:paraId="2CCF671A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BB32843" w14:textId="77777777" w:rsidR="000C474D" w:rsidRDefault="000C474D" w:rsidP="00684722">
            <w:pPr>
              <w:pStyle w:val="BodyText"/>
            </w:pPr>
            <w:r>
              <w:t>Ab 16</w:t>
            </w:r>
          </w:p>
        </w:tc>
      </w:tr>
      <w:tr w:rsidR="000C474D" w14:paraId="08D161FC" w14:textId="77777777" w:rsidTr="00D566DF">
        <w:trPr>
          <w:cantSplit/>
          <w:jc w:val="center"/>
        </w:trPr>
        <w:tc>
          <w:tcPr>
            <w:tcW w:w="0" w:type="auto"/>
          </w:tcPr>
          <w:p w14:paraId="43C27A24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והיה אם שמוע</w:t>
            </w:r>
          </w:p>
        </w:tc>
        <w:tc>
          <w:tcPr>
            <w:tcW w:w="0" w:type="auto"/>
          </w:tcPr>
          <w:p w14:paraId="16D4A18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כב</w:t>
            </w:r>
          </w:p>
        </w:tc>
        <w:tc>
          <w:tcPr>
            <w:tcW w:w="0" w:type="auto"/>
          </w:tcPr>
          <w:p w14:paraId="76467C54" w14:textId="77777777" w:rsidR="000C474D" w:rsidRDefault="000C474D" w:rsidP="00684722">
            <w:pPr>
              <w:pStyle w:val="BodyText"/>
            </w:pPr>
            <w:r>
              <w:t>28:1</w:t>
            </w:r>
          </w:p>
        </w:tc>
        <w:tc>
          <w:tcPr>
            <w:tcW w:w="0" w:type="auto"/>
          </w:tcPr>
          <w:p w14:paraId="091CA81E" w14:textId="77777777" w:rsidR="000C474D" w:rsidRDefault="000C474D" w:rsidP="00684722">
            <w:pPr>
              <w:pStyle w:val="BodyText"/>
            </w:pPr>
            <w:r>
              <w:t>Ab 22</w:t>
            </w:r>
          </w:p>
        </w:tc>
        <w:tc>
          <w:tcPr>
            <w:tcW w:w="4278" w:type="dxa"/>
          </w:tcPr>
          <w:p w14:paraId="2B6A354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48ACF58" w14:textId="77777777" w:rsidR="000C474D" w:rsidRDefault="000C474D" w:rsidP="00684722">
            <w:pPr>
              <w:pStyle w:val="BodyText"/>
            </w:pPr>
            <w:r>
              <w:t>Shebat 11</w:t>
            </w:r>
          </w:p>
        </w:tc>
        <w:tc>
          <w:tcPr>
            <w:tcW w:w="0" w:type="auto"/>
          </w:tcPr>
          <w:p w14:paraId="7C4121AE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69B611AF" w14:textId="77777777" w:rsidR="000C474D" w:rsidRDefault="000C474D" w:rsidP="00684722">
            <w:pPr>
              <w:pStyle w:val="BodyText"/>
            </w:pPr>
            <w:r>
              <w:t>Ab 16</w:t>
            </w:r>
          </w:p>
        </w:tc>
      </w:tr>
      <w:tr w:rsidR="000C474D" w14:paraId="293D8D6B" w14:textId="77777777" w:rsidTr="00D566DF">
        <w:trPr>
          <w:cantSplit/>
          <w:jc w:val="center"/>
        </w:trPr>
        <w:tc>
          <w:tcPr>
            <w:tcW w:w="0" w:type="auto"/>
          </w:tcPr>
          <w:p w14:paraId="63A8BA3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והיה אם</w:t>
            </w:r>
            <w:r w:rsidRPr="00D566DF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לא</w:t>
            </w:r>
          </w:p>
        </w:tc>
        <w:tc>
          <w:tcPr>
            <w:tcW w:w="0" w:type="auto"/>
          </w:tcPr>
          <w:p w14:paraId="5AFDB11E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5180A882" w14:textId="77777777" w:rsidR="000C474D" w:rsidRDefault="000C474D" w:rsidP="00684722">
            <w:pPr>
              <w:pStyle w:val="BodyText"/>
            </w:pPr>
            <w:r>
              <w:t>28:15</w:t>
            </w:r>
          </w:p>
        </w:tc>
        <w:tc>
          <w:tcPr>
            <w:tcW w:w="0" w:type="auto"/>
          </w:tcPr>
          <w:p w14:paraId="4FCD708C" w14:textId="77777777" w:rsidR="000C474D" w:rsidRDefault="000C474D" w:rsidP="00684722">
            <w:pPr>
              <w:pStyle w:val="BodyText"/>
            </w:pPr>
            <w:r>
              <w:t>Ab 29</w:t>
            </w:r>
          </w:p>
        </w:tc>
        <w:tc>
          <w:tcPr>
            <w:tcW w:w="4278" w:type="dxa"/>
          </w:tcPr>
          <w:p w14:paraId="1763853A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FFAB7CB" w14:textId="77777777" w:rsidR="000C474D" w:rsidRDefault="000C474D" w:rsidP="00684722">
            <w:pPr>
              <w:pStyle w:val="BodyText"/>
            </w:pPr>
            <w:r>
              <w:t>Shebat 11</w:t>
            </w:r>
          </w:p>
        </w:tc>
        <w:tc>
          <w:tcPr>
            <w:tcW w:w="0" w:type="auto"/>
          </w:tcPr>
          <w:p w14:paraId="3069C9A7" w14:textId="77777777" w:rsidR="000C474D" w:rsidRDefault="000C474D" w:rsidP="00D55D87">
            <w:pPr>
              <w:pStyle w:val="BodyText"/>
            </w:pPr>
          </w:p>
        </w:tc>
        <w:tc>
          <w:tcPr>
            <w:tcW w:w="0" w:type="auto"/>
          </w:tcPr>
          <w:p w14:paraId="6569DC83" w14:textId="77777777" w:rsidR="000C474D" w:rsidRDefault="000C474D" w:rsidP="00D55D87">
            <w:pPr>
              <w:pStyle w:val="BodyText"/>
            </w:pPr>
            <w:r>
              <w:t>Ab 23</w:t>
            </w:r>
          </w:p>
        </w:tc>
      </w:tr>
      <w:tr w:rsidR="000C474D" w14:paraId="4D0B1A6B" w14:textId="77777777" w:rsidTr="00D566DF">
        <w:trPr>
          <w:cantSplit/>
          <w:jc w:val="center"/>
        </w:trPr>
        <w:tc>
          <w:tcPr>
            <w:tcW w:w="0" w:type="auto"/>
          </w:tcPr>
          <w:p w14:paraId="3967171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אתם נצבים</w:t>
            </w:r>
          </w:p>
        </w:tc>
        <w:tc>
          <w:tcPr>
            <w:tcW w:w="0" w:type="auto"/>
          </w:tcPr>
          <w:p w14:paraId="42ECAECF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כג</w:t>
            </w:r>
          </w:p>
        </w:tc>
        <w:tc>
          <w:tcPr>
            <w:tcW w:w="0" w:type="auto"/>
          </w:tcPr>
          <w:p w14:paraId="0CFB078E" w14:textId="77777777" w:rsidR="000C474D" w:rsidRDefault="000C474D" w:rsidP="00684722">
            <w:pPr>
              <w:pStyle w:val="BodyText"/>
            </w:pPr>
            <w:r>
              <w:t>29:9</w:t>
            </w:r>
          </w:p>
        </w:tc>
        <w:tc>
          <w:tcPr>
            <w:tcW w:w="0" w:type="auto"/>
          </w:tcPr>
          <w:p w14:paraId="155D8996" w14:textId="77777777" w:rsidR="000C474D" w:rsidRDefault="000C474D" w:rsidP="00684722">
            <w:pPr>
              <w:pStyle w:val="BodyText"/>
            </w:pPr>
            <w:r>
              <w:t>Ellul 6</w:t>
            </w:r>
          </w:p>
        </w:tc>
        <w:tc>
          <w:tcPr>
            <w:tcW w:w="4278" w:type="dxa"/>
          </w:tcPr>
          <w:p w14:paraId="4073FF6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3D1A104C" w14:textId="77777777" w:rsidR="000C474D" w:rsidRDefault="000C474D" w:rsidP="00684722">
            <w:pPr>
              <w:pStyle w:val="BodyText"/>
            </w:pPr>
            <w:r>
              <w:t>Shebat 18</w:t>
            </w:r>
          </w:p>
        </w:tc>
        <w:tc>
          <w:tcPr>
            <w:tcW w:w="0" w:type="auto"/>
          </w:tcPr>
          <w:p w14:paraId="2BF01372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426BC1B" w14:textId="77777777" w:rsidR="000C474D" w:rsidRDefault="000C474D" w:rsidP="00684722">
            <w:pPr>
              <w:pStyle w:val="BodyText"/>
            </w:pPr>
            <w:r>
              <w:t>Ellul 7</w:t>
            </w:r>
          </w:p>
        </w:tc>
      </w:tr>
      <w:tr w:rsidR="000C474D" w14:paraId="5A88875A" w14:textId="77777777" w:rsidTr="00D566DF">
        <w:trPr>
          <w:cantSplit/>
          <w:jc w:val="center"/>
        </w:trPr>
        <w:tc>
          <w:tcPr>
            <w:tcW w:w="0" w:type="auto"/>
          </w:tcPr>
          <w:p w14:paraId="3E016711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כי המצוה</w:t>
            </w:r>
          </w:p>
        </w:tc>
        <w:tc>
          <w:tcPr>
            <w:tcW w:w="0" w:type="auto"/>
          </w:tcPr>
          <w:p w14:paraId="56DBDC1A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כד</w:t>
            </w:r>
          </w:p>
        </w:tc>
        <w:tc>
          <w:tcPr>
            <w:tcW w:w="0" w:type="auto"/>
          </w:tcPr>
          <w:p w14:paraId="4B97C4FC" w14:textId="77777777" w:rsidR="000C474D" w:rsidRDefault="000C474D" w:rsidP="00684722">
            <w:pPr>
              <w:pStyle w:val="BodyText"/>
            </w:pPr>
            <w:r>
              <w:t>30:11</w:t>
            </w:r>
          </w:p>
        </w:tc>
        <w:tc>
          <w:tcPr>
            <w:tcW w:w="0" w:type="auto"/>
          </w:tcPr>
          <w:p w14:paraId="186CD4D6" w14:textId="77777777" w:rsidR="000C474D" w:rsidRDefault="000C474D" w:rsidP="00684722">
            <w:pPr>
              <w:pStyle w:val="BodyText"/>
            </w:pPr>
            <w:r>
              <w:t>Ellul 13</w:t>
            </w:r>
          </w:p>
        </w:tc>
        <w:tc>
          <w:tcPr>
            <w:tcW w:w="4278" w:type="dxa"/>
          </w:tcPr>
          <w:p w14:paraId="222DCEB1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525F1193" w14:textId="77777777" w:rsidR="000C474D" w:rsidRDefault="000C474D" w:rsidP="00684722">
            <w:pPr>
              <w:pStyle w:val="BodyText"/>
            </w:pPr>
            <w:r>
              <w:t>Shebat 18</w:t>
            </w:r>
          </w:p>
        </w:tc>
        <w:tc>
          <w:tcPr>
            <w:tcW w:w="0" w:type="auto"/>
          </w:tcPr>
          <w:p w14:paraId="243213DD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3030C87F" w14:textId="77777777" w:rsidR="000C474D" w:rsidRDefault="000C474D" w:rsidP="00684722">
            <w:pPr>
              <w:pStyle w:val="BodyText"/>
            </w:pPr>
            <w:r>
              <w:t>Ellul 14</w:t>
            </w:r>
          </w:p>
        </w:tc>
      </w:tr>
      <w:tr w:rsidR="000C474D" w14:paraId="695331C1" w14:textId="77777777" w:rsidTr="00D566DF">
        <w:trPr>
          <w:cantSplit/>
          <w:jc w:val="center"/>
        </w:trPr>
        <w:tc>
          <w:tcPr>
            <w:tcW w:w="0" w:type="auto"/>
          </w:tcPr>
          <w:p w14:paraId="42BD7205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הן קרבו</w:t>
            </w:r>
          </w:p>
        </w:tc>
        <w:tc>
          <w:tcPr>
            <w:tcW w:w="0" w:type="auto"/>
          </w:tcPr>
          <w:p w14:paraId="78CBF9F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כה</w:t>
            </w:r>
          </w:p>
        </w:tc>
        <w:tc>
          <w:tcPr>
            <w:tcW w:w="0" w:type="auto"/>
          </w:tcPr>
          <w:p w14:paraId="44424663" w14:textId="77777777" w:rsidR="000C474D" w:rsidRDefault="000C474D" w:rsidP="00684722">
            <w:pPr>
              <w:pStyle w:val="BodyText"/>
            </w:pPr>
            <w:r>
              <w:t>31:14</w:t>
            </w:r>
          </w:p>
        </w:tc>
        <w:tc>
          <w:tcPr>
            <w:tcW w:w="0" w:type="auto"/>
          </w:tcPr>
          <w:p w14:paraId="3D9317F6" w14:textId="77777777" w:rsidR="000C474D" w:rsidRDefault="000C474D" w:rsidP="00684722">
            <w:pPr>
              <w:pStyle w:val="BodyText"/>
            </w:pPr>
            <w:r>
              <w:t>Ellul 13</w:t>
            </w:r>
          </w:p>
        </w:tc>
        <w:tc>
          <w:tcPr>
            <w:tcW w:w="4278" w:type="dxa"/>
          </w:tcPr>
          <w:p w14:paraId="4F0B0398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7495C624" w14:textId="77777777" w:rsidR="000C474D" w:rsidRDefault="000C474D" w:rsidP="00684722">
            <w:pPr>
              <w:pStyle w:val="BodyText"/>
            </w:pPr>
            <w:r>
              <w:t>Adar 2</w:t>
            </w:r>
          </w:p>
        </w:tc>
        <w:tc>
          <w:tcPr>
            <w:tcW w:w="0" w:type="auto"/>
          </w:tcPr>
          <w:p w14:paraId="30DF50CF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022BE740" w14:textId="77777777" w:rsidR="000C474D" w:rsidRDefault="000C474D" w:rsidP="00684722">
            <w:pPr>
              <w:pStyle w:val="BodyText"/>
            </w:pPr>
            <w:r>
              <w:t>Ellul 14</w:t>
            </w:r>
          </w:p>
        </w:tc>
      </w:tr>
      <w:tr w:rsidR="000C474D" w14:paraId="1F6F0AB2" w14:textId="77777777" w:rsidTr="00D566DF">
        <w:trPr>
          <w:cantSplit/>
          <w:jc w:val="center"/>
        </w:trPr>
        <w:tc>
          <w:tcPr>
            <w:tcW w:w="0" w:type="auto"/>
          </w:tcPr>
          <w:p w14:paraId="37A89919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האזינו</w:t>
            </w:r>
          </w:p>
        </w:tc>
        <w:tc>
          <w:tcPr>
            <w:tcW w:w="0" w:type="auto"/>
          </w:tcPr>
          <w:p w14:paraId="5A0638B6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כו</w:t>
            </w:r>
          </w:p>
        </w:tc>
        <w:tc>
          <w:tcPr>
            <w:tcW w:w="0" w:type="auto"/>
          </w:tcPr>
          <w:p w14:paraId="3BBA75C9" w14:textId="77777777" w:rsidR="000C474D" w:rsidRDefault="000C474D" w:rsidP="00684722">
            <w:pPr>
              <w:pStyle w:val="BodyText"/>
            </w:pPr>
            <w:r>
              <w:t>32:1</w:t>
            </w:r>
          </w:p>
        </w:tc>
        <w:tc>
          <w:tcPr>
            <w:tcW w:w="0" w:type="auto"/>
          </w:tcPr>
          <w:p w14:paraId="7B45676C" w14:textId="77777777" w:rsidR="000C474D" w:rsidRDefault="000C474D" w:rsidP="00684722">
            <w:pPr>
              <w:pStyle w:val="BodyText"/>
            </w:pPr>
            <w:r>
              <w:t>Ellul 20</w:t>
            </w:r>
          </w:p>
        </w:tc>
        <w:tc>
          <w:tcPr>
            <w:tcW w:w="4278" w:type="dxa"/>
          </w:tcPr>
          <w:p w14:paraId="309D9E69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29D2E582" w14:textId="77777777" w:rsidR="000C474D" w:rsidRDefault="000C474D" w:rsidP="00684722">
            <w:pPr>
              <w:pStyle w:val="BodyText"/>
            </w:pPr>
            <w:r>
              <w:t>Adar 2</w:t>
            </w:r>
          </w:p>
        </w:tc>
        <w:tc>
          <w:tcPr>
            <w:tcW w:w="0" w:type="auto"/>
          </w:tcPr>
          <w:p w14:paraId="1ABB6B05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3055A89" w14:textId="77777777" w:rsidR="000C474D" w:rsidRDefault="000C474D" w:rsidP="00684722">
            <w:pPr>
              <w:pStyle w:val="BodyText"/>
            </w:pPr>
            <w:r>
              <w:t>Ellul 21</w:t>
            </w:r>
          </w:p>
        </w:tc>
      </w:tr>
      <w:tr w:rsidR="000C474D" w14:paraId="6B29B78D" w14:textId="77777777" w:rsidTr="00D566DF">
        <w:trPr>
          <w:cantSplit/>
          <w:jc w:val="center"/>
        </w:trPr>
        <w:tc>
          <w:tcPr>
            <w:tcW w:w="0" w:type="auto"/>
          </w:tcPr>
          <w:p w14:paraId="01FA08BD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וזאת הברכה</w:t>
            </w:r>
          </w:p>
        </w:tc>
        <w:tc>
          <w:tcPr>
            <w:tcW w:w="0" w:type="auto"/>
          </w:tcPr>
          <w:p w14:paraId="702DE55E" w14:textId="77777777" w:rsidR="000C474D" w:rsidRDefault="000C474D" w:rsidP="00D566DF">
            <w:pPr>
              <w:pStyle w:val="BodyText"/>
              <w:jc w:val="right"/>
            </w:pPr>
            <w:r w:rsidRPr="00D566DF">
              <w:rPr>
                <w:rFonts w:hint="cs"/>
                <w:sz w:val="32"/>
                <w:szCs w:val="32"/>
                <w:rtl/>
                <w:lang w:bidi="he-IL"/>
              </w:rPr>
              <w:t>כז</w:t>
            </w:r>
          </w:p>
        </w:tc>
        <w:tc>
          <w:tcPr>
            <w:tcW w:w="0" w:type="auto"/>
          </w:tcPr>
          <w:p w14:paraId="2BC53586" w14:textId="77777777" w:rsidR="000C474D" w:rsidRDefault="000C474D" w:rsidP="00684722">
            <w:pPr>
              <w:pStyle w:val="BodyText"/>
            </w:pPr>
            <w:r>
              <w:t>33:1</w:t>
            </w:r>
          </w:p>
        </w:tc>
        <w:tc>
          <w:tcPr>
            <w:tcW w:w="0" w:type="auto"/>
          </w:tcPr>
          <w:p w14:paraId="47A30F26" w14:textId="77777777" w:rsidR="000C474D" w:rsidRDefault="000C474D" w:rsidP="00684722">
            <w:pPr>
              <w:pStyle w:val="BodyText"/>
            </w:pPr>
            <w:r>
              <w:t>Ellul 27</w:t>
            </w:r>
          </w:p>
        </w:tc>
        <w:tc>
          <w:tcPr>
            <w:tcW w:w="4278" w:type="dxa"/>
          </w:tcPr>
          <w:p w14:paraId="55890ADB" w14:textId="77777777" w:rsidR="000C474D" w:rsidRDefault="000C474D" w:rsidP="00FA0B5A">
            <w:pPr>
              <w:pStyle w:val="BodyText"/>
            </w:pPr>
          </w:p>
        </w:tc>
        <w:tc>
          <w:tcPr>
            <w:tcW w:w="3952" w:type="dxa"/>
          </w:tcPr>
          <w:p w14:paraId="05725C89" w14:textId="77777777" w:rsidR="000C474D" w:rsidRDefault="000C474D" w:rsidP="00FA0B5A">
            <w:pPr>
              <w:pStyle w:val="BodyText"/>
            </w:pPr>
            <w:r>
              <w:t>Adar 16</w:t>
            </w:r>
          </w:p>
        </w:tc>
        <w:tc>
          <w:tcPr>
            <w:tcW w:w="0" w:type="auto"/>
          </w:tcPr>
          <w:p w14:paraId="0F54B99B" w14:textId="77777777" w:rsidR="000C474D" w:rsidRDefault="000C474D" w:rsidP="00FA0B5A">
            <w:pPr>
              <w:pStyle w:val="BodyText"/>
            </w:pPr>
          </w:p>
        </w:tc>
        <w:tc>
          <w:tcPr>
            <w:tcW w:w="0" w:type="auto"/>
          </w:tcPr>
          <w:p w14:paraId="40612DE0" w14:textId="77777777" w:rsidR="000C474D" w:rsidRDefault="000C474D" w:rsidP="00FA0B5A">
            <w:pPr>
              <w:pStyle w:val="BodyText"/>
            </w:pPr>
            <w:r>
              <w:t>Ellul 28</w:t>
            </w:r>
          </w:p>
        </w:tc>
      </w:tr>
      <w:tr w:rsidR="000C474D" w14:paraId="43967C1C" w14:textId="77777777" w:rsidTr="00D566DF">
        <w:trPr>
          <w:cantSplit/>
          <w:jc w:val="center"/>
        </w:trPr>
        <w:tc>
          <w:tcPr>
            <w:tcW w:w="0" w:type="auto"/>
          </w:tcPr>
          <w:p w14:paraId="3A737982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7B094F9B" w14:textId="77777777" w:rsidR="000C474D" w:rsidRDefault="000C474D" w:rsidP="00D566DF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2F3FF647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43D7DD21" w14:textId="77777777" w:rsidR="000C474D" w:rsidRDefault="000C474D" w:rsidP="00684722">
            <w:pPr>
              <w:pStyle w:val="BodyText"/>
            </w:pPr>
          </w:p>
        </w:tc>
        <w:tc>
          <w:tcPr>
            <w:tcW w:w="4278" w:type="dxa"/>
          </w:tcPr>
          <w:p w14:paraId="4B4B24F0" w14:textId="77777777" w:rsidR="000C474D" w:rsidRDefault="000C474D" w:rsidP="00684722">
            <w:pPr>
              <w:pStyle w:val="BodyText"/>
            </w:pPr>
          </w:p>
        </w:tc>
        <w:tc>
          <w:tcPr>
            <w:tcW w:w="3952" w:type="dxa"/>
          </w:tcPr>
          <w:p w14:paraId="1CD4DEE3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2D7759D2" w14:textId="77777777" w:rsidR="000C474D" w:rsidRDefault="000C474D" w:rsidP="00684722">
            <w:pPr>
              <w:pStyle w:val="BodyText"/>
            </w:pPr>
          </w:p>
        </w:tc>
        <w:tc>
          <w:tcPr>
            <w:tcW w:w="0" w:type="auto"/>
          </w:tcPr>
          <w:p w14:paraId="56BD9F56" w14:textId="77777777" w:rsidR="000C474D" w:rsidRDefault="000C474D" w:rsidP="00684722">
            <w:pPr>
              <w:pStyle w:val="BodyText"/>
            </w:pPr>
          </w:p>
        </w:tc>
      </w:tr>
    </w:tbl>
    <w:p w14:paraId="7F241E27" w14:textId="77777777" w:rsidR="00F71894" w:rsidRPr="00433216" w:rsidRDefault="00F71894">
      <w:pPr>
        <w:pStyle w:val="BodyText"/>
      </w:pPr>
    </w:p>
    <w:p w14:paraId="27A5B229" w14:textId="77777777" w:rsidR="00716CD3" w:rsidRPr="00433216" w:rsidRDefault="00716CD3"/>
    <w:p w14:paraId="1AB08944" w14:textId="77777777" w:rsidR="00615BAE" w:rsidRDefault="00615BAE">
      <w:pPr>
        <w:sectPr w:rsidR="00615BAE" w:rsidSect="000C474D">
          <w:footerReference w:type="even" r:id="rId9"/>
          <w:footerReference w:type="default" r:id="rId10"/>
          <w:endnotePr>
            <w:numFmt w:val="decimal"/>
          </w:endnotePr>
          <w:type w:val="continuous"/>
          <w:pgSz w:w="20160" w:h="12240" w:orient="landscape" w:code="5"/>
          <w:pgMar w:top="1008" w:right="720" w:bottom="720" w:left="720" w:header="720" w:footer="720" w:gutter="0"/>
          <w:cols w:sep="1" w:space="720"/>
          <w:docGrid w:linePitch="272"/>
        </w:sectPr>
      </w:pPr>
    </w:p>
    <w:p w14:paraId="018EBC4A" w14:textId="77777777" w:rsidR="00F71894" w:rsidRPr="00433216" w:rsidRDefault="00F71894"/>
    <w:p w14:paraId="5BDA1A67" w14:textId="77777777" w:rsidR="00F71894" w:rsidRPr="00433216" w:rsidRDefault="00F71894">
      <w:pPr>
        <w:jc w:val="center"/>
        <w:rPr>
          <w:b/>
          <w:bCs/>
        </w:rPr>
      </w:pPr>
      <w:r w:rsidRPr="00433216">
        <w:rPr>
          <w:b/>
          <w:bCs/>
        </w:rPr>
        <w:t>* * *</w:t>
      </w:r>
    </w:p>
    <w:p w14:paraId="5933D21C" w14:textId="77777777" w:rsidR="00F71894" w:rsidRPr="00433216" w:rsidRDefault="00F71894">
      <w:pPr>
        <w:jc w:val="center"/>
      </w:pPr>
    </w:p>
    <w:p w14:paraId="341068AB" w14:textId="77777777" w:rsidR="00686795" w:rsidRDefault="00686795" w:rsidP="00686795">
      <w:pPr>
        <w:jc w:val="center"/>
      </w:pPr>
      <w:r>
        <w:br w:type="page"/>
      </w:r>
      <w:r w:rsidR="00C10B5F">
        <w:t xml:space="preserve">This study was written by </w:t>
      </w:r>
    </w:p>
    <w:p w14:paraId="748C428F" w14:textId="77777777" w:rsidR="00C10B5F" w:rsidRDefault="00686795" w:rsidP="00686795">
      <w:pPr>
        <w:jc w:val="center"/>
      </w:pPr>
      <w:r w:rsidRPr="00686795">
        <w:t xml:space="preserve">Rabbi Dr. </w:t>
      </w:r>
      <w:r w:rsidR="00C10B5F">
        <w:t xml:space="preserve">Hillel ben David </w:t>
      </w:r>
    </w:p>
    <w:p w14:paraId="43E24B01" w14:textId="77777777" w:rsidR="00C10B5F" w:rsidRDefault="00C10B5F" w:rsidP="00C10B5F">
      <w:pPr>
        <w:jc w:val="center"/>
      </w:pPr>
      <w:r>
        <w:t xml:space="preserve">(Greg Killian). </w:t>
      </w:r>
    </w:p>
    <w:p w14:paraId="5B64444C" w14:textId="77777777" w:rsidR="00C10B5F" w:rsidRDefault="00C10B5F" w:rsidP="00C10B5F">
      <w:pPr>
        <w:jc w:val="center"/>
      </w:pPr>
      <w:r>
        <w:t>Comments may be submitted to:</w:t>
      </w:r>
    </w:p>
    <w:p w14:paraId="309CF6C5" w14:textId="77777777" w:rsidR="00C10B5F" w:rsidRDefault="00C10B5F" w:rsidP="00C10B5F">
      <w:pPr>
        <w:jc w:val="center"/>
      </w:pPr>
    </w:p>
    <w:p w14:paraId="10B3B145" w14:textId="77777777" w:rsidR="00C10B5F" w:rsidRDefault="00686795" w:rsidP="00686795">
      <w:pPr>
        <w:jc w:val="center"/>
      </w:pPr>
      <w:r w:rsidRPr="00686795">
        <w:t xml:space="preserve">Rabbi Dr. </w:t>
      </w:r>
      <w:r w:rsidR="00C10B5F" w:rsidRPr="007C036E">
        <w:t>Greg Killian</w:t>
      </w:r>
    </w:p>
    <w:p w14:paraId="58A46567" w14:textId="5E327765" w:rsidR="00C10B5F" w:rsidRDefault="00114180" w:rsidP="00C10B5F">
      <w:pPr>
        <w:jc w:val="center"/>
      </w:pPr>
      <w:r>
        <w:t>12210 Luckey Summit</w:t>
      </w:r>
    </w:p>
    <w:p w14:paraId="35D3093E" w14:textId="372194D1" w:rsidR="00C10B5F" w:rsidRPr="007C036E" w:rsidRDefault="00CC4614" w:rsidP="00C10B5F">
      <w:pPr>
        <w:jc w:val="center"/>
      </w:pPr>
      <w:r>
        <w:t>San Antonio, TX 78252</w:t>
      </w:r>
    </w:p>
    <w:p w14:paraId="7C166DC8" w14:textId="77777777" w:rsidR="00C10B5F" w:rsidRDefault="00C10B5F" w:rsidP="00C10B5F">
      <w:pPr>
        <w:jc w:val="center"/>
      </w:pPr>
    </w:p>
    <w:p w14:paraId="037E7ED5" w14:textId="511B4DA2" w:rsidR="00C10B5F" w:rsidRDefault="00C10B5F" w:rsidP="00C10B5F">
      <w:pPr>
        <w:jc w:val="center"/>
      </w:pPr>
      <w:r>
        <w:t xml:space="preserve">Internet address:  </w:t>
      </w:r>
      <w:hyperlink r:id="rId11" w:history="1">
        <w:r w:rsidRPr="00634E4B">
          <w:rPr>
            <w:rStyle w:val="Hyperlink"/>
          </w:rPr>
          <w:t>gkilli@aol.com</w:t>
        </w:r>
      </w:hyperlink>
    </w:p>
    <w:p w14:paraId="26D45785" w14:textId="1F7E27EE" w:rsidR="00C10B5F" w:rsidRDefault="00C10B5F" w:rsidP="00C10B5F">
      <w:pPr>
        <w:jc w:val="center"/>
      </w:pPr>
      <w:r>
        <w:t xml:space="preserve">Web page:  </w:t>
      </w:r>
      <w:hyperlink r:id="rId12" w:history="1">
        <w:r w:rsidRPr="00634E4B">
          <w:rPr>
            <w:rStyle w:val="Hyperlink"/>
          </w:rPr>
          <w:t>http://www.betemunah.org/</w:t>
        </w:r>
      </w:hyperlink>
    </w:p>
    <w:p w14:paraId="3B2E4E40" w14:textId="77777777" w:rsidR="00C10B5F" w:rsidRDefault="00C10B5F" w:rsidP="00C10B5F">
      <w:pPr>
        <w:jc w:val="center"/>
      </w:pPr>
    </w:p>
    <w:p w14:paraId="7A7CCB48" w14:textId="77777777" w:rsidR="00C10B5F" w:rsidRDefault="00C10B5F" w:rsidP="00686795">
      <w:pPr>
        <w:jc w:val="center"/>
        <w:rPr>
          <w:bCs/>
        </w:rPr>
      </w:pPr>
      <w:r>
        <w:rPr>
          <w:bCs/>
        </w:rPr>
        <w:t xml:space="preserve">(360) </w:t>
      </w:r>
      <w:r w:rsidR="00686795">
        <w:rPr>
          <w:bCs/>
        </w:rPr>
        <w:t>918-2905</w:t>
      </w:r>
    </w:p>
    <w:p w14:paraId="208F87CA" w14:textId="77777777" w:rsidR="00C10B5F" w:rsidRDefault="00C10B5F" w:rsidP="00C10B5F"/>
    <w:p w14:paraId="3D5902F6" w14:textId="45CE9467" w:rsidR="00C10B5F" w:rsidRDefault="00C10B5F" w:rsidP="00C10B5F">
      <w:pPr>
        <w:jc w:val="center"/>
      </w:pPr>
      <w:r>
        <w:t xml:space="preserve">Return to </w:t>
      </w:r>
      <w:hyperlink r:id="rId13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1AD36226" w14:textId="211FFD13" w:rsidR="00F71894" w:rsidRPr="00B01533" w:rsidRDefault="00C10B5F" w:rsidP="00C10B5F">
      <w:pPr>
        <w:jc w:val="center"/>
      </w:pPr>
      <w:r>
        <w:t xml:space="preserve">Send comments to Greg Killian at his email address: </w:t>
      </w:r>
      <w:hyperlink r:id="rId14" w:history="1">
        <w:r w:rsidRPr="00634E4B">
          <w:rPr>
            <w:rStyle w:val="Hyperlink"/>
          </w:rPr>
          <w:t>gkilli@aol.com</w:t>
        </w:r>
      </w:hyperlink>
    </w:p>
    <w:sectPr w:rsidR="00F71894" w:rsidRPr="00B01533" w:rsidSect="000C474D">
      <w:endnotePr>
        <w:numFmt w:val="decimal"/>
      </w:endnotePr>
      <w:type w:val="continuous"/>
      <w:pgSz w:w="20160" w:h="12240" w:orient="landscape" w:code="5"/>
      <w:pgMar w:top="1008" w:right="720" w:bottom="720" w:left="72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B14B" w14:textId="77777777" w:rsidR="00E037F4" w:rsidRDefault="00E037F4">
      <w:r>
        <w:separator/>
      </w:r>
    </w:p>
  </w:endnote>
  <w:endnote w:type="continuationSeparator" w:id="0">
    <w:p w14:paraId="578EF0FA" w14:textId="77777777" w:rsidR="00E037F4" w:rsidRDefault="00E037F4">
      <w:r>
        <w:continuationSeparator/>
      </w:r>
    </w:p>
  </w:endnote>
  <w:endnote w:id="1">
    <w:p w14:paraId="07571031" w14:textId="77777777" w:rsidR="001F108F" w:rsidRDefault="001F108F">
      <w:pPr>
        <w:pStyle w:val="EndnoteText"/>
      </w:pPr>
      <w:r>
        <w:rPr>
          <w:rStyle w:val="EndnoteReference"/>
        </w:rPr>
        <w:endnoteRef/>
      </w:r>
      <w:r>
        <w:t xml:space="preserve"> As found in </w:t>
      </w:r>
      <w:r w:rsidRPr="005D112C">
        <w:rPr>
          <w:i/>
        </w:rPr>
        <w:t>The Jerusalem Bible</w:t>
      </w:r>
      <w:r>
        <w:t xml:space="preserve"> from Koren Publishers Jerusalem – from the Masora.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67F1" w14:textId="77777777" w:rsidR="001F108F" w:rsidRDefault="001F10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42701A" w14:textId="77777777" w:rsidR="001F108F" w:rsidRDefault="001F1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5361" w14:textId="77777777" w:rsidR="001F108F" w:rsidRDefault="001F10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7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509CA8" w14:textId="77777777" w:rsidR="001F108F" w:rsidRDefault="001F1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F9D" w14:textId="77777777" w:rsidR="001F108F" w:rsidRDefault="001F10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F0006" w14:textId="77777777" w:rsidR="001F108F" w:rsidRDefault="001F10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EABA" w14:textId="77777777" w:rsidR="001F108F" w:rsidRDefault="001F10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795">
      <w:rPr>
        <w:rStyle w:val="PageNumber"/>
        <w:noProof/>
      </w:rPr>
      <w:t>11</w:t>
    </w:r>
    <w:r>
      <w:rPr>
        <w:rStyle w:val="PageNumber"/>
      </w:rPr>
      <w:fldChar w:fldCharType="end"/>
    </w:r>
  </w:p>
  <w:p w14:paraId="38A0993E" w14:textId="77777777" w:rsidR="001F108F" w:rsidRDefault="001F1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638F" w14:textId="77777777" w:rsidR="00E037F4" w:rsidRDefault="00E037F4">
      <w:r>
        <w:separator/>
      </w:r>
    </w:p>
  </w:footnote>
  <w:footnote w:type="continuationSeparator" w:id="0">
    <w:p w14:paraId="0AED3FC6" w14:textId="77777777" w:rsidR="00E037F4" w:rsidRDefault="00E0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A4"/>
    <w:rsid w:val="00001299"/>
    <w:rsid w:val="00066BF0"/>
    <w:rsid w:val="00081648"/>
    <w:rsid w:val="00091F44"/>
    <w:rsid w:val="000B19BC"/>
    <w:rsid w:val="000B554A"/>
    <w:rsid w:val="000C474D"/>
    <w:rsid w:val="000E4F2C"/>
    <w:rsid w:val="000F2155"/>
    <w:rsid w:val="00114180"/>
    <w:rsid w:val="0012130B"/>
    <w:rsid w:val="0016149A"/>
    <w:rsid w:val="00161B67"/>
    <w:rsid w:val="00183EB3"/>
    <w:rsid w:val="00195180"/>
    <w:rsid w:val="001B51FE"/>
    <w:rsid w:val="001D041A"/>
    <w:rsid w:val="001E0DD5"/>
    <w:rsid w:val="001E42A8"/>
    <w:rsid w:val="001E7D6E"/>
    <w:rsid w:val="001F108F"/>
    <w:rsid w:val="00200B6B"/>
    <w:rsid w:val="00201386"/>
    <w:rsid w:val="00247F7A"/>
    <w:rsid w:val="0027560E"/>
    <w:rsid w:val="00284836"/>
    <w:rsid w:val="002C45DF"/>
    <w:rsid w:val="00301B0D"/>
    <w:rsid w:val="003125B4"/>
    <w:rsid w:val="00314AD9"/>
    <w:rsid w:val="0037631E"/>
    <w:rsid w:val="00384DF4"/>
    <w:rsid w:val="003A522B"/>
    <w:rsid w:val="003E4D49"/>
    <w:rsid w:val="00411570"/>
    <w:rsid w:val="0041763F"/>
    <w:rsid w:val="004218E0"/>
    <w:rsid w:val="00457C26"/>
    <w:rsid w:val="004B54A7"/>
    <w:rsid w:val="004B78A3"/>
    <w:rsid w:val="004E1C4D"/>
    <w:rsid w:val="004F1727"/>
    <w:rsid w:val="00503D8E"/>
    <w:rsid w:val="00533403"/>
    <w:rsid w:val="005A7F4E"/>
    <w:rsid w:val="005D112C"/>
    <w:rsid w:val="0060673C"/>
    <w:rsid w:val="00615BAE"/>
    <w:rsid w:val="00657E54"/>
    <w:rsid w:val="00660060"/>
    <w:rsid w:val="00666E77"/>
    <w:rsid w:val="006774A4"/>
    <w:rsid w:val="00684722"/>
    <w:rsid w:val="00686795"/>
    <w:rsid w:val="006B338C"/>
    <w:rsid w:val="006F3784"/>
    <w:rsid w:val="00716CD3"/>
    <w:rsid w:val="00771418"/>
    <w:rsid w:val="007A4626"/>
    <w:rsid w:val="007B2962"/>
    <w:rsid w:val="007D25E2"/>
    <w:rsid w:val="0085402D"/>
    <w:rsid w:val="00855DCC"/>
    <w:rsid w:val="008A4CE5"/>
    <w:rsid w:val="008C7A0D"/>
    <w:rsid w:val="00927D37"/>
    <w:rsid w:val="0094024E"/>
    <w:rsid w:val="00A1330A"/>
    <w:rsid w:val="00A17880"/>
    <w:rsid w:val="00A26408"/>
    <w:rsid w:val="00A65B9C"/>
    <w:rsid w:val="00AA75EE"/>
    <w:rsid w:val="00AD57BC"/>
    <w:rsid w:val="00B01FBB"/>
    <w:rsid w:val="00B94E6B"/>
    <w:rsid w:val="00BC10AE"/>
    <w:rsid w:val="00BF1198"/>
    <w:rsid w:val="00BF4A8F"/>
    <w:rsid w:val="00C00283"/>
    <w:rsid w:val="00C10B5F"/>
    <w:rsid w:val="00C50FA7"/>
    <w:rsid w:val="00C61C4C"/>
    <w:rsid w:val="00C8733E"/>
    <w:rsid w:val="00CB44B1"/>
    <w:rsid w:val="00CC2863"/>
    <w:rsid w:val="00CC4614"/>
    <w:rsid w:val="00D04120"/>
    <w:rsid w:val="00D12268"/>
    <w:rsid w:val="00D23000"/>
    <w:rsid w:val="00D51838"/>
    <w:rsid w:val="00D55D87"/>
    <w:rsid w:val="00D566DF"/>
    <w:rsid w:val="00D62DD2"/>
    <w:rsid w:val="00DB4764"/>
    <w:rsid w:val="00DD6AD3"/>
    <w:rsid w:val="00E02210"/>
    <w:rsid w:val="00E037F4"/>
    <w:rsid w:val="00E1685A"/>
    <w:rsid w:val="00E20D2E"/>
    <w:rsid w:val="00E6272D"/>
    <w:rsid w:val="00E737DC"/>
    <w:rsid w:val="00EB04CE"/>
    <w:rsid w:val="00EE623D"/>
    <w:rsid w:val="00F61980"/>
    <w:rsid w:val="00F67C3A"/>
    <w:rsid w:val="00F71894"/>
    <w:rsid w:val="00F81734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8615F12"/>
  <w15:chartTrackingRefBased/>
  <w15:docId w15:val="{232D924B-E59A-4FDA-A331-2C2A742D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615B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771418"/>
    <w:rPr>
      <w:sz w:val="20"/>
      <w:szCs w:val="20"/>
    </w:rPr>
  </w:style>
  <w:style w:type="character" w:styleId="EndnoteReference">
    <w:name w:val="endnote reference"/>
    <w:semiHidden/>
    <w:rsid w:val="00771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etemunah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betemunah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killi@ao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mailto:gkilli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%20Hillel\Application%20Data\Microsoft\Templates\St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Study.dot</Template>
  <TotalTime>0</TotalTime>
  <Pages>3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</vt:lpstr>
    </vt:vector>
  </TitlesOfParts>
  <Company>Bet Emunah</Company>
  <LinksUpToDate>false</LinksUpToDate>
  <CharactersWithSpaces>10534</CharactersWithSpaces>
  <SharedDoc>false</SharedDoc>
  <HyperlinkBase/>
  <HLinks>
    <vt:vector size="24" baseType="variant">
      <vt:variant>
        <vt:i4>7209034</vt:i4>
      </vt:variant>
      <vt:variant>
        <vt:i4>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</dc:title>
  <dc:subject/>
  <dc:creator>Paqid Hillel (Greg Killian)</dc:creator>
  <cp:keywords/>
  <dc:description/>
  <cp:lastModifiedBy>Greg</cp:lastModifiedBy>
  <cp:revision>4</cp:revision>
  <cp:lastPrinted>2000-07-29T01:52:00Z</cp:lastPrinted>
  <dcterms:created xsi:type="dcterms:W3CDTF">2019-09-18T18:03:00Z</dcterms:created>
  <dcterms:modified xsi:type="dcterms:W3CDTF">2021-05-14T00:03:00Z</dcterms:modified>
</cp:coreProperties>
</file>